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6B5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890D8" wp14:editId="53E97B0B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6750C" w14:textId="77777777" w:rsidR="001B2141" w:rsidRPr="009E4AFB" w:rsidRDefault="00F235E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</w:t>
                            </w:r>
                            <w:r w:rsidRPr="00FF3A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1F20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890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10.1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0DVWg94AAAAJAQAADwAAAAAAAAAA&#10;AAAAAAABBQAAZHJzL2Rvd25yZXYueG1sUEsFBgAAAAAEAAQA8wAAAAwGAAAAAA==&#10;" fillcolor="#4fb8c1 [1951]" stroked="f" strokeweight=".5pt">
                <v:textbox>
                  <w:txbxContent>
                    <w:p w14:paraId="5F66750C" w14:textId="77777777" w:rsidR="001B2141" w:rsidRPr="009E4AFB" w:rsidRDefault="00F235E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</w:t>
                      </w:r>
                      <w:r w:rsidRPr="00FF3A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1F2073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F224743" wp14:editId="2114AF4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1942941" wp14:editId="1BFF77E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1AFB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29FD23B" w14:textId="77777777" w:rsidR="001A6610" w:rsidRPr="001F2073" w:rsidRDefault="001F207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285102EB" w14:textId="77777777" w:rsidR="001F2073" w:rsidRDefault="001F2073" w:rsidP="001F20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46E9B0E9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E34B5B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4294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461AFB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29FD23B" w14:textId="77777777" w:rsidR="001A6610" w:rsidRPr="001F2073" w:rsidRDefault="001F207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285102EB" w14:textId="77777777" w:rsidR="001F2073" w:rsidRDefault="001F2073" w:rsidP="001F207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46E9B0E9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E34B5B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202461" w14:textId="77777777" w:rsidR="001B2141" w:rsidRDefault="004325B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A6E7B4" wp14:editId="4813AC9F">
                <wp:simplePos x="0" y="0"/>
                <wp:positionH relativeFrom="column">
                  <wp:posOffset>5485451</wp:posOffset>
                </wp:positionH>
                <wp:positionV relativeFrom="paragraph">
                  <wp:posOffset>582149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6C7B" w14:textId="77777777" w:rsidR="009F22B1" w:rsidRDefault="009F22B1" w:rsidP="009F22B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112EA54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6E7B4" id="Text Box 2" o:spid="_x0000_s1028" type="#_x0000_t202" style="position:absolute;margin-left:431.95pt;margin-top:45.85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ucpg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" fillcolor="white [3201]" strokecolor="#f2f2f2 [3052]" strokeweight=".5pt">
                <v:textbox>
                  <w:txbxContent>
                    <w:p w14:paraId="5F606C7B" w14:textId="77777777" w:rsidR="009F22B1" w:rsidRDefault="009F22B1" w:rsidP="009F22B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112EA54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F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22D7F" wp14:editId="5B2843E4">
                <wp:simplePos x="0" y="0"/>
                <wp:positionH relativeFrom="margin">
                  <wp:align>left</wp:align>
                </wp:positionH>
                <wp:positionV relativeFrom="paragraph">
                  <wp:posOffset>243268</wp:posOffset>
                </wp:positionV>
                <wp:extent cx="5330825" cy="25070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2507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4A4D" w14:textId="77777777" w:rsidR="00E672DB" w:rsidRDefault="00645F74" w:rsidP="00654C11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emoj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dedelok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ilo</w:t>
                            </w:r>
                            <w:r w:rsidR="00E672DB" w:rsidRPr="00E672DB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Summer</w:t>
                            </w:r>
                            <w:proofErr w:type="spellEnd"/>
                            <w:r w:rsidR="00E672DB" w:rsidRPr="00E672DB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!</w:t>
                            </w:r>
                          </w:p>
                          <w:p w14:paraId="27556AD4" w14:textId="77777777" w:rsidR="00E672DB" w:rsidRPr="00BF5D9E" w:rsidRDefault="00645F74" w:rsidP="00F27F9F">
                            <w:pPr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kilok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botab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ko jet nan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wonmanlok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summer.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Ijeloki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nan club ko 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ladrik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ledrik,</w:t>
                            </w:r>
                            <w:r w:rsidR="00E672DB" w:rsidRPr="00BF5D9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library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="00E36336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doulul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ko jet, Elon colleges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universities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air summer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kem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nan middle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="00E672DB" w:rsidRPr="00BF5D9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unin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ekoba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science,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jinna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ikkure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bolen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ran a kilo bon</w:t>
                            </w:r>
                            <w:r w:rsidR="00E672DB" w:rsidRPr="00BF5D9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 Scholarships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summer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ilok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buki</w:t>
                            </w:r>
                            <w:proofErr w:type="spellEnd"/>
                            <w:r w:rsidR="00E672DB" w:rsidRPr="00BF5D9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F00E5A" w14:textId="77777777" w:rsidR="0002513A" w:rsidRPr="00654C11" w:rsidRDefault="0002513A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2D7F" id="_x0000_s1029" type="#_x0000_t202" style="position:absolute;margin-left:0;margin-top:19.15pt;width:419.75pt;height:197.4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" filled="f" stroked="f">
                <v:textbox>
                  <w:txbxContent>
                    <w:p w14:paraId="675E4A4D" w14:textId="77777777" w:rsidR="00E672DB" w:rsidRDefault="00645F74" w:rsidP="00654C11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emoj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dedelok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ilo</w:t>
                      </w:r>
                      <w:r w:rsidR="00E672DB" w:rsidRPr="00E672DB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Summer</w:t>
                      </w:r>
                      <w:proofErr w:type="spellEnd"/>
                      <w:r w:rsidR="00E672DB" w:rsidRPr="00E672DB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!</w:t>
                      </w:r>
                    </w:p>
                    <w:p w14:paraId="27556AD4" w14:textId="77777777" w:rsidR="00E672DB" w:rsidRPr="00BF5D9E" w:rsidRDefault="00645F74" w:rsidP="00F27F9F">
                      <w:pPr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Jikuul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emaron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kilok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botab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elon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wawin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ko jet nan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nejuum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nan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wonmanlok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ekatak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summer.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Ijeloki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jikin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koman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ien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nan club ko 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ladrik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ledrik,</w:t>
                      </w:r>
                      <w:r w:rsidR="00E672DB" w:rsidRPr="00BF5D9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library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="00E36336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doulul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ko jet, Elon colleges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universities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elon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air summer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kem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prokraam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nan middle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jikuul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="00E672DB" w:rsidRPr="00BF5D9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Prokraam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kein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koman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elon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unin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konono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ekoba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science,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jinna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ikkure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bolen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elon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prokraam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koman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in ran a kilo bon</w:t>
                      </w:r>
                      <w:r w:rsidR="00E672DB" w:rsidRPr="00BF5D9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 Scholarships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prokraam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summer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ilok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ro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remaron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buki</w:t>
                      </w:r>
                      <w:proofErr w:type="spellEnd"/>
                      <w:r w:rsidR="00E672DB" w:rsidRPr="00BF5D9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12F00E5A" w14:textId="77777777" w:rsidR="0002513A" w:rsidRPr="00654C11" w:rsidRDefault="0002513A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B0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16B1A" wp14:editId="4136A627">
                <wp:simplePos x="0" y="0"/>
                <wp:positionH relativeFrom="column">
                  <wp:posOffset>8890</wp:posOffset>
                </wp:positionH>
                <wp:positionV relativeFrom="paragraph">
                  <wp:posOffset>6790344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4DCD4" w14:textId="77777777" w:rsidR="00ED5533" w:rsidRPr="00F235ED" w:rsidRDefault="00804BEF" w:rsidP="00D828E3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rejab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kunaier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tobrak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6336" w:rsidRPr="00F235ED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summer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luuji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tarrin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in 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allon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kiaaj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ko.elon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E36336" w:rsidRPr="00F235ED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Jake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summer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ajobjob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Arji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roja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riit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ok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kunaier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E36336" w:rsidRPr="00F235ED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summer.</w:t>
                            </w:r>
                          </w:p>
                          <w:p w14:paraId="786895CB" w14:textId="77777777" w:rsidR="00E36336" w:rsidRPr="00D828E3" w:rsidRDefault="00E36336" w:rsidP="00D828E3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477259" w14:textId="77777777" w:rsidR="00B93DDE" w:rsidRPr="008A5DB7" w:rsidRDefault="00B93DDE" w:rsidP="00C23FD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6B1A" id="Text Box 13" o:spid="_x0000_s1030" type="#_x0000_t202" href="http://awareness.attendanceworks.org/" style="position:absolute;margin-left:.7pt;margin-top:534.6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BXx/jb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14:paraId="6114DCD4" w14:textId="77777777" w:rsidR="00ED5533" w:rsidRPr="00F235ED" w:rsidRDefault="00804BEF" w:rsidP="00D828E3">
                      <w:pPr>
                        <w:pStyle w:val="NoSpacing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rejab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kunaier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ko nan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tobrak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E36336" w:rsidRPr="00F235ED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summer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luuji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tarrin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in 3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allon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kiaaj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ko.elon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E36336" w:rsidRPr="00F235ED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Jake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summer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bar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ajobjob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Arji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roja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riit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ok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kunaier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E36336" w:rsidRPr="00F235ED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summer.</w:t>
                      </w:r>
                    </w:p>
                    <w:p w14:paraId="786895CB" w14:textId="77777777" w:rsidR="00E36336" w:rsidRPr="00D828E3" w:rsidRDefault="00E36336" w:rsidP="00D828E3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F477259" w14:textId="77777777" w:rsidR="00B93DDE" w:rsidRPr="008A5DB7" w:rsidRDefault="00B93DDE" w:rsidP="00C23FD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A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0FA9C" wp14:editId="1CEB27B6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9C77A" w14:textId="77777777" w:rsidR="00F0468A" w:rsidRPr="009E4AFB" w:rsidRDefault="00F0468A" w:rsidP="00F0468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16269C5E" w14:textId="77777777" w:rsidR="00CA36F6" w:rsidRPr="00FF3A4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FA9C" id="Text Box 8" o:spid="_x0000_s1031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ImiNg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14:paraId="74B9C77A" w14:textId="77777777" w:rsidR="00F0468A" w:rsidRPr="009E4AFB" w:rsidRDefault="00F0468A" w:rsidP="00F0468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16269C5E" w14:textId="77777777" w:rsidR="00CA36F6" w:rsidRPr="00FF3A4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F9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5F4052" wp14:editId="55333D0A">
                <wp:simplePos x="0" y="0"/>
                <wp:positionH relativeFrom="column">
                  <wp:posOffset>54122</wp:posOffset>
                </wp:positionH>
                <wp:positionV relativeFrom="paragraph">
                  <wp:posOffset>2813782</wp:posOffset>
                </wp:positionV>
                <wp:extent cx="5209540" cy="351917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FE0E" w14:textId="77777777" w:rsidR="00E672DB" w:rsidRDefault="00AE5AF6">
                            <w:r>
                              <w:rPr>
                                <w:highlight w:val="yellow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Karelel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ko an summer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ijin</w:t>
                            </w:r>
                            <w:proofErr w:type="spellEnd"/>
                            <w:r w:rsidR="00E672DB" w:rsidRPr="004927CC">
                              <w:rPr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4052" id="_x0000_s1032" type="#_x0000_t202" style="position:absolute;margin-left:4.25pt;margin-top:221.55pt;width:410.2pt;height:27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" strokecolor="#f2f2f2 [3052]">
                <v:textbox>
                  <w:txbxContent>
                    <w:p w14:paraId="3879FE0E" w14:textId="77777777" w:rsidR="00E672DB" w:rsidRDefault="00AE5AF6">
                      <w:r>
                        <w:rPr>
                          <w:highlight w:val="yellow"/>
                        </w:rPr>
                        <w:t>(</w:t>
                      </w:r>
                      <w:proofErr w:type="spellStart"/>
                      <w:r>
                        <w:rPr>
                          <w:highlight w:val="yellow"/>
                        </w:rPr>
                        <w:t>Karelel</w:t>
                      </w:r>
                      <w:proofErr w:type="spellEnd"/>
                      <w:r>
                        <w:rPr>
                          <w:highlight w:val="yellow"/>
                        </w:rPr>
                        <w:t xml:space="preserve"> kin </w:t>
                      </w:r>
                      <w:proofErr w:type="spellStart"/>
                      <w:r>
                        <w:rPr>
                          <w:highlight w:val="yellow"/>
                        </w:rPr>
                        <w:t>prokraam</w:t>
                      </w:r>
                      <w:proofErr w:type="spellEnd"/>
                      <w:r>
                        <w:rPr>
                          <w:highlight w:val="yellow"/>
                        </w:rPr>
                        <w:t xml:space="preserve"> ko an summer </w:t>
                      </w:r>
                      <w:proofErr w:type="spellStart"/>
                      <w:r>
                        <w:rPr>
                          <w:highlight w:val="yellow"/>
                        </w:rPr>
                        <w:t>ijin</w:t>
                      </w:r>
                      <w:proofErr w:type="spellEnd"/>
                      <w:r w:rsidR="00E672DB" w:rsidRPr="004927CC">
                        <w:rPr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9B98BC4" wp14:editId="4E339D9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105D3ED8" w14:textId="77777777" w:rsidR="009F22B1" w:rsidRDefault="009F22B1" w:rsidP="009F22B1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7C6892C4F68D40EDA3B044CE9115C201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4409E63" w14:textId="77777777" w:rsidR="009F22B1" w:rsidRDefault="009F22B1" w:rsidP="009F22B1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1E092577" w14:textId="77777777" w:rsidR="009F22B1" w:rsidRDefault="009F22B1" w:rsidP="009F22B1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7C6892C4F68D40EDA3B044CE9115C20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BAFC29EF2BCF4273AA556D447B950E1E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5FEF167A" w14:textId="77777777" w:rsidR="009F22B1" w:rsidRDefault="009F22B1" w:rsidP="009F22B1">
                            <w:pPr>
                              <w:pStyle w:val="NoSpacing"/>
                            </w:pPr>
                          </w:p>
                          <w:p w14:paraId="723E34C3" w14:textId="77777777" w:rsidR="009F22B1" w:rsidRDefault="009F22B1" w:rsidP="009F22B1">
                            <w:pPr>
                              <w:pStyle w:val="NoSpacing"/>
                            </w:pPr>
                          </w:p>
                          <w:p w14:paraId="577B1300" w14:textId="77777777" w:rsidR="009F22B1" w:rsidRDefault="009F22B1" w:rsidP="009F22B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katakin:</w:t>
                            </w:r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2794D213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8BC4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105D3ED8" w14:textId="77777777" w:rsidR="009F22B1" w:rsidRDefault="009F22B1" w:rsidP="009F22B1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7C6892C4F68D40EDA3B044CE9115C201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4409E63" w14:textId="77777777" w:rsidR="009F22B1" w:rsidRDefault="009F22B1" w:rsidP="009F22B1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1E092577" w14:textId="77777777" w:rsidR="009F22B1" w:rsidRDefault="009F22B1" w:rsidP="009F22B1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7C6892C4F68D40EDA3B044CE9115C201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BAFC29EF2BCF4273AA556D447B950E1E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5FEF167A" w14:textId="77777777" w:rsidR="009F22B1" w:rsidRDefault="009F22B1" w:rsidP="009F22B1">
                      <w:pPr>
                        <w:pStyle w:val="NoSpacing"/>
                      </w:pPr>
                    </w:p>
                    <w:p w14:paraId="723E34C3" w14:textId="77777777" w:rsidR="009F22B1" w:rsidRDefault="009F22B1" w:rsidP="009F22B1">
                      <w:pPr>
                        <w:pStyle w:val="NoSpacing"/>
                      </w:pPr>
                    </w:p>
                    <w:p w14:paraId="577B1300" w14:textId="77777777" w:rsidR="009F22B1" w:rsidRDefault="009F22B1" w:rsidP="009F22B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katakin: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proofErr w:type="gram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2794D213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020580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19D52" wp14:editId="636D291B">
                <wp:simplePos x="0" y="0"/>
                <wp:positionH relativeFrom="column">
                  <wp:posOffset>2288512</wp:posOffset>
                </wp:positionH>
                <wp:positionV relativeFrom="paragraph">
                  <wp:posOffset>77875</wp:posOffset>
                </wp:positionV>
                <wp:extent cx="4890135" cy="1060101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0601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D388" w14:textId="77777777" w:rsidR="00781C88" w:rsidRDefault="003F1C9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E82066F" w14:textId="77777777" w:rsidR="00696E04" w:rsidRPr="00D50C77" w:rsidRDefault="00D50C77" w:rsidP="00B16A9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0C77">
                                  <w:rPr>
                                    <w:sz w:val="28"/>
                                    <w:szCs w:val="28"/>
                                  </w:rPr>
                                  <w:t xml:space="preserve">Click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ie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ijin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nan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likit</w:t>
                                </w:r>
                                <w:proofErr w:type="spellEnd"/>
                                <w:r w:rsidRPr="00D50C77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50C77">
                                  <w:rPr>
                                    <w:sz w:val="28"/>
                                    <w:szCs w:val="28"/>
                                  </w:rPr>
                                  <w:t>jeje</w:t>
                                </w:r>
                                <w:proofErr w:type="spellEnd"/>
                              </w:p>
                            </w:sdtContent>
                          </w:sdt>
                          <w:p w14:paraId="6D3DBE1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9D52" id="_x0000_s1034" type="#_x0000_t202" style="position:absolute;margin-left:180.2pt;margin-top:6.15pt;width:385.05pt;height:8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" filled="f" strokecolor="#d9d9d9">
                <v:textbox>
                  <w:txbxContent>
                    <w:p w14:paraId="62AAD388" w14:textId="77777777" w:rsidR="00781C88" w:rsidRDefault="003F1C9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E82066F" w14:textId="77777777" w:rsidR="00696E04" w:rsidRPr="00D50C77" w:rsidRDefault="00D50C77" w:rsidP="00B16A9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sz w:val="28"/>
                              <w:szCs w:val="28"/>
                            </w:rPr>
                          </w:pPr>
                          <w:r w:rsidRPr="00D50C77">
                            <w:rPr>
                              <w:sz w:val="28"/>
                              <w:szCs w:val="28"/>
                            </w:rPr>
                            <w:t xml:space="preserve">Click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ie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ijin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 xml:space="preserve"> nan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likit</w:t>
                          </w:r>
                          <w:proofErr w:type="spellEnd"/>
                          <w:r w:rsidRPr="00D50C77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50C77">
                            <w:rPr>
                              <w:sz w:val="28"/>
                              <w:szCs w:val="28"/>
                            </w:rPr>
                            <w:t>jeje</w:t>
                          </w:r>
                          <w:proofErr w:type="spellEnd"/>
                        </w:p>
                      </w:sdtContent>
                    </w:sdt>
                    <w:p w14:paraId="6D3DBE1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ED43C" wp14:editId="32B1036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30C3" w14:textId="77777777" w:rsidR="00F0468A" w:rsidRPr="00661D0B" w:rsidRDefault="00F0468A" w:rsidP="00F0468A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4B3BB46E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4C85C91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38024C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D43C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E6030C3" w14:textId="77777777" w:rsidR="00F0468A" w:rsidRPr="00661D0B" w:rsidRDefault="00F0468A" w:rsidP="00F0468A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4B3BB46E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4C85C91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38024C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DF017A" w14:textId="77777777" w:rsidR="00671A4B" w:rsidRPr="001B2141" w:rsidRDefault="00F235E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D295D" wp14:editId="7E88BA89">
                <wp:simplePos x="0" y="0"/>
                <wp:positionH relativeFrom="column">
                  <wp:posOffset>2358851</wp:posOffset>
                </wp:positionH>
                <wp:positionV relativeFrom="paragraph">
                  <wp:posOffset>964963</wp:posOffset>
                </wp:positionV>
                <wp:extent cx="4888230" cy="658167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65816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EDF8" w14:textId="77777777" w:rsidR="001B2141" w:rsidRPr="00F235ED" w:rsidRDefault="00BF154F" w:rsidP="00C23FD7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F235ED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3F1C96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078E1957" w14:textId="10423997" w:rsidR="00D828E3" w:rsidRPr="00F235ED" w:rsidRDefault="00784009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Kabok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kjikin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ko kin pa</w:t>
                            </w:r>
                            <w:r w:rsidR="00D828E3" w:rsidRPr="00F235ED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Lale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aoleben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summer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tobrak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pa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jekdron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volunteer</w:t>
                            </w:r>
                            <w:r w:rsidR="00E36336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kaiinene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ummer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eddoklok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college.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niknik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—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emaronin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tobrak</w:t>
                            </w:r>
                            <w:proofErr w:type="spellEnd"/>
                            <w:proofErr w:type="gramEnd"/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16ED4B3" w14:textId="77777777" w:rsidR="00D828E3" w:rsidRPr="00F235ED" w:rsidRDefault="00784009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Join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club</w:t>
                            </w:r>
                            <w:r w:rsidR="00D828E3" w:rsidRPr="00F235ED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Bok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club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leto-letak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group ko,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an college.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bar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doulul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kilen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kilen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karok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3E2DCC6" w14:textId="77777777" w:rsidR="00D828E3" w:rsidRPr="00F235ED" w:rsidRDefault="00784009" w:rsidP="00F235E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juion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kekememej</w:t>
                            </w:r>
                            <w:proofErr w:type="spellEnd"/>
                            <w:r w:rsidR="00D828E3" w:rsidRPr="00F235ED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kakamemej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blog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kalablok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jeje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am.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Komaron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lo jet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unin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jeje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FD3526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essay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jeje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kakije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kwar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iminene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am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0148B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jeram</w:t>
                            </w:r>
                            <w:proofErr w:type="spellEnd"/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13C7A9C" w14:textId="77777777" w:rsidR="00F235ED" w:rsidRPr="00F235ED" w:rsidRDefault="00F235ED" w:rsidP="00D828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</w:pPr>
                          </w:p>
                          <w:p w14:paraId="383894FB" w14:textId="77777777" w:rsidR="00854BA0" w:rsidRPr="003F1C96" w:rsidRDefault="003F1C96" w:rsidP="00D828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6DB820A5" w14:textId="57A81206" w:rsidR="00D828E3" w:rsidRPr="00F235ED" w:rsidRDefault="00E0148B" w:rsidP="00F235E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kunaan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28E3" w:rsidRPr="00F235ED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summer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in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kem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ko, volunteer ko</w:t>
                            </w:r>
                            <w:r w:rsidR="00E36336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bareinwot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adimejmej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meloklok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koi lo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jirone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bed wot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jikejuul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kunan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summer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, voluntee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einnwot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mwijbar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ujojor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kakajiriri</w:t>
                            </w:r>
                            <w:proofErr w:type="spellEnd"/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C95460" w14:textId="77777777" w:rsidR="00D828E3" w:rsidRPr="00F235ED" w:rsidRDefault="00E0148B" w:rsidP="00F235E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Ela</w:t>
                            </w:r>
                            <w:r w:rsidR="004C4768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ne</w:t>
                            </w:r>
                            <w:proofErr w:type="spellEnd"/>
                            <w:r w:rsidR="004C4768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4768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4C4768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C4768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4C4768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college campus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4927CC" w:rsidRPr="00F235ED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D828E3" w:rsidRPr="00F235E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5B6B93A" w14:textId="77777777" w:rsidR="004927CC" w:rsidRPr="004927CC" w:rsidRDefault="004927CC" w:rsidP="004927CC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295D" id="_x0000_s1036" type="#_x0000_t202" style="position:absolute;margin-left:185.75pt;margin-top:76pt;width:384.9pt;height:5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" fillcolor="#e1eee8 [663]" stroked="f">
                <v:textbox>
                  <w:txbxContent>
                    <w:p w14:paraId="2EB8EDF8" w14:textId="77777777" w:rsidR="001B2141" w:rsidRPr="00F235ED" w:rsidRDefault="00BF154F" w:rsidP="00C23FD7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F235ED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  <w:proofErr w:type="spellStart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3F1C96"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078E1957" w14:textId="10423997" w:rsidR="00D828E3" w:rsidRPr="00F235ED" w:rsidRDefault="00784009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Kabok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kjikin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ko kin pa</w:t>
                      </w:r>
                      <w:r w:rsidR="00D828E3" w:rsidRPr="00F235ED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Lale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aoleben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summer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tobrak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kabok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pa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lukun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jekdron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wonen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volunteer</w:t>
                      </w:r>
                      <w:r w:rsidR="00E36336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kaiinene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</w:t>
                      </w:r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ummer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eddoklok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college.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niknik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armij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—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emaronin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tobrak</w:t>
                      </w:r>
                      <w:proofErr w:type="spellEnd"/>
                      <w:proofErr w:type="gramEnd"/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716ED4B3" w14:textId="77777777" w:rsidR="00D828E3" w:rsidRPr="00F235ED" w:rsidRDefault="00784009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Join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club</w:t>
                      </w:r>
                      <w:r w:rsidR="00D828E3" w:rsidRPr="00F235ED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Bok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kunaam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club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maron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leto-letak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lomnak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group ko,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an college.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Komaron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bar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doulul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katakin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kilen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tel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kwonaj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kilen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lajraak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riit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karok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</w:t>
                      </w:r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43E2DCC6" w14:textId="77777777" w:rsidR="00D828E3" w:rsidRPr="00F235ED" w:rsidRDefault="00784009" w:rsidP="00F235E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juion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kekememej</w:t>
                      </w:r>
                      <w:proofErr w:type="spellEnd"/>
                      <w:r w:rsidR="00D828E3" w:rsidRPr="00F235ED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kakamemej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blog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kalablok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jela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jeje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am.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Komaron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lo jet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unin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jeje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nan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college</w:t>
                      </w:r>
                      <w:r w:rsidR="00FD3526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essay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jeje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kakije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kwar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komani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iminene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am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0148B">
                        <w:rPr>
                          <w:rFonts w:ascii="Trebuchet MS" w:hAnsi="Trebuchet MS"/>
                          <w:sz w:val="26"/>
                          <w:szCs w:val="26"/>
                        </w:rPr>
                        <w:t>jeram</w:t>
                      </w:r>
                      <w:proofErr w:type="spellEnd"/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713C7A9C" w14:textId="77777777" w:rsidR="00F235ED" w:rsidRPr="00F235ED" w:rsidRDefault="00F235ED" w:rsidP="00D828E3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</w:pPr>
                    </w:p>
                    <w:p w14:paraId="383894FB" w14:textId="77777777" w:rsidR="00854BA0" w:rsidRPr="003F1C96" w:rsidRDefault="003F1C96" w:rsidP="00D828E3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6DB820A5" w14:textId="57A81206" w:rsidR="00D828E3" w:rsidRPr="00F235ED" w:rsidRDefault="00E0148B" w:rsidP="00F235E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kunaan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828E3" w:rsidRPr="00F235ED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summer</w:t>
                      </w: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in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kem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prokraam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ko, volunteer ko</w:t>
                      </w:r>
                      <w:r w:rsidR="00E36336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bareinwot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Jolok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adimejmej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jab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meloklok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koi lo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jirone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bed wot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sjuon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jikejuul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kunan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summer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prokraam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</w:t>
                      </w:r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, voluntee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einnwot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mwijbar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ujojor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kakajiriri</w:t>
                      </w:r>
                      <w:proofErr w:type="spellEnd"/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4BC95460" w14:textId="77777777" w:rsidR="00D828E3" w:rsidRPr="00F235ED" w:rsidRDefault="00E0148B" w:rsidP="00F235E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Ela</w:t>
                      </w:r>
                      <w:r w:rsidR="004C4768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ne</w:t>
                      </w:r>
                      <w:proofErr w:type="spellEnd"/>
                      <w:r w:rsidR="004C4768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C4768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="004C4768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4C4768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lolok</w:t>
                      </w:r>
                      <w:proofErr w:type="spellEnd"/>
                      <w:r w:rsidR="004C4768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college campus</w:t>
                      </w: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ko</w:t>
                      </w:r>
                      <w:r w:rsidR="004927CC" w:rsidRPr="00F235ED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D828E3" w:rsidRPr="00F235ED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05B6B93A" w14:textId="77777777" w:rsidR="004927CC" w:rsidRPr="004927CC" w:rsidRDefault="004927CC" w:rsidP="004927CC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90D3C" wp14:editId="7F2D8D30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057400" cy="62560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5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A7F" w14:textId="77777777" w:rsidR="00507024" w:rsidRPr="00F235ED" w:rsidRDefault="00F0468A" w:rsidP="00F235E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507024"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tata nan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8A5CD6" w:rsidRPr="00F235E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colleges</w:t>
                            </w:r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emoj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kadelone</w:t>
                            </w:r>
                            <w:proofErr w:type="spellEnd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8A5CD6" w:rsidRPr="00F235E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A53A2E5" w14:textId="0EED2A31" w:rsidR="008A5CD6" w:rsidRPr="00F235ED" w:rsidRDefault="00F0468A" w:rsidP="00F235ED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rar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wotlok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kin nan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loe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A5CD6" w:rsidRPr="00F235ED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coll</w:t>
                            </w:r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eges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ear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kadelone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ejejet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7A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lolok</w:t>
                            </w:r>
                            <w:proofErr w:type="spellEnd"/>
                            <w:r w:rsidR="008A5CD6" w:rsidRPr="00F235ED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59D2433" w14:textId="77777777" w:rsidR="00E36336" w:rsidRPr="00F235ED" w:rsidRDefault="00E36336" w:rsidP="00F235E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829FC8" w14:textId="3B7846D5" w:rsidR="00E36336" w:rsidRPr="00F235ED" w:rsidRDefault="00523F7A" w:rsidP="00F235ED">
                            <w:pPr>
                              <w:spacing w:after="0"/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Rijikuul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elon</w:t>
                            </w:r>
                            <w:proofErr w:type="spellEnd"/>
                            <w:r w:rsidR="00E36336"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camp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uses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wot an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mokta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jan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kadelone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melelein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kottar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nan</w:t>
                            </w:r>
                            <w:r w:rsidR="00E36336"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senior year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</w:t>
                            </w:r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lane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nejuum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ej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koman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field trip ko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ak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summer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kem</w:t>
                            </w:r>
                            <w:proofErr w:type="spellEnd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ilo</w:t>
                            </w:r>
                            <w:proofErr w:type="spellEnd"/>
                            <w:r w:rsidR="00E36336"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college campus</w:t>
                            </w:r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4777F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="00E36336" w:rsidRPr="00F235E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16387AAC" w14:textId="77777777" w:rsidR="00E36336" w:rsidRPr="00E36336" w:rsidRDefault="00E36336" w:rsidP="00E36336">
                            <w:pPr>
                              <w:spacing w:after="0"/>
                              <w:rPr>
                                <w:rFonts w:eastAsiaTheme="minorEastAsia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0FC6E91C" w14:textId="77777777" w:rsidR="00507024" w:rsidRPr="00507024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5CE99BBB" w14:textId="77777777" w:rsidR="006E5E3B" w:rsidRPr="006E5E3B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D3C" id="Text Box 9" o:spid="_x0000_s1037" type="#_x0000_t202" style="position:absolute;margin-left:0;margin-top:11.3pt;width:162pt;height:49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" filled="f" stroked="f" strokeweight=".5pt">
                <v:textbox>
                  <w:txbxContent>
                    <w:p w14:paraId="06A09A7F" w14:textId="77777777" w:rsidR="00507024" w:rsidRPr="00F235ED" w:rsidRDefault="00F0468A" w:rsidP="00F235E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507024"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tata nan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lolok</w:t>
                      </w:r>
                      <w:proofErr w:type="spellEnd"/>
                      <w:r w:rsidR="008A5CD6" w:rsidRPr="00F235E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colleges</w:t>
                      </w:r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emoj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kadelone</w:t>
                      </w:r>
                      <w:proofErr w:type="spellEnd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iok</w:t>
                      </w:r>
                      <w:proofErr w:type="spellEnd"/>
                      <w:r w:rsidR="008A5CD6" w:rsidRPr="00F235E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5A53A2E5" w14:textId="0EED2A31" w:rsidR="008A5CD6" w:rsidRPr="00F235ED" w:rsidRDefault="00F0468A" w:rsidP="00F235ED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Elon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rar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wotlok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kin nan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bajok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loe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="008A5CD6" w:rsidRPr="00F235ED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coll</w:t>
                      </w:r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eges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ear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kadelone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ejejet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ien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7A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lolok</w:t>
                      </w:r>
                      <w:proofErr w:type="spellEnd"/>
                      <w:r w:rsidR="008A5CD6" w:rsidRPr="00F235ED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59D2433" w14:textId="77777777" w:rsidR="00E36336" w:rsidRPr="00F235ED" w:rsidRDefault="00E36336" w:rsidP="00F235ED">
                      <w:pPr>
                        <w:rPr>
                          <w:sz w:val="24"/>
                        </w:rPr>
                      </w:pPr>
                    </w:p>
                    <w:p w14:paraId="08829FC8" w14:textId="3B7846D5" w:rsidR="00E36336" w:rsidRPr="00F235ED" w:rsidRDefault="00523F7A" w:rsidP="00F235ED">
                      <w:pPr>
                        <w:spacing w:after="0"/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Elane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emaron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Rijikuul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ej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aikuij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lolok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elon</w:t>
                      </w:r>
                      <w:proofErr w:type="spellEnd"/>
                      <w:r w:rsidR="00E36336"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camp</w:t>
                      </w:r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uses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jonan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wot an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maron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mokta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jan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kanne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im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elikin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kadelone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Ejelok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melelein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kottar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nan</w:t>
                      </w:r>
                      <w:r w:rsidR="00E36336"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senior year</w:t>
                      </w:r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Etale</w:t>
                      </w:r>
                      <w:proofErr w:type="spellEnd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</w:t>
                      </w:r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lane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jikuul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ajri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nejuum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ej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koman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field trip ko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ak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summer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kem</w:t>
                      </w:r>
                      <w:proofErr w:type="spellEnd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ilo</w:t>
                      </w:r>
                      <w:proofErr w:type="spellEnd"/>
                      <w:r w:rsidR="00E36336"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college campus</w:t>
                      </w:r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4777F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="00E36336" w:rsidRPr="00F235E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16387AAC" w14:textId="77777777" w:rsidR="00E36336" w:rsidRPr="00E36336" w:rsidRDefault="00E36336" w:rsidP="00E36336">
                      <w:pPr>
                        <w:spacing w:after="0"/>
                        <w:rPr>
                          <w:rFonts w:eastAsiaTheme="minorEastAsia" w:cs="Tahoma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</w:p>
                    <w:p w14:paraId="0FC6E91C" w14:textId="77777777" w:rsidR="00507024" w:rsidRPr="00507024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4"/>
                        </w:rPr>
                      </w:pPr>
                    </w:p>
                    <w:p w14:paraId="5CE99BBB" w14:textId="77777777" w:rsidR="006E5E3B" w:rsidRPr="006E5E3B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8A36" w14:textId="77777777" w:rsidR="00B16A9A" w:rsidRDefault="00B16A9A" w:rsidP="009909CD">
      <w:pPr>
        <w:spacing w:after="0" w:line="240" w:lineRule="auto"/>
      </w:pPr>
      <w:r>
        <w:separator/>
      </w:r>
    </w:p>
  </w:endnote>
  <w:endnote w:type="continuationSeparator" w:id="0">
    <w:p w14:paraId="47FE4550" w14:textId="77777777" w:rsidR="00B16A9A" w:rsidRDefault="00B16A9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FE65" w14:textId="77777777" w:rsidR="00B66407" w:rsidRDefault="00B66407" w:rsidP="00B664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13D8CBC" wp14:editId="614CEE7F">
          <wp:extent cx="52673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2C586A" w14:textId="77777777" w:rsidR="009909CD" w:rsidRPr="00EE63E2" w:rsidRDefault="00B55E62" w:rsidP="009909CD">
    <w:pPr>
      <w:pStyle w:val="Footer"/>
      <w:jc w:val="center"/>
      <w:rPr>
        <w:sz w:val="24"/>
      </w:rPr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54D7" w14:textId="77777777" w:rsidR="00B16A9A" w:rsidRDefault="00B16A9A" w:rsidP="009909CD">
      <w:pPr>
        <w:spacing w:after="0" w:line="240" w:lineRule="auto"/>
      </w:pPr>
      <w:r>
        <w:separator/>
      </w:r>
    </w:p>
  </w:footnote>
  <w:footnote w:type="continuationSeparator" w:id="0">
    <w:p w14:paraId="2DB2FD75" w14:textId="77777777" w:rsidR="00B16A9A" w:rsidRDefault="00B16A9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3C0"/>
    <w:multiLevelType w:val="hybridMultilevel"/>
    <w:tmpl w:val="CFA0B9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4EE"/>
    <w:multiLevelType w:val="hybridMultilevel"/>
    <w:tmpl w:val="B2A63CD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7AD8"/>
    <w:multiLevelType w:val="hybridMultilevel"/>
    <w:tmpl w:val="E95AA0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513A"/>
    <w:rsid w:val="000537E5"/>
    <w:rsid w:val="00076C3A"/>
    <w:rsid w:val="000C40B8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1F2073"/>
    <w:rsid w:val="00254369"/>
    <w:rsid w:val="00275C50"/>
    <w:rsid w:val="003E3DDE"/>
    <w:rsid w:val="003F1C96"/>
    <w:rsid w:val="00403F48"/>
    <w:rsid w:val="00406591"/>
    <w:rsid w:val="00414D69"/>
    <w:rsid w:val="004325B7"/>
    <w:rsid w:val="00436814"/>
    <w:rsid w:val="004709DB"/>
    <w:rsid w:val="0047425E"/>
    <w:rsid w:val="004927CC"/>
    <w:rsid w:val="004C4768"/>
    <w:rsid w:val="005065B7"/>
    <w:rsid w:val="00507024"/>
    <w:rsid w:val="00523F7A"/>
    <w:rsid w:val="005326F5"/>
    <w:rsid w:val="00532A29"/>
    <w:rsid w:val="00570F58"/>
    <w:rsid w:val="006207D8"/>
    <w:rsid w:val="00622246"/>
    <w:rsid w:val="00645074"/>
    <w:rsid w:val="00645F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009"/>
    <w:rsid w:val="00784F1D"/>
    <w:rsid w:val="00804BEF"/>
    <w:rsid w:val="008110A7"/>
    <w:rsid w:val="00854BA0"/>
    <w:rsid w:val="00862933"/>
    <w:rsid w:val="00874387"/>
    <w:rsid w:val="008916E0"/>
    <w:rsid w:val="008A4FE5"/>
    <w:rsid w:val="008A5CD6"/>
    <w:rsid w:val="00906DB3"/>
    <w:rsid w:val="00927220"/>
    <w:rsid w:val="00980FFC"/>
    <w:rsid w:val="009909CD"/>
    <w:rsid w:val="009B09EE"/>
    <w:rsid w:val="009F22B1"/>
    <w:rsid w:val="00A25076"/>
    <w:rsid w:val="00A268AF"/>
    <w:rsid w:val="00A35E22"/>
    <w:rsid w:val="00A4777F"/>
    <w:rsid w:val="00A51106"/>
    <w:rsid w:val="00A924DC"/>
    <w:rsid w:val="00AC67ED"/>
    <w:rsid w:val="00AE5AF6"/>
    <w:rsid w:val="00B044CD"/>
    <w:rsid w:val="00B05548"/>
    <w:rsid w:val="00B16A9A"/>
    <w:rsid w:val="00B53C93"/>
    <w:rsid w:val="00B55E62"/>
    <w:rsid w:val="00B646B2"/>
    <w:rsid w:val="00B66407"/>
    <w:rsid w:val="00B91A1C"/>
    <w:rsid w:val="00B93DDE"/>
    <w:rsid w:val="00B94B56"/>
    <w:rsid w:val="00BF125D"/>
    <w:rsid w:val="00BF154F"/>
    <w:rsid w:val="00BF5D9E"/>
    <w:rsid w:val="00C23FD7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50C77"/>
    <w:rsid w:val="00D828E3"/>
    <w:rsid w:val="00DE0067"/>
    <w:rsid w:val="00E0148B"/>
    <w:rsid w:val="00E36336"/>
    <w:rsid w:val="00E427A9"/>
    <w:rsid w:val="00E672DB"/>
    <w:rsid w:val="00EA1499"/>
    <w:rsid w:val="00EA4914"/>
    <w:rsid w:val="00EC28A1"/>
    <w:rsid w:val="00ED5533"/>
    <w:rsid w:val="00EE63E2"/>
    <w:rsid w:val="00F0468A"/>
    <w:rsid w:val="00F235ED"/>
    <w:rsid w:val="00F26B0B"/>
    <w:rsid w:val="00F27F9F"/>
    <w:rsid w:val="00F35BE3"/>
    <w:rsid w:val="00F40A18"/>
    <w:rsid w:val="00F56DB3"/>
    <w:rsid w:val="00F95852"/>
    <w:rsid w:val="00FC1C7A"/>
    <w:rsid w:val="00FD3526"/>
    <w:rsid w:val="00FD7D61"/>
    <w:rsid w:val="00FF1643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1A5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892C4F68D40EDA3B044CE9115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8845-674E-4DAF-B668-EDFEA80F054E}"/>
      </w:docPartPr>
      <w:docPartBody>
        <w:p w:rsidR="00802A10" w:rsidRDefault="00BF74B3" w:rsidP="00BF74B3">
          <w:pPr>
            <w:pStyle w:val="7C6892C4F68D40EDA3B044CE9115C2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FC29EF2BCF4273AA556D447B95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77CA-0A5D-4669-9E20-F7FCC0121202}"/>
      </w:docPartPr>
      <w:docPartBody>
        <w:p w:rsidR="00802A10" w:rsidRDefault="00BF74B3" w:rsidP="00BF74B3">
          <w:pPr>
            <w:pStyle w:val="BAFC29EF2BCF4273AA556D447B950E1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00420"/>
    <w:rsid w:val="007469E2"/>
    <w:rsid w:val="00802A10"/>
    <w:rsid w:val="008B0559"/>
    <w:rsid w:val="008C7997"/>
    <w:rsid w:val="00A31BA8"/>
    <w:rsid w:val="00A523FA"/>
    <w:rsid w:val="00BD4B9E"/>
    <w:rsid w:val="00B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BF74B3"/>
    <w:rPr>
      <w:color w:val="808080"/>
    </w:rPr>
  </w:style>
  <w:style w:type="paragraph" w:customStyle="1" w:styleId="7C6892C4F68D40EDA3B044CE9115C201">
    <w:name w:val="7C6892C4F68D40EDA3B044CE9115C201"/>
    <w:rsid w:val="00BF74B3"/>
  </w:style>
  <w:style w:type="paragraph" w:customStyle="1" w:styleId="BAFC29EF2BCF4273AA556D447B950E1E">
    <w:name w:val="BAFC29EF2BCF4273AA556D447B950E1E"/>
    <w:rsid w:val="00BF7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0C2CE-6421-4882-A3DE-343EEDE3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6</cp:revision>
  <cp:lastPrinted>2015-05-28T22:43:00Z</cp:lastPrinted>
  <dcterms:created xsi:type="dcterms:W3CDTF">2018-09-09T12:14:00Z</dcterms:created>
  <dcterms:modified xsi:type="dcterms:W3CDTF">2018-09-14T14:41:00Z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