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C3B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F76EB" wp14:editId="4E81F0EF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65D77" w14:textId="77777777" w:rsidR="001B2141" w:rsidRPr="004F3E09" w:rsidRDefault="00F235ED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</w:t>
                            </w:r>
                            <w:r w:rsidRPr="00FF3A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4F3E0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7</w:t>
                            </w:r>
                            <w:r w:rsidR="004F3E09" w:rsidRPr="004F3E0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F3E0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F76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4.8pt;margin-top:110.1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0DVWg94AAAAJAQAADwAAAAAAAAAA&#10;AAAAAAABBQAAZHJzL2Rvd25yZXYueG1sUEsFBgAAAAAEAAQA8wAAAAwGAAAAAA==&#10;" fillcolor="#4fb8c1 [1951]" stroked="f" strokeweight=".5pt">
                <v:textbox>
                  <w:txbxContent>
                    <w:p w14:paraId="21365D77" w14:textId="77777777" w:rsidR="001B2141" w:rsidRPr="004F3E09" w:rsidRDefault="00F235ED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</w:t>
                      </w:r>
                      <w:r w:rsidRPr="00FF3A4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4F3E0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7</w:t>
                      </w:r>
                      <w:r w:rsidR="004F3E09" w:rsidRPr="004F3E09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F3E0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A04D950" wp14:editId="5711BFC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EF64C51" wp14:editId="29DAAD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CBCBF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311B592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4F3E09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296F4EC6" w14:textId="77777777" w:rsidR="009909CD" w:rsidRPr="009909CD" w:rsidRDefault="004F3E09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E36336" w:rsidRPr="00E36336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proofErr w:type="gramStart"/>
                            <w:r w:rsidR="00E36336" w:rsidRPr="00E36336">
                              <w:rPr>
                                <w:rFonts w:ascii="Myriad Pro" w:hAnsi="Myriad Pro"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ekinon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E36336" w:rsidRPr="00E36336">
                              <w:rPr>
                                <w:rFonts w:ascii="Myriad Pro" w:hAnsi="Myriad Pro"/>
                                <w:sz w:val="36"/>
                              </w:rPr>
                              <w:t xml:space="preserve"> —</w:t>
                            </w:r>
                            <w:proofErr w:type="gramEnd"/>
                            <w:r w:rsidR="00E36336" w:rsidRPr="00E36336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E36336" w:rsidRPr="00E36336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2E2DC64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64C5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6ECBCBF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311B592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4F3E09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296F4EC6" w14:textId="77777777" w:rsidR="009909CD" w:rsidRPr="009909CD" w:rsidRDefault="004F3E09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E36336" w:rsidRPr="00E36336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proofErr w:type="gramStart"/>
                      <w:r w:rsidR="00E36336" w:rsidRPr="00E36336">
                        <w:rPr>
                          <w:rFonts w:ascii="Myriad Pro" w:hAnsi="Myriad Pro"/>
                          <w:sz w:val="36"/>
                        </w:rPr>
                        <w:t>P</w:t>
                      </w:r>
                      <w:r>
                        <w:rPr>
                          <w:rFonts w:ascii="Myriad Pro" w:hAnsi="Myriad Pro"/>
                          <w:sz w:val="36"/>
                        </w:rPr>
                        <w:t>ekinon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E36336" w:rsidRPr="00E36336">
                        <w:rPr>
                          <w:rFonts w:ascii="Myriad Pro" w:hAnsi="Myriad Pro"/>
                          <w:sz w:val="36"/>
                        </w:rPr>
                        <w:t xml:space="preserve"> —</w:t>
                      </w:r>
                      <w:proofErr w:type="gramEnd"/>
                      <w:r w:rsidR="00E36336" w:rsidRPr="00E36336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E36336" w:rsidRPr="00E36336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2E2DC644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1999E78" w14:textId="77777777" w:rsidR="001B2141" w:rsidRDefault="00F55F1F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614D8" wp14:editId="46CA8812">
                <wp:simplePos x="0" y="0"/>
                <wp:positionH relativeFrom="column">
                  <wp:posOffset>9525</wp:posOffset>
                </wp:positionH>
                <wp:positionV relativeFrom="paragraph">
                  <wp:posOffset>6792595</wp:posOffset>
                </wp:positionV>
                <wp:extent cx="7263130" cy="127635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0D4EE" w14:textId="77777777" w:rsidR="00ED5533" w:rsidRPr="005F0921" w:rsidRDefault="00F55F1F" w:rsidP="00D828E3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Serafo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rese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fifiti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mwokutukut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watte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non summer</w:t>
                            </w:r>
                            <w:proofErr w:type="gram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nusunano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ukukun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3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maram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ren met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non classroom.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Kapachetan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, met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tufichin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turuno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non summer</w:t>
                            </w:r>
                            <w:proofErr w:type="gram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ngaweno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pesepes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anea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mwokutukutun</w:t>
                            </w:r>
                            <w:proofErr w:type="spellEnd"/>
                            <w:r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summer.</w:t>
                            </w:r>
                            <w:r w:rsidR="00E36336" w:rsidRPr="005F0921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D958441" w14:textId="77777777" w:rsidR="00E36336" w:rsidRPr="00D828E3" w:rsidRDefault="00E36336" w:rsidP="00D828E3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BFF8AA1" w14:textId="77777777" w:rsidR="00B93DDE" w:rsidRPr="008A5DB7" w:rsidRDefault="00B93DDE" w:rsidP="00C23FD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14D8" id="Text Box 13" o:spid="_x0000_s1028" type="#_x0000_t202" href="http://awareness.attendanceworks.org/" style="position:absolute;margin-left:.75pt;margin-top:534.85pt;width:571.9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" o:button="t" filled="f" stroked="f" strokeweight=".5pt">
                <v:fill o:detectmouseclick="t"/>
                <v:textbox>
                  <w:txbxContent>
                    <w:p w14:paraId="2320D4EE" w14:textId="77777777" w:rsidR="00ED5533" w:rsidRPr="005F0921" w:rsidRDefault="00F55F1F" w:rsidP="00D828E3">
                      <w:pPr>
                        <w:pStyle w:val="NoSpacing"/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Serafo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rese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fifiti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mwokutukut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watte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non summer</w:t>
                      </w:r>
                      <w:proofErr w:type="gram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tongeni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nusunano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ukukun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3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maram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ren met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tongeni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kae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non classroom.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Kapachetan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fansoun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, met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tufichin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kae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turuno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non summer</w:t>
                      </w:r>
                      <w:proofErr w:type="gram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tongeni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feri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ar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repwe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ngaweno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wor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pesepes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semirit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ar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repwe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anea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fiti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>mwokutukutun</w:t>
                      </w:r>
                      <w:proofErr w:type="spellEnd"/>
                      <w:r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summer.</w:t>
                      </w:r>
                      <w:r w:rsidR="00E36336" w:rsidRPr="005F0921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3D958441" w14:textId="77777777" w:rsidR="00E36336" w:rsidRPr="00D828E3" w:rsidRDefault="00E36336" w:rsidP="00D828E3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2BFF8AA1" w14:textId="77777777" w:rsidR="00B93DDE" w:rsidRPr="008A5DB7" w:rsidRDefault="00B93DDE" w:rsidP="00C23FD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F2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D30011" wp14:editId="53B66ABC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330825" cy="2819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2228" w14:textId="77777777" w:rsidR="00E672DB" w:rsidRDefault="004F3E09" w:rsidP="00654C11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Aa </w:t>
                            </w: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Asese</w:t>
                            </w:r>
                            <w:proofErr w:type="spellEnd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Summer</w:t>
                            </w:r>
                            <w:r w:rsidR="00E672DB" w:rsidRPr="00E672DB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!</w:t>
                            </w:r>
                          </w:p>
                          <w:p w14:paraId="137222A3" w14:textId="77777777" w:rsidR="00E672DB" w:rsidRPr="007D1F28" w:rsidRDefault="004F3E09" w:rsidP="00F27F9F">
                            <w:pPr>
                              <w:widowControl w:val="0"/>
                              <w:spacing w:after="0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Aa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asese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nge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wor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anen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serafe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sopwosopweno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non summer</w:t>
                            </w:r>
                            <w:proofErr w:type="gram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Ren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kapachetan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met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kawor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kinikin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ren ewe</w:t>
                            </w:r>
                            <w:r w:rsidR="00E672DB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Boys &amp; Girls Clubs, the library</w:t>
                            </w:r>
                            <w:r w:rsidR="00E36336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E672DB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ekkoch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mweicheich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akafitiw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colleges me universities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wor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camp me program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ekkewe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sukuunen</w:t>
                            </w:r>
                            <w:proofErr w:type="spellEnd"/>
                            <w:r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middle me high school.</w:t>
                            </w:r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Ekkei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program re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attona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fitu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sokopaten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kinikinin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E672DB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pachenong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72DB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science, art, or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urumwot</w:t>
                            </w:r>
                            <w:proofErr w:type="spellEnd"/>
                            <w:r w:rsidR="00E672DB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fen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prokramen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neran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nepwin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E672DB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Scholarships</w:t>
                            </w:r>
                            <w:r w:rsidR="00ED5533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ED5533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summer programs</w:t>
                            </w:r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chomwong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kawor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neuneu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nomw</w:t>
                            </w:r>
                            <w:proofErr w:type="spellEnd"/>
                            <w:r w:rsidR="007D1F28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won.</w:t>
                            </w:r>
                            <w:r w:rsidR="00E672DB" w:rsidRPr="007D1F28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A79358" w14:textId="77777777" w:rsidR="0002513A" w:rsidRPr="00654C11" w:rsidRDefault="0002513A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0011" id="Text Box 2" o:spid="_x0000_s1029" type="#_x0000_t202" style="position:absolute;margin-left:0;margin-top:18.85pt;width:419.75pt;height:222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" filled="f" stroked="f">
                <v:textbox>
                  <w:txbxContent>
                    <w:p w14:paraId="1DF32228" w14:textId="77777777" w:rsidR="00E672DB" w:rsidRDefault="004F3E09" w:rsidP="00654C11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</w:pPr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Aa </w:t>
                      </w: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Asese</w:t>
                      </w:r>
                      <w:proofErr w:type="spellEnd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ei</w:t>
                      </w:r>
                      <w:proofErr w:type="spellEnd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Summer</w:t>
                      </w:r>
                      <w:r w:rsidR="00E672DB" w:rsidRPr="00E672DB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!</w:t>
                      </w:r>
                    </w:p>
                    <w:p w14:paraId="137222A3" w14:textId="77777777" w:rsidR="00E672DB" w:rsidRPr="007D1F28" w:rsidRDefault="004F3E09" w:rsidP="00F27F9F">
                      <w:pPr>
                        <w:widowControl w:val="0"/>
                        <w:spacing w:after="0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Aa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asese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nge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mei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wor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anen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serafe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sopwosopweno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non summer</w:t>
                      </w:r>
                      <w:proofErr w:type="gram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. Ren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kapachetan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met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kewe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kawor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non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kewe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kinikin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ren ewe</w:t>
                      </w:r>
                      <w:r w:rsidR="00E672DB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Boys &amp; Girls Clubs, the library</w:t>
                      </w:r>
                      <w:r w:rsidR="00E36336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E672DB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ekkoch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mweicheich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akafitiw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colleges me universities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mei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wor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kewe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camp me program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ekkewe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sukuunen</w:t>
                      </w:r>
                      <w:proofErr w:type="spellEnd"/>
                      <w:r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middle me high school.</w:t>
                      </w:r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Ekkei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program re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attona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fitu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sokopaten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kinikinin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E672DB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pachenong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672DB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science, art, or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urumwot</w:t>
                      </w:r>
                      <w:proofErr w:type="spellEnd"/>
                      <w:r w:rsidR="00E672DB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fen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prokramen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neran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nepwin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E672DB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Scholarships</w:t>
                      </w:r>
                      <w:r w:rsidR="00ED5533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ED5533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summer programs</w:t>
                      </w:r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fan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chomwong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kawor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ir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tongeni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neuneu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nomw</w:t>
                      </w:r>
                      <w:proofErr w:type="spellEnd"/>
                      <w:r w:rsidR="007D1F28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won.</w:t>
                      </w:r>
                      <w:r w:rsidR="00E672DB" w:rsidRPr="007D1F28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A79358" w14:textId="77777777" w:rsidR="0002513A" w:rsidRPr="00654C11" w:rsidRDefault="0002513A" w:rsidP="00654C11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F28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2990FB" wp14:editId="0DABA921">
                <wp:simplePos x="0" y="0"/>
                <wp:positionH relativeFrom="column">
                  <wp:posOffset>57150</wp:posOffset>
                </wp:positionH>
                <wp:positionV relativeFrom="paragraph">
                  <wp:posOffset>3277235</wp:posOffset>
                </wp:positionV>
                <wp:extent cx="5209540" cy="3052445"/>
                <wp:effectExtent l="0" t="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A4E0" w14:textId="77777777" w:rsidR="00E672DB" w:rsidRDefault="00E672DB">
                            <w:r w:rsidRPr="004927CC">
                              <w:rPr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7D1F28">
                              <w:rPr>
                                <w:highlight w:val="yellow"/>
                              </w:rPr>
                              <w:t>Wanong</w:t>
                            </w:r>
                            <w:proofErr w:type="spellEnd"/>
                            <w:r w:rsidR="007D1F28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7D1F28">
                              <w:rPr>
                                <w:highlight w:val="yellow"/>
                              </w:rPr>
                              <w:t>Ekkewe</w:t>
                            </w:r>
                            <w:proofErr w:type="spellEnd"/>
                            <w:r w:rsidRPr="004927CC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7D1F28">
                              <w:rPr>
                                <w:highlight w:val="yellow"/>
                              </w:rPr>
                              <w:t xml:space="preserve">Advertise ren </w:t>
                            </w:r>
                            <w:r w:rsidRPr="004927CC">
                              <w:rPr>
                                <w:highlight w:val="yellow"/>
                              </w:rPr>
                              <w:t xml:space="preserve">Summer Program </w:t>
                            </w:r>
                            <w:proofErr w:type="spellStart"/>
                            <w:r w:rsidR="007D1F28">
                              <w:rPr>
                                <w:highlight w:val="yellow"/>
                              </w:rPr>
                              <w:t>Ikei</w:t>
                            </w:r>
                            <w:proofErr w:type="spellEnd"/>
                            <w:r w:rsidRPr="004927CC">
                              <w:rPr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90FB" id="_x0000_s1030" type="#_x0000_t202" style="position:absolute;margin-left:4.5pt;margin-top:258.05pt;width:410.2pt;height:240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" strokecolor="#f2f2f2 [3052]">
                <v:textbox>
                  <w:txbxContent>
                    <w:p w14:paraId="3275A4E0" w14:textId="77777777" w:rsidR="00E672DB" w:rsidRDefault="00E672DB">
                      <w:r w:rsidRPr="004927CC">
                        <w:rPr>
                          <w:highlight w:val="yellow"/>
                        </w:rPr>
                        <w:t>(</w:t>
                      </w:r>
                      <w:proofErr w:type="spellStart"/>
                      <w:r w:rsidR="007D1F28">
                        <w:rPr>
                          <w:highlight w:val="yellow"/>
                        </w:rPr>
                        <w:t>Wanong</w:t>
                      </w:r>
                      <w:proofErr w:type="spellEnd"/>
                      <w:r w:rsidR="007D1F28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="007D1F28">
                        <w:rPr>
                          <w:highlight w:val="yellow"/>
                        </w:rPr>
                        <w:t>Ekkewe</w:t>
                      </w:r>
                      <w:proofErr w:type="spellEnd"/>
                      <w:r w:rsidRPr="004927CC">
                        <w:rPr>
                          <w:highlight w:val="yellow"/>
                        </w:rPr>
                        <w:t xml:space="preserve"> </w:t>
                      </w:r>
                      <w:r w:rsidR="007D1F28">
                        <w:rPr>
                          <w:highlight w:val="yellow"/>
                        </w:rPr>
                        <w:t xml:space="preserve">Advertise ren </w:t>
                      </w:r>
                      <w:r w:rsidRPr="004927CC">
                        <w:rPr>
                          <w:highlight w:val="yellow"/>
                        </w:rPr>
                        <w:t xml:space="preserve">Summer Program </w:t>
                      </w:r>
                      <w:proofErr w:type="spellStart"/>
                      <w:r w:rsidR="007D1F28">
                        <w:rPr>
                          <w:highlight w:val="yellow"/>
                        </w:rPr>
                        <w:t>Ikei</w:t>
                      </w:r>
                      <w:proofErr w:type="spellEnd"/>
                      <w:r w:rsidRPr="004927CC">
                        <w:rPr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A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41675" wp14:editId="1F5E3436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1789A" w14:textId="77777777" w:rsidR="00CA36F6" w:rsidRPr="00FF3A46" w:rsidRDefault="00F55F1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FF3A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1675" id="Text Box 8" o:spid="_x0000_s1031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ImiNguqAgAAzAUAAA4AAAAAAAAA&#10;AAAAAAAALgIAAGRycy9lMm9Eb2MueG1sUEsBAi0AFAAGAAgAAAAhAG9lpgzfAAAACwEAAA8AAAAA&#10;AAAAAAAAAAAABAUAAGRycy9kb3ducmV2LnhtbFBLBQYAAAAABAAEAPMAAAAQBgAAAAA=&#10;" fillcolor="#4fb8c1 [1951]" stroked="f" strokeweight=".5pt">
                <v:textbox>
                  <w:txbxContent>
                    <w:p w14:paraId="32C1789A" w14:textId="77777777" w:rsidR="00CA36F6" w:rsidRPr="00FF3A46" w:rsidRDefault="00F55F1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FF3A4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05CDCF" wp14:editId="05B5885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DC65A" w14:textId="77777777" w:rsidR="00CA36F6" w:rsidRPr="00685C13" w:rsidRDefault="007D1F2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Niousun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5CDCF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37DC65A" w14:textId="77777777" w:rsidR="00CA36F6" w:rsidRPr="00685C13" w:rsidRDefault="007D1F28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Niousun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03D55E4" wp14:editId="6C14DA3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8D0993A" w14:textId="77777777" w:rsidR="00275C50" w:rsidRDefault="007D1F2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5931D8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7E00374" w14:textId="77777777" w:rsidR="00275C50" w:rsidRDefault="00F55F1F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7F1635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27BDCA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4CD2F1D" w14:textId="77777777" w:rsidR="00F35BE3" w:rsidRPr="00F35BE3" w:rsidRDefault="00F55F1F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D55E4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5GAIAACM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3YxO&#10;RI5tnISYBfVTNUXh1yeJK6hfSCaE2aX0q2jTAf7kbCSHltz92AtUnPUfTZA6X+Z58PRFhBdRdREJ&#10;Iwmu5J6zebvz81fYW9RtR9VmsgaCAxodxQtdz50dB0tOjGSPvyZY/fc4Zr3+7e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CbqDI5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28D0993A" w14:textId="77777777" w:rsidR="00275C50" w:rsidRDefault="007D1F28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65931D82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7E00374" w14:textId="77777777" w:rsidR="00275C50" w:rsidRDefault="00F55F1F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47F16350" w14:textId="77777777" w:rsidR="00F35BE3" w:rsidRDefault="00F35BE3" w:rsidP="00874387">
                      <w:pPr>
                        <w:pStyle w:val="NoSpacing"/>
                      </w:pPr>
                    </w:p>
                    <w:p w14:paraId="127BDCAA" w14:textId="77777777" w:rsidR="00F35BE3" w:rsidRDefault="00F35BE3" w:rsidP="00874387">
                      <w:pPr>
                        <w:pStyle w:val="NoSpacing"/>
                      </w:pPr>
                    </w:p>
                    <w:p w14:paraId="34CD2F1D" w14:textId="77777777" w:rsidR="00F35BE3" w:rsidRPr="00F35BE3" w:rsidRDefault="00F55F1F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D611F6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3D694" wp14:editId="694BD5F0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9048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710E" w14:textId="77777777" w:rsidR="00781C88" w:rsidRDefault="009067F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796514FA" w14:textId="77777777" w:rsidR="00696E04" w:rsidRPr="00696E04" w:rsidRDefault="009067F9" w:rsidP="009067F9">
                                <w:pPr>
                                  <w:pStyle w:val="Heading2"/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35E2B46E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D694" id="_x0000_s1034" type="#_x0000_t202" style="position:absolute;margin-left:180pt;margin-top:6pt;width:385.0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" filled="f" strokecolor="#d9d9d9">
                <v:textbox>
                  <w:txbxContent>
                    <w:p w14:paraId="7E93710E" w14:textId="77777777" w:rsidR="00781C88" w:rsidRDefault="009067F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796514FA" w14:textId="77777777" w:rsidR="00696E04" w:rsidRPr="00696E04" w:rsidRDefault="009067F9" w:rsidP="009067F9">
                          <w:pPr>
                            <w:pStyle w:val="Heading2"/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35E2B46E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B40DD" wp14:editId="50D42E9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54C14" w14:textId="77777777" w:rsidR="001B2141" w:rsidRPr="00661D0B" w:rsidRDefault="00F55F1F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3FB46AC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770B05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40DD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8354C14" w14:textId="77777777" w:rsidR="001B2141" w:rsidRPr="00661D0B" w:rsidRDefault="00F55F1F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3FB46AC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770B05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FED35D" w14:textId="77777777" w:rsidR="00671A4B" w:rsidRPr="001B2141" w:rsidRDefault="00CB15D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CE5B8" wp14:editId="40871B7A">
                <wp:simplePos x="0" y="0"/>
                <wp:positionH relativeFrom="column">
                  <wp:posOffset>2314575</wp:posOffset>
                </wp:positionH>
                <wp:positionV relativeFrom="paragraph">
                  <wp:posOffset>857885</wp:posOffset>
                </wp:positionV>
                <wp:extent cx="4857750" cy="61245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124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E6126" w14:textId="77777777" w:rsidR="001B2141" w:rsidRPr="005F0921" w:rsidRDefault="009067F9" w:rsidP="00C23FD7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bookmarkStart w:id="0" w:name="_GoBack"/>
                            <w:proofErr w:type="spellStart"/>
                            <w:r w:rsidRPr="005F092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Neun</w:t>
                            </w:r>
                            <w:proofErr w:type="spellEnd"/>
                            <w:r w:rsidRPr="005F092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Chon </w:t>
                            </w:r>
                            <w:proofErr w:type="spellStart"/>
                            <w:r w:rsidRPr="005F092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Sukuun</w:t>
                            </w:r>
                            <w:proofErr w:type="spellEnd"/>
                            <w:r w:rsidRPr="005F092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Taropwen</w:t>
                            </w:r>
                            <w:proofErr w:type="spellEnd"/>
                            <w:r w:rsidRPr="005F092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Chek</w:t>
                            </w:r>
                            <w:proofErr w:type="spellEnd"/>
                          </w:p>
                          <w:p w14:paraId="63F1ADD1" w14:textId="77777777" w:rsidR="00D828E3" w:rsidRPr="005F0921" w:rsidRDefault="00CB15DD" w:rsidP="00F235E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fr-FR"/>
                              </w:rPr>
                              <w:t>Kut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fr-FR"/>
                              </w:rPr>
                              <w:t>omw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sine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fr-FR"/>
                              </w:rPr>
                              <w:t>seni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fr-FR"/>
                              </w:rPr>
                              <w:t>angangen-pau</w:t>
                            </w:r>
                            <w:proofErr w:type="spellEnd"/>
                            <w:r w:rsidR="00D828E3"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fr-FR"/>
                              </w:rPr>
                              <w:t>.</w:t>
                            </w:r>
                            <w:r w:rsidR="00D828E3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Anamwota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omw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summer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ren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omw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kut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omw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sine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ren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angangen-pau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wesewesan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mwo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seni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kame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angangen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fanantier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>internship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Angangen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summer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mut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ngonuk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awatenoi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sine me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nikinikeoch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D828E3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college application. </w:t>
                            </w:r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pwari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pwe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wenechar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, en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mi achocho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omw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kopwe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tikeri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omw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mwochen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chok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awesi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ee</w:t>
                            </w:r>
                            <w:proofErr w:type="spellEnd"/>
                            <w:r w:rsidR="001704EC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mochen.</w:t>
                            </w:r>
                          </w:p>
                          <w:p w14:paraId="49A621E9" w14:textId="77777777" w:rsidR="00D828E3" w:rsidRPr="005F0921" w:rsidRDefault="001704EC" w:rsidP="00F235E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feri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D828E3"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book club.</w:t>
                            </w:r>
                            <w:r w:rsidR="005B1E1A"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book club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ina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anen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mecheres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aporousa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ekiek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non group</w:t>
                            </w:r>
                            <w:proofErr w:type="gram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mweicheich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mwokutukut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pusin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fifis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classin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college.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En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nipwakeoch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kokkot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 pekin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amwen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ke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feri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tetenin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anea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book me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akkota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ekkoch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1E1A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mwich</w:t>
                            </w:r>
                            <w:proofErr w:type="spellEnd"/>
                            <w:r w:rsidR="00D828E3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56FD292" w14:textId="77777777" w:rsidR="00D828E3" w:rsidRPr="005F0921" w:rsidRDefault="005B1E1A" w:rsidP="00F235E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Onomwu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D828E3"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journal.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Onomwu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D828E3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diary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D828E3"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blog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ina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anen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anapeno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sine non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mak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kuna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met mi murine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aporousa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essay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nupwen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makei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otun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vacation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kae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chiechiomw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DEDE63C" w14:textId="77777777" w:rsidR="00F235ED" w:rsidRPr="005F0921" w:rsidRDefault="00F235ED" w:rsidP="00D828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1AA6524F" w14:textId="77777777" w:rsidR="00854BA0" w:rsidRPr="005F0921" w:rsidRDefault="00854BA0" w:rsidP="00D828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</w:pPr>
                            <w:r w:rsidRPr="005F0921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>Family Checklist</w:t>
                            </w:r>
                          </w:p>
                          <w:p w14:paraId="79B05140" w14:textId="77777777" w:rsidR="00CB15DD" w:rsidRPr="005F0921" w:rsidRDefault="00CB15DD" w:rsidP="00CB15D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Anisi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ewe an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camps </w:t>
                            </w:r>
                            <w:proofErr w:type="gramStart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non summer</w:t>
                            </w:r>
                            <w:proofErr w:type="gramEnd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, programs, volunteer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fen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Awesanoi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menunu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apeti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esapw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ngaweno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sine ren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pesei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proofErr w:type="gram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mwo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ekis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uchok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) ne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prokramin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non summer,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fanantier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kut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angangn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mwo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otott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fetin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tumun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5F0921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!).</w:t>
                            </w:r>
                          </w:p>
                          <w:p w14:paraId="7C29F90F" w14:textId="77777777" w:rsidR="00D828E3" w:rsidRPr="005F0921" w:rsidRDefault="00D828E3" w:rsidP="00CB15DD">
                            <w:pPr>
                              <w:pStyle w:val="NoSpacing"/>
                              <w:ind w:left="360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7144BB8B" w14:textId="77777777" w:rsidR="00D828E3" w:rsidRPr="005F0921" w:rsidRDefault="005B1E1A" w:rsidP="00F235E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tufich</w:t>
                            </w:r>
                            <w:proofErr w:type="spellEnd"/>
                            <w:r w:rsidR="00D828E3"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,</w:t>
                            </w:r>
                            <w:r w:rsidR="002F4EA4"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F4EA4"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ewe me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etino</w:t>
                            </w:r>
                            <w:proofErr w:type="spellEnd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D828E3"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college campuses</w:t>
                            </w:r>
                            <w:r w:rsidR="002F4EA4" w:rsidRPr="005F092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bookmarkEnd w:id="0"/>
                          <w:p w14:paraId="74DBB084" w14:textId="77777777" w:rsidR="004927CC" w:rsidRPr="005F0921" w:rsidRDefault="004927CC" w:rsidP="004927CC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E5B8" id="_x0000_s1036" type="#_x0000_t202" style="position:absolute;margin-left:182.25pt;margin-top:67.55pt;width:382.5pt;height:4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" fillcolor="#e1eee8 [663]" stroked="f">
                <v:textbox>
                  <w:txbxContent>
                    <w:p w14:paraId="124E6126" w14:textId="77777777" w:rsidR="001B2141" w:rsidRPr="005F0921" w:rsidRDefault="009067F9" w:rsidP="00C23FD7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bookmarkStart w:id="1" w:name="_GoBack"/>
                      <w:proofErr w:type="spellStart"/>
                      <w:r w:rsidRPr="005F0921">
                        <w:rPr>
                          <w:rFonts w:ascii="Myriad Pro" w:hAnsi="Myriad Pro"/>
                          <w:b/>
                          <w:sz w:val="30"/>
                        </w:rPr>
                        <w:t>Neun</w:t>
                      </w:r>
                      <w:proofErr w:type="spellEnd"/>
                      <w:r w:rsidRPr="005F0921">
                        <w:rPr>
                          <w:rFonts w:ascii="Myriad Pro" w:hAnsi="Myriad Pro"/>
                          <w:b/>
                          <w:sz w:val="30"/>
                        </w:rPr>
                        <w:t xml:space="preserve"> Chon </w:t>
                      </w:r>
                      <w:proofErr w:type="spellStart"/>
                      <w:r w:rsidRPr="005F0921">
                        <w:rPr>
                          <w:rFonts w:ascii="Myriad Pro" w:hAnsi="Myriad Pro"/>
                          <w:b/>
                          <w:sz w:val="30"/>
                        </w:rPr>
                        <w:t>Sukuun</w:t>
                      </w:r>
                      <w:proofErr w:type="spellEnd"/>
                      <w:r w:rsidRPr="005F0921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Myriad Pro" w:hAnsi="Myriad Pro"/>
                          <w:b/>
                          <w:sz w:val="30"/>
                        </w:rPr>
                        <w:t>Taropwen</w:t>
                      </w:r>
                      <w:proofErr w:type="spellEnd"/>
                      <w:r w:rsidRPr="005F0921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Myriad Pro" w:hAnsi="Myriad Pro"/>
                          <w:b/>
                          <w:sz w:val="30"/>
                        </w:rPr>
                        <w:t>Chek</w:t>
                      </w:r>
                      <w:proofErr w:type="spellEnd"/>
                    </w:p>
                    <w:p w14:paraId="63F1ADD1" w14:textId="77777777" w:rsidR="00D828E3" w:rsidRPr="005F0921" w:rsidRDefault="00CB15DD" w:rsidP="00F235E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</w:pP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fr-FR"/>
                        </w:rPr>
                        <w:t>Kut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fr-FR"/>
                        </w:rPr>
                        <w:t>omw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fr-FR"/>
                        </w:rPr>
                        <w:t xml:space="preserve"> sine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fr-FR"/>
                        </w:rPr>
                        <w:t>seni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fr-FR"/>
                        </w:rPr>
                        <w:t>angangen-pau</w:t>
                      </w:r>
                      <w:proofErr w:type="spellEnd"/>
                      <w:r w:rsidR="00D828E3"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fr-FR"/>
                        </w:rPr>
                        <w:t>.</w:t>
                      </w:r>
                      <w:r w:rsidR="00D828E3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Anamwota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omw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summer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ren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omw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kut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omw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sine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ren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angangen-pau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non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wesewesan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ika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mwo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seni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angang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mi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kame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angangen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fanantier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ika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 en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>internship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fr-FR"/>
                        </w:rPr>
                        <w:t xml:space="preserve">.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Angangen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summer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ee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mut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ngonuk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awatenoi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sine me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nikinikeoch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="00D828E3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college application. </w:t>
                      </w:r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Mi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pwari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pwe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en mi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wenechar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, en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emon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mi achocho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omw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kopwe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tikeri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omw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mwochen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-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pwan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en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emon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mi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chok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tongeni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awesi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met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ee</w:t>
                      </w:r>
                      <w:proofErr w:type="spellEnd"/>
                      <w:r w:rsidR="001704EC" w:rsidRPr="005F0921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mochen.</w:t>
                      </w:r>
                    </w:p>
                    <w:p w14:paraId="49A621E9" w14:textId="77777777" w:rsidR="00D828E3" w:rsidRPr="005F0921" w:rsidRDefault="001704EC" w:rsidP="00F235E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feri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D828E3"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book club.</w:t>
                      </w:r>
                      <w:r w:rsidR="005B1E1A"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book club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ina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anen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mecheres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aporousa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met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ekiek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gram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non group</w:t>
                      </w:r>
                      <w:proofErr w:type="gram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mweicheich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mwokutukut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pusin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fifis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classin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college.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En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won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nipwakeoch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kokkot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 pekin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amwen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ke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aninis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feri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taropwen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tetenin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anea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book me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akkota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ekkoch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B1E1A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mwich</w:t>
                      </w:r>
                      <w:proofErr w:type="spellEnd"/>
                      <w:r w:rsidR="00D828E3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056FD292" w14:textId="77777777" w:rsidR="00D828E3" w:rsidRPr="005F0921" w:rsidRDefault="005B1E1A" w:rsidP="00F235E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Onomwu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D828E3"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journal.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Onomwu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D828E3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diary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D828E3"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blog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ina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anen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anapeno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sine non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mak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En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kuna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met mi murine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aporousa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essay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taropwen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college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nupwen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makei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otun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vacation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met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en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kae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chiechiomw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2DEDE63C" w14:textId="77777777" w:rsidR="00F235ED" w:rsidRPr="005F0921" w:rsidRDefault="00F235ED" w:rsidP="00D828E3">
                      <w:pPr>
                        <w:pStyle w:val="NoSpacing"/>
                        <w:rPr>
                          <w:rFonts w:ascii="Myriad Pro" w:hAnsi="Myriad Pro"/>
                          <w:b/>
                          <w:sz w:val="28"/>
                          <w:szCs w:val="24"/>
                        </w:rPr>
                      </w:pPr>
                    </w:p>
                    <w:p w14:paraId="1AA6524F" w14:textId="77777777" w:rsidR="00854BA0" w:rsidRPr="005F0921" w:rsidRDefault="00854BA0" w:rsidP="00D828E3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</w:pPr>
                      <w:r w:rsidRPr="005F0921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>Family Checklist</w:t>
                      </w:r>
                    </w:p>
                    <w:p w14:paraId="79B05140" w14:textId="77777777" w:rsidR="00CB15DD" w:rsidRPr="005F0921" w:rsidRDefault="00CB15DD" w:rsidP="00CB15D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6"/>
                        </w:rPr>
                      </w:pPr>
                      <w:proofErr w:type="spellStart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>Anisi</w:t>
                      </w:r>
                      <w:proofErr w:type="spellEnd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ewe an </w:t>
                      </w:r>
                      <w:proofErr w:type="spellStart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camps </w:t>
                      </w:r>
                      <w:proofErr w:type="gramStart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>non summer</w:t>
                      </w:r>
                      <w:proofErr w:type="gramEnd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, programs, volunteer </w:t>
                      </w:r>
                      <w:proofErr w:type="spellStart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fen </w:t>
                      </w:r>
                      <w:proofErr w:type="spellStart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Pr="005F0921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. </w:t>
                      </w:r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Awesanoi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menunu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apeti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esapw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ngaweno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sine ren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pesei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ewe an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awora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proofErr w:type="gram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fansoun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mwo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ekis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uchok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) ne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prokramin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non summer,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fanantier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kut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angangn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(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mwo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otott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fetin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tumun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Pr="005F0921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!).</w:t>
                      </w:r>
                    </w:p>
                    <w:p w14:paraId="7C29F90F" w14:textId="77777777" w:rsidR="00D828E3" w:rsidRPr="005F0921" w:rsidRDefault="00D828E3" w:rsidP="00CB15DD">
                      <w:pPr>
                        <w:pStyle w:val="NoSpacing"/>
                        <w:ind w:left="360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7144BB8B" w14:textId="77777777" w:rsidR="00D828E3" w:rsidRPr="005F0921" w:rsidRDefault="005B1E1A" w:rsidP="00F235E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tufich</w:t>
                      </w:r>
                      <w:proofErr w:type="spellEnd"/>
                      <w:r w:rsidR="00D828E3"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,</w:t>
                      </w:r>
                      <w:r w:rsidR="002F4EA4"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F4EA4"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ewe me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etino</w:t>
                      </w:r>
                      <w:proofErr w:type="spellEnd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won </w:t>
                      </w:r>
                      <w:proofErr w:type="spellStart"/>
                      <w:r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D828E3"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college campuses</w:t>
                      </w:r>
                      <w:r w:rsidR="002F4EA4" w:rsidRPr="005F092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.</w:t>
                      </w:r>
                    </w:p>
                    <w:bookmarkEnd w:id="1"/>
                    <w:p w14:paraId="74DBB084" w14:textId="77777777" w:rsidR="004927CC" w:rsidRPr="005F0921" w:rsidRDefault="004927CC" w:rsidP="004927CC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7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F8A9F" wp14:editId="4A65E8B4">
                <wp:simplePos x="0" y="0"/>
                <wp:positionH relativeFrom="margin">
                  <wp:align>left</wp:align>
                </wp:positionH>
                <wp:positionV relativeFrom="paragraph">
                  <wp:posOffset>143509</wp:posOffset>
                </wp:positionV>
                <wp:extent cx="2057400" cy="75571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55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2575B" w14:textId="77777777" w:rsidR="00507024" w:rsidRPr="00F235ED" w:rsidRDefault="00F55F1F" w:rsidP="00F235E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507024" w:rsidRPr="00F235E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Ewe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murinen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won ren ewe college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murin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ketiw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1DDFBF4" w14:textId="77777777" w:rsidR="008A5CD6" w:rsidRPr="00F235ED" w:rsidRDefault="001704EC" w:rsidP="00F235ED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507024" w:rsidRPr="00F235E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Chomwong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tapweno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ei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oumwoum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tori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ra </w:t>
                            </w:r>
                            <w:proofErr w:type="spellStart"/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pusin</w:t>
                            </w:r>
                            <w:proofErr w:type="spellEnd"/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kuna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pwe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esapw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nein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ekei</w:t>
                            </w:r>
                            <w:proofErr w:type="spellEnd"/>
                            <w:r w:rsidR="00F55F1F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ketiw</w:t>
                            </w:r>
                            <w:proofErr w:type="spellEnd"/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gramStart"/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non ese</w:t>
                            </w:r>
                            <w:proofErr w:type="gramEnd"/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nikinikin</w:t>
                            </w:r>
                            <w:proofErr w:type="spellEnd"/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eoch</w:t>
                            </w:r>
                            <w:proofErr w:type="spellEnd"/>
                            <w:r w:rsidR="009067F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.</w:t>
                            </w:r>
                            <w:r w:rsidR="008A5CD6" w:rsidRPr="00F235ED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 </w:t>
                            </w:r>
                          </w:p>
                          <w:p w14:paraId="5C177477" w14:textId="77777777" w:rsidR="00E36336" w:rsidRPr="00F235ED" w:rsidRDefault="00E36336" w:rsidP="00F235E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DBD53F" w14:textId="77777777" w:rsidR="00E36336" w:rsidRPr="00F235ED" w:rsidRDefault="00E36336" w:rsidP="00F235ED">
                            <w:pPr>
                              <w:spacing w:after="0"/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I</w:t>
                            </w:r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ka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mei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tufich</w:t>
                            </w:r>
                            <w:proofErr w:type="spellEnd"/>
                            <w:r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,</w:t>
                            </w:r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chon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sukuun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repwe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etino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ren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chomwongun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campus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ika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ukukun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met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ir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mi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tawe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ngenir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me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mwan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ar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repwe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amasou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ngeni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ew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sukuun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pwan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sefaniti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murin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ar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ra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ketiw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. Ese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pwan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wor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namwotan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witiwitino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tori</w:t>
                            </w:r>
                            <w:r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senior year.</w:t>
                            </w:r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Kutta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porousan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ika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noumw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ewe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sukuun</w:t>
                            </w:r>
                            <w:proofErr w:type="spellEnd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mi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awora</w:t>
                            </w:r>
                            <w:proofErr w:type="spellEnd"/>
                            <w:r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field trips </w:t>
                            </w:r>
                            <w:proofErr w:type="spellStart"/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ika</w:t>
                            </w:r>
                            <w:proofErr w:type="spellEnd"/>
                            <w:r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summer camps </w:t>
                            </w:r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w</w:t>
                            </w:r>
                            <w:r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on </w:t>
                            </w:r>
                            <w:r w:rsidR="009067F9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college campus</w:t>
                            </w:r>
                            <w:r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2E908776" w14:textId="77777777" w:rsidR="00E36336" w:rsidRPr="00E36336" w:rsidRDefault="00E36336" w:rsidP="00E36336">
                            <w:pPr>
                              <w:spacing w:after="0"/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  <w:p w14:paraId="79A98ED5" w14:textId="77777777" w:rsidR="00507024" w:rsidRPr="00507024" w:rsidRDefault="00507024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8D980D4" w14:textId="77777777" w:rsidR="006E5E3B" w:rsidRPr="006E5E3B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8A9F" id="Text Box 9" o:spid="_x0000_s1037" type="#_x0000_t202" style="position:absolute;margin-left:0;margin-top:11.3pt;width:162pt;height:595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" filled="f" stroked="f" strokeweight=".5pt">
                <v:textbox>
                  <w:txbxContent>
                    <w:p w14:paraId="1102575B" w14:textId="77777777" w:rsidR="00507024" w:rsidRPr="00F235ED" w:rsidRDefault="00F55F1F" w:rsidP="00F235E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507024" w:rsidRPr="00F235E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Ewe </w:t>
                      </w:r>
                      <w:proofErr w:type="spellStart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murinen</w:t>
                      </w:r>
                      <w:proofErr w:type="spellEnd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fansoun</w:t>
                      </w:r>
                      <w:proofErr w:type="spellEnd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etino</w:t>
                      </w:r>
                      <w:proofErr w:type="spellEnd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won ren ewe college </w:t>
                      </w:r>
                      <w:proofErr w:type="spellStart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murin</w:t>
                      </w:r>
                      <w:proofErr w:type="spellEnd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ka </w:t>
                      </w:r>
                      <w:proofErr w:type="spellStart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ketiw</w:t>
                      </w:r>
                      <w:proofErr w:type="spellEnd"/>
                      <w:r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.</w:t>
                      </w:r>
                    </w:p>
                    <w:p w14:paraId="21DDFBF4" w14:textId="77777777" w:rsidR="008A5CD6" w:rsidRPr="00F235ED" w:rsidRDefault="001704EC" w:rsidP="00F235ED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507024" w:rsidRPr="00F235E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Chomwong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ra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tapweno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ei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oumwoum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tori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ar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ra </w:t>
                      </w:r>
                      <w:proofErr w:type="spellStart"/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pusin</w:t>
                      </w:r>
                      <w:proofErr w:type="spellEnd"/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kuna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pwe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esapw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nein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ekei</w:t>
                      </w:r>
                      <w:proofErr w:type="spellEnd"/>
                      <w:r w:rsidR="00F55F1F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college</w:t>
                      </w:r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ra </w:t>
                      </w:r>
                      <w:proofErr w:type="spellStart"/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ketiw</w:t>
                      </w:r>
                      <w:proofErr w:type="spellEnd"/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me </w:t>
                      </w:r>
                      <w:proofErr w:type="gramStart"/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non ese</w:t>
                      </w:r>
                      <w:proofErr w:type="gramEnd"/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nikinikin</w:t>
                      </w:r>
                      <w:proofErr w:type="spellEnd"/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eoch</w:t>
                      </w:r>
                      <w:proofErr w:type="spellEnd"/>
                      <w:r w:rsidR="009067F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.</w:t>
                      </w:r>
                      <w:r w:rsidR="008A5CD6" w:rsidRPr="00F235ED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 </w:t>
                      </w:r>
                    </w:p>
                    <w:p w14:paraId="5C177477" w14:textId="77777777" w:rsidR="00E36336" w:rsidRPr="00F235ED" w:rsidRDefault="00E36336" w:rsidP="00F235ED">
                      <w:pPr>
                        <w:rPr>
                          <w:sz w:val="24"/>
                        </w:rPr>
                      </w:pPr>
                    </w:p>
                    <w:p w14:paraId="0ADBD53F" w14:textId="77777777" w:rsidR="00E36336" w:rsidRPr="00F235ED" w:rsidRDefault="00E36336" w:rsidP="00F235ED">
                      <w:pPr>
                        <w:spacing w:after="0"/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I</w:t>
                      </w:r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ka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mei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tufich</w:t>
                      </w:r>
                      <w:proofErr w:type="spellEnd"/>
                      <w:r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,</w:t>
                      </w:r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chon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sukuun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repwe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etino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ren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chomwongun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campus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ika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ukukun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met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ir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mi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tawe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ngenir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me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mwan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ar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repwe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amasou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ngeni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ew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sukuun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pwan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sefaniti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murin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ar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ra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ketiw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. Ese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pwan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wor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namwotan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witiwitino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tori</w:t>
                      </w:r>
                      <w:r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senior year.</w:t>
                      </w:r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Kutta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porousan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ika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an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noumw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ewe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sukuun</w:t>
                      </w:r>
                      <w:proofErr w:type="spellEnd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mi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awora</w:t>
                      </w:r>
                      <w:proofErr w:type="spellEnd"/>
                      <w:r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field trips </w:t>
                      </w:r>
                      <w:proofErr w:type="spellStart"/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ika</w:t>
                      </w:r>
                      <w:proofErr w:type="spellEnd"/>
                      <w:r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summer camps </w:t>
                      </w:r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w</w:t>
                      </w:r>
                      <w:r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on </w:t>
                      </w:r>
                      <w:r w:rsidR="009067F9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college campus</w:t>
                      </w:r>
                      <w:r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.</w:t>
                      </w:r>
                    </w:p>
                    <w:p w14:paraId="2E908776" w14:textId="77777777" w:rsidR="00E36336" w:rsidRPr="00E36336" w:rsidRDefault="00E36336" w:rsidP="00E36336">
                      <w:pPr>
                        <w:spacing w:after="0"/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</w:p>
                    <w:p w14:paraId="79A98ED5" w14:textId="77777777" w:rsidR="00507024" w:rsidRPr="00507024" w:rsidRDefault="00507024" w:rsidP="00507024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 w:val="20"/>
                          <w:szCs w:val="24"/>
                        </w:rPr>
                      </w:pPr>
                    </w:p>
                    <w:p w14:paraId="78D980D4" w14:textId="77777777" w:rsidR="006E5E3B" w:rsidRPr="006E5E3B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FCC61" w14:textId="77777777" w:rsidR="00E31E9C" w:rsidRDefault="00E31E9C" w:rsidP="009909CD">
      <w:pPr>
        <w:spacing w:after="0" w:line="240" w:lineRule="auto"/>
      </w:pPr>
      <w:r>
        <w:separator/>
      </w:r>
    </w:p>
  </w:endnote>
  <w:endnote w:type="continuationSeparator" w:id="0">
    <w:p w14:paraId="6C6AD835" w14:textId="77777777" w:rsidR="00E31E9C" w:rsidRDefault="00E31E9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38CE" w14:textId="77777777" w:rsidR="00B66407" w:rsidRDefault="00B66407" w:rsidP="00B664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816B47E" wp14:editId="3A170C0F">
          <wp:extent cx="526732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80FE05" w14:textId="77777777" w:rsidR="009909CD" w:rsidRPr="00EE63E2" w:rsidRDefault="002F4EA4" w:rsidP="009909CD">
    <w:pPr>
      <w:pStyle w:val="Footer"/>
      <w:jc w:val="center"/>
      <w:rPr>
        <w:sz w:val="24"/>
      </w:rPr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B66407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B66407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B66407" w:rsidRPr="00EE63E2">
      <w:rPr>
        <w:rFonts w:ascii="Myriad Pro" w:hAnsi="Myriad Pro"/>
        <w:sz w:val="24"/>
        <w:szCs w:val="36"/>
      </w:rPr>
      <w:t xml:space="preserve"> </w:t>
    </w:r>
    <w:r>
      <w:rPr>
        <w:rFonts w:ascii="Myriad Pro" w:hAnsi="Myriad Pro"/>
        <w:sz w:val="24"/>
        <w:szCs w:val="36"/>
      </w:rPr>
      <w:t xml:space="preserve">ren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B66407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D0D4B" w14:textId="77777777" w:rsidR="00E31E9C" w:rsidRDefault="00E31E9C" w:rsidP="009909CD">
      <w:pPr>
        <w:spacing w:after="0" w:line="240" w:lineRule="auto"/>
      </w:pPr>
      <w:r>
        <w:separator/>
      </w:r>
    </w:p>
  </w:footnote>
  <w:footnote w:type="continuationSeparator" w:id="0">
    <w:p w14:paraId="79258D88" w14:textId="77777777" w:rsidR="00E31E9C" w:rsidRDefault="00E31E9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1061"/>
    <w:multiLevelType w:val="hybridMultilevel"/>
    <w:tmpl w:val="09B6CB2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43C0"/>
    <w:multiLevelType w:val="hybridMultilevel"/>
    <w:tmpl w:val="CFA0B9A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764EE"/>
    <w:multiLevelType w:val="hybridMultilevel"/>
    <w:tmpl w:val="B2A63CD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7AD8"/>
    <w:multiLevelType w:val="hybridMultilevel"/>
    <w:tmpl w:val="E95AA0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513A"/>
    <w:rsid w:val="00076C3A"/>
    <w:rsid w:val="000C40B8"/>
    <w:rsid w:val="00155AA2"/>
    <w:rsid w:val="001704EC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254369"/>
    <w:rsid w:val="00275C50"/>
    <w:rsid w:val="002F4EA4"/>
    <w:rsid w:val="003E3DDE"/>
    <w:rsid w:val="00403F48"/>
    <w:rsid w:val="00406591"/>
    <w:rsid w:val="00414D69"/>
    <w:rsid w:val="00436814"/>
    <w:rsid w:val="0047425E"/>
    <w:rsid w:val="004927CC"/>
    <w:rsid w:val="004F3E09"/>
    <w:rsid w:val="005065B7"/>
    <w:rsid w:val="00507024"/>
    <w:rsid w:val="005326F5"/>
    <w:rsid w:val="00532A29"/>
    <w:rsid w:val="00570F58"/>
    <w:rsid w:val="005B1E1A"/>
    <w:rsid w:val="005F0921"/>
    <w:rsid w:val="006207D8"/>
    <w:rsid w:val="00622246"/>
    <w:rsid w:val="00645074"/>
    <w:rsid w:val="00654C11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7D1F28"/>
    <w:rsid w:val="008110A7"/>
    <w:rsid w:val="00854BA0"/>
    <w:rsid w:val="00862933"/>
    <w:rsid w:val="00874387"/>
    <w:rsid w:val="008916E0"/>
    <w:rsid w:val="008A4FE5"/>
    <w:rsid w:val="008A5CD6"/>
    <w:rsid w:val="009067F9"/>
    <w:rsid w:val="00906DB3"/>
    <w:rsid w:val="00927220"/>
    <w:rsid w:val="00980FFC"/>
    <w:rsid w:val="009909CD"/>
    <w:rsid w:val="009B09EE"/>
    <w:rsid w:val="00A25076"/>
    <w:rsid w:val="00A268AF"/>
    <w:rsid w:val="00A35E22"/>
    <w:rsid w:val="00A51106"/>
    <w:rsid w:val="00A924DC"/>
    <w:rsid w:val="00AC67ED"/>
    <w:rsid w:val="00B044CD"/>
    <w:rsid w:val="00B05548"/>
    <w:rsid w:val="00B16A9A"/>
    <w:rsid w:val="00B53C93"/>
    <w:rsid w:val="00B646B2"/>
    <w:rsid w:val="00B66407"/>
    <w:rsid w:val="00B91A1C"/>
    <w:rsid w:val="00B93DDE"/>
    <w:rsid w:val="00B94B56"/>
    <w:rsid w:val="00BF125D"/>
    <w:rsid w:val="00BF154F"/>
    <w:rsid w:val="00BF5D9E"/>
    <w:rsid w:val="00C23FD7"/>
    <w:rsid w:val="00C720FA"/>
    <w:rsid w:val="00C91747"/>
    <w:rsid w:val="00CA36F6"/>
    <w:rsid w:val="00CB15DD"/>
    <w:rsid w:val="00CD2DEC"/>
    <w:rsid w:val="00CE5BCB"/>
    <w:rsid w:val="00CF1D50"/>
    <w:rsid w:val="00D14F9D"/>
    <w:rsid w:val="00D257AF"/>
    <w:rsid w:val="00D321C2"/>
    <w:rsid w:val="00D828E3"/>
    <w:rsid w:val="00E31E9C"/>
    <w:rsid w:val="00E36336"/>
    <w:rsid w:val="00E672DB"/>
    <w:rsid w:val="00EA1499"/>
    <w:rsid w:val="00EA4914"/>
    <w:rsid w:val="00EC28A1"/>
    <w:rsid w:val="00ED5533"/>
    <w:rsid w:val="00EE63E2"/>
    <w:rsid w:val="00F235ED"/>
    <w:rsid w:val="00F26B0B"/>
    <w:rsid w:val="00F27F9F"/>
    <w:rsid w:val="00F35BE3"/>
    <w:rsid w:val="00F40A18"/>
    <w:rsid w:val="00F55F1F"/>
    <w:rsid w:val="00F56DB3"/>
    <w:rsid w:val="00F95852"/>
    <w:rsid w:val="00FC1C7A"/>
    <w:rsid w:val="00FD3526"/>
    <w:rsid w:val="00FD7D61"/>
    <w:rsid w:val="00FF1643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5CB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21A54"/>
    <w:rsid w:val="004D1936"/>
    <w:rsid w:val="00600420"/>
    <w:rsid w:val="007469E2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E8011-68B0-4F48-BD26-D9ADE9AC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4</cp:revision>
  <cp:lastPrinted>2015-05-28T22:43:00Z</cp:lastPrinted>
  <dcterms:created xsi:type="dcterms:W3CDTF">2018-06-19T21:28:00Z</dcterms:created>
  <dcterms:modified xsi:type="dcterms:W3CDTF">2018-09-27T18:39:00Z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