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FD9DC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C4A35" wp14:editId="2E3784B5">
                <wp:simplePos x="0" y="0"/>
                <wp:positionH relativeFrom="margin">
                  <wp:align>right</wp:align>
                </wp:positionH>
                <wp:positionV relativeFrom="paragraph">
                  <wp:posOffset>1398319</wp:posOffset>
                </wp:positionV>
                <wp:extent cx="7303325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3325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060080" w14:textId="3D718A63" w:rsidR="00D10CEF" w:rsidRPr="006233C5" w:rsidRDefault="00D10CEF" w:rsidP="00D10CEF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THÁNG 9</w:t>
                            </w:r>
                            <w:r w:rsidR="004401E7" w:rsidRPr="003D5E79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                                      </w:t>
                            </w:r>
                            <w:r w:rsidR="004401E7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r w:rsidRPr="00E013FB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CHO GIA ĐÌNH HỌC SINH LỚP 7</w:t>
                            </w:r>
                          </w:p>
                          <w:p w14:paraId="7F388C2E" w14:textId="167094B7" w:rsidR="001B2141" w:rsidRPr="003D5E79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C4A3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23.85pt;margin-top:110.1pt;width:575.05pt;height:28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" fillcolor="#4fb8c1 [1951]" stroked="f" strokeweight=".5pt">
                <v:textbox>
                  <w:txbxContent>
                    <w:p w14:paraId="78060080" w14:textId="3D718A63" w:rsidR="00D10CEF" w:rsidRPr="006233C5" w:rsidRDefault="00D10CEF" w:rsidP="00D10CEF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THÁNG 9</w:t>
                      </w:r>
                      <w:r w:rsidR="004401E7" w:rsidRPr="003D5E79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                                      </w:t>
                      </w:r>
                      <w:r w:rsidR="004401E7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r w:rsidRPr="00E013FB">
                        <w:rPr>
                          <w:rFonts w:ascii="Myriad Pro" w:hAnsi="Myriad Pro"/>
                          <w:b/>
                          <w:sz w:val="32"/>
                        </w:rPr>
                        <w:t>CHO GIA ĐÌNH HỌC SINH LỚP 7</w:t>
                      </w:r>
                    </w:p>
                    <w:p w14:paraId="7F388C2E" w14:textId="167094B7" w:rsidR="001B2141" w:rsidRPr="003D5E79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22EAE919" wp14:editId="28FD39A7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15997FC8" wp14:editId="3CC7D367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FB2EA6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19CA3A2B" w14:textId="77777777" w:rsidR="00B76267" w:rsidRPr="009909CD" w:rsidRDefault="00B76267" w:rsidP="00B76267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B55967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MẪU TH</w:t>
                            </w:r>
                            <w:r w:rsidRPr="00B55967">
                              <w:rPr>
                                <w:rFonts w:ascii="Myriad Pro" w:hAnsi="Myriad Pro" w:hint="cs"/>
                                <w:b/>
                                <w:sz w:val="44"/>
                              </w:rPr>
                              <w:t>Ư</w:t>
                            </w:r>
                            <w:r w:rsidRPr="00B55967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TIN TỨC</w:t>
                            </w:r>
                          </w:p>
                          <w:p w14:paraId="7E264003" w14:textId="77777777" w:rsidR="00B76267" w:rsidRDefault="00B76267" w:rsidP="00B7626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</w:pP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Lập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kế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hoạch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cho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trung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học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và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</w:t>
                            </w:r>
                            <w:r w:rsidRPr="004271AA">
                              <w:rPr>
                                <w:rFonts w:ascii="Myriad Pro" w:eastAsiaTheme="minorEastAsia" w:hAnsi="Myriad Pro" w:cs="Myriad Pro" w:hint="cs"/>
                                <w:sz w:val="36"/>
                                <w:szCs w:val="36"/>
                                <w:lang w:eastAsia="ja-JP"/>
                              </w:rPr>
                              <w:t>ươ</w:t>
                            </w:r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ng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lai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— Tin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tức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và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thông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tin</w:t>
                            </w:r>
                          </w:p>
                          <w:p w14:paraId="569A9DBB" w14:textId="77777777" w:rsidR="009909CD" w:rsidRPr="009909CD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</w:p>
                          <w:p w14:paraId="04A20566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997FC8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7AFB2EA6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19CA3A2B" w14:textId="77777777" w:rsidR="00B76267" w:rsidRPr="009909CD" w:rsidRDefault="00B76267" w:rsidP="00B76267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B55967">
                        <w:rPr>
                          <w:rFonts w:ascii="Myriad Pro" w:hAnsi="Myriad Pro"/>
                          <w:b/>
                          <w:sz w:val="44"/>
                        </w:rPr>
                        <w:t>MẪU TH</w:t>
                      </w:r>
                      <w:r w:rsidRPr="00B55967">
                        <w:rPr>
                          <w:rFonts w:ascii="Myriad Pro" w:hAnsi="Myriad Pro" w:hint="cs"/>
                          <w:b/>
                          <w:sz w:val="44"/>
                        </w:rPr>
                        <w:t>Ư</w:t>
                      </w:r>
                      <w:r w:rsidRPr="00B55967">
                        <w:rPr>
                          <w:rFonts w:ascii="Myriad Pro" w:hAnsi="Myriad Pro"/>
                          <w:b/>
                          <w:sz w:val="44"/>
                        </w:rPr>
                        <w:t xml:space="preserve"> TIN TỨC</w:t>
                      </w:r>
                    </w:p>
                    <w:p w14:paraId="7E264003" w14:textId="77777777" w:rsidR="00B76267" w:rsidRDefault="00B76267" w:rsidP="00B76267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</w:pP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Lập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kế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hoạch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cho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trung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học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và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</w:t>
                      </w:r>
                      <w:r w:rsidRPr="004271AA">
                        <w:rPr>
                          <w:rFonts w:ascii="Myriad Pro" w:eastAsiaTheme="minorEastAsia" w:hAnsi="Myriad Pro" w:cs="Myriad Pro" w:hint="cs"/>
                          <w:sz w:val="36"/>
                          <w:szCs w:val="36"/>
                          <w:lang w:eastAsia="ja-JP"/>
                        </w:rPr>
                        <w:t>ươ</w:t>
                      </w:r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ng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lai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— Tin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tức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và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thông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tin</w:t>
                      </w:r>
                    </w:p>
                    <w:p w14:paraId="569A9DBB" w14:textId="77777777" w:rsidR="009909CD" w:rsidRPr="009909CD" w:rsidRDefault="009909CD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</w:p>
                    <w:p w14:paraId="04A20566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12F5BA3F" w14:textId="77777777" w:rsidR="001B2141" w:rsidRDefault="004401E7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905F5A7" wp14:editId="54ADDC56">
                <wp:simplePos x="0" y="0"/>
                <wp:positionH relativeFrom="column">
                  <wp:posOffset>-76200</wp:posOffset>
                </wp:positionH>
                <wp:positionV relativeFrom="paragraph">
                  <wp:posOffset>425813</wp:posOffset>
                </wp:positionV>
                <wp:extent cx="5486400" cy="5954486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59544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A8092" w14:textId="4DEA0DA4" w:rsidR="005326F5" w:rsidRPr="00FA375C" w:rsidRDefault="00CC723D" w:rsidP="00CF1D50">
                            <w:pPr>
                              <w:widowControl w:val="0"/>
                              <w:spacing w:after="0"/>
                              <w:rPr>
                                <w:b/>
                                <w:sz w:val="36"/>
                              </w:rPr>
                            </w:pPr>
                            <w:proofErr w:type="spellStart"/>
                            <w:r w:rsidRPr="00FA375C">
                              <w:rPr>
                                <w:b/>
                                <w:sz w:val="36"/>
                              </w:rPr>
                              <w:t>Chào</w:t>
                            </w:r>
                            <w:proofErr w:type="spellEnd"/>
                            <w:r w:rsidRPr="00FA375C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b/>
                                <w:sz w:val="36"/>
                              </w:rPr>
                              <w:t>m</w:t>
                            </w:r>
                            <w:r w:rsidRPr="00FA375C">
                              <w:rPr>
                                <w:rFonts w:ascii="Calibri" w:hAnsi="Calibri" w:cs="Calibri"/>
                                <w:b/>
                                <w:sz w:val="36"/>
                              </w:rPr>
                              <w:t>ừ</w:t>
                            </w:r>
                            <w:r w:rsidRPr="00FA375C">
                              <w:rPr>
                                <w:b/>
                                <w:sz w:val="36"/>
                              </w:rPr>
                              <w:t>ng</w:t>
                            </w:r>
                            <w:proofErr w:type="spellEnd"/>
                            <w:r w:rsidRPr="00FA375C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b/>
                                <w:sz w:val="36"/>
                              </w:rPr>
                              <w:t>b</w:t>
                            </w:r>
                            <w:r w:rsidRPr="00FA375C">
                              <w:rPr>
                                <w:rFonts w:ascii="Calibri" w:hAnsi="Calibri" w:cs="Calibri"/>
                                <w:b/>
                                <w:sz w:val="36"/>
                              </w:rPr>
                              <w:t>ạ</w:t>
                            </w:r>
                            <w:r w:rsidRPr="00FA375C">
                              <w:rPr>
                                <w:b/>
                                <w:sz w:val="36"/>
                              </w:rPr>
                              <w:t>n</w:t>
                            </w:r>
                            <w:proofErr w:type="spellEnd"/>
                            <w:r w:rsidRPr="00FA375C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b/>
                                <w:sz w:val="36"/>
                              </w:rPr>
                              <w:t>đ</w:t>
                            </w:r>
                            <w:r w:rsidRPr="00FA375C">
                              <w:rPr>
                                <w:rFonts w:ascii="Calibri" w:hAnsi="Calibri" w:cs="Calibri"/>
                                <w:b/>
                                <w:sz w:val="36"/>
                              </w:rPr>
                              <w:t>ế</w:t>
                            </w:r>
                            <w:r w:rsidRPr="00FA375C">
                              <w:rPr>
                                <w:b/>
                                <w:sz w:val="36"/>
                              </w:rPr>
                              <w:t>n</w:t>
                            </w:r>
                            <w:proofErr w:type="spellEnd"/>
                            <w:r w:rsidRPr="00FA375C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b/>
                                <w:sz w:val="36"/>
                              </w:rPr>
                              <w:t>v</w:t>
                            </w:r>
                            <w:r w:rsidRPr="00FA375C">
                              <w:rPr>
                                <w:rFonts w:ascii="Calibri" w:hAnsi="Calibri" w:cs="Calibri"/>
                                <w:b/>
                                <w:sz w:val="36"/>
                              </w:rPr>
                              <w:t>ớ</w:t>
                            </w:r>
                            <w:r w:rsidRPr="00FA375C">
                              <w:rPr>
                                <w:b/>
                                <w:sz w:val="36"/>
                              </w:rPr>
                              <w:t>i</w:t>
                            </w:r>
                            <w:proofErr w:type="spellEnd"/>
                            <w:r w:rsidRPr="00FA375C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b/>
                                <w:sz w:val="36"/>
                              </w:rPr>
                              <w:t>tr</w:t>
                            </w:r>
                            <w:r w:rsidRPr="00FA375C">
                              <w:rPr>
                                <w:rFonts w:ascii="Calibri" w:hAnsi="Calibri" w:cs="Calibri"/>
                                <w:b/>
                                <w:sz w:val="36"/>
                              </w:rPr>
                              <w:t>ườ</w:t>
                            </w:r>
                            <w:r w:rsidRPr="00FA375C">
                              <w:rPr>
                                <w:b/>
                                <w:sz w:val="36"/>
                              </w:rPr>
                              <w:t>ng</w:t>
                            </w:r>
                            <w:proofErr w:type="spellEnd"/>
                            <w:r w:rsidRPr="00FA375C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b/>
                                <w:sz w:val="36"/>
                              </w:rPr>
                              <w:t>trung</w:t>
                            </w:r>
                            <w:proofErr w:type="spellEnd"/>
                            <w:r w:rsidRPr="00FA375C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b/>
                                <w:sz w:val="36"/>
                              </w:rPr>
                              <w:t>h</w:t>
                            </w:r>
                            <w:r w:rsidRPr="00FA375C">
                              <w:rPr>
                                <w:rFonts w:ascii="Calibri" w:hAnsi="Calibri" w:cs="Calibri"/>
                                <w:b/>
                                <w:sz w:val="36"/>
                              </w:rPr>
                              <w:t>ọ</w:t>
                            </w:r>
                            <w:r w:rsidRPr="00FA375C">
                              <w:rPr>
                                <w:b/>
                                <w:sz w:val="36"/>
                              </w:rPr>
                              <w:t>c</w:t>
                            </w:r>
                            <w:proofErr w:type="spellEnd"/>
                            <w:r w:rsidR="005326F5" w:rsidRPr="00FA375C">
                              <w:rPr>
                                <w:b/>
                                <w:sz w:val="36"/>
                              </w:rPr>
                              <w:t>!</w:t>
                            </w:r>
                          </w:p>
                          <w:p w14:paraId="7A4324EC" w14:textId="76F5F6F4" w:rsidR="008110A7" w:rsidRPr="00FA375C" w:rsidRDefault="00FF4EF6" w:rsidP="008110A7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FA375C">
                              <w:rPr>
                                <w:sz w:val="24"/>
                                <w:szCs w:val="26"/>
                              </w:rPr>
                              <w:t>Trung</w:t>
                            </w:r>
                            <w:proofErr w:type="spellEnd"/>
                            <w:r w:rsidRPr="00FA375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FA375C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FA375C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A375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FA375C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ơ</w:t>
                            </w:r>
                            <w:proofErr w:type="spellEnd"/>
                            <w:r w:rsidRPr="00FA375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4"/>
                                <w:szCs w:val="26"/>
                              </w:rPr>
                              <w:t>s</w:t>
                            </w:r>
                            <w:r w:rsidRPr="00FA375C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ở</w:t>
                            </w:r>
                            <w:proofErr w:type="spellEnd"/>
                            <w:r w:rsidRPr="00FA375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4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FA375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4"/>
                                <w:szCs w:val="26"/>
                              </w:rPr>
                              <w:t>th</w:t>
                            </w:r>
                            <w:r w:rsidRPr="00FA375C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ờ</w:t>
                            </w:r>
                            <w:r w:rsidRPr="00FA375C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FA375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4"/>
                                <w:szCs w:val="26"/>
                              </w:rPr>
                              <w:t>đi</w:t>
                            </w:r>
                            <w:r w:rsidRPr="00FA375C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Pr="00FA375C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FA375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FA375C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ủ</w:t>
                            </w:r>
                            <w:r w:rsidRPr="00FA375C">
                              <w:rPr>
                                <w:sz w:val="24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FA375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4"/>
                                <w:szCs w:val="26"/>
                              </w:rPr>
                              <w:t>nh</w:t>
                            </w:r>
                            <w:r w:rsidRPr="00FA375C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ữ</w:t>
                            </w:r>
                            <w:r w:rsidRPr="00FA375C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FA375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4"/>
                                <w:szCs w:val="26"/>
                              </w:rPr>
                              <w:t>thay</w:t>
                            </w:r>
                            <w:proofErr w:type="spellEnd"/>
                            <w:r w:rsidRPr="00FA375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FA375C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ổ</w:t>
                            </w:r>
                            <w:r w:rsidRPr="00FA375C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FA375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4"/>
                                <w:szCs w:val="26"/>
                              </w:rPr>
                              <w:t>tình</w:t>
                            </w:r>
                            <w:proofErr w:type="spellEnd"/>
                            <w:r w:rsidRPr="00FA375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FA375C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r w:rsidRPr="00FA375C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FA375C">
                              <w:rPr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FA375C">
                              <w:rPr>
                                <w:sz w:val="24"/>
                                <w:szCs w:val="26"/>
                              </w:rPr>
                              <w:t>th</w:t>
                            </w:r>
                            <w:r w:rsidRPr="00FA375C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FA375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4"/>
                                <w:szCs w:val="26"/>
                              </w:rPr>
                              <w:t>ch</w:t>
                            </w:r>
                            <w:r w:rsidRPr="00FA375C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FA375C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FA375C">
                              <w:rPr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FA375C">
                              <w:rPr>
                                <w:sz w:val="24"/>
                                <w:szCs w:val="26"/>
                              </w:rPr>
                              <w:t>xã</w:t>
                            </w:r>
                            <w:proofErr w:type="spellEnd"/>
                            <w:r w:rsidRPr="00FA375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FA375C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FA375C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FA375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4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FA375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FA375C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FA375C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A375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4"/>
                                <w:szCs w:val="26"/>
                              </w:rPr>
                              <w:t>thu</w:t>
                            </w:r>
                            <w:r w:rsidRPr="00FA375C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ậ</w:t>
                            </w:r>
                            <w:r w:rsidRPr="00FA375C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FA375C">
                              <w:rPr>
                                <w:sz w:val="24"/>
                                <w:szCs w:val="26"/>
                              </w:rPr>
                              <w:t xml:space="preserve">. Con </w:t>
                            </w:r>
                            <w:proofErr w:type="spellStart"/>
                            <w:r w:rsidRPr="00FA375C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FA375C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FA375C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A375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4"/>
                                <w:szCs w:val="26"/>
                              </w:rPr>
                              <w:t>đang</w:t>
                            </w:r>
                            <w:proofErr w:type="spellEnd"/>
                            <w:r w:rsidRPr="00FA375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FA375C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FA375C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A375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4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FA375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4"/>
                                <w:szCs w:val="26"/>
                              </w:rPr>
                              <w:t>phát</w:t>
                            </w:r>
                            <w:proofErr w:type="spellEnd"/>
                            <w:r w:rsidRPr="00FA375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4"/>
                                <w:szCs w:val="26"/>
                              </w:rPr>
                              <w:t>tri</w:t>
                            </w:r>
                            <w:r w:rsidRPr="00FA375C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Pr="00FA375C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A375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FA375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4"/>
                                <w:szCs w:val="26"/>
                              </w:rPr>
                              <w:t>k</w:t>
                            </w:r>
                            <w:r w:rsidRPr="00FA375C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ỹ</w:t>
                            </w:r>
                            <w:proofErr w:type="spellEnd"/>
                            <w:r w:rsidRPr="00FA375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4"/>
                                <w:szCs w:val="26"/>
                              </w:rPr>
                              <w:t>năng</w:t>
                            </w:r>
                            <w:proofErr w:type="spellEnd"/>
                            <w:r w:rsidRPr="00FA375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FA375C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FA375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4"/>
                                <w:szCs w:val="26"/>
                              </w:rPr>
                              <w:t>đi</w:t>
                            </w:r>
                            <w:r w:rsidRPr="00FA375C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r w:rsidRPr="00FA375C">
                              <w:rPr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FA375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4"/>
                                <w:szCs w:val="26"/>
                              </w:rPr>
                              <w:t>ch</w:t>
                            </w:r>
                            <w:r w:rsidRPr="00FA375C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ỉ</w:t>
                            </w:r>
                            <w:r w:rsidRPr="00FA375C">
                              <w:rPr>
                                <w:sz w:val="24"/>
                                <w:szCs w:val="26"/>
                              </w:rPr>
                              <w:t>nh</w:t>
                            </w:r>
                            <w:proofErr w:type="spellEnd"/>
                            <w:r w:rsidRPr="00FA375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4"/>
                                <w:szCs w:val="26"/>
                              </w:rPr>
                              <w:t>d</w:t>
                            </w:r>
                            <w:r w:rsidRPr="00FA375C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ễ</w:t>
                            </w:r>
                            <w:proofErr w:type="spellEnd"/>
                            <w:r w:rsidRPr="00FA375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4"/>
                                <w:szCs w:val="26"/>
                              </w:rPr>
                              <w:t>dàng</w:t>
                            </w:r>
                            <w:proofErr w:type="spellEnd"/>
                            <w:r w:rsidRPr="00FA375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FA375C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ơ</w:t>
                            </w:r>
                            <w:r w:rsidRPr="00FA375C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A375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4"/>
                                <w:szCs w:val="26"/>
                              </w:rPr>
                              <w:t>theo</w:t>
                            </w:r>
                            <w:proofErr w:type="spellEnd"/>
                            <w:r w:rsidRPr="00FA375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4"/>
                                <w:szCs w:val="26"/>
                              </w:rPr>
                              <w:t>nh</w:t>
                            </w:r>
                            <w:r w:rsidRPr="00FA375C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ữ</w:t>
                            </w:r>
                            <w:r w:rsidRPr="00FA375C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FA375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4"/>
                                <w:szCs w:val="26"/>
                              </w:rPr>
                              <w:t>thách</w:t>
                            </w:r>
                            <w:proofErr w:type="spellEnd"/>
                            <w:r w:rsidRPr="00FA375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4"/>
                                <w:szCs w:val="26"/>
                              </w:rPr>
                              <w:t>th</w:t>
                            </w:r>
                            <w:r w:rsidRPr="00FA375C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ứ</w:t>
                            </w:r>
                            <w:r w:rsidRPr="00FA375C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A375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FA375C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ủ</w:t>
                            </w:r>
                            <w:r w:rsidRPr="00FA375C">
                              <w:rPr>
                                <w:sz w:val="24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FA375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4"/>
                                <w:szCs w:val="26"/>
                              </w:rPr>
                              <w:t>tr</w:t>
                            </w:r>
                            <w:r w:rsidRPr="00FA375C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FA375C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FA375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4"/>
                                <w:szCs w:val="26"/>
                              </w:rPr>
                              <w:t>trung</w:t>
                            </w:r>
                            <w:proofErr w:type="spellEnd"/>
                            <w:r w:rsidRPr="00FA375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FA375C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FA375C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A375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4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FA375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4"/>
                                <w:szCs w:val="26"/>
                              </w:rPr>
                              <w:t>xa</w:t>
                            </w:r>
                            <w:proofErr w:type="spellEnd"/>
                            <w:r w:rsidRPr="00FA375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FA375C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ơ</w:t>
                            </w:r>
                            <w:r w:rsidRPr="00FA375C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A375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4"/>
                                <w:szCs w:val="26"/>
                              </w:rPr>
                              <w:t>trong</w:t>
                            </w:r>
                            <w:proofErr w:type="spellEnd"/>
                            <w:r w:rsidRPr="00FA375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r w:rsidRPr="00FA375C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ươ</w:t>
                            </w:r>
                            <w:r w:rsidRPr="00FA375C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FA375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4"/>
                                <w:szCs w:val="26"/>
                              </w:rPr>
                              <w:t>lai</w:t>
                            </w:r>
                            <w:proofErr w:type="spellEnd"/>
                            <w:r w:rsidR="008110A7" w:rsidRPr="00FA375C">
                              <w:rPr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7CEC614D" w14:textId="77777777" w:rsidR="008110A7" w:rsidRPr="00FA375C" w:rsidRDefault="008110A7" w:rsidP="008110A7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</w:p>
                          <w:p w14:paraId="135DB2A6" w14:textId="017C60AE" w:rsidR="008110A7" w:rsidRPr="00FA375C" w:rsidRDefault="00656039" w:rsidP="008110A7">
                            <w:pPr>
                              <w:pStyle w:val="NoSpacing"/>
                              <w:rPr>
                                <w:rFonts w:cs="Times New Roman"/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FA375C">
                              <w:rPr>
                                <w:sz w:val="24"/>
                                <w:szCs w:val="26"/>
                              </w:rPr>
                              <w:t>Nghiên</w:t>
                            </w:r>
                            <w:proofErr w:type="spellEnd"/>
                            <w:r w:rsidRPr="00FA375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FA375C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ứ</w:t>
                            </w:r>
                            <w:r w:rsidRPr="00FA375C">
                              <w:rPr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FA375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4"/>
                                <w:szCs w:val="26"/>
                              </w:rPr>
                              <w:t>cho</w:t>
                            </w:r>
                            <w:proofErr w:type="spellEnd"/>
                            <w:r w:rsidRPr="00FA375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4"/>
                                <w:szCs w:val="26"/>
                              </w:rPr>
                              <w:t>th</w:t>
                            </w:r>
                            <w:r w:rsidRPr="00FA375C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FA375C">
                              <w:rPr>
                                <w:sz w:val="24"/>
                                <w:szCs w:val="26"/>
                              </w:rPr>
                              <w:t>y</w:t>
                            </w:r>
                            <w:proofErr w:type="spellEnd"/>
                            <w:r w:rsidRPr="00FA375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4"/>
                                <w:szCs w:val="26"/>
                              </w:rPr>
                              <w:t>r</w:t>
                            </w:r>
                            <w:r w:rsidRPr="00FA375C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ằ</w:t>
                            </w:r>
                            <w:r w:rsidRPr="00FA375C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FA375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4"/>
                                <w:szCs w:val="26"/>
                              </w:rPr>
                              <w:t>tr</w:t>
                            </w:r>
                            <w:r w:rsidRPr="00FA375C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ẻ</w:t>
                            </w:r>
                            <w:proofErr w:type="spellEnd"/>
                            <w:r w:rsidRPr="00FA375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4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FA375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4"/>
                                <w:szCs w:val="26"/>
                              </w:rPr>
                              <w:t>thành</w:t>
                            </w:r>
                            <w:proofErr w:type="spellEnd"/>
                            <w:r w:rsidRPr="00FA375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4"/>
                                <w:szCs w:val="26"/>
                              </w:rPr>
                              <w:t>tích</w:t>
                            </w:r>
                            <w:proofErr w:type="spellEnd"/>
                            <w:r w:rsidRPr="00FA375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r w:rsidRPr="00FA375C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r w:rsidRPr="00FA375C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FA375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FA375C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ơ</w:t>
                            </w:r>
                            <w:r w:rsidRPr="00FA375C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A375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FA375C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ở</w:t>
                            </w:r>
                            <w:r w:rsidRPr="00FA375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4"/>
                                <w:szCs w:val="26"/>
                              </w:rPr>
                              <w:t>tr</w:t>
                            </w:r>
                            <w:r w:rsidRPr="00FA375C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FA375C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FA375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4"/>
                                <w:szCs w:val="26"/>
                              </w:rPr>
                              <w:t>khi</w:t>
                            </w:r>
                            <w:proofErr w:type="spellEnd"/>
                            <w:r w:rsidRPr="00FA375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4"/>
                                <w:szCs w:val="26"/>
                              </w:rPr>
                              <w:t>gia</w:t>
                            </w:r>
                            <w:proofErr w:type="spellEnd"/>
                            <w:r w:rsidRPr="00FA375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4"/>
                                <w:szCs w:val="26"/>
                              </w:rPr>
                              <w:t>đình</w:t>
                            </w:r>
                            <w:proofErr w:type="spellEnd"/>
                            <w:r w:rsidRPr="00FA375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4"/>
                                <w:szCs w:val="26"/>
                              </w:rPr>
                              <w:t>tham</w:t>
                            </w:r>
                            <w:proofErr w:type="spellEnd"/>
                            <w:r w:rsidRPr="00FA375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4"/>
                                <w:szCs w:val="26"/>
                              </w:rPr>
                              <w:t>gia</w:t>
                            </w:r>
                            <w:proofErr w:type="spellEnd"/>
                            <w:r w:rsidRPr="00FA375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4"/>
                                <w:szCs w:val="26"/>
                              </w:rPr>
                              <w:t>vào</w:t>
                            </w:r>
                            <w:proofErr w:type="spellEnd"/>
                            <w:r w:rsidRPr="00FA375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4"/>
                                <w:szCs w:val="26"/>
                              </w:rPr>
                              <w:t>cu</w:t>
                            </w:r>
                            <w:r w:rsidRPr="00FA375C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FA375C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A375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4"/>
                                <w:szCs w:val="26"/>
                              </w:rPr>
                              <w:t>s</w:t>
                            </w:r>
                            <w:r w:rsidRPr="00FA375C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r w:rsidRPr="00FA375C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FA375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FA375C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ủ</w:t>
                            </w:r>
                            <w:r w:rsidRPr="00FA375C">
                              <w:rPr>
                                <w:sz w:val="24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FA375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FA375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4"/>
                                <w:szCs w:val="26"/>
                              </w:rPr>
                              <w:t>em</w:t>
                            </w:r>
                            <w:proofErr w:type="spellEnd"/>
                            <w:r w:rsidRPr="00FA375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4"/>
                                <w:szCs w:val="26"/>
                              </w:rPr>
                              <w:t>trong</w:t>
                            </w:r>
                            <w:proofErr w:type="spellEnd"/>
                            <w:r w:rsidRPr="00FA375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4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FA375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4"/>
                                <w:szCs w:val="26"/>
                              </w:rPr>
                              <w:t>ngoài</w:t>
                            </w:r>
                            <w:proofErr w:type="spellEnd"/>
                            <w:r w:rsidRPr="00FA375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4"/>
                                <w:szCs w:val="26"/>
                              </w:rPr>
                              <w:t>tr</w:t>
                            </w:r>
                            <w:r w:rsidRPr="00FA375C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FA375C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FA375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FA375C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FA375C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A375C">
                              <w:rPr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FA375C">
                              <w:rPr>
                                <w:sz w:val="24"/>
                                <w:szCs w:val="26"/>
                              </w:rPr>
                              <w:t>D</w:t>
                            </w:r>
                            <w:r w:rsidRPr="00FA375C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ướ</w:t>
                            </w:r>
                            <w:r w:rsidRPr="00FA375C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FA375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4"/>
                                <w:szCs w:val="26"/>
                              </w:rPr>
                              <w:t>đây</w:t>
                            </w:r>
                            <w:proofErr w:type="spellEnd"/>
                            <w:r w:rsidRPr="00FA375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4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FA375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r w:rsidRPr="00FA375C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FA375C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FA375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4"/>
                                <w:szCs w:val="26"/>
                              </w:rPr>
                              <w:t>s</w:t>
                            </w:r>
                            <w:r w:rsidRPr="00FA375C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proofErr w:type="spellEnd"/>
                            <w:r w:rsidRPr="00FA375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4"/>
                                <w:szCs w:val="26"/>
                              </w:rPr>
                              <w:t>đi</w:t>
                            </w:r>
                            <w:r w:rsidRPr="00FA375C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r w:rsidRPr="00FA375C">
                              <w:rPr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FA375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FA375C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FA375C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A375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4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FA375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4"/>
                                <w:szCs w:val="26"/>
                              </w:rPr>
                              <w:t>th</w:t>
                            </w:r>
                            <w:r w:rsidRPr="00FA375C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FA375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4"/>
                                <w:szCs w:val="26"/>
                              </w:rPr>
                              <w:t>làm</w:t>
                            </w:r>
                            <w:proofErr w:type="spellEnd"/>
                            <w:r w:rsidRPr="00FA375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FA375C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FA375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4"/>
                                <w:szCs w:val="26"/>
                              </w:rPr>
                              <w:t>giúp</w:t>
                            </w:r>
                            <w:proofErr w:type="spellEnd"/>
                            <w:r w:rsidRPr="00FA375C">
                              <w:rPr>
                                <w:sz w:val="24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Pr="00FA375C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FA375C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FA375C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A375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4"/>
                                <w:szCs w:val="26"/>
                              </w:rPr>
                              <w:t>thích</w:t>
                            </w:r>
                            <w:proofErr w:type="spellEnd"/>
                            <w:r w:rsidRPr="00FA375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4"/>
                                <w:szCs w:val="26"/>
                              </w:rPr>
                              <w:t>nghi</w:t>
                            </w:r>
                            <w:proofErr w:type="spellEnd"/>
                            <w:r w:rsidRPr="00FA375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4"/>
                                <w:szCs w:val="26"/>
                              </w:rPr>
                              <w:t>v</w:t>
                            </w:r>
                            <w:r w:rsidRPr="00FA375C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ớ</w:t>
                            </w:r>
                            <w:r w:rsidRPr="00FA375C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FA375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4"/>
                                <w:szCs w:val="26"/>
                              </w:rPr>
                              <w:t>tr</w:t>
                            </w:r>
                            <w:r w:rsidRPr="00FA375C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FA375C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FA375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4"/>
                                <w:szCs w:val="26"/>
                              </w:rPr>
                              <w:t>trung</w:t>
                            </w:r>
                            <w:proofErr w:type="spellEnd"/>
                            <w:r w:rsidRPr="00FA375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FA375C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FA375C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A375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FA375C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ơ</w:t>
                            </w:r>
                            <w:proofErr w:type="spellEnd"/>
                            <w:r w:rsidRPr="00FA375C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4"/>
                                <w:szCs w:val="26"/>
                              </w:rPr>
                              <w:t>s</w:t>
                            </w:r>
                            <w:r w:rsidRPr="00FA375C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ở</w:t>
                            </w:r>
                            <w:proofErr w:type="spellEnd"/>
                            <w:r w:rsidR="008110A7"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 xml:space="preserve">: </w:t>
                            </w:r>
                          </w:p>
                          <w:p w14:paraId="0748EE51" w14:textId="63F4B146" w:rsidR="00656039" w:rsidRPr="00FA375C" w:rsidRDefault="00656039" w:rsidP="00656039">
                            <w:pPr>
                              <w:pStyle w:val="NoSpacing"/>
                              <w:numPr>
                                <w:ilvl w:val="0"/>
                                <w:numId w:val="25"/>
                              </w:numPr>
                              <w:rPr>
                                <w:rFonts w:cs="Times New Roman"/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FA375C">
                              <w:rPr>
                                <w:rFonts w:cs="Times New Roman"/>
                                <w:b/>
                                <w:sz w:val="24"/>
                                <w:szCs w:val="26"/>
                              </w:rPr>
                              <w:t>Th</w:t>
                            </w:r>
                            <w:r w:rsidRPr="00FA375C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ả</w:t>
                            </w:r>
                            <w:r w:rsidRPr="00FA375C">
                              <w:rPr>
                                <w:rFonts w:cs="Times New Roman"/>
                                <w:b/>
                                <w:sz w:val="24"/>
                                <w:szCs w:val="26"/>
                              </w:rPr>
                              <w:t>o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Times New Roman"/>
                                <w:b/>
                                <w:sz w:val="24"/>
                                <w:szCs w:val="26"/>
                              </w:rPr>
                              <w:t>lu</w:t>
                            </w:r>
                            <w:r w:rsidRPr="00FA375C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ậ</w:t>
                            </w:r>
                            <w:r w:rsidRPr="00FA375C">
                              <w:rPr>
                                <w:rFonts w:cs="Times New Roman"/>
                                <w:b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v</w:t>
                            </w:r>
                            <w:r w:rsidRPr="00FA375C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b</w:t>
                            </w:r>
                            <w:r w:rsidRPr="00FA375C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kỳ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 xml:space="preserve"> lo </w:t>
                            </w:r>
                            <w:proofErr w:type="spellStart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l</w:t>
                            </w:r>
                            <w:r w:rsidRPr="00FA375C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ắ</w:t>
                            </w:r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nào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="00C739E1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b</w:t>
                            </w:r>
                            <w:r w:rsidR="00C739E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ạn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th</w:t>
                            </w:r>
                            <w:r w:rsidRPr="00FA375C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tr</w:t>
                            </w:r>
                            <w:r w:rsidRPr="00FA375C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ướ</w:t>
                            </w:r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khi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b</w:t>
                            </w:r>
                            <w:r w:rsidRPr="00FA375C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ắ</w:t>
                            </w:r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đ</w:t>
                            </w:r>
                            <w:r w:rsidRPr="00FA375C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ầ</w:t>
                            </w:r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c</w:t>
                            </w:r>
                            <w:r w:rsidRPr="00FA375C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hai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13EB57B2" w14:textId="1F2C5150" w:rsidR="00656039" w:rsidRPr="00FA375C" w:rsidRDefault="00656039" w:rsidP="00656039">
                            <w:pPr>
                              <w:pStyle w:val="NoSpacing"/>
                              <w:numPr>
                                <w:ilvl w:val="0"/>
                                <w:numId w:val="25"/>
                              </w:numPr>
                              <w:rPr>
                                <w:rFonts w:cs="Times New Roman"/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FA375C">
                              <w:rPr>
                                <w:rFonts w:cs="Times New Roman"/>
                                <w:b/>
                                <w:sz w:val="24"/>
                                <w:szCs w:val="26"/>
                              </w:rPr>
                              <w:t>Nói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Times New Roman"/>
                                <w:b/>
                                <w:sz w:val="24"/>
                                <w:szCs w:val="26"/>
                              </w:rPr>
                              <w:t>chuy</w:t>
                            </w:r>
                            <w:r w:rsidRPr="00FA375C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ệ</w:t>
                            </w:r>
                            <w:r w:rsidRPr="00FA375C">
                              <w:rPr>
                                <w:rFonts w:cs="Times New Roman"/>
                                <w:b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v</w:t>
                            </w:r>
                            <w:r w:rsidRPr="00FA375C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ớ</w:t>
                            </w:r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v</w:t>
                            </w:r>
                            <w:r w:rsidRPr="00FA375C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nh</w:t>
                            </w:r>
                            <w:r w:rsidRPr="00FA375C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ữ</w:t>
                            </w:r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thay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đ</w:t>
                            </w:r>
                            <w:r w:rsidRPr="00FA375C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ổ</w:t>
                            </w:r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v</w:t>
                            </w:r>
                            <w:r w:rsidRPr="00FA375C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th</w:t>
                            </w:r>
                            <w:r w:rsidRPr="00FA375C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ch</w:t>
                            </w:r>
                            <w:r w:rsidRPr="00FA375C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xã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h</w:t>
                            </w:r>
                            <w:r w:rsidRPr="00FA375C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nh</w:t>
                            </w:r>
                            <w:r w:rsidRPr="00FA375C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ữ</w:t>
                            </w:r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áp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l</w:t>
                            </w:r>
                            <w:r w:rsidRPr="00FA375C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ự</w:t>
                            </w:r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xã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h</w:t>
                            </w:r>
                            <w:r w:rsidRPr="00FA375C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th</w:t>
                            </w:r>
                            <w:r w:rsidRPr="00FA375C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x</w:t>
                            </w:r>
                            <w:r w:rsidRPr="00FA375C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y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 xml:space="preserve"> ra.</w:t>
                            </w:r>
                          </w:p>
                          <w:p w14:paraId="274CD9D0" w14:textId="4CD9E4CA" w:rsidR="008110A7" w:rsidRPr="00FA375C" w:rsidRDefault="00656039" w:rsidP="00656039">
                            <w:pPr>
                              <w:pStyle w:val="NoSpacing"/>
                              <w:numPr>
                                <w:ilvl w:val="0"/>
                                <w:numId w:val="25"/>
                              </w:numPr>
                              <w:rPr>
                                <w:rFonts w:cs="Times New Roman"/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FA375C">
                              <w:rPr>
                                <w:rFonts w:cs="Times New Roman"/>
                                <w:b/>
                                <w:sz w:val="24"/>
                                <w:szCs w:val="26"/>
                              </w:rPr>
                              <w:t>Khuy</w:t>
                            </w:r>
                            <w:r w:rsidRPr="00FA375C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ế</w:t>
                            </w:r>
                            <w:r w:rsidRPr="00FA375C">
                              <w:rPr>
                                <w:rFonts w:cs="Times New Roman"/>
                                <w:b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Times New Roman"/>
                                <w:b/>
                                <w:sz w:val="24"/>
                                <w:szCs w:val="26"/>
                              </w:rPr>
                              <w:t>khích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 xml:space="preserve">con </w:t>
                            </w:r>
                            <w:proofErr w:type="spellStart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b</w:t>
                            </w:r>
                            <w:r w:rsidRPr="00FA375C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tham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gia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l</w:t>
                            </w:r>
                            <w:r w:rsidRPr="00FA375C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ớ</w:t>
                            </w:r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h</w:t>
                            </w:r>
                            <w:r w:rsidRPr="00FA375C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FA375C"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khó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Hãy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h</w:t>
                            </w:r>
                            <w:r w:rsidRPr="00FA375C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ỏ</w:t>
                            </w:r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giáo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viên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ho</w:t>
                            </w:r>
                            <w:r w:rsidRPr="00FA375C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ặ</w:t>
                            </w:r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nhân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viên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FA375C"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t</w:t>
                            </w:r>
                            <w:r w:rsidR="00FA375C" w:rsidRPr="00FA375C">
                              <w:rPr>
                                <w:rFonts w:ascii="Calibri" w:hAnsi="Calibri" w:cs="Calibri"/>
                                <w:sz w:val="24"/>
                                <w:szCs w:val="26"/>
                                <w:lang w:val="vi-VN"/>
                              </w:rPr>
                              <w:t>ư</w:t>
                            </w:r>
                            <w:r w:rsidR="00FA375C" w:rsidRPr="00FA375C">
                              <w:rPr>
                                <w:rFonts w:cs="Calibri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FA375C" w:rsidRPr="00FA375C">
                              <w:rPr>
                                <w:rFonts w:cs="Calibri"/>
                                <w:sz w:val="24"/>
                                <w:szCs w:val="26"/>
                              </w:rPr>
                              <w:t>v</w:t>
                            </w:r>
                            <w:r w:rsidR="00FA375C" w:rsidRPr="00FA375C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="00FA375C" w:rsidRPr="00FA375C">
                              <w:rPr>
                                <w:rFonts w:cs="Calibri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c</w:t>
                            </w:r>
                            <w:r w:rsidRPr="00FA375C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ủ</w:t>
                            </w:r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b</w:t>
                            </w:r>
                            <w:r w:rsidRPr="00FA375C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l</w:t>
                            </w:r>
                            <w:r w:rsidRPr="00FA375C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ớ</w:t>
                            </w:r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này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s</w:t>
                            </w:r>
                            <w:r w:rsidRPr="00FA375C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ẽ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giúp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b</w:t>
                            </w:r>
                            <w:r w:rsidRPr="00FA375C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c</w:t>
                            </w:r>
                            <w:r w:rsidRPr="00FA375C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nh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tranh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FA375C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ở</w:t>
                            </w:r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tr</w:t>
                            </w:r>
                            <w:r w:rsidRPr="00FA375C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trung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h</w:t>
                            </w:r>
                            <w:r w:rsidRPr="00FA375C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trong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t</w:t>
                            </w:r>
                            <w:r w:rsidRPr="00FA375C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ươ</w:t>
                            </w:r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lai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 xml:space="preserve"> hay </w:t>
                            </w:r>
                            <w:proofErr w:type="spellStart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không</w:t>
                            </w:r>
                            <w:proofErr w:type="spellEnd"/>
                            <w:r w:rsidR="000165D1" w:rsidRPr="00FA375C">
                              <w:rPr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4A4CD289" w14:textId="77777777" w:rsidR="00A51106" w:rsidRPr="00FA375C" w:rsidRDefault="00A51106" w:rsidP="00A51106">
                            <w:pPr>
                              <w:pStyle w:val="NoSpacing"/>
                              <w:rPr>
                                <w:rFonts w:cs="Times New Roman"/>
                                <w:sz w:val="24"/>
                                <w:szCs w:val="26"/>
                              </w:rPr>
                            </w:pPr>
                          </w:p>
                          <w:p w14:paraId="0035A0AC" w14:textId="5E2AF432" w:rsidR="008110A7" w:rsidRPr="00FA375C" w:rsidRDefault="00656039" w:rsidP="00A51106">
                            <w:pPr>
                              <w:pStyle w:val="NoSpacing"/>
                              <w:rPr>
                                <w:rFonts w:cs="Times New Roman"/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Ngoài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 xml:space="preserve"> ra, </w:t>
                            </w:r>
                            <w:proofErr w:type="spellStart"/>
                            <w:r w:rsidRPr="00FA375C">
                              <w:rPr>
                                <w:rFonts w:cs="Times New Roman"/>
                                <w:b/>
                                <w:sz w:val="24"/>
                                <w:szCs w:val="26"/>
                              </w:rPr>
                              <w:t>hãy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Times New Roman"/>
                                <w:b/>
                                <w:sz w:val="24"/>
                                <w:szCs w:val="26"/>
                              </w:rPr>
                              <w:t>cân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Times New Roman"/>
                                <w:b/>
                                <w:sz w:val="24"/>
                                <w:szCs w:val="26"/>
                              </w:rPr>
                              <w:t>nh</w:t>
                            </w:r>
                            <w:r w:rsidRPr="00FA375C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ắ</w:t>
                            </w:r>
                            <w:r w:rsidRPr="00FA375C">
                              <w:rPr>
                                <w:rFonts w:cs="Times New Roman"/>
                                <w:b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xem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b</w:t>
                            </w:r>
                            <w:r w:rsidRPr="00FA375C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="008110A7"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…</w:t>
                            </w:r>
                          </w:p>
                          <w:p w14:paraId="0419CCEB" w14:textId="77777777" w:rsidR="000E6588" w:rsidRPr="00FA375C" w:rsidRDefault="000E6588" w:rsidP="000E6588">
                            <w:pPr>
                              <w:pStyle w:val="NoSpacing"/>
                              <w:numPr>
                                <w:ilvl w:val="0"/>
                                <w:numId w:val="24"/>
                              </w:numPr>
                              <w:rPr>
                                <w:rFonts w:cs="Times New Roman"/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thói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quen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h</w:t>
                            </w:r>
                            <w:r w:rsidRPr="00FA375C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t</w:t>
                            </w:r>
                            <w:r w:rsidRPr="00FA375C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ậ</w:t>
                            </w:r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t</w:t>
                            </w:r>
                            <w:r w:rsidRPr="00FA375C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không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?</w:t>
                            </w:r>
                          </w:p>
                          <w:p w14:paraId="6CD70559" w14:textId="07390FBB" w:rsidR="000E6588" w:rsidRPr="00FA375C" w:rsidRDefault="000E6588" w:rsidP="000E6588">
                            <w:pPr>
                              <w:pStyle w:val="NoSpacing"/>
                              <w:numPr>
                                <w:ilvl w:val="0"/>
                                <w:numId w:val="24"/>
                              </w:numPr>
                              <w:rPr>
                                <w:rFonts w:cs="Times New Roman"/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Đ</w:t>
                            </w:r>
                            <w:r w:rsidRPr="00FA375C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nh</w:t>
                            </w:r>
                            <w:r w:rsidRPr="00FA375C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ữ</w:t>
                            </w:r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gì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c</w:t>
                            </w:r>
                            <w:r w:rsidRPr="00FA375C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ầ</w:t>
                            </w:r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thi</w:t>
                            </w:r>
                            <w:r w:rsidRPr="00FA375C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đ</w:t>
                            </w:r>
                            <w:r w:rsidRPr="00FA375C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hoàn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thành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m</w:t>
                            </w:r>
                            <w:r w:rsidRPr="00FA375C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bài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t</w:t>
                            </w:r>
                            <w:r w:rsidRPr="00FA375C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ậ</w:t>
                            </w:r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?</w:t>
                            </w:r>
                          </w:p>
                          <w:p w14:paraId="0FF50718" w14:textId="7F0A2329" w:rsidR="000E6588" w:rsidRPr="00FA375C" w:rsidRDefault="000E6588" w:rsidP="000E6588">
                            <w:pPr>
                              <w:pStyle w:val="NoSpacing"/>
                              <w:numPr>
                                <w:ilvl w:val="0"/>
                                <w:numId w:val="24"/>
                              </w:numPr>
                              <w:rPr>
                                <w:rFonts w:cs="Times New Roman"/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làm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xong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bài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t</w:t>
                            </w:r>
                            <w:r w:rsidRPr="00FA375C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ậ</w:t>
                            </w:r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đúng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gi</w:t>
                            </w:r>
                            <w:r w:rsidRPr="00FA375C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ờ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không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?</w:t>
                            </w:r>
                          </w:p>
                          <w:p w14:paraId="461DDC97" w14:textId="208EB9FC" w:rsidR="000E6588" w:rsidRPr="00FA375C" w:rsidRDefault="000E6588" w:rsidP="000E6588">
                            <w:pPr>
                              <w:pStyle w:val="NoSpacing"/>
                              <w:numPr>
                                <w:ilvl w:val="0"/>
                                <w:numId w:val="24"/>
                              </w:numPr>
                              <w:rPr>
                                <w:rFonts w:cs="Times New Roman"/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chu</w:t>
                            </w:r>
                            <w:r w:rsidRPr="00FA375C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ẩ</w:t>
                            </w:r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b</w:t>
                            </w:r>
                            <w:r w:rsidRPr="00FA375C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ị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tr</w:t>
                            </w:r>
                            <w:r w:rsidRPr="00FA375C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ướ</w:t>
                            </w:r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th</w:t>
                            </w:r>
                            <w:r w:rsidRPr="00FA375C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ờ</w:t>
                            </w:r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gian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cho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bài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t</w:t>
                            </w:r>
                            <w:r w:rsidRPr="00FA375C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ậ</w:t>
                            </w:r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bài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ki</w:t>
                            </w:r>
                            <w:r w:rsidRPr="00FA375C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tra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thay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vì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nh</w:t>
                            </w:r>
                            <w:r w:rsidRPr="00FA375C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ồ</w:t>
                            </w:r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nhét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vào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phút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chót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không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?</w:t>
                            </w:r>
                          </w:p>
                          <w:p w14:paraId="2397A718" w14:textId="2029AB9D" w:rsidR="008110A7" w:rsidRPr="00FA375C" w:rsidRDefault="000E6588" w:rsidP="000E6588">
                            <w:pPr>
                              <w:pStyle w:val="NoSpacing"/>
                              <w:numPr>
                                <w:ilvl w:val="0"/>
                                <w:numId w:val="24"/>
                              </w:numPr>
                              <w:rPr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ngu</w:t>
                            </w:r>
                            <w:r w:rsidRPr="00FA375C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ồ</w:t>
                            </w:r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l</w:t>
                            </w:r>
                            <w:r w:rsidRPr="00FA375C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ự</w:t>
                            </w:r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c</w:t>
                            </w:r>
                            <w:r w:rsidRPr="00FA375C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ầ</w:t>
                            </w:r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thi</w:t>
                            </w:r>
                            <w:r w:rsidRPr="00FA375C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đ</w:t>
                            </w:r>
                            <w:r w:rsidRPr="00FA375C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hoàn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thành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bài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t</w:t>
                            </w:r>
                            <w:r w:rsidRPr="00FA375C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ậ</w:t>
                            </w:r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ho</w:t>
                            </w:r>
                            <w:r w:rsidRPr="00FA375C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ặ</w:t>
                            </w:r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bi</w:t>
                            </w:r>
                            <w:r w:rsidRPr="00FA375C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n</w:t>
                            </w:r>
                            <w:r w:rsidRPr="00FA375C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ơ</w:t>
                            </w:r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c</w:t>
                            </w:r>
                            <w:r w:rsidRPr="00FA375C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ầ</w:t>
                            </w:r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tìm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nh</w:t>
                            </w:r>
                            <w:r w:rsidRPr="00FA375C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ữ</w:t>
                            </w:r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gì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c</w:t>
                            </w:r>
                            <w:r w:rsidRPr="00FA375C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ầ</w:t>
                            </w:r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thi</w:t>
                            </w:r>
                            <w:r w:rsidRPr="00FA375C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không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 xml:space="preserve">? </w:t>
                            </w:r>
                            <w:proofErr w:type="spellStart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N</w:t>
                            </w:r>
                            <w:r w:rsidRPr="00FA375C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không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hãy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h</w:t>
                            </w:r>
                            <w:r w:rsidRPr="00FA375C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ỏ</w:t>
                            </w:r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giáo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viên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ho</w:t>
                            </w:r>
                            <w:r w:rsidRPr="00FA375C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ặ</w:t>
                            </w:r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nhân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viên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t</w:t>
                            </w:r>
                            <w:r w:rsidRPr="00FA375C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v</w:t>
                            </w:r>
                            <w:r w:rsidRPr="00FA375C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đ</w:t>
                            </w:r>
                            <w:r w:rsidRPr="00FA375C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đ</w:t>
                            </w:r>
                            <w:r w:rsidRPr="00FA375C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ượ</w:t>
                            </w:r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giúp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đ</w:t>
                            </w:r>
                            <w:r w:rsidRPr="00FA375C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ỡ</w:t>
                            </w:r>
                            <w:proofErr w:type="spellEnd"/>
                            <w:r w:rsidRPr="00FA375C">
                              <w:rPr>
                                <w:rFonts w:cs="Times New Roman"/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5F5A7" id="Text Box 2" o:spid="_x0000_s1028" type="#_x0000_t202" style="position:absolute;margin-left:-6pt;margin-top:33.55pt;width:6in;height:468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" filled="f" stroked="f">
                <v:textbox>
                  <w:txbxContent>
                    <w:p w14:paraId="189A8092" w14:textId="4DEA0DA4" w:rsidR="005326F5" w:rsidRPr="00FA375C" w:rsidRDefault="00CC723D" w:rsidP="00CF1D50">
                      <w:pPr>
                        <w:widowControl w:val="0"/>
                        <w:spacing w:after="0"/>
                        <w:rPr>
                          <w:b/>
                          <w:sz w:val="36"/>
                        </w:rPr>
                      </w:pPr>
                      <w:proofErr w:type="spellStart"/>
                      <w:r w:rsidRPr="00FA375C">
                        <w:rPr>
                          <w:b/>
                          <w:sz w:val="36"/>
                        </w:rPr>
                        <w:t>Chào</w:t>
                      </w:r>
                      <w:proofErr w:type="spellEnd"/>
                      <w:r w:rsidRPr="00FA375C">
                        <w:rPr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b/>
                          <w:sz w:val="36"/>
                        </w:rPr>
                        <w:t>m</w:t>
                      </w:r>
                      <w:r w:rsidRPr="00FA375C">
                        <w:rPr>
                          <w:rFonts w:ascii="Calibri" w:hAnsi="Calibri" w:cs="Calibri"/>
                          <w:b/>
                          <w:sz w:val="36"/>
                        </w:rPr>
                        <w:t>ừ</w:t>
                      </w:r>
                      <w:r w:rsidRPr="00FA375C">
                        <w:rPr>
                          <w:b/>
                          <w:sz w:val="36"/>
                        </w:rPr>
                        <w:t>ng</w:t>
                      </w:r>
                      <w:proofErr w:type="spellEnd"/>
                      <w:r w:rsidRPr="00FA375C">
                        <w:rPr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b/>
                          <w:sz w:val="36"/>
                        </w:rPr>
                        <w:t>b</w:t>
                      </w:r>
                      <w:r w:rsidRPr="00FA375C">
                        <w:rPr>
                          <w:rFonts w:ascii="Calibri" w:hAnsi="Calibri" w:cs="Calibri"/>
                          <w:b/>
                          <w:sz w:val="36"/>
                        </w:rPr>
                        <w:t>ạ</w:t>
                      </w:r>
                      <w:r w:rsidRPr="00FA375C">
                        <w:rPr>
                          <w:b/>
                          <w:sz w:val="36"/>
                        </w:rPr>
                        <w:t>n</w:t>
                      </w:r>
                      <w:proofErr w:type="spellEnd"/>
                      <w:r w:rsidRPr="00FA375C">
                        <w:rPr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b/>
                          <w:sz w:val="36"/>
                        </w:rPr>
                        <w:t>đ</w:t>
                      </w:r>
                      <w:r w:rsidRPr="00FA375C">
                        <w:rPr>
                          <w:rFonts w:ascii="Calibri" w:hAnsi="Calibri" w:cs="Calibri"/>
                          <w:b/>
                          <w:sz w:val="36"/>
                        </w:rPr>
                        <w:t>ế</w:t>
                      </w:r>
                      <w:r w:rsidRPr="00FA375C">
                        <w:rPr>
                          <w:b/>
                          <w:sz w:val="36"/>
                        </w:rPr>
                        <w:t>n</w:t>
                      </w:r>
                      <w:proofErr w:type="spellEnd"/>
                      <w:r w:rsidRPr="00FA375C">
                        <w:rPr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b/>
                          <w:sz w:val="36"/>
                        </w:rPr>
                        <w:t>v</w:t>
                      </w:r>
                      <w:r w:rsidRPr="00FA375C">
                        <w:rPr>
                          <w:rFonts w:ascii="Calibri" w:hAnsi="Calibri" w:cs="Calibri"/>
                          <w:b/>
                          <w:sz w:val="36"/>
                        </w:rPr>
                        <w:t>ớ</w:t>
                      </w:r>
                      <w:r w:rsidRPr="00FA375C">
                        <w:rPr>
                          <w:b/>
                          <w:sz w:val="36"/>
                        </w:rPr>
                        <w:t>i</w:t>
                      </w:r>
                      <w:proofErr w:type="spellEnd"/>
                      <w:r w:rsidRPr="00FA375C">
                        <w:rPr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b/>
                          <w:sz w:val="36"/>
                        </w:rPr>
                        <w:t>tr</w:t>
                      </w:r>
                      <w:r w:rsidRPr="00FA375C">
                        <w:rPr>
                          <w:rFonts w:ascii="Calibri" w:hAnsi="Calibri" w:cs="Calibri"/>
                          <w:b/>
                          <w:sz w:val="36"/>
                        </w:rPr>
                        <w:t>ườ</w:t>
                      </w:r>
                      <w:r w:rsidRPr="00FA375C">
                        <w:rPr>
                          <w:b/>
                          <w:sz w:val="36"/>
                        </w:rPr>
                        <w:t>ng</w:t>
                      </w:r>
                      <w:proofErr w:type="spellEnd"/>
                      <w:r w:rsidRPr="00FA375C">
                        <w:rPr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b/>
                          <w:sz w:val="36"/>
                        </w:rPr>
                        <w:t>trung</w:t>
                      </w:r>
                      <w:proofErr w:type="spellEnd"/>
                      <w:r w:rsidRPr="00FA375C">
                        <w:rPr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b/>
                          <w:sz w:val="36"/>
                        </w:rPr>
                        <w:t>h</w:t>
                      </w:r>
                      <w:r w:rsidRPr="00FA375C">
                        <w:rPr>
                          <w:rFonts w:ascii="Calibri" w:hAnsi="Calibri" w:cs="Calibri"/>
                          <w:b/>
                          <w:sz w:val="36"/>
                        </w:rPr>
                        <w:t>ọ</w:t>
                      </w:r>
                      <w:r w:rsidRPr="00FA375C">
                        <w:rPr>
                          <w:b/>
                          <w:sz w:val="36"/>
                        </w:rPr>
                        <w:t>c</w:t>
                      </w:r>
                      <w:proofErr w:type="spellEnd"/>
                      <w:r w:rsidR="005326F5" w:rsidRPr="00FA375C">
                        <w:rPr>
                          <w:b/>
                          <w:sz w:val="36"/>
                        </w:rPr>
                        <w:t>!</w:t>
                      </w:r>
                    </w:p>
                    <w:p w14:paraId="7A4324EC" w14:textId="76F5F6F4" w:rsidR="008110A7" w:rsidRPr="00FA375C" w:rsidRDefault="00FF4EF6" w:rsidP="008110A7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  <w:proofErr w:type="spellStart"/>
                      <w:r w:rsidRPr="00FA375C">
                        <w:rPr>
                          <w:sz w:val="24"/>
                          <w:szCs w:val="26"/>
                        </w:rPr>
                        <w:t>Trung</w:t>
                      </w:r>
                      <w:proofErr w:type="spellEnd"/>
                      <w:r w:rsidRPr="00FA375C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4"/>
                          <w:szCs w:val="26"/>
                        </w:rPr>
                        <w:t>h</w:t>
                      </w:r>
                      <w:r w:rsidRPr="00FA375C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FA375C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FA375C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4"/>
                          <w:szCs w:val="26"/>
                        </w:rPr>
                        <w:t>c</w:t>
                      </w:r>
                      <w:r w:rsidRPr="00FA375C">
                        <w:rPr>
                          <w:rFonts w:ascii="Calibri" w:hAnsi="Calibri" w:cs="Calibri"/>
                          <w:sz w:val="24"/>
                          <w:szCs w:val="26"/>
                        </w:rPr>
                        <w:t>ơ</w:t>
                      </w:r>
                      <w:proofErr w:type="spellEnd"/>
                      <w:r w:rsidRPr="00FA375C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4"/>
                          <w:szCs w:val="26"/>
                        </w:rPr>
                        <w:t>s</w:t>
                      </w:r>
                      <w:r w:rsidRPr="00FA375C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ở</w:t>
                      </w:r>
                      <w:proofErr w:type="spellEnd"/>
                      <w:r w:rsidRPr="00FA375C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4"/>
                          <w:szCs w:val="26"/>
                        </w:rPr>
                        <w:t>là</w:t>
                      </w:r>
                      <w:proofErr w:type="spellEnd"/>
                      <w:r w:rsidRPr="00FA375C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4"/>
                          <w:szCs w:val="26"/>
                        </w:rPr>
                        <w:t>th</w:t>
                      </w:r>
                      <w:r w:rsidRPr="00FA375C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ờ</w:t>
                      </w:r>
                      <w:r w:rsidRPr="00FA375C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FA375C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4"/>
                          <w:szCs w:val="26"/>
                        </w:rPr>
                        <w:t>đi</w:t>
                      </w:r>
                      <w:r w:rsidRPr="00FA375C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r w:rsidRPr="00FA375C">
                        <w:rPr>
                          <w:sz w:val="24"/>
                          <w:szCs w:val="26"/>
                        </w:rPr>
                        <w:t>m</w:t>
                      </w:r>
                      <w:proofErr w:type="spellEnd"/>
                      <w:r w:rsidRPr="00FA375C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4"/>
                          <w:szCs w:val="26"/>
                        </w:rPr>
                        <w:t>c</w:t>
                      </w:r>
                      <w:r w:rsidRPr="00FA375C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ủ</w:t>
                      </w:r>
                      <w:r w:rsidRPr="00FA375C">
                        <w:rPr>
                          <w:sz w:val="24"/>
                          <w:szCs w:val="26"/>
                        </w:rPr>
                        <w:t>a</w:t>
                      </w:r>
                      <w:proofErr w:type="spellEnd"/>
                      <w:r w:rsidRPr="00FA375C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4"/>
                          <w:szCs w:val="26"/>
                        </w:rPr>
                        <w:t>nh</w:t>
                      </w:r>
                      <w:r w:rsidRPr="00FA375C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ữ</w:t>
                      </w:r>
                      <w:r w:rsidRPr="00FA375C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FA375C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4"/>
                          <w:szCs w:val="26"/>
                        </w:rPr>
                        <w:t>thay</w:t>
                      </w:r>
                      <w:proofErr w:type="spellEnd"/>
                      <w:r w:rsidRPr="00FA375C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4"/>
                          <w:szCs w:val="26"/>
                        </w:rPr>
                        <w:t>đ</w:t>
                      </w:r>
                      <w:r w:rsidRPr="00FA375C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ổ</w:t>
                      </w:r>
                      <w:r w:rsidRPr="00FA375C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FA375C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4"/>
                          <w:szCs w:val="26"/>
                        </w:rPr>
                        <w:t>tình</w:t>
                      </w:r>
                      <w:proofErr w:type="spellEnd"/>
                      <w:r w:rsidRPr="00FA375C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4"/>
                          <w:szCs w:val="26"/>
                        </w:rPr>
                        <w:t>c</w:t>
                      </w:r>
                      <w:r w:rsidRPr="00FA375C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ả</w:t>
                      </w:r>
                      <w:r w:rsidRPr="00FA375C">
                        <w:rPr>
                          <w:sz w:val="24"/>
                          <w:szCs w:val="26"/>
                        </w:rPr>
                        <w:t>m</w:t>
                      </w:r>
                      <w:proofErr w:type="spellEnd"/>
                      <w:r w:rsidRPr="00FA375C">
                        <w:rPr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FA375C">
                        <w:rPr>
                          <w:sz w:val="24"/>
                          <w:szCs w:val="26"/>
                        </w:rPr>
                        <w:t>th</w:t>
                      </w:r>
                      <w:r w:rsidRPr="00FA375C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FA375C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4"/>
                          <w:szCs w:val="26"/>
                        </w:rPr>
                        <w:t>ch</w:t>
                      </w:r>
                      <w:r w:rsidRPr="00FA375C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FA375C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FA375C">
                        <w:rPr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FA375C">
                        <w:rPr>
                          <w:sz w:val="24"/>
                          <w:szCs w:val="26"/>
                        </w:rPr>
                        <w:t>xã</w:t>
                      </w:r>
                      <w:proofErr w:type="spellEnd"/>
                      <w:r w:rsidRPr="00FA375C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4"/>
                          <w:szCs w:val="26"/>
                        </w:rPr>
                        <w:t>h</w:t>
                      </w:r>
                      <w:r w:rsidRPr="00FA375C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FA375C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FA375C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4"/>
                          <w:szCs w:val="26"/>
                        </w:rPr>
                        <w:t>và</w:t>
                      </w:r>
                      <w:proofErr w:type="spellEnd"/>
                      <w:r w:rsidRPr="00FA375C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4"/>
                          <w:szCs w:val="26"/>
                        </w:rPr>
                        <w:t>h</w:t>
                      </w:r>
                      <w:r w:rsidRPr="00FA375C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FA375C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FA375C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4"/>
                          <w:szCs w:val="26"/>
                        </w:rPr>
                        <w:t>thu</w:t>
                      </w:r>
                      <w:r w:rsidRPr="00FA375C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ậ</w:t>
                      </w:r>
                      <w:r w:rsidRPr="00FA375C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FA375C">
                        <w:rPr>
                          <w:sz w:val="24"/>
                          <w:szCs w:val="26"/>
                        </w:rPr>
                        <w:t xml:space="preserve">. Con </w:t>
                      </w:r>
                      <w:proofErr w:type="spellStart"/>
                      <w:r w:rsidRPr="00FA375C">
                        <w:rPr>
                          <w:sz w:val="24"/>
                          <w:szCs w:val="26"/>
                        </w:rPr>
                        <w:t>b</w:t>
                      </w:r>
                      <w:r w:rsidRPr="00FA375C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FA375C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FA375C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4"/>
                          <w:szCs w:val="26"/>
                        </w:rPr>
                        <w:t>đang</w:t>
                      </w:r>
                      <w:proofErr w:type="spellEnd"/>
                      <w:r w:rsidRPr="00FA375C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4"/>
                          <w:szCs w:val="26"/>
                        </w:rPr>
                        <w:t>h</w:t>
                      </w:r>
                      <w:r w:rsidRPr="00FA375C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FA375C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FA375C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4"/>
                          <w:szCs w:val="26"/>
                        </w:rPr>
                        <w:t>và</w:t>
                      </w:r>
                      <w:proofErr w:type="spellEnd"/>
                      <w:r w:rsidRPr="00FA375C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4"/>
                          <w:szCs w:val="26"/>
                        </w:rPr>
                        <w:t>phát</w:t>
                      </w:r>
                      <w:proofErr w:type="spellEnd"/>
                      <w:r w:rsidRPr="00FA375C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4"/>
                          <w:szCs w:val="26"/>
                        </w:rPr>
                        <w:t>tri</w:t>
                      </w:r>
                      <w:r w:rsidRPr="00FA375C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r w:rsidRPr="00FA375C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FA375C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Pr="00FA375C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4"/>
                          <w:szCs w:val="26"/>
                        </w:rPr>
                        <w:t>k</w:t>
                      </w:r>
                      <w:r w:rsidRPr="00FA375C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ỹ</w:t>
                      </w:r>
                      <w:proofErr w:type="spellEnd"/>
                      <w:r w:rsidRPr="00FA375C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4"/>
                          <w:szCs w:val="26"/>
                        </w:rPr>
                        <w:t>năng</w:t>
                      </w:r>
                      <w:proofErr w:type="spellEnd"/>
                      <w:r w:rsidRPr="00FA375C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4"/>
                          <w:szCs w:val="26"/>
                        </w:rPr>
                        <w:t>đ</w:t>
                      </w:r>
                      <w:r w:rsidRPr="00FA375C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FA375C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4"/>
                          <w:szCs w:val="26"/>
                        </w:rPr>
                        <w:t>đi</w:t>
                      </w:r>
                      <w:r w:rsidRPr="00FA375C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r w:rsidRPr="00FA375C">
                        <w:rPr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FA375C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4"/>
                          <w:szCs w:val="26"/>
                        </w:rPr>
                        <w:t>ch</w:t>
                      </w:r>
                      <w:r w:rsidRPr="00FA375C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ỉ</w:t>
                      </w:r>
                      <w:r w:rsidRPr="00FA375C">
                        <w:rPr>
                          <w:sz w:val="24"/>
                          <w:szCs w:val="26"/>
                        </w:rPr>
                        <w:t>nh</w:t>
                      </w:r>
                      <w:proofErr w:type="spellEnd"/>
                      <w:r w:rsidRPr="00FA375C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4"/>
                          <w:szCs w:val="26"/>
                        </w:rPr>
                        <w:t>d</w:t>
                      </w:r>
                      <w:r w:rsidRPr="00FA375C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ễ</w:t>
                      </w:r>
                      <w:proofErr w:type="spellEnd"/>
                      <w:r w:rsidRPr="00FA375C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4"/>
                          <w:szCs w:val="26"/>
                        </w:rPr>
                        <w:t>dàng</w:t>
                      </w:r>
                      <w:proofErr w:type="spellEnd"/>
                      <w:r w:rsidRPr="00FA375C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4"/>
                          <w:szCs w:val="26"/>
                        </w:rPr>
                        <w:t>h</w:t>
                      </w:r>
                      <w:r w:rsidRPr="00FA375C">
                        <w:rPr>
                          <w:rFonts w:ascii="Calibri" w:hAnsi="Calibri" w:cs="Calibri"/>
                          <w:sz w:val="24"/>
                          <w:szCs w:val="26"/>
                        </w:rPr>
                        <w:t>ơ</w:t>
                      </w:r>
                      <w:r w:rsidRPr="00FA375C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FA375C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4"/>
                          <w:szCs w:val="26"/>
                        </w:rPr>
                        <w:t>theo</w:t>
                      </w:r>
                      <w:proofErr w:type="spellEnd"/>
                      <w:r w:rsidRPr="00FA375C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4"/>
                          <w:szCs w:val="26"/>
                        </w:rPr>
                        <w:t>nh</w:t>
                      </w:r>
                      <w:r w:rsidRPr="00FA375C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ữ</w:t>
                      </w:r>
                      <w:r w:rsidRPr="00FA375C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FA375C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4"/>
                          <w:szCs w:val="26"/>
                        </w:rPr>
                        <w:t>thách</w:t>
                      </w:r>
                      <w:proofErr w:type="spellEnd"/>
                      <w:r w:rsidRPr="00FA375C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4"/>
                          <w:szCs w:val="26"/>
                        </w:rPr>
                        <w:t>th</w:t>
                      </w:r>
                      <w:r w:rsidRPr="00FA375C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ứ</w:t>
                      </w:r>
                      <w:r w:rsidRPr="00FA375C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FA375C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4"/>
                          <w:szCs w:val="26"/>
                        </w:rPr>
                        <w:t>c</w:t>
                      </w:r>
                      <w:r w:rsidRPr="00FA375C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ủ</w:t>
                      </w:r>
                      <w:r w:rsidRPr="00FA375C">
                        <w:rPr>
                          <w:sz w:val="24"/>
                          <w:szCs w:val="26"/>
                        </w:rPr>
                        <w:t>a</w:t>
                      </w:r>
                      <w:proofErr w:type="spellEnd"/>
                      <w:r w:rsidRPr="00FA375C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4"/>
                          <w:szCs w:val="26"/>
                        </w:rPr>
                        <w:t>tr</w:t>
                      </w:r>
                      <w:r w:rsidRPr="00FA375C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FA375C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FA375C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4"/>
                          <w:szCs w:val="26"/>
                        </w:rPr>
                        <w:t>trung</w:t>
                      </w:r>
                      <w:proofErr w:type="spellEnd"/>
                      <w:r w:rsidRPr="00FA375C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4"/>
                          <w:szCs w:val="26"/>
                        </w:rPr>
                        <w:t>h</w:t>
                      </w:r>
                      <w:r w:rsidRPr="00FA375C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FA375C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FA375C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4"/>
                          <w:szCs w:val="26"/>
                        </w:rPr>
                        <w:t>và</w:t>
                      </w:r>
                      <w:proofErr w:type="spellEnd"/>
                      <w:r w:rsidRPr="00FA375C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4"/>
                          <w:szCs w:val="26"/>
                        </w:rPr>
                        <w:t>xa</w:t>
                      </w:r>
                      <w:proofErr w:type="spellEnd"/>
                      <w:r w:rsidRPr="00FA375C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4"/>
                          <w:szCs w:val="26"/>
                        </w:rPr>
                        <w:t>h</w:t>
                      </w:r>
                      <w:r w:rsidRPr="00FA375C">
                        <w:rPr>
                          <w:rFonts w:ascii="Calibri" w:hAnsi="Calibri" w:cs="Calibri"/>
                          <w:sz w:val="24"/>
                          <w:szCs w:val="26"/>
                        </w:rPr>
                        <w:t>ơ</w:t>
                      </w:r>
                      <w:r w:rsidRPr="00FA375C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FA375C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4"/>
                          <w:szCs w:val="26"/>
                        </w:rPr>
                        <w:t>trong</w:t>
                      </w:r>
                      <w:proofErr w:type="spellEnd"/>
                      <w:r w:rsidRPr="00FA375C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4"/>
                          <w:szCs w:val="26"/>
                        </w:rPr>
                        <w:t>t</w:t>
                      </w:r>
                      <w:r w:rsidRPr="00FA375C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ươ</w:t>
                      </w:r>
                      <w:r w:rsidRPr="00FA375C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FA375C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4"/>
                          <w:szCs w:val="26"/>
                        </w:rPr>
                        <w:t>lai</w:t>
                      </w:r>
                      <w:proofErr w:type="spellEnd"/>
                      <w:r w:rsidR="008110A7" w:rsidRPr="00FA375C">
                        <w:rPr>
                          <w:sz w:val="24"/>
                          <w:szCs w:val="26"/>
                        </w:rPr>
                        <w:t>.</w:t>
                      </w:r>
                    </w:p>
                    <w:p w14:paraId="7CEC614D" w14:textId="77777777" w:rsidR="008110A7" w:rsidRPr="00FA375C" w:rsidRDefault="008110A7" w:rsidP="008110A7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</w:p>
                    <w:p w14:paraId="135DB2A6" w14:textId="017C60AE" w:rsidR="008110A7" w:rsidRPr="00FA375C" w:rsidRDefault="00656039" w:rsidP="008110A7">
                      <w:pPr>
                        <w:pStyle w:val="NoSpacing"/>
                        <w:rPr>
                          <w:rFonts w:cs="Times New Roman"/>
                          <w:sz w:val="24"/>
                          <w:szCs w:val="26"/>
                        </w:rPr>
                      </w:pPr>
                      <w:proofErr w:type="spellStart"/>
                      <w:r w:rsidRPr="00FA375C">
                        <w:rPr>
                          <w:sz w:val="24"/>
                          <w:szCs w:val="26"/>
                        </w:rPr>
                        <w:t>Nghiên</w:t>
                      </w:r>
                      <w:proofErr w:type="spellEnd"/>
                      <w:r w:rsidRPr="00FA375C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4"/>
                          <w:szCs w:val="26"/>
                        </w:rPr>
                        <w:t>c</w:t>
                      </w:r>
                      <w:r w:rsidRPr="00FA375C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ứ</w:t>
                      </w:r>
                      <w:r w:rsidRPr="00FA375C">
                        <w:rPr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FA375C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4"/>
                          <w:szCs w:val="26"/>
                        </w:rPr>
                        <w:t>cho</w:t>
                      </w:r>
                      <w:proofErr w:type="spellEnd"/>
                      <w:r w:rsidRPr="00FA375C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4"/>
                          <w:szCs w:val="26"/>
                        </w:rPr>
                        <w:t>th</w:t>
                      </w:r>
                      <w:r w:rsidRPr="00FA375C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FA375C">
                        <w:rPr>
                          <w:sz w:val="24"/>
                          <w:szCs w:val="26"/>
                        </w:rPr>
                        <w:t>y</w:t>
                      </w:r>
                      <w:proofErr w:type="spellEnd"/>
                      <w:r w:rsidRPr="00FA375C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4"/>
                          <w:szCs w:val="26"/>
                        </w:rPr>
                        <w:t>r</w:t>
                      </w:r>
                      <w:r w:rsidRPr="00FA375C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ằ</w:t>
                      </w:r>
                      <w:r w:rsidRPr="00FA375C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FA375C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4"/>
                          <w:szCs w:val="26"/>
                        </w:rPr>
                        <w:t>tr</w:t>
                      </w:r>
                      <w:r w:rsidRPr="00FA375C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ẻ</w:t>
                      </w:r>
                      <w:proofErr w:type="spellEnd"/>
                      <w:r w:rsidRPr="00FA375C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4"/>
                          <w:szCs w:val="26"/>
                        </w:rPr>
                        <w:t>có</w:t>
                      </w:r>
                      <w:proofErr w:type="spellEnd"/>
                      <w:r w:rsidRPr="00FA375C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4"/>
                          <w:szCs w:val="26"/>
                        </w:rPr>
                        <w:t>thành</w:t>
                      </w:r>
                      <w:proofErr w:type="spellEnd"/>
                      <w:r w:rsidRPr="00FA375C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4"/>
                          <w:szCs w:val="26"/>
                        </w:rPr>
                        <w:t>tích</w:t>
                      </w:r>
                      <w:proofErr w:type="spellEnd"/>
                      <w:r w:rsidRPr="00FA375C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4"/>
                          <w:szCs w:val="26"/>
                        </w:rPr>
                        <w:t>t</w:t>
                      </w:r>
                      <w:r w:rsidRPr="00FA375C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ố</w:t>
                      </w:r>
                      <w:r w:rsidRPr="00FA375C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FA375C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4"/>
                          <w:szCs w:val="26"/>
                        </w:rPr>
                        <w:t>h</w:t>
                      </w:r>
                      <w:r w:rsidRPr="00FA375C">
                        <w:rPr>
                          <w:rFonts w:ascii="Calibri" w:hAnsi="Calibri" w:cs="Calibri"/>
                          <w:sz w:val="24"/>
                          <w:szCs w:val="26"/>
                        </w:rPr>
                        <w:t>ơ</w:t>
                      </w:r>
                      <w:r w:rsidRPr="00FA375C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FA375C">
                        <w:rPr>
                          <w:sz w:val="24"/>
                          <w:szCs w:val="26"/>
                        </w:rPr>
                        <w:t xml:space="preserve"> </w:t>
                      </w:r>
                      <w:r w:rsidRPr="00FA375C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ở</w:t>
                      </w:r>
                      <w:r w:rsidRPr="00FA375C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4"/>
                          <w:szCs w:val="26"/>
                        </w:rPr>
                        <w:t>tr</w:t>
                      </w:r>
                      <w:r w:rsidRPr="00FA375C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FA375C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FA375C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4"/>
                          <w:szCs w:val="26"/>
                        </w:rPr>
                        <w:t>khi</w:t>
                      </w:r>
                      <w:proofErr w:type="spellEnd"/>
                      <w:r w:rsidRPr="00FA375C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4"/>
                          <w:szCs w:val="26"/>
                        </w:rPr>
                        <w:t>gia</w:t>
                      </w:r>
                      <w:proofErr w:type="spellEnd"/>
                      <w:r w:rsidRPr="00FA375C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4"/>
                          <w:szCs w:val="26"/>
                        </w:rPr>
                        <w:t>đình</w:t>
                      </w:r>
                      <w:proofErr w:type="spellEnd"/>
                      <w:r w:rsidRPr="00FA375C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4"/>
                          <w:szCs w:val="26"/>
                        </w:rPr>
                        <w:t>tham</w:t>
                      </w:r>
                      <w:proofErr w:type="spellEnd"/>
                      <w:r w:rsidRPr="00FA375C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4"/>
                          <w:szCs w:val="26"/>
                        </w:rPr>
                        <w:t>gia</w:t>
                      </w:r>
                      <w:proofErr w:type="spellEnd"/>
                      <w:r w:rsidRPr="00FA375C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4"/>
                          <w:szCs w:val="26"/>
                        </w:rPr>
                        <w:t>vào</w:t>
                      </w:r>
                      <w:proofErr w:type="spellEnd"/>
                      <w:r w:rsidRPr="00FA375C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4"/>
                          <w:szCs w:val="26"/>
                        </w:rPr>
                        <w:t>cu</w:t>
                      </w:r>
                      <w:r w:rsidRPr="00FA375C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FA375C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FA375C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4"/>
                          <w:szCs w:val="26"/>
                        </w:rPr>
                        <w:t>s</w:t>
                      </w:r>
                      <w:r w:rsidRPr="00FA375C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ố</w:t>
                      </w:r>
                      <w:r w:rsidRPr="00FA375C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FA375C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4"/>
                          <w:szCs w:val="26"/>
                        </w:rPr>
                        <w:t>c</w:t>
                      </w:r>
                      <w:r w:rsidRPr="00FA375C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ủ</w:t>
                      </w:r>
                      <w:r w:rsidRPr="00FA375C">
                        <w:rPr>
                          <w:sz w:val="24"/>
                          <w:szCs w:val="26"/>
                        </w:rPr>
                        <w:t>a</w:t>
                      </w:r>
                      <w:proofErr w:type="spellEnd"/>
                      <w:r w:rsidRPr="00FA375C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Pr="00FA375C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4"/>
                          <w:szCs w:val="26"/>
                        </w:rPr>
                        <w:t>em</w:t>
                      </w:r>
                      <w:proofErr w:type="spellEnd"/>
                      <w:r w:rsidRPr="00FA375C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4"/>
                          <w:szCs w:val="26"/>
                        </w:rPr>
                        <w:t>trong</w:t>
                      </w:r>
                      <w:proofErr w:type="spellEnd"/>
                      <w:r w:rsidRPr="00FA375C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4"/>
                          <w:szCs w:val="26"/>
                        </w:rPr>
                        <w:t>và</w:t>
                      </w:r>
                      <w:proofErr w:type="spellEnd"/>
                      <w:r w:rsidRPr="00FA375C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4"/>
                          <w:szCs w:val="26"/>
                        </w:rPr>
                        <w:t>ngoài</w:t>
                      </w:r>
                      <w:proofErr w:type="spellEnd"/>
                      <w:r w:rsidRPr="00FA375C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4"/>
                          <w:szCs w:val="26"/>
                        </w:rPr>
                        <w:t>tr</w:t>
                      </w:r>
                      <w:r w:rsidRPr="00FA375C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FA375C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FA375C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4"/>
                          <w:szCs w:val="26"/>
                        </w:rPr>
                        <w:t>h</w:t>
                      </w:r>
                      <w:r w:rsidRPr="00FA375C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FA375C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FA375C">
                        <w:rPr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Pr="00FA375C">
                        <w:rPr>
                          <w:sz w:val="24"/>
                          <w:szCs w:val="26"/>
                        </w:rPr>
                        <w:t>D</w:t>
                      </w:r>
                      <w:r w:rsidRPr="00FA375C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ướ</w:t>
                      </w:r>
                      <w:r w:rsidRPr="00FA375C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FA375C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4"/>
                          <w:szCs w:val="26"/>
                        </w:rPr>
                        <w:t>đây</w:t>
                      </w:r>
                      <w:proofErr w:type="spellEnd"/>
                      <w:r w:rsidRPr="00FA375C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4"/>
                          <w:szCs w:val="26"/>
                        </w:rPr>
                        <w:t>là</w:t>
                      </w:r>
                      <w:proofErr w:type="spellEnd"/>
                      <w:r w:rsidRPr="00FA375C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4"/>
                          <w:szCs w:val="26"/>
                        </w:rPr>
                        <w:t>m</w:t>
                      </w:r>
                      <w:r w:rsidRPr="00FA375C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FA375C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FA375C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4"/>
                          <w:szCs w:val="26"/>
                        </w:rPr>
                        <w:t>s</w:t>
                      </w:r>
                      <w:r w:rsidRPr="00FA375C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ố</w:t>
                      </w:r>
                      <w:proofErr w:type="spellEnd"/>
                      <w:r w:rsidRPr="00FA375C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4"/>
                          <w:szCs w:val="26"/>
                        </w:rPr>
                        <w:t>đi</w:t>
                      </w:r>
                      <w:r w:rsidRPr="00FA375C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r w:rsidRPr="00FA375C">
                        <w:rPr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FA375C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4"/>
                          <w:szCs w:val="26"/>
                        </w:rPr>
                        <w:t>b</w:t>
                      </w:r>
                      <w:r w:rsidRPr="00FA375C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FA375C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FA375C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4"/>
                          <w:szCs w:val="26"/>
                        </w:rPr>
                        <w:t>có</w:t>
                      </w:r>
                      <w:proofErr w:type="spellEnd"/>
                      <w:r w:rsidRPr="00FA375C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4"/>
                          <w:szCs w:val="26"/>
                        </w:rPr>
                        <w:t>th</w:t>
                      </w:r>
                      <w:r w:rsidRPr="00FA375C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FA375C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4"/>
                          <w:szCs w:val="26"/>
                        </w:rPr>
                        <w:t>làm</w:t>
                      </w:r>
                      <w:proofErr w:type="spellEnd"/>
                      <w:r w:rsidRPr="00FA375C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4"/>
                          <w:szCs w:val="26"/>
                        </w:rPr>
                        <w:t>đ</w:t>
                      </w:r>
                      <w:r w:rsidRPr="00FA375C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FA375C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4"/>
                          <w:szCs w:val="26"/>
                        </w:rPr>
                        <w:t>giúp</w:t>
                      </w:r>
                      <w:proofErr w:type="spellEnd"/>
                      <w:r w:rsidRPr="00FA375C">
                        <w:rPr>
                          <w:sz w:val="24"/>
                          <w:szCs w:val="26"/>
                        </w:rPr>
                        <w:t xml:space="preserve"> con </w:t>
                      </w:r>
                      <w:proofErr w:type="spellStart"/>
                      <w:r w:rsidRPr="00FA375C">
                        <w:rPr>
                          <w:sz w:val="24"/>
                          <w:szCs w:val="26"/>
                        </w:rPr>
                        <w:t>b</w:t>
                      </w:r>
                      <w:r w:rsidRPr="00FA375C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FA375C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FA375C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4"/>
                          <w:szCs w:val="26"/>
                        </w:rPr>
                        <w:t>thích</w:t>
                      </w:r>
                      <w:proofErr w:type="spellEnd"/>
                      <w:r w:rsidRPr="00FA375C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4"/>
                          <w:szCs w:val="26"/>
                        </w:rPr>
                        <w:t>nghi</w:t>
                      </w:r>
                      <w:proofErr w:type="spellEnd"/>
                      <w:r w:rsidRPr="00FA375C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4"/>
                          <w:szCs w:val="26"/>
                        </w:rPr>
                        <w:t>v</w:t>
                      </w:r>
                      <w:r w:rsidRPr="00FA375C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ớ</w:t>
                      </w:r>
                      <w:r w:rsidRPr="00FA375C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FA375C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4"/>
                          <w:szCs w:val="26"/>
                        </w:rPr>
                        <w:t>tr</w:t>
                      </w:r>
                      <w:r w:rsidRPr="00FA375C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FA375C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FA375C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4"/>
                          <w:szCs w:val="26"/>
                        </w:rPr>
                        <w:t>trung</w:t>
                      </w:r>
                      <w:proofErr w:type="spellEnd"/>
                      <w:r w:rsidRPr="00FA375C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4"/>
                          <w:szCs w:val="26"/>
                        </w:rPr>
                        <w:t>h</w:t>
                      </w:r>
                      <w:r w:rsidRPr="00FA375C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FA375C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FA375C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4"/>
                          <w:szCs w:val="26"/>
                        </w:rPr>
                        <w:t>c</w:t>
                      </w:r>
                      <w:r w:rsidRPr="00FA375C">
                        <w:rPr>
                          <w:rFonts w:ascii="Calibri" w:hAnsi="Calibri" w:cs="Calibri"/>
                          <w:sz w:val="24"/>
                          <w:szCs w:val="26"/>
                        </w:rPr>
                        <w:t>ơ</w:t>
                      </w:r>
                      <w:proofErr w:type="spellEnd"/>
                      <w:r w:rsidRPr="00FA375C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4"/>
                          <w:szCs w:val="26"/>
                        </w:rPr>
                        <w:t>s</w:t>
                      </w:r>
                      <w:r w:rsidRPr="00FA375C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ở</w:t>
                      </w:r>
                      <w:proofErr w:type="spellEnd"/>
                      <w:r w:rsidR="008110A7" w:rsidRPr="00FA375C">
                        <w:rPr>
                          <w:rFonts w:cs="Times New Roman"/>
                          <w:sz w:val="24"/>
                          <w:szCs w:val="26"/>
                        </w:rPr>
                        <w:t xml:space="preserve">: </w:t>
                      </w:r>
                    </w:p>
                    <w:p w14:paraId="0748EE51" w14:textId="63F4B146" w:rsidR="00656039" w:rsidRPr="00FA375C" w:rsidRDefault="00656039" w:rsidP="00656039">
                      <w:pPr>
                        <w:pStyle w:val="NoSpacing"/>
                        <w:numPr>
                          <w:ilvl w:val="0"/>
                          <w:numId w:val="25"/>
                        </w:numPr>
                        <w:rPr>
                          <w:rFonts w:cs="Times New Roman"/>
                          <w:sz w:val="24"/>
                          <w:szCs w:val="26"/>
                        </w:rPr>
                      </w:pPr>
                      <w:proofErr w:type="spellStart"/>
                      <w:r w:rsidRPr="00FA375C">
                        <w:rPr>
                          <w:rFonts w:cs="Times New Roman"/>
                          <w:b/>
                          <w:sz w:val="24"/>
                          <w:szCs w:val="26"/>
                        </w:rPr>
                        <w:t>Th</w:t>
                      </w:r>
                      <w:r w:rsidRPr="00FA375C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ả</w:t>
                      </w:r>
                      <w:r w:rsidRPr="00FA375C">
                        <w:rPr>
                          <w:rFonts w:cs="Times New Roman"/>
                          <w:b/>
                          <w:sz w:val="24"/>
                          <w:szCs w:val="26"/>
                        </w:rPr>
                        <w:t>o</w:t>
                      </w:r>
                      <w:proofErr w:type="spellEnd"/>
                      <w:r w:rsidRPr="00FA375C">
                        <w:rPr>
                          <w:rFonts w:cs="Times New Roman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Times New Roman"/>
                          <w:b/>
                          <w:sz w:val="24"/>
                          <w:szCs w:val="26"/>
                        </w:rPr>
                        <w:t>lu</w:t>
                      </w:r>
                      <w:r w:rsidRPr="00FA375C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ậ</w:t>
                      </w:r>
                      <w:r w:rsidRPr="00FA375C">
                        <w:rPr>
                          <w:rFonts w:cs="Times New Roman"/>
                          <w:b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FA375C">
                        <w:rPr>
                          <w:rFonts w:cs="Times New Roman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v</w:t>
                      </w:r>
                      <w:r w:rsidRPr="00FA375C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b</w:t>
                      </w:r>
                      <w:r w:rsidRPr="00FA375C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kỳ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 xml:space="preserve"> lo </w:t>
                      </w:r>
                      <w:proofErr w:type="spellStart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l</w:t>
                      </w:r>
                      <w:r w:rsidRPr="00FA375C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ắ</w:t>
                      </w:r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nào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 xml:space="preserve"> con </w:t>
                      </w:r>
                      <w:proofErr w:type="spellStart"/>
                      <w:r w:rsidR="00C739E1">
                        <w:rPr>
                          <w:rFonts w:cs="Times New Roman"/>
                          <w:sz w:val="24"/>
                          <w:szCs w:val="26"/>
                        </w:rPr>
                        <w:t>b</w:t>
                      </w:r>
                      <w:r w:rsidR="00C739E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ạn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có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th</w:t>
                      </w:r>
                      <w:r w:rsidRPr="00FA375C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có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tr</w:t>
                      </w:r>
                      <w:r w:rsidRPr="00FA375C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ướ</w:t>
                      </w:r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khi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b</w:t>
                      </w:r>
                      <w:r w:rsidRPr="00FA375C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ắ</w:t>
                      </w:r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đ</w:t>
                      </w:r>
                      <w:r w:rsidRPr="00FA375C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ầ</w:t>
                      </w:r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c</w:t>
                      </w:r>
                      <w:r w:rsidRPr="00FA375C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hai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.</w:t>
                      </w:r>
                    </w:p>
                    <w:p w14:paraId="13EB57B2" w14:textId="1F2C5150" w:rsidR="00656039" w:rsidRPr="00FA375C" w:rsidRDefault="00656039" w:rsidP="00656039">
                      <w:pPr>
                        <w:pStyle w:val="NoSpacing"/>
                        <w:numPr>
                          <w:ilvl w:val="0"/>
                          <w:numId w:val="25"/>
                        </w:numPr>
                        <w:rPr>
                          <w:rFonts w:cs="Times New Roman"/>
                          <w:sz w:val="24"/>
                          <w:szCs w:val="26"/>
                        </w:rPr>
                      </w:pPr>
                      <w:proofErr w:type="spellStart"/>
                      <w:r w:rsidRPr="00FA375C">
                        <w:rPr>
                          <w:rFonts w:cs="Times New Roman"/>
                          <w:b/>
                          <w:sz w:val="24"/>
                          <w:szCs w:val="26"/>
                        </w:rPr>
                        <w:t>Nói</w:t>
                      </w:r>
                      <w:proofErr w:type="spellEnd"/>
                      <w:r w:rsidRPr="00FA375C">
                        <w:rPr>
                          <w:rFonts w:cs="Times New Roman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Times New Roman"/>
                          <w:b/>
                          <w:sz w:val="24"/>
                          <w:szCs w:val="26"/>
                        </w:rPr>
                        <w:t>chuy</w:t>
                      </w:r>
                      <w:r w:rsidRPr="00FA375C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ệ</w:t>
                      </w:r>
                      <w:r w:rsidRPr="00FA375C">
                        <w:rPr>
                          <w:rFonts w:cs="Times New Roman"/>
                          <w:b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FA375C">
                        <w:rPr>
                          <w:rFonts w:cs="Times New Roman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v</w:t>
                      </w:r>
                      <w:r w:rsidRPr="00FA375C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ớ</w:t>
                      </w:r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 xml:space="preserve"> con </w:t>
                      </w:r>
                      <w:proofErr w:type="spellStart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v</w:t>
                      </w:r>
                      <w:r w:rsidRPr="00FA375C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nh</w:t>
                      </w:r>
                      <w:r w:rsidRPr="00FA375C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ữ</w:t>
                      </w:r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thay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đ</w:t>
                      </w:r>
                      <w:r w:rsidRPr="00FA375C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ổ</w:t>
                      </w:r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v</w:t>
                      </w:r>
                      <w:r w:rsidRPr="00FA375C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th</w:t>
                      </w:r>
                      <w:r w:rsidRPr="00FA375C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ch</w:t>
                      </w:r>
                      <w:r w:rsidRPr="00FA375C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và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xã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h</w:t>
                      </w:r>
                      <w:r w:rsidRPr="00FA375C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và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nh</w:t>
                      </w:r>
                      <w:r w:rsidRPr="00FA375C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ữ</w:t>
                      </w:r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áp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l</w:t>
                      </w:r>
                      <w:r w:rsidRPr="00FA375C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ự</w:t>
                      </w:r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xã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h</w:t>
                      </w:r>
                      <w:r w:rsidRPr="00FA375C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th</w:t>
                      </w:r>
                      <w:r w:rsidRPr="00FA375C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x</w:t>
                      </w:r>
                      <w:r w:rsidRPr="00FA375C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ả</w:t>
                      </w:r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y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 xml:space="preserve"> ra.</w:t>
                      </w:r>
                    </w:p>
                    <w:p w14:paraId="274CD9D0" w14:textId="4CD9E4CA" w:rsidR="008110A7" w:rsidRPr="00FA375C" w:rsidRDefault="00656039" w:rsidP="00656039">
                      <w:pPr>
                        <w:pStyle w:val="NoSpacing"/>
                        <w:numPr>
                          <w:ilvl w:val="0"/>
                          <w:numId w:val="25"/>
                        </w:numPr>
                        <w:rPr>
                          <w:rFonts w:cs="Times New Roman"/>
                          <w:sz w:val="24"/>
                          <w:szCs w:val="26"/>
                        </w:rPr>
                      </w:pPr>
                      <w:proofErr w:type="spellStart"/>
                      <w:r w:rsidRPr="00FA375C">
                        <w:rPr>
                          <w:rFonts w:cs="Times New Roman"/>
                          <w:b/>
                          <w:sz w:val="24"/>
                          <w:szCs w:val="26"/>
                        </w:rPr>
                        <w:t>Khuy</w:t>
                      </w:r>
                      <w:r w:rsidRPr="00FA375C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ế</w:t>
                      </w:r>
                      <w:r w:rsidRPr="00FA375C">
                        <w:rPr>
                          <w:rFonts w:cs="Times New Roman"/>
                          <w:b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FA375C">
                        <w:rPr>
                          <w:rFonts w:cs="Times New Roman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Times New Roman"/>
                          <w:b/>
                          <w:sz w:val="24"/>
                          <w:szCs w:val="26"/>
                        </w:rPr>
                        <w:t>khích</w:t>
                      </w:r>
                      <w:proofErr w:type="spellEnd"/>
                      <w:r w:rsidRPr="00FA375C">
                        <w:rPr>
                          <w:rFonts w:cs="Times New Roman"/>
                          <w:b/>
                          <w:sz w:val="24"/>
                          <w:szCs w:val="26"/>
                        </w:rPr>
                        <w:t xml:space="preserve"> </w:t>
                      </w:r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 xml:space="preserve">con </w:t>
                      </w:r>
                      <w:proofErr w:type="spellStart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b</w:t>
                      </w:r>
                      <w:r w:rsidRPr="00FA375C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tham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gia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l</w:t>
                      </w:r>
                      <w:r w:rsidRPr="00FA375C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ớ</w:t>
                      </w:r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h</w:t>
                      </w:r>
                      <w:r w:rsidRPr="00FA375C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FA375C" w:rsidRPr="00FA375C">
                        <w:rPr>
                          <w:rFonts w:cs="Times New Roman"/>
                          <w:sz w:val="24"/>
                          <w:szCs w:val="26"/>
                        </w:rPr>
                        <w:t>khó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Hãy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h</w:t>
                      </w:r>
                      <w:r w:rsidRPr="00FA375C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ỏ</w:t>
                      </w:r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giáo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viên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ho</w:t>
                      </w:r>
                      <w:r w:rsidRPr="00FA375C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ặ</w:t>
                      </w:r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nhân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viên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 xml:space="preserve"> </w:t>
                      </w:r>
                      <w:r w:rsidR="00FA375C" w:rsidRPr="00FA375C">
                        <w:rPr>
                          <w:rFonts w:cs="Times New Roman"/>
                          <w:sz w:val="24"/>
                          <w:szCs w:val="26"/>
                        </w:rPr>
                        <w:t>t</w:t>
                      </w:r>
                      <w:r w:rsidR="00FA375C" w:rsidRPr="00FA375C">
                        <w:rPr>
                          <w:rFonts w:ascii="Calibri" w:hAnsi="Calibri" w:cs="Calibri"/>
                          <w:sz w:val="24"/>
                          <w:szCs w:val="26"/>
                          <w:lang w:val="vi-VN"/>
                        </w:rPr>
                        <w:t>ư</w:t>
                      </w:r>
                      <w:r w:rsidR="00FA375C" w:rsidRPr="00FA375C">
                        <w:rPr>
                          <w:rFonts w:cs="Calibri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FA375C" w:rsidRPr="00FA375C">
                        <w:rPr>
                          <w:rFonts w:cs="Calibri"/>
                          <w:sz w:val="24"/>
                          <w:szCs w:val="26"/>
                        </w:rPr>
                        <w:t>v</w:t>
                      </w:r>
                      <w:r w:rsidR="00FA375C" w:rsidRPr="00FA375C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="00FA375C" w:rsidRPr="00FA375C">
                        <w:rPr>
                          <w:rFonts w:cs="Calibri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c</w:t>
                      </w:r>
                      <w:r w:rsidRPr="00FA375C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ủ</w:t>
                      </w:r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a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 xml:space="preserve"> con </w:t>
                      </w:r>
                      <w:proofErr w:type="spellStart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b</w:t>
                      </w:r>
                      <w:r w:rsidRPr="00FA375C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là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l</w:t>
                      </w:r>
                      <w:r w:rsidRPr="00FA375C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ớ</w:t>
                      </w:r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này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có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s</w:t>
                      </w:r>
                      <w:r w:rsidRPr="00FA375C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ẽ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giúp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 xml:space="preserve"> con </w:t>
                      </w:r>
                      <w:proofErr w:type="spellStart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b</w:t>
                      </w:r>
                      <w:r w:rsidRPr="00FA375C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c</w:t>
                      </w:r>
                      <w:r w:rsidRPr="00FA375C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nh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tranh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 xml:space="preserve"> </w:t>
                      </w:r>
                      <w:r w:rsidRPr="00FA375C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ở</w:t>
                      </w:r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tr</w:t>
                      </w:r>
                      <w:r w:rsidRPr="00FA375C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trung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h</w:t>
                      </w:r>
                      <w:r w:rsidRPr="00FA375C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và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trong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t</w:t>
                      </w:r>
                      <w:r w:rsidRPr="00FA375C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ươ</w:t>
                      </w:r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lai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 xml:space="preserve"> hay </w:t>
                      </w:r>
                      <w:proofErr w:type="spellStart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không</w:t>
                      </w:r>
                      <w:proofErr w:type="spellEnd"/>
                      <w:r w:rsidR="000165D1" w:rsidRPr="00FA375C">
                        <w:rPr>
                          <w:sz w:val="24"/>
                          <w:szCs w:val="26"/>
                        </w:rPr>
                        <w:t>.</w:t>
                      </w:r>
                    </w:p>
                    <w:p w14:paraId="4A4CD289" w14:textId="77777777" w:rsidR="00A51106" w:rsidRPr="00FA375C" w:rsidRDefault="00A51106" w:rsidP="00A51106">
                      <w:pPr>
                        <w:pStyle w:val="NoSpacing"/>
                        <w:rPr>
                          <w:rFonts w:cs="Times New Roman"/>
                          <w:sz w:val="24"/>
                          <w:szCs w:val="26"/>
                        </w:rPr>
                      </w:pPr>
                    </w:p>
                    <w:p w14:paraId="0035A0AC" w14:textId="5E2AF432" w:rsidR="008110A7" w:rsidRPr="00FA375C" w:rsidRDefault="00656039" w:rsidP="00A51106">
                      <w:pPr>
                        <w:pStyle w:val="NoSpacing"/>
                        <w:rPr>
                          <w:rFonts w:cs="Times New Roman"/>
                          <w:sz w:val="24"/>
                          <w:szCs w:val="26"/>
                        </w:rPr>
                      </w:pPr>
                      <w:proofErr w:type="spellStart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Ngoài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 xml:space="preserve"> ra, </w:t>
                      </w:r>
                      <w:proofErr w:type="spellStart"/>
                      <w:r w:rsidRPr="00FA375C">
                        <w:rPr>
                          <w:rFonts w:cs="Times New Roman"/>
                          <w:b/>
                          <w:sz w:val="24"/>
                          <w:szCs w:val="26"/>
                        </w:rPr>
                        <w:t>hãy</w:t>
                      </w:r>
                      <w:proofErr w:type="spellEnd"/>
                      <w:r w:rsidRPr="00FA375C">
                        <w:rPr>
                          <w:rFonts w:cs="Times New Roman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Times New Roman"/>
                          <w:b/>
                          <w:sz w:val="24"/>
                          <w:szCs w:val="26"/>
                        </w:rPr>
                        <w:t>cân</w:t>
                      </w:r>
                      <w:proofErr w:type="spellEnd"/>
                      <w:r w:rsidRPr="00FA375C">
                        <w:rPr>
                          <w:rFonts w:cs="Times New Roman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Times New Roman"/>
                          <w:b/>
                          <w:sz w:val="24"/>
                          <w:szCs w:val="26"/>
                        </w:rPr>
                        <w:t>nh</w:t>
                      </w:r>
                      <w:r w:rsidRPr="00FA375C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ắ</w:t>
                      </w:r>
                      <w:r w:rsidRPr="00FA375C">
                        <w:rPr>
                          <w:rFonts w:cs="Times New Roman"/>
                          <w:b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xem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 xml:space="preserve"> con </w:t>
                      </w:r>
                      <w:proofErr w:type="spellStart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b</w:t>
                      </w:r>
                      <w:r w:rsidRPr="00FA375C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="008110A7" w:rsidRPr="00FA375C">
                        <w:rPr>
                          <w:rFonts w:cs="Times New Roman"/>
                          <w:sz w:val="24"/>
                          <w:szCs w:val="26"/>
                        </w:rPr>
                        <w:t>…</w:t>
                      </w:r>
                    </w:p>
                    <w:p w14:paraId="0419CCEB" w14:textId="77777777" w:rsidR="000E6588" w:rsidRPr="00FA375C" w:rsidRDefault="000E6588" w:rsidP="000E6588">
                      <w:pPr>
                        <w:pStyle w:val="NoSpacing"/>
                        <w:numPr>
                          <w:ilvl w:val="0"/>
                          <w:numId w:val="24"/>
                        </w:numPr>
                        <w:rPr>
                          <w:rFonts w:cs="Times New Roman"/>
                          <w:sz w:val="24"/>
                          <w:szCs w:val="26"/>
                        </w:rPr>
                      </w:pPr>
                      <w:proofErr w:type="spellStart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Có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thói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quen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h</w:t>
                      </w:r>
                      <w:r w:rsidRPr="00FA375C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t</w:t>
                      </w:r>
                      <w:r w:rsidRPr="00FA375C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ậ</w:t>
                      </w:r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t</w:t>
                      </w:r>
                      <w:r w:rsidRPr="00FA375C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ố</w:t>
                      </w:r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không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?</w:t>
                      </w:r>
                    </w:p>
                    <w:p w14:paraId="6CD70559" w14:textId="07390FBB" w:rsidR="000E6588" w:rsidRPr="00FA375C" w:rsidRDefault="000E6588" w:rsidP="000E6588">
                      <w:pPr>
                        <w:pStyle w:val="NoSpacing"/>
                        <w:numPr>
                          <w:ilvl w:val="0"/>
                          <w:numId w:val="24"/>
                        </w:numPr>
                        <w:rPr>
                          <w:rFonts w:cs="Times New Roman"/>
                          <w:sz w:val="24"/>
                          <w:szCs w:val="26"/>
                        </w:rPr>
                      </w:pPr>
                      <w:proofErr w:type="spellStart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Đ</w:t>
                      </w:r>
                      <w:r w:rsidRPr="00FA375C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nh</w:t>
                      </w:r>
                      <w:r w:rsidRPr="00FA375C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ữ</w:t>
                      </w:r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gì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c</w:t>
                      </w:r>
                      <w:r w:rsidRPr="00FA375C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ầ</w:t>
                      </w:r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thi</w:t>
                      </w:r>
                      <w:r w:rsidRPr="00FA375C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đ</w:t>
                      </w:r>
                      <w:r w:rsidRPr="00FA375C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hoàn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thành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m</w:t>
                      </w:r>
                      <w:r w:rsidRPr="00FA375C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bài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t</w:t>
                      </w:r>
                      <w:r w:rsidRPr="00FA375C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ậ</w:t>
                      </w:r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?</w:t>
                      </w:r>
                    </w:p>
                    <w:p w14:paraId="0FF50718" w14:textId="7F0A2329" w:rsidR="000E6588" w:rsidRPr="00FA375C" w:rsidRDefault="000E6588" w:rsidP="000E6588">
                      <w:pPr>
                        <w:pStyle w:val="NoSpacing"/>
                        <w:numPr>
                          <w:ilvl w:val="0"/>
                          <w:numId w:val="24"/>
                        </w:numPr>
                        <w:rPr>
                          <w:rFonts w:cs="Times New Roman"/>
                          <w:sz w:val="24"/>
                          <w:szCs w:val="26"/>
                        </w:rPr>
                      </w:pPr>
                      <w:proofErr w:type="spellStart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Có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làm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xong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bài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t</w:t>
                      </w:r>
                      <w:r w:rsidRPr="00FA375C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ậ</w:t>
                      </w:r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đúng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gi</w:t>
                      </w:r>
                      <w:r w:rsidRPr="00FA375C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ờ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không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?</w:t>
                      </w:r>
                    </w:p>
                    <w:p w14:paraId="461DDC97" w14:textId="208EB9FC" w:rsidR="000E6588" w:rsidRPr="00FA375C" w:rsidRDefault="000E6588" w:rsidP="000E6588">
                      <w:pPr>
                        <w:pStyle w:val="NoSpacing"/>
                        <w:numPr>
                          <w:ilvl w:val="0"/>
                          <w:numId w:val="24"/>
                        </w:numPr>
                        <w:rPr>
                          <w:rFonts w:cs="Times New Roman"/>
                          <w:sz w:val="24"/>
                          <w:szCs w:val="26"/>
                        </w:rPr>
                      </w:pPr>
                      <w:proofErr w:type="spellStart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Có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chu</w:t>
                      </w:r>
                      <w:r w:rsidRPr="00FA375C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ẩ</w:t>
                      </w:r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b</w:t>
                      </w:r>
                      <w:r w:rsidRPr="00FA375C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ị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tr</w:t>
                      </w:r>
                      <w:r w:rsidRPr="00FA375C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ướ</w:t>
                      </w:r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th</w:t>
                      </w:r>
                      <w:r w:rsidRPr="00FA375C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ờ</w:t>
                      </w:r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gian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cho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bài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t</w:t>
                      </w:r>
                      <w:r w:rsidRPr="00FA375C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ậ</w:t>
                      </w:r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và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bài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ki</w:t>
                      </w:r>
                      <w:r w:rsidRPr="00FA375C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m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tra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thay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vì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nh</w:t>
                      </w:r>
                      <w:r w:rsidRPr="00FA375C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ồ</w:t>
                      </w:r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nhét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vào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phút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chót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không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?</w:t>
                      </w:r>
                    </w:p>
                    <w:p w14:paraId="2397A718" w14:textId="2029AB9D" w:rsidR="008110A7" w:rsidRPr="00FA375C" w:rsidRDefault="000E6588" w:rsidP="000E6588">
                      <w:pPr>
                        <w:pStyle w:val="NoSpacing"/>
                        <w:numPr>
                          <w:ilvl w:val="0"/>
                          <w:numId w:val="24"/>
                        </w:numPr>
                        <w:rPr>
                          <w:sz w:val="24"/>
                          <w:szCs w:val="26"/>
                        </w:rPr>
                      </w:pPr>
                      <w:proofErr w:type="spellStart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Có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ngu</w:t>
                      </w:r>
                      <w:r w:rsidRPr="00FA375C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ồ</w:t>
                      </w:r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l</w:t>
                      </w:r>
                      <w:r w:rsidRPr="00FA375C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ự</w:t>
                      </w:r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c</w:t>
                      </w:r>
                      <w:r w:rsidRPr="00FA375C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ầ</w:t>
                      </w:r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thi</w:t>
                      </w:r>
                      <w:r w:rsidRPr="00FA375C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đ</w:t>
                      </w:r>
                      <w:r w:rsidRPr="00FA375C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hoàn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thành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bài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t</w:t>
                      </w:r>
                      <w:r w:rsidRPr="00FA375C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ậ</w:t>
                      </w:r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ho</w:t>
                      </w:r>
                      <w:r w:rsidRPr="00FA375C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ặ</w:t>
                      </w:r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bi</w:t>
                      </w:r>
                      <w:r w:rsidRPr="00FA375C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n</w:t>
                      </w:r>
                      <w:r w:rsidRPr="00FA375C">
                        <w:rPr>
                          <w:rFonts w:ascii="Calibri" w:hAnsi="Calibri" w:cs="Calibri"/>
                          <w:sz w:val="24"/>
                          <w:szCs w:val="26"/>
                        </w:rPr>
                        <w:t>ơ</w:t>
                      </w:r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c</w:t>
                      </w:r>
                      <w:r w:rsidRPr="00FA375C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ầ</w:t>
                      </w:r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tìm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nh</w:t>
                      </w:r>
                      <w:r w:rsidRPr="00FA375C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ữ</w:t>
                      </w:r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gì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c</w:t>
                      </w:r>
                      <w:r w:rsidRPr="00FA375C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ầ</w:t>
                      </w:r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thi</w:t>
                      </w:r>
                      <w:r w:rsidRPr="00FA375C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không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 xml:space="preserve">? </w:t>
                      </w:r>
                      <w:proofErr w:type="spellStart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N</w:t>
                      </w:r>
                      <w:r w:rsidRPr="00FA375C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không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hãy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h</w:t>
                      </w:r>
                      <w:r w:rsidRPr="00FA375C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ỏ</w:t>
                      </w:r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giáo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viên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ho</w:t>
                      </w:r>
                      <w:r w:rsidRPr="00FA375C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ặ</w:t>
                      </w:r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nhân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viên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t</w:t>
                      </w:r>
                      <w:r w:rsidRPr="00FA375C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v</w:t>
                      </w:r>
                      <w:r w:rsidRPr="00FA375C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đ</w:t>
                      </w:r>
                      <w:r w:rsidRPr="00FA375C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đ</w:t>
                      </w:r>
                      <w:r w:rsidRPr="00FA375C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ượ</w:t>
                      </w:r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giúp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đ</w:t>
                      </w:r>
                      <w:r w:rsidRPr="00FA375C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ỡ</w:t>
                      </w:r>
                      <w:proofErr w:type="spellEnd"/>
                      <w:r w:rsidRPr="00FA375C">
                        <w:rPr>
                          <w:rFonts w:cs="Times New Roman"/>
                          <w:sz w:val="24"/>
                          <w:szCs w:val="2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E6BC2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EAB2D3" wp14:editId="42DB0B7D">
                <wp:simplePos x="0" y="0"/>
                <wp:positionH relativeFrom="column">
                  <wp:posOffset>58782</wp:posOffset>
                </wp:positionH>
                <wp:positionV relativeFrom="paragraph">
                  <wp:posOffset>7026910</wp:posOffset>
                </wp:positionV>
                <wp:extent cx="7259773" cy="10718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9773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FD5BA9" w14:textId="1306030B" w:rsidR="006F45EA" w:rsidRPr="007E6BC2" w:rsidRDefault="000E6588" w:rsidP="00781C88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 w:rsidRPr="000E6588">
                              <w:rPr>
                                <w:sz w:val="28"/>
                              </w:rPr>
                              <w:t xml:space="preserve">Theo </w:t>
                            </w:r>
                            <w:proofErr w:type="spellStart"/>
                            <w:r w:rsidRPr="000E6588">
                              <w:rPr>
                                <w:sz w:val="28"/>
                              </w:rPr>
                              <w:t>m</w:t>
                            </w:r>
                            <w:r w:rsidRPr="000E6588">
                              <w:rPr>
                                <w:rFonts w:ascii="Calibri" w:hAnsi="Calibri" w:cs="Calibri"/>
                                <w:sz w:val="28"/>
                              </w:rPr>
                              <w:t>ộ</w:t>
                            </w:r>
                            <w:r w:rsidRPr="000E6588">
                              <w:rPr>
                                <w:sz w:val="28"/>
                              </w:rPr>
                              <w:t>t</w:t>
                            </w:r>
                            <w:proofErr w:type="spellEnd"/>
                            <w:r w:rsidRPr="000E6588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0E6588">
                              <w:rPr>
                                <w:sz w:val="28"/>
                              </w:rPr>
                              <w:t>cu</w:t>
                            </w:r>
                            <w:r w:rsidRPr="000E6588">
                              <w:rPr>
                                <w:rFonts w:ascii="Calibri" w:hAnsi="Calibri" w:cs="Calibri"/>
                                <w:sz w:val="28"/>
                              </w:rPr>
                              <w:t>ộ</w:t>
                            </w:r>
                            <w:r w:rsidRPr="000E6588">
                              <w:rPr>
                                <w:sz w:val="28"/>
                              </w:rPr>
                              <w:t>c</w:t>
                            </w:r>
                            <w:proofErr w:type="spellEnd"/>
                            <w:r w:rsidRPr="000E6588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0E6588">
                              <w:rPr>
                                <w:sz w:val="28"/>
                              </w:rPr>
                              <w:t>kh</w:t>
                            </w:r>
                            <w:r w:rsidRPr="000E6588">
                              <w:rPr>
                                <w:rFonts w:ascii="Calibri" w:hAnsi="Calibri" w:cs="Calibri"/>
                                <w:sz w:val="28"/>
                              </w:rPr>
                              <w:t>ả</w:t>
                            </w:r>
                            <w:r w:rsidRPr="000E6588">
                              <w:rPr>
                                <w:sz w:val="28"/>
                              </w:rPr>
                              <w:t>o</w:t>
                            </w:r>
                            <w:proofErr w:type="spellEnd"/>
                            <w:r w:rsidRPr="000E6588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0E6588">
                              <w:rPr>
                                <w:sz w:val="28"/>
                              </w:rPr>
                              <w:t>sát</w:t>
                            </w:r>
                            <w:proofErr w:type="spellEnd"/>
                            <w:r w:rsidRPr="000E6588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0E6588">
                              <w:rPr>
                                <w:sz w:val="28"/>
                              </w:rPr>
                              <w:t>g</w:t>
                            </w:r>
                            <w:r w:rsidRPr="000E6588">
                              <w:rPr>
                                <w:rFonts w:ascii="Calibri" w:hAnsi="Calibri" w:cs="Calibri"/>
                                <w:sz w:val="28"/>
                              </w:rPr>
                              <w:t>ầ</w:t>
                            </w:r>
                            <w:r w:rsidRPr="000E6588">
                              <w:rPr>
                                <w:sz w:val="28"/>
                              </w:rPr>
                              <w:t>n</w:t>
                            </w:r>
                            <w:proofErr w:type="spellEnd"/>
                            <w:r w:rsidRPr="000E6588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0E6588">
                              <w:rPr>
                                <w:sz w:val="28"/>
                              </w:rPr>
                              <w:t>đây</w:t>
                            </w:r>
                            <w:proofErr w:type="spellEnd"/>
                            <w:r w:rsidRPr="000E6588">
                              <w:rPr>
                                <w:sz w:val="28"/>
                              </w:rPr>
                              <w:t xml:space="preserve">, </w:t>
                            </w:r>
                            <w:proofErr w:type="spellStart"/>
                            <w:r w:rsidRPr="000E6588">
                              <w:rPr>
                                <w:sz w:val="28"/>
                              </w:rPr>
                              <w:t>đ</w:t>
                            </w:r>
                            <w:r w:rsidRPr="000E6588">
                              <w:rPr>
                                <w:rFonts w:ascii="Calibri" w:hAnsi="Calibri" w:cs="Calibri"/>
                                <w:sz w:val="28"/>
                              </w:rPr>
                              <w:t>ố</w:t>
                            </w:r>
                            <w:r w:rsidRPr="000E6588">
                              <w:rPr>
                                <w:sz w:val="28"/>
                              </w:rPr>
                              <w:t>i</w:t>
                            </w:r>
                            <w:proofErr w:type="spellEnd"/>
                            <w:r w:rsidRPr="000E6588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0E6588">
                              <w:rPr>
                                <w:sz w:val="28"/>
                              </w:rPr>
                              <w:t>v</w:t>
                            </w:r>
                            <w:r w:rsidRPr="000E6588">
                              <w:rPr>
                                <w:rFonts w:ascii="Calibri" w:hAnsi="Calibri" w:cs="Calibri"/>
                                <w:sz w:val="28"/>
                              </w:rPr>
                              <w:t>ớ</w:t>
                            </w:r>
                            <w:r w:rsidRPr="000E6588">
                              <w:rPr>
                                <w:sz w:val="28"/>
                              </w:rPr>
                              <w:t>i</w:t>
                            </w:r>
                            <w:proofErr w:type="spellEnd"/>
                            <w:r w:rsidRPr="000E6588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0E6588">
                              <w:rPr>
                                <w:sz w:val="28"/>
                              </w:rPr>
                              <w:t>h</w:t>
                            </w:r>
                            <w:r w:rsidRPr="000E6588">
                              <w:rPr>
                                <w:rFonts w:ascii="Calibri" w:hAnsi="Calibri" w:cs="Calibri"/>
                                <w:sz w:val="28"/>
                              </w:rPr>
                              <w:t>ọ</w:t>
                            </w:r>
                            <w:r w:rsidRPr="000E6588">
                              <w:rPr>
                                <w:sz w:val="28"/>
                              </w:rPr>
                              <w:t>c</w:t>
                            </w:r>
                            <w:proofErr w:type="spellEnd"/>
                            <w:r w:rsidRPr="000E6588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0E6588">
                              <w:rPr>
                                <w:sz w:val="28"/>
                              </w:rPr>
                              <w:t>sinh</w:t>
                            </w:r>
                            <w:proofErr w:type="spellEnd"/>
                            <w:r w:rsidRPr="000E6588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0E6588">
                              <w:rPr>
                                <w:sz w:val="28"/>
                              </w:rPr>
                              <w:t>l</w:t>
                            </w:r>
                            <w:r w:rsidRPr="000E6588">
                              <w:rPr>
                                <w:rFonts w:ascii="Calibri" w:hAnsi="Calibri" w:cs="Calibri"/>
                                <w:sz w:val="28"/>
                              </w:rPr>
                              <w:t>ớ</w:t>
                            </w:r>
                            <w:r w:rsidRPr="000E6588">
                              <w:rPr>
                                <w:sz w:val="28"/>
                              </w:rPr>
                              <w:t>p</w:t>
                            </w:r>
                            <w:proofErr w:type="spellEnd"/>
                            <w:r w:rsidRPr="000E6588">
                              <w:rPr>
                                <w:sz w:val="28"/>
                              </w:rPr>
                              <w:t xml:space="preserve"> 6-12, </w:t>
                            </w:r>
                            <w:proofErr w:type="spellStart"/>
                            <w:r w:rsidRPr="000E6588">
                              <w:rPr>
                                <w:sz w:val="28"/>
                              </w:rPr>
                              <w:t>ch</w:t>
                            </w:r>
                            <w:r w:rsidRPr="000E6588">
                              <w:rPr>
                                <w:rFonts w:ascii="Calibri" w:hAnsi="Calibri" w:cs="Calibri"/>
                                <w:sz w:val="28"/>
                              </w:rPr>
                              <w:t>ỉ</w:t>
                            </w:r>
                            <w:proofErr w:type="spellEnd"/>
                            <w:r w:rsidRPr="000E6588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0E6588">
                              <w:rPr>
                                <w:sz w:val="28"/>
                              </w:rPr>
                              <w:t>có</w:t>
                            </w:r>
                            <w:proofErr w:type="spellEnd"/>
                            <w:r w:rsidRPr="000E6588">
                              <w:rPr>
                                <w:sz w:val="28"/>
                              </w:rPr>
                              <w:t xml:space="preserve"> 1% </w:t>
                            </w:r>
                            <w:proofErr w:type="spellStart"/>
                            <w:r w:rsidRPr="000E6588">
                              <w:rPr>
                                <w:sz w:val="28"/>
                              </w:rPr>
                              <w:t>ph</w:t>
                            </w:r>
                            <w:r w:rsidRPr="000E6588">
                              <w:rPr>
                                <w:rFonts w:ascii="Calibri" w:hAnsi="Calibri" w:cs="Calibri"/>
                                <w:sz w:val="28"/>
                              </w:rPr>
                              <w:t>ụ</w:t>
                            </w:r>
                            <w:proofErr w:type="spellEnd"/>
                            <w:r w:rsidRPr="000E6588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0E6588">
                              <w:rPr>
                                <w:sz w:val="28"/>
                              </w:rPr>
                              <w:t>huynh</w:t>
                            </w:r>
                            <w:proofErr w:type="spellEnd"/>
                            <w:r w:rsidRPr="000E6588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0E6588">
                              <w:rPr>
                                <w:sz w:val="28"/>
                              </w:rPr>
                              <w:t>không</w:t>
                            </w:r>
                            <w:proofErr w:type="spellEnd"/>
                            <w:r w:rsidRPr="000E6588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0E6588">
                              <w:rPr>
                                <w:sz w:val="28"/>
                              </w:rPr>
                              <w:t>mong</w:t>
                            </w:r>
                            <w:proofErr w:type="spellEnd"/>
                            <w:r w:rsidRPr="000E6588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0E6588">
                              <w:rPr>
                                <w:sz w:val="28"/>
                              </w:rPr>
                              <w:t>đ</w:t>
                            </w:r>
                            <w:r w:rsidRPr="000E6588">
                              <w:rPr>
                                <w:rFonts w:ascii="Calibri" w:hAnsi="Calibri" w:cs="Calibri"/>
                                <w:sz w:val="28"/>
                              </w:rPr>
                              <w:t>ợ</w:t>
                            </w:r>
                            <w:r w:rsidRPr="000E6588">
                              <w:rPr>
                                <w:sz w:val="28"/>
                              </w:rPr>
                              <w:t>i</w:t>
                            </w:r>
                            <w:proofErr w:type="spellEnd"/>
                            <w:r w:rsidRPr="000E6588">
                              <w:rPr>
                                <w:sz w:val="28"/>
                              </w:rPr>
                              <w:t xml:space="preserve"> con </w:t>
                            </w:r>
                            <w:proofErr w:type="spellStart"/>
                            <w:r w:rsidRPr="000E6588">
                              <w:rPr>
                                <w:sz w:val="28"/>
                              </w:rPr>
                              <w:t>mình</w:t>
                            </w:r>
                            <w:proofErr w:type="spellEnd"/>
                            <w:r w:rsidRPr="000E6588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0E6588">
                              <w:rPr>
                                <w:sz w:val="28"/>
                              </w:rPr>
                              <w:t>h</w:t>
                            </w:r>
                            <w:r w:rsidRPr="000E6588">
                              <w:rPr>
                                <w:rFonts w:ascii="Calibri" w:hAnsi="Calibri" w:cs="Calibri"/>
                                <w:sz w:val="28"/>
                              </w:rPr>
                              <w:t>ọ</w:t>
                            </w:r>
                            <w:r w:rsidRPr="000E6588">
                              <w:rPr>
                                <w:sz w:val="28"/>
                              </w:rPr>
                              <w:t>c</w:t>
                            </w:r>
                            <w:proofErr w:type="spellEnd"/>
                            <w:r w:rsidRPr="000E6588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0E6588">
                              <w:rPr>
                                <w:sz w:val="28"/>
                              </w:rPr>
                              <w:t>h</w:t>
                            </w:r>
                            <w:r w:rsidRPr="000E6588">
                              <w:rPr>
                                <w:rFonts w:ascii="Calibri" w:hAnsi="Calibri" w:cs="Calibri"/>
                                <w:sz w:val="28"/>
                              </w:rPr>
                              <w:t>ế</w:t>
                            </w:r>
                            <w:r w:rsidRPr="000E6588">
                              <w:rPr>
                                <w:sz w:val="28"/>
                              </w:rPr>
                              <w:t>t</w:t>
                            </w:r>
                            <w:proofErr w:type="spellEnd"/>
                            <w:r w:rsidRPr="000E6588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0E6588">
                              <w:rPr>
                                <w:sz w:val="28"/>
                              </w:rPr>
                              <w:t>trung</w:t>
                            </w:r>
                            <w:proofErr w:type="spellEnd"/>
                            <w:r w:rsidRPr="000E6588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0E6588">
                              <w:rPr>
                                <w:sz w:val="28"/>
                              </w:rPr>
                              <w:t>h</w:t>
                            </w:r>
                            <w:r w:rsidRPr="000E6588">
                              <w:rPr>
                                <w:rFonts w:ascii="Calibri" w:hAnsi="Calibri" w:cs="Calibri"/>
                                <w:sz w:val="28"/>
                              </w:rPr>
                              <w:t>ọ</w:t>
                            </w:r>
                            <w:r w:rsidRPr="000E6588">
                              <w:rPr>
                                <w:sz w:val="28"/>
                              </w:rPr>
                              <w:t>c</w:t>
                            </w:r>
                            <w:proofErr w:type="spellEnd"/>
                            <w:r w:rsidR="001D41E3" w:rsidRPr="007E6BC2">
                              <w:rPr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AB2D3" id="Text Box 13" o:spid="_x0000_s1029" type="#_x0000_t202" style="position:absolute;margin-left:4.65pt;margin-top:553.3pt;width:571.65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" filled="f" stroked="f" strokeweight=".5pt">
                <v:textbox>
                  <w:txbxContent>
                    <w:p w14:paraId="61FD5BA9" w14:textId="1306030B" w:rsidR="006F45EA" w:rsidRPr="007E6BC2" w:rsidRDefault="000E6588" w:rsidP="00781C88">
                      <w:pPr>
                        <w:spacing w:after="0"/>
                        <w:rPr>
                          <w:sz w:val="28"/>
                        </w:rPr>
                      </w:pPr>
                      <w:r w:rsidRPr="000E6588">
                        <w:rPr>
                          <w:sz w:val="28"/>
                        </w:rPr>
                        <w:t xml:space="preserve">Theo </w:t>
                      </w:r>
                      <w:proofErr w:type="spellStart"/>
                      <w:r w:rsidRPr="000E6588">
                        <w:rPr>
                          <w:sz w:val="28"/>
                        </w:rPr>
                        <w:t>m</w:t>
                      </w:r>
                      <w:r w:rsidRPr="000E6588">
                        <w:rPr>
                          <w:rFonts w:ascii="Calibri" w:hAnsi="Calibri" w:cs="Calibri"/>
                          <w:sz w:val="28"/>
                        </w:rPr>
                        <w:t>ộ</w:t>
                      </w:r>
                      <w:r w:rsidRPr="000E6588">
                        <w:rPr>
                          <w:sz w:val="28"/>
                        </w:rPr>
                        <w:t>t</w:t>
                      </w:r>
                      <w:proofErr w:type="spellEnd"/>
                      <w:r w:rsidRPr="000E6588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0E6588">
                        <w:rPr>
                          <w:sz w:val="28"/>
                        </w:rPr>
                        <w:t>cu</w:t>
                      </w:r>
                      <w:r w:rsidRPr="000E6588">
                        <w:rPr>
                          <w:rFonts w:ascii="Calibri" w:hAnsi="Calibri" w:cs="Calibri"/>
                          <w:sz w:val="28"/>
                        </w:rPr>
                        <w:t>ộ</w:t>
                      </w:r>
                      <w:r w:rsidRPr="000E6588">
                        <w:rPr>
                          <w:sz w:val="28"/>
                        </w:rPr>
                        <w:t>c</w:t>
                      </w:r>
                      <w:proofErr w:type="spellEnd"/>
                      <w:r w:rsidRPr="000E6588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0E6588">
                        <w:rPr>
                          <w:sz w:val="28"/>
                        </w:rPr>
                        <w:t>kh</w:t>
                      </w:r>
                      <w:r w:rsidRPr="000E6588">
                        <w:rPr>
                          <w:rFonts w:ascii="Calibri" w:hAnsi="Calibri" w:cs="Calibri"/>
                          <w:sz w:val="28"/>
                        </w:rPr>
                        <w:t>ả</w:t>
                      </w:r>
                      <w:r w:rsidRPr="000E6588">
                        <w:rPr>
                          <w:sz w:val="28"/>
                        </w:rPr>
                        <w:t>o</w:t>
                      </w:r>
                      <w:proofErr w:type="spellEnd"/>
                      <w:r w:rsidRPr="000E6588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0E6588">
                        <w:rPr>
                          <w:sz w:val="28"/>
                        </w:rPr>
                        <w:t>sát</w:t>
                      </w:r>
                      <w:proofErr w:type="spellEnd"/>
                      <w:r w:rsidRPr="000E6588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0E6588">
                        <w:rPr>
                          <w:sz w:val="28"/>
                        </w:rPr>
                        <w:t>g</w:t>
                      </w:r>
                      <w:r w:rsidRPr="000E6588">
                        <w:rPr>
                          <w:rFonts w:ascii="Calibri" w:hAnsi="Calibri" w:cs="Calibri"/>
                          <w:sz w:val="28"/>
                        </w:rPr>
                        <w:t>ầ</w:t>
                      </w:r>
                      <w:r w:rsidRPr="000E6588">
                        <w:rPr>
                          <w:sz w:val="28"/>
                        </w:rPr>
                        <w:t>n</w:t>
                      </w:r>
                      <w:proofErr w:type="spellEnd"/>
                      <w:r w:rsidRPr="000E6588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0E6588">
                        <w:rPr>
                          <w:sz w:val="28"/>
                        </w:rPr>
                        <w:t>đây</w:t>
                      </w:r>
                      <w:proofErr w:type="spellEnd"/>
                      <w:r w:rsidRPr="000E6588">
                        <w:rPr>
                          <w:sz w:val="28"/>
                        </w:rPr>
                        <w:t xml:space="preserve">, </w:t>
                      </w:r>
                      <w:proofErr w:type="spellStart"/>
                      <w:r w:rsidRPr="000E6588">
                        <w:rPr>
                          <w:sz w:val="28"/>
                        </w:rPr>
                        <w:t>đ</w:t>
                      </w:r>
                      <w:r w:rsidRPr="000E6588">
                        <w:rPr>
                          <w:rFonts w:ascii="Calibri" w:hAnsi="Calibri" w:cs="Calibri"/>
                          <w:sz w:val="28"/>
                        </w:rPr>
                        <w:t>ố</w:t>
                      </w:r>
                      <w:r w:rsidRPr="000E6588">
                        <w:rPr>
                          <w:sz w:val="28"/>
                        </w:rPr>
                        <w:t>i</w:t>
                      </w:r>
                      <w:proofErr w:type="spellEnd"/>
                      <w:r w:rsidRPr="000E6588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0E6588">
                        <w:rPr>
                          <w:sz w:val="28"/>
                        </w:rPr>
                        <w:t>v</w:t>
                      </w:r>
                      <w:r w:rsidRPr="000E6588">
                        <w:rPr>
                          <w:rFonts w:ascii="Calibri" w:hAnsi="Calibri" w:cs="Calibri"/>
                          <w:sz w:val="28"/>
                        </w:rPr>
                        <w:t>ớ</w:t>
                      </w:r>
                      <w:r w:rsidRPr="000E6588">
                        <w:rPr>
                          <w:sz w:val="28"/>
                        </w:rPr>
                        <w:t>i</w:t>
                      </w:r>
                      <w:proofErr w:type="spellEnd"/>
                      <w:r w:rsidRPr="000E6588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0E6588">
                        <w:rPr>
                          <w:sz w:val="28"/>
                        </w:rPr>
                        <w:t>h</w:t>
                      </w:r>
                      <w:r w:rsidRPr="000E6588">
                        <w:rPr>
                          <w:rFonts w:ascii="Calibri" w:hAnsi="Calibri" w:cs="Calibri"/>
                          <w:sz w:val="28"/>
                        </w:rPr>
                        <w:t>ọ</w:t>
                      </w:r>
                      <w:r w:rsidRPr="000E6588">
                        <w:rPr>
                          <w:sz w:val="28"/>
                        </w:rPr>
                        <w:t>c</w:t>
                      </w:r>
                      <w:proofErr w:type="spellEnd"/>
                      <w:r w:rsidRPr="000E6588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0E6588">
                        <w:rPr>
                          <w:sz w:val="28"/>
                        </w:rPr>
                        <w:t>sinh</w:t>
                      </w:r>
                      <w:proofErr w:type="spellEnd"/>
                      <w:r w:rsidRPr="000E6588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0E6588">
                        <w:rPr>
                          <w:sz w:val="28"/>
                        </w:rPr>
                        <w:t>l</w:t>
                      </w:r>
                      <w:r w:rsidRPr="000E6588">
                        <w:rPr>
                          <w:rFonts w:ascii="Calibri" w:hAnsi="Calibri" w:cs="Calibri"/>
                          <w:sz w:val="28"/>
                        </w:rPr>
                        <w:t>ớ</w:t>
                      </w:r>
                      <w:r w:rsidRPr="000E6588">
                        <w:rPr>
                          <w:sz w:val="28"/>
                        </w:rPr>
                        <w:t>p</w:t>
                      </w:r>
                      <w:proofErr w:type="spellEnd"/>
                      <w:r w:rsidRPr="000E6588">
                        <w:rPr>
                          <w:sz w:val="28"/>
                        </w:rPr>
                        <w:t xml:space="preserve"> 6-12, </w:t>
                      </w:r>
                      <w:proofErr w:type="spellStart"/>
                      <w:r w:rsidRPr="000E6588">
                        <w:rPr>
                          <w:sz w:val="28"/>
                        </w:rPr>
                        <w:t>ch</w:t>
                      </w:r>
                      <w:r w:rsidRPr="000E6588">
                        <w:rPr>
                          <w:rFonts w:ascii="Calibri" w:hAnsi="Calibri" w:cs="Calibri"/>
                          <w:sz w:val="28"/>
                        </w:rPr>
                        <w:t>ỉ</w:t>
                      </w:r>
                      <w:proofErr w:type="spellEnd"/>
                      <w:r w:rsidRPr="000E6588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0E6588">
                        <w:rPr>
                          <w:sz w:val="28"/>
                        </w:rPr>
                        <w:t>có</w:t>
                      </w:r>
                      <w:proofErr w:type="spellEnd"/>
                      <w:r w:rsidRPr="000E6588">
                        <w:rPr>
                          <w:sz w:val="28"/>
                        </w:rPr>
                        <w:t xml:space="preserve"> 1% </w:t>
                      </w:r>
                      <w:proofErr w:type="spellStart"/>
                      <w:r w:rsidRPr="000E6588">
                        <w:rPr>
                          <w:sz w:val="28"/>
                        </w:rPr>
                        <w:t>ph</w:t>
                      </w:r>
                      <w:r w:rsidRPr="000E6588">
                        <w:rPr>
                          <w:rFonts w:ascii="Calibri" w:hAnsi="Calibri" w:cs="Calibri"/>
                          <w:sz w:val="28"/>
                        </w:rPr>
                        <w:t>ụ</w:t>
                      </w:r>
                      <w:proofErr w:type="spellEnd"/>
                      <w:r w:rsidRPr="000E6588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0E6588">
                        <w:rPr>
                          <w:sz w:val="28"/>
                        </w:rPr>
                        <w:t>huynh</w:t>
                      </w:r>
                      <w:proofErr w:type="spellEnd"/>
                      <w:r w:rsidRPr="000E6588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0E6588">
                        <w:rPr>
                          <w:sz w:val="28"/>
                        </w:rPr>
                        <w:t>không</w:t>
                      </w:r>
                      <w:proofErr w:type="spellEnd"/>
                      <w:r w:rsidRPr="000E6588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0E6588">
                        <w:rPr>
                          <w:sz w:val="28"/>
                        </w:rPr>
                        <w:t>mong</w:t>
                      </w:r>
                      <w:proofErr w:type="spellEnd"/>
                      <w:r w:rsidRPr="000E6588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0E6588">
                        <w:rPr>
                          <w:sz w:val="28"/>
                        </w:rPr>
                        <w:t>đ</w:t>
                      </w:r>
                      <w:r w:rsidRPr="000E6588">
                        <w:rPr>
                          <w:rFonts w:ascii="Calibri" w:hAnsi="Calibri" w:cs="Calibri"/>
                          <w:sz w:val="28"/>
                        </w:rPr>
                        <w:t>ợ</w:t>
                      </w:r>
                      <w:r w:rsidRPr="000E6588">
                        <w:rPr>
                          <w:sz w:val="28"/>
                        </w:rPr>
                        <w:t>i</w:t>
                      </w:r>
                      <w:proofErr w:type="spellEnd"/>
                      <w:r w:rsidRPr="000E6588">
                        <w:rPr>
                          <w:sz w:val="28"/>
                        </w:rPr>
                        <w:t xml:space="preserve"> con </w:t>
                      </w:r>
                      <w:proofErr w:type="spellStart"/>
                      <w:r w:rsidRPr="000E6588">
                        <w:rPr>
                          <w:sz w:val="28"/>
                        </w:rPr>
                        <w:t>mình</w:t>
                      </w:r>
                      <w:proofErr w:type="spellEnd"/>
                      <w:r w:rsidRPr="000E6588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0E6588">
                        <w:rPr>
                          <w:sz w:val="28"/>
                        </w:rPr>
                        <w:t>h</w:t>
                      </w:r>
                      <w:r w:rsidRPr="000E6588">
                        <w:rPr>
                          <w:rFonts w:ascii="Calibri" w:hAnsi="Calibri" w:cs="Calibri"/>
                          <w:sz w:val="28"/>
                        </w:rPr>
                        <w:t>ọ</w:t>
                      </w:r>
                      <w:r w:rsidRPr="000E6588">
                        <w:rPr>
                          <w:sz w:val="28"/>
                        </w:rPr>
                        <w:t>c</w:t>
                      </w:r>
                      <w:proofErr w:type="spellEnd"/>
                      <w:r w:rsidRPr="000E6588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0E6588">
                        <w:rPr>
                          <w:sz w:val="28"/>
                        </w:rPr>
                        <w:t>h</w:t>
                      </w:r>
                      <w:r w:rsidRPr="000E6588">
                        <w:rPr>
                          <w:rFonts w:ascii="Calibri" w:hAnsi="Calibri" w:cs="Calibri"/>
                          <w:sz w:val="28"/>
                        </w:rPr>
                        <w:t>ế</w:t>
                      </w:r>
                      <w:r w:rsidRPr="000E6588">
                        <w:rPr>
                          <w:sz w:val="28"/>
                        </w:rPr>
                        <w:t>t</w:t>
                      </w:r>
                      <w:proofErr w:type="spellEnd"/>
                      <w:r w:rsidRPr="000E6588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0E6588">
                        <w:rPr>
                          <w:sz w:val="28"/>
                        </w:rPr>
                        <w:t>trung</w:t>
                      </w:r>
                      <w:proofErr w:type="spellEnd"/>
                      <w:r w:rsidRPr="000E6588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0E6588">
                        <w:rPr>
                          <w:sz w:val="28"/>
                        </w:rPr>
                        <w:t>h</w:t>
                      </w:r>
                      <w:r w:rsidRPr="000E6588">
                        <w:rPr>
                          <w:rFonts w:ascii="Calibri" w:hAnsi="Calibri" w:cs="Calibri"/>
                          <w:sz w:val="28"/>
                        </w:rPr>
                        <w:t>ọ</w:t>
                      </w:r>
                      <w:r w:rsidRPr="000E6588">
                        <w:rPr>
                          <w:sz w:val="28"/>
                        </w:rPr>
                        <w:t>c</w:t>
                      </w:r>
                      <w:proofErr w:type="spellEnd"/>
                      <w:r w:rsidR="001D41E3" w:rsidRPr="007E6BC2">
                        <w:rPr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8549525" wp14:editId="0FEAAB60">
                <wp:simplePos x="0" y="0"/>
                <wp:positionH relativeFrom="column">
                  <wp:align>center</wp:align>
                </wp:positionH>
                <wp:positionV relativeFrom="paragraph">
                  <wp:posOffset>6648357</wp:posOffset>
                </wp:positionV>
                <wp:extent cx="7315200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F0AB1B" w14:textId="6A4CA11B" w:rsidR="00CA36F6" w:rsidRPr="003D5E79" w:rsidRDefault="00D10CEF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Bạn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có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biết</w:t>
                            </w:r>
                            <w:proofErr w:type="spellEnd"/>
                            <w:r w:rsidR="00CA36F6" w:rsidRPr="003D5E79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49525" id="Text Box 8" o:spid="_x0000_s1030" type="#_x0000_t202" style="position:absolute;margin-left:0;margin-top:523.5pt;width:8in;height:28.8pt;z-index:2517002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" fillcolor="#4fb8c1 [1951]" stroked="f" strokeweight=".5pt">
                <v:textbox>
                  <w:txbxContent>
                    <w:p w14:paraId="07F0AB1B" w14:textId="6A4CA11B" w:rsidR="00CA36F6" w:rsidRPr="003D5E79" w:rsidRDefault="00D10CEF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Bạn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có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biết</w:t>
                      </w:r>
                      <w:proofErr w:type="spellEnd"/>
                      <w:r w:rsidR="00CA36F6" w:rsidRPr="003D5E79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8BD29D0" wp14:editId="4BF9E348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91FA14" w14:textId="77777777" w:rsidR="00D10CEF" w:rsidRPr="00685C13" w:rsidRDefault="00D10CEF" w:rsidP="00D10CEF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135E80">
                              <w:rPr>
                                <w:sz w:val="28"/>
                              </w:rPr>
                              <w:t>Chèn</w:t>
                            </w:r>
                            <w:proofErr w:type="spellEnd"/>
                            <w:r w:rsidRPr="00135E80">
                              <w:rPr>
                                <w:sz w:val="28"/>
                              </w:rPr>
                              <w:t xml:space="preserve"> logo </w:t>
                            </w:r>
                            <w:proofErr w:type="spellStart"/>
                            <w:r w:rsidRPr="00135E80">
                              <w:rPr>
                                <w:sz w:val="28"/>
                              </w:rPr>
                              <w:t>tr</w:t>
                            </w:r>
                            <w:r w:rsidRPr="00135E80">
                              <w:rPr>
                                <w:rFonts w:ascii="Calibri" w:hAnsi="Calibri" w:cs="Calibri"/>
                                <w:sz w:val="28"/>
                              </w:rPr>
                              <w:t>ườ</w:t>
                            </w:r>
                            <w:r w:rsidRPr="00135E80">
                              <w:rPr>
                                <w:sz w:val="28"/>
                              </w:rPr>
                              <w:t>ng</w:t>
                            </w:r>
                            <w:proofErr w:type="spellEnd"/>
                          </w:p>
                          <w:p w14:paraId="6AA8749B" w14:textId="7EC8DB4C"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BD29D0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7A91FA14" w14:textId="77777777" w:rsidR="00D10CEF" w:rsidRPr="00685C13" w:rsidRDefault="00D10CEF" w:rsidP="00D10CEF">
                      <w:pPr>
                        <w:rPr>
                          <w:sz w:val="28"/>
                        </w:rPr>
                      </w:pPr>
                      <w:proofErr w:type="spellStart"/>
                      <w:r w:rsidRPr="00135E80">
                        <w:rPr>
                          <w:sz w:val="28"/>
                        </w:rPr>
                        <w:t>Chèn</w:t>
                      </w:r>
                      <w:proofErr w:type="spellEnd"/>
                      <w:r w:rsidRPr="00135E80">
                        <w:rPr>
                          <w:sz w:val="28"/>
                        </w:rPr>
                        <w:t xml:space="preserve"> logo </w:t>
                      </w:r>
                      <w:proofErr w:type="spellStart"/>
                      <w:r w:rsidRPr="00135E80">
                        <w:rPr>
                          <w:sz w:val="28"/>
                        </w:rPr>
                        <w:t>tr</w:t>
                      </w:r>
                      <w:r w:rsidRPr="00135E80">
                        <w:rPr>
                          <w:rFonts w:ascii="Calibri" w:hAnsi="Calibri" w:cs="Calibri"/>
                          <w:sz w:val="28"/>
                        </w:rPr>
                        <w:t>ườ</w:t>
                      </w:r>
                      <w:r w:rsidRPr="00135E80">
                        <w:rPr>
                          <w:sz w:val="28"/>
                        </w:rPr>
                        <w:t>ng</w:t>
                      </w:r>
                      <w:proofErr w:type="spellEnd"/>
                    </w:p>
                    <w:p w14:paraId="6AA8749B" w14:textId="7EC8DB4C" w:rsidR="00CA36F6" w:rsidRPr="00685C13" w:rsidRDefault="00CA36F6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4C912F60" wp14:editId="78D35721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7BC7878F" w14:textId="632E10EA" w:rsidR="00275C50" w:rsidRDefault="00D10CEF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proofErr w:type="spellStart"/>
                            <w:r w:rsidRPr="006954FC">
                              <w:rPr>
                                <w:sz w:val="28"/>
                              </w:rPr>
                              <w:t>Thông</w:t>
                            </w:r>
                            <w:proofErr w:type="spellEnd"/>
                            <w:r w:rsidRPr="006954FC">
                              <w:rPr>
                                <w:sz w:val="28"/>
                              </w:rPr>
                              <w:t xml:space="preserve"> tin </w:t>
                            </w:r>
                            <w:proofErr w:type="spellStart"/>
                            <w:r w:rsidRPr="006954FC">
                              <w:rPr>
                                <w:sz w:val="28"/>
                              </w:rPr>
                              <w:t>liên</w:t>
                            </w:r>
                            <w:proofErr w:type="spellEnd"/>
                            <w:r w:rsidRPr="006954FC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954FC">
                              <w:rPr>
                                <w:sz w:val="28"/>
                              </w:rPr>
                              <w:t>h</w:t>
                            </w:r>
                            <w:r w:rsidRPr="006954FC">
                              <w:rPr>
                                <w:rFonts w:ascii="Calibri" w:hAnsi="Calibri" w:cs="Calibri"/>
                                <w:sz w:val="28"/>
                              </w:rPr>
                              <w:t>ệ</w:t>
                            </w:r>
                            <w:proofErr w:type="spellEnd"/>
                            <w:r w:rsidRPr="006954FC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954FC">
                              <w:rPr>
                                <w:sz w:val="28"/>
                              </w:rPr>
                              <w:t>c</w:t>
                            </w:r>
                            <w:r w:rsidRPr="006954FC">
                              <w:rPr>
                                <w:rFonts w:ascii="Calibri" w:hAnsi="Calibri" w:cs="Calibri"/>
                                <w:sz w:val="28"/>
                              </w:rPr>
                              <w:t>ủ</w:t>
                            </w:r>
                            <w:r w:rsidRPr="006954FC">
                              <w:rPr>
                                <w:sz w:val="28"/>
                              </w:rPr>
                              <w:t>a</w:t>
                            </w:r>
                            <w:proofErr w:type="spellEnd"/>
                            <w:r w:rsidRPr="006954FC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954FC">
                              <w:rPr>
                                <w:sz w:val="28"/>
                              </w:rPr>
                              <w:t>tr</w:t>
                            </w:r>
                            <w:r w:rsidRPr="006954FC">
                              <w:rPr>
                                <w:rFonts w:ascii="Calibri" w:hAnsi="Calibri" w:cs="Calibri"/>
                                <w:sz w:val="28"/>
                              </w:rPr>
                              <w:t>ườ</w:t>
                            </w:r>
                            <w:r w:rsidRPr="006954FC">
                              <w:rPr>
                                <w:sz w:val="28"/>
                              </w:rPr>
                              <w:t>ng</w:t>
                            </w:r>
                            <w:proofErr w:type="spellEnd"/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30A863E0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470C43A5" w14:textId="579068D2" w:rsidR="00275C50" w:rsidRDefault="00D10CEF" w:rsidP="00874387">
                            <w:pPr>
                              <w:pStyle w:val="NoSpacing"/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Nhân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viên</w:t>
                            </w:r>
                            <w:proofErr w:type="spellEnd"/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r w:rsidR="00275C50"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3C8BDE6B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5CE081AA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2BDB4BF2" w14:textId="00AD274D" w:rsidR="00F35BE3" w:rsidRPr="00F35BE3" w:rsidRDefault="00D10CEF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Trung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tâm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d</w:t>
                            </w:r>
                            <w:r w:rsidRPr="00D10CEF">
                              <w:rPr>
                                <w:rFonts w:ascii="Calibri" w:hAnsi="Calibri" w:cs="Calibri"/>
                                <w:sz w:val="28"/>
                              </w:rPr>
                              <w:t>ạ</w:t>
                            </w:r>
                            <w:r w:rsidRPr="00D10CEF">
                              <w:rPr>
                                <w:sz w:val="28"/>
                              </w:rPr>
                              <w:t>y</w:t>
                            </w:r>
                            <w:proofErr w:type="spellEnd"/>
                            <w:r w:rsidRPr="00D10CEF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D10CEF">
                              <w:rPr>
                                <w:sz w:val="28"/>
                              </w:rPr>
                              <w:t>h</w:t>
                            </w:r>
                            <w:r w:rsidRPr="00D10CEF">
                              <w:rPr>
                                <w:rFonts w:ascii="Calibri" w:hAnsi="Calibri" w:cs="Calibri"/>
                                <w:sz w:val="28"/>
                              </w:rPr>
                              <w:t>ọ</w:t>
                            </w:r>
                            <w:r w:rsidRPr="00D10CEF">
                              <w:rPr>
                                <w:sz w:val="28"/>
                              </w:rPr>
                              <w:t>c</w:t>
                            </w:r>
                            <w:proofErr w:type="spellEnd"/>
                            <w:r w:rsidR="00F35BE3" w:rsidRPr="00F35BE3">
                              <w:rPr>
                                <w:sz w:val="28"/>
                              </w:rPr>
                              <w:t>:</w:t>
                            </w:r>
                            <w:r w:rsidR="00F35BE3"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F35BE3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912F60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oTFQIAABg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" o:allowincell="f" filled="f" strokecolor="#f2f2f2 [3052]">
                <v:textbox inset="14.4pt,14.4pt,14.4pt,14.4pt">
                  <w:txbxContent>
                    <w:p w14:paraId="7BC7878F" w14:textId="632E10EA" w:rsidR="00275C50" w:rsidRDefault="00D10CEF" w:rsidP="00874387">
                      <w:pPr>
                        <w:pStyle w:val="NoSpacing"/>
                        <w:rPr>
                          <w:sz w:val="28"/>
                        </w:rPr>
                      </w:pPr>
                      <w:proofErr w:type="spellStart"/>
                      <w:r w:rsidRPr="006954FC">
                        <w:rPr>
                          <w:sz w:val="28"/>
                        </w:rPr>
                        <w:t>Thông</w:t>
                      </w:r>
                      <w:proofErr w:type="spellEnd"/>
                      <w:r w:rsidRPr="006954FC">
                        <w:rPr>
                          <w:sz w:val="28"/>
                        </w:rPr>
                        <w:t xml:space="preserve"> tin </w:t>
                      </w:r>
                      <w:proofErr w:type="spellStart"/>
                      <w:r w:rsidRPr="006954FC">
                        <w:rPr>
                          <w:sz w:val="28"/>
                        </w:rPr>
                        <w:t>liên</w:t>
                      </w:r>
                      <w:proofErr w:type="spellEnd"/>
                      <w:r w:rsidRPr="006954FC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6954FC">
                        <w:rPr>
                          <w:sz w:val="28"/>
                        </w:rPr>
                        <w:t>h</w:t>
                      </w:r>
                      <w:r w:rsidRPr="006954FC">
                        <w:rPr>
                          <w:rFonts w:ascii="Calibri" w:hAnsi="Calibri" w:cs="Calibri"/>
                          <w:sz w:val="28"/>
                        </w:rPr>
                        <w:t>ệ</w:t>
                      </w:r>
                      <w:proofErr w:type="spellEnd"/>
                      <w:r w:rsidRPr="006954FC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6954FC">
                        <w:rPr>
                          <w:sz w:val="28"/>
                        </w:rPr>
                        <w:t>c</w:t>
                      </w:r>
                      <w:r w:rsidRPr="006954FC">
                        <w:rPr>
                          <w:rFonts w:ascii="Calibri" w:hAnsi="Calibri" w:cs="Calibri"/>
                          <w:sz w:val="28"/>
                        </w:rPr>
                        <w:t>ủ</w:t>
                      </w:r>
                      <w:r w:rsidRPr="006954FC">
                        <w:rPr>
                          <w:sz w:val="28"/>
                        </w:rPr>
                        <w:t>a</w:t>
                      </w:r>
                      <w:proofErr w:type="spellEnd"/>
                      <w:r w:rsidRPr="006954FC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6954FC">
                        <w:rPr>
                          <w:sz w:val="28"/>
                        </w:rPr>
                        <w:t>tr</w:t>
                      </w:r>
                      <w:r w:rsidRPr="006954FC">
                        <w:rPr>
                          <w:rFonts w:ascii="Calibri" w:hAnsi="Calibri" w:cs="Calibri"/>
                          <w:sz w:val="28"/>
                        </w:rPr>
                        <w:t>ườ</w:t>
                      </w:r>
                      <w:r w:rsidRPr="006954FC">
                        <w:rPr>
                          <w:sz w:val="28"/>
                        </w:rPr>
                        <w:t>ng</w:t>
                      </w:r>
                      <w:proofErr w:type="spellEnd"/>
                      <w:r w:rsidR="00275C50" w:rsidRPr="00874387"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30A863E0" w14:textId="77777777"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470C43A5" w14:textId="579068D2" w:rsidR="00275C50" w:rsidRDefault="00D10CEF" w:rsidP="00874387">
                      <w:pPr>
                        <w:pStyle w:val="NoSpacing"/>
                      </w:pPr>
                      <w:proofErr w:type="spellStart"/>
                      <w:r>
                        <w:rPr>
                          <w:sz w:val="28"/>
                        </w:rPr>
                        <w:t>Nhân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viên</w:t>
                      </w:r>
                      <w:proofErr w:type="spellEnd"/>
                      <w:r w:rsidR="00275C50" w:rsidRPr="00874387">
                        <w:rPr>
                          <w:sz w:val="28"/>
                        </w:rPr>
                        <w:t>:</w:t>
                      </w:r>
                      <w:r w:rsidR="00275C50"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3C8BDE6B" w14:textId="77777777" w:rsidR="00F35BE3" w:rsidRDefault="00F35BE3" w:rsidP="00874387">
                      <w:pPr>
                        <w:pStyle w:val="NoSpacing"/>
                      </w:pPr>
                    </w:p>
                    <w:p w14:paraId="5CE081AA" w14:textId="77777777" w:rsidR="00F35BE3" w:rsidRDefault="00F35BE3" w:rsidP="00874387">
                      <w:pPr>
                        <w:pStyle w:val="NoSpacing"/>
                      </w:pPr>
                    </w:p>
                    <w:p w14:paraId="2BDB4BF2" w14:textId="00AD274D" w:rsidR="00F35BE3" w:rsidRPr="00F35BE3" w:rsidRDefault="00D10CEF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Trung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tâm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d</w:t>
                      </w:r>
                      <w:r w:rsidRPr="00D10CEF">
                        <w:rPr>
                          <w:rFonts w:ascii="Calibri" w:hAnsi="Calibri" w:cs="Calibri"/>
                          <w:sz w:val="28"/>
                        </w:rPr>
                        <w:t>ạ</w:t>
                      </w:r>
                      <w:r w:rsidRPr="00D10CEF">
                        <w:rPr>
                          <w:sz w:val="28"/>
                        </w:rPr>
                        <w:t>y</w:t>
                      </w:r>
                      <w:proofErr w:type="spellEnd"/>
                      <w:r w:rsidRPr="00D10CEF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D10CEF">
                        <w:rPr>
                          <w:sz w:val="28"/>
                        </w:rPr>
                        <w:t>h</w:t>
                      </w:r>
                      <w:r w:rsidRPr="00D10CEF">
                        <w:rPr>
                          <w:rFonts w:ascii="Calibri" w:hAnsi="Calibri" w:cs="Calibri"/>
                          <w:sz w:val="28"/>
                        </w:rPr>
                        <w:t>ọ</w:t>
                      </w:r>
                      <w:r w:rsidRPr="00D10CEF">
                        <w:rPr>
                          <w:sz w:val="28"/>
                        </w:rPr>
                        <w:t>c</w:t>
                      </w:r>
                      <w:proofErr w:type="spellEnd"/>
                      <w:r w:rsidR="00F35BE3" w:rsidRPr="00F35BE3">
                        <w:rPr>
                          <w:sz w:val="28"/>
                        </w:rPr>
                        <w:t>:</w:t>
                      </w:r>
                      <w:r w:rsidR="00F35BE3"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F35BE3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77F6B6E2" w14:textId="77777777"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EC28459" wp14:editId="675C31CE">
                <wp:simplePos x="0" y="0"/>
                <wp:positionH relativeFrom="column">
                  <wp:posOffset>2296886</wp:posOffset>
                </wp:positionH>
                <wp:positionV relativeFrom="paragraph">
                  <wp:posOffset>65313</wp:posOffset>
                </wp:positionV>
                <wp:extent cx="4890135" cy="2351315"/>
                <wp:effectExtent l="0" t="0" r="24765" b="1143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23513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AA419" w14:textId="57E34458" w:rsidR="00781C88" w:rsidRDefault="00D10CEF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 w:rsidRPr="00135E80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Sự</w:t>
                            </w:r>
                            <w:proofErr w:type="spellEnd"/>
                            <w:r w:rsidRPr="00135E80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135E80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kiện</w:t>
                            </w:r>
                            <w:proofErr w:type="spellEnd"/>
                            <w:r w:rsidRPr="00135E80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&amp; </w:t>
                            </w:r>
                            <w:proofErr w:type="spellStart"/>
                            <w:r w:rsidRPr="00135E80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Thông</w:t>
                            </w:r>
                            <w:proofErr w:type="spellEnd"/>
                            <w:r w:rsidRPr="00135E80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135E80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báo</w:t>
                            </w:r>
                            <w:proofErr w:type="spellEnd"/>
                            <w:r w:rsidRPr="00135E80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135E80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sắp</w:t>
                            </w:r>
                            <w:proofErr w:type="spellEnd"/>
                            <w:r w:rsidRPr="00135E80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135E80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tới</w:t>
                            </w:r>
                            <w:proofErr w:type="spellEnd"/>
                          </w:p>
                          <w:p w14:paraId="5D561099" w14:textId="63FB80C0" w:rsidR="00781C88" w:rsidRPr="00696E04" w:rsidRDefault="009240A2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Tu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ần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lễ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GEAR UP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qu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ốc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gia</w:t>
                            </w:r>
                            <w:proofErr w:type="spellEnd"/>
                            <w:r w:rsidR="00781C88"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49C79C4B" w14:textId="00DA6350" w:rsidR="00781C88" w:rsidRPr="00696E04" w:rsidRDefault="009240A2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Đ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ịnh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hướng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học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sinh</w:t>
                            </w:r>
                            <w:proofErr w:type="spellEnd"/>
                            <w:r w:rsidR="00781C88"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09C3B381" w14:textId="1DB63956" w:rsidR="00781C88" w:rsidRPr="00696E04" w:rsidRDefault="009240A2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Đ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ịnh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hướng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gia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đình</w:t>
                            </w:r>
                            <w:proofErr w:type="spellEnd"/>
                            <w:r w:rsidR="00FA375C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14:paraId="33CA0F91" w14:textId="77777777" w:rsidR="00696E04" w:rsidRPr="00696E04" w:rsidRDefault="00696E04" w:rsidP="00696E04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14:paraId="69C3EDE3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28459" id="_x0000_s1033" type="#_x0000_t202" style="position:absolute;margin-left:180.85pt;margin-top:5.15pt;width:385.05pt;height:185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" filled="f" strokecolor="#d9d9d9">
                <v:textbox>
                  <w:txbxContent>
                    <w:p w14:paraId="115AA419" w14:textId="57E34458" w:rsidR="00781C88" w:rsidRDefault="00D10CEF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 w:rsidRPr="00135E80">
                        <w:rPr>
                          <w:rFonts w:ascii="Myriad Pro" w:hAnsi="Myriad Pro"/>
                          <w:b/>
                          <w:sz w:val="36"/>
                        </w:rPr>
                        <w:t>Sự</w:t>
                      </w:r>
                      <w:proofErr w:type="spellEnd"/>
                      <w:r w:rsidRPr="00135E80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135E80">
                        <w:rPr>
                          <w:rFonts w:ascii="Myriad Pro" w:hAnsi="Myriad Pro"/>
                          <w:b/>
                          <w:sz w:val="36"/>
                        </w:rPr>
                        <w:t>kiện</w:t>
                      </w:r>
                      <w:proofErr w:type="spellEnd"/>
                      <w:r w:rsidRPr="00135E80">
                        <w:rPr>
                          <w:rFonts w:ascii="Myriad Pro" w:hAnsi="Myriad Pro"/>
                          <w:b/>
                          <w:sz w:val="36"/>
                        </w:rPr>
                        <w:t xml:space="preserve"> &amp; </w:t>
                      </w:r>
                      <w:proofErr w:type="spellStart"/>
                      <w:r w:rsidRPr="00135E80">
                        <w:rPr>
                          <w:rFonts w:ascii="Myriad Pro" w:hAnsi="Myriad Pro"/>
                          <w:b/>
                          <w:sz w:val="36"/>
                        </w:rPr>
                        <w:t>Thông</w:t>
                      </w:r>
                      <w:proofErr w:type="spellEnd"/>
                      <w:r w:rsidRPr="00135E80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135E80">
                        <w:rPr>
                          <w:rFonts w:ascii="Myriad Pro" w:hAnsi="Myriad Pro"/>
                          <w:b/>
                          <w:sz w:val="36"/>
                        </w:rPr>
                        <w:t>báo</w:t>
                      </w:r>
                      <w:proofErr w:type="spellEnd"/>
                      <w:r w:rsidRPr="00135E80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135E80">
                        <w:rPr>
                          <w:rFonts w:ascii="Myriad Pro" w:hAnsi="Myriad Pro"/>
                          <w:b/>
                          <w:sz w:val="36"/>
                        </w:rPr>
                        <w:t>sắp</w:t>
                      </w:r>
                      <w:proofErr w:type="spellEnd"/>
                      <w:r w:rsidRPr="00135E80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135E80">
                        <w:rPr>
                          <w:rFonts w:ascii="Myriad Pro" w:hAnsi="Myriad Pro"/>
                          <w:b/>
                          <w:sz w:val="36"/>
                        </w:rPr>
                        <w:t>tới</w:t>
                      </w:r>
                      <w:proofErr w:type="spellEnd"/>
                    </w:p>
                    <w:p w14:paraId="5D561099" w14:textId="63FB80C0" w:rsidR="00781C88" w:rsidRPr="00696E04" w:rsidRDefault="009240A2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  <w:b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Tu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ần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lễ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GEAR UP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qu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ốc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gia</w:t>
                      </w:r>
                      <w:proofErr w:type="spellEnd"/>
                      <w:r w:rsidR="00781C88"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49C79C4B" w14:textId="00DA6350" w:rsidR="00781C88" w:rsidRPr="00696E04" w:rsidRDefault="009240A2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Đ</w:t>
                      </w: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ịnh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hướng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học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sinh</w:t>
                      </w:r>
                      <w:proofErr w:type="spellEnd"/>
                      <w:r w:rsidR="00781C88"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09C3B381" w14:textId="1DB63956" w:rsidR="00781C88" w:rsidRPr="00696E04" w:rsidRDefault="009240A2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Đ</w:t>
                      </w: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ịnh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hướng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gia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đình</w:t>
                      </w:r>
                      <w:proofErr w:type="spellEnd"/>
                      <w:r w:rsidR="00FA375C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14:paraId="33CA0F91" w14:textId="77777777" w:rsidR="00696E04" w:rsidRPr="00696E04" w:rsidRDefault="00696E04" w:rsidP="00696E04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14:paraId="69C3EDE3" w14:textId="77777777"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EFA61E" wp14:editId="42C4B786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B570E8" w14:textId="74D7ADD4" w:rsidR="001B2141" w:rsidRPr="00661D0B" w:rsidRDefault="000E6588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Giải</w:t>
                            </w:r>
                            <w:proofErr w:type="spellEnd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mã</w:t>
                            </w:r>
                            <w:proofErr w:type="spellEnd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tin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đồn</w:t>
                            </w:r>
                            <w:proofErr w:type="spellEnd"/>
                          </w:p>
                          <w:p w14:paraId="06B95BD6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1004D56C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FA61E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77B570E8" w14:textId="74D7ADD4" w:rsidR="001B2141" w:rsidRPr="00661D0B" w:rsidRDefault="000E6588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Giải</w:t>
                      </w:r>
                      <w:proofErr w:type="spellEnd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mã</w:t>
                      </w:r>
                      <w:proofErr w:type="spellEnd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tin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đồn</w:t>
                      </w:r>
                      <w:proofErr w:type="spellEnd"/>
                    </w:p>
                    <w:p w14:paraId="06B95BD6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1004D56C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D2FE8D" w14:textId="77777777" w:rsidR="00671A4B" w:rsidRPr="001B2141" w:rsidRDefault="00E0263B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C1555E" wp14:editId="06F4A7C8">
                <wp:simplePos x="0" y="0"/>
                <wp:positionH relativeFrom="column">
                  <wp:posOffset>2296886</wp:posOffset>
                </wp:positionH>
                <wp:positionV relativeFrom="paragraph">
                  <wp:posOffset>2200910</wp:posOffset>
                </wp:positionV>
                <wp:extent cx="4890135" cy="5323114"/>
                <wp:effectExtent l="0" t="0" r="5715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5323114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B2318" w14:textId="44A1C841" w:rsidR="001B2141" w:rsidRPr="00FA375C" w:rsidRDefault="00D10CEF" w:rsidP="00661D0B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proofErr w:type="spellStart"/>
                            <w:r w:rsidRPr="00FA375C">
                              <w:rPr>
                                <w:b/>
                                <w:sz w:val="28"/>
                              </w:rPr>
                              <w:t>Nh</w:t>
                            </w:r>
                            <w:r w:rsidRPr="00FA375C"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  <w:t>ữ</w:t>
                            </w:r>
                            <w:r w:rsidRPr="00FA375C">
                              <w:rPr>
                                <w:b/>
                                <w:sz w:val="28"/>
                              </w:rPr>
                              <w:t>ng</w:t>
                            </w:r>
                            <w:proofErr w:type="spellEnd"/>
                            <w:r w:rsidRPr="00FA375C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b/>
                                <w:sz w:val="28"/>
                              </w:rPr>
                              <w:t>vi</w:t>
                            </w:r>
                            <w:r w:rsidRPr="00FA375C"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  <w:t>ệ</w:t>
                            </w:r>
                            <w:r w:rsidRPr="00FA375C">
                              <w:rPr>
                                <w:b/>
                                <w:sz w:val="28"/>
                              </w:rPr>
                              <w:t>c</w:t>
                            </w:r>
                            <w:proofErr w:type="spellEnd"/>
                            <w:r w:rsidRPr="00FA375C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b/>
                                <w:sz w:val="28"/>
                              </w:rPr>
                              <w:t>h</w:t>
                            </w:r>
                            <w:r w:rsidRPr="00FA375C"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  <w:t>ọ</w:t>
                            </w:r>
                            <w:r w:rsidRPr="00FA375C">
                              <w:rPr>
                                <w:b/>
                                <w:sz w:val="28"/>
                              </w:rPr>
                              <w:t>c</w:t>
                            </w:r>
                            <w:proofErr w:type="spellEnd"/>
                            <w:r w:rsidRPr="00FA375C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b/>
                                <w:sz w:val="28"/>
                              </w:rPr>
                              <w:t>sinh</w:t>
                            </w:r>
                            <w:proofErr w:type="spellEnd"/>
                            <w:r w:rsidRPr="00FA375C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b/>
                                <w:sz w:val="28"/>
                              </w:rPr>
                              <w:t>c</w:t>
                            </w:r>
                            <w:r w:rsidRPr="00FA375C"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  <w:t>ầ</w:t>
                            </w:r>
                            <w:r w:rsidRPr="00FA375C">
                              <w:rPr>
                                <w:b/>
                                <w:sz w:val="28"/>
                              </w:rPr>
                              <w:t>n</w:t>
                            </w:r>
                            <w:proofErr w:type="spellEnd"/>
                            <w:r w:rsidRPr="00FA375C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b/>
                                <w:sz w:val="28"/>
                              </w:rPr>
                              <w:t>làm</w:t>
                            </w:r>
                            <w:proofErr w:type="spellEnd"/>
                            <w:r w:rsidR="00BF154F" w:rsidRPr="00FA375C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14:paraId="1104B862" w14:textId="77777777" w:rsidR="00C605F1" w:rsidRPr="00FA375C" w:rsidRDefault="00C605F1" w:rsidP="00C605F1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FA375C">
                              <w:rPr>
                                <w:b/>
                                <w:sz w:val="22"/>
                                <w:szCs w:val="24"/>
                              </w:rPr>
                              <w:t>Th</w:t>
                            </w:r>
                            <w:r w:rsidRPr="00FA375C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ự</w:t>
                            </w:r>
                            <w:r w:rsidRPr="00FA375C">
                              <w:rPr>
                                <w:b/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FA375C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b/>
                                <w:sz w:val="22"/>
                                <w:szCs w:val="24"/>
                              </w:rPr>
                              <w:t>hi</w:t>
                            </w:r>
                            <w:r w:rsidRPr="00FA375C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ệ</w:t>
                            </w:r>
                            <w:r w:rsidRPr="00FA375C">
                              <w:rPr>
                                <w:b/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FA375C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b/>
                                <w:sz w:val="22"/>
                                <w:szCs w:val="24"/>
                              </w:rPr>
                              <w:t>m</w:t>
                            </w:r>
                            <w:r w:rsidRPr="00FA375C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ộ</w:t>
                            </w:r>
                            <w:r w:rsidRPr="00FA375C">
                              <w:rPr>
                                <w:b/>
                                <w:sz w:val="22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FA375C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cam </w:t>
                            </w:r>
                            <w:proofErr w:type="spellStart"/>
                            <w:r w:rsidRPr="00FA375C">
                              <w:rPr>
                                <w:b/>
                                <w:sz w:val="22"/>
                                <w:szCs w:val="24"/>
                              </w:rPr>
                              <w:t>k</w:t>
                            </w:r>
                            <w:r w:rsidRPr="00FA375C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ế</w:t>
                            </w:r>
                            <w:r w:rsidRPr="00FA375C">
                              <w:rPr>
                                <w:b/>
                                <w:sz w:val="22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FA375C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b/>
                                <w:sz w:val="22"/>
                                <w:szCs w:val="24"/>
                              </w:rPr>
                              <w:t>đ</w:t>
                            </w:r>
                            <w:r w:rsidRPr="00FA375C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ạ</w:t>
                            </w:r>
                            <w:r w:rsidRPr="00FA375C">
                              <w:rPr>
                                <w:b/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FA375C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b/>
                                <w:sz w:val="22"/>
                                <w:szCs w:val="24"/>
                              </w:rPr>
                              <w:t>h</w:t>
                            </w:r>
                            <w:r w:rsidRPr="00FA375C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ọ</w:t>
                            </w:r>
                            <w:r w:rsidRPr="00FA375C">
                              <w:rPr>
                                <w:b/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. Cho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m</w:t>
                            </w:r>
                            <w:r w:rsidRPr="00FA375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ọ</w:t>
                            </w:r>
                            <w:r w:rsidRPr="00FA375C">
                              <w:rPr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ng</w:t>
                            </w:r>
                            <w:r w:rsidRPr="00FA375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ườ</w:t>
                            </w:r>
                            <w:r w:rsidRPr="00FA375C">
                              <w:rPr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bi</w:t>
                            </w:r>
                            <w:r w:rsidRPr="00FA375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ế</w:t>
                            </w:r>
                            <w:r w:rsidRPr="00FA375C">
                              <w:rPr>
                                <w:sz w:val="22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lý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do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t</w:t>
                            </w:r>
                            <w:r w:rsidRPr="00FA375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ạ</w:t>
                            </w:r>
                            <w:r w:rsidRPr="00FA375C">
                              <w:rPr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sao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em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mu</w:t>
                            </w:r>
                            <w:r w:rsidRPr="00FA375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ố</w:t>
                            </w:r>
                            <w:r w:rsidRPr="00FA375C">
                              <w:rPr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vào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đ</w:t>
                            </w:r>
                            <w:r w:rsidRPr="00FA375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ạ</w:t>
                            </w:r>
                            <w:r w:rsidRPr="00FA375C">
                              <w:rPr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h</w:t>
                            </w:r>
                            <w:r w:rsidRPr="00FA375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ọ</w:t>
                            </w:r>
                            <w:r w:rsidRPr="00FA375C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và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yêu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r w:rsidRPr="00FA375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ầ</w:t>
                            </w:r>
                            <w:r w:rsidRPr="00FA375C">
                              <w:rPr>
                                <w:sz w:val="22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đ</w:t>
                            </w:r>
                            <w:r w:rsidRPr="00FA375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ượ</w:t>
                            </w:r>
                            <w:r w:rsidRPr="00FA375C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t</w:t>
                            </w:r>
                            <w:r w:rsidRPr="00FA375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ư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v</w:t>
                            </w:r>
                            <w:r w:rsidRPr="00FA375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ấ</w:t>
                            </w:r>
                            <w:r w:rsidRPr="00FA375C">
                              <w:rPr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v</w:t>
                            </w:r>
                            <w:r w:rsidRPr="00FA375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ề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vi</w:t>
                            </w:r>
                            <w:r w:rsidRPr="00FA375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ệ</w:t>
                            </w:r>
                            <w:r w:rsidRPr="00FA375C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đó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Nói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chuy</w:t>
                            </w:r>
                            <w:r w:rsidRPr="00FA375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ệ</w:t>
                            </w:r>
                            <w:r w:rsidRPr="00FA375C">
                              <w:rPr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v</w:t>
                            </w:r>
                            <w:r w:rsidRPr="00FA375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ớ</w:t>
                            </w:r>
                            <w:r w:rsidRPr="00FA375C">
                              <w:rPr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gia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đình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em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v</w:t>
                            </w:r>
                            <w:r w:rsidRPr="00FA375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ề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t</w:t>
                            </w:r>
                            <w:r w:rsidRPr="00FA375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ươ</w:t>
                            </w:r>
                            <w:r w:rsidRPr="00FA375C">
                              <w:rPr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lai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>.</w:t>
                            </w:r>
                          </w:p>
                          <w:p w14:paraId="7D22451D" w14:textId="3498A66A" w:rsidR="00C605F1" w:rsidRPr="00FA375C" w:rsidRDefault="00C605F1" w:rsidP="00C605F1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FA375C">
                              <w:rPr>
                                <w:b/>
                                <w:sz w:val="22"/>
                                <w:szCs w:val="24"/>
                              </w:rPr>
                              <w:t>B</w:t>
                            </w:r>
                            <w:r w:rsidRPr="00FA375C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ắ</w:t>
                            </w:r>
                            <w:r w:rsidRPr="00FA375C">
                              <w:rPr>
                                <w:b/>
                                <w:sz w:val="22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FA375C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b/>
                                <w:sz w:val="22"/>
                                <w:szCs w:val="24"/>
                              </w:rPr>
                              <w:t>đ</w:t>
                            </w:r>
                            <w:r w:rsidRPr="00FA375C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ầ</w:t>
                            </w:r>
                            <w:r w:rsidRPr="00FA375C">
                              <w:rPr>
                                <w:b/>
                                <w:sz w:val="22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FA375C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A375C" w:rsidRPr="00FA375C">
                              <w:rPr>
                                <w:b/>
                                <w:sz w:val="22"/>
                                <w:szCs w:val="24"/>
                              </w:rPr>
                              <w:t>lên</w:t>
                            </w:r>
                            <w:proofErr w:type="spellEnd"/>
                            <w:r w:rsidR="00FA375C" w:rsidRPr="00FA375C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b/>
                                <w:sz w:val="22"/>
                                <w:szCs w:val="24"/>
                              </w:rPr>
                              <w:t>l</w:t>
                            </w:r>
                            <w:r w:rsidRPr="00FA375C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ị</w:t>
                            </w:r>
                            <w:r w:rsidRPr="00FA375C">
                              <w:rPr>
                                <w:b/>
                                <w:sz w:val="22"/>
                                <w:szCs w:val="24"/>
                              </w:rPr>
                              <w:t>ch</w:t>
                            </w:r>
                            <w:proofErr w:type="spellEnd"/>
                            <w:r w:rsidRPr="00FA375C">
                              <w:rPr>
                                <w:b/>
                                <w:sz w:val="22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Ghi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l</w:t>
                            </w:r>
                            <w:r w:rsidRPr="00FA375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ạ</w:t>
                            </w:r>
                            <w:r w:rsidRPr="00FA375C">
                              <w:rPr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và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theo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dõi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ngày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h</w:t>
                            </w:r>
                            <w:r w:rsidRPr="00FA375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ọ</w:t>
                            </w:r>
                            <w:r w:rsidRPr="00FA375C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và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th</w:t>
                            </w:r>
                            <w:r w:rsidRPr="00FA375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ờ</w:t>
                            </w:r>
                            <w:r w:rsidRPr="00FA375C">
                              <w:rPr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h</w:t>
                            </w:r>
                            <w:r w:rsidRPr="00FA375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ạ</w:t>
                            </w:r>
                            <w:r w:rsidRPr="00FA375C">
                              <w:rPr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quan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tr</w:t>
                            </w:r>
                            <w:r w:rsidRPr="00FA375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ọ</w:t>
                            </w:r>
                            <w:r w:rsidRPr="00FA375C">
                              <w:rPr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Tìm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m</w:t>
                            </w:r>
                            <w:r w:rsidRPr="00FA375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ộ</w:t>
                            </w:r>
                            <w:r w:rsidRPr="00FA375C">
                              <w:rPr>
                                <w:sz w:val="22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h</w:t>
                            </w:r>
                            <w:r w:rsidRPr="00FA375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ệ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th</w:t>
                            </w:r>
                            <w:r w:rsidRPr="00FA375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ố</w:t>
                            </w:r>
                            <w:r w:rsidRPr="00FA375C">
                              <w:rPr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phù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h</w:t>
                            </w:r>
                            <w:r w:rsidRPr="00FA375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ợ</w:t>
                            </w:r>
                            <w:r w:rsidRPr="00FA375C">
                              <w:rPr>
                                <w:sz w:val="22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v</w:t>
                            </w:r>
                            <w:r w:rsidRPr="00FA375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ớ</w:t>
                            </w:r>
                            <w:r w:rsidRPr="00FA375C">
                              <w:rPr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em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và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làm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theo.</w:t>
                            </w:r>
                            <w:proofErr w:type="spellEnd"/>
                          </w:p>
                          <w:p w14:paraId="3A21BB5A" w14:textId="7A8E5BFB" w:rsidR="00854BA0" w:rsidRPr="00FA375C" w:rsidRDefault="00C605F1" w:rsidP="00C605F1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FA375C">
                              <w:rPr>
                                <w:b/>
                                <w:sz w:val="22"/>
                                <w:szCs w:val="24"/>
                              </w:rPr>
                              <w:t>Đ</w:t>
                            </w:r>
                            <w:r w:rsidRPr="00FA375C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ặ</w:t>
                            </w:r>
                            <w:r w:rsidRPr="00FA375C">
                              <w:rPr>
                                <w:b/>
                                <w:sz w:val="22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FA375C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b/>
                                <w:sz w:val="22"/>
                                <w:szCs w:val="24"/>
                              </w:rPr>
                              <w:t>m</w:t>
                            </w:r>
                            <w:r w:rsidRPr="00FA375C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ụ</w:t>
                            </w:r>
                            <w:r w:rsidRPr="00FA375C">
                              <w:rPr>
                                <w:b/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FA375C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b/>
                                <w:sz w:val="22"/>
                                <w:szCs w:val="24"/>
                              </w:rPr>
                              <w:t>tiêu</w:t>
                            </w:r>
                            <w:proofErr w:type="spellEnd"/>
                            <w:r w:rsidRPr="00FA375C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b/>
                                <w:sz w:val="22"/>
                                <w:szCs w:val="24"/>
                              </w:rPr>
                              <w:t>d</w:t>
                            </w:r>
                            <w:r w:rsidRPr="00FA375C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ễ</w:t>
                            </w:r>
                            <w:proofErr w:type="spellEnd"/>
                            <w:r w:rsidRPr="00FA375C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b/>
                                <w:sz w:val="22"/>
                                <w:szCs w:val="24"/>
                              </w:rPr>
                              <w:t>ti</w:t>
                            </w:r>
                            <w:r w:rsidRPr="00FA375C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ế</w:t>
                            </w:r>
                            <w:r w:rsidRPr="00FA375C">
                              <w:rPr>
                                <w:b/>
                                <w:sz w:val="22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FA375C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b/>
                                <w:sz w:val="22"/>
                                <w:szCs w:val="24"/>
                              </w:rPr>
                              <w:t>c</w:t>
                            </w:r>
                            <w:r w:rsidRPr="00FA375C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ậ</w:t>
                            </w:r>
                            <w:r w:rsidRPr="00FA375C">
                              <w:rPr>
                                <w:b/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FA375C">
                              <w:rPr>
                                <w:b/>
                                <w:sz w:val="22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Làm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vi</w:t>
                            </w:r>
                            <w:r w:rsidRPr="00FA375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ệ</w:t>
                            </w:r>
                            <w:r w:rsidRPr="00FA375C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h</w:t>
                            </w:r>
                            <w:r w:rsidRPr="00FA375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ướ</w:t>
                            </w:r>
                            <w:r w:rsidRPr="00FA375C">
                              <w:rPr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t</w:t>
                            </w:r>
                            <w:r w:rsidRPr="00FA375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ớ</w:t>
                            </w:r>
                            <w:r w:rsidRPr="00FA375C">
                              <w:rPr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m</w:t>
                            </w:r>
                            <w:r w:rsidRPr="00FA375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ộ</w:t>
                            </w:r>
                            <w:r w:rsidRPr="00FA375C">
                              <w:rPr>
                                <w:sz w:val="22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m</w:t>
                            </w:r>
                            <w:r w:rsidRPr="00FA375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ụ</w:t>
                            </w:r>
                            <w:r w:rsidRPr="00FA375C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tiêu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giúp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em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có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đ</w:t>
                            </w:r>
                            <w:r w:rsidRPr="00FA375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ộ</w:t>
                            </w:r>
                            <w:r w:rsidRPr="00FA375C">
                              <w:rPr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l</w:t>
                            </w:r>
                            <w:r w:rsidRPr="00FA375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ự</w:t>
                            </w:r>
                            <w:r w:rsidRPr="00FA375C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Hãy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th</w:t>
                            </w:r>
                            <w:r w:rsidRPr="00FA375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ử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li</w:t>
                            </w:r>
                            <w:r w:rsidRPr="00FA375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ệ</w:t>
                            </w:r>
                            <w:r w:rsidRPr="00FA375C">
                              <w:rPr>
                                <w:sz w:val="22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kê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vài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đi</w:t>
                            </w:r>
                            <w:r w:rsidRPr="00FA375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ề</w:t>
                            </w:r>
                            <w:r w:rsidRPr="00FA375C">
                              <w:rPr>
                                <w:sz w:val="22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em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mu</w:t>
                            </w:r>
                            <w:r w:rsidRPr="00FA375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ố</w:t>
                            </w:r>
                            <w:r w:rsidRPr="00FA375C">
                              <w:rPr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làm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và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vi</w:t>
                            </w:r>
                            <w:r w:rsidRPr="00FA375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ế</w:t>
                            </w:r>
                            <w:r w:rsidRPr="00FA375C">
                              <w:rPr>
                                <w:sz w:val="22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ra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b</w:t>
                            </w:r>
                            <w:r w:rsidRPr="00FA375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ướ</w:t>
                            </w:r>
                            <w:r w:rsidRPr="00FA375C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r w:rsidRPr="00FA375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ầ</w:t>
                            </w:r>
                            <w:r w:rsidRPr="00FA375C">
                              <w:rPr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thi</w:t>
                            </w:r>
                            <w:r w:rsidRPr="00FA375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ế</w:t>
                            </w:r>
                            <w:r w:rsidRPr="00FA375C">
                              <w:rPr>
                                <w:sz w:val="22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đ</w:t>
                            </w:r>
                            <w:r w:rsidRPr="00FA375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ể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hoàn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thành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Hãy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ki</w:t>
                            </w:r>
                            <w:r w:rsidRPr="00FA375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ể</w:t>
                            </w:r>
                            <w:r w:rsidRPr="00FA375C">
                              <w:rPr>
                                <w:sz w:val="22"/>
                                <w:szCs w:val="24"/>
                              </w:rPr>
                              <w:t>m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tra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t</w:t>
                            </w:r>
                            <w:r w:rsidRPr="00FA375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ừ</w:t>
                            </w:r>
                            <w:r w:rsidRPr="00FA375C">
                              <w:rPr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b</w:t>
                            </w:r>
                            <w:r w:rsidRPr="00FA375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ướ</w:t>
                            </w:r>
                            <w:r w:rsidRPr="00FA375C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khi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em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hoàn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thành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m</w:t>
                            </w:r>
                            <w:r w:rsidRPr="00FA375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ụ</w:t>
                            </w:r>
                            <w:r w:rsidRPr="00FA375C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tiêu</w:t>
                            </w:r>
                            <w:proofErr w:type="spellEnd"/>
                            <w:r w:rsidR="00854BA0" w:rsidRPr="00FA375C">
                              <w:rPr>
                                <w:sz w:val="22"/>
                                <w:szCs w:val="24"/>
                              </w:rPr>
                              <w:t>.</w:t>
                            </w:r>
                          </w:p>
                          <w:p w14:paraId="3B1D4456" w14:textId="77777777" w:rsidR="004401E7" w:rsidRPr="00FA375C" w:rsidRDefault="004401E7" w:rsidP="004401E7">
                            <w:pPr>
                              <w:pStyle w:val="NoSpacing"/>
                              <w:ind w:left="720"/>
                              <w:rPr>
                                <w:sz w:val="22"/>
                                <w:szCs w:val="23"/>
                              </w:rPr>
                            </w:pPr>
                          </w:p>
                          <w:p w14:paraId="6CD36C82" w14:textId="6D3624CB" w:rsidR="00854BA0" w:rsidRPr="00FA375C" w:rsidRDefault="00D10CEF" w:rsidP="00854BA0">
                            <w:pPr>
                              <w:spacing w:after="0" w:line="520" w:lineRule="exact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 w:rsidRPr="00FA375C">
                              <w:rPr>
                                <w:b/>
                                <w:sz w:val="28"/>
                              </w:rPr>
                              <w:t>Nh</w:t>
                            </w:r>
                            <w:r w:rsidRPr="00FA375C"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  <w:t>ữ</w:t>
                            </w:r>
                            <w:r w:rsidRPr="00FA375C">
                              <w:rPr>
                                <w:b/>
                                <w:sz w:val="28"/>
                              </w:rPr>
                              <w:t>ng</w:t>
                            </w:r>
                            <w:proofErr w:type="spellEnd"/>
                            <w:r w:rsidRPr="00FA375C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b/>
                                <w:sz w:val="28"/>
                              </w:rPr>
                              <w:t>vi</w:t>
                            </w:r>
                            <w:r w:rsidRPr="00FA375C"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  <w:t>ệ</w:t>
                            </w:r>
                            <w:r w:rsidRPr="00FA375C">
                              <w:rPr>
                                <w:b/>
                                <w:sz w:val="28"/>
                              </w:rPr>
                              <w:t>c</w:t>
                            </w:r>
                            <w:proofErr w:type="spellEnd"/>
                            <w:r w:rsidRPr="00FA375C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b/>
                                <w:sz w:val="28"/>
                              </w:rPr>
                              <w:t>gia</w:t>
                            </w:r>
                            <w:proofErr w:type="spellEnd"/>
                            <w:r w:rsidRPr="00FA375C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b/>
                                <w:sz w:val="28"/>
                              </w:rPr>
                              <w:t>đình</w:t>
                            </w:r>
                            <w:proofErr w:type="spellEnd"/>
                            <w:r w:rsidRPr="00FA375C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b/>
                                <w:sz w:val="28"/>
                              </w:rPr>
                              <w:t>c</w:t>
                            </w:r>
                            <w:r w:rsidRPr="00FA375C"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  <w:t>ầ</w:t>
                            </w:r>
                            <w:r w:rsidRPr="00FA375C">
                              <w:rPr>
                                <w:b/>
                                <w:sz w:val="28"/>
                              </w:rPr>
                              <w:t>n</w:t>
                            </w:r>
                            <w:proofErr w:type="spellEnd"/>
                            <w:r w:rsidRPr="00FA375C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b/>
                                <w:sz w:val="28"/>
                              </w:rPr>
                              <w:t>làm</w:t>
                            </w:r>
                            <w:proofErr w:type="spellEnd"/>
                          </w:p>
                          <w:p w14:paraId="64663849" w14:textId="77777777" w:rsidR="00C605F1" w:rsidRPr="00FA375C" w:rsidRDefault="00C605F1" w:rsidP="00C605F1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FA375C">
                              <w:rPr>
                                <w:b/>
                                <w:sz w:val="22"/>
                                <w:szCs w:val="24"/>
                              </w:rPr>
                              <w:t>Đ</w:t>
                            </w:r>
                            <w:r w:rsidRPr="00FA375C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ọ</w:t>
                            </w:r>
                            <w:r w:rsidRPr="00FA375C">
                              <w:rPr>
                                <w:b/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FA375C">
                              <w:rPr>
                                <w:b/>
                                <w:sz w:val="22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Đ</w:t>
                            </w:r>
                            <w:r w:rsidRPr="00FA375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ọ</w:t>
                            </w:r>
                            <w:r w:rsidRPr="00FA375C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b</w:t>
                            </w:r>
                            <w:r w:rsidRPr="00FA375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ả</w:t>
                            </w:r>
                            <w:r w:rsidRPr="00FA375C">
                              <w:rPr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tin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hàng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tháng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này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và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bàn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v</w:t>
                            </w:r>
                            <w:r w:rsidRPr="00FA375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ề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n</w:t>
                            </w:r>
                            <w:r w:rsidRPr="00FA375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ộ</w:t>
                            </w:r>
                            <w:r w:rsidRPr="00FA375C">
                              <w:rPr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dung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v</w:t>
                            </w:r>
                            <w:r w:rsidRPr="00FA375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ớ</w:t>
                            </w:r>
                            <w:r w:rsidRPr="00FA375C">
                              <w:rPr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con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b</w:t>
                            </w:r>
                            <w:r w:rsidRPr="00FA375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ạ</w:t>
                            </w:r>
                            <w:r w:rsidRPr="00FA375C">
                              <w:rPr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>.</w:t>
                            </w:r>
                          </w:p>
                          <w:p w14:paraId="408A37DD" w14:textId="77777777" w:rsidR="00C605F1" w:rsidRPr="00FA375C" w:rsidRDefault="00C605F1" w:rsidP="00C605F1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FA375C">
                              <w:rPr>
                                <w:b/>
                                <w:sz w:val="22"/>
                                <w:szCs w:val="24"/>
                              </w:rPr>
                              <w:t>Đ</w:t>
                            </w:r>
                            <w:r w:rsidRPr="00FA375C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ặ</w:t>
                            </w:r>
                            <w:r w:rsidRPr="00FA375C">
                              <w:rPr>
                                <w:b/>
                                <w:sz w:val="22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FA375C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b/>
                                <w:sz w:val="22"/>
                                <w:szCs w:val="24"/>
                              </w:rPr>
                              <w:t>m</w:t>
                            </w:r>
                            <w:r w:rsidRPr="00FA375C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ụ</w:t>
                            </w:r>
                            <w:r w:rsidRPr="00FA375C">
                              <w:rPr>
                                <w:b/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FA375C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b/>
                                <w:sz w:val="22"/>
                                <w:szCs w:val="24"/>
                              </w:rPr>
                              <w:t>tiêu</w:t>
                            </w:r>
                            <w:proofErr w:type="spellEnd"/>
                            <w:r w:rsidRPr="00FA375C">
                              <w:rPr>
                                <w:b/>
                                <w:sz w:val="22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Giúp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con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b</w:t>
                            </w:r>
                            <w:r w:rsidRPr="00FA375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ạ</w:t>
                            </w:r>
                            <w:r w:rsidRPr="00FA375C">
                              <w:rPr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đ</w:t>
                            </w:r>
                            <w:r w:rsidRPr="00FA375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ặ</w:t>
                            </w:r>
                            <w:r w:rsidRPr="00FA375C">
                              <w:rPr>
                                <w:sz w:val="22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m</w:t>
                            </w:r>
                            <w:r w:rsidRPr="00FA375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ụ</w:t>
                            </w:r>
                            <w:r w:rsidRPr="00FA375C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tiêu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cho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năm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Làm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vi</w:t>
                            </w:r>
                            <w:r w:rsidRPr="00FA375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ệ</w:t>
                            </w:r>
                            <w:r w:rsidRPr="00FA375C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h</w:t>
                            </w:r>
                            <w:r w:rsidRPr="00FA375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ướ</w:t>
                            </w:r>
                            <w:r w:rsidRPr="00FA375C">
                              <w:rPr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t</w:t>
                            </w:r>
                            <w:r w:rsidRPr="00FA375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ớ</w:t>
                            </w:r>
                            <w:r w:rsidRPr="00FA375C">
                              <w:rPr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m</w:t>
                            </w:r>
                            <w:r w:rsidRPr="00FA375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ụ</w:t>
                            </w:r>
                            <w:r w:rsidRPr="00FA375C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tiêu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r w:rsidRPr="00FA375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ụ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th</w:t>
                            </w:r>
                            <w:r w:rsidRPr="00FA375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ể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s</w:t>
                            </w:r>
                            <w:r w:rsidRPr="00FA375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ẽ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giúp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con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quý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v</w:t>
                            </w:r>
                            <w:r w:rsidRPr="00FA375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ị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luôn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năng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đ</w:t>
                            </w:r>
                            <w:r w:rsidRPr="00FA375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ộ</w:t>
                            </w:r>
                            <w:r w:rsidRPr="00FA375C">
                              <w:rPr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và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t</w:t>
                            </w:r>
                            <w:r w:rsidRPr="00FA375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ậ</w:t>
                            </w:r>
                            <w:r w:rsidRPr="00FA375C">
                              <w:rPr>
                                <w:sz w:val="22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trung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>.</w:t>
                            </w:r>
                          </w:p>
                          <w:p w14:paraId="118DEFFB" w14:textId="5F350C38" w:rsidR="00C605F1" w:rsidRPr="00FA375C" w:rsidRDefault="00C605F1" w:rsidP="00C605F1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FA375C">
                              <w:rPr>
                                <w:b/>
                                <w:sz w:val="22"/>
                                <w:szCs w:val="24"/>
                              </w:rPr>
                              <w:t>Đăng</w:t>
                            </w:r>
                            <w:proofErr w:type="spellEnd"/>
                            <w:r w:rsidRPr="00FA375C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b/>
                                <w:sz w:val="22"/>
                                <w:szCs w:val="24"/>
                              </w:rPr>
                              <w:t>ký</w:t>
                            </w:r>
                            <w:proofErr w:type="spellEnd"/>
                            <w:r w:rsidRPr="00FA375C">
                              <w:rPr>
                                <w:b/>
                                <w:sz w:val="22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Lên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k</w:t>
                            </w:r>
                            <w:r w:rsidRPr="00FA375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ế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ho</w:t>
                            </w:r>
                            <w:r w:rsidRPr="00FA375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ạ</w:t>
                            </w:r>
                            <w:r w:rsidRPr="00FA375C">
                              <w:rPr>
                                <w:sz w:val="22"/>
                                <w:szCs w:val="24"/>
                              </w:rPr>
                              <w:t>ch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ki</w:t>
                            </w:r>
                            <w:r w:rsidRPr="00FA375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ể</w:t>
                            </w:r>
                            <w:r w:rsidRPr="00FA375C">
                              <w:rPr>
                                <w:sz w:val="22"/>
                                <w:szCs w:val="24"/>
                              </w:rPr>
                              <w:t>m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tra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th</w:t>
                            </w:r>
                            <w:r w:rsidRPr="00FA375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ườ</w:t>
                            </w:r>
                            <w:r w:rsidRPr="00FA375C">
                              <w:rPr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xuyên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v</w:t>
                            </w:r>
                            <w:r w:rsidRPr="00FA375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ề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vi</w:t>
                            </w:r>
                            <w:r w:rsidRPr="00FA375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ệ</w:t>
                            </w:r>
                            <w:r w:rsidRPr="00FA375C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h</w:t>
                            </w:r>
                            <w:r w:rsidRPr="00FA375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ọ</w:t>
                            </w:r>
                            <w:r w:rsidRPr="00FA375C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N</w:t>
                            </w:r>
                            <w:r w:rsidRPr="00FA375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ế</w:t>
                            </w:r>
                            <w:r w:rsidRPr="00FA375C">
                              <w:rPr>
                                <w:sz w:val="22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b</w:t>
                            </w:r>
                            <w:r w:rsidRPr="00FA375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ạ</w:t>
                            </w:r>
                            <w:r w:rsidRPr="00FA375C">
                              <w:rPr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theo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k</w:t>
                            </w:r>
                            <w:r w:rsidRPr="00FA375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ị</w:t>
                            </w:r>
                            <w:r w:rsidRPr="00FA375C">
                              <w:rPr>
                                <w:sz w:val="22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bài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ki</w:t>
                            </w:r>
                            <w:r w:rsidRPr="00FA375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ể</w:t>
                            </w:r>
                            <w:r w:rsidRPr="00FA375C">
                              <w:rPr>
                                <w:sz w:val="22"/>
                                <w:szCs w:val="24"/>
                              </w:rPr>
                              <w:t>m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tra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bài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t</w:t>
                            </w:r>
                            <w:r w:rsidRPr="00FA375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ậ</w:t>
                            </w:r>
                            <w:r w:rsidRPr="00FA375C">
                              <w:rPr>
                                <w:sz w:val="22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FA375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ở</w:t>
                            </w:r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l</w:t>
                            </w:r>
                            <w:r w:rsidRPr="00FA375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ớ</w:t>
                            </w:r>
                            <w:r w:rsidRPr="00FA375C">
                              <w:rPr>
                                <w:sz w:val="22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và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v</w:t>
                            </w:r>
                            <w:r w:rsidRPr="00FA375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ề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nhà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r w:rsidRPr="00FA375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ủ</w:t>
                            </w:r>
                            <w:r w:rsidRPr="00FA375C">
                              <w:rPr>
                                <w:sz w:val="22"/>
                                <w:szCs w:val="24"/>
                              </w:rPr>
                              <w:t>a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con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b</w:t>
                            </w:r>
                            <w:r w:rsidRPr="00FA375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ạ</w:t>
                            </w:r>
                            <w:r w:rsidRPr="00FA375C">
                              <w:rPr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thì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b</w:t>
                            </w:r>
                            <w:r w:rsidRPr="00FA375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ạ</w:t>
                            </w:r>
                            <w:r w:rsidRPr="00FA375C">
                              <w:rPr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có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th</w:t>
                            </w:r>
                            <w:r w:rsidRPr="00FA375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ể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tham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gia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cùng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con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và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gi</w:t>
                            </w:r>
                            <w:r w:rsidRPr="00FA375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ả</w:t>
                            </w:r>
                            <w:r w:rsidRPr="00FA375C">
                              <w:rPr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quy</w:t>
                            </w:r>
                            <w:r w:rsidRPr="00FA375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ế</w:t>
                            </w:r>
                            <w:r w:rsidRPr="00FA375C">
                              <w:rPr>
                                <w:sz w:val="22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v</w:t>
                            </w:r>
                            <w:r w:rsidRPr="00FA375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ấ</w:t>
                            </w:r>
                            <w:r w:rsidRPr="00FA375C">
                              <w:rPr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đ</w:t>
                            </w:r>
                            <w:r w:rsidRPr="00FA375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ề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v</w:t>
                            </w:r>
                            <w:r w:rsidRPr="00FA375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ớ</w:t>
                            </w:r>
                            <w:r w:rsidRPr="00FA375C">
                              <w:rPr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t</w:t>
                            </w:r>
                            <w:r w:rsidRPr="00FA375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ư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cách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là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m</w:t>
                            </w:r>
                            <w:r w:rsidRPr="00FA375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ộ</w:t>
                            </w:r>
                            <w:r w:rsidRPr="00FA375C">
                              <w:rPr>
                                <w:sz w:val="22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nhóm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Tìm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hi</w:t>
                            </w:r>
                            <w:r w:rsidRPr="00FA375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ể</w:t>
                            </w:r>
                            <w:r w:rsidRPr="00FA375C">
                              <w:rPr>
                                <w:sz w:val="22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v</w:t>
                            </w:r>
                            <w:r w:rsidRPr="00FA375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ề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đi</w:t>
                            </w:r>
                            <w:r w:rsidRPr="00FA375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ể</w:t>
                            </w:r>
                            <w:r w:rsidRPr="00FA375C">
                              <w:rPr>
                                <w:sz w:val="22"/>
                                <w:szCs w:val="24"/>
                              </w:rPr>
                              <w:t>m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s</w:t>
                            </w:r>
                            <w:r w:rsidRPr="00FA375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ố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bài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t</w:t>
                            </w:r>
                            <w:r w:rsidRPr="00FA375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ậ</w:t>
                            </w:r>
                            <w:r w:rsidRPr="00FA375C">
                              <w:rPr>
                                <w:sz w:val="22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r w:rsidRPr="00FA375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ủ</w:t>
                            </w:r>
                            <w:r w:rsidRPr="00FA375C">
                              <w:rPr>
                                <w:sz w:val="22"/>
                                <w:szCs w:val="24"/>
                              </w:rPr>
                              <w:t>a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con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và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tham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gia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vào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h</w:t>
                            </w:r>
                            <w:r w:rsidRPr="00FA375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ệ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th</w:t>
                            </w:r>
                            <w:r w:rsidRPr="00FA375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ố</w:t>
                            </w:r>
                            <w:r w:rsidRPr="00FA375C">
                              <w:rPr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tr</w:t>
                            </w:r>
                            <w:r w:rsidRPr="00FA375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ự</w:t>
                            </w:r>
                            <w:r w:rsidRPr="00FA375C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tuy</w:t>
                            </w:r>
                            <w:r w:rsidRPr="00FA375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ế</w:t>
                            </w:r>
                            <w:r w:rsidRPr="00FA375C">
                              <w:rPr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r w:rsidRPr="00FA375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ủ</w:t>
                            </w:r>
                            <w:r w:rsidRPr="00FA375C">
                              <w:rPr>
                                <w:sz w:val="22"/>
                                <w:szCs w:val="24"/>
                              </w:rPr>
                              <w:t>a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tr</w:t>
                            </w:r>
                            <w:r w:rsidRPr="00FA375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ườ</w:t>
                            </w:r>
                            <w:r w:rsidRPr="00FA375C">
                              <w:rPr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nh</w:t>
                            </w:r>
                            <w:r w:rsidRPr="00FA375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ư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Skyward).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N</w:t>
                            </w:r>
                            <w:r w:rsidRPr="00FA375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ế</w:t>
                            </w:r>
                            <w:r w:rsidRPr="00FA375C">
                              <w:rPr>
                                <w:sz w:val="22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b</w:t>
                            </w:r>
                            <w:r w:rsidRPr="00FA375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ạ</w:t>
                            </w:r>
                            <w:r w:rsidRPr="00FA375C">
                              <w:rPr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không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bi</w:t>
                            </w:r>
                            <w:r w:rsidRPr="00FA375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ế</w:t>
                            </w:r>
                            <w:r w:rsidRPr="00FA375C">
                              <w:rPr>
                                <w:sz w:val="22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cách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truy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r w:rsidRPr="00FA375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ậ</w:t>
                            </w:r>
                            <w:r w:rsidRPr="00FA375C">
                              <w:rPr>
                                <w:sz w:val="22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h</w:t>
                            </w:r>
                            <w:r w:rsidRPr="00FA375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ệ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th</w:t>
                            </w:r>
                            <w:r w:rsidRPr="00FA375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ố</w:t>
                            </w:r>
                            <w:r w:rsidRPr="00FA375C">
                              <w:rPr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này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hãy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liên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h</w:t>
                            </w:r>
                            <w:r w:rsidRPr="00FA375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ệ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v</w:t>
                            </w:r>
                            <w:r w:rsidRPr="00FA375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ớ</w:t>
                            </w:r>
                            <w:r w:rsidRPr="00FA375C">
                              <w:rPr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nhân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viên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t</w:t>
                            </w:r>
                            <w:r w:rsidRPr="00FA375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ư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v</w:t>
                            </w:r>
                            <w:r w:rsidRPr="00FA375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ấ</w:t>
                            </w:r>
                            <w:r w:rsidRPr="00FA375C">
                              <w:rPr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r w:rsidRPr="00FA375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ủ</w:t>
                            </w:r>
                            <w:r w:rsidRPr="00FA375C">
                              <w:rPr>
                                <w:sz w:val="22"/>
                                <w:szCs w:val="24"/>
                              </w:rPr>
                              <w:t>a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con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b</w:t>
                            </w:r>
                            <w:r w:rsidRPr="00FA375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ạ</w:t>
                            </w:r>
                            <w:r w:rsidRPr="00FA375C">
                              <w:rPr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đ</w:t>
                            </w:r>
                            <w:r w:rsidRPr="00FA375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ể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đ</w:t>
                            </w:r>
                            <w:r w:rsidRPr="00FA375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ượ</w:t>
                            </w:r>
                            <w:r w:rsidRPr="00FA375C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tr</w:t>
                            </w:r>
                            <w:r w:rsidRPr="00FA375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ợ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giúp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>.</w:t>
                            </w:r>
                          </w:p>
                          <w:p w14:paraId="0A862C3A" w14:textId="3DF40A26" w:rsidR="002C783A" w:rsidRPr="00FA375C" w:rsidRDefault="00C605F1" w:rsidP="00C605F1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rFonts w:eastAsiaTheme="minorHAnsi"/>
                                <w:sz w:val="22"/>
                                <w:szCs w:val="24"/>
                                <w:lang w:eastAsia="en-US"/>
                              </w:rPr>
                            </w:pPr>
                            <w:proofErr w:type="spellStart"/>
                            <w:r w:rsidRPr="00FA375C">
                              <w:rPr>
                                <w:b/>
                                <w:sz w:val="22"/>
                                <w:szCs w:val="24"/>
                              </w:rPr>
                              <w:t>Nói</w:t>
                            </w:r>
                            <w:proofErr w:type="spellEnd"/>
                            <w:r w:rsidRPr="00FA375C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b/>
                                <w:sz w:val="22"/>
                                <w:szCs w:val="24"/>
                              </w:rPr>
                              <w:t>chuy</w:t>
                            </w:r>
                            <w:r w:rsidRPr="00FA375C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ệ</w:t>
                            </w:r>
                            <w:r w:rsidRPr="00FA375C">
                              <w:rPr>
                                <w:b/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FA375C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b/>
                                <w:sz w:val="22"/>
                                <w:szCs w:val="24"/>
                              </w:rPr>
                              <w:t>v</w:t>
                            </w:r>
                            <w:r w:rsidRPr="00FA375C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ớ</w:t>
                            </w:r>
                            <w:r w:rsidRPr="00FA375C">
                              <w:rPr>
                                <w:b/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FA375C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b/>
                                <w:sz w:val="22"/>
                                <w:szCs w:val="24"/>
                              </w:rPr>
                              <w:t>nhà</w:t>
                            </w:r>
                            <w:proofErr w:type="spellEnd"/>
                            <w:r w:rsidRPr="00FA375C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b/>
                                <w:sz w:val="22"/>
                                <w:szCs w:val="24"/>
                              </w:rPr>
                              <w:t>tr</w:t>
                            </w:r>
                            <w:r w:rsidRPr="00FA375C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ườ</w:t>
                            </w:r>
                            <w:r w:rsidRPr="00FA375C">
                              <w:rPr>
                                <w:b/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FA375C">
                              <w:rPr>
                                <w:b/>
                                <w:sz w:val="22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Tham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d</w:t>
                            </w:r>
                            <w:r w:rsidRPr="00FA375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ự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bu</w:t>
                            </w:r>
                            <w:r w:rsidRPr="00FA375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ổ</w:t>
                            </w:r>
                            <w:r w:rsidRPr="00FA375C">
                              <w:rPr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h</w:t>
                            </w:r>
                            <w:r w:rsidRPr="00FA375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ọ</w:t>
                            </w:r>
                            <w:r w:rsidRPr="00FA375C">
                              <w:rPr>
                                <w:sz w:val="22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ph</w:t>
                            </w:r>
                            <w:r w:rsidRPr="00FA375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ụ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huynh</w:t>
                            </w:r>
                            <w:proofErr w:type="spellEnd"/>
                            <w:r w:rsidR="00FA375C"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A375C" w:rsidRPr="00FA375C">
                              <w:rPr>
                                <w:sz w:val="22"/>
                                <w:szCs w:val="24"/>
                              </w:rPr>
                              <w:t>và</w:t>
                            </w:r>
                            <w:proofErr w:type="spellEnd"/>
                            <w:r w:rsidR="00FA375C"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giáo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viên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ch</w:t>
                            </w:r>
                            <w:r w:rsidRPr="00FA375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ươ</w:t>
                            </w:r>
                            <w:r w:rsidRPr="00FA375C">
                              <w:rPr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trình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m</w:t>
                            </w:r>
                            <w:r w:rsidRPr="00FA375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ở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và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s</w:t>
                            </w:r>
                            <w:r w:rsidRPr="00FA375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ự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ki</w:t>
                            </w:r>
                            <w:r w:rsidRPr="00FA375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ệ</w:t>
                            </w:r>
                            <w:r w:rsidRPr="00FA375C">
                              <w:rPr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khác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t</w:t>
                            </w:r>
                            <w:r w:rsidRPr="00FA375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ạ</w:t>
                            </w:r>
                            <w:r w:rsidRPr="00FA375C">
                              <w:rPr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tr</w:t>
                            </w:r>
                            <w:r w:rsidRPr="00FA375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ườ</w:t>
                            </w:r>
                            <w:r w:rsidRPr="00FA375C">
                              <w:rPr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đ</w:t>
                            </w:r>
                            <w:r w:rsidRPr="00FA375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ể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gi</w:t>
                            </w:r>
                            <w:r w:rsidRPr="00FA375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ữ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liên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l</w:t>
                            </w:r>
                            <w:r w:rsidRPr="00FA375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ạ</w:t>
                            </w:r>
                            <w:r w:rsidRPr="00FA375C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v</w:t>
                            </w:r>
                            <w:r w:rsidRPr="00FA375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ớ</w:t>
                            </w:r>
                            <w:r w:rsidRPr="00FA375C">
                              <w:rPr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giáo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viên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và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nhân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viên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nhà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2"/>
                                <w:szCs w:val="24"/>
                              </w:rPr>
                              <w:t>tr</w:t>
                            </w:r>
                            <w:r w:rsidRPr="00FA375C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ườ</w:t>
                            </w:r>
                            <w:r w:rsidRPr="00FA375C">
                              <w:rPr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FA375C">
                              <w:rPr>
                                <w:sz w:val="22"/>
                                <w:szCs w:val="24"/>
                              </w:rPr>
                              <w:t>.</w:t>
                            </w:r>
                          </w:p>
                          <w:p w14:paraId="585B705B" w14:textId="77777777" w:rsidR="003F3D6C" w:rsidRPr="00B76267" w:rsidRDefault="003F3D6C" w:rsidP="003F3D6C">
                            <w:pPr>
                              <w:pStyle w:val="NoSpacing"/>
                              <w:ind w:left="720"/>
                              <w:jc w:val="center"/>
                              <w:rPr>
                                <w:rFonts w:cs="Arial"/>
                                <w:sz w:val="1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1555E" id="_x0000_s1035" type="#_x0000_t202" style="position:absolute;margin-left:180.85pt;margin-top:173.3pt;width:385.05pt;height:419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" fillcolor="#e1eee8 [663]" stroked="f">
                <v:textbox>
                  <w:txbxContent>
                    <w:p w14:paraId="4C7B2318" w14:textId="44A1C841" w:rsidR="001B2141" w:rsidRPr="00FA375C" w:rsidRDefault="00D10CEF" w:rsidP="00661D0B">
                      <w:pPr>
                        <w:pStyle w:val="NoSpacing"/>
                        <w:rPr>
                          <w:sz w:val="28"/>
                        </w:rPr>
                      </w:pPr>
                      <w:proofErr w:type="spellStart"/>
                      <w:r w:rsidRPr="00FA375C">
                        <w:rPr>
                          <w:b/>
                          <w:sz w:val="28"/>
                        </w:rPr>
                        <w:t>Nh</w:t>
                      </w:r>
                      <w:r w:rsidRPr="00FA375C">
                        <w:rPr>
                          <w:rFonts w:ascii="Calibri" w:hAnsi="Calibri" w:cs="Calibri"/>
                          <w:b/>
                          <w:sz w:val="28"/>
                        </w:rPr>
                        <w:t>ữ</w:t>
                      </w:r>
                      <w:r w:rsidRPr="00FA375C">
                        <w:rPr>
                          <w:b/>
                          <w:sz w:val="28"/>
                        </w:rPr>
                        <w:t>ng</w:t>
                      </w:r>
                      <w:proofErr w:type="spellEnd"/>
                      <w:r w:rsidRPr="00FA375C"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b/>
                          <w:sz w:val="28"/>
                        </w:rPr>
                        <w:t>vi</w:t>
                      </w:r>
                      <w:r w:rsidRPr="00FA375C">
                        <w:rPr>
                          <w:rFonts w:ascii="Calibri" w:hAnsi="Calibri" w:cs="Calibri"/>
                          <w:b/>
                          <w:sz w:val="28"/>
                        </w:rPr>
                        <w:t>ệ</w:t>
                      </w:r>
                      <w:r w:rsidRPr="00FA375C">
                        <w:rPr>
                          <w:b/>
                          <w:sz w:val="28"/>
                        </w:rPr>
                        <w:t>c</w:t>
                      </w:r>
                      <w:proofErr w:type="spellEnd"/>
                      <w:r w:rsidRPr="00FA375C"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b/>
                          <w:sz w:val="28"/>
                        </w:rPr>
                        <w:t>h</w:t>
                      </w:r>
                      <w:r w:rsidRPr="00FA375C">
                        <w:rPr>
                          <w:rFonts w:ascii="Calibri" w:hAnsi="Calibri" w:cs="Calibri"/>
                          <w:b/>
                          <w:sz w:val="28"/>
                        </w:rPr>
                        <w:t>ọ</w:t>
                      </w:r>
                      <w:r w:rsidRPr="00FA375C">
                        <w:rPr>
                          <w:b/>
                          <w:sz w:val="28"/>
                        </w:rPr>
                        <w:t>c</w:t>
                      </w:r>
                      <w:proofErr w:type="spellEnd"/>
                      <w:r w:rsidRPr="00FA375C"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b/>
                          <w:sz w:val="28"/>
                        </w:rPr>
                        <w:t>sinh</w:t>
                      </w:r>
                      <w:proofErr w:type="spellEnd"/>
                      <w:r w:rsidRPr="00FA375C"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b/>
                          <w:sz w:val="28"/>
                        </w:rPr>
                        <w:t>c</w:t>
                      </w:r>
                      <w:r w:rsidRPr="00FA375C">
                        <w:rPr>
                          <w:rFonts w:ascii="Calibri" w:hAnsi="Calibri" w:cs="Calibri"/>
                          <w:b/>
                          <w:sz w:val="28"/>
                        </w:rPr>
                        <w:t>ầ</w:t>
                      </w:r>
                      <w:r w:rsidRPr="00FA375C">
                        <w:rPr>
                          <w:b/>
                          <w:sz w:val="28"/>
                        </w:rPr>
                        <w:t>n</w:t>
                      </w:r>
                      <w:proofErr w:type="spellEnd"/>
                      <w:r w:rsidRPr="00FA375C"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b/>
                          <w:sz w:val="28"/>
                        </w:rPr>
                        <w:t>làm</w:t>
                      </w:r>
                      <w:proofErr w:type="spellEnd"/>
                      <w:r w:rsidR="00BF154F" w:rsidRPr="00FA375C">
                        <w:rPr>
                          <w:sz w:val="28"/>
                        </w:rPr>
                        <w:t xml:space="preserve"> </w:t>
                      </w:r>
                    </w:p>
                    <w:p w14:paraId="1104B862" w14:textId="77777777" w:rsidR="00C605F1" w:rsidRPr="00FA375C" w:rsidRDefault="00C605F1" w:rsidP="00C605F1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sz w:val="22"/>
                          <w:szCs w:val="24"/>
                        </w:rPr>
                      </w:pPr>
                      <w:proofErr w:type="spellStart"/>
                      <w:r w:rsidRPr="00FA375C">
                        <w:rPr>
                          <w:b/>
                          <w:sz w:val="22"/>
                          <w:szCs w:val="24"/>
                        </w:rPr>
                        <w:t>Th</w:t>
                      </w:r>
                      <w:r w:rsidRPr="00FA375C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ự</w:t>
                      </w:r>
                      <w:r w:rsidRPr="00FA375C">
                        <w:rPr>
                          <w:b/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FA375C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b/>
                          <w:sz w:val="22"/>
                          <w:szCs w:val="24"/>
                        </w:rPr>
                        <w:t>hi</w:t>
                      </w:r>
                      <w:r w:rsidRPr="00FA375C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ệ</w:t>
                      </w:r>
                      <w:r w:rsidRPr="00FA375C">
                        <w:rPr>
                          <w:b/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FA375C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b/>
                          <w:sz w:val="22"/>
                          <w:szCs w:val="24"/>
                        </w:rPr>
                        <w:t>m</w:t>
                      </w:r>
                      <w:r w:rsidRPr="00FA375C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ộ</w:t>
                      </w:r>
                      <w:r w:rsidRPr="00FA375C">
                        <w:rPr>
                          <w:b/>
                          <w:sz w:val="22"/>
                          <w:szCs w:val="24"/>
                        </w:rPr>
                        <w:t>t</w:t>
                      </w:r>
                      <w:proofErr w:type="spellEnd"/>
                      <w:r w:rsidRPr="00FA375C">
                        <w:rPr>
                          <w:b/>
                          <w:sz w:val="22"/>
                          <w:szCs w:val="24"/>
                        </w:rPr>
                        <w:t xml:space="preserve"> cam </w:t>
                      </w:r>
                      <w:proofErr w:type="spellStart"/>
                      <w:r w:rsidRPr="00FA375C">
                        <w:rPr>
                          <w:b/>
                          <w:sz w:val="22"/>
                          <w:szCs w:val="24"/>
                        </w:rPr>
                        <w:t>k</w:t>
                      </w:r>
                      <w:r w:rsidRPr="00FA375C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ế</w:t>
                      </w:r>
                      <w:r w:rsidRPr="00FA375C">
                        <w:rPr>
                          <w:b/>
                          <w:sz w:val="22"/>
                          <w:szCs w:val="24"/>
                        </w:rPr>
                        <w:t>t</w:t>
                      </w:r>
                      <w:proofErr w:type="spellEnd"/>
                      <w:r w:rsidRPr="00FA375C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b/>
                          <w:sz w:val="22"/>
                          <w:szCs w:val="24"/>
                        </w:rPr>
                        <w:t>đ</w:t>
                      </w:r>
                      <w:r w:rsidRPr="00FA375C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ạ</w:t>
                      </w:r>
                      <w:r w:rsidRPr="00FA375C">
                        <w:rPr>
                          <w:b/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FA375C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b/>
                          <w:sz w:val="22"/>
                          <w:szCs w:val="24"/>
                        </w:rPr>
                        <w:t>h</w:t>
                      </w:r>
                      <w:r w:rsidRPr="00FA375C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ọ</w:t>
                      </w:r>
                      <w:r w:rsidRPr="00FA375C">
                        <w:rPr>
                          <w:b/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. Cho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m</w:t>
                      </w:r>
                      <w:r w:rsidRPr="00FA375C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ọ</w:t>
                      </w:r>
                      <w:r w:rsidRPr="00FA375C">
                        <w:rPr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ng</w:t>
                      </w:r>
                      <w:r w:rsidRPr="00FA375C">
                        <w:rPr>
                          <w:rFonts w:ascii="Calibri" w:hAnsi="Calibri" w:cs="Calibri"/>
                          <w:sz w:val="22"/>
                          <w:szCs w:val="24"/>
                        </w:rPr>
                        <w:t>ườ</w:t>
                      </w:r>
                      <w:r w:rsidRPr="00FA375C">
                        <w:rPr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bi</w:t>
                      </w:r>
                      <w:r w:rsidRPr="00FA375C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ế</w:t>
                      </w:r>
                      <w:r w:rsidRPr="00FA375C">
                        <w:rPr>
                          <w:sz w:val="22"/>
                          <w:szCs w:val="24"/>
                        </w:rPr>
                        <w:t>t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lý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do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t</w:t>
                      </w:r>
                      <w:r w:rsidRPr="00FA375C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ạ</w:t>
                      </w:r>
                      <w:r w:rsidRPr="00FA375C">
                        <w:rPr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sao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các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em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mu</w:t>
                      </w:r>
                      <w:r w:rsidRPr="00FA375C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ố</w:t>
                      </w:r>
                      <w:r w:rsidRPr="00FA375C">
                        <w:rPr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vào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đ</w:t>
                      </w:r>
                      <w:r w:rsidRPr="00FA375C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ạ</w:t>
                      </w:r>
                      <w:r w:rsidRPr="00FA375C">
                        <w:rPr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h</w:t>
                      </w:r>
                      <w:r w:rsidRPr="00FA375C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ọ</w:t>
                      </w:r>
                      <w:r w:rsidRPr="00FA375C">
                        <w:rPr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và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yêu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c</w:t>
                      </w:r>
                      <w:r w:rsidRPr="00FA375C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ầ</w:t>
                      </w:r>
                      <w:r w:rsidRPr="00FA375C">
                        <w:rPr>
                          <w:sz w:val="22"/>
                          <w:szCs w:val="24"/>
                        </w:rPr>
                        <w:t>u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đ</w:t>
                      </w:r>
                      <w:r w:rsidRPr="00FA375C">
                        <w:rPr>
                          <w:rFonts w:ascii="Calibri" w:hAnsi="Calibri" w:cs="Calibri"/>
                          <w:sz w:val="22"/>
                          <w:szCs w:val="24"/>
                        </w:rPr>
                        <w:t>ượ</w:t>
                      </w:r>
                      <w:r w:rsidRPr="00FA375C">
                        <w:rPr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t</w:t>
                      </w:r>
                      <w:r w:rsidRPr="00FA375C">
                        <w:rPr>
                          <w:rFonts w:ascii="Calibri" w:hAnsi="Calibri" w:cs="Calibri"/>
                          <w:sz w:val="22"/>
                          <w:szCs w:val="24"/>
                        </w:rPr>
                        <w:t>ư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v</w:t>
                      </w:r>
                      <w:r w:rsidRPr="00FA375C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ấ</w:t>
                      </w:r>
                      <w:r w:rsidRPr="00FA375C">
                        <w:rPr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v</w:t>
                      </w:r>
                      <w:r w:rsidRPr="00FA375C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ề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vi</w:t>
                      </w:r>
                      <w:r w:rsidRPr="00FA375C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ệ</w:t>
                      </w:r>
                      <w:r w:rsidRPr="00FA375C">
                        <w:rPr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đó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.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Nói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chuy</w:t>
                      </w:r>
                      <w:r w:rsidRPr="00FA375C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ệ</w:t>
                      </w:r>
                      <w:r w:rsidRPr="00FA375C">
                        <w:rPr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v</w:t>
                      </w:r>
                      <w:r w:rsidRPr="00FA375C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ớ</w:t>
                      </w:r>
                      <w:r w:rsidRPr="00FA375C">
                        <w:rPr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gia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đình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các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em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v</w:t>
                      </w:r>
                      <w:r w:rsidRPr="00FA375C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ề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t</w:t>
                      </w:r>
                      <w:r w:rsidRPr="00FA375C">
                        <w:rPr>
                          <w:rFonts w:ascii="Calibri" w:hAnsi="Calibri" w:cs="Calibri"/>
                          <w:sz w:val="22"/>
                          <w:szCs w:val="24"/>
                        </w:rPr>
                        <w:t>ươ</w:t>
                      </w:r>
                      <w:r w:rsidRPr="00FA375C">
                        <w:rPr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lai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>.</w:t>
                      </w:r>
                    </w:p>
                    <w:p w14:paraId="7D22451D" w14:textId="3498A66A" w:rsidR="00C605F1" w:rsidRPr="00FA375C" w:rsidRDefault="00C605F1" w:rsidP="00C605F1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sz w:val="22"/>
                          <w:szCs w:val="24"/>
                        </w:rPr>
                      </w:pPr>
                      <w:proofErr w:type="spellStart"/>
                      <w:r w:rsidRPr="00FA375C">
                        <w:rPr>
                          <w:b/>
                          <w:sz w:val="22"/>
                          <w:szCs w:val="24"/>
                        </w:rPr>
                        <w:t>B</w:t>
                      </w:r>
                      <w:r w:rsidRPr="00FA375C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ắ</w:t>
                      </w:r>
                      <w:r w:rsidRPr="00FA375C">
                        <w:rPr>
                          <w:b/>
                          <w:sz w:val="22"/>
                          <w:szCs w:val="24"/>
                        </w:rPr>
                        <w:t>t</w:t>
                      </w:r>
                      <w:proofErr w:type="spellEnd"/>
                      <w:r w:rsidRPr="00FA375C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b/>
                          <w:sz w:val="22"/>
                          <w:szCs w:val="24"/>
                        </w:rPr>
                        <w:t>đ</w:t>
                      </w:r>
                      <w:r w:rsidRPr="00FA375C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ầ</w:t>
                      </w:r>
                      <w:r w:rsidRPr="00FA375C">
                        <w:rPr>
                          <w:b/>
                          <w:sz w:val="22"/>
                          <w:szCs w:val="24"/>
                        </w:rPr>
                        <w:t>u</w:t>
                      </w:r>
                      <w:proofErr w:type="spellEnd"/>
                      <w:r w:rsidRPr="00FA375C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FA375C" w:rsidRPr="00FA375C">
                        <w:rPr>
                          <w:b/>
                          <w:sz w:val="22"/>
                          <w:szCs w:val="24"/>
                        </w:rPr>
                        <w:t>lên</w:t>
                      </w:r>
                      <w:proofErr w:type="spellEnd"/>
                      <w:r w:rsidR="00FA375C" w:rsidRPr="00FA375C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b/>
                          <w:sz w:val="22"/>
                          <w:szCs w:val="24"/>
                        </w:rPr>
                        <w:t>l</w:t>
                      </w:r>
                      <w:r w:rsidRPr="00FA375C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ị</w:t>
                      </w:r>
                      <w:r w:rsidRPr="00FA375C">
                        <w:rPr>
                          <w:b/>
                          <w:sz w:val="22"/>
                          <w:szCs w:val="24"/>
                        </w:rPr>
                        <w:t>ch</w:t>
                      </w:r>
                      <w:proofErr w:type="spellEnd"/>
                      <w:r w:rsidRPr="00FA375C">
                        <w:rPr>
                          <w:b/>
                          <w:sz w:val="22"/>
                          <w:szCs w:val="24"/>
                        </w:rPr>
                        <w:t xml:space="preserve">.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Ghi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l</w:t>
                      </w:r>
                      <w:r w:rsidRPr="00FA375C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ạ</w:t>
                      </w:r>
                      <w:r w:rsidRPr="00FA375C">
                        <w:rPr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và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theo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dõi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ngày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h</w:t>
                      </w:r>
                      <w:r w:rsidRPr="00FA375C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ọ</w:t>
                      </w:r>
                      <w:r w:rsidRPr="00FA375C">
                        <w:rPr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và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các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th</w:t>
                      </w:r>
                      <w:r w:rsidRPr="00FA375C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ờ</w:t>
                      </w:r>
                      <w:r w:rsidRPr="00FA375C">
                        <w:rPr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h</w:t>
                      </w:r>
                      <w:r w:rsidRPr="00FA375C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ạ</w:t>
                      </w:r>
                      <w:r w:rsidRPr="00FA375C">
                        <w:rPr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quan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tr</w:t>
                      </w:r>
                      <w:r w:rsidRPr="00FA375C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ọ</w:t>
                      </w:r>
                      <w:r w:rsidRPr="00FA375C">
                        <w:rPr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.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Tìm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m</w:t>
                      </w:r>
                      <w:r w:rsidRPr="00FA375C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ộ</w:t>
                      </w:r>
                      <w:r w:rsidRPr="00FA375C">
                        <w:rPr>
                          <w:sz w:val="22"/>
                          <w:szCs w:val="24"/>
                        </w:rPr>
                        <w:t>t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h</w:t>
                      </w:r>
                      <w:r w:rsidRPr="00FA375C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ệ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th</w:t>
                      </w:r>
                      <w:r w:rsidRPr="00FA375C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ố</w:t>
                      </w:r>
                      <w:r w:rsidRPr="00FA375C">
                        <w:rPr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phù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h</w:t>
                      </w:r>
                      <w:r w:rsidRPr="00FA375C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ợ</w:t>
                      </w:r>
                      <w:r w:rsidRPr="00FA375C">
                        <w:rPr>
                          <w:sz w:val="22"/>
                          <w:szCs w:val="24"/>
                        </w:rPr>
                        <w:t>p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v</w:t>
                      </w:r>
                      <w:r w:rsidRPr="00FA375C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ớ</w:t>
                      </w:r>
                      <w:r w:rsidRPr="00FA375C">
                        <w:rPr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các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em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và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làm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theo.</w:t>
                      </w:r>
                      <w:proofErr w:type="spellEnd"/>
                    </w:p>
                    <w:p w14:paraId="3A21BB5A" w14:textId="7A8E5BFB" w:rsidR="00854BA0" w:rsidRPr="00FA375C" w:rsidRDefault="00C605F1" w:rsidP="00C605F1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sz w:val="22"/>
                          <w:szCs w:val="24"/>
                        </w:rPr>
                      </w:pPr>
                      <w:proofErr w:type="spellStart"/>
                      <w:r w:rsidRPr="00FA375C">
                        <w:rPr>
                          <w:b/>
                          <w:sz w:val="22"/>
                          <w:szCs w:val="24"/>
                        </w:rPr>
                        <w:t>Đ</w:t>
                      </w:r>
                      <w:r w:rsidRPr="00FA375C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ặ</w:t>
                      </w:r>
                      <w:r w:rsidRPr="00FA375C">
                        <w:rPr>
                          <w:b/>
                          <w:sz w:val="22"/>
                          <w:szCs w:val="24"/>
                        </w:rPr>
                        <w:t>t</w:t>
                      </w:r>
                      <w:proofErr w:type="spellEnd"/>
                      <w:r w:rsidRPr="00FA375C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b/>
                          <w:sz w:val="22"/>
                          <w:szCs w:val="24"/>
                        </w:rPr>
                        <w:t>m</w:t>
                      </w:r>
                      <w:r w:rsidRPr="00FA375C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ụ</w:t>
                      </w:r>
                      <w:r w:rsidRPr="00FA375C">
                        <w:rPr>
                          <w:b/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FA375C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b/>
                          <w:sz w:val="22"/>
                          <w:szCs w:val="24"/>
                        </w:rPr>
                        <w:t>tiêu</w:t>
                      </w:r>
                      <w:proofErr w:type="spellEnd"/>
                      <w:r w:rsidRPr="00FA375C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b/>
                          <w:sz w:val="22"/>
                          <w:szCs w:val="24"/>
                        </w:rPr>
                        <w:t>d</w:t>
                      </w:r>
                      <w:r w:rsidRPr="00FA375C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ễ</w:t>
                      </w:r>
                      <w:proofErr w:type="spellEnd"/>
                      <w:r w:rsidRPr="00FA375C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b/>
                          <w:sz w:val="22"/>
                          <w:szCs w:val="24"/>
                        </w:rPr>
                        <w:t>ti</w:t>
                      </w:r>
                      <w:r w:rsidRPr="00FA375C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ế</w:t>
                      </w:r>
                      <w:r w:rsidRPr="00FA375C">
                        <w:rPr>
                          <w:b/>
                          <w:sz w:val="22"/>
                          <w:szCs w:val="24"/>
                        </w:rPr>
                        <w:t>p</w:t>
                      </w:r>
                      <w:proofErr w:type="spellEnd"/>
                      <w:r w:rsidRPr="00FA375C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b/>
                          <w:sz w:val="22"/>
                          <w:szCs w:val="24"/>
                        </w:rPr>
                        <w:t>c</w:t>
                      </w:r>
                      <w:r w:rsidRPr="00FA375C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ậ</w:t>
                      </w:r>
                      <w:r w:rsidRPr="00FA375C">
                        <w:rPr>
                          <w:b/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FA375C">
                        <w:rPr>
                          <w:b/>
                          <w:sz w:val="22"/>
                          <w:szCs w:val="24"/>
                        </w:rPr>
                        <w:t xml:space="preserve">.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Làm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vi</w:t>
                      </w:r>
                      <w:r w:rsidRPr="00FA375C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ệ</w:t>
                      </w:r>
                      <w:r w:rsidRPr="00FA375C">
                        <w:rPr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h</w:t>
                      </w:r>
                      <w:r w:rsidRPr="00FA375C">
                        <w:rPr>
                          <w:rFonts w:ascii="Calibri" w:hAnsi="Calibri" w:cs="Calibri"/>
                          <w:sz w:val="22"/>
                          <w:szCs w:val="24"/>
                        </w:rPr>
                        <w:t>ướ</w:t>
                      </w:r>
                      <w:r w:rsidRPr="00FA375C">
                        <w:rPr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t</w:t>
                      </w:r>
                      <w:r w:rsidRPr="00FA375C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ớ</w:t>
                      </w:r>
                      <w:r w:rsidRPr="00FA375C">
                        <w:rPr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m</w:t>
                      </w:r>
                      <w:r w:rsidRPr="00FA375C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ộ</w:t>
                      </w:r>
                      <w:r w:rsidRPr="00FA375C">
                        <w:rPr>
                          <w:sz w:val="22"/>
                          <w:szCs w:val="24"/>
                        </w:rPr>
                        <w:t>t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m</w:t>
                      </w:r>
                      <w:r w:rsidRPr="00FA375C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ụ</w:t>
                      </w:r>
                      <w:r w:rsidRPr="00FA375C">
                        <w:rPr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tiêu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giúp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các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em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có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đ</w:t>
                      </w:r>
                      <w:r w:rsidRPr="00FA375C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ộ</w:t>
                      </w:r>
                      <w:r w:rsidRPr="00FA375C">
                        <w:rPr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l</w:t>
                      </w:r>
                      <w:r w:rsidRPr="00FA375C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ự</w:t>
                      </w:r>
                      <w:r w:rsidRPr="00FA375C">
                        <w:rPr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.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Hãy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th</w:t>
                      </w:r>
                      <w:r w:rsidRPr="00FA375C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ử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li</w:t>
                      </w:r>
                      <w:r w:rsidRPr="00FA375C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ệ</w:t>
                      </w:r>
                      <w:r w:rsidRPr="00FA375C">
                        <w:rPr>
                          <w:sz w:val="22"/>
                          <w:szCs w:val="24"/>
                        </w:rPr>
                        <w:t>t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kê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vài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đi</w:t>
                      </w:r>
                      <w:r w:rsidRPr="00FA375C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ề</w:t>
                      </w:r>
                      <w:r w:rsidRPr="00FA375C">
                        <w:rPr>
                          <w:sz w:val="22"/>
                          <w:szCs w:val="24"/>
                        </w:rPr>
                        <w:t>u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các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em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mu</w:t>
                      </w:r>
                      <w:r w:rsidRPr="00FA375C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ố</w:t>
                      </w:r>
                      <w:r w:rsidRPr="00FA375C">
                        <w:rPr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làm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và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vi</w:t>
                      </w:r>
                      <w:r w:rsidRPr="00FA375C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ế</w:t>
                      </w:r>
                      <w:r w:rsidRPr="00FA375C">
                        <w:rPr>
                          <w:sz w:val="22"/>
                          <w:szCs w:val="24"/>
                        </w:rPr>
                        <w:t>t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ra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các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b</w:t>
                      </w:r>
                      <w:r w:rsidRPr="00FA375C">
                        <w:rPr>
                          <w:rFonts w:ascii="Calibri" w:hAnsi="Calibri" w:cs="Calibri"/>
                          <w:sz w:val="22"/>
                          <w:szCs w:val="24"/>
                        </w:rPr>
                        <w:t>ướ</w:t>
                      </w:r>
                      <w:r w:rsidRPr="00FA375C">
                        <w:rPr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c</w:t>
                      </w:r>
                      <w:r w:rsidRPr="00FA375C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ầ</w:t>
                      </w:r>
                      <w:r w:rsidRPr="00FA375C">
                        <w:rPr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thi</w:t>
                      </w:r>
                      <w:r w:rsidRPr="00FA375C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ế</w:t>
                      </w:r>
                      <w:r w:rsidRPr="00FA375C">
                        <w:rPr>
                          <w:sz w:val="22"/>
                          <w:szCs w:val="24"/>
                        </w:rPr>
                        <w:t>t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đ</w:t>
                      </w:r>
                      <w:r w:rsidRPr="00FA375C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ể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hoàn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thành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.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Hãy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ki</w:t>
                      </w:r>
                      <w:r w:rsidRPr="00FA375C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ể</w:t>
                      </w:r>
                      <w:r w:rsidRPr="00FA375C">
                        <w:rPr>
                          <w:sz w:val="22"/>
                          <w:szCs w:val="24"/>
                        </w:rPr>
                        <w:t>m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tra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t</w:t>
                      </w:r>
                      <w:r w:rsidRPr="00FA375C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ừ</w:t>
                      </w:r>
                      <w:r w:rsidRPr="00FA375C">
                        <w:rPr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b</w:t>
                      </w:r>
                      <w:r w:rsidRPr="00FA375C">
                        <w:rPr>
                          <w:rFonts w:ascii="Calibri" w:hAnsi="Calibri" w:cs="Calibri"/>
                          <w:sz w:val="22"/>
                          <w:szCs w:val="24"/>
                        </w:rPr>
                        <w:t>ướ</w:t>
                      </w:r>
                      <w:r w:rsidRPr="00FA375C">
                        <w:rPr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khi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các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em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hoàn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thành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m</w:t>
                      </w:r>
                      <w:r w:rsidRPr="00FA375C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ụ</w:t>
                      </w:r>
                      <w:r w:rsidRPr="00FA375C">
                        <w:rPr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tiêu</w:t>
                      </w:r>
                      <w:proofErr w:type="spellEnd"/>
                      <w:r w:rsidR="00854BA0" w:rsidRPr="00FA375C">
                        <w:rPr>
                          <w:sz w:val="22"/>
                          <w:szCs w:val="24"/>
                        </w:rPr>
                        <w:t>.</w:t>
                      </w:r>
                    </w:p>
                    <w:p w14:paraId="3B1D4456" w14:textId="77777777" w:rsidR="004401E7" w:rsidRPr="00FA375C" w:rsidRDefault="004401E7" w:rsidP="004401E7">
                      <w:pPr>
                        <w:pStyle w:val="NoSpacing"/>
                        <w:ind w:left="720"/>
                        <w:rPr>
                          <w:sz w:val="22"/>
                          <w:szCs w:val="23"/>
                        </w:rPr>
                      </w:pPr>
                    </w:p>
                    <w:p w14:paraId="6CD36C82" w14:textId="6D3624CB" w:rsidR="00854BA0" w:rsidRPr="00FA375C" w:rsidRDefault="00D10CEF" w:rsidP="00854BA0">
                      <w:pPr>
                        <w:spacing w:after="0" w:line="520" w:lineRule="exact"/>
                        <w:rPr>
                          <w:b/>
                          <w:sz w:val="28"/>
                        </w:rPr>
                      </w:pPr>
                      <w:proofErr w:type="spellStart"/>
                      <w:r w:rsidRPr="00FA375C">
                        <w:rPr>
                          <w:b/>
                          <w:sz w:val="28"/>
                        </w:rPr>
                        <w:t>Nh</w:t>
                      </w:r>
                      <w:r w:rsidRPr="00FA375C">
                        <w:rPr>
                          <w:rFonts w:ascii="Calibri" w:hAnsi="Calibri" w:cs="Calibri"/>
                          <w:b/>
                          <w:sz w:val="28"/>
                        </w:rPr>
                        <w:t>ữ</w:t>
                      </w:r>
                      <w:r w:rsidRPr="00FA375C">
                        <w:rPr>
                          <w:b/>
                          <w:sz w:val="28"/>
                        </w:rPr>
                        <w:t>ng</w:t>
                      </w:r>
                      <w:proofErr w:type="spellEnd"/>
                      <w:r w:rsidRPr="00FA375C"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b/>
                          <w:sz w:val="28"/>
                        </w:rPr>
                        <w:t>vi</w:t>
                      </w:r>
                      <w:r w:rsidRPr="00FA375C">
                        <w:rPr>
                          <w:rFonts w:ascii="Calibri" w:hAnsi="Calibri" w:cs="Calibri"/>
                          <w:b/>
                          <w:sz w:val="28"/>
                        </w:rPr>
                        <w:t>ệ</w:t>
                      </w:r>
                      <w:r w:rsidRPr="00FA375C">
                        <w:rPr>
                          <w:b/>
                          <w:sz w:val="28"/>
                        </w:rPr>
                        <w:t>c</w:t>
                      </w:r>
                      <w:proofErr w:type="spellEnd"/>
                      <w:r w:rsidRPr="00FA375C"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b/>
                          <w:sz w:val="28"/>
                        </w:rPr>
                        <w:t>gia</w:t>
                      </w:r>
                      <w:proofErr w:type="spellEnd"/>
                      <w:r w:rsidRPr="00FA375C"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b/>
                          <w:sz w:val="28"/>
                        </w:rPr>
                        <w:t>đình</w:t>
                      </w:r>
                      <w:proofErr w:type="spellEnd"/>
                      <w:r w:rsidRPr="00FA375C"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b/>
                          <w:sz w:val="28"/>
                        </w:rPr>
                        <w:t>c</w:t>
                      </w:r>
                      <w:r w:rsidRPr="00FA375C">
                        <w:rPr>
                          <w:rFonts w:ascii="Calibri" w:hAnsi="Calibri" w:cs="Calibri"/>
                          <w:b/>
                          <w:sz w:val="28"/>
                        </w:rPr>
                        <w:t>ầ</w:t>
                      </w:r>
                      <w:r w:rsidRPr="00FA375C">
                        <w:rPr>
                          <w:b/>
                          <w:sz w:val="28"/>
                        </w:rPr>
                        <w:t>n</w:t>
                      </w:r>
                      <w:proofErr w:type="spellEnd"/>
                      <w:r w:rsidRPr="00FA375C"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b/>
                          <w:sz w:val="28"/>
                        </w:rPr>
                        <w:t>làm</w:t>
                      </w:r>
                      <w:proofErr w:type="spellEnd"/>
                    </w:p>
                    <w:p w14:paraId="64663849" w14:textId="77777777" w:rsidR="00C605F1" w:rsidRPr="00FA375C" w:rsidRDefault="00C605F1" w:rsidP="00C605F1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sz w:val="22"/>
                          <w:szCs w:val="24"/>
                        </w:rPr>
                      </w:pPr>
                      <w:proofErr w:type="spellStart"/>
                      <w:r w:rsidRPr="00FA375C">
                        <w:rPr>
                          <w:b/>
                          <w:sz w:val="22"/>
                          <w:szCs w:val="24"/>
                        </w:rPr>
                        <w:t>Đ</w:t>
                      </w:r>
                      <w:r w:rsidRPr="00FA375C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ọ</w:t>
                      </w:r>
                      <w:r w:rsidRPr="00FA375C">
                        <w:rPr>
                          <w:b/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FA375C">
                        <w:rPr>
                          <w:b/>
                          <w:sz w:val="22"/>
                          <w:szCs w:val="24"/>
                        </w:rPr>
                        <w:t xml:space="preserve">.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Đ</w:t>
                      </w:r>
                      <w:r w:rsidRPr="00FA375C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ọ</w:t>
                      </w:r>
                      <w:r w:rsidRPr="00FA375C">
                        <w:rPr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các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b</w:t>
                      </w:r>
                      <w:r w:rsidRPr="00FA375C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ả</w:t>
                      </w:r>
                      <w:r w:rsidRPr="00FA375C">
                        <w:rPr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tin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hàng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tháng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này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và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bàn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v</w:t>
                      </w:r>
                      <w:r w:rsidRPr="00FA375C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ề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n</w:t>
                      </w:r>
                      <w:r w:rsidRPr="00FA375C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ộ</w:t>
                      </w:r>
                      <w:r w:rsidRPr="00FA375C">
                        <w:rPr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dung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v</w:t>
                      </w:r>
                      <w:r w:rsidRPr="00FA375C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ớ</w:t>
                      </w:r>
                      <w:r w:rsidRPr="00FA375C">
                        <w:rPr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con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b</w:t>
                      </w:r>
                      <w:r w:rsidRPr="00FA375C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ạ</w:t>
                      </w:r>
                      <w:r w:rsidRPr="00FA375C">
                        <w:rPr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>.</w:t>
                      </w:r>
                    </w:p>
                    <w:p w14:paraId="408A37DD" w14:textId="77777777" w:rsidR="00C605F1" w:rsidRPr="00FA375C" w:rsidRDefault="00C605F1" w:rsidP="00C605F1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sz w:val="22"/>
                          <w:szCs w:val="24"/>
                        </w:rPr>
                      </w:pPr>
                      <w:proofErr w:type="spellStart"/>
                      <w:r w:rsidRPr="00FA375C">
                        <w:rPr>
                          <w:b/>
                          <w:sz w:val="22"/>
                          <w:szCs w:val="24"/>
                        </w:rPr>
                        <w:t>Đ</w:t>
                      </w:r>
                      <w:r w:rsidRPr="00FA375C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ặ</w:t>
                      </w:r>
                      <w:r w:rsidRPr="00FA375C">
                        <w:rPr>
                          <w:b/>
                          <w:sz w:val="22"/>
                          <w:szCs w:val="24"/>
                        </w:rPr>
                        <w:t>t</w:t>
                      </w:r>
                      <w:proofErr w:type="spellEnd"/>
                      <w:r w:rsidRPr="00FA375C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b/>
                          <w:sz w:val="22"/>
                          <w:szCs w:val="24"/>
                        </w:rPr>
                        <w:t>m</w:t>
                      </w:r>
                      <w:r w:rsidRPr="00FA375C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ụ</w:t>
                      </w:r>
                      <w:r w:rsidRPr="00FA375C">
                        <w:rPr>
                          <w:b/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FA375C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b/>
                          <w:sz w:val="22"/>
                          <w:szCs w:val="24"/>
                        </w:rPr>
                        <w:t>tiêu</w:t>
                      </w:r>
                      <w:proofErr w:type="spellEnd"/>
                      <w:r w:rsidRPr="00FA375C">
                        <w:rPr>
                          <w:b/>
                          <w:sz w:val="22"/>
                          <w:szCs w:val="24"/>
                        </w:rPr>
                        <w:t xml:space="preserve">.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Giúp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con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b</w:t>
                      </w:r>
                      <w:r w:rsidRPr="00FA375C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ạ</w:t>
                      </w:r>
                      <w:r w:rsidRPr="00FA375C">
                        <w:rPr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đ</w:t>
                      </w:r>
                      <w:r w:rsidRPr="00FA375C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ặ</w:t>
                      </w:r>
                      <w:r w:rsidRPr="00FA375C">
                        <w:rPr>
                          <w:sz w:val="22"/>
                          <w:szCs w:val="24"/>
                        </w:rPr>
                        <w:t>t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m</w:t>
                      </w:r>
                      <w:r w:rsidRPr="00FA375C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ụ</w:t>
                      </w:r>
                      <w:r w:rsidRPr="00FA375C">
                        <w:rPr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tiêu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cho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năm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.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Làm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vi</w:t>
                      </w:r>
                      <w:r w:rsidRPr="00FA375C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ệ</w:t>
                      </w:r>
                      <w:r w:rsidRPr="00FA375C">
                        <w:rPr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h</w:t>
                      </w:r>
                      <w:r w:rsidRPr="00FA375C">
                        <w:rPr>
                          <w:rFonts w:ascii="Calibri" w:hAnsi="Calibri" w:cs="Calibri"/>
                          <w:sz w:val="22"/>
                          <w:szCs w:val="24"/>
                        </w:rPr>
                        <w:t>ướ</w:t>
                      </w:r>
                      <w:r w:rsidRPr="00FA375C">
                        <w:rPr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t</w:t>
                      </w:r>
                      <w:r w:rsidRPr="00FA375C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ớ</w:t>
                      </w:r>
                      <w:r w:rsidRPr="00FA375C">
                        <w:rPr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các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m</w:t>
                      </w:r>
                      <w:r w:rsidRPr="00FA375C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ụ</w:t>
                      </w:r>
                      <w:r w:rsidRPr="00FA375C">
                        <w:rPr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tiêu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c</w:t>
                      </w:r>
                      <w:r w:rsidRPr="00FA375C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ụ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th</w:t>
                      </w:r>
                      <w:r w:rsidRPr="00FA375C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ể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s</w:t>
                      </w:r>
                      <w:r w:rsidRPr="00FA375C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ẽ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giúp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con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quý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v</w:t>
                      </w:r>
                      <w:r w:rsidRPr="00FA375C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ị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luôn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năng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đ</w:t>
                      </w:r>
                      <w:r w:rsidRPr="00FA375C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ộ</w:t>
                      </w:r>
                      <w:r w:rsidRPr="00FA375C">
                        <w:rPr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và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t</w:t>
                      </w:r>
                      <w:r w:rsidRPr="00FA375C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ậ</w:t>
                      </w:r>
                      <w:r w:rsidRPr="00FA375C">
                        <w:rPr>
                          <w:sz w:val="22"/>
                          <w:szCs w:val="24"/>
                        </w:rPr>
                        <w:t>p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trung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>.</w:t>
                      </w:r>
                    </w:p>
                    <w:p w14:paraId="118DEFFB" w14:textId="5F350C38" w:rsidR="00C605F1" w:rsidRPr="00FA375C" w:rsidRDefault="00C605F1" w:rsidP="00C605F1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sz w:val="22"/>
                          <w:szCs w:val="24"/>
                        </w:rPr>
                      </w:pPr>
                      <w:proofErr w:type="spellStart"/>
                      <w:r w:rsidRPr="00FA375C">
                        <w:rPr>
                          <w:b/>
                          <w:sz w:val="22"/>
                          <w:szCs w:val="24"/>
                        </w:rPr>
                        <w:t>Đăng</w:t>
                      </w:r>
                      <w:proofErr w:type="spellEnd"/>
                      <w:r w:rsidRPr="00FA375C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b/>
                          <w:sz w:val="22"/>
                          <w:szCs w:val="24"/>
                        </w:rPr>
                        <w:t>ký</w:t>
                      </w:r>
                      <w:proofErr w:type="spellEnd"/>
                      <w:r w:rsidRPr="00FA375C">
                        <w:rPr>
                          <w:b/>
                          <w:sz w:val="22"/>
                          <w:szCs w:val="24"/>
                        </w:rPr>
                        <w:t xml:space="preserve">.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Lên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k</w:t>
                      </w:r>
                      <w:r w:rsidRPr="00FA375C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ế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ho</w:t>
                      </w:r>
                      <w:r w:rsidRPr="00FA375C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ạ</w:t>
                      </w:r>
                      <w:r w:rsidRPr="00FA375C">
                        <w:rPr>
                          <w:sz w:val="22"/>
                          <w:szCs w:val="24"/>
                        </w:rPr>
                        <w:t>ch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ki</w:t>
                      </w:r>
                      <w:r w:rsidRPr="00FA375C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ể</w:t>
                      </w:r>
                      <w:r w:rsidRPr="00FA375C">
                        <w:rPr>
                          <w:sz w:val="22"/>
                          <w:szCs w:val="24"/>
                        </w:rPr>
                        <w:t>m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tra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th</w:t>
                      </w:r>
                      <w:r w:rsidRPr="00FA375C">
                        <w:rPr>
                          <w:rFonts w:ascii="Calibri" w:hAnsi="Calibri" w:cs="Calibri"/>
                          <w:sz w:val="22"/>
                          <w:szCs w:val="24"/>
                        </w:rPr>
                        <w:t>ườ</w:t>
                      </w:r>
                      <w:r w:rsidRPr="00FA375C">
                        <w:rPr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xuyên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v</w:t>
                      </w:r>
                      <w:r w:rsidRPr="00FA375C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ề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vi</w:t>
                      </w:r>
                      <w:r w:rsidRPr="00FA375C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ệ</w:t>
                      </w:r>
                      <w:r w:rsidRPr="00FA375C">
                        <w:rPr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h</w:t>
                      </w:r>
                      <w:r w:rsidRPr="00FA375C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ọ</w:t>
                      </w:r>
                      <w:r w:rsidRPr="00FA375C">
                        <w:rPr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.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N</w:t>
                      </w:r>
                      <w:r w:rsidRPr="00FA375C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ế</w:t>
                      </w:r>
                      <w:r w:rsidRPr="00FA375C">
                        <w:rPr>
                          <w:sz w:val="22"/>
                          <w:szCs w:val="24"/>
                        </w:rPr>
                        <w:t>u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b</w:t>
                      </w:r>
                      <w:r w:rsidRPr="00FA375C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ạ</w:t>
                      </w:r>
                      <w:r w:rsidRPr="00FA375C">
                        <w:rPr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theo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k</w:t>
                      </w:r>
                      <w:r w:rsidRPr="00FA375C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ị</w:t>
                      </w:r>
                      <w:r w:rsidRPr="00FA375C">
                        <w:rPr>
                          <w:sz w:val="22"/>
                          <w:szCs w:val="24"/>
                        </w:rPr>
                        <w:t>p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các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bài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ki</w:t>
                      </w:r>
                      <w:r w:rsidRPr="00FA375C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ể</w:t>
                      </w:r>
                      <w:r w:rsidRPr="00FA375C">
                        <w:rPr>
                          <w:sz w:val="22"/>
                          <w:szCs w:val="24"/>
                        </w:rPr>
                        <w:t>m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tra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,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bài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t</w:t>
                      </w:r>
                      <w:r w:rsidRPr="00FA375C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ậ</w:t>
                      </w:r>
                      <w:r w:rsidRPr="00FA375C">
                        <w:rPr>
                          <w:sz w:val="22"/>
                          <w:szCs w:val="24"/>
                        </w:rPr>
                        <w:t>p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r w:rsidRPr="00FA375C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ở</w:t>
                      </w:r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l</w:t>
                      </w:r>
                      <w:r w:rsidRPr="00FA375C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ớ</w:t>
                      </w:r>
                      <w:r w:rsidRPr="00FA375C">
                        <w:rPr>
                          <w:sz w:val="22"/>
                          <w:szCs w:val="24"/>
                        </w:rPr>
                        <w:t>p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và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v</w:t>
                      </w:r>
                      <w:r w:rsidRPr="00FA375C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ề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nhà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c</w:t>
                      </w:r>
                      <w:r w:rsidRPr="00FA375C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ủ</w:t>
                      </w:r>
                      <w:r w:rsidRPr="00FA375C">
                        <w:rPr>
                          <w:sz w:val="22"/>
                          <w:szCs w:val="24"/>
                        </w:rPr>
                        <w:t>a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con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b</w:t>
                      </w:r>
                      <w:r w:rsidRPr="00FA375C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ạ</w:t>
                      </w:r>
                      <w:r w:rsidRPr="00FA375C">
                        <w:rPr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,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thì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b</w:t>
                      </w:r>
                      <w:r w:rsidRPr="00FA375C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ạ</w:t>
                      </w:r>
                      <w:r w:rsidRPr="00FA375C">
                        <w:rPr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có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th</w:t>
                      </w:r>
                      <w:r w:rsidRPr="00FA375C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ể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tham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gia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cùng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con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và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gi</w:t>
                      </w:r>
                      <w:r w:rsidRPr="00FA375C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ả</w:t>
                      </w:r>
                      <w:r w:rsidRPr="00FA375C">
                        <w:rPr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quy</w:t>
                      </w:r>
                      <w:r w:rsidRPr="00FA375C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ế</w:t>
                      </w:r>
                      <w:r w:rsidRPr="00FA375C">
                        <w:rPr>
                          <w:sz w:val="22"/>
                          <w:szCs w:val="24"/>
                        </w:rPr>
                        <w:t>t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các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v</w:t>
                      </w:r>
                      <w:r w:rsidRPr="00FA375C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ấ</w:t>
                      </w:r>
                      <w:r w:rsidRPr="00FA375C">
                        <w:rPr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đ</w:t>
                      </w:r>
                      <w:r w:rsidRPr="00FA375C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ề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v</w:t>
                      </w:r>
                      <w:r w:rsidRPr="00FA375C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ớ</w:t>
                      </w:r>
                      <w:r w:rsidRPr="00FA375C">
                        <w:rPr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t</w:t>
                      </w:r>
                      <w:r w:rsidRPr="00FA375C">
                        <w:rPr>
                          <w:rFonts w:ascii="Calibri" w:hAnsi="Calibri" w:cs="Calibri"/>
                          <w:sz w:val="22"/>
                          <w:szCs w:val="24"/>
                        </w:rPr>
                        <w:t>ư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cách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là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m</w:t>
                      </w:r>
                      <w:r w:rsidRPr="00FA375C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ộ</w:t>
                      </w:r>
                      <w:r w:rsidRPr="00FA375C">
                        <w:rPr>
                          <w:sz w:val="22"/>
                          <w:szCs w:val="24"/>
                        </w:rPr>
                        <w:t>t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nhóm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.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Tìm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hi</w:t>
                      </w:r>
                      <w:r w:rsidRPr="00FA375C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ể</w:t>
                      </w:r>
                      <w:r w:rsidRPr="00FA375C">
                        <w:rPr>
                          <w:sz w:val="22"/>
                          <w:szCs w:val="24"/>
                        </w:rPr>
                        <w:t>u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v</w:t>
                      </w:r>
                      <w:r w:rsidRPr="00FA375C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ề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đi</w:t>
                      </w:r>
                      <w:r w:rsidRPr="00FA375C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ể</w:t>
                      </w:r>
                      <w:r w:rsidRPr="00FA375C">
                        <w:rPr>
                          <w:sz w:val="22"/>
                          <w:szCs w:val="24"/>
                        </w:rPr>
                        <w:t>m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s</w:t>
                      </w:r>
                      <w:r w:rsidRPr="00FA375C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ố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,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bài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t</w:t>
                      </w:r>
                      <w:r w:rsidRPr="00FA375C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ậ</w:t>
                      </w:r>
                      <w:r w:rsidRPr="00FA375C">
                        <w:rPr>
                          <w:sz w:val="22"/>
                          <w:szCs w:val="24"/>
                        </w:rPr>
                        <w:t>p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c</w:t>
                      </w:r>
                      <w:r w:rsidRPr="00FA375C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ủ</w:t>
                      </w:r>
                      <w:r w:rsidRPr="00FA375C">
                        <w:rPr>
                          <w:sz w:val="22"/>
                          <w:szCs w:val="24"/>
                        </w:rPr>
                        <w:t>a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con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và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tham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gia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vào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h</w:t>
                      </w:r>
                      <w:r w:rsidRPr="00FA375C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ệ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th</w:t>
                      </w:r>
                      <w:r w:rsidRPr="00FA375C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ố</w:t>
                      </w:r>
                      <w:r w:rsidRPr="00FA375C">
                        <w:rPr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tr</w:t>
                      </w:r>
                      <w:r w:rsidRPr="00FA375C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ự</w:t>
                      </w:r>
                      <w:r w:rsidRPr="00FA375C">
                        <w:rPr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tuy</w:t>
                      </w:r>
                      <w:r w:rsidRPr="00FA375C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ế</w:t>
                      </w:r>
                      <w:r w:rsidRPr="00FA375C">
                        <w:rPr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c</w:t>
                      </w:r>
                      <w:r w:rsidRPr="00FA375C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ủ</w:t>
                      </w:r>
                      <w:r w:rsidRPr="00FA375C">
                        <w:rPr>
                          <w:sz w:val="22"/>
                          <w:szCs w:val="24"/>
                        </w:rPr>
                        <w:t>a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tr</w:t>
                      </w:r>
                      <w:r w:rsidRPr="00FA375C">
                        <w:rPr>
                          <w:rFonts w:ascii="Calibri" w:hAnsi="Calibri" w:cs="Calibri"/>
                          <w:sz w:val="22"/>
                          <w:szCs w:val="24"/>
                        </w:rPr>
                        <w:t>ườ</w:t>
                      </w:r>
                      <w:r w:rsidRPr="00FA375C">
                        <w:rPr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(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nh</w:t>
                      </w:r>
                      <w:r w:rsidRPr="00FA375C">
                        <w:rPr>
                          <w:rFonts w:ascii="Calibri" w:hAnsi="Calibri" w:cs="Calibri"/>
                          <w:sz w:val="22"/>
                          <w:szCs w:val="24"/>
                        </w:rPr>
                        <w:t>ư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Skyward).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N</w:t>
                      </w:r>
                      <w:r w:rsidRPr="00FA375C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ế</w:t>
                      </w:r>
                      <w:r w:rsidRPr="00FA375C">
                        <w:rPr>
                          <w:sz w:val="22"/>
                          <w:szCs w:val="24"/>
                        </w:rPr>
                        <w:t>u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b</w:t>
                      </w:r>
                      <w:r w:rsidRPr="00FA375C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ạ</w:t>
                      </w:r>
                      <w:r w:rsidRPr="00FA375C">
                        <w:rPr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không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bi</w:t>
                      </w:r>
                      <w:r w:rsidRPr="00FA375C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ế</w:t>
                      </w:r>
                      <w:r w:rsidRPr="00FA375C">
                        <w:rPr>
                          <w:sz w:val="22"/>
                          <w:szCs w:val="24"/>
                        </w:rPr>
                        <w:t>t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cách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truy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c</w:t>
                      </w:r>
                      <w:r w:rsidRPr="00FA375C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ậ</w:t>
                      </w:r>
                      <w:r w:rsidRPr="00FA375C">
                        <w:rPr>
                          <w:sz w:val="22"/>
                          <w:szCs w:val="24"/>
                        </w:rPr>
                        <w:t>p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h</w:t>
                      </w:r>
                      <w:r w:rsidRPr="00FA375C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ệ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th</w:t>
                      </w:r>
                      <w:r w:rsidRPr="00FA375C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ố</w:t>
                      </w:r>
                      <w:r w:rsidRPr="00FA375C">
                        <w:rPr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này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,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hãy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liên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h</w:t>
                      </w:r>
                      <w:r w:rsidRPr="00FA375C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ệ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v</w:t>
                      </w:r>
                      <w:r w:rsidRPr="00FA375C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ớ</w:t>
                      </w:r>
                      <w:r w:rsidRPr="00FA375C">
                        <w:rPr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nhân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viên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t</w:t>
                      </w:r>
                      <w:r w:rsidRPr="00FA375C">
                        <w:rPr>
                          <w:rFonts w:ascii="Calibri" w:hAnsi="Calibri" w:cs="Calibri"/>
                          <w:sz w:val="22"/>
                          <w:szCs w:val="24"/>
                        </w:rPr>
                        <w:t>ư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v</w:t>
                      </w:r>
                      <w:r w:rsidRPr="00FA375C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ấ</w:t>
                      </w:r>
                      <w:r w:rsidRPr="00FA375C">
                        <w:rPr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c</w:t>
                      </w:r>
                      <w:r w:rsidRPr="00FA375C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ủ</w:t>
                      </w:r>
                      <w:r w:rsidRPr="00FA375C">
                        <w:rPr>
                          <w:sz w:val="22"/>
                          <w:szCs w:val="24"/>
                        </w:rPr>
                        <w:t>a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con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b</w:t>
                      </w:r>
                      <w:r w:rsidRPr="00FA375C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ạ</w:t>
                      </w:r>
                      <w:r w:rsidRPr="00FA375C">
                        <w:rPr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đ</w:t>
                      </w:r>
                      <w:r w:rsidRPr="00FA375C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ể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đ</w:t>
                      </w:r>
                      <w:r w:rsidRPr="00FA375C">
                        <w:rPr>
                          <w:rFonts w:ascii="Calibri" w:hAnsi="Calibri" w:cs="Calibri"/>
                          <w:sz w:val="22"/>
                          <w:szCs w:val="24"/>
                        </w:rPr>
                        <w:t>ượ</w:t>
                      </w:r>
                      <w:r w:rsidRPr="00FA375C">
                        <w:rPr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tr</w:t>
                      </w:r>
                      <w:r w:rsidRPr="00FA375C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ợ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giúp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>.</w:t>
                      </w:r>
                    </w:p>
                    <w:p w14:paraId="0A862C3A" w14:textId="3DF40A26" w:rsidR="002C783A" w:rsidRPr="00FA375C" w:rsidRDefault="00C605F1" w:rsidP="00C605F1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rFonts w:eastAsiaTheme="minorHAnsi"/>
                          <w:sz w:val="22"/>
                          <w:szCs w:val="24"/>
                          <w:lang w:eastAsia="en-US"/>
                        </w:rPr>
                      </w:pPr>
                      <w:proofErr w:type="spellStart"/>
                      <w:r w:rsidRPr="00FA375C">
                        <w:rPr>
                          <w:b/>
                          <w:sz w:val="22"/>
                          <w:szCs w:val="24"/>
                        </w:rPr>
                        <w:t>Nói</w:t>
                      </w:r>
                      <w:proofErr w:type="spellEnd"/>
                      <w:r w:rsidRPr="00FA375C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b/>
                          <w:sz w:val="22"/>
                          <w:szCs w:val="24"/>
                        </w:rPr>
                        <w:t>chuy</w:t>
                      </w:r>
                      <w:r w:rsidRPr="00FA375C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ệ</w:t>
                      </w:r>
                      <w:r w:rsidRPr="00FA375C">
                        <w:rPr>
                          <w:b/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FA375C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b/>
                          <w:sz w:val="22"/>
                          <w:szCs w:val="24"/>
                        </w:rPr>
                        <w:t>v</w:t>
                      </w:r>
                      <w:r w:rsidRPr="00FA375C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ớ</w:t>
                      </w:r>
                      <w:r w:rsidRPr="00FA375C">
                        <w:rPr>
                          <w:b/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FA375C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b/>
                          <w:sz w:val="22"/>
                          <w:szCs w:val="24"/>
                        </w:rPr>
                        <w:t>nhà</w:t>
                      </w:r>
                      <w:proofErr w:type="spellEnd"/>
                      <w:r w:rsidRPr="00FA375C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b/>
                          <w:sz w:val="22"/>
                          <w:szCs w:val="24"/>
                        </w:rPr>
                        <w:t>tr</w:t>
                      </w:r>
                      <w:r w:rsidRPr="00FA375C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ườ</w:t>
                      </w:r>
                      <w:r w:rsidRPr="00FA375C">
                        <w:rPr>
                          <w:b/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FA375C">
                        <w:rPr>
                          <w:b/>
                          <w:sz w:val="22"/>
                          <w:szCs w:val="24"/>
                        </w:rPr>
                        <w:t xml:space="preserve">.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Tham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d</w:t>
                      </w:r>
                      <w:r w:rsidRPr="00FA375C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ự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các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bu</w:t>
                      </w:r>
                      <w:r w:rsidRPr="00FA375C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ổ</w:t>
                      </w:r>
                      <w:r w:rsidRPr="00FA375C">
                        <w:rPr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h</w:t>
                      </w:r>
                      <w:r w:rsidRPr="00FA375C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ọ</w:t>
                      </w:r>
                      <w:r w:rsidRPr="00FA375C">
                        <w:rPr>
                          <w:sz w:val="22"/>
                          <w:szCs w:val="24"/>
                        </w:rPr>
                        <w:t>p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ph</w:t>
                      </w:r>
                      <w:r w:rsidRPr="00FA375C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ụ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huynh</w:t>
                      </w:r>
                      <w:proofErr w:type="spellEnd"/>
                      <w:r w:rsidR="00FA375C"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FA375C" w:rsidRPr="00FA375C">
                        <w:rPr>
                          <w:sz w:val="22"/>
                          <w:szCs w:val="24"/>
                        </w:rPr>
                        <w:t>và</w:t>
                      </w:r>
                      <w:proofErr w:type="spellEnd"/>
                      <w:r w:rsidR="00FA375C"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giáo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viên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,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ch</w:t>
                      </w:r>
                      <w:r w:rsidRPr="00FA375C">
                        <w:rPr>
                          <w:rFonts w:ascii="Calibri" w:hAnsi="Calibri" w:cs="Calibri"/>
                          <w:sz w:val="22"/>
                          <w:szCs w:val="24"/>
                        </w:rPr>
                        <w:t>ươ</w:t>
                      </w:r>
                      <w:r w:rsidRPr="00FA375C">
                        <w:rPr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trình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m</w:t>
                      </w:r>
                      <w:r w:rsidRPr="00FA375C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ở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và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các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s</w:t>
                      </w:r>
                      <w:r w:rsidRPr="00FA375C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ự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ki</w:t>
                      </w:r>
                      <w:r w:rsidRPr="00FA375C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ệ</w:t>
                      </w:r>
                      <w:r w:rsidRPr="00FA375C">
                        <w:rPr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khác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t</w:t>
                      </w:r>
                      <w:r w:rsidRPr="00FA375C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ạ</w:t>
                      </w:r>
                      <w:r w:rsidRPr="00FA375C">
                        <w:rPr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tr</w:t>
                      </w:r>
                      <w:r w:rsidRPr="00FA375C">
                        <w:rPr>
                          <w:rFonts w:ascii="Calibri" w:hAnsi="Calibri" w:cs="Calibri"/>
                          <w:sz w:val="22"/>
                          <w:szCs w:val="24"/>
                        </w:rPr>
                        <w:t>ườ</w:t>
                      </w:r>
                      <w:r w:rsidRPr="00FA375C">
                        <w:rPr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đ</w:t>
                      </w:r>
                      <w:r w:rsidRPr="00FA375C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ể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gi</w:t>
                      </w:r>
                      <w:r w:rsidRPr="00FA375C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ữ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liên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l</w:t>
                      </w:r>
                      <w:r w:rsidRPr="00FA375C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ạ</w:t>
                      </w:r>
                      <w:r w:rsidRPr="00FA375C">
                        <w:rPr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v</w:t>
                      </w:r>
                      <w:r w:rsidRPr="00FA375C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ớ</w:t>
                      </w:r>
                      <w:r w:rsidRPr="00FA375C">
                        <w:rPr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giáo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viên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và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nhân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viên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nhà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2"/>
                          <w:szCs w:val="24"/>
                        </w:rPr>
                        <w:t>tr</w:t>
                      </w:r>
                      <w:r w:rsidRPr="00FA375C">
                        <w:rPr>
                          <w:rFonts w:ascii="Calibri" w:hAnsi="Calibri" w:cs="Calibri"/>
                          <w:sz w:val="22"/>
                          <w:szCs w:val="24"/>
                        </w:rPr>
                        <w:t>ườ</w:t>
                      </w:r>
                      <w:r w:rsidRPr="00FA375C">
                        <w:rPr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FA375C">
                        <w:rPr>
                          <w:sz w:val="22"/>
                          <w:szCs w:val="24"/>
                        </w:rPr>
                        <w:t>.</w:t>
                      </w:r>
                    </w:p>
                    <w:p w14:paraId="585B705B" w14:textId="77777777" w:rsidR="003F3D6C" w:rsidRPr="00B76267" w:rsidRDefault="003F3D6C" w:rsidP="003F3D6C">
                      <w:pPr>
                        <w:pStyle w:val="NoSpacing"/>
                        <w:ind w:left="720"/>
                        <w:jc w:val="center"/>
                        <w:rPr>
                          <w:rFonts w:cs="Arial"/>
                          <w:sz w:val="18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5E7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D552B5" wp14:editId="7CD2ECA6">
                <wp:simplePos x="0" y="0"/>
                <wp:positionH relativeFrom="column">
                  <wp:posOffset>-62345</wp:posOffset>
                </wp:positionH>
                <wp:positionV relativeFrom="paragraph">
                  <wp:posOffset>134604</wp:posOffset>
                </wp:positionV>
                <wp:extent cx="2351314" cy="7712430"/>
                <wp:effectExtent l="0" t="0" r="0" b="31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1314" cy="7712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57FDBA" w14:textId="25EF47BE" w:rsidR="001B2141" w:rsidRPr="00FA375C" w:rsidRDefault="00D51FE7" w:rsidP="00980FFC">
                            <w:pPr>
                              <w:spacing w:after="0"/>
                              <w:rPr>
                                <w:rFonts w:cs="Arial"/>
                                <w:sz w:val="28"/>
                                <w:szCs w:val="26"/>
                              </w:rPr>
                            </w:pPr>
                            <w:r w:rsidRPr="00FA375C">
                              <w:rPr>
                                <w:rFonts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TIN Đ</w:t>
                            </w:r>
                            <w:r w:rsidRPr="00FA375C">
                              <w:rPr>
                                <w:rFonts w:ascii="Calibri" w:hAnsi="Calibri" w:cs="Calibri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Ồ</w:t>
                            </w:r>
                            <w:r w:rsidRPr="00FA375C">
                              <w:rPr>
                                <w:rFonts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N</w:t>
                            </w:r>
                            <w:r w:rsidR="001B2141" w:rsidRPr="00FA375C">
                              <w:rPr>
                                <w:rFonts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="001B2141" w:rsidRPr="00FA375C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Arial"/>
                                <w:sz w:val="28"/>
                                <w:szCs w:val="26"/>
                              </w:rPr>
                              <w:t>Đ</w:t>
                            </w:r>
                            <w:r w:rsidRPr="00FA375C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FA375C">
                              <w:rPr>
                                <w:rFonts w:cs="Arial"/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FA375C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Arial"/>
                                <w:sz w:val="28"/>
                                <w:szCs w:val="26"/>
                              </w:rPr>
                              <w:t>h</w:t>
                            </w:r>
                            <w:r w:rsidRPr="00FA375C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FA375C">
                              <w:rPr>
                                <w:rFonts w:cs="Arial"/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A375C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Arial"/>
                                <w:sz w:val="28"/>
                                <w:szCs w:val="26"/>
                              </w:rPr>
                              <w:t>ch</w:t>
                            </w:r>
                            <w:r w:rsidRPr="00FA375C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ỉ</w:t>
                            </w:r>
                            <w:proofErr w:type="spellEnd"/>
                            <w:r w:rsidRPr="00FA375C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Arial"/>
                                <w:sz w:val="28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FA375C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Arial"/>
                                <w:sz w:val="28"/>
                                <w:szCs w:val="26"/>
                              </w:rPr>
                              <w:t>m</w:t>
                            </w:r>
                            <w:r w:rsidRPr="00FA375C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ộ</w:t>
                            </w:r>
                            <w:r w:rsidRPr="00FA375C">
                              <w:rPr>
                                <w:rFonts w:cs="Arial"/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FA375C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Arial"/>
                                <w:sz w:val="28"/>
                                <w:szCs w:val="26"/>
                              </w:rPr>
                              <w:t>b</w:t>
                            </w:r>
                            <w:r w:rsidRPr="00FA375C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ằ</w:t>
                            </w:r>
                            <w:r w:rsidRPr="00FA375C">
                              <w:rPr>
                                <w:rFonts w:cs="Arial"/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FA375C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Arial"/>
                                <w:sz w:val="28"/>
                                <w:szCs w:val="26"/>
                              </w:rPr>
                              <w:t>c</w:t>
                            </w:r>
                            <w:r w:rsidRPr="00FA375C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ấ</w:t>
                            </w:r>
                            <w:r w:rsidRPr="00FA375C">
                              <w:rPr>
                                <w:rFonts w:cs="Arial"/>
                                <w:sz w:val="28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FA375C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Arial"/>
                                <w:sz w:val="28"/>
                                <w:szCs w:val="26"/>
                              </w:rPr>
                              <w:t>h</w:t>
                            </w:r>
                            <w:r w:rsidRPr="00FA375C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FA375C">
                              <w:rPr>
                                <w:rFonts w:cs="Arial"/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A375C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Arial"/>
                                <w:sz w:val="28"/>
                                <w:szCs w:val="26"/>
                              </w:rPr>
                              <w:t>b</w:t>
                            </w:r>
                            <w:r w:rsidRPr="00FA375C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ố</w:t>
                            </w:r>
                            <w:r w:rsidRPr="00FA375C">
                              <w:rPr>
                                <w:rFonts w:cs="Arial"/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A375C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Arial"/>
                                <w:sz w:val="28"/>
                                <w:szCs w:val="26"/>
                              </w:rPr>
                              <w:t>năm</w:t>
                            </w:r>
                            <w:proofErr w:type="spellEnd"/>
                            <w:r w:rsidRPr="00FA375C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Arial"/>
                                <w:sz w:val="28"/>
                                <w:szCs w:val="26"/>
                              </w:rPr>
                              <w:t>v</w:t>
                            </w:r>
                            <w:r w:rsidRPr="00FA375C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ớ</w:t>
                            </w:r>
                            <w:r w:rsidRPr="00FA375C">
                              <w:rPr>
                                <w:rFonts w:cs="Arial"/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FA375C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Arial"/>
                                <w:sz w:val="28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FA375C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Arial"/>
                                <w:sz w:val="28"/>
                                <w:szCs w:val="26"/>
                              </w:rPr>
                              <w:t>l</w:t>
                            </w:r>
                            <w:r w:rsidRPr="00FA375C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ớ</w:t>
                            </w:r>
                            <w:r w:rsidRPr="00FA375C">
                              <w:rPr>
                                <w:rFonts w:cs="Arial"/>
                                <w:sz w:val="28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FA375C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Arial"/>
                                <w:sz w:val="28"/>
                                <w:szCs w:val="26"/>
                              </w:rPr>
                              <w:t>h</w:t>
                            </w:r>
                            <w:r w:rsidRPr="00FA375C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FA375C">
                              <w:rPr>
                                <w:rFonts w:cs="Arial"/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A375C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Arial"/>
                                <w:sz w:val="28"/>
                                <w:szCs w:val="26"/>
                              </w:rPr>
                              <w:t>đ</w:t>
                            </w:r>
                            <w:r w:rsidRPr="00FA375C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ượ</w:t>
                            </w:r>
                            <w:r w:rsidRPr="00FA375C">
                              <w:rPr>
                                <w:rFonts w:cs="Arial"/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A375C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Arial"/>
                                <w:sz w:val="28"/>
                                <w:szCs w:val="26"/>
                              </w:rPr>
                              <w:t>t</w:t>
                            </w:r>
                            <w:r w:rsidRPr="00FA375C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ổ</w:t>
                            </w:r>
                            <w:proofErr w:type="spellEnd"/>
                            <w:r w:rsidRPr="00FA375C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Arial"/>
                                <w:sz w:val="28"/>
                                <w:szCs w:val="26"/>
                              </w:rPr>
                              <w:t>ch</w:t>
                            </w:r>
                            <w:r w:rsidRPr="00FA375C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ứ</w:t>
                            </w:r>
                            <w:r w:rsidRPr="00FA375C">
                              <w:rPr>
                                <w:rFonts w:cs="Arial"/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A375C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Arial"/>
                                <w:sz w:val="28"/>
                                <w:szCs w:val="26"/>
                              </w:rPr>
                              <w:t>trong</w:t>
                            </w:r>
                            <w:proofErr w:type="spellEnd"/>
                            <w:r w:rsidRPr="00FA375C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FA375C" w:rsidRPr="00FA375C">
                              <w:rPr>
                                <w:rFonts w:cs="Arial"/>
                                <w:sz w:val="28"/>
                                <w:szCs w:val="26"/>
                              </w:rPr>
                              <w:t>n</w:t>
                            </w:r>
                            <w:r w:rsidR="00FA375C" w:rsidRPr="00FA375C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ộ</w:t>
                            </w:r>
                            <w:r w:rsidR="00FA375C" w:rsidRPr="00FA375C">
                              <w:rPr>
                                <w:rFonts w:cs="Calibri"/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="00FA375C" w:rsidRPr="00FA375C">
                              <w:rPr>
                                <w:rFonts w:cs="Calibri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FA375C" w:rsidRPr="00FA375C">
                              <w:rPr>
                                <w:rFonts w:cs="Calibri"/>
                                <w:sz w:val="28"/>
                                <w:szCs w:val="26"/>
                              </w:rPr>
                              <w:t>b</w:t>
                            </w:r>
                            <w:r w:rsidR="00FA375C" w:rsidRPr="00FA375C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ộ</w:t>
                            </w:r>
                            <w:proofErr w:type="spellEnd"/>
                            <w:r w:rsidRPr="00FA375C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rFonts w:cs="Arial"/>
                                <w:sz w:val="28"/>
                                <w:szCs w:val="26"/>
                              </w:rPr>
                              <w:t>tr</w:t>
                            </w:r>
                            <w:r w:rsidRPr="00FA375C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ườ</w:t>
                            </w:r>
                            <w:r w:rsidRPr="00FA375C">
                              <w:rPr>
                                <w:rFonts w:cs="Arial"/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="001B2141" w:rsidRPr="00FA375C">
                              <w:rPr>
                                <w:rFonts w:cs="Arial"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4EAD991E" w14:textId="77777777" w:rsidR="006F45EA" w:rsidRPr="00FA375C" w:rsidRDefault="006F45EA" w:rsidP="00980FFC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74D7F7DA" w14:textId="48A018DF" w:rsidR="006F45EA" w:rsidRPr="00FA375C" w:rsidRDefault="00D51FE7" w:rsidP="00980FFC">
                            <w:pPr>
                              <w:rPr>
                                <w:i/>
                                <w:sz w:val="28"/>
                                <w:szCs w:val="26"/>
                              </w:rPr>
                            </w:pPr>
                            <w:r w:rsidRPr="00FA375C">
                              <w:rPr>
                                <w:rFonts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TH</w:t>
                            </w:r>
                            <w:r w:rsidRPr="00FA375C">
                              <w:rPr>
                                <w:rFonts w:ascii="Calibri" w:hAnsi="Calibri" w:cs="Calibri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Ự</w:t>
                            </w:r>
                            <w:r w:rsidRPr="00FA375C">
                              <w:rPr>
                                <w:rFonts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C T</w:t>
                            </w:r>
                            <w:r w:rsidRPr="00FA375C">
                              <w:rPr>
                                <w:rFonts w:ascii="Calibri" w:hAnsi="Calibri" w:cs="Calibri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Ế</w:t>
                            </w:r>
                            <w:r w:rsidR="001B2141" w:rsidRPr="00FA375C">
                              <w:rPr>
                                <w:rFonts w:cs="Arial"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: </w:t>
                            </w:r>
                            <w:proofErr w:type="spellStart"/>
                            <w:r w:rsidRPr="00FA375C">
                              <w:rPr>
                                <w:sz w:val="28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FA375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8"/>
                                <w:szCs w:val="26"/>
                              </w:rPr>
                              <w:t>nhi</w:t>
                            </w:r>
                            <w:r w:rsidRPr="00FA375C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ề</w:t>
                            </w:r>
                            <w:r w:rsidRPr="00FA375C">
                              <w:rPr>
                                <w:sz w:val="28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FA375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8"/>
                                <w:szCs w:val="26"/>
                              </w:rPr>
                              <w:t>l</w:t>
                            </w:r>
                            <w:r w:rsidRPr="00FA375C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ự</w:t>
                            </w:r>
                            <w:r w:rsidRPr="00FA375C">
                              <w:rPr>
                                <w:sz w:val="28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FA375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8"/>
                                <w:szCs w:val="26"/>
                              </w:rPr>
                              <w:t>ch</w:t>
                            </w:r>
                            <w:r w:rsidRPr="00FA375C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FA375C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A375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8"/>
                                <w:szCs w:val="26"/>
                              </w:rPr>
                              <w:t>cho</w:t>
                            </w:r>
                            <w:proofErr w:type="spellEnd"/>
                            <w:r w:rsidRPr="00FA375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FA375C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FA375C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A375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8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FA375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8"/>
                                <w:szCs w:val="26"/>
                              </w:rPr>
                              <w:t>sau</w:t>
                            </w:r>
                            <w:proofErr w:type="spellEnd"/>
                            <w:r w:rsidRPr="00FA375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8"/>
                                <w:szCs w:val="26"/>
                              </w:rPr>
                              <w:t>trung</w:t>
                            </w:r>
                            <w:proofErr w:type="spellEnd"/>
                            <w:r w:rsidRPr="00FA375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FA375C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FA375C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A375C">
                              <w:rPr>
                                <w:sz w:val="28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FA375C">
                              <w:rPr>
                                <w:sz w:val="28"/>
                                <w:szCs w:val="26"/>
                              </w:rPr>
                              <w:t>k</w:t>
                            </w:r>
                            <w:r w:rsidRPr="00FA375C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FA375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r w:rsidRPr="00FA375C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ả</w:t>
                            </w:r>
                            <w:proofErr w:type="spellEnd"/>
                            <w:r w:rsidRPr="00FA375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FA375C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FA375C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A375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8"/>
                                <w:szCs w:val="26"/>
                              </w:rPr>
                              <w:t>ngh</w:t>
                            </w:r>
                            <w:r w:rsidRPr="00FA375C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ề</w:t>
                            </w:r>
                            <w:proofErr w:type="spellEnd"/>
                            <w:r w:rsidRPr="00FA375C">
                              <w:rPr>
                                <w:sz w:val="28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FA375C">
                              <w:rPr>
                                <w:sz w:val="28"/>
                                <w:szCs w:val="26"/>
                              </w:rPr>
                              <w:t>ch</w:t>
                            </w:r>
                            <w:r w:rsidRPr="00FA375C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ươ</w:t>
                            </w:r>
                            <w:r w:rsidRPr="00FA375C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FA375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8"/>
                                <w:szCs w:val="26"/>
                              </w:rPr>
                              <w:t>trình</w:t>
                            </w:r>
                            <w:proofErr w:type="spellEnd"/>
                            <w:r w:rsidRPr="00FA375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8"/>
                                <w:szCs w:val="26"/>
                              </w:rPr>
                              <w:t>đào</w:t>
                            </w:r>
                            <w:proofErr w:type="spellEnd"/>
                            <w:r w:rsidRPr="00FA375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r w:rsidRPr="00FA375C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FA375C">
                              <w:rPr>
                                <w:sz w:val="28"/>
                                <w:szCs w:val="26"/>
                              </w:rPr>
                              <w:t>o</w:t>
                            </w:r>
                            <w:proofErr w:type="spellEnd"/>
                            <w:r w:rsidRPr="00FA375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r w:rsidRPr="00FA375C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FA375C">
                              <w:rPr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FA375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8"/>
                                <w:szCs w:val="26"/>
                              </w:rPr>
                              <w:t>ch</w:t>
                            </w:r>
                            <w:r w:rsidRPr="00FA375C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ỗ</w:t>
                            </w:r>
                            <w:proofErr w:type="spellEnd"/>
                            <w:r w:rsidRPr="00FA375C">
                              <w:rPr>
                                <w:sz w:val="28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FA375C">
                              <w:rPr>
                                <w:sz w:val="28"/>
                                <w:szCs w:val="26"/>
                              </w:rPr>
                              <w:t>ch</w:t>
                            </w:r>
                            <w:r w:rsidRPr="00FA375C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ứ</w:t>
                            </w:r>
                            <w:r w:rsidRPr="00FA375C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FA375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8"/>
                                <w:szCs w:val="26"/>
                              </w:rPr>
                              <w:t>ch</w:t>
                            </w:r>
                            <w:r w:rsidRPr="00FA375C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ỉ</w:t>
                            </w:r>
                            <w:proofErr w:type="spellEnd"/>
                            <w:r w:rsidRPr="00FA375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FA375C">
                              <w:rPr>
                                <w:sz w:val="28"/>
                                <w:szCs w:val="26"/>
                              </w:rPr>
                              <w:t>cao</w:t>
                            </w:r>
                            <w:proofErr w:type="spellEnd"/>
                            <w:r w:rsidR="00FA375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FA375C">
                              <w:rPr>
                                <w:sz w:val="28"/>
                                <w:szCs w:val="26"/>
                              </w:rPr>
                              <w:t>đ</w:t>
                            </w:r>
                            <w:r w:rsidR="00FA375C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ẳng</w:t>
                            </w:r>
                            <w:proofErr w:type="spellEnd"/>
                            <w:r w:rsidRPr="00FA375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r w:rsidRPr="00FA375C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ộ</w:t>
                            </w:r>
                            <w:r w:rsidRPr="00FA375C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FA375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8"/>
                                <w:szCs w:val="26"/>
                              </w:rPr>
                              <w:t>đ</w:t>
                            </w:r>
                            <w:r w:rsidRPr="00FA375C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ồ</w:t>
                            </w:r>
                            <w:r w:rsidRPr="00FA375C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FA375C">
                              <w:rPr>
                                <w:sz w:val="28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FA375C">
                              <w:rPr>
                                <w:sz w:val="28"/>
                                <w:szCs w:val="26"/>
                              </w:rPr>
                              <w:t>b</w:t>
                            </w:r>
                            <w:r w:rsidRPr="00FA375C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ằ</w:t>
                            </w:r>
                            <w:r w:rsidRPr="00FA375C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FA375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8"/>
                                <w:szCs w:val="26"/>
                              </w:rPr>
                              <w:t>hai</w:t>
                            </w:r>
                            <w:proofErr w:type="spellEnd"/>
                            <w:r w:rsidRPr="00FA375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8"/>
                                <w:szCs w:val="26"/>
                              </w:rPr>
                              <w:t>năm</w:t>
                            </w:r>
                            <w:proofErr w:type="spellEnd"/>
                            <w:r w:rsidRPr="00FA375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8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FA375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8"/>
                                <w:szCs w:val="26"/>
                              </w:rPr>
                              <w:t>b</w:t>
                            </w:r>
                            <w:r w:rsidRPr="00FA375C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ằ</w:t>
                            </w:r>
                            <w:r w:rsidRPr="00FA375C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FA375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8"/>
                                <w:szCs w:val="26"/>
                              </w:rPr>
                              <w:t>b</w:t>
                            </w:r>
                            <w:r w:rsidRPr="00FA375C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ố</w:t>
                            </w:r>
                            <w:r w:rsidRPr="00FA375C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A375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8"/>
                                <w:szCs w:val="26"/>
                              </w:rPr>
                              <w:t>năm</w:t>
                            </w:r>
                            <w:proofErr w:type="spellEnd"/>
                            <w:r w:rsidR="006F45EA" w:rsidRPr="00FA375C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</w:p>
                          <w:p w14:paraId="2058E34B" w14:textId="77777777" w:rsidR="00D51FE7" w:rsidRPr="00FA375C" w:rsidRDefault="00D51FE7" w:rsidP="00D51FE7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FA375C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r w:rsidRPr="00FA375C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ụ</w:t>
                            </w:r>
                            <w:r w:rsidRPr="00FA375C">
                              <w:rPr>
                                <w:sz w:val="28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FA375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r w:rsidRPr="00FA375C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ừ</w:t>
                            </w:r>
                            <w:proofErr w:type="spellEnd"/>
                            <w:r w:rsidRPr="00FA375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i/>
                                <w:sz w:val="28"/>
                                <w:szCs w:val="26"/>
                              </w:rPr>
                              <w:t>đ</w:t>
                            </w:r>
                            <w:r w:rsidRPr="00FA375C">
                              <w:rPr>
                                <w:rFonts w:ascii="Calibri" w:hAnsi="Calibri" w:cs="Calibri"/>
                                <w:i/>
                                <w:sz w:val="28"/>
                                <w:szCs w:val="26"/>
                              </w:rPr>
                              <w:t>ạ</w:t>
                            </w:r>
                            <w:r w:rsidRPr="00FA375C">
                              <w:rPr>
                                <w:i/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FA375C">
                              <w:rPr>
                                <w:i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i/>
                                <w:sz w:val="28"/>
                                <w:szCs w:val="26"/>
                              </w:rPr>
                              <w:t>h</w:t>
                            </w:r>
                            <w:r w:rsidRPr="00FA375C">
                              <w:rPr>
                                <w:rFonts w:ascii="Calibri" w:hAnsi="Calibri" w:cs="Calibri"/>
                                <w:i/>
                                <w:sz w:val="28"/>
                                <w:szCs w:val="26"/>
                              </w:rPr>
                              <w:t>ọ</w:t>
                            </w:r>
                            <w:r w:rsidRPr="00FA375C">
                              <w:rPr>
                                <w:i/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A375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8"/>
                                <w:szCs w:val="26"/>
                              </w:rPr>
                              <w:t>g</w:t>
                            </w:r>
                            <w:r w:rsidRPr="00FA375C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ồ</w:t>
                            </w:r>
                            <w:r w:rsidRPr="00FA375C">
                              <w:rPr>
                                <w:sz w:val="28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FA375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r w:rsidRPr="00FA375C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ấ</w:t>
                            </w:r>
                            <w:r w:rsidRPr="00FA375C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FA375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r w:rsidRPr="00FA375C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ả</w:t>
                            </w:r>
                            <w:proofErr w:type="spellEnd"/>
                            <w:r w:rsidRPr="00FA375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8"/>
                                <w:szCs w:val="26"/>
                              </w:rPr>
                              <w:t>nh</w:t>
                            </w:r>
                            <w:r w:rsidRPr="00FA375C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ữ</w:t>
                            </w:r>
                            <w:r w:rsidRPr="00FA375C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FA375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8"/>
                                <w:szCs w:val="26"/>
                              </w:rPr>
                              <w:t>l</w:t>
                            </w:r>
                            <w:r w:rsidRPr="00FA375C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ự</w:t>
                            </w:r>
                            <w:r w:rsidRPr="00FA375C">
                              <w:rPr>
                                <w:sz w:val="28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FA375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8"/>
                                <w:szCs w:val="26"/>
                              </w:rPr>
                              <w:t>ch</w:t>
                            </w:r>
                            <w:r w:rsidRPr="00FA375C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FA375C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A375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8"/>
                                <w:szCs w:val="26"/>
                              </w:rPr>
                              <w:t>này</w:t>
                            </w:r>
                            <w:proofErr w:type="spellEnd"/>
                            <w:r w:rsidRPr="00FA375C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FA375C">
                              <w:rPr>
                                <w:sz w:val="28"/>
                                <w:szCs w:val="26"/>
                              </w:rPr>
                              <w:t>Đ</w:t>
                            </w:r>
                            <w:r w:rsidRPr="00FA375C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FA375C">
                              <w:rPr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FA375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FA375C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FA375C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A375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8"/>
                                <w:szCs w:val="26"/>
                              </w:rPr>
                              <w:t>cũng</w:t>
                            </w:r>
                            <w:proofErr w:type="spellEnd"/>
                            <w:r w:rsidRPr="00FA375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8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FA375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8"/>
                                <w:szCs w:val="26"/>
                              </w:rPr>
                              <w:t>chìa</w:t>
                            </w:r>
                            <w:proofErr w:type="spellEnd"/>
                            <w:r w:rsidRPr="00FA375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8"/>
                                <w:szCs w:val="26"/>
                              </w:rPr>
                              <w:t>khóa</w:t>
                            </w:r>
                            <w:proofErr w:type="spellEnd"/>
                            <w:r w:rsidRPr="00FA375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8"/>
                                <w:szCs w:val="26"/>
                              </w:rPr>
                              <w:t>đ</w:t>
                            </w:r>
                            <w:r w:rsidRPr="00FA375C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FA375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8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FA375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8"/>
                                <w:szCs w:val="26"/>
                              </w:rPr>
                              <w:t>vi</w:t>
                            </w:r>
                            <w:r w:rsidRPr="00FA375C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ệ</w:t>
                            </w:r>
                            <w:r w:rsidRPr="00FA375C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A375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8"/>
                                <w:szCs w:val="26"/>
                              </w:rPr>
                              <w:t>làm</w:t>
                            </w:r>
                            <w:proofErr w:type="spellEnd"/>
                            <w:r w:rsidRPr="00FA375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r w:rsidRPr="00FA375C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ố</w:t>
                            </w:r>
                            <w:r w:rsidRPr="00FA375C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FA375C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FA375C">
                              <w:rPr>
                                <w:sz w:val="28"/>
                                <w:szCs w:val="26"/>
                              </w:rPr>
                              <w:t>Trong</w:t>
                            </w:r>
                            <w:proofErr w:type="spellEnd"/>
                            <w:r w:rsidRPr="00FA375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8"/>
                                <w:szCs w:val="26"/>
                              </w:rPr>
                              <w:t>vòng</w:t>
                            </w:r>
                            <w:proofErr w:type="spellEnd"/>
                            <w:r w:rsidRPr="00FA375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8"/>
                                <w:szCs w:val="26"/>
                              </w:rPr>
                              <w:t>ch</w:t>
                            </w:r>
                            <w:r w:rsidRPr="00FA375C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</w:t>
                            </w:r>
                            <w:r w:rsidRPr="00FA375C">
                              <w:rPr>
                                <w:sz w:val="28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FA375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8"/>
                                <w:szCs w:val="26"/>
                              </w:rPr>
                              <w:t>đ</w:t>
                            </w:r>
                            <w:r w:rsidRPr="00FA375C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ầ</w:t>
                            </w:r>
                            <w:r w:rsidRPr="00FA375C">
                              <w:rPr>
                                <w:sz w:val="28"/>
                                <w:szCs w:val="26"/>
                              </w:rPr>
                              <w:t>y</w:t>
                            </w:r>
                            <w:proofErr w:type="spellEnd"/>
                            <w:r w:rsidRPr="00FA375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8"/>
                                <w:szCs w:val="26"/>
                              </w:rPr>
                              <w:t>hai</w:t>
                            </w:r>
                            <w:proofErr w:type="spellEnd"/>
                            <w:r w:rsidRPr="00FA375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8"/>
                                <w:szCs w:val="26"/>
                              </w:rPr>
                              <w:t>năm</w:t>
                            </w:r>
                            <w:proofErr w:type="spellEnd"/>
                            <w:r w:rsidRPr="00FA375C">
                              <w:rPr>
                                <w:sz w:val="28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FA375C">
                              <w:rPr>
                                <w:sz w:val="28"/>
                                <w:szCs w:val="26"/>
                              </w:rPr>
                              <w:t>g</w:t>
                            </w:r>
                            <w:r w:rsidRPr="00FA375C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ầ</w:t>
                            </w:r>
                            <w:r w:rsidRPr="00FA375C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A375C">
                              <w:rPr>
                                <w:sz w:val="28"/>
                                <w:szCs w:val="26"/>
                              </w:rPr>
                              <w:t xml:space="preserve"> 75% </w:t>
                            </w:r>
                            <w:proofErr w:type="spellStart"/>
                            <w:r w:rsidRPr="00FA375C">
                              <w:rPr>
                                <w:sz w:val="28"/>
                                <w:szCs w:val="26"/>
                              </w:rPr>
                              <w:t>công</w:t>
                            </w:r>
                            <w:proofErr w:type="spellEnd"/>
                            <w:r w:rsidRPr="00FA375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8"/>
                                <w:szCs w:val="26"/>
                              </w:rPr>
                              <w:t>vi</w:t>
                            </w:r>
                            <w:r w:rsidRPr="00FA375C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ệ</w:t>
                            </w:r>
                            <w:r w:rsidRPr="00FA375C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A375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FA375C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ở</w:t>
                            </w:r>
                            <w:r w:rsidRPr="00FA375C">
                              <w:rPr>
                                <w:sz w:val="28"/>
                                <w:szCs w:val="26"/>
                              </w:rPr>
                              <w:t xml:space="preserve"> Washington </w:t>
                            </w:r>
                            <w:proofErr w:type="spellStart"/>
                            <w:r w:rsidRPr="00FA375C">
                              <w:rPr>
                                <w:sz w:val="28"/>
                                <w:szCs w:val="26"/>
                              </w:rPr>
                              <w:t>s</w:t>
                            </w:r>
                            <w:r w:rsidRPr="00FA375C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ẽ</w:t>
                            </w:r>
                            <w:proofErr w:type="spellEnd"/>
                            <w:r w:rsidRPr="00FA375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8"/>
                                <w:szCs w:val="26"/>
                              </w:rPr>
                              <w:t>yêu</w:t>
                            </w:r>
                            <w:proofErr w:type="spellEnd"/>
                            <w:r w:rsidRPr="00FA375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r w:rsidRPr="00FA375C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ầ</w:t>
                            </w:r>
                            <w:r w:rsidRPr="00FA375C">
                              <w:rPr>
                                <w:sz w:val="28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FA375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8"/>
                                <w:szCs w:val="26"/>
                              </w:rPr>
                              <w:t>m</w:t>
                            </w:r>
                            <w:r w:rsidRPr="00FA375C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ộ</w:t>
                            </w:r>
                            <w:r w:rsidRPr="00FA375C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FA375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8"/>
                                <w:szCs w:val="26"/>
                              </w:rPr>
                              <w:t>s</w:t>
                            </w:r>
                            <w:r w:rsidRPr="00FA375C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ố</w:t>
                            </w:r>
                            <w:proofErr w:type="spellEnd"/>
                            <w:r w:rsidRPr="00FA375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8"/>
                                <w:szCs w:val="26"/>
                              </w:rPr>
                              <w:t>lo</w:t>
                            </w:r>
                            <w:r w:rsidRPr="00FA375C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FA375C">
                              <w:rPr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FA375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8"/>
                                <w:szCs w:val="26"/>
                              </w:rPr>
                              <w:t>hình</w:t>
                            </w:r>
                            <w:proofErr w:type="spellEnd"/>
                            <w:r w:rsidRPr="00FA375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8"/>
                                <w:szCs w:val="26"/>
                              </w:rPr>
                              <w:t>giáo</w:t>
                            </w:r>
                            <w:proofErr w:type="spellEnd"/>
                            <w:r w:rsidRPr="00FA375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8"/>
                                <w:szCs w:val="26"/>
                              </w:rPr>
                              <w:t>d</w:t>
                            </w:r>
                            <w:r w:rsidRPr="00FA375C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ụ</w:t>
                            </w:r>
                            <w:r w:rsidRPr="00FA375C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A375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8"/>
                                <w:szCs w:val="26"/>
                              </w:rPr>
                              <w:t>sau</w:t>
                            </w:r>
                            <w:proofErr w:type="spellEnd"/>
                            <w:r w:rsidRPr="00FA375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8"/>
                                <w:szCs w:val="26"/>
                              </w:rPr>
                              <w:t>trung</w:t>
                            </w:r>
                            <w:proofErr w:type="spellEnd"/>
                            <w:r w:rsidRPr="00FA375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FA375C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FA375C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A375C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36079695" w14:textId="40E6FB34" w:rsidR="006F45EA" w:rsidRPr="00FA375C" w:rsidRDefault="00D51FE7" w:rsidP="00D51FE7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FA375C">
                              <w:rPr>
                                <w:sz w:val="28"/>
                                <w:szCs w:val="26"/>
                              </w:rPr>
                              <w:t>Vì</w:t>
                            </w:r>
                            <w:proofErr w:type="spellEnd"/>
                            <w:r w:rsidRPr="00FA375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8"/>
                                <w:szCs w:val="26"/>
                              </w:rPr>
                              <w:t>đ</w:t>
                            </w:r>
                            <w:r w:rsidRPr="00FA375C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FA375C">
                              <w:rPr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FA375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FA375C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FA375C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A375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8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FA375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8"/>
                                <w:szCs w:val="26"/>
                              </w:rPr>
                              <w:t>m</w:t>
                            </w:r>
                            <w:r w:rsidRPr="00FA375C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ộ</w:t>
                            </w:r>
                            <w:r w:rsidRPr="00FA375C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FA375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8"/>
                                <w:szCs w:val="26"/>
                              </w:rPr>
                              <w:t>b</w:t>
                            </w:r>
                            <w:r w:rsidRPr="00FA375C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ướ</w:t>
                            </w:r>
                            <w:r w:rsidRPr="00FA375C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A375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8"/>
                                <w:szCs w:val="26"/>
                              </w:rPr>
                              <w:t>đ</w:t>
                            </w:r>
                            <w:r w:rsidRPr="00FA375C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ệ</w:t>
                            </w:r>
                            <w:r w:rsidRPr="00FA375C">
                              <w:rPr>
                                <w:sz w:val="28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FA375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8"/>
                                <w:szCs w:val="26"/>
                              </w:rPr>
                              <w:t>quan</w:t>
                            </w:r>
                            <w:proofErr w:type="spellEnd"/>
                            <w:r w:rsidRPr="00FA375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8"/>
                                <w:szCs w:val="26"/>
                              </w:rPr>
                              <w:t>tr</w:t>
                            </w:r>
                            <w:r w:rsidRPr="00FA375C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FA375C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FA375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8"/>
                                <w:szCs w:val="26"/>
                              </w:rPr>
                              <w:t>đ</w:t>
                            </w:r>
                            <w:r w:rsidRPr="00FA375C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FA375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8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FA375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8"/>
                                <w:szCs w:val="26"/>
                              </w:rPr>
                              <w:t>ngh</w:t>
                            </w:r>
                            <w:r w:rsidRPr="00FA375C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ề</w:t>
                            </w:r>
                            <w:proofErr w:type="spellEnd"/>
                            <w:r w:rsidRPr="00FA375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8"/>
                                <w:szCs w:val="26"/>
                              </w:rPr>
                              <w:t>nghi</w:t>
                            </w:r>
                            <w:r w:rsidRPr="00FA375C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ệ</w:t>
                            </w:r>
                            <w:r w:rsidRPr="00FA375C">
                              <w:rPr>
                                <w:sz w:val="28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FA375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r w:rsidRPr="00FA375C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ố</w:t>
                            </w:r>
                            <w:r w:rsidRPr="00FA375C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FA375C">
                              <w:rPr>
                                <w:sz w:val="28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FA375C">
                              <w:rPr>
                                <w:sz w:val="28"/>
                                <w:szCs w:val="26"/>
                              </w:rPr>
                              <w:t>nên</w:t>
                            </w:r>
                            <w:proofErr w:type="spellEnd"/>
                            <w:r w:rsidRPr="00FA375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8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FA375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8"/>
                                <w:szCs w:val="26"/>
                              </w:rPr>
                              <w:t>gia</w:t>
                            </w:r>
                            <w:proofErr w:type="spellEnd"/>
                            <w:r w:rsidRPr="00FA375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8"/>
                                <w:szCs w:val="26"/>
                              </w:rPr>
                              <w:t>đình</w:t>
                            </w:r>
                            <w:proofErr w:type="spellEnd"/>
                            <w:r w:rsidRPr="00FA375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r w:rsidRPr="00FA375C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ầ</w:t>
                            </w:r>
                            <w:r w:rsidRPr="00FA375C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A375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8"/>
                                <w:szCs w:val="26"/>
                              </w:rPr>
                              <w:t>lên</w:t>
                            </w:r>
                            <w:proofErr w:type="spellEnd"/>
                            <w:r w:rsidRPr="00FA375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8"/>
                                <w:szCs w:val="26"/>
                              </w:rPr>
                              <w:t>k</w:t>
                            </w:r>
                            <w:r w:rsidRPr="00FA375C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ế</w:t>
                            </w:r>
                            <w:proofErr w:type="spellEnd"/>
                            <w:r w:rsidRPr="00FA375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8"/>
                                <w:szCs w:val="26"/>
                              </w:rPr>
                              <w:t>ho</w:t>
                            </w:r>
                            <w:r w:rsidRPr="00FA375C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FA375C">
                              <w:rPr>
                                <w:sz w:val="28"/>
                                <w:szCs w:val="26"/>
                              </w:rPr>
                              <w:t>ch</w:t>
                            </w:r>
                            <w:proofErr w:type="spellEnd"/>
                            <w:r w:rsidRPr="00FA375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A375C">
                              <w:rPr>
                                <w:sz w:val="28"/>
                                <w:szCs w:val="26"/>
                              </w:rPr>
                              <w:t>tr</w:t>
                            </w:r>
                            <w:r w:rsidRPr="00FA375C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ướ</w:t>
                            </w:r>
                            <w:r w:rsidRPr="00FA375C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="00FA375C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  <w:r w:rsidR="006F45EA" w:rsidRPr="00FA375C" w:rsidDel="00661BE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552B5" id="Text Box 9" o:spid="_x0000_s1036" type="#_x0000_t202" style="position:absolute;margin-left:-4.9pt;margin-top:10.6pt;width:185.15pt;height:60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" filled="f" stroked="f" strokeweight=".5pt">
                <v:textbox>
                  <w:txbxContent>
                    <w:p w14:paraId="5457FDBA" w14:textId="25EF47BE" w:rsidR="001B2141" w:rsidRPr="00FA375C" w:rsidRDefault="00D51FE7" w:rsidP="00980FFC">
                      <w:pPr>
                        <w:spacing w:after="0"/>
                        <w:rPr>
                          <w:rFonts w:cs="Arial"/>
                          <w:sz w:val="28"/>
                          <w:szCs w:val="26"/>
                        </w:rPr>
                      </w:pPr>
                      <w:r w:rsidRPr="00FA375C">
                        <w:rPr>
                          <w:rFonts w:cs="Arial"/>
                          <w:b/>
                          <w:color w:val="EA6312" w:themeColor="accent2"/>
                          <w:sz w:val="28"/>
                          <w:szCs w:val="26"/>
                        </w:rPr>
                        <w:t>TIN Đ</w:t>
                      </w:r>
                      <w:r w:rsidRPr="00FA375C">
                        <w:rPr>
                          <w:rFonts w:ascii="Calibri" w:hAnsi="Calibri" w:cs="Calibri"/>
                          <w:b/>
                          <w:color w:val="EA6312" w:themeColor="accent2"/>
                          <w:sz w:val="28"/>
                          <w:szCs w:val="26"/>
                        </w:rPr>
                        <w:t>Ồ</w:t>
                      </w:r>
                      <w:r w:rsidRPr="00FA375C">
                        <w:rPr>
                          <w:rFonts w:cs="Arial"/>
                          <w:b/>
                          <w:color w:val="EA6312" w:themeColor="accent2"/>
                          <w:sz w:val="28"/>
                          <w:szCs w:val="26"/>
                        </w:rPr>
                        <w:t>N</w:t>
                      </w:r>
                      <w:r w:rsidR="001B2141" w:rsidRPr="00FA375C">
                        <w:rPr>
                          <w:rFonts w:cs="Arial"/>
                          <w:b/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="001B2141" w:rsidRPr="00FA375C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Arial"/>
                          <w:sz w:val="28"/>
                          <w:szCs w:val="26"/>
                        </w:rPr>
                        <w:t>Đ</w:t>
                      </w:r>
                      <w:r w:rsidRPr="00FA375C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Pr="00FA375C">
                        <w:rPr>
                          <w:rFonts w:cs="Arial"/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FA375C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Arial"/>
                          <w:sz w:val="28"/>
                          <w:szCs w:val="26"/>
                        </w:rPr>
                        <w:t>h</w:t>
                      </w:r>
                      <w:r w:rsidRPr="00FA375C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FA375C">
                        <w:rPr>
                          <w:rFonts w:cs="Arial"/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FA375C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Arial"/>
                          <w:sz w:val="28"/>
                          <w:szCs w:val="26"/>
                        </w:rPr>
                        <w:t>ch</w:t>
                      </w:r>
                      <w:r w:rsidRPr="00FA375C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ỉ</w:t>
                      </w:r>
                      <w:proofErr w:type="spellEnd"/>
                      <w:r w:rsidRPr="00FA375C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Arial"/>
                          <w:sz w:val="28"/>
                          <w:szCs w:val="26"/>
                        </w:rPr>
                        <w:t>là</w:t>
                      </w:r>
                      <w:proofErr w:type="spellEnd"/>
                      <w:r w:rsidRPr="00FA375C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Arial"/>
                          <w:sz w:val="28"/>
                          <w:szCs w:val="26"/>
                        </w:rPr>
                        <w:t>m</w:t>
                      </w:r>
                      <w:r w:rsidRPr="00FA375C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ộ</w:t>
                      </w:r>
                      <w:r w:rsidRPr="00FA375C">
                        <w:rPr>
                          <w:rFonts w:cs="Arial"/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FA375C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Arial"/>
                          <w:sz w:val="28"/>
                          <w:szCs w:val="26"/>
                        </w:rPr>
                        <w:t>b</w:t>
                      </w:r>
                      <w:r w:rsidRPr="00FA375C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ằ</w:t>
                      </w:r>
                      <w:r w:rsidRPr="00FA375C">
                        <w:rPr>
                          <w:rFonts w:cs="Arial"/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FA375C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Arial"/>
                          <w:sz w:val="28"/>
                          <w:szCs w:val="26"/>
                        </w:rPr>
                        <w:t>c</w:t>
                      </w:r>
                      <w:r w:rsidRPr="00FA375C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ấ</w:t>
                      </w:r>
                      <w:r w:rsidRPr="00FA375C">
                        <w:rPr>
                          <w:rFonts w:cs="Arial"/>
                          <w:sz w:val="28"/>
                          <w:szCs w:val="26"/>
                        </w:rPr>
                        <w:t>p</w:t>
                      </w:r>
                      <w:proofErr w:type="spellEnd"/>
                      <w:r w:rsidRPr="00FA375C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Arial"/>
                          <w:sz w:val="28"/>
                          <w:szCs w:val="26"/>
                        </w:rPr>
                        <w:t>h</w:t>
                      </w:r>
                      <w:r w:rsidRPr="00FA375C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FA375C">
                        <w:rPr>
                          <w:rFonts w:cs="Arial"/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FA375C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Arial"/>
                          <w:sz w:val="28"/>
                          <w:szCs w:val="26"/>
                        </w:rPr>
                        <w:t>b</w:t>
                      </w:r>
                      <w:r w:rsidRPr="00FA375C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ố</w:t>
                      </w:r>
                      <w:r w:rsidRPr="00FA375C">
                        <w:rPr>
                          <w:rFonts w:cs="Arial"/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FA375C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Arial"/>
                          <w:sz w:val="28"/>
                          <w:szCs w:val="26"/>
                        </w:rPr>
                        <w:t>năm</w:t>
                      </w:r>
                      <w:proofErr w:type="spellEnd"/>
                      <w:r w:rsidRPr="00FA375C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Arial"/>
                          <w:sz w:val="28"/>
                          <w:szCs w:val="26"/>
                        </w:rPr>
                        <w:t>v</w:t>
                      </w:r>
                      <w:r w:rsidRPr="00FA375C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ớ</w:t>
                      </w:r>
                      <w:r w:rsidRPr="00FA375C">
                        <w:rPr>
                          <w:rFonts w:cs="Arial"/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FA375C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Arial"/>
                          <w:sz w:val="28"/>
                          <w:szCs w:val="26"/>
                        </w:rPr>
                        <w:t>các</w:t>
                      </w:r>
                      <w:proofErr w:type="spellEnd"/>
                      <w:r w:rsidRPr="00FA375C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Arial"/>
                          <w:sz w:val="28"/>
                          <w:szCs w:val="26"/>
                        </w:rPr>
                        <w:t>l</w:t>
                      </w:r>
                      <w:r w:rsidRPr="00FA375C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ớ</w:t>
                      </w:r>
                      <w:r w:rsidRPr="00FA375C">
                        <w:rPr>
                          <w:rFonts w:cs="Arial"/>
                          <w:sz w:val="28"/>
                          <w:szCs w:val="26"/>
                        </w:rPr>
                        <w:t>p</w:t>
                      </w:r>
                      <w:proofErr w:type="spellEnd"/>
                      <w:r w:rsidRPr="00FA375C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Arial"/>
                          <w:sz w:val="28"/>
                          <w:szCs w:val="26"/>
                        </w:rPr>
                        <w:t>h</w:t>
                      </w:r>
                      <w:r w:rsidRPr="00FA375C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FA375C">
                        <w:rPr>
                          <w:rFonts w:cs="Arial"/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FA375C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Arial"/>
                          <w:sz w:val="28"/>
                          <w:szCs w:val="26"/>
                        </w:rPr>
                        <w:t>đ</w:t>
                      </w:r>
                      <w:r w:rsidRPr="00FA375C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ượ</w:t>
                      </w:r>
                      <w:r w:rsidRPr="00FA375C">
                        <w:rPr>
                          <w:rFonts w:cs="Arial"/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FA375C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Arial"/>
                          <w:sz w:val="28"/>
                          <w:szCs w:val="26"/>
                        </w:rPr>
                        <w:t>t</w:t>
                      </w:r>
                      <w:r w:rsidRPr="00FA375C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ổ</w:t>
                      </w:r>
                      <w:proofErr w:type="spellEnd"/>
                      <w:r w:rsidRPr="00FA375C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Arial"/>
                          <w:sz w:val="28"/>
                          <w:szCs w:val="26"/>
                        </w:rPr>
                        <w:t>ch</w:t>
                      </w:r>
                      <w:r w:rsidRPr="00FA375C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ứ</w:t>
                      </w:r>
                      <w:r w:rsidRPr="00FA375C">
                        <w:rPr>
                          <w:rFonts w:cs="Arial"/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FA375C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Arial"/>
                          <w:sz w:val="28"/>
                          <w:szCs w:val="26"/>
                        </w:rPr>
                        <w:t>trong</w:t>
                      </w:r>
                      <w:proofErr w:type="spellEnd"/>
                      <w:r w:rsidRPr="00FA375C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FA375C" w:rsidRPr="00FA375C">
                        <w:rPr>
                          <w:rFonts w:cs="Arial"/>
                          <w:sz w:val="28"/>
                          <w:szCs w:val="26"/>
                        </w:rPr>
                        <w:t>n</w:t>
                      </w:r>
                      <w:r w:rsidR="00FA375C" w:rsidRPr="00FA375C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ộ</w:t>
                      </w:r>
                      <w:r w:rsidR="00FA375C" w:rsidRPr="00FA375C">
                        <w:rPr>
                          <w:rFonts w:cs="Calibri"/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="00FA375C" w:rsidRPr="00FA375C">
                        <w:rPr>
                          <w:rFonts w:cs="Calibri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FA375C" w:rsidRPr="00FA375C">
                        <w:rPr>
                          <w:rFonts w:cs="Calibri"/>
                          <w:sz w:val="28"/>
                          <w:szCs w:val="26"/>
                        </w:rPr>
                        <w:t>b</w:t>
                      </w:r>
                      <w:r w:rsidR="00FA375C" w:rsidRPr="00FA375C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ộ</w:t>
                      </w:r>
                      <w:proofErr w:type="spellEnd"/>
                      <w:r w:rsidRPr="00FA375C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rFonts w:cs="Arial"/>
                          <w:sz w:val="28"/>
                          <w:szCs w:val="26"/>
                        </w:rPr>
                        <w:t>tr</w:t>
                      </w:r>
                      <w:r w:rsidRPr="00FA375C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ườ</w:t>
                      </w:r>
                      <w:r w:rsidRPr="00FA375C">
                        <w:rPr>
                          <w:rFonts w:cs="Arial"/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="001B2141" w:rsidRPr="00FA375C">
                        <w:rPr>
                          <w:rFonts w:cs="Arial"/>
                          <w:sz w:val="28"/>
                          <w:szCs w:val="26"/>
                        </w:rPr>
                        <w:t>.</w:t>
                      </w:r>
                    </w:p>
                    <w:p w14:paraId="4EAD991E" w14:textId="77777777" w:rsidR="006F45EA" w:rsidRPr="00FA375C" w:rsidRDefault="006F45EA" w:rsidP="00980FFC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</w:p>
                    <w:p w14:paraId="74D7F7DA" w14:textId="48A018DF" w:rsidR="006F45EA" w:rsidRPr="00FA375C" w:rsidRDefault="00D51FE7" w:rsidP="00980FFC">
                      <w:pPr>
                        <w:rPr>
                          <w:i/>
                          <w:sz w:val="28"/>
                          <w:szCs w:val="26"/>
                        </w:rPr>
                      </w:pPr>
                      <w:r w:rsidRPr="00FA375C">
                        <w:rPr>
                          <w:rFonts w:cs="Arial"/>
                          <w:b/>
                          <w:color w:val="EA6312" w:themeColor="accent2"/>
                          <w:sz w:val="28"/>
                          <w:szCs w:val="26"/>
                        </w:rPr>
                        <w:t>TH</w:t>
                      </w:r>
                      <w:r w:rsidRPr="00FA375C">
                        <w:rPr>
                          <w:rFonts w:ascii="Calibri" w:hAnsi="Calibri" w:cs="Calibri"/>
                          <w:b/>
                          <w:color w:val="EA6312" w:themeColor="accent2"/>
                          <w:sz w:val="28"/>
                          <w:szCs w:val="26"/>
                        </w:rPr>
                        <w:t>Ự</w:t>
                      </w:r>
                      <w:r w:rsidRPr="00FA375C">
                        <w:rPr>
                          <w:rFonts w:cs="Arial"/>
                          <w:b/>
                          <w:color w:val="EA6312" w:themeColor="accent2"/>
                          <w:sz w:val="28"/>
                          <w:szCs w:val="26"/>
                        </w:rPr>
                        <w:t>C T</w:t>
                      </w:r>
                      <w:r w:rsidRPr="00FA375C">
                        <w:rPr>
                          <w:rFonts w:ascii="Calibri" w:hAnsi="Calibri" w:cs="Calibri"/>
                          <w:b/>
                          <w:color w:val="EA6312" w:themeColor="accent2"/>
                          <w:sz w:val="28"/>
                          <w:szCs w:val="26"/>
                        </w:rPr>
                        <w:t>Ế</w:t>
                      </w:r>
                      <w:r w:rsidR="001B2141" w:rsidRPr="00FA375C">
                        <w:rPr>
                          <w:rFonts w:cs="Arial"/>
                          <w:color w:val="EA6312" w:themeColor="accent2"/>
                          <w:sz w:val="28"/>
                          <w:szCs w:val="26"/>
                        </w:rPr>
                        <w:t xml:space="preserve">: </w:t>
                      </w:r>
                      <w:proofErr w:type="spellStart"/>
                      <w:r w:rsidRPr="00FA375C">
                        <w:rPr>
                          <w:sz w:val="28"/>
                          <w:szCs w:val="26"/>
                        </w:rPr>
                        <w:t>Có</w:t>
                      </w:r>
                      <w:proofErr w:type="spellEnd"/>
                      <w:r w:rsidRPr="00FA375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8"/>
                          <w:szCs w:val="26"/>
                        </w:rPr>
                        <w:t>nhi</w:t>
                      </w:r>
                      <w:r w:rsidRPr="00FA375C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ề</w:t>
                      </w:r>
                      <w:r w:rsidRPr="00FA375C">
                        <w:rPr>
                          <w:sz w:val="28"/>
                          <w:szCs w:val="26"/>
                        </w:rPr>
                        <w:t>u</w:t>
                      </w:r>
                      <w:proofErr w:type="spellEnd"/>
                      <w:r w:rsidRPr="00FA375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8"/>
                          <w:szCs w:val="26"/>
                        </w:rPr>
                        <w:t>l</w:t>
                      </w:r>
                      <w:r w:rsidRPr="00FA375C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ự</w:t>
                      </w:r>
                      <w:r w:rsidRPr="00FA375C">
                        <w:rPr>
                          <w:sz w:val="28"/>
                          <w:szCs w:val="26"/>
                        </w:rPr>
                        <w:t>a</w:t>
                      </w:r>
                      <w:proofErr w:type="spellEnd"/>
                      <w:r w:rsidRPr="00FA375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8"/>
                          <w:szCs w:val="26"/>
                        </w:rPr>
                        <w:t>ch</w:t>
                      </w:r>
                      <w:r w:rsidRPr="00FA375C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FA375C">
                        <w:rPr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FA375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8"/>
                          <w:szCs w:val="26"/>
                        </w:rPr>
                        <w:t>cho</w:t>
                      </w:r>
                      <w:proofErr w:type="spellEnd"/>
                      <w:r w:rsidRPr="00FA375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8"/>
                          <w:szCs w:val="26"/>
                        </w:rPr>
                        <w:t>h</w:t>
                      </w:r>
                      <w:r w:rsidRPr="00FA375C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FA375C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FA375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8"/>
                          <w:szCs w:val="26"/>
                        </w:rPr>
                        <w:t>sinh</w:t>
                      </w:r>
                      <w:proofErr w:type="spellEnd"/>
                      <w:r w:rsidRPr="00FA375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8"/>
                          <w:szCs w:val="26"/>
                        </w:rPr>
                        <w:t>sau</w:t>
                      </w:r>
                      <w:proofErr w:type="spellEnd"/>
                      <w:r w:rsidRPr="00FA375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8"/>
                          <w:szCs w:val="26"/>
                        </w:rPr>
                        <w:t>trung</w:t>
                      </w:r>
                      <w:proofErr w:type="spellEnd"/>
                      <w:r w:rsidRPr="00FA375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8"/>
                          <w:szCs w:val="26"/>
                        </w:rPr>
                        <w:t>h</w:t>
                      </w:r>
                      <w:r w:rsidRPr="00FA375C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FA375C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FA375C">
                        <w:rPr>
                          <w:sz w:val="28"/>
                          <w:szCs w:val="26"/>
                        </w:rPr>
                        <w:t xml:space="preserve">, </w:t>
                      </w:r>
                      <w:proofErr w:type="spellStart"/>
                      <w:r w:rsidRPr="00FA375C">
                        <w:rPr>
                          <w:sz w:val="28"/>
                          <w:szCs w:val="26"/>
                        </w:rPr>
                        <w:t>k</w:t>
                      </w:r>
                      <w:r w:rsidRPr="00FA375C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ể</w:t>
                      </w:r>
                      <w:proofErr w:type="spellEnd"/>
                      <w:r w:rsidRPr="00FA375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8"/>
                          <w:szCs w:val="26"/>
                        </w:rPr>
                        <w:t>c</w:t>
                      </w:r>
                      <w:r w:rsidRPr="00FA375C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ả</w:t>
                      </w:r>
                      <w:proofErr w:type="spellEnd"/>
                      <w:r w:rsidRPr="00FA375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8"/>
                          <w:szCs w:val="26"/>
                        </w:rPr>
                        <w:t>h</w:t>
                      </w:r>
                      <w:r w:rsidRPr="00FA375C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FA375C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FA375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8"/>
                          <w:szCs w:val="26"/>
                        </w:rPr>
                        <w:t>ngh</w:t>
                      </w:r>
                      <w:r w:rsidRPr="00FA375C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ề</w:t>
                      </w:r>
                      <w:proofErr w:type="spellEnd"/>
                      <w:r w:rsidRPr="00FA375C">
                        <w:rPr>
                          <w:sz w:val="28"/>
                          <w:szCs w:val="26"/>
                        </w:rPr>
                        <w:t xml:space="preserve">, </w:t>
                      </w:r>
                      <w:proofErr w:type="spellStart"/>
                      <w:r w:rsidRPr="00FA375C">
                        <w:rPr>
                          <w:sz w:val="28"/>
                          <w:szCs w:val="26"/>
                        </w:rPr>
                        <w:t>ch</w:t>
                      </w:r>
                      <w:r w:rsidRPr="00FA375C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ươ</w:t>
                      </w:r>
                      <w:r w:rsidRPr="00FA375C">
                        <w:rPr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FA375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8"/>
                          <w:szCs w:val="26"/>
                        </w:rPr>
                        <w:t>trình</w:t>
                      </w:r>
                      <w:proofErr w:type="spellEnd"/>
                      <w:r w:rsidRPr="00FA375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8"/>
                          <w:szCs w:val="26"/>
                        </w:rPr>
                        <w:t>đào</w:t>
                      </w:r>
                      <w:proofErr w:type="spellEnd"/>
                      <w:r w:rsidRPr="00FA375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8"/>
                          <w:szCs w:val="26"/>
                        </w:rPr>
                        <w:t>t</w:t>
                      </w:r>
                      <w:r w:rsidRPr="00FA375C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Pr="00FA375C">
                        <w:rPr>
                          <w:sz w:val="28"/>
                          <w:szCs w:val="26"/>
                        </w:rPr>
                        <w:t>o</w:t>
                      </w:r>
                      <w:proofErr w:type="spellEnd"/>
                      <w:r w:rsidRPr="00FA375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8"/>
                          <w:szCs w:val="26"/>
                        </w:rPr>
                        <w:t>t</w:t>
                      </w:r>
                      <w:r w:rsidRPr="00FA375C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Pr="00FA375C">
                        <w:rPr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FA375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8"/>
                          <w:szCs w:val="26"/>
                        </w:rPr>
                        <w:t>ch</w:t>
                      </w:r>
                      <w:r w:rsidRPr="00FA375C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ỗ</w:t>
                      </w:r>
                      <w:proofErr w:type="spellEnd"/>
                      <w:r w:rsidRPr="00FA375C">
                        <w:rPr>
                          <w:sz w:val="28"/>
                          <w:szCs w:val="26"/>
                        </w:rPr>
                        <w:t xml:space="preserve">, </w:t>
                      </w:r>
                      <w:proofErr w:type="spellStart"/>
                      <w:r w:rsidRPr="00FA375C">
                        <w:rPr>
                          <w:sz w:val="28"/>
                          <w:szCs w:val="26"/>
                        </w:rPr>
                        <w:t>ch</w:t>
                      </w:r>
                      <w:r w:rsidRPr="00FA375C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ứ</w:t>
                      </w:r>
                      <w:r w:rsidRPr="00FA375C">
                        <w:rPr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FA375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8"/>
                          <w:szCs w:val="26"/>
                        </w:rPr>
                        <w:t>ch</w:t>
                      </w:r>
                      <w:r w:rsidRPr="00FA375C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ỉ</w:t>
                      </w:r>
                      <w:proofErr w:type="spellEnd"/>
                      <w:r w:rsidRPr="00FA375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FA375C">
                        <w:rPr>
                          <w:sz w:val="28"/>
                          <w:szCs w:val="26"/>
                        </w:rPr>
                        <w:t>cao</w:t>
                      </w:r>
                      <w:proofErr w:type="spellEnd"/>
                      <w:r w:rsidR="00FA375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FA375C">
                        <w:rPr>
                          <w:sz w:val="28"/>
                          <w:szCs w:val="26"/>
                        </w:rPr>
                        <w:t>đ</w:t>
                      </w:r>
                      <w:r w:rsidR="00FA375C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ẳng</w:t>
                      </w:r>
                      <w:proofErr w:type="spellEnd"/>
                      <w:r w:rsidRPr="00FA375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8"/>
                          <w:szCs w:val="26"/>
                        </w:rPr>
                        <w:t>c</w:t>
                      </w:r>
                      <w:r w:rsidRPr="00FA375C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ộ</w:t>
                      </w:r>
                      <w:r w:rsidRPr="00FA375C">
                        <w:rPr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FA375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8"/>
                          <w:szCs w:val="26"/>
                        </w:rPr>
                        <w:t>đ</w:t>
                      </w:r>
                      <w:r w:rsidRPr="00FA375C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ồ</w:t>
                      </w:r>
                      <w:r w:rsidRPr="00FA375C">
                        <w:rPr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FA375C">
                        <w:rPr>
                          <w:sz w:val="28"/>
                          <w:szCs w:val="26"/>
                        </w:rPr>
                        <w:t xml:space="preserve">, </w:t>
                      </w:r>
                      <w:proofErr w:type="spellStart"/>
                      <w:r w:rsidRPr="00FA375C">
                        <w:rPr>
                          <w:sz w:val="28"/>
                          <w:szCs w:val="26"/>
                        </w:rPr>
                        <w:t>b</w:t>
                      </w:r>
                      <w:r w:rsidRPr="00FA375C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ằ</w:t>
                      </w:r>
                      <w:r w:rsidRPr="00FA375C">
                        <w:rPr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FA375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8"/>
                          <w:szCs w:val="26"/>
                        </w:rPr>
                        <w:t>hai</w:t>
                      </w:r>
                      <w:proofErr w:type="spellEnd"/>
                      <w:r w:rsidRPr="00FA375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8"/>
                          <w:szCs w:val="26"/>
                        </w:rPr>
                        <w:t>năm</w:t>
                      </w:r>
                      <w:proofErr w:type="spellEnd"/>
                      <w:r w:rsidRPr="00FA375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8"/>
                          <w:szCs w:val="26"/>
                        </w:rPr>
                        <w:t>và</w:t>
                      </w:r>
                      <w:proofErr w:type="spellEnd"/>
                      <w:r w:rsidRPr="00FA375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8"/>
                          <w:szCs w:val="26"/>
                        </w:rPr>
                        <w:t>b</w:t>
                      </w:r>
                      <w:r w:rsidRPr="00FA375C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ằ</w:t>
                      </w:r>
                      <w:r w:rsidRPr="00FA375C">
                        <w:rPr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FA375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8"/>
                          <w:szCs w:val="26"/>
                        </w:rPr>
                        <w:t>b</w:t>
                      </w:r>
                      <w:r w:rsidRPr="00FA375C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ố</w:t>
                      </w:r>
                      <w:r w:rsidRPr="00FA375C">
                        <w:rPr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FA375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8"/>
                          <w:szCs w:val="26"/>
                        </w:rPr>
                        <w:t>năm</w:t>
                      </w:r>
                      <w:proofErr w:type="spellEnd"/>
                      <w:r w:rsidR="006F45EA" w:rsidRPr="00FA375C">
                        <w:rPr>
                          <w:sz w:val="28"/>
                          <w:szCs w:val="26"/>
                        </w:rPr>
                        <w:t xml:space="preserve">. </w:t>
                      </w:r>
                    </w:p>
                    <w:p w14:paraId="2058E34B" w14:textId="77777777" w:rsidR="00D51FE7" w:rsidRPr="00FA375C" w:rsidRDefault="00D51FE7" w:rsidP="00D51FE7">
                      <w:pPr>
                        <w:rPr>
                          <w:sz w:val="28"/>
                          <w:szCs w:val="26"/>
                        </w:rPr>
                      </w:pPr>
                      <w:proofErr w:type="spellStart"/>
                      <w:r w:rsidRPr="00FA375C">
                        <w:rPr>
                          <w:sz w:val="28"/>
                          <w:szCs w:val="26"/>
                        </w:rPr>
                        <w:t>C</w:t>
                      </w:r>
                      <w:r w:rsidRPr="00FA375C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ụ</w:t>
                      </w:r>
                      <w:r w:rsidRPr="00FA375C">
                        <w:rPr>
                          <w:sz w:val="28"/>
                          <w:szCs w:val="26"/>
                        </w:rPr>
                        <w:t>m</w:t>
                      </w:r>
                      <w:proofErr w:type="spellEnd"/>
                      <w:r w:rsidRPr="00FA375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8"/>
                          <w:szCs w:val="26"/>
                        </w:rPr>
                        <w:t>t</w:t>
                      </w:r>
                      <w:r w:rsidRPr="00FA375C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ừ</w:t>
                      </w:r>
                      <w:proofErr w:type="spellEnd"/>
                      <w:r w:rsidRPr="00FA375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i/>
                          <w:sz w:val="28"/>
                          <w:szCs w:val="26"/>
                        </w:rPr>
                        <w:t>đ</w:t>
                      </w:r>
                      <w:r w:rsidRPr="00FA375C">
                        <w:rPr>
                          <w:rFonts w:ascii="Calibri" w:hAnsi="Calibri" w:cs="Calibri"/>
                          <w:i/>
                          <w:sz w:val="28"/>
                          <w:szCs w:val="26"/>
                        </w:rPr>
                        <w:t>ạ</w:t>
                      </w:r>
                      <w:r w:rsidRPr="00FA375C">
                        <w:rPr>
                          <w:i/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FA375C">
                        <w:rPr>
                          <w:i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i/>
                          <w:sz w:val="28"/>
                          <w:szCs w:val="26"/>
                        </w:rPr>
                        <w:t>h</w:t>
                      </w:r>
                      <w:r w:rsidRPr="00FA375C">
                        <w:rPr>
                          <w:rFonts w:ascii="Calibri" w:hAnsi="Calibri" w:cs="Calibri"/>
                          <w:i/>
                          <w:sz w:val="28"/>
                          <w:szCs w:val="26"/>
                        </w:rPr>
                        <w:t>ọ</w:t>
                      </w:r>
                      <w:r w:rsidRPr="00FA375C">
                        <w:rPr>
                          <w:i/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FA375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8"/>
                          <w:szCs w:val="26"/>
                        </w:rPr>
                        <w:t>g</w:t>
                      </w:r>
                      <w:r w:rsidRPr="00FA375C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ồ</w:t>
                      </w:r>
                      <w:r w:rsidRPr="00FA375C">
                        <w:rPr>
                          <w:sz w:val="28"/>
                          <w:szCs w:val="26"/>
                        </w:rPr>
                        <w:t>m</w:t>
                      </w:r>
                      <w:proofErr w:type="spellEnd"/>
                      <w:r w:rsidRPr="00FA375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8"/>
                          <w:szCs w:val="26"/>
                        </w:rPr>
                        <w:t>t</w:t>
                      </w:r>
                      <w:r w:rsidRPr="00FA375C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ấ</w:t>
                      </w:r>
                      <w:r w:rsidRPr="00FA375C">
                        <w:rPr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FA375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8"/>
                          <w:szCs w:val="26"/>
                        </w:rPr>
                        <w:t>c</w:t>
                      </w:r>
                      <w:r w:rsidRPr="00FA375C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ả</w:t>
                      </w:r>
                      <w:proofErr w:type="spellEnd"/>
                      <w:r w:rsidRPr="00FA375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8"/>
                          <w:szCs w:val="26"/>
                        </w:rPr>
                        <w:t>nh</w:t>
                      </w:r>
                      <w:r w:rsidRPr="00FA375C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ữ</w:t>
                      </w:r>
                      <w:r w:rsidRPr="00FA375C">
                        <w:rPr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FA375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8"/>
                          <w:szCs w:val="26"/>
                        </w:rPr>
                        <w:t>l</w:t>
                      </w:r>
                      <w:r w:rsidRPr="00FA375C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ự</w:t>
                      </w:r>
                      <w:r w:rsidRPr="00FA375C">
                        <w:rPr>
                          <w:sz w:val="28"/>
                          <w:szCs w:val="26"/>
                        </w:rPr>
                        <w:t>a</w:t>
                      </w:r>
                      <w:proofErr w:type="spellEnd"/>
                      <w:r w:rsidRPr="00FA375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8"/>
                          <w:szCs w:val="26"/>
                        </w:rPr>
                        <w:t>ch</w:t>
                      </w:r>
                      <w:r w:rsidRPr="00FA375C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FA375C">
                        <w:rPr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FA375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8"/>
                          <w:szCs w:val="26"/>
                        </w:rPr>
                        <w:t>này</w:t>
                      </w:r>
                      <w:proofErr w:type="spellEnd"/>
                      <w:r w:rsidRPr="00FA375C">
                        <w:rPr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Pr="00FA375C">
                        <w:rPr>
                          <w:sz w:val="28"/>
                          <w:szCs w:val="26"/>
                        </w:rPr>
                        <w:t>Đ</w:t>
                      </w:r>
                      <w:r w:rsidRPr="00FA375C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Pr="00FA375C">
                        <w:rPr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FA375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8"/>
                          <w:szCs w:val="26"/>
                        </w:rPr>
                        <w:t>h</w:t>
                      </w:r>
                      <w:r w:rsidRPr="00FA375C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FA375C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FA375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8"/>
                          <w:szCs w:val="26"/>
                        </w:rPr>
                        <w:t>cũng</w:t>
                      </w:r>
                      <w:proofErr w:type="spellEnd"/>
                      <w:r w:rsidRPr="00FA375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8"/>
                          <w:szCs w:val="26"/>
                        </w:rPr>
                        <w:t>là</w:t>
                      </w:r>
                      <w:proofErr w:type="spellEnd"/>
                      <w:r w:rsidRPr="00FA375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8"/>
                          <w:szCs w:val="26"/>
                        </w:rPr>
                        <w:t>chìa</w:t>
                      </w:r>
                      <w:proofErr w:type="spellEnd"/>
                      <w:r w:rsidRPr="00FA375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8"/>
                          <w:szCs w:val="26"/>
                        </w:rPr>
                        <w:t>khóa</w:t>
                      </w:r>
                      <w:proofErr w:type="spellEnd"/>
                      <w:r w:rsidRPr="00FA375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8"/>
                          <w:szCs w:val="26"/>
                        </w:rPr>
                        <w:t>đ</w:t>
                      </w:r>
                      <w:r w:rsidRPr="00FA375C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ể</w:t>
                      </w:r>
                      <w:proofErr w:type="spellEnd"/>
                      <w:r w:rsidRPr="00FA375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8"/>
                          <w:szCs w:val="26"/>
                        </w:rPr>
                        <w:t>có</w:t>
                      </w:r>
                      <w:proofErr w:type="spellEnd"/>
                      <w:r w:rsidRPr="00FA375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8"/>
                          <w:szCs w:val="26"/>
                        </w:rPr>
                        <w:t>vi</w:t>
                      </w:r>
                      <w:r w:rsidRPr="00FA375C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ệ</w:t>
                      </w:r>
                      <w:r w:rsidRPr="00FA375C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FA375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8"/>
                          <w:szCs w:val="26"/>
                        </w:rPr>
                        <w:t>làm</w:t>
                      </w:r>
                      <w:proofErr w:type="spellEnd"/>
                      <w:r w:rsidRPr="00FA375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8"/>
                          <w:szCs w:val="26"/>
                        </w:rPr>
                        <w:t>t</w:t>
                      </w:r>
                      <w:r w:rsidRPr="00FA375C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ố</w:t>
                      </w:r>
                      <w:r w:rsidRPr="00FA375C">
                        <w:rPr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FA375C">
                        <w:rPr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Pr="00FA375C">
                        <w:rPr>
                          <w:sz w:val="28"/>
                          <w:szCs w:val="26"/>
                        </w:rPr>
                        <w:t>Trong</w:t>
                      </w:r>
                      <w:proofErr w:type="spellEnd"/>
                      <w:r w:rsidRPr="00FA375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8"/>
                          <w:szCs w:val="26"/>
                        </w:rPr>
                        <w:t>vòng</w:t>
                      </w:r>
                      <w:proofErr w:type="spellEnd"/>
                      <w:r w:rsidRPr="00FA375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8"/>
                          <w:szCs w:val="26"/>
                        </w:rPr>
                        <w:t>ch</w:t>
                      </w:r>
                      <w:r w:rsidRPr="00FA375C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</w:t>
                      </w:r>
                      <w:r w:rsidRPr="00FA375C">
                        <w:rPr>
                          <w:sz w:val="28"/>
                          <w:szCs w:val="26"/>
                        </w:rPr>
                        <w:t>a</w:t>
                      </w:r>
                      <w:proofErr w:type="spellEnd"/>
                      <w:r w:rsidRPr="00FA375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8"/>
                          <w:szCs w:val="26"/>
                        </w:rPr>
                        <w:t>đ</w:t>
                      </w:r>
                      <w:r w:rsidRPr="00FA375C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ầ</w:t>
                      </w:r>
                      <w:r w:rsidRPr="00FA375C">
                        <w:rPr>
                          <w:sz w:val="28"/>
                          <w:szCs w:val="26"/>
                        </w:rPr>
                        <w:t>y</w:t>
                      </w:r>
                      <w:proofErr w:type="spellEnd"/>
                      <w:r w:rsidRPr="00FA375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8"/>
                          <w:szCs w:val="26"/>
                        </w:rPr>
                        <w:t>hai</w:t>
                      </w:r>
                      <w:proofErr w:type="spellEnd"/>
                      <w:r w:rsidRPr="00FA375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8"/>
                          <w:szCs w:val="26"/>
                        </w:rPr>
                        <w:t>năm</w:t>
                      </w:r>
                      <w:proofErr w:type="spellEnd"/>
                      <w:r w:rsidRPr="00FA375C">
                        <w:rPr>
                          <w:sz w:val="28"/>
                          <w:szCs w:val="26"/>
                        </w:rPr>
                        <w:t xml:space="preserve">, </w:t>
                      </w:r>
                      <w:proofErr w:type="spellStart"/>
                      <w:r w:rsidRPr="00FA375C">
                        <w:rPr>
                          <w:sz w:val="28"/>
                          <w:szCs w:val="26"/>
                        </w:rPr>
                        <w:t>g</w:t>
                      </w:r>
                      <w:r w:rsidRPr="00FA375C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ầ</w:t>
                      </w:r>
                      <w:r w:rsidRPr="00FA375C">
                        <w:rPr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FA375C">
                        <w:rPr>
                          <w:sz w:val="28"/>
                          <w:szCs w:val="26"/>
                        </w:rPr>
                        <w:t xml:space="preserve"> 75% </w:t>
                      </w:r>
                      <w:proofErr w:type="spellStart"/>
                      <w:r w:rsidRPr="00FA375C">
                        <w:rPr>
                          <w:sz w:val="28"/>
                          <w:szCs w:val="26"/>
                        </w:rPr>
                        <w:t>công</w:t>
                      </w:r>
                      <w:proofErr w:type="spellEnd"/>
                      <w:r w:rsidRPr="00FA375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8"/>
                          <w:szCs w:val="26"/>
                        </w:rPr>
                        <w:t>vi</w:t>
                      </w:r>
                      <w:r w:rsidRPr="00FA375C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ệ</w:t>
                      </w:r>
                      <w:r w:rsidRPr="00FA375C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FA375C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Pr="00FA375C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ở</w:t>
                      </w:r>
                      <w:r w:rsidRPr="00FA375C">
                        <w:rPr>
                          <w:sz w:val="28"/>
                          <w:szCs w:val="26"/>
                        </w:rPr>
                        <w:t xml:space="preserve"> Washington </w:t>
                      </w:r>
                      <w:proofErr w:type="spellStart"/>
                      <w:r w:rsidRPr="00FA375C">
                        <w:rPr>
                          <w:sz w:val="28"/>
                          <w:szCs w:val="26"/>
                        </w:rPr>
                        <w:t>s</w:t>
                      </w:r>
                      <w:r w:rsidRPr="00FA375C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ẽ</w:t>
                      </w:r>
                      <w:proofErr w:type="spellEnd"/>
                      <w:r w:rsidRPr="00FA375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8"/>
                          <w:szCs w:val="26"/>
                        </w:rPr>
                        <w:t>yêu</w:t>
                      </w:r>
                      <w:proofErr w:type="spellEnd"/>
                      <w:r w:rsidRPr="00FA375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8"/>
                          <w:szCs w:val="26"/>
                        </w:rPr>
                        <w:t>c</w:t>
                      </w:r>
                      <w:r w:rsidRPr="00FA375C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ầ</w:t>
                      </w:r>
                      <w:r w:rsidRPr="00FA375C">
                        <w:rPr>
                          <w:sz w:val="28"/>
                          <w:szCs w:val="26"/>
                        </w:rPr>
                        <w:t>u</w:t>
                      </w:r>
                      <w:proofErr w:type="spellEnd"/>
                      <w:r w:rsidRPr="00FA375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8"/>
                          <w:szCs w:val="26"/>
                        </w:rPr>
                        <w:t>m</w:t>
                      </w:r>
                      <w:r w:rsidRPr="00FA375C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ộ</w:t>
                      </w:r>
                      <w:r w:rsidRPr="00FA375C">
                        <w:rPr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FA375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8"/>
                          <w:szCs w:val="26"/>
                        </w:rPr>
                        <w:t>s</w:t>
                      </w:r>
                      <w:r w:rsidRPr="00FA375C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ố</w:t>
                      </w:r>
                      <w:proofErr w:type="spellEnd"/>
                      <w:r w:rsidRPr="00FA375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8"/>
                          <w:szCs w:val="26"/>
                        </w:rPr>
                        <w:t>lo</w:t>
                      </w:r>
                      <w:r w:rsidRPr="00FA375C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Pr="00FA375C">
                        <w:rPr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FA375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8"/>
                          <w:szCs w:val="26"/>
                        </w:rPr>
                        <w:t>hình</w:t>
                      </w:r>
                      <w:proofErr w:type="spellEnd"/>
                      <w:r w:rsidRPr="00FA375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8"/>
                          <w:szCs w:val="26"/>
                        </w:rPr>
                        <w:t>giáo</w:t>
                      </w:r>
                      <w:proofErr w:type="spellEnd"/>
                      <w:r w:rsidRPr="00FA375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8"/>
                          <w:szCs w:val="26"/>
                        </w:rPr>
                        <w:t>d</w:t>
                      </w:r>
                      <w:r w:rsidRPr="00FA375C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ụ</w:t>
                      </w:r>
                      <w:r w:rsidRPr="00FA375C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FA375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8"/>
                          <w:szCs w:val="26"/>
                        </w:rPr>
                        <w:t>sau</w:t>
                      </w:r>
                      <w:proofErr w:type="spellEnd"/>
                      <w:r w:rsidRPr="00FA375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8"/>
                          <w:szCs w:val="26"/>
                        </w:rPr>
                        <w:t>trung</w:t>
                      </w:r>
                      <w:proofErr w:type="spellEnd"/>
                      <w:r w:rsidRPr="00FA375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8"/>
                          <w:szCs w:val="26"/>
                        </w:rPr>
                        <w:t>h</w:t>
                      </w:r>
                      <w:r w:rsidRPr="00FA375C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FA375C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FA375C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36079695" w14:textId="40E6FB34" w:rsidR="006F45EA" w:rsidRPr="00FA375C" w:rsidRDefault="00D51FE7" w:rsidP="00D51FE7">
                      <w:pPr>
                        <w:rPr>
                          <w:sz w:val="28"/>
                          <w:szCs w:val="26"/>
                        </w:rPr>
                      </w:pPr>
                      <w:proofErr w:type="spellStart"/>
                      <w:r w:rsidRPr="00FA375C">
                        <w:rPr>
                          <w:sz w:val="28"/>
                          <w:szCs w:val="26"/>
                        </w:rPr>
                        <w:t>Vì</w:t>
                      </w:r>
                      <w:proofErr w:type="spellEnd"/>
                      <w:r w:rsidRPr="00FA375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8"/>
                          <w:szCs w:val="26"/>
                        </w:rPr>
                        <w:t>đ</w:t>
                      </w:r>
                      <w:r w:rsidRPr="00FA375C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Pr="00FA375C">
                        <w:rPr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FA375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8"/>
                          <w:szCs w:val="26"/>
                        </w:rPr>
                        <w:t>h</w:t>
                      </w:r>
                      <w:r w:rsidRPr="00FA375C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FA375C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FA375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8"/>
                          <w:szCs w:val="26"/>
                        </w:rPr>
                        <w:t>là</w:t>
                      </w:r>
                      <w:proofErr w:type="spellEnd"/>
                      <w:r w:rsidRPr="00FA375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8"/>
                          <w:szCs w:val="26"/>
                        </w:rPr>
                        <w:t>m</w:t>
                      </w:r>
                      <w:r w:rsidRPr="00FA375C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ộ</w:t>
                      </w:r>
                      <w:r w:rsidRPr="00FA375C">
                        <w:rPr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FA375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8"/>
                          <w:szCs w:val="26"/>
                        </w:rPr>
                        <w:t>b</w:t>
                      </w:r>
                      <w:r w:rsidRPr="00FA375C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ướ</w:t>
                      </w:r>
                      <w:r w:rsidRPr="00FA375C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FA375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8"/>
                          <w:szCs w:val="26"/>
                        </w:rPr>
                        <w:t>đ</w:t>
                      </w:r>
                      <w:r w:rsidRPr="00FA375C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ệ</w:t>
                      </w:r>
                      <w:r w:rsidRPr="00FA375C">
                        <w:rPr>
                          <w:sz w:val="28"/>
                          <w:szCs w:val="26"/>
                        </w:rPr>
                        <w:t>m</w:t>
                      </w:r>
                      <w:proofErr w:type="spellEnd"/>
                      <w:r w:rsidRPr="00FA375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8"/>
                          <w:szCs w:val="26"/>
                        </w:rPr>
                        <w:t>quan</w:t>
                      </w:r>
                      <w:proofErr w:type="spellEnd"/>
                      <w:r w:rsidRPr="00FA375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8"/>
                          <w:szCs w:val="26"/>
                        </w:rPr>
                        <w:t>tr</w:t>
                      </w:r>
                      <w:r w:rsidRPr="00FA375C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FA375C">
                        <w:rPr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FA375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8"/>
                          <w:szCs w:val="26"/>
                        </w:rPr>
                        <w:t>đ</w:t>
                      </w:r>
                      <w:r w:rsidRPr="00FA375C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ể</w:t>
                      </w:r>
                      <w:proofErr w:type="spellEnd"/>
                      <w:r w:rsidRPr="00FA375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8"/>
                          <w:szCs w:val="26"/>
                        </w:rPr>
                        <w:t>có</w:t>
                      </w:r>
                      <w:proofErr w:type="spellEnd"/>
                      <w:r w:rsidRPr="00FA375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8"/>
                          <w:szCs w:val="26"/>
                        </w:rPr>
                        <w:t>ngh</w:t>
                      </w:r>
                      <w:r w:rsidRPr="00FA375C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ề</w:t>
                      </w:r>
                      <w:proofErr w:type="spellEnd"/>
                      <w:r w:rsidRPr="00FA375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8"/>
                          <w:szCs w:val="26"/>
                        </w:rPr>
                        <w:t>nghi</w:t>
                      </w:r>
                      <w:r w:rsidRPr="00FA375C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ệ</w:t>
                      </w:r>
                      <w:r w:rsidRPr="00FA375C">
                        <w:rPr>
                          <w:sz w:val="28"/>
                          <w:szCs w:val="26"/>
                        </w:rPr>
                        <w:t>p</w:t>
                      </w:r>
                      <w:proofErr w:type="spellEnd"/>
                      <w:r w:rsidRPr="00FA375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8"/>
                          <w:szCs w:val="26"/>
                        </w:rPr>
                        <w:t>t</w:t>
                      </w:r>
                      <w:r w:rsidRPr="00FA375C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ố</w:t>
                      </w:r>
                      <w:r w:rsidRPr="00FA375C">
                        <w:rPr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FA375C">
                        <w:rPr>
                          <w:sz w:val="28"/>
                          <w:szCs w:val="26"/>
                        </w:rPr>
                        <w:t xml:space="preserve">, </w:t>
                      </w:r>
                      <w:proofErr w:type="spellStart"/>
                      <w:r w:rsidRPr="00FA375C">
                        <w:rPr>
                          <w:sz w:val="28"/>
                          <w:szCs w:val="26"/>
                        </w:rPr>
                        <w:t>nên</w:t>
                      </w:r>
                      <w:proofErr w:type="spellEnd"/>
                      <w:r w:rsidRPr="00FA375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8"/>
                          <w:szCs w:val="26"/>
                        </w:rPr>
                        <w:t>các</w:t>
                      </w:r>
                      <w:proofErr w:type="spellEnd"/>
                      <w:r w:rsidRPr="00FA375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8"/>
                          <w:szCs w:val="26"/>
                        </w:rPr>
                        <w:t>gia</w:t>
                      </w:r>
                      <w:proofErr w:type="spellEnd"/>
                      <w:r w:rsidRPr="00FA375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8"/>
                          <w:szCs w:val="26"/>
                        </w:rPr>
                        <w:t>đình</w:t>
                      </w:r>
                      <w:proofErr w:type="spellEnd"/>
                      <w:r w:rsidRPr="00FA375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8"/>
                          <w:szCs w:val="26"/>
                        </w:rPr>
                        <w:t>c</w:t>
                      </w:r>
                      <w:r w:rsidRPr="00FA375C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ầ</w:t>
                      </w:r>
                      <w:r w:rsidRPr="00FA375C">
                        <w:rPr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FA375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8"/>
                          <w:szCs w:val="26"/>
                        </w:rPr>
                        <w:t>lên</w:t>
                      </w:r>
                      <w:proofErr w:type="spellEnd"/>
                      <w:r w:rsidRPr="00FA375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8"/>
                          <w:szCs w:val="26"/>
                        </w:rPr>
                        <w:t>k</w:t>
                      </w:r>
                      <w:r w:rsidRPr="00FA375C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ế</w:t>
                      </w:r>
                      <w:proofErr w:type="spellEnd"/>
                      <w:r w:rsidRPr="00FA375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8"/>
                          <w:szCs w:val="26"/>
                        </w:rPr>
                        <w:t>ho</w:t>
                      </w:r>
                      <w:r w:rsidRPr="00FA375C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Pr="00FA375C">
                        <w:rPr>
                          <w:sz w:val="28"/>
                          <w:szCs w:val="26"/>
                        </w:rPr>
                        <w:t>ch</w:t>
                      </w:r>
                      <w:proofErr w:type="spellEnd"/>
                      <w:r w:rsidRPr="00FA375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FA375C">
                        <w:rPr>
                          <w:sz w:val="28"/>
                          <w:szCs w:val="26"/>
                        </w:rPr>
                        <w:t>tr</w:t>
                      </w:r>
                      <w:r w:rsidRPr="00FA375C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ướ</w:t>
                      </w:r>
                      <w:r w:rsidRPr="00FA375C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="00FA375C">
                        <w:rPr>
                          <w:sz w:val="28"/>
                          <w:szCs w:val="26"/>
                        </w:rPr>
                        <w:t>.</w:t>
                      </w:r>
                      <w:r w:rsidR="006F45EA" w:rsidRPr="00FA375C" w:rsidDel="00661BEB">
                        <w:rPr>
                          <w:sz w:val="28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CF598" w14:textId="77777777" w:rsidR="00DB2ED3" w:rsidRDefault="00DB2ED3" w:rsidP="009909CD">
      <w:pPr>
        <w:spacing w:after="0" w:line="240" w:lineRule="auto"/>
      </w:pPr>
      <w:r>
        <w:separator/>
      </w:r>
    </w:p>
  </w:endnote>
  <w:endnote w:type="continuationSeparator" w:id="0">
    <w:p w14:paraId="61056C8F" w14:textId="77777777" w:rsidR="00DB2ED3" w:rsidRDefault="00DB2ED3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D9AA6" w14:textId="77777777" w:rsidR="00DD1BC7" w:rsidRDefault="00DD1B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05D24" w14:textId="77777777" w:rsidR="00710315" w:rsidRDefault="00710315" w:rsidP="00710315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665F3583" wp14:editId="6D94C438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F2205D3" w14:textId="55CDAE2D" w:rsidR="00710315" w:rsidRPr="00DD1BC7" w:rsidRDefault="00D10CEF" w:rsidP="00710315">
    <w:pPr>
      <w:pStyle w:val="Footer"/>
      <w:jc w:val="center"/>
      <w:rPr>
        <w:sz w:val="20"/>
        <w:szCs w:val="20"/>
      </w:rPr>
    </w:pPr>
    <w:proofErr w:type="spellStart"/>
    <w:r w:rsidRPr="00DD1BC7">
      <w:rPr>
        <w:rFonts w:ascii="Myriad Pro" w:hAnsi="Myriad Pro"/>
        <w:sz w:val="20"/>
        <w:szCs w:val="20"/>
      </w:rPr>
      <w:t>Truy</w:t>
    </w:r>
    <w:proofErr w:type="spellEnd"/>
    <w:r w:rsidRPr="00DD1BC7">
      <w:rPr>
        <w:rFonts w:ascii="Myriad Pro" w:hAnsi="Myriad Pro"/>
        <w:sz w:val="20"/>
        <w:szCs w:val="20"/>
      </w:rPr>
      <w:t xml:space="preserve"> </w:t>
    </w:r>
    <w:proofErr w:type="spellStart"/>
    <w:r w:rsidRPr="00DD1BC7">
      <w:rPr>
        <w:rFonts w:ascii="Myriad Pro" w:hAnsi="Myriad Pro"/>
        <w:sz w:val="20"/>
        <w:szCs w:val="20"/>
      </w:rPr>
      <w:t>cập</w:t>
    </w:r>
    <w:proofErr w:type="spellEnd"/>
    <w:r w:rsidRPr="00DD1BC7">
      <w:rPr>
        <w:rFonts w:ascii="Myriad Pro" w:hAnsi="Myriad Pro"/>
        <w:sz w:val="20"/>
        <w:szCs w:val="20"/>
      </w:rPr>
      <w:t xml:space="preserve"> </w:t>
    </w:r>
    <w:proofErr w:type="spellStart"/>
    <w:r w:rsidRPr="00DD1BC7">
      <w:rPr>
        <w:rFonts w:ascii="Myriad Pro" w:hAnsi="Myriad Pro"/>
        <w:sz w:val="20"/>
        <w:szCs w:val="20"/>
      </w:rPr>
      <w:t>vào</w:t>
    </w:r>
    <w:proofErr w:type="spellEnd"/>
    <w:r w:rsidRPr="00DD1BC7">
      <w:rPr>
        <w:rFonts w:ascii="Myriad Pro" w:hAnsi="Myriad Pro"/>
        <w:sz w:val="20"/>
        <w:szCs w:val="20"/>
      </w:rPr>
      <w:t xml:space="preserve"> </w:t>
    </w:r>
    <w:hyperlink r:id="rId2" w:history="1">
      <w:r w:rsidR="00DD1BC7" w:rsidRPr="00DD1BC7">
        <w:rPr>
          <w:rStyle w:val="Hyperlink"/>
          <w:sz w:val="20"/>
          <w:szCs w:val="20"/>
        </w:rPr>
        <w:t>https://gearup.wa.gov/students-families</w:t>
      </w:r>
    </w:hyperlink>
    <w:r w:rsidR="00DD1BC7" w:rsidRPr="00DD1BC7">
      <w:rPr>
        <w:sz w:val="20"/>
        <w:szCs w:val="20"/>
      </w:rPr>
      <w:t xml:space="preserve"> </w:t>
    </w:r>
    <w:proofErr w:type="spellStart"/>
    <w:r w:rsidRPr="00DD1BC7">
      <w:rPr>
        <w:rFonts w:ascii="Myriad Pro" w:hAnsi="Myriad Pro"/>
        <w:sz w:val="20"/>
        <w:szCs w:val="20"/>
      </w:rPr>
      <w:t>để</w:t>
    </w:r>
    <w:proofErr w:type="spellEnd"/>
    <w:r w:rsidRPr="00DD1BC7">
      <w:rPr>
        <w:rFonts w:ascii="Myriad Pro" w:hAnsi="Myriad Pro"/>
        <w:sz w:val="20"/>
        <w:szCs w:val="20"/>
      </w:rPr>
      <w:t xml:space="preserve"> </w:t>
    </w:r>
    <w:proofErr w:type="spellStart"/>
    <w:r w:rsidRPr="00DD1BC7">
      <w:rPr>
        <w:rFonts w:ascii="Myriad Pro" w:hAnsi="Myriad Pro"/>
        <w:sz w:val="20"/>
        <w:szCs w:val="20"/>
      </w:rPr>
      <w:t>tìm</w:t>
    </w:r>
    <w:proofErr w:type="spellEnd"/>
    <w:r w:rsidRPr="00DD1BC7">
      <w:rPr>
        <w:rFonts w:ascii="Myriad Pro" w:hAnsi="Myriad Pro"/>
        <w:sz w:val="20"/>
        <w:szCs w:val="20"/>
      </w:rPr>
      <w:t xml:space="preserve"> </w:t>
    </w:r>
    <w:proofErr w:type="spellStart"/>
    <w:r w:rsidRPr="00DD1BC7">
      <w:rPr>
        <w:rFonts w:ascii="Myriad Pro" w:hAnsi="Myriad Pro"/>
        <w:sz w:val="20"/>
        <w:szCs w:val="20"/>
      </w:rPr>
      <w:t>hiểu</w:t>
    </w:r>
    <w:proofErr w:type="spellEnd"/>
    <w:r w:rsidRPr="00DD1BC7">
      <w:rPr>
        <w:rFonts w:ascii="Myriad Pro" w:hAnsi="Myriad Pro"/>
        <w:sz w:val="20"/>
        <w:szCs w:val="20"/>
      </w:rPr>
      <w:t xml:space="preserve"> </w:t>
    </w:r>
    <w:proofErr w:type="spellStart"/>
    <w:r w:rsidRPr="00DD1BC7">
      <w:rPr>
        <w:rFonts w:ascii="Myriad Pro" w:hAnsi="Myriad Pro"/>
        <w:sz w:val="20"/>
        <w:szCs w:val="20"/>
      </w:rPr>
      <w:t>thêm</w:t>
    </w:r>
    <w:proofErr w:type="spellEnd"/>
    <w:r w:rsidRPr="00DD1BC7">
      <w:rPr>
        <w:rFonts w:ascii="Myriad Pro" w:hAnsi="Myriad Pro"/>
        <w:sz w:val="20"/>
        <w:szCs w:val="20"/>
      </w:rPr>
      <w:t xml:space="preserve"> </w:t>
    </w:r>
    <w:proofErr w:type="spellStart"/>
    <w:r w:rsidRPr="00DD1BC7">
      <w:rPr>
        <w:rFonts w:ascii="Myriad Pro" w:hAnsi="Myriad Pro"/>
        <w:sz w:val="20"/>
        <w:szCs w:val="20"/>
      </w:rPr>
      <w:t>và</w:t>
    </w:r>
    <w:proofErr w:type="spellEnd"/>
    <w:r w:rsidRPr="00DD1BC7">
      <w:rPr>
        <w:rFonts w:ascii="Myriad Pro" w:hAnsi="Myriad Pro"/>
        <w:sz w:val="20"/>
        <w:szCs w:val="20"/>
      </w:rPr>
      <w:t xml:space="preserve"> </w:t>
    </w:r>
    <w:proofErr w:type="spellStart"/>
    <w:r w:rsidRPr="00DD1BC7">
      <w:rPr>
        <w:rFonts w:ascii="Myriad Pro" w:hAnsi="Myriad Pro"/>
        <w:sz w:val="20"/>
        <w:szCs w:val="20"/>
      </w:rPr>
      <w:t>tiếp</w:t>
    </w:r>
    <w:proofErr w:type="spellEnd"/>
    <w:r w:rsidRPr="00DD1BC7">
      <w:rPr>
        <w:rFonts w:ascii="Myriad Pro" w:hAnsi="Myriad Pro"/>
        <w:sz w:val="20"/>
        <w:szCs w:val="20"/>
      </w:rPr>
      <w:t xml:space="preserve"> </w:t>
    </w:r>
    <w:proofErr w:type="spellStart"/>
    <w:r w:rsidRPr="00DD1BC7">
      <w:rPr>
        <w:rFonts w:ascii="Myriad Pro" w:hAnsi="Myriad Pro"/>
        <w:sz w:val="20"/>
        <w:szCs w:val="20"/>
      </w:rPr>
      <w:t>cận</w:t>
    </w:r>
    <w:proofErr w:type="spellEnd"/>
    <w:r w:rsidRPr="00DD1BC7">
      <w:rPr>
        <w:rFonts w:ascii="Myriad Pro" w:hAnsi="Myriad Pro"/>
        <w:sz w:val="20"/>
        <w:szCs w:val="20"/>
      </w:rPr>
      <w:t xml:space="preserve"> </w:t>
    </w:r>
    <w:proofErr w:type="spellStart"/>
    <w:r w:rsidRPr="00DD1BC7">
      <w:rPr>
        <w:rFonts w:ascii="Myriad Pro" w:hAnsi="Myriad Pro"/>
        <w:sz w:val="20"/>
        <w:szCs w:val="20"/>
      </w:rPr>
      <w:t>các</w:t>
    </w:r>
    <w:proofErr w:type="spellEnd"/>
    <w:r w:rsidRPr="00DD1BC7">
      <w:rPr>
        <w:rFonts w:ascii="Myriad Pro" w:hAnsi="Myriad Pro"/>
        <w:sz w:val="20"/>
        <w:szCs w:val="20"/>
      </w:rPr>
      <w:t xml:space="preserve"> </w:t>
    </w:r>
    <w:proofErr w:type="spellStart"/>
    <w:r w:rsidRPr="00DD1BC7">
      <w:rPr>
        <w:rFonts w:ascii="Myriad Pro" w:hAnsi="Myriad Pro"/>
        <w:sz w:val="20"/>
        <w:szCs w:val="20"/>
      </w:rPr>
      <w:t>nguồn</w:t>
    </w:r>
    <w:proofErr w:type="spellEnd"/>
    <w:r w:rsidRPr="00DD1BC7">
      <w:rPr>
        <w:rFonts w:ascii="Myriad Pro" w:hAnsi="Myriad Pro"/>
        <w:sz w:val="20"/>
        <w:szCs w:val="20"/>
      </w:rPr>
      <w:t xml:space="preserve"> </w:t>
    </w:r>
    <w:proofErr w:type="spellStart"/>
    <w:r w:rsidRPr="00DD1BC7">
      <w:rPr>
        <w:rFonts w:ascii="Myriad Pro" w:hAnsi="Myriad Pro"/>
        <w:sz w:val="20"/>
        <w:szCs w:val="20"/>
      </w:rPr>
      <w:t>trợ</w:t>
    </w:r>
    <w:proofErr w:type="spellEnd"/>
    <w:r w:rsidRPr="00DD1BC7">
      <w:rPr>
        <w:rFonts w:ascii="Myriad Pro" w:hAnsi="Myriad Pro"/>
        <w:sz w:val="20"/>
        <w:szCs w:val="20"/>
      </w:rPr>
      <w:t xml:space="preserve"> </w:t>
    </w:r>
    <w:proofErr w:type="spellStart"/>
    <w:r w:rsidRPr="00DD1BC7">
      <w:rPr>
        <w:rFonts w:ascii="Myriad Pro" w:hAnsi="Myriad Pro"/>
        <w:sz w:val="20"/>
        <w:szCs w:val="20"/>
      </w:rPr>
      <w:t>giúp</w:t>
    </w:r>
    <w:proofErr w:type="spellEnd"/>
    <w:r w:rsidRPr="00DD1BC7">
      <w:rPr>
        <w:rFonts w:ascii="Myriad Pro" w:hAnsi="Myriad Pro"/>
        <w:sz w:val="20"/>
        <w:szCs w:val="20"/>
      </w:rPr>
      <w:t xml:space="preserve"> </w:t>
    </w:r>
    <w:proofErr w:type="spellStart"/>
    <w:r w:rsidRPr="00DD1BC7">
      <w:rPr>
        <w:rFonts w:ascii="Myriad Pro" w:hAnsi="Myriad Pro"/>
        <w:sz w:val="20"/>
        <w:szCs w:val="20"/>
      </w:rPr>
      <w:t>để</w:t>
    </w:r>
    <w:proofErr w:type="spellEnd"/>
    <w:r w:rsidRPr="00DD1BC7">
      <w:rPr>
        <w:rFonts w:ascii="Myriad Pro" w:hAnsi="Myriad Pro"/>
        <w:sz w:val="20"/>
        <w:szCs w:val="20"/>
      </w:rPr>
      <w:t xml:space="preserve"> </w:t>
    </w:r>
    <w:proofErr w:type="spellStart"/>
    <w:r w:rsidRPr="00DD1BC7">
      <w:rPr>
        <w:rFonts w:ascii="Myriad Pro" w:hAnsi="Myriad Pro"/>
        <w:sz w:val="20"/>
        <w:szCs w:val="20"/>
      </w:rPr>
      <w:t>giúp</w:t>
    </w:r>
    <w:proofErr w:type="spellEnd"/>
    <w:r w:rsidRPr="00DD1BC7">
      <w:rPr>
        <w:rFonts w:ascii="Myriad Pro" w:hAnsi="Myriad Pro"/>
        <w:sz w:val="20"/>
        <w:szCs w:val="20"/>
      </w:rPr>
      <w:t xml:space="preserve"> con </w:t>
    </w:r>
    <w:proofErr w:type="spellStart"/>
    <w:r w:rsidRPr="00DD1BC7">
      <w:rPr>
        <w:rFonts w:ascii="Myriad Pro" w:hAnsi="Myriad Pro"/>
        <w:sz w:val="20"/>
        <w:szCs w:val="20"/>
      </w:rPr>
      <w:t>bạn</w:t>
    </w:r>
    <w:proofErr w:type="spellEnd"/>
    <w:r w:rsidRPr="00DD1BC7">
      <w:rPr>
        <w:rFonts w:ascii="Myriad Pro" w:hAnsi="Myriad Pro"/>
        <w:sz w:val="20"/>
        <w:szCs w:val="20"/>
      </w:rPr>
      <w:t xml:space="preserve"> </w:t>
    </w:r>
    <w:proofErr w:type="spellStart"/>
    <w:r w:rsidRPr="00DD1BC7">
      <w:rPr>
        <w:rFonts w:ascii="Myriad Pro" w:hAnsi="Myriad Pro"/>
        <w:sz w:val="20"/>
        <w:szCs w:val="20"/>
      </w:rPr>
      <w:t>lập</w:t>
    </w:r>
    <w:proofErr w:type="spellEnd"/>
    <w:r w:rsidRPr="00DD1BC7">
      <w:rPr>
        <w:rFonts w:ascii="Myriad Pro" w:hAnsi="Myriad Pro"/>
        <w:sz w:val="20"/>
        <w:szCs w:val="20"/>
      </w:rPr>
      <w:t xml:space="preserve"> </w:t>
    </w:r>
    <w:proofErr w:type="spellStart"/>
    <w:r w:rsidRPr="00DD1BC7">
      <w:rPr>
        <w:rFonts w:ascii="Myriad Pro" w:hAnsi="Myriad Pro"/>
        <w:sz w:val="20"/>
        <w:szCs w:val="20"/>
      </w:rPr>
      <w:t>kế</w:t>
    </w:r>
    <w:proofErr w:type="spellEnd"/>
    <w:r w:rsidRPr="00DD1BC7">
      <w:rPr>
        <w:rFonts w:ascii="Myriad Pro" w:hAnsi="Myriad Pro"/>
        <w:sz w:val="20"/>
        <w:szCs w:val="20"/>
      </w:rPr>
      <w:t xml:space="preserve"> </w:t>
    </w:r>
    <w:proofErr w:type="spellStart"/>
    <w:r w:rsidRPr="00DD1BC7">
      <w:rPr>
        <w:rFonts w:ascii="Myriad Pro" w:hAnsi="Myriad Pro"/>
        <w:sz w:val="20"/>
        <w:szCs w:val="20"/>
      </w:rPr>
      <w:t>hoạch</w:t>
    </w:r>
    <w:proofErr w:type="spellEnd"/>
    <w:r w:rsidR="00710315" w:rsidRPr="00DD1BC7">
      <w:rPr>
        <w:rFonts w:ascii="Myriad Pro" w:hAnsi="Myriad Pro"/>
        <w:sz w:val="20"/>
        <w:szCs w:val="20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3B428" w14:textId="77777777" w:rsidR="00DD1BC7" w:rsidRDefault="00DD1B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02DA4" w14:textId="77777777" w:rsidR="00DB2ED3" w:rsidRDefault="00DB2ED3" w:rsidP="009909CD">
      <w:pPr>
        <w:spacing w:after="0" w:line="240" w:lineRule="auto"/>
      </w:pPr>
      <w:r>
        <w:separator/>
      </w:r>
    </w:p>
  </w:footnote>
  <w:footnote w:type="continuationSeparator" w:id="0">
    <w:p w14:paraId="232429DB" w14:textId="77777777" w:rsidR="00DB2ED3" w:rsidRDefault="00DB2ED3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9194A" w14:textId="77777777" w:rsidR="00DD1BC7" w:rsidRDefault="00DD1B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A0B10" w14:textId="77777777" w:rsidR="00DD1BC7" w:rsidRDefault="00DD1B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660DF" w14:textId="77777777" w:rsidR="00DD1BC7" w:rsidRDefault="00DD1B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85D2E"/>
    <w:multiLevelType w:val="hybridMultilevel"/>
    <w:tmpl w:val="FE20A69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00219"/>
    <w:multiLevelType w:val="hybridMultilevel"/>
    <w:tmpl w:val="582275D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DB1436"/>
    <w:multiLevelType w:val="hybridMultilevel"/>
    <w:tmpl w:val="3C9A53A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C765CD"/>
    <w:multiLevelType w:val="hybridMultilevel"/>
    <w:tmpl w:val="87D0B72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C94950"/>
    <w:multiLevelType w:val="hybridMultilevel"/>
    <w:tmpl w:val="2214B13E"/>
    <w:lvl w:ilvl="0" w:tplc="245679C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21"/>
  </w:num>
  <w:num w:numId="4">
    <w:abstractNumId w:val="6"/>
  </w:num>
  <w:num w:numId="5">
    <w:abstractNumId w:val="12"/>
  </w:num>
  <w:num w:numId="6">
    <w:abstractNumId w:val="11"/>
  </w:num>
  <w:num w:numId="7">
    <w:abstractNumId w:val="10"/>
  </w:num>
  <w:num w:numId="8">
    <w:abstractNumId w:val="14"/>
  </w:num>
  <w:num w:numId="9">
    <w:abstractNumId w:val="8"/>
  </w:num>
  <w:num w:numId="10">
    <w:abstractNumId w:val="3"/>
  </w:num>
  <w:num w:numId="11">
    <w:abstractNumId w:val="20"/>
  </w:num>
  <w:num w:numId="12">
    <w:abstractNumId w:val="24"/>
  </w:num>
  <w:num w:numId="13">
    <w:abstractNumId w:val="7"/>
  </w:num>
  <w:num w:numId="14">
    <w:abstractNumId w:val="16"/>
  </w:num>
  <w:num w:numId="15">
    <w:abstractNumId w:val="18"/>
  </w:num>
  <w:num w:numId="16">
    <w:abstractNumId w:val="9"/>
  </w:num>
  <w:num w:numId="17">
    <w:abstractNumId w:val="25"/>
  </w:num>
  <w:num w:numId="18">
    <w:abstractNumId w:val="4"/>
  </w:num>
  <w:num w:numId="19">
    <w:abstractNumId w:val="22"/>
  </w:num>
  <w:num w:numId="20">
    <w:abstractNumId w:val="26"/>
  </w:num>
  <w:num w:numId="21">
    <w:abstractNumId w:val="0"/>
  </w:num>
  <w:num w:numId="22">
    <w:abstractNumId w:val="2"/>
  </w:num>
  <w:num w:numId="23">
    <w:abstractNumId w:val="13"/>
  </w:num>
  <w:num w:numId="24">
    <w:abstractNumId w:val="27"/>
  </w:num>
  <w:num w:numId="25">
    <w:abstractNumId w:val="15"/>
  </w:num>
  <w:num w:numId="26">
    <w:abstractNumId w:val="5"/>
  </w:num>
  <w:num w:numId="27">
    <w:abstractNumId w:val="19"/>
  </w:num>
  <w:num w:numId="28">
    <w:abstractNumId w:val="1"/>
  </w:num>
  <w:num w:numId="29">
    <w:abstractNumId w:val="17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141"/>
    <w:rsid w:val="000165D1"/>
    <w:rsid w:val="00076C3A"/>
    <w:rsid w:val="000E6588"/>
    <w:rsid w:val="001733BE"/>
    <w:rsid w:val="001956B9"/>
    <w:rsid w:val="001A6610"/>
    <w:rsid w:val="001B2141"/>
    <w:rsid w:val="001D16DC"/>
    <w:rsid w:val="001D41E3"/>
    <w:rsid w:val="001D5F2E"/>
    <w:rsid w:val="00275C50"/>
    <w:rsid w:val="002C783A"/>
    <w:rsid w:val="003D5E79"/>
    <w:rsid w:val="003E1287"/>
    <w:rsid w:val="003F3D6C"/>
    <w:rsid w:val="003F49BD"/>
    <w:rsid w:val="003F5858"/>
    <w:rsid w:val="00406591"/>
    <w:rsid w:val="00414D69"/>
    <w:rsid w:val="00436814"/>
    <w:rsid w:val="004401E7"/>
    <w:rsid w:val="0047425E"/>
    <w:rsid w:val="004B2961"/>
    <w:rsid w:val="005326F5"/>
    <w:rsid w:val="006207D8"/>
    <w:rsid w:val="00645074"/>
    <w:rsid w:val="00656039"/>
    <w:rsid w:val="00660354"/>
    <w:rsid w:val="00661D0B"/>
    <w:rsid w:val="00662A27"/>
    <w:rsid w:val="00671A4B"/>
    <w:rsid w:val="00675C1D"/>
    <w:rsid w:val="00685C13"/>
    <w:rsid w:val="00696E04"/>
    <w:rsid w:val="006B4E36"/>
    <w:rsid w:val="006E1728"/>
    <w:rsid w:val="006F45EA"/>
    <w:rsid w:val="0070210A"/>
    <w:rsid w:val="00710315"/>
    <w:rsid w:val="00710CF2"/>
    <w:rsid w:val="0072370D"/>
    <w:rsid w:val="00731C6F"/>
    <w:rsid w:val="00781C88"/>
    <w:rsid w:val="007E6BC2"/>
    <w:rsid w:val="008110A7"/>
    <w:rsid w:val="00854BA0"/>
    <w:rsid w:val="00862933"/>
    <w:rsid w:val="0086353A"/>
    <w:rsid w:val="00874387"/>
    <w:rsid w:val="008916E0"/>
    <w:rsid w:val="008A4FE5"/>
    <w:rsid w:val="009240A2"/>
    <w:rsid w:val="009705BB"/>
    <w:rsid w:val="00980FFC"/>
    <w:rsid w:val="009909CD"/>
    <w:rsid w:val="009B09EE"/>
    <w:rsid w:val="009E0F4B"/>
    <w:rsid w:val="00A51106"/>
    <w:rsid w:val="00A61A03"/>
    <w:rsid w:val="00A924DC"/>
    <w:rsid w:val="00AC67ED"/>
    <w:rsid w:val="00B044CD"/>
    <w:rsid w:val="00B53C93"/>
    <w:rsid w:val="00B76267"/>
    <w:rsid w:val="00B91A1C"/>
    <w:rsid w:val="00B96E9B"/>
    <w:rsid w:val="00BA20B2"/>
    <w:rsid w:val="00BF154F"/>
    <w:rsid w:val="00C605F1"/>
    <w:rsid w:val="00C739E1"/>
    <w:rsid w:val="00C87368"/>
    <w:rsid w:val="00C91747"/>
    <w:rsid w:val="00CA36F6"/>
    <w:rsid w:val="00CC723D"/>
    <w:rsid w:val="00CD2DEC"/>
    <w:rsid w:val="00CE5BCB"/>
    <w:rsid w:val="00CF1D50"/>
    <w:rsid w:val="00D07093"/>
    <w:rsid w:val="00D10CEF"/>
    <w:rsid w:val="00D14F9D"/>
    <w:rsid w:val="00D257AF"/>
    <w:rsid w:val="00D321C2"/>
    <w:rsid w:val="00D51FE7"/>
    <w:rsid w:val="00D948D7"/>
    <w:rsid w:val="00DB2ED3"/>
    <w:rsid w:val="00DD1BC7"/>
    <w:rsid w:val="00DF09A9"/>
    <w:rsid w:val="00E0263B"/>
    <w:rsid w:val="00E46943"/>
    <w:rsid w:val="00F35BE3"/>
    <w:rsid w:val="00F40A18"/>
    <w:rsid w:val="00F63AB0"/>
    <w:rsid w:val="00F67848"/>
    <w:rsid w:val="00FA375C"/>
    <w:rsid w:val="00FA5732"/>
    <w:rsid w:val="00FD1E75"/>
    <w:rsid w:val="00FD7D61"/>
    <w:rsid w:val="00FF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5FBED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character" w:styleId="UnresolvedMention">
    <w:name w:val="Unresolved Mention"/>
    <w:basedOn w:val="DefaultParagraphFont"/>
    <w:uiPriority w:val="99"/>
    <w:semiHidden/>
    <w:unhideWhenUsed/>
    <w:rsid w:val="00DD1B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11597E"/>
    <w:rsid w:val="001F6A58"/>
    <w:rsid w:val="002D12DA"/>
    <w:rsid w:val="00402D09"/>
    <w:rsid w:val="004D1936"/>
    <w:rsid w:val="00637394"/>
    <w:rsid w:val="006A33E5"/>
    <w:rsid w:val="00753C4D"/>
    <w:rsid w:val="00A523FA"/>
    <w:rsid w:val="00A6293B"/>
    <w:rsid w:val="00BD4B9E"/>
    <w:rsid w:val="00CB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194F9A9-0730-4A1D-8A41-B5DE874CCBD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2</cp:revision>
  <cp:lastPrinted>2015-05-29T19:02:00Z</cp:lastPrinted>
  <dcterms:created xsi:type="dcterms:W3CDTF">2021-08-25T18:50:00Z</dcterms:created>
  <dcterms:modified xsi:type="dcterms:W3CDTF">2021-08-25T18:50:00Z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