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0742" w14:textId="263A436C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023E" wp14:editId="4605632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36A3" w14:textId="65447586" w:rsidR="001B2141" w:rsidRPr="005D1B71" w:rsidRDefault="001E1EE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10</w:t>
                            </w:r>
                            <w:r w:rsidR="00B36ACB"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 w:rsidR="00B36AC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Pr="001E1EE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CED36A3" w14:textId="65447586" w:rsidR="001B2141" w:rsidRPr="005D1B71" w:rsidRDefault="001E1EE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10</w:t>
                      </w:r>
                      <w:r w:rsidR="00B36ACB" w:rsidRPr="005D1B7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</w:t>
                      </w:r>
                      <w:r w:rsidR="00B36AC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Pr="001E1EE7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7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A8589C9" wp14:editId="2003CF9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D40B3F1" wp14:editId="464412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664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B6479D7" w14:textId="3AB4F58A" w:rsidR="001A6610" w:rsidRPr="009909CD" w:rsidRDefault="00395642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08A33015" w14:textId="36BCC9F0" w:rsidR="00F40A18" w:rsidRDefault="00A17309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tin</w:t>
                            </w:r>
                          </w:p>
                          <w:p w14:paraId="77785C9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84C0D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B3F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C9664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B6479D7" w14:textId="3AB4F58A" w:rsidR="001A6610" w:rsidRPr="009909CD" w:rsidRDefault="00395642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08A33015" w14:textId="36BCC9F0" w:rsidR="00F40A18" w:rsidRDefault="00A17309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77785C9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84C0D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59321D" w14:textId="243951D7" w:rsidR="001B2141" w:rsidRDefault="00B36AC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E10F4" wp14:editId="3759183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562600" cy="6774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7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20E7" w14:textId="77777777" w:rsidR="00A66063" w:rsidRPr="001A79CB" w:rsidRDefault="00A66063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ng College Bound</w:t>
                            </w:r>
                          </w:p>
                          <w:p w14:paraId="5FB96A76" w14:textId="321238A5" w:rsidR="00A43B29" w:rsidRPr="001A79CB" w:rsidRDefault="001E1EE7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sz w:val="24"/>
                                <w:szCs w:val="26"/>
                              </w:rPr>
                              <w:t>Con 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có th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đi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u ki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đăng ký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College Bound! Đây là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tài chính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m năng t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s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m do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u bang Washington tài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khuy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khích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sinh dám nghĩ l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và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t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sau trung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A43B29" w:rsidRPr="001A79CB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7362213" w14:textId="77777777" w:rsidR="00A43B29" w:rsidRPr="001A79CB" w:rsidRDefault="00A43B29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22C60F11" w14:textId="74F647C1" w:rsidR="00A43B29" w:rsidRPr="001A79CB" w:rsidRDefault="00A66063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ng s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ẽ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chi tr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cho nh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ữ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ng gì</w:t>
                            </w:r>
                            <w:r w:rsidR="00A43B29" w:rsidRPr="001A79C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? </w:t>
                            </w:r>
                          </w:p>
                          <w:p w14:paraId="233CC2B0" w14:textId="723F3FB1" w:rsidR="00A43B29" w:rsidRPr="001A79CB" w:rsidRDefault="00A66063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sz w:val="24"/>
                                <w:szCs w:val="26"/>
                              </w:rPr>
                              <w:t>College Bound k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t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i các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tài chính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a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u bang khác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trang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i m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phí trung bình (t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i các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cao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công l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t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ng), m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t s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phí và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sách. Đây không ph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i là m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t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“tr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ẹ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n”. Các chi phí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khác -- ch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nh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n phòng và ăn 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, đi l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i và chi phí cá nhân -- s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do sinh viên và gia đình chi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1A79CB" w:rsidRPr="001A79CB">
                              <w:rPr>
                                <w:sz w:val="24"/>
                                <w:szCs w:val="26"/>
                              </w:rPr>
                              <w:t>Sinh viên có th</w:t>
                            </w:r>
                            <w:r w:rsidR="001A79CB"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1A79CB" w:rsidRPr="001A79CB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A79CB" w:rsidRPr="001A79CB">
                              <w:rPr>
                                <w:sz w:val="24"/>
                                <w:szCs w:val="26"/>
                              </w:rPr>
                              <w:t>trang tr</w:t>
                            </w:r>
                            <w:r w:rsidR="001A79CB"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="001A79CB" w:rsidRPr="001A79CB">
                              <w:rPr>
                                <w:sz w:val="24"/>
                                <w:szCs w:val="26"/>
                              </w:rPr>
                              <w:t xml:space="preserve">i </w:t>
                            </w:r>
                            <w:r w:rsidR="001A79CB" w:rsidRPr="001A79CB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ác chi phí này 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cách k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t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a các qu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a gia đình và các kho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tài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liên bang, các kho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vay,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và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a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v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a làm</w:t>
                            </w:r>
                            <w:r w:rsidR="00B12AF3" w:rsidRPr="001A79CB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D05A6A9" w14:textId="77777777" w:rsidR="00B12AF3" w:rsidRPr="001A79CB" w:rsidRDefault="00B12AF3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CD7A19A" w14:textId="3F87B801" w:rsidR="00A43B29" w:rsidRPr="001A79CB" w:rsidRDefault="001E1EE7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Ai đ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ủ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đi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u ki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n đ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đăng ký</w:t>
                            </w:r>
                            <w:r w:rsidR="00A43B29" w:rsidRPr="001A79C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? </w:t>
                            </w:r>
                          </w:p>
                          <w:p w14:paraId="475F3C54" w14:textId="6582F880" w:rsidR="00CD13EB" w:rsidRPr="001A79CB" w:rsidRDefault="001E1EE7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t kỳ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sinh l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7 ho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l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p 8 nào đáp 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m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t ho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nhi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u yêu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u sau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u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đi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u ki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đăng ký</w:t>
                            </w:r>
                            <w:r w:rsidR="00CD13EB" w:rsidRPr="001A79CB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63F54B54" w14:textId="1CB39D34" w:rsidR="001E1EE7" w:rsidRPr="001A79CB" w:rsidRDefault="001E1EE7" w:rsidP="001E1EE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79CB">
                              <w:rPr>
                                <w:sz w:val="24"/>
                                <w:szCs w:val="24"/>
                              </w:rPr>
                              <w:t>Gia đình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a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c sinh đáp 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ứ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ng các yêu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u v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 thu nh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p nh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c li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t kê trong tài li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u ho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c trên </w:t>
                            </w:r>
                            <w:hyperlink r:id="rId12" w:history="1">
                              <w:r w:rsidR="001A79CB" w:rsidRPr="001A79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www.collegebound.wa.gov</w:t>
                              </w:r>
                            </w:hyperlink>
                            <w:r w:rsidRPr="001A79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57C190" w14:textId="21F9CA3E" w:rsidR="001E1EE7" w:rsidRPr="001A79CB" w:rsidRDefault="001E1EE7" w:rsidP="001E1EE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79C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c sinh là m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t thi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u niên nh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n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="001A79CB" w:rsidRPr="001A79CB">
                              <w:rPr>
                                <w:sz w:val="24"/>
                                <w:szCs w:val="24"/>
                              </w:rPr>
                              <w:t>nuôi d</w:t>
                            </w:r>
                            <w:r w:rsidR="001A79CB"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vi-VN"/>
                              </w:rPr>
                              <w:t>ư</w:t>
                            </w:r>
                            <w:r w:rsidR="001A79CB"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ỡ</w:t>
                            </w:r>
                            <w:r w:rsidR="001A79CB" w:rsidRPr="001A79CB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ng 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c m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t ng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i ph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 thu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c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a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u bang.</w:t>
                            </w:r>
                          </w:p>
                          <w:p w14:paraId="39501BD0" w14:textId="121D7CCE" w:rsidR="00A43B29" w:rsidRPr="001A79CB" w:rsidRDefault="001E1EE7" w:rsidP="001E1EE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sz w:val="24"/>
                                <w:szCs w:val="24"/>
                              </w:rPr>
                              <w:t>Gia đình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a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c sinh nh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th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ph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m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 ho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c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 TANF</w:t>
                            </w:r>
                            <w:r w:rsidR="00D9205F" w:rsidRPr="001A79CB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147C304" w14:textId="77777777" w:rsidR="00A43B29" w:rsidRPr="001A79CB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9116318" w14:textId="410C0C60" w:rsidR="00A43B29" w:rsidRPr="001A79CB" w:rsidRDefault="00620C2B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>Cách con tôi có th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đăng ký</w:t>
                            </w:r>
                            <w:r w:rsidR="00D9205F" w:rsidRPr="001A79CB">
                              <w:rPr>
                                <w:b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3B13661D" w14:textId="22C1E073" w:rsidR="00A43B29" w:rsidRPr="001A79CB" w:rsidRDefault="00620C2B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rStyle w:val="Hyperlink"/>
                                <w:sz w:val="24"/>
                                <w:szCs w:val="26"/>
                              </w:rPr>
                              <w:t>Đăng ký tr</w:t>
                            </w:r>
                            <w:r w:rsidRPr="001A79CB">
                              <w:rPr>
                                <w:rStyle w:val="Hyperlink"/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A79CB">
                              <w:rPr>
                                <w:rStyle w:val="Hyperlink"/>
                                <w:sz w:val="24"/>
                                <w:szCs w:val="26"/>
                              </w:rPr>
                              <w:t>c tuy</w:t>
                            </w:r>
                            <w:r w:rsidRPr="001A79CB">
                              <w:rPr>
                                <w:rStyle w:val="Hyperlink"/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A79CB">
                              <w:rPr>
                                <w:rStyle w:val="Hyperlink"/>
                                <w:sz w:val="24"/>
                                <w:szCs w:val="26"/>
                              </w:rPr>
                              <w:t>n</w:t>
                            </w:r>
                            <w:r w:rsidR="00A43B29" w:rsidRPr="001A79CB">
                              <w:rPr>
                                <w:sz w:val="24"/>
                                <w:szCs w:val="26"/>
                              </w:rPr>
                              <w:t> (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Anh và ti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ng Tây Ban Nha</w:t>
                            </w:r>
                            <w:r w:rsidR="00A43B29" w:rsidRPr="001A79CB">
                              <w:rPr>
                                <w:sz w:val="24"/>
                                <w:szCs w:val="26"/>
                              </w:rPr>
                              <w:t>)</w:t>
                            </w:r>
                            <w:r w:rsidR="00C42512" w:rsidRPr="001A79CB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2412A91" w14:textId="77777777" w:rsidR="00A43B29" w:rsidRPr="001A79CB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90AFA2E" w14:textId="7B184864" w:rsidR="00A43B29" w:rsidRPr="001A79CB" w:rsidRDefault="00620C2B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Hãy nh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r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ng, th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i h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n n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p đ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n xin College Bound là ngày 30 tháng 6 vào cu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i năm l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p 8 c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>a h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c sinh. 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H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c sinh ch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ỉ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ph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i n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p đ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ơ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 m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t l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ầ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 ngay c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ả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khi chuy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 tr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ườ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 ho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ặ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c đ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i tr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ườ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1A79CB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ở</w:t>
                            </w:r>
                            <w:r w:rsidRPr="001A79CB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Washington</w:t>
                            </w:r>
                            <w:r w:rsidR="00B12AF3" w:rsidRPr="001A79CB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52C9A24" w14:textId="77777777" w:rsidR="00A43B29" w:rsidRPr="001A79CB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B223257" w14:textId="06D07AD4" w:rsidR="006207D8" w:rsidRPr="001A79CB" w:rsidRDefault="00620C2B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A79CB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 xml:space="preserve"> tìm hi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u thêm, hãy truy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A79CB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r w:rsidR="00CD13EB" w:rsidRPr="001A79C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="00CD13EB" w:rsidRPr="001A79CB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="00CD13EB" w:rsidRPr="001A79CB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r w:rsidR="001C676A" w:rsidRPr="001A79CB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="001C676A"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1C676A" w:rsidRPr="001A79CB">
                              <w:rPr>
                                <w:sz w:val="24"/>
                                <w:szCs w:val="26"/>
                              </w:rPr>
                              <w:t>i s</w:t>
                            </w:r>
                            <w:r w:rsidR="001C676A"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="00CD13EB" w:rsidRPr="001A79CB">
                              <w:rPr>
                                <w:sz w:val="24"/>
                                <w:szCs w:val="26"/>
                              </w:rPr>
                              <w:t xml:space="preserve"> 888-535-0747 (</w:t>
                            </w:r>
                            <w:r w:rsidR="001C676A" w:rsidRPr="001A79CB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="001C676A"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="001C676A" w:rsidRPr="001A79CB">
                              <w:rPr>
                                <w:sz w:val="24"/>
                                <w:szCs w:val="26"/>
                              </w:rPr>
                              <w:t>n phím</w:t>
                            </w:r>
                            <w:r w:rsidR="00CD13EB" w:rsidRPr="001A79CB">
                              <w:rPr>
                                <w:sz w:val="24"/>
                                <w:szCs w:val="26"/>
                              </w:rPr>
                              <w:t xml:space="preserve"> 1) </w:t>
                            </w:r>
                            <w:r w:rsidR="001C676A" w:rsidRPr="001A79CB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="001C676A" w:rsidRPr="001A79C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="001C676A" w:rsidRPr="001A79CB">
                              <w:rPr>
                                <w:sz w:val="24"/>
                                <w:szCs w:val="26"/>
                              </w:rPr>
                              <w:t>c email</w:t>
                            </w:r>
                            <w:r w:rsidR="00CD13EB" w:rsidRPr="001A79C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="00CD13EB" w:rsidRPr="001A79CB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collegebound@wsac.wa.gov</w:t>
                              </w:r>
                            </w:hyperlink>
                            <w:r w:rsidR="00CD13EB" w:rsidRPr="001A79CB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E1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9.3pt;width:438pt;height:5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42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" filled="f" stroked="f">
                <v:textbox>
                  <w:txbxContent>
                    <w:p w14:paraId="75BD20E7" w14:textId="77777777" w:rsidR="00A66063" w:rsidRPr="001A79CB" w:rsidRDefault="00A66063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  <w:r w:rsidRPr="001A79CB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ổ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>ng College Bound</w:t>
                      </w:r>
                    </w:p>
                    <w:p w14:paraId="5FB96A76" w14:textId="321238A5" w:rsidR="00A43B29" w:rsidRPr="001A79CB" w:rsidRDefault="001E1EE7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A79CB">
                        <w:rPr>
                          <w:sz w:val="24"/>
                          <w:szCs w:val="26"/>
                        </w:rPr>
                        <w:t>Con 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A79CB">
                        <w:rPr>
                          <w:sz w:val="24"/>
                          <w:szCs w:val="26"/>
                        </w:rPr>
                        <w:t>n có th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đi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A79CB">
                        <w:rPr>
                          <w:sz w:val="24"/>
                          <w:szCs w:val="26"/>
                        </w:rPr>
                        <w:t>u ki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A79CB">
                        <w:rPr>
                          <w:sz w:val="24"/>
                          <w:szCs w:val="26"/>
                        </w:rPr>
                        <w:t>n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đăng ký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1A79CB">
                        <w:rPr>
                          <w:sz w:val="24"/>
                          <w:szCs w:val="26"/>
                        </w:rPr>
                        <w:t>ng College Bound! Đây là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tài chính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A79CB">
                        <w:rPr>
                          <w:sz w:val="24"/>
                          <w:szCs w:val="26"/>
                        </w:rPr>
                        <w:t>m năng t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s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1A79CB">
                        <w:rPr>
                          <w:sz w:val="24"/>
                          <w:szCs w:val="26"/>
                        </w:rPr>
                        <w:t>m do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sz w:val="24"/>
                          <w:szCs w:val="26"/>
                        </w:rPr>
                        <w:t>u bang Washington tài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khuy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A79CB">
                        <w:rPr>
                          <w:sz w:val="24"/>
                          <w:szCs w:val="26"/>
                        </w:rPr>
                        <w:t>n khích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sinh dám nghĩ l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1A79CB">
                        <w:rPr>
                          <w:sz w:val="24"/>
                          <w:szCs w:val="26"/>
                        </w:rPr>
                        <w:t>n và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A79CB">
                        <w:rPr>
                          <w:sz w:val="24"/>
                          <w:szCs w:val="26"/>
                        </w:rPr>
                        <w:t>p t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1A79CB">
                        <w:rPr>
                          <w:sz w:val="24"/>
                          <w:szCs w:val="26"/>
                        </w:rPr>
                        <w:t>c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sau trung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</w:t>
                      </w:r>
                      <w:r w:rsidR="00A43B29" w:rsidRPr="001A79CB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7362213" w14:textId="77777777" w:rsidR="00A43B29" w:rsidRPr="001A79CB" w:rsidRDefault="00A43B29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</w:p>
                    <w:p w14:paraId="22C60F11" w14:textId="74F647C1" w:rsidR="00A43B29" w:rsidRPr="001A79CB" w:rsidRDefault="00A66063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  <w:r w:rsidRPr="001A79CB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ổ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>ng s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ẽ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 xml:space="preserve"> chi tr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 xml:space="preserve"> cho nh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ữ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>ng gì</w:t>
                      </w:r>
                      <w:r w:rsidR="00A43B29" w:rsidRPr="001A79CB">
                        <w:rPr>
                          <w:b/>
                          <w:sz w:val="24"/>
                          <w:szCs w:val="26"/>
                        </w:rPr>
                        <w:t xml:space="preserve">? </w:t>
                      </w:r>
                    </w:p>
                    <w:p w14:paraId="233CC2B0" w14:textId="723F3FB1" w:rsidR="00A43B29" w:rsidRPr="001A79CB" w:rsidRDefault="00A66063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A79CB">
                        <w:rPr>
                          <w:sz w:val="24"/>
                          <w:szCs w:val="26"/>
                        </w:rPr>
                        <w:t>College Bound k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A79CB">
                        <w:rPr>
                          <w:sz w:val="24"/>
                          <w:szCs w:val="26"/>
                        </w:rPr>
                        <w:t>t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>p v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1A79CB">
                        <w:rPr>
                          <w:sz w:val="24"/>
                          <w:szCs w:val="26"/>
                        </w:rPr>
                        <w:t>i các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A79CB">
                        <w:rPr>
                          <w:sz w:val="24"/>
                          <w:szCs w:val="26"/>
                        </w:rPr>
                        <w:t>p tài chính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A79CB">
                        <w:rPr>
                          <w:sz w:val="24"/>
                          <w:szCs w:val="26"/>
                        </w:rPr>
                        <w:t>a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sz w:val="24"/>
                          <w:szCs w:val="26"/>
                        </w:rPr>
                        <w:t>u bang khác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trang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sz w:val="24"/>
                          <w:szCs w:val="26"/>
                        </w:rPr>
                        <w:t>i m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1A79CB">
                        <w:rPr>
                          <w:sz w:val="24"/>
                          <w:szCs w:val="26"/>
                        </w:rPr>
                        <w:t>c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phí trung bình (t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A79CB">
                        <w:rPr>
                          <w:sz w:val="24"/>
                          <w:szCs w:val="26"/>
                        </w:rPr>
                        <w:t>i các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A79CB">
                        <w:rPr>
                          <w:sz w:val="24"/>
                          <w:szCs w:val="26"/>
                        </w:rPr>
                        <w:t>ng cao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1A79CB">
                        <w:rPr>
                          <w:sz w:val="24"/>
                          <w:szCs w:val="26"/>
                        </w:rPr>
                        <w:t>ng công l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1A79CB">
                        <w:rPr>
                          <w:sz w:val="24"/>
                          <w:szCs w:val="26"/>
                        </w:rPr>
                        <w:t>p t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1A79CB">
                        <w:rPr>
                          <w:sz w:val="24"/>
                          <w:szCs w:val="26"/>
                        </w:rPr>
                        <w:t>ng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1A79CB">
                        <w:rPr>
                          <w:sz w:val="24"/>
                          <w:szCs w:val="26"/>
                        </w:rPr>
                        <w:t>ng), m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A79CB">
                        <w:rPr>
                          <w:sz w:val="24"/>
                          <w:szCs w:val="26"/>
                        </w:rPr>
                        <w:t>t s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l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phí và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A79CB">
                        <w:rPr>
                          <w:sz w:val="24"/>
                          <w:szCs w:val="26"/>
                        </w:rPr>
                        <w:t>p sách. Đây không ph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sz w:val="24"/>
                          <w:szCs w:val="26"/>
                        </w:rPr>
                        <w:t>i là m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A79CB">
                        <w:rPr>
                          <w:sz w:val="24"/>
                          <w:szCs w:val="26"/>
                        </w:rPr>
                        <w:t>t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1A79CB">
                        <w:rPr>
                          <w:sz w:val="24"/>
                          <w:szCs w:val="26"/>
                        </w:rPr>
                        <w:t>ng “tr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n v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ẹ</w:t>
                      </w:r>
                      <w:r w:rsidRPr="001A79CB">
                        <w:rPr>
                          <w:sz w:val="24"/>
                          <w:szCs w:val="26"/>
                        </w:rPr>
                        <w:t>n”. Các chi phí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A79CB">
                        <w:rPr>
                          <w:sz w:val="24"/>
                          <w:szCs w:val="26"/>
                        </w:rPr>
                        <w:t>i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khác -- ch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1A79CB">
                        <w:rPr>
                          <w:sz w:val="24"/>
                          <w:szCs w:val="26"/>
                        </w:rPr>
                        <w:t>ng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A79CB">
                        <w:rPr>
                          <w:sz w:val="24"/>
                          <w:szCs w:val="26"/>
                        </w:rPr>
                        <w:t>n nh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n phòng và ăn 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1A79CB">
                        <w:rPr>
                          <w:sz w:val="24"/>
                          <w:szCs w:val="26"/>
                        </w:rPr>
                        <w:t>, đi l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A79CB">
                        <w:rPr>
                          <w:sz w:val="24"/>
                          <w:szCs w:val="26"/>
                        </w:rPr>
                        <w:t>i và chi phí cá nhân -- s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do sinh viên và gia đình chi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="001A79CB" w:rsidRPr="001A79CB">
                        <w:rPr>
                          <w:sz w:val="24"/>
                          <w:szCs w:val="26"/>
                        </w:rPr>
                        <w:t>Sinh viên có th</w:t>
                      </w:r>
                      <w:r w:rsidR="001A79CB"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1A79CB" w:rsidRPr="001A79CB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r w:rsidR="001A79CB" w:rsidRPr="001A79CB">
                        <w:rPr>
                          <w:sz w:val="24"/>
                          <w:szCs w:val="26"/>
                        </w:rPr>
                        <w:t>trang tr</w:t>
                      </w:r>
                      <w:r w:rsidR="001A79CB"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="001A79CB" w:rsidRPr="001A79CB">
                        <w:rPr>
                          <w:sz w:val="24"/>
                          <w:szCs w:val="26"/>
                        </w:rPr>
                        <w:t xml:space="preserve">i </w:t>
                      </w:r>
                      <w:r w:rsidR="001A79CB" w:rsidRPr="001A79CB">
                        <w:rPr>
                          <w:sz w:val="24"/>
                          <w:szCs w:val="26"/>
                        </w:rPr>
                        <w:t>c</w:t>
                      </w:r>
                      <w:r w:rsidRPr="001A79CB">
                        <w:rPr>
                          <w:sz w:val="24"/>
                          <w:szCs w:val="26"/>
                        </w:rPr>
                        <w:t>ác chi phí này 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1A79CB">
                        <w:rPr>
                          <w:sz w:val="24"/>
                          <w:szCs w:val="26"/>
                        </w:rPr>
                        <w:t>ng cách k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A79CB">
                        <w:rPr>
                          <w:sz w:val="24"/>
                          <w:szCs w:val="26"/>
                        </w:rPr>
                        <w:t>t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>p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A79CB">
                        <w:rPr>
                          <w:sz w:val="24"/>
                          <w:szCs w:val="26"/>
                        </w:rPr>
                        <w:t>a các qu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A79CB">
                        <w:rPr>
                          <w:sz w:val="24"/>
                          <w:szCs w:val="26"/>
                        </w:rPr>
                        <w:t>a gia đình và các kho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sz w:val="24"/>
                          <w:szCs w:val="26"/>
                        </w:rPr>
                        <w:t>n tài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liên bang, các kho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sz w:val="24"/>
                          <w:szCs w:val="26"/>
                        </w:rPr>
                        <w:t>n vay,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1A79CB">
                        <w:rPr>
                          <w:sz w:val="24"/>
                          <w:szCs w:val="26"/>
                        </w:rPr>
                        <w:t>ng và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A79CB">
                        <w:rPr>
                          <w:sz w:val="24"/>
                          <w:szCs w:val="26"/>
                        </w:rPr>
                        <w:t>n v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1A79CB">
                        <w:rPr>
                          <w:sz w:val="24"/>
                          <w:szCs w:val="26"/>
                        </w:rPr>
                        <w:t>a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v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1A79CB">
                        <w:rPr>
                          <w:sz w:val="24"/>
                          <w:szCs w:val="26"/>
                        </w:rPr>
                        <w:t>a làm</w:t>
                      </w:r>
                      <w:r w:rsidR="00B12AF3" w:rsidRPr="001A79CB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D05A6A9" w14:textId="77777777" w:rsidR="00B12AF3" w:rsidRPr="001A79CB" w:rsidRDefault="00B12AF3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CD7A19A" w14:textId="3F87B801" w:rsidR="00A43B29" w:rsidRPr="001A79CB" w:rsidRDefault="001E1EE7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  <w:r w:rsidRPr="001A79CB">
                        <w:rPr>
                          <w:b/>
                          <w:sz w:val="24"/>
                          <w:szCs w:val="26"/>
                        </w:rPr>
                        <w:t>Ai đ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ủ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 xml:space="preserve"> đi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>u ki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>n đ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 xml:space="preserve"> đăng ký</w:t>
                      </w:r>
                      <w:r w:rsidR="00A43B29" w:rsidRPr="001A79CB">
                        <w:rPr>
                          <w:b/>
                          <w:sz w:val="24"/>
                          <w:szCs w:val="26"/>
                        </w:rPr>
                        <w:t xml:space="preserve">? </w:t>
                      </w:r>
                    </w:p>
                    <w:p w14:paraId="475F3C54" w14:textId="6582F880" w:rsidR="00CD13EB" w:rsidRPr="001A79CB" w:rsidRDefault="001E1EE7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A79CB">
                        <w:rPr>
                          <w:sz w:val="24"/>
                          <w:szCs w:val="26"/>
                        </w:rPr>
                        <w:t>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A79CB">
                        <w:rPr>
                          <w:sz w:val="24"/>
                          <w:szCs w:val="26"/>
                        </w:rPr>
                        <w:t>t kỳ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sz w:val="24"/>
                          <w:szCs w:val="26"/>
                        </w:rPr>
                        <w:t>c sinh l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1A79CB">
                        <w:rPr>
                          <w:sz w:val="24"/>
                          <w:szCs w:val="26"/>
                        </w:rPr>
                        <w:t>p 7 ho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1A79CB">
                        <w:rPr>
                          <w:sz w:val="24"/>
                          <w:szCs w:val="26"/>
                        </w:rPr>
                        <w:t>c l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p 8 nào đáp 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1A79CB">
                        <w:rPr>
                          <w:sz w:val="24"/>
                          <w:szCs w:val="26"/>
                        </w:rPr>
                        <w:t>ng m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A79CB">
                        <w:rPr>
                          <w:sz w:val="24"/>
                          <w:szCs w:val="26"/>
                        </w:rPr>
                        <w:t>t ho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1A79CB">
                        <w:rPr>
                          <w:sz w:val="24"/>
                          <w:szCs w:val="26"/>
                        </w:rPr>
                        <w:t>c nhi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A79CB">
                        <w:rPr>
                          <w:sz w:val="24"/>
                          <w:szCs w:val="26"/>
                        </w:rPr>
                        <w:t>u yêu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1A79CB">
                        <w:rPr>
                          <w:sz w:val="24"/>
                          <w:szCs w:val="26"/>
                        </w:rPr>
                        <w:t>u sau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A79CB">
                        <w:rPr>
                          <w:sz w:val="24"/>
                          <w:szCs w:val="26"/>
                        </w:rPr>
                        <w:t>u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đi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A79CB">
                        <w:rPr>
                          <w:sz w:val="24"/>
                          <w:szCs w:val="26"/>
                        </w:rPr>
                        <w:t>u ki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A79CB">
                        <w:rPr>
                          <w:sz w:val="24"/>
                          <w:szCs w:val="26"/>
                        </w:rPr>
                        <w:t>n đăng ký</w:t>
                      </w:r>
                      <w:r w:rsidR="00CD13EB" w:rsidRPr="001A79CB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63F54B54" w14:textId="1CB39D34" w:rsidR="001E1EE7" w:rsidRPr="001A79CB" w:rsidRDefault="001E1EE7" w:rsidP="001E1EE7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1A79CB">
                        <w:rPr>
                          <w:sz w:val="24"/>
                          <w:szCs w:val="24"/>
                        </w:rPr>
                        <w:t>Gia đình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1A79CB">
                        <w:rPr>
                          <w:sz w:val="24"/>
                          <w:szCs w:val="24"/>
                        </w:rPr>
                        <w:t>a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c sinh đáp 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ứ</w:t>
                      </w:r>
                      <w:r w:rsidRPr="001A79CB">
                        <w:rPr>
                          <w:sz w:val="24"/>
                          <w:szCs w:val="24"/>
                        </w:rPr>
                        <w:t>ng các yêu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1A79CB">
                        <w:rPr>
                          <w:sz w:val="24"/>
                          <w:szCs w:val="24"/>
                        </w:rPr>
                        <w:t>u v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 thu nh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1A79CB">
                        <w:rPr>
                          <w:sz w:val="24"/>
                          <w:szCs w:val="24"/>
                        </w:rPr>
                        <w:t>p nh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ượ</w:t>
                      </w:r>
                      <w:r w:rsidRPr="001A79CB">
                        <w:rPr>
                          <w:sz w:val="24"/>
                          <w:szCs w:val="24"/>
                        </w:rPr>
                        <w:t>c li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1A79CB">
                        <w:rPr>
                          <w:sz w:val="24"/>
                          <w:szCs w:val="24"/>
                        </w:rPr>
                        <w:t>t kê trong tài li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1A79CB">
                        <w:rPr>
                          <w:sz w:val="24"/>
                          <w:szCs w:val="24"/>
                        </w:rPr>
                        <w:t>u ho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c trên </w:t>
                      </w:r>
                      <w:hyperlink r:id="rId15" w:history="1">
                        <w:r w:rsidR="001A79CB" w:rsidRPr="001A79CB">
                          <w:rPr>
                            <w:rStyle w:val="Hyperlink"/>
                            <w:sz w:val="24"/>
                            <w:szCs w:val="24"/>
                          </w:rPr>
                          <w:t>www.collegebound.wa.gov</w:t>
                        </w:r>
                      </w:hyperlink>
                      <w:r w:rsidRPr="001A79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57C190" w14:textId="21F9CA3E" w:rsidR="001E1EE7" w:rsidRPr="001A79CB" w:rsidRDefault="001E1EE7" w:rsidP="001E1EE7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1A79CB">
                        <w:rPr>
                          <w:sz w:val="24"/>
                          <w:szCs w:val="24"/>
                        </w:rPr>
                        <w:t>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1A79CB">
                        <w:rPr>
                          <w:sz w:val="24"/>
                          <w:szCs w:val="24"/>
                        </w:rPr>
                        <w:t>c sinh là m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1A79CB">
                        <w:rPr>
                          <w:sz w:val="24"/>
                          <w:szCs w:val="24"/>
                        </w:rPr>
                        <w:t>t thi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1A79CB">
                        <w:rPr>
                          <w:sz w:val="24"/>
                          <w:szCs w:val="24"/>
                        </w:rPr>
                        <w:t>u niên nh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1A79CB">
                        <w:rPr>
                          <w:sz w:val="24"/>
                          <w:szCs w:val="24"/>
                        </w:rPr>
                        <w:t>n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p </w:t>
                      </w:r>
                      <w:r w:rsidR="001A79CB" w:rsidRPr="001A79CB">
                        <w:rPr>
                          <w:sz w:val="24"/>
                          <w:szCs w:val="24"/>
                        </w:rPr>
                        <w:t>nuôi d</w:t>
                      </w:r>
                      <w:r w:rsidR="001A79CB" w:rsidRPr="001A79CB">
                        <w:rPr>
                          <w:rFonts w:ascii="Calibri" w:hAnsi="Calibri" w:cs="Calibri"/>
                          <w:sz w:val="24"/>
                          <w:szCs w:val="24"/>
                          <w:lang w:val="vi-VN"/>
                        </w:rPr>
                        <w:t>ư</w:t>
                      </w:r>
                      <w:r w:rsidR="001A79CB"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ỡ</w:t>
                      </w:r>
                      <w:r w:rsidR="001A79CB" w:rsidRPr="001A79CB">
                        <w:rPr>
                          <w:rFonts w:cs="Calibri"/>
                          <w:sz w:val="24"/>
                          <w:szCs w:val="24"/>
                        </w:rPr>
                        <w:t xml:space="preserve">ng </w:t>
                      </w:r>
                      <w:r w:rsidRPr="001A79CB">
                        <w:rPr>
                          <w:sz w:val="24"/>
                          <w:szCs w:val="24"/>
                        </w:rPr>
                        <w:t>ho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1A79CB">
                        <w:rPr>
                          <w:sz w:val="24"/>
                          <w:szCs w:val="24"/>
                        </w:rPr>
                        <w:t>c m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1A79CB">
                        <w:rPr>
                          <w:sz w:val="24"/>
                          <w:szCs w:val="24"/>
                        </w:rPr>
                        <w:t>t ng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1A79CB">
                        <w:rPr>
                          <w:sz w:val="24"/>
                          <w:szCs w:val="24"/>
                        </w:rPr>
                        <w:t>i ph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 thu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1A79CB">
                        <w:rPr>
                          <w:sz w:val="24"/>
                          <w:szCs w:val="24"/>
                        </w:rPr>
                        <w:t>c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1A79CB">
                        <w:rPr>
                          <w:sz w:val="24"/>
                          <w:szCs w:val="24"/>
                        </w:rPr>
                        <w:t>a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1A79CB">
                        <w:rPr>
                          <w:sz w:val="24"/>
                          <w:szCs w:val="24"/>
                        </w:rPr>
                        <w:t>u bang.</w:t>
                      </w:r>
                    </w:p>
                    <w:p w14:paraId="39501BD0" w14:textId="121D7CCE" w:rsidR="00A43B29" w:rsidRPr="001A79CB" w:rsidRDefault="001E1EE7" w:rsidP="001E1EE7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r w:rsidRPr="001A79CB">
                        <w:rPr>
                          <w:sz w:val="24"/>
                          <w:szCs w:val="24"/>
                        </w:rPr>
                        <w:t>Gia đình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1A79CB">
                        <w:rPr>
                          <w:sz w:val="24"/>
                          <w:szCs w:val="24"/>
                        </w:rPr>
                        <w:t>a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1A79CB">
                        <w:rPr>
                          <w:sz w:val="24"/>
                          <w:szCs w:val="24"/>
                        </w:rPr>
                        <w:t>c sinh nh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1A79CB">
                        <w:rPr>
                          <w:sz w:val="24"/>
                          <w:szCs w:val="24"/>
                        </w:rPr>
                        <w:t>n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1A79CB">
                        <w:rPr>
                          <w:sz w:val="24"/>
                          <w:szCs w:val="26"/>
                        </w:rPr>
                        <w:t>c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A79CB">
                        <w:rPr>
                          <w:sz w:val="24"/>
                          <w:szCs w:val="26"/>
                        </w:rPr>
                        <w:t>p th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A79CB">
                        <w:rPr>
                          <w:sz w:val="24"/>
                          <w:szCs w:val="26"/>
                        </w:rPr>
                        <w:t>c ph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1A79CB">
                        <w:rPr>
                          <w:sz w:val="24"/>
                          <w:szCs w:val="26"/>
                        </w:rPr>
                        <w:t>m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sz w:val="24"/>
                          <w:szCs w:val="26"/>
                        </w:rPr>
                        <w:t>n ho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1A79CB">
                        <w:rPr>
                          <w:sz w:val="24"/>
                          <w:szCs w:val="26"/>
                        </w:rPr>
                        <w:t>c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A79CB">
                        <w:rPr>
                          <w:sz w:val="24"/>
                          <w:szCs w:val="26"/>
                        </w:rPr>
                        <w:t>p TANF</w:t>
                      </w:r>
                      <w:r w:rsidR="00D9205F" w:rsidRPr="001A79CB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147C304" w14:textId="77777777" w:rsidR="00A43B29" w:rsidRPr="001A79CB" w:rsidRDefault="00A43B29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9116318" w14:textId="410C0C60" w:rsidR="00A43B29" w:rsidRPr="001A79CB" w:rsidRDefault="00620C2B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  <w:r w:rsidRPr="001A79CB">
                        <w:rPr>
                          <w:b/>
                          <w:sz w:val="24"/>
                          <w:szCs w:val="26"/>
                        </w:rPr>
                        <w:t>Cách con tôi có th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b/>
                          <w:sz w:val="24"/>
                          <w:szCs w:val="26"/>
                        </w:rPr>
                        <w:t xml:space="preserve"> đăng ký</w:t>
                      </w:r>
                      <w:r w:rsidR="00D9205F" w:rsidRPr="001A79CB">
                        <w:rPr>
                          <w:b/>
                          <w:sz w:val="24"/>
                          <w:szCs w:val="26"/>
                        </w:rPr>
                        <w:t>?</w:t>
                      </w:r>
                    </w:p>
                    <w:p w14:paraId="3B13661D" w14:textId="22C1E073" w:rsidR="00A43B29" w:rsidRPr="001A79CB" w:rsidRDefault="00620C2B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A79CB">
                        <w:rPr>
                          <w:rStyle w:val="Hyperlink"/>
                          <w:sz w:val="24"/>
                          <w:szCs w:val="26"/>
                        </w:rPr>
                        <w:t>Đăng ký tr</w:t>
                      </w:r>
                      <w:r w:rsidRPr="001A79CB">
                        <w:rPr>
                          <w:rStyle w:val="Hyperlink"/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A79CB">
                        <w:rPr>
                          <w:rStyle w:val="Hyperlink"/>
                          <w:sz w:val="24"/>
                          <w:szCs w:val="26"/>
                        </w:rPr>
                        <w:t>c tuy</w:t>
                      </w:r>
                      <w:r w:rsidRPr="001A79CB">
                        <w:rPr>
                          <w:rStyle w:val="Hyperlink"/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A79CB">
                        <w:rPr>
                          <w:rStyle w:val="Hyperlink"/>
                          <w:sz w:val="24"/>
                          <w:szCs w:val="26"/>
                        </w:rPr>
                        <w:t>n</w:t>
                      </w:r>
                      <w:r w:rsidR="00A43B29" w:rsidRPr="001A79CB">
                        <w:rPr>
                          <w:sz w:val="24"/>
                          <w:szCs w:val="26"/>
                        </w:rPr>
                        <w:t> (</w:t>
                      </w:r>
                      <w:r w:rsidRPr="001A79CB">
                        <w:rPr>
                          <w:sz w:val="24"/>
                          <w:szCs w:val="26"/>
                        </w:rPr>
                        <w:t>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1A79CB">
                        <w:rPr>
                          <w:sz w:val="24"/>
                          <w:szCs w:val="26"/>
                        </w:rPr>
                        <w:t>ng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A79CB">
                        <w:rPr>
                          <w:sz w:val="24"/>
                          <w:szCs w:val="26"/>
                        </w:rPr>
                        <w:t>ng Anh và ti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A79CB">
                        <w:rPr>
                          <w:sz w:val="24"/>
                          <w:szCs w:val="26"/>
                        </w:rPr>
                        <w:t>ng Tây Ban Nha</w:t>
                      </w:r>
                      <w:r w:rsidR="00A43B29" w:rsidRPr="001A79CB">
                        <w:rPr>
                          <w:sz w:val="24"/>
                          <w:szCs w:val="26"/>
                        </w:rPr>
                        <w:t>)</w:t>
                      </w:r>
                      <w:r w:rsidR="00C42512" w:rsidRPr="001A79CB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2412A91" w14:textId="77777777" w:rsidR="00A43B29" w:rsidRPr="001A79CB" w:rsidRDefault="00A43B29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90AFA2E" w14:textId="7B184864" w:rsidR="00A43B29" w:rsidRPr="001A79CB" w:rsidRDefault="00620C2B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Hãy nh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 xml:space="preserve"> r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ng, th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i h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n n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p đ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n xin College Bound là ngày 30 tháng 6 vào cu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i năm l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p 8 c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>a h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rStyle w:val="Strong"/>
                          <w:sz w:val="24"/>
                          <w:szCs w:val="26"/>
                        </w:rPr>
                        <w:t xml:space="preserve">c sinh. 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H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ọ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c sinh ch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ỉ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ph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i n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ộ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p đ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ơ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 m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ộ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t l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ầ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 ngay c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ả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khi chuy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 tr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ườ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 ho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ặ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c đ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ổ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i tr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ườ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ng </w:t>
                      </w:r>
                      <w:r w:rsidRPr="001A79CB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ở</w:t>
                      </w:r>
                      <w:r w:rsidRPr="001A79CB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Washington</w:t>
                      </w:r>
                      <w:r w:rsidR="00B12AF3" w:rsidRPr="001A79CB">
                        <w:rPr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452C9A24" w14:textId="77777777" w:rsidR="00A43B29" w:rsidRPr="001A79CB" w:rsidRDefault="00A43B29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B223257" w14:textId="06D07AD4" w:rsidR="006207D8" w:rsidRPr="001A79CB" w:rsidRDefault="00620C2B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A79CB">
                        <w:rPr>
                          <w:sz w:val="24"/>
                          <w:szCs w:val="26"/>
                        </w:rPr>
                        <w:t>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sz w:val="24"/>
                          <w:szCs w:val="26"/>
                        </w:rPr>
                        <w:t xml:space="preserve"> tìm hi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A79CB">
                        <w:rPr>
                          <w:sz w:val="24"/>
                          <w:szCs w:val="26"/>
                        </w:rPr>
                        <w:t>u thêm, hãy truy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1A79CB">
                        <w:rPr>
                          <w:sz w:val="24"/>
                          <w:szCs w:val="26"/>
                        </w:rPr>
                        <w:t>p</w:t>
                      </w:r>
                      <w:r w:rsidR="00CD13EB" w:rsidRPr="001A79CB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6" w:history="1">
                        <w:r w:rsidR="00CD13EB" w:rsidRPr="001A79CB">
                          <w:rPr>
                            <w:rStyle w:val="Hyperlink"/>
                            <w:sz w:val="24"/>
                            <w:szCs w:val="26"/>
                          </w:rPr>
                          <w:t>www.collegebound.wa.gov</w:t>
                        </w:r>
                      </w:hyperlink>
                      <w:r w:rsidR="00CD13EB" w:rsidRPr="001A79CB">
                        <w:rPr>
                          <w:sz w:val="24"/>
                          <w:szCs w:val="26"/>
                        </w:rPr>
                        <w:t xml:space="preserve">, </w:t>
                      </w:r>
                      <w:r w:rsidR="001C676A" w:rsidRPr="001A79CB">
                        <w:rPr>
                          <w:sz w:val="24"/>
                          <w:szCs w:val="26"/>
                        </w:rPr>
                        <w:t>g</w:t>
                      </w:r>
                      <w:r w:rsidR="001C676A"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1C676A" w:rsidRPr="001A79CB">
                        <w:rPr>
                          <w:sz w:val="24"/>
                          <w:szCs w:val="26"/>
                        </w:rPr>
                        <w:t>i s</w:t>
                      </w:r>
                      <w:r w:rsidR="001C676A"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="00CD13EB" w:rsidRPr="001A79CB">
                        <w:rPr>
                          <w:sz w:val="24"/>
                          <w:szCs w:val="26"/>
                        </w:rPr>
                        <w:t xml:space="preserve"> 888-535-0747 (</w:t>
                      </w:r>
                      <w:r w:rsidR="001C676A" w:rsidRPr="001A79CB">
                        <w:rPr>
                          <w:sz w:val="24"/>
                          <w:szCs w:val="26"/>
                        </w:rPr>
                        <w:t>Nh</w:t>
                      </w:r>
                      <w:r w:rsidR="001C676A"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="001C676A" w:rsidRPr="001A79CB">
                        <w:rPr>
                          <w:sz w:val="24"/>
                          <w:szCs w:val="26"/>
                        </w:rPr>
                        <w:t>n phím</w:t>
                      </w:r>
                      <w:r w:rsidR="00CD13EB" w:rsidRPr="001A79CB">
                        <w:rPr>
                          <w:sz w:val="24"/>
                          <w:szCs w:val="26"/>
                        </w:rPr>
                        <w:t xml:space="preserve"> 1) </w:t>
                      </w:r>
                      <w:r w:rsidR="001C676A" w:rsidRPr="001A79CB">
                        <w:rPr>
                          <w:sz w:val="24"/>
                          <w:szCs w:val="26"/>
                        </w:rPr>
                        <w:t>ho</w:t>
                      </w:r>
                      <w:r w:rsidR="001C676A" w:rsidRPr="001A79C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="001C676A" w:rsidRPr="001A79CB">
                        <w:rPr>
                          <w:sz w:val="24"/>
                          <w:szCs w:val="26"/>
                        </w:rPr>
                        <w:t>c email</w:t>
                      </w:r>
                      <w:r w:rsidR="00CD13EB" w:rsidRPr="001A79CB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7" w:history="1">
                        <w:r w:rsidR="00CD13EB" w:rsidRPr="001A79CB">
                          <w:rPr>
                            <w:rStyle w:val="Hyperlink"/>
                            <w:sz w:val="24"/>
                            <w:szCs w:val="26"/>
                          </w:rPr>
                          <w:t>collegebound@wsac.wa.gov</w:t>
                        </w:r>
                      </w:hyperlink>
                      <w:r w:rsidR="00CD13EB" w:rsidRPr="001A79CB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776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3A81" wp14:editId="3BF53756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26344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504E" w14:textId="4EEE844A" w:rsidR="00CE7768" w:rsidRPr="00CE7768" w:rsidRDefault="00121B5B" w:rsidP="000C122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121B5B">
                              <w:rPr>
                                <w:sz w:val="28"/>
                              </w:rPr>
                              <w:t>T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ỷ</w:t>
                            </w:r>
                            <w:r w:rsidRPr="00121B5B">
                              <w:rPr>
                                <w:sz w:val="28"/>
                              </w:rPr>
                              <w:t xml:space="preserve"> l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121B5B">
                              <w:rPr>
                                <w:sz w:val="28"/>
                              </w:rPr>
                              <w:t xml:space="preserve"> t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121B5B">
                              <w:rPr>
                                <w:sz w:val="28"/>
                              </w:rPr>
                              <w:t>t nghi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121B5B">
                              <w:rPr>
                                <w:sz w:val="28"/>
                              </w:rPr>
                              <w:t>p trung h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121B5B">
                              <w:rPr>
                                <w:sz w:val="28"/>
                              </w:rPr>
                              <w:t>c c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121B5B">
                              <w:rPr>
                                <w:sz w:val="28"/>
                              </w:rPr>
                              <w:t>a h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121B5B">
                              <w:rPr>
                                <w:sz w:val="28"/>
                              </w:rPr>
                              <w:t>c sinh nh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ậ</w:t>
                            </w:r>
                            <w:r w:rsidRPr="00121B5B">
                              <w:rPr>
                                <w:sz w:val="28"/>
                              </w:rPr>
                              <w:t>n College Bound trong l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121B5B">
                              <w:rPr>
                                <w:sz w:val="28"/>
                              </w:rPr>
                              <w:t>p 2015 là 75%. T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ỷ</w:t>
                            </w:r>
                            <w:r w:rsidRPr="00121B5B">
                              <w:rPr>
                                <w:sz w:val="28"/>
                              </w:rPr>
                              <w:t xml:space="preserve"> l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121B5B">
                              <w:rPr>
                                <w:sz w:val="28"/>
                              </w:rPr>
                              <w:t xml:space="preserve"> h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121B5B">
                              <w:rPr>
                                <w:sz w:val="28"/>
                              </w:rPr>
                              <w:t>c sinh đ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121B5B">
                              <w:rPr>
                                <w:sz w:val="28"/>
                              </w:rPr>
                              <w:t xml:space="preserve"> đi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ề</w:t>
                            </w:r>
                            <w:r w:rsidRPr="00121B5B">
                              <w:rPr>
                                <w:sz w:val="28"/>
                              </w:rPr>
                              <w:t>u ki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121B5B">
                              <w:rPr>
                                <w:sz w:val="28"/>
                              </w:rPr>
                              <w:t>n không đăng ký ch</w:t>
                            </w:r>
                            <w:r w:rsidRPr="00121B5B">
                              <w:rPr>
                                <w:rFonts w:ascii="Calibri" w:hAnsi="Calibri" w:cs="Calibri"/>
                                <w:sz w:val="28"/>
                              </w:rPr>
                              <w:t>ươ</w:t>
                            </w:r>
                            <w:r w:rsidRPr="00121B5B">
                              <w:rPr>
                                <w:sz w:val="28"/>
                              </w:rPr>
                              <w:t>ng trình là 62%</w:t>
                            </w:r>
                            <w:r w:rsidR="000C1225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A81" id="Text Box 13" o:spid="_x0000_s1029" type="#_x0000_t202" style="position:absolute;margin-left:4.4pt;margin-top:553.5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" filled="f" stroked="f" strokeweight=".5pt">
                <v:textbox>
                  <w:txbxContent>
                    <w:p w14:paraId="6759504E" w14:textId="4EEE844A" w:rsidR="00CE7768" w:rsidRPr="00CE7768" w:rsidRDefault="00121B5B" w:rsidP="000C1225">
                      <w:pPr>
                        <w:spacing w:after="0"/>
                        <w:rPr>
                          <w:sz w:val="28"/>
                        </w:rPr>
                      </w:pPr>
                      <w:r w:rsidRPr="00121B5B">
                        <w:rPr>
                          <w:sz w:val="28"/>
                        </w:rPr>
                        <w:t>T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ỷ</w:t>
                      </w:r>
                      <w:r w:rsidRPr="00121B5B">
                        <w:rPr>
                          <w:sz w:val="28"/>
                        </w:rPr>
                        <w:t xml:space="preserve"> l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121B5B">
                        <w:rPr>
                          <w:sz w:val="28"/>
                        </w:rPr>
                        <w:t xml:space="preserve"> t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121B5B">
                        <w:rPr>
                          <w:sz w:val="28"/>
                        </w:rPr>
                        <w:t>t nghi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121B5B">
                        <w:rPr>
                          <w:sz w:val="28"/>
                        </w:rPr>
                        <w:t>p trung h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121B5B">
                        <w:rPr>
                          <w:sz w:val="28"/>
                        </w:rPr>
                        <w:t>c c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121B5B">
                        <w:rPr>
                          <w:sz w:val="28"/>
                        </w:rPr>
                        <w:t>a h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121B5B">
                        <w:rPr>
                          <w:sz w:val="28"/>
                        </w:rPr>
                        <w:t>c sinh nh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ậ</w:t>
                      </w:r>
                      <w:r w:rsidRPr="00121B5B">
                        <w:rPr>
                          <w:sz w:val="28"/>
                        </w:rPr>
                        <w:t>n College Bound trong l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121B5B">
                        <w:rPr>
                          <w:sz w:val="28"/>
                        </w:rPr>
                        <w:t>p 2015 là 75%. T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ỷ</w:t>
                      </w:r>
                      <w:r w:rsidRPr="00121B5B">
                        <w:rPr>
                          <w:sz w:val="28"/>
                        </w:rPr>
                        <w:t xml:space="preserve"> l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121B5B">
                        <w:rPr>
                          <w:sz w:val="28"/>
                        </w:rPr>
                        <w:t xml:space="preserve"> h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121B5B">
                        <w:rPr>
                          <w:sz w:val="28"/>
                        </w:rPr>
                        <w:t>c sinh đ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121B5B">
                        <w:rPr>
                          <w:sz w:val="28"/>
                        </w:rPr>
                        <w:t xml:space="preserve"> đi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ề</w:t>
                      </w:r>
                      <w:r w:rsidRPr="00121B5B">
                        <w:rPr>
                          <w:sz w:val="28"/>
                        </w:rPr>
                        <w:t>u ki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121B5B">
                        <w:rPr>
                          <w:sz w:val="28"/>
                        </w:rPr>
                        <w:t>n không đăng ký ch</w:t>
                      </w:r>
                      <w:r w:rsidRPr="00121B5B">
                        <w:rPr>
                          <w:rFonts w:ascii="Calibri" w:hAnsi="Calibri" w:cs="Calibri"/>
                          <w:sz w:val="28"/>
                        </w:rPr>
                        <w:t>ươ</w:t>
                      </w:r>
                      <w:r w:rsidRPr="00121B5B">
                        <w:rPr>
                          <w:sz w:val="28"/>
                        </w:rPr>
                        <w:t>ng trình là 62%</w:t>
                      </w:r>
                      <w:r w:rsidR="000C1225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8BB3A" wp14:editId="6C1389DE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C9CA" w14:textId="1C8E8C17" w:rsidR="00CA36F6" w:rsidRPr="005D1B71" w:rsidRDefault="00620C2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BB3A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JCFKorfAAAADAEAAA8AAAAA&#10;AAAAAAAAAAAABAUAAGRycy9kb3ducmV2LnhtbFBLBQYAAAAABAAEAPMAAAAQBgAAAAA=&#10;" fillcolor="#4fb8c1 [1951]" stroked="f" strokeweight=".5pt">
                <v:textbox>
                  <w:txbxContent>
                    <w:p w14:paraId="2240C9CA" w14:textId="1C8E8C17" w:rsidR="00CA36F6" w:rsidRPr="005D1B71" w:rsidRDefault="00620C2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5D1B7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F5C5" wp14:editId="548D64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4DD0F" w14:textId="77777777" w:rsidR="00AD51EA" w:rsidRPr="00685C13" w:rsidRDefault="00AD51EA" w:rsidP="00AD51EA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  <w:p w14:paraId="0B808B3A" w14:textId="1FD61BCA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F5C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3F4DD0F" w14:textId="77777777" w:rsidR="00AD51EA" w:rsidRPr="00685C13" w:rsidRDefault="00AD51EA" w:rsidP="00AD51EA">
                      <w:pPr>
                        <w:rPr>
                          <w:sz w:val="28"/>
                        </w:rPr>
                      </w:pPr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0B808B3A" w14:textId="1FD61BCA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F594036" wp14:editId="2E01306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184EC74" w14:textId="399ED267" w:rsidR="00275C50" w:rsidRDefault="00AD51EA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370075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BD66F59" w14:textId="0B0DABEA" w:rsidR="00275C50" w:rsidRDefault="00AD51EA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C7A5B8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D16651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F303642" w14:textId="0BFC7B28" w:rsidR="00F35BE3" w:rsidRPr="00F35BE3" w:rsidRDefault="00AD51E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 học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403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184EC74" w14:textId="399ED267" w:rsidR="00275C50" w:rsidRDefault="00AD51EA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370075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BD66F59" w14:textId="0B0DABEA" w:rsidR="00275C50" w:rsidRDefault="00AD51EA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C7A5B8A" w14:textId="77777777" w:rsidR="00F35BE3" w:rsidRDefault="00F35BE3" w:rsidP="00874387">
                      <w:pPr>
                        <w:pStyle w:val="NoSpacing"/>
                      </w:pPr>
                    </w:p>
                    <w:p w14:paraId="4D166512" w14:textId="77777777" w:rsidR="00F35BE3" w:rsidRDefault="00F35BE3" w:rsidP="00874387">
                      <w:pPr>
                        <w:pStyle w:val="NoSpacing"/>
                      </w:pPr>
                    </w:p>
                    <w:p w14:paraId="6F303642" w14:textId="0BFC7B28" w:rsidR="00F35BE3" w:rsidRPr="00F35BE3" w:rsidRDefault="00AD51E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Trung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tâm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</w:rPr>
                        <w:t>học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3E452C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AE8FC" wp14:editId="7DB8F844">
                <wp:simplePos x="0" y="0"/>
                <wp:positionH relativeFrom="column">
                  <wp:posOffset>2336470</wp:posOffset>
                </wp:positionH>
                <wp:positionV relativeFrom="paragraph">
                  <wp:posOffset>80158</wp:posOffset>
                </wp:positionV>
                <wp:extent cx="4851466" cy="3725333"/>
                <wp:effectExtent l="0" t="0" r="2540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66" cy="3725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0F80" w14:textId="10859ADB" w:rsidR="00781C88" w:rsidRDefault="00AD51EA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p w14:paraId="1BB6531B" w14:textId="308EE263" w:rsidR="00781C88" w:rsidRPr="00696E04" w:rsidRDefault="0039564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 kiện gia đình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3C9EEFBA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85F7FE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E8FC" id="_x0000_s1033" type="#_x0000_t202" style="position:absolute;margin-left:183.95pt;margin-top:6.3pt;width:382pt;height:29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UZPgIAAFUEAAAOAAAAZHJzL2Uyb0RvYy54bWysVNtu2zAMfR+wfxD0vjj3pEacokuXYUB3&#10;Adp9ACPLsTBJ9CQldvb1peQkC7a3YX4QJJE8JM+hvLrvjGZH6bxCW/DRYMiZtAJLZfcF//6yfbfk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" filled="f" strokecolor="#d9d9d9">
                <v:textbox>
                  <w:txbxContent>
                    <w:p w14:paraId="04430F80" w14:textId="10859ADB" w:rsidR="00781C88" w:rsidRDefault="00AD51EA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1BB6531B" w14:textId="308EE263" w:rsidR="00781C88" w:rsidRPr="00696E04" w:rsidRDefault="0039564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3C9EEFBA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85F7FE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381F" wp14:editId="2E8ADB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3C94" w14:textId="4DA86DDC" w:rsidR="001B2141" w:rsidRPr="00661D0B" w:rsidRDefault="00121B5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157FAFC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87B0C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381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2EB3C94" w14:textId="4DA86DDC" w:rsidR="001B2141" w:rsidRPr="00661D0B" w:rsidRDefault="00121B5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157FAFC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87B0C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8B119" w14:textId="77777777" w:rsidR="00671A4B" w:rsidRPr="001B2141" w:rsidRDefault="000C122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4B65" wp14:editId="2220FAC9">
                <wp:simplePos x="0" y="0"/>
                <wp:positionH relativeFrom="column">
                  <wp:posOffset>2351314</wp:posOffset>
                </wp:positionH>
                <wp:positionV relativeFrom="paragraph">
                  <wp:posOffset>3637823</wp:posOffset>
                </wp:positionV>
                <wp:extent cx="4839335" cy="3243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243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2D01" w14:textId="4920047A" w:rsidR="001B2141" w:rsidRPr="001A79CB" w:rsidRDefault="00427FDF" w:rsidP="00661D0B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1A79CB">
                              <w:rPr>
                                <w:b/>
                                <w:sz w:val="32"/>
                              </w:rPr>
                              <w:t>Nh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ữ</w:t>
                            </w:r>
                            <w:r w:rsidRPr="001A79CB">
                              <w:rPr>
                                <w:b/>
                                <w:sz w:val="32"/>
                              </w:rPr>
                              <w:t>ng vi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ệ</w:t>
                            </w:r>
                            <w:r w:rsidRPr="001A79CB">
                              <w:rPr>
                                <w:b/>
                                <w:sz w:val="32"/>
                              </w:rPr>
                              <w:t>c 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ọ</w:t>
                            </w:r>
                            <w:r w:rsidRPr="001A79CB">
                              <w:rPr>
                                <w:b/>
                                <w:sz w:val="32"/>
                              </w:rPr>
                              <w:t>c sinh c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ầ</w:t>
                            </w:r>
                            <w:r w:rsidRPr="001A79CB">
                              <w:rPr>
                                <w:b/>
                                <w:sz w:val="32"/>
                              </w:rPr>
                              <w:t>n làm</w:t>
                            </w:r>
                          </w:p>
                          <w:p w14:paraId="0C7A74CB" w14:textId="2B9B7B12" w:rsidR="00576A55" w:rsidRPr="001A79CB" w:rsidRDefault="00576A55" w:rsidP="00576A55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Hãy suy nghĩ v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ng đ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c nh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t ph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n quan tr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ng trong t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ươ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ng lai c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các em. 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o lu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n suy nghĩ và ý t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ưở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ng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a các en gia đình và v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i m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i ng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 tr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ng.</w:t>
                            </w:r>
                          </w:p>
                          <w:p w14:paraId="50DF3B0E" w14:textId="77777777" w:rsidR="00576A55" w:rsidRPr="001A79CB" w:rsidRDefault="00576A55" w:rsidP="00576A55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t đ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u ti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t ki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cho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i 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c, n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u ch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a 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ắ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t 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u.</w:t>
                            </w:r>
                          </w:p>
                          <w:p w14:paraId="36E71ED6" w14:textId="1EE9617A" w:rsidR="007C0B0C" w:rsidRPr="001A79CB" w:rsidRDefault="00576A55" w:rsidP="00576A55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Tham gia các l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p 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c đ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>y th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ử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thách và thú v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ị</w:t>
                            </w:r>
                            <w:r w:rsidRPr="001A79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 chu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ẩ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n b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 xml:space="preserve"> cho c</w:t>
                            </w:r>
                            <w:r w:rsidRPr="001A7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1A79CB">
                              <w:rPr>
                                <w:sz w:val="24"/>
                                <w:szCs w:val="24"/>
                              </w:rPr>
                              <w:t>p ba</w:t>
                            </w:r>
                            <w:r w:rsidR="007C0B0C" w:rsidRPr="001A79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A81607" w14:textId="77777777" w:rsidR="00B36ACB" w:rsidRPr="001A79CB" w:rsidRDefault="00B36ACB" w:rsidP="00B36AC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6B927" w14:textId="0FC04AE8" w:rsidR="00854BA0" w:rsidRPr="001A79CB" w:rsidRDefault="00427FDF" w:rsidP="007C0B0C">
                            <w:pPr>
                              <w:spacing w:after="0" w:line="520" w:lineRule="exact"/>
                              <w:rPr>
                                <w:b/>
                                <w:sz w:val="32"/>
                              </w:rPr>
                            </w:pPr>
                            <w:r w:rsidRPr="001A79CB">
                              <w:rPr>
                                <w:b/>
                                <w:sz w:val="32"/>
                              </w:rPr>
                              <w:t>Nh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ữ</w:t>
                            </w:r>
                            <w:r w:rsidRPr="001A79CB">
                              <w:rPr>
                                <w:b/>
                                <w:sz w:val="32"/>
                              </w:rPr>
                              <w:t>ng vi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ệ</w:t>
                            </w:r>
                            <w:r w:rsidRPr="001A79CB">
                              <w:rPr>
                                <w:b/>
                                <w:sz w:val="32"/>
                              </w:rPr>
                              <w:t>c gia đình c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ầ</w:t>
                            </w:r>
                            <w:r w:rsidRPr="001A79CB">
                              <w:rPr>
                                <w:b/>
                                <w:sz w:val="32"/>
                              </w:rPr>
                              <w:t>n làm</w:t>
                            </w:r>
                          </w:p>
                          <w:p w14:paraId="69214484" w14:textId="5371EAF4" w:rsidR="00D55442" w:rsidRPr="001A79CB" w:rsidRDefault="00D55442" w:rsidP="00D5544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Ti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p t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ụ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c ti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 ki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ệ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m 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cho</w:t>
                            </w:r>
                            <w:r w:rsidR="001A79CB"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đ</w:t>
                            </w:r>
                            <w:r w:rsidR="001A79CB"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r w:rsidR="001A79CB" w:rsidRPr="001A79CB">
                              <w:rPr>
                                <w:rFonts w:eastAsiaTheme="minorHAnsi" w:cs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A79CB"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con b</w:t>
                            </w:r>
                            <w:r w:rsidR="001A79CB"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="001A79CB"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r w:rsidR="001A79CB"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h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ọ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 đ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 h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ọ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c.</w:t>
                            </w:r>
                          </w:p>
                          <w:p w14:paraId="3C4E684D" w14:textId="62420E14" w:rsidR="00D55442" w:rsidRPr="001A79CB" w:rsidRDefault="00D55442" w:rsidP="00D5544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Gi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ữ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liên l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c v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ớ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giáo viên và </w:t>
                            </w:r>
                            <w:r w:rsidR="001A79CB"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nhân viên t</w:t>
                            </w:r>
                            <w:r w:rsidR="001A79CB"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val="vi-VN" w:eastAsia="en-US"/>
                              </w:rPr>
                              <w:t>ư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v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ấ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 c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ủ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a con b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n 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đ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h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ọ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có th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cho b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 bi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 v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ề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b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ấ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 kỳ thay đ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ổ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 nào v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ề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hành vi ho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ặ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 vi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ệ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 h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ọ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 c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ủ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 con b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n.</w:t>
                            </w:r>
                          </w:p>
                          <w:p w14:paraId="7A7C9968" w14:textId="60019AF7" w:rsidR="007C0B0C" w:rsidRPr="001A79CB" w:rsidRDefault="00D55442" w:rsidP="00D5544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Theo dõi đi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m s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ố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c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ủ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a con b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1A79C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n 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và giúp tìm giáo viên d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y kèm n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u c</w:t>
                            </w:r>
                            <w:r w:rsidRPr="001A79CB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ầ</w:t>
                            </w:r>
                            <w:r w:rsidRPr="001A79C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65" id="_x0000_s1035" type="#_x0000_t202" style="position:absolute;margin-left:185.15pt;margin-top:286.45pt;width:381.05pt;height:2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" fillcolor="#e1eee8 [663]" stroked="f">
                <v:textbox>
                  <w:txbxContent>
                    <w:p w14:paraId="26B32D01" w14:textId="4920047A" w:rsidR="001B2141" w:rsidRPr="001A79CB" w:rsidRDefault="00427FDF" w:rsidP="00661D0B">
                      <w:pPr>
                        <w:pStyle w:val="NoSpacing"/>
                        <w:rPr>
                          <w:sz w:val="32"/>
                        </w:rPr>
                      </w:pPr>
                      <w:r w:rsidRPr="001A79CB">
                        <w:rPr>
                          <w:b/>
                          <w:sz w:val="32"/>
                        </w:rPr>
                        <w:t>Nh</w:t>
                      </w:r>
                      <w:r w:rsidRPr="001A79CB">
                        <w:rPr>
                          <w:rFonts w:ascii="Calibri" w:hAnsi="Calibri" w:cs="Calibri"/>
                          <w:b/>
                          <w:sz w:val="32"/>
                        </w:rPr>
                        <w:t>ữ</w:t>
                      </w:r>
                      <w:r w:rsidRPr="001A79CB">
                        <w:rPr>
                          <w:b/>
                          <w:sz w:val="32"/>
                        </w:rPr>
                        <w:t>ng vi</w:t>
                      </w:r>
                      <w:r w:rsidRPr="001A79CB">
                        <w:rPr>
                          <w:rFonts w:ascii="Calibri" w:hAnsi="Calibri" w:cs="Calibri"/>
                          <w:b/>
                          <w:sz w:val="32"/>
                        </w:rPr>
                        <w:t>ệ</w:t>
                      </w:r>
                      <w:r w:rsidRPr="001A79CB">
                        <w:rPr>
                          <w:b/>
                          <w:sz w:val="32"/>
                        </w:rPr>
                        <w:t>c h</w:t>
                      </w:r>
                      <w:r w:rsidRPr="001A79CB">
                        <w:rPr>
                          <w:rFonts w:ascii="Calibri" w:hAnsi="Calibri" w:cs="Calibri"/>
                          <w:b/>
                          <w:sz w:val="32"/>
                        </w:rPr>
                        <w:t>ọ</w:t>
                      </w:r>
                      <w:r w:rsidRPr="001A79CB">
                        <w:rPr>
                          <w:b/>
                          <w:sz w:val="32"/>
                        </w:rPr>
                        <w:t>c sinh c</w:t>
                      </w:r>
                      <w:r w:rsidRPr="001A79CB">
                        <w:rPr>
                          <w:rFonts w:ascii="Calibri" w:hAnsi="Calibri" w:cs="Calibri"/>
                          <w:b/>
                          <w:sz w:val="32"/>
                        </w:rPr>
                        <w:t>ầ</w:t>
                      </w:r>
                      <w:r w:rsidRPr="001A79CB">
                        <w:rPr>
                          <w:b/>
                          <w:sz w:val="32"/>
                        </w:rPr>
                        <w:t>n làm</w:t>
                      </w:r>
                    </w:p>
                    <w:p w14:paraId="0C7A74CB" w14:textId="2B9B7B12" w:rsidR="00576A55" w:rsidRPr="001A79CB" w:rsidRDefault="00576A55" w:rsidP="00576A55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1A79CB">
                        <w:rPr>
                          <w:b/>
                          <w:sz w:val="24"/>
                          <w:szCs w:val="24"/>
                        </w:rPr>
                        <w:t>Hãy suy nghĩ v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 xml:space="preserve"> tr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ng đ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c nh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t ph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n quan tr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ng trong t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ươ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ng lai c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ủ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 xml:space="preserve">a các em. </w:t>
                      </w:r>
                      <w:r w:rsidRPr="001A79CB">
                        <w:rPr>
                          <w:sz w:val="24"/>
                          <w:szCs w:val="24"/>
                        </w:rPr>
                        <w:t>Th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1A79CB">
                        <w:rPr>
                          <w:sz w:val="24"/>
                          <w:szCs w:val="24"/>
                        </w:rPr>
                        <w:t>o lu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1A79CB">
                        <w:rPr>
                          <w:sz w:val="24"/>
                          <w:szCs w:val="24"/>
                        </w:rPr>
                        <w:t>n suy nghĩ và ý t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ưở</w:t>
                      </w:r>
                      <w:r w:rsidRPr="001A79CB">
                        <w:rPr>
                          <w:sz w:val="24"/>
                          <w:szCs w:val="24"/>
                        </w:rPr>
                        <w:t>ng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1A79CB">
                        <w:rPr>
                          <w:sz w:val="24"/>
                          <w:szCs w:val="24"/>
                        </w:rPr>
                        <w:t>a các en gia đình và v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1A79CB">
                        <w:rPr>
                          <w:sz w:val="24"/>
                          <w:szCs w:val="24"/>
                        </w:rPr>
                        <w:t>i m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1A79CB">
                        <w:rPr>
                          <w:sz w:val="24"/>
                          <w:szCs w:val="24"/>
                        </w:rPr>
                        <w:t>i ng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 tr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1A79CB">
                        <w:rPr>
                          <w:sz w:val="24"/>
                          <w:szCs w:val="24"/>
                        </w:rPr>
                        <w:t>ng.</w:t>
                      </w:r>
                    </w:p>
                    <w:p w14:paraId="50DF3B0E" w14:textId="77777777" w:rsidR="00576A55" w:rsidRPr="001A79CB" w:rsidRDefault="00576A55" w:rsidP="00576A55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1A79C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ắ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t đ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u ti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t ki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 xml:space="preserve">m </w:t>
                      </w:r>
                      <w:r w:rsidRPr="001A79CB">
                        <w:rPr>
                          <w:sz w:val="24"/>
                          <w:szCs w:val="24"/>
                        </w:rPr>
                        <w:t>cho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1A79CB">
                        <w:rPr>
                          <w:sz w:val="24"/>
                          <w:szCs w:val="24"/>
                        </w:rPr>
                        <w:t>i 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1A79CB">
                        <w:rPr>
                          <w:sz w:val="24"/>
                          <w:szCs w:val="24"/>
                        </w:rPr>
                        <w:t>c, n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1A79CB">
                        <w:rPr>
                          <w:sz w:val="24"/>
                          <w:szCs w:val="24"/>
                        </w:rPr>
                        <w:t>u ch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r w:rsidRPr="001A79CB">
                        <w:rPr>
                          <w:sz w:val="24"/>
                          <w:szCs w:val="24"/>
                        </w:rPr>
                        <w:t>a 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ắ</w:t>
                      </w:r>
                      <w:r w:rsidRPr="001A79CB">
                        <w:rPr>
                          <w:sz w:val="24"/>
                          <w:szCs w:val="24"/>
                        </w:rPr>
                        <w:t>t 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1A79CB">
                        <w:rPr>
                          <w:sz w:val="24"/>
                          <w:szCs w:val="24"/>
                        </w:rPr>
                        <w:t>u.</w:t>
                      </w:r>
                    </w:p>
                    <w:p w14:paraId="36E71ED6" w14:textId="1EE9617A" w:rsidR="007C0B0C" w:rsidRPr="001A79CB" w:rsidRDefault="00576A55" w:rsidP="00576A55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1A79CB">
                        <w:rPr>
                          <w:b/>
                          <w:sz w:val="24"/>
                          <w:szCs w:val="24"/>
                        </w:rPr>
                        <w:t>Tham gia các l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p 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c đ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>y th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ử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 xml:space="preserve"> thách và thú v</w:t>
                      </w:r>
                      <w:r w:rsidRPr="001A79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ị</w:t>
                      </w:r>
                      <w:r w:rsidRPr="001A79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79CB">
                        <w:rPr>
                          <w:sz w:val="24"/>
                          <w:szCs w:val="24"/>
                        </w:rPr>
                        <w:t>đ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 chu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ẩ</w:t>
                      </w:r>
                      <w:r w:rsidRPr="001A79CB">
                        <w:rPr>
                          <w:sz w:val="24"/>
                          <w:szCs w:val="24"/>
                        </w:rPr>
                        <w:t>n b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r w:rsidRPr="001A79CB">
                        <w:rPr>
                          <w:sz w:val="24"/>
                          <w:szCs w:val="24"/>
                        </w:rPr>
                        <w:t xml:space="preserve"> cho c</w:t>
                      </w:r>
                      <w:r w:rsidRPr="001A7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1A79CB">
                        <w:rPr>
                          <w:sz w:val="24"/>
                          <w:szCs w:val="24"/>
                        </w:rPr>
                        <w:t>p ba</w:t>
                      </w:r>
                      <w:r w:rsidR="007C0B0C" w:rsidRPr="001A79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9A81607" w14:textId="77777777" w:rsidR="00B36ACB" w:rsidRPr="001A79CB" w:rsidRDefault="00B36ACB" w:rsidP="00B36AC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5B96B927" w14:textId="0FC04AE8" w:rsidR="00854BA0" w:rsidRPr="001A79CB" w:rsidRDefault="00427FDF" w:rsidP="007C0B0C">
                      <w:pPr>
                        <w:spacing w:after="0" w:line="520" w:lineRule="exact"/>
                        <w:rPr>
                          <w:b/>
                          <w:sz w:val="32"/>
                        </w:rPr>
                      </w:pPr>
                      <w:r w:rsidRPr="001A79CB">
                        <w:rPr>
                          <w:b/>
                          <w:sz w:val="32"/>
                        </w:rPr>
                        <w:t>Nh</w:t>
                      </w:r>
                      <w:r w:rsidRPr="001A79CB">
                        <w:rPr>
                          <w:rFonts w:ascii="Calibri" w:hAnsi="Calibri" w:cs="Calibri"/>
                          <w:b/>
                          <w:sz w:val="32"/>
                        </w:rPr>
                        <w:t>ữ</w:t>
                      </w:r>
                      <w:r w:rsidRPr="001A79CB">
                        <w:rPr>
                          <w:b/>
                          <w:sz w:val="32"/>
                        </w:rPr>
                        <w:t>ng vi</w:t>
                      </w:r>
                      <w:r w:rsidRPr="001A79CB">
                        <w:rPr>
                          <w:rFonts w:ascii="Calibri" w:hAnsi="Calibri" w:cs="Calibri"/>
                          <w:b/>
                          <w:sz w:val="32"/>
                        </w:rPr>
                        <w:t>ệ</w:t>
                      </w:r>
                      <w:r w:rsidRPr="001A79CB">
                        <w:rPr>
                          <w:b/>
                          <w:sz w:val="32"/>
                        </w:rPr>
                        <w:t>c gia đình c</w:t>
                      </w:r>
                      <w:r w:rsidRPr="001A79CB">
                        <w:rPr>
                          <w:rFonts w:ascii="Calibri" w:hAnsi="Calibri" w:cs="Calibri"/>
                          <w:b/>
                          <w:sz w:val="32"/>
                        </w:rPr>
                        <w:t>ầ</w:t>
                      </w:r>
                      <w:r w:rsidRPr="001A79CB">
                        <w:rPr>
                          <w:b/>
                          <w:sz w:val="32"/>
                        </w:rPr>
                        <w:t>n làm</w:t>
                      </w:r>
                    </w:p>
                    <w:p w14:paraId="69214484" w14:textId="5371EAF4" w:rsidR="00D55442" w:rsidRPr="001A79CB" w:rsidRDefault="00D55442" w:rsidP="00D55442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Ti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ế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p t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ụ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c ti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ế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 ki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ệ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m 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cho</w:t>
                      </w:r>
                      <w:r w:rsidR="001A79CB"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đ</w:t>
                      </w:r>
                      <w:r w:rsidR="001A79CB"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r w:rsidR="001A79CB" w:rsidRPr="001A79CB">
                        <w:rPr>
                          <w:rFonts w:eastAsiaTheme="minorHAnsi" w:cs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1A79CB"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con b</w:t>
                      </w:r>
                      <w:r w:rsidR="001A79CB"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="001A79CB"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</w:t>
                      </w:r>
                      <w:r w:rsidR="001A79CB"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h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ọ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 đ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 h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ọ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c.</w:t>
                      </w:r>
                    </w:p>
                    <w:p w14:paraId="3C4E684D" w14:textId="62420E14" w:rsidR="00D55442" w:rsidRPr="001A79CB" w:rsidRDefault="00D55442" w:rsidP="00D55442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Gi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ữ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liên l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c v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ớ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i</w:t>
                      </w:r>
                      <w:bookmarkStart w:id="1" w:name="_GoBack"/>
                      <w:bookmarkEnd w:id="1"/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giáo viên và </w:t>
                      </w:r>
                      <w:r w:rsidR="001A79CB"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nhân viên t</w:t>
                      </w:r>
                      <w:r w:rsidR="001A79CB"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val="vi-VN" w:eastAsia="en-US"/>
                        </w:rPr>
                        <w:t>ư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v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ấ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 c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ủ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a con b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n 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đ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h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ọ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có th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cho b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 bi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ế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 v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ề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b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ấ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 kỳ thay đ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ổ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 nào v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ề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hành vi ho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ặ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 vi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ệ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 h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ọ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 c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ủ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 con b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n.</w:t>
                      </w:r>
                    </w:p>
                    <w:p w14:paraId="7A7C9968" w14:textId="60019AF7" w:rsidR="007C0B0C" w:rsidRPr="001A79CB" w:rsidRDefault="00D55442" w:rsidP="00D55442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Theo dõi đi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ể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m s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ố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c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ủ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a con b</w:t>
                      </w:r>
                      <w:r w:rsidRPr="001A79CB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1A79C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n 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và giúp tìm giáo viên d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y kèm n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ế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u c</w:t>
                      </w:r>
                      <w:r w:rsidRPr="001A79CB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ầ</w:t>
                      </w:r>
                      <w:r w:rsidRPr="001A79C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="005D1B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09A6" wp14:editId="3525201D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8970719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970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9118" w14:textId="4258704A" w:rsidR="00344C9B" w:rsidRPr="001A79CB" w:rsidRDefault="00121B5B" w:rsidP="00344C9B">
                            <w:pPr>
                              <w:pStyle w:val="Heading3"/>
                              <w:rPr>
                                <w:rFonts w:asciiTheme="minorHAnsi" w:eastAsia="Times New Roman" w:hAnsiTheme="minorHAnsi"/>
                                <w:sz w:val="28"/>
                                <w:szCs w:val="27"/>
                              </w:rPr>
                            </w:pPr>
                            <w:r w:rsidRPr="001A79CB">
                              <w:rPr>
                                <w:rFonts w:asciiTheme="minorHAnsi" w:hAnsiTheme="minorHAnsi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</w:t>
                            </w:r>
                            <w:r w:rsidRPr="001A79CB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Ồ</w:t>
                            </w:r>
                            <w:r w:rsidRPr="001A79CB">
                              <w:rPr>
                                <w:rFonts w:asciiTheme="minorHAnsi" w:hAnsiTheme="minorHAnsi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</w:t>
                            </w:r>
                            <w:r w:rsidR="001B2141" w:rsidRPr="001A79CB">
                              <w:rPr>
                                <w:rFonts w:asciiTheme="minorHAnsi" w:hAnsiTheme="minorHAnsi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1B2141" w:rsidRPr="001A79CB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>B</w:t>
                            </w:r>
                            <w:r w:rsidRPr="001A79CB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>n ch</w:t>
                            </w:r>
                            <w:r w:rsidRPr="001A79CB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6"/>
                              </w:rPr>
                              <w:t>ỉ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 xml:space="preserve"> có th</w:t>
                            </w:r>
                            <w:r w:rsidRPr="001A79CB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6"/>
                              </w:rPr>
                              <w:t>ể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 xml:space="preserve"> xin h</w:t>
                            </w:r>
                            <w:r w:rsidRPr="001A79CB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>ng vào nh</w:t>
                            </w:r>
                            <w:r w:rsidRPr="001A79CB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6"/>
                              </w:rPr>
                              <w:t>ữ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>ng năm cu</w:t>
                            </w:r>
                            <w:r w:rsidRPr="001A79CB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6"/>
                              </w:rPr>
                              <w:t>ố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>i c</w:t>
                            </w:r>
                            <w:r w:rsidRPr="001A79CB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6"/>
                              </w:rPr>
                              <w:t>ấ</w:t>
                            </w:r>
                            <w:r w:rsidRPr="001A79CB">
                              <w:rPr>
                                <w:rFonts w:asciiTheme="minorHAnsi" w:hAnsiTheme="minorHAnsi" w:cs="Arial"/>
                                <w:color w:val="auto"/>
                                <w:sz w:val="28"/>
                                <w:szCs w:val="26"/>
                              </w:rPr>
                              <w:t>p</w:t>
                            </w:r>
                            <w:r w:rsidR="00344C9B" w:rsidRPr="001A79CB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E652F24" w14:textId="77777777" w:rsidR="006F45EA" w:rsidRPr="001A79CB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EFD844F" w14:textId="77777777" w:rsidR="00121B5B" w:rsidRPr="001A79CB" w:rsidRDefault="001B2141" w:rsidP="00121B5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1A79CB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1A79CB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Sai! N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u b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n đ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i đ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n năm cu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i c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p đ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 xml:space="preserve"> b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t đ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u tìm ki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m và n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p đ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n xin h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ng, b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n đã b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 xml:space="preserve"> ch</w:t>
                            </w:r>
                            <w:r w:rsidR="00121B5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="00121B5B" w:rsidRPr="001A79CB">
                              <w:rPr>
                                <w:sz w:val="28"/>
                                <w:szCs w:val="26"/>
                              </w:rPr>
                              <w:t>m ba năm.</w:t>
                            </w:r>
                          </w:p>
                          <w:p w14:paraId="1EC99C13" w14:textId="24E2EEDE" w:rsidR="00121B5B" w:rsidRPr="001A79CB" w:rsidRDefault="00121B5B" w:rsidP="00121B5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1A79CB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u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ng th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s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dành cho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sinh t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13 tu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i tr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lên (và m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t s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m chí còn nh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="001A79CB" w:rsidRPr="001A79CB">
                              <w:rPr>
                                <w:rFonts w:cs="Calibr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n!). Ví d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: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sinh c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 n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p đ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 xin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ng College Bound tr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khi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xong l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p 8.</w:t>
                            </w:r>
                          </w:p>
                          <w:p w14:paraId="63B27B4F" w14:textId="6E1D6629" w:rsidR="00344C9B" w:rsidRPr="001A79CB" w:rsidRDefault="00121B5B" w:rsidP="00121B5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1A79CB">
                              <w:rPr>
                                <w:sz w:val="28"/>
                                <w:szCs w:val="26"/>
                              </w:rPr>
                              <w:t>Khi nói đ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ng, ch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có m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t đi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u b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 th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s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c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 nh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- b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 càng th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ng xuyên đăng ký, b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 càng có nhi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u c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i giành </w:t>
                            </w:r>
                            <w:r w:rsidR="001A79CB" w:rsidRPr="001A79CB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="001A79C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  <w:lang w:val="vi-VN"/>
                              </w:rPr>
                              <w:t>ư</w:t>
                            </w:r>
                            <w:r w:rsidR="001A79C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="001A79CB" w:rsidRPr="001A79CB">
                              <w:rPr>
                                <w:rFonts w:cs="Calibri"/>
                                <w:sz w:val="28"/>
                                <w:szCs w:val="26"/>
                              </w:rPr>
                              <w:t>c h</w:t>
                            </w:r>
                            <w:r w:rsidR="001A79C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1A79CB" w:rsidRPr="001A79CB">
                              <w:rPr>
                                <w:rFonts w:cs="Calibri"/>
                                <w:sz w:val="28"/>
                                <w:szCs w:val="26"/>
                              </w:rPr>
                              <w:t>c b</w:t>
                            </w:r>
                            <w:r w:rsidR="001A79CB"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="001A79CB" w:rsidRPr="001A79CB">
                              <w:rPr>
                                <w:rFonts w:cs="Calibri"/>
                                <w:sz w:val="28"/>
                                <w:szCs w:val="26"/>
                              </w:rPr>
                              <w:t>ng</w:t>
                            </w:r>
                            <w:r w:rsidR="00344C9B" w:rsidRPr="001A79C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1316BFA" w14:textId="5D624D2D" w:rsidR="00B12AF3" w:rsidRPr="001A79CB" w:rsidRDefault="00576A55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Hãy xem qua </w:t>
                            </w:r>
                            <w:hyperlink r:id="rId18" w:history="1">
                              <w:r w:rsidR="00B12AF3" w:rsidRPr="001A79CB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B12AF3" w:rsidRPr="001A79C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Trang web này phù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p v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c sinh 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 xml:space="preserve"> Washington đang mu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 xin h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Pr="001A79C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1A79CB">
                              <w:rPr>
                                <w:sz w:val="28"/>
                                <w:szCs w:val="26"/>
                              </w:rPr>
                              <w:t>ng!</w:t>
                            </w:r>
                          </w:p>
                          <w:p w14:paraId="7002754E" w14:textId="77777777" w:rsidR="00B36ACB" w:rsidRDefault="00B36A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09A6" id="Text Box 9" o:spid="_x0000_s1036" type="#_x0000_t202" style="position:absolute;margin-left:-4.9pt;margin-top:11.55pt;width:185.15pt;height:7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" filled="f" stroked="f" strokeweight=".5pt">
                <v:textbox>
                  <w:txbxContent>
                    <w:p w14:paraId="66629118" w14:textId="4258704A" w:rsidR="00344C9B" w:rsidRPr="001A79CB" w:rsidRDefault="00121B5B" w:rsidP="00344C9B">
                      <w:pPr>
                        <w:pStyle w:val="Heading3"/>
                        <w:rPr>
                          <w:rFonts w:asciiTheme="minorHAnsi" w:eastAsia="Times New Roman" w:hAnsiTheme="minorHAnsi"/>
                          <w:sz w:val="28"/>
                          <w:szCs w:val="27"/>
                        </w:rPr>
                      </w:pPr>
                      <w:r w:rsidRPr="001A79CB">
                        <w:rPr>
                          <w:rFonts w:asciiTheme="minorHAnsi" w:hAnsiTheme="minorHAnsi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</w:t>
                      </w:r>
                      <w:r w:rsidRPr="001A79CB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Ồ</w:t>
                      </w:r>
                      <w:r w:rsidRPr="001A79CB">
                        <w:rPr>
                          <w:rFonts w:asciiTheme="minorHAnsi" w:hAnsiTheme="minorHAnsi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</w:t>
                      </w:r>
                      <w:r w:rsidR="001B2141" w:rsidRPr="001A79CB">
                        <w:rPr>
                          <w:rFonts w:asciiTheme="minorHAnsi" w:hAnsiTheme="minorHAnsi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1B2141" w:rsidRPr="001A79CB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>B</w:t>
                      </w:r>
                      <w:r w:rsidRPr="001A79CB">
                        <w:rPr>
                          <w:rFonts w:ascii="Calibri" w:hAnsi="Calibri" w:cs="Calibri"/>
                          <w:color w:val="auto"/>
                          <w:sz w:val="28"/>
                          <w:szCs w:val="26"/>
                        </w:rPr>
                        <w:t>ạ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>n ch</w:t>
                      </w:r>
                      <w:r w:rsidRPr="001A79CB">
                        <w:rPr>
                          <w:rFonts w:ascii="Calibri" w:hAnsi="Calibri" w:cs="Calibri"/>
                          <w:color w:val="auto"/>
                          <w:sz w:val="28"/>
                          <w:szCs w:val="26"/>
                        </w:rPr>
                        <w:t>ỉ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 xml:space="preserve"> có th</w:t>
                      </w:r>
                      <w:r w:rsidRPr="001A79CB">
                        <w:rPr>
                          <w:rFonts w:ascii="Calibri" w:hAnsi="Calibri" w:cs="Calibri"/>
                          <w:color w:val="auto"/>
                          <w:sz w:val="28"/>
                          <w:szCs w:val="26"/>
                        </w:rPr>
                        <w:t>ể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 xml:space="preserve"> xin h</w:t>
                      </w:r>
                      <w:r w:rsidRPr="001A79CB">
                        <w:rPr>
                          <w:rFonts w:ascii="Calibri" w:hAnsi="Calibri" w:cs="Calibri"/>
                          <w:color w:val="auto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color w:val="auto"/>
                          <w:sz w:val="28"/>
                          <w:szCs w:val="26"/>
                        </w:rPr>
                        <w:t>ổ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>ng vào nh</w:t>
                      </w:r>
                      <w:r w:rsidRPr="001A79CB">
                        <w:rPr>
                          <w:rFonts w:ascii="Calibri" w:hAnsi="Calibri" w:cs="Calibri"/>
                          <w:color w:val="auto"/>
                          <w:sz w:val="28"/>
                          <w:szCs w:val="26"/>
                        </w:rPr>
                        <w:t>ữ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>ng năm cu</w:t>
                      </w:r>
                      <w:r w:rsidRPr="001A79CB">
                        <w:rPr>
                          <w:rFonts w:ascii="Calibri" w:hAnsi="Calibri" w:cs="Calibri"/>
                          <w:color w:val="auto"/>
                          <w:sz w:val="28"/>
                          <w:szCs w:val="26"/>
                        </w:rPr>
                        <w:t>ố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>i c</w:t>
                      </w:r>
                      <w:r w:rsidRPr="001A79CB">
                        <w:rPr>
                          <w:rFonts w:ascii="Calibri" w:hAnsi="Calibri" w:cs="Calibri"/>
                          <w:color w:val="auto"/>
                          <w:sz w:val="28"/>
                          <w:szCs w:val="26"/>
                        </w:rPr>
                        <w:t>ấ</w:t>
                      </w:r>
                      <w:r w:rsidRPr="001A79CB">
                        <w:rPr>
                          <w:rFonts w:asciiTheme="minorHAnsi" w:hAnsiTheme="minorHAnsi" w:cs="Arial"/>
                          <w:color w:val="auto"/>
                          <w:sz w:val="28"/>
                          <w:szCs w:val="26"/>
                        </w:rPr>
                        <w:t>p</w:t>
                      </w:r>
                      <w:r w:rsidR="00344C9B" w:rsidRPr="001A79CB">
                        <w:rPr>
                          <w:rFonts w:asciiTheme="minorHAnsi" w:hAnsiTheme="minorHAnsi"/>
                          <w:color w:val="auto"/>
                          <w:sz w:val="28"/>
                          <w:szCs w:val="26"/>
                        </w:rPr>
                        <w:t>.</w:t>
                      </w:r>
                    </w:p>
                    <w:p w14:paraId="6E652F24" w14:textId="77777777" w:rsidR="006F45EA" w:rsidRPr="001A79CB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EFD844F" w14:textId="77777777" w:rsidR="00121B5B" w:rsidRPr="001A79CB" w:rsidRDefault="001B2141" w:rsidP="00121B5B">
                      <w:pPr>
                        <w:rPr>
                          <w:sz w:val="28"/>
                          <w:szCs w:val="26"/>
                        </w:rPr>
                      </w:pPr>
                      <w:r w:rsidRPr="001A79CB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1A79CB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Sai! N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u b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n đ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i đ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n năm cu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i c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p đ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 xml:space="preserve"> b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t đ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u tìm ki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m và n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p đ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n xin h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c b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ng, b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n đã b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 xml:space="preserve"> ch</w:t>
                      </w:r>
                      <w:r w:rsidR="00121B5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="00121B5B" w:rsidRPr="001A79CB">
                        <w:rPr>
                          <w:sz w:val="28"/>
                          <w:szCs w:val="26"/>
                        </w:rPr>
                        <w:t>m ba năm.</w:t>
                      </w:r>
                    </w:p>
                    <w:p w14:paraId="1EC99C13" w14:textId="24E2EEDE" w:rsidR="00121B5B" w:rsidRPr="001A79CB" w:rsidRDefault="00121B5B" w:rsidP="00121B5B">
                      <w:pPr>
                        <w:rPr>
                          <w:sz w:val="28"/>
                          <w:szCs w:val="26"/>
                        </w:rPr>
                      </w:pPr>
                      <w:r w:rsidRPr="001A79CB">
                        <w:rPr>
                          <w:sz w:val="28"/>
                          <w:szCs w:val="26"/>
                        </w:rPr>
                        <w:t>Nhi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79CB">
                        <w:rPr>
                          <w:sz w:val="28"/>
                          <w:szCs w:val="26"/>
                        </w:rPr>
                        <w:t>u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sz w:val="28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1A79CB">
                        <w:rPr>
                          <w:sz w:val="28"/>
                          <w:szCs w:val="26"/>
                        </w:rPr>
                        <w:t>ng th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A79CB">
                        <w:rPr>
                          <w:sz w:val="28"/>
                          <w:szCs w:val="26"/>
                        </w:rPr>
                        <w:t>c s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dành cho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sz w:val="28"/>
                          <w:szCs w:val="26"/>
                        </w:rPr>
                        <w:t>c sinh t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13 tu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1A79CB">
                        <w:rPr>
                          <w:sz w:val="28"/>
                          <w:szCs w:val="26"/>
                        </w:rPr>
                        <w:t>i tr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lên (và m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A79CB">
                        <w:rPr>
                          <w:sz w:val="28"/>
                          <w:szCs w:val="26"/>
                        </w:rPr>
                        <w:t>t s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th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A79CB">
                        <w:rPr>
                          <w:sz w:val="28"/>
                          <w:szCs w:val="26"/>
                        </w:rPr>
                        <w:t>m chí còn nh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="001A79CB" w:rsidRPr="001A79CB">
                        <w:rPr>
                          <w:rFonts w:cs="Calibri"/>
                          <w:sz w:val="28"/>
                          <w:szCs w:val="26"/>
                        </w:rPr>
                        <w:t xml:space="preserve"> </w:t>
                      </w:r>
                      <w:r w:rsidRPr="001A79CB">
                        <w:rPr>
                          <w:sz w:val="28"/>
                          <w:szCs w:val="26"/>
                        </w:rPr>
                        <w:t>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1A79CB">
                        <w:rPr>
                          <w:sz w:val="28"/>
                          <w:szCs w:val="26"/>
                        </w:rPr>
                        <w:t>n!). Ví d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1A79CB">
                        <w:rPr>
                          <w:sz w:val="28"/>
                          <w:szCs w:val="26"/>
                        </w:rPr>
                        <w:t>: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sz w:val="28"/>
                          <w:szCs w:val="26"/>
                        </w:rPr>
                        <w:t>c sinh c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1A79CB">
                        <w:rPr>
                          <w:sz w:val="28"/>
                          <w:szCs w:val="26"/>
                        </w:rPr>
                        <w:t>n n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A79CB">
                        <w:rPr>
                          <w:sz w:val="28"/>
                          <w:szCs w:val="26"/>
                        </w:rPr>
                        <w:t>p đ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1A79CB">
                        <w:rPr>
                          <w:sz w:val="28"/>
                          <w:szCs w:val="26"/>
                        </w:rPr>
                        <w:t>n xin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sz w:val="28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1A79CB">
                        <w:rPr>
                          <w:sz w:val="28"/>
                          <w:szCs w:val="26"/>
                        </w:rPr>
                        <w:t>ng College Bound tr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1A79CB">
                        <w:rPr>
                          <w:sz w:val="28"/>
                          <w:szCs w:val="26"/>
                        </w:rPr>
                        <w:t>c khi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sz w:val="28"/>
                          <w:szCs w:val="26"/>
                        </w:rPr>
                        <w:t>c xong l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1A79CB">
                        <w:rPr>
                          <w:sz w:val="28"/>
                          <w:szCs w:val="26"/>
                        </w:rPr>
                        <w:t>p 8.</w:t>
                      </w:r>
                    </w:p>
                    <w:p w14:paraId="63B27B4F" w14:textId="6E1D6629" w:rsidR="00344C9B" w:rsidRPr="001A79CB" w:rsidRDefault="00121B5B" w:rsidP="00121B5B">
                      <w:pPr>
                        <w:rPr>
                          <w:sz w:val="28"/>
                          <w:szCs w:val="26"/>
                        </w:rPr>
                      </w:pPr>
                      <w:r w:rsidRPr="001A79CB">
                        <w:rPr>
                          <w:sz w:val="28"/>
                          <w:szCs w:val="26"/>
                        </w:rPr>
                        <w:t>Khi nói đ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1A79CB">
                        <w:rPr>
                          <w:sz w:val="28"/>
                          <w:szCs w:val="26"/>
                        </w:rPr>
                        <w:t>n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sz w:val="28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1A79CB">
                        <w:rPr>
                          <w:sz w:val="28"/>
                          <w:szCs w:val="26"/>
                        </w:rPr>
                        <w:t>ng, ch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có m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A79CB">
                        <w:rPr>
                          <w:sz w:val="28"/>
                          <w:szCs w:val="26"/>
                        </w:rPr>
                        <w:t>t đi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79CB">
                        <w:rPr>
                          <w:sz w:val="28"/>
                          <w:szCs w:val="26"/>
                        </w:rPr>
                        <w:t>u b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A79CB">
                        <w:rPr>
                          <w:sz w:val="28"/>
                          <w:szCs w:val="26"/>
                        </w:rPr>
                        <w:t>n th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A79CB">
                        <w:rPr>
                          <w:sz w:val="28"/>
                          <w:szCs w:val="26"/>
                        </w:rPr>
                        <w:t>c s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c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1A79CB">
                        <w:rPr>
                          <w:sz w:val="28"/>
                          <w:szCs w:val="26"/>
                        </w:rPr>
                        <w:t>n nh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- b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A79CB">
                        <w:rPr>
                          <w:sz w:val="28"/>
                          <w:szCs w:val="26"/>
                        </w:rPr>
                        <w:t>n càng th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1A79CB">
                        <w:rPr>
                          <w:sz w:val="28"/>
                          <w:szCs w:val="26"/>
                        </w:rPr>
                        <w:t>ng xuyên đăng ký, b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A79CB">
                        <w:rPr>
                          <w:sz w:val="28"/>
                          <w:szCs w:val="26"/>
                        </w:rPr>
                        <w:t>n càng có nhi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79CB">
                        <w:rPr>
                          <w:sz w:val="28"/>
                          <w:szCs w:val="26"/>
                        </w:rPr>
                        <w:t>u c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i giành </w:t>
                      </w:r>
                      <w:r w:rsidR="001A79CB" w:rsidRPr="001A79CB">
                        <w:rPr>
                          <w:sz w:val="28"/>
                          <w:szCs w:val="26"/>
                        </w:rPr>
                        <w:t>đ</w:t>
                      </w:r>
                      <w:r w:rsidR="001A79CB" w:rsidRPr="001A79CB">
                        <w:rPr>
                          <w:rFonts w:ascii="Calibri" w:hAnsi="Calibri" w:cs="Calibri"/>
                          <w:sz w:val="28"/>
                          <w:szCs w:val="26"/>
                          <w:lang w:val="vi-VN"/>
                        </w:rPr>
                        <w:t>ư</w:t>
                      </w:r>
                      <w:r w:rsidR="001A79C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r w:rsidR="001A79CB" w:rsidRPr="001A79CB">
                        <w:rPr>
                          <w:rFonts w:cs="Calibri"/>
                          <w:sz w:val="28"/>
                          <w:szCs w:val="26"/>
                        </w:rPr>
                        <w:t>c h</w:t>
                      </w:r>
                      <w:r w:rsidR="001A79C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1A79CB" w:rsidRPr="001A79CB">
                        <w:rPr>
                          <w:rFonts w:cs="Calibri"/>
                          <w:sz w:val="28"/>
                          <w:szCs w:val="26"/>
                        </w:rPr>
                        <w:t>c b</w:t>
                      </w:r>
                      <w:r w:rsidR="001A79CB"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="001A79CB" w:rsidRPr="001A79CB">
                        <w:rPr>
                          <w:rFonts w:cs="Calibri"/>
                          <w:sz w:val="28"/>
                          <w:szCs w:val="26"/>
                        </w:rPr>
                        <w:t>ng</w:t>
                      </w:r>
                      <w:r w:rsidR="00344C9B" w:rsidRPr="001A79CB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1316BFA" w14:textId="5D624D2D" w:rsidR="00B12AF3" w:rsidRPr="001A79CB" w:rsidRDefault="00576A55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1A79CB">
                        <w:rPr>
                          <w:sz w:val="28"/>
                          <w:szCs w:val="26"/>
                        </w:rPr>
                        <w:t xml:space="preserve">Hãy xem qua </w:t>
                      </w:r>
                      <w:hyperlink r:id="rId19" w:history="1">
                        <w:r w:rsidR="00B12AF3" w:rsidRPr="001A79CB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="00B12AF3" w:rsidRPr="001A79CB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Pr="001A79CB">
                        <w:rPr>
                          <w:sz w:val="28"/>
                          <w:szCs w:val="26"/>
                        </w:rPr>
                        <w:t>Trang web này phù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r w:rsidRPr="001A79CB">
                        <w:rPr>
                          <w:sz w:val="28"/>
                          <w:szCs w:val="26"/>
                        </w:rPr>
                        <w:t>p v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1A79CB">
                        <w:rPr>
                          <w:sz w:val="28"/>
                          <w:szCs w:val="26"/>
                        </w:rPr>
                        <w:t>i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c sinh 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1A79CB">
                        <w:rPr>
                          <w:sz w:val="28"/>
                          <w:szCs w:val="26"/>
                        </w:rPr>
                        <w:t xml:space="preserve"> Washington đang mu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1A79CB">
                        <w:rPr>
                          <w:sz w:val="28"/>
                          <w:szCs w:val="26"/>
                        </w:rPr>
                        <w:t>n xin h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79CB">
                        <w:rPr>
                          <w:sz w:val="28"/>
                          <w:szCs w:val="26"/>
                        </w:rPr>
                        <w:t>c b</w:t>
                      </w:r>
                      <w:r w:rsidRPr="001A79C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1A79CB">
                        <w:rPr>
                          <w:sz w:val="28"/>
                          <w:szCs w:val="26"/>
                        </w:rPr>
                        <w:t>ng!</w:t>
                      </w:r>
                    </w:p>
                    <w:p w14:paraId="7002754E" w14:textId="77777777" w:rsidR="00B36ACB" w:rsidRDefault="00B36A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86CC" w14:textId="77777777" w:rsidR="00B206DC" w:rsidRDefault="00B206DC" w:rsidP="009909CD">
      <w:pPr>
        <w:spacing w:after="0" w:line="240" w:lineRule="auto"/>
      </w:pPr>
      <w:r>
        <w:separator/>
      </w:r>
    </w:p>
  </w:endnote>
  <w:endnote w:type="continuationSeparator" w:id="0">
    <w:p w14:paraId="44453F3F" w14:textId="77777777" w:rsidR="00B206DC" w:rsidRDefault="00B206D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0D3A" w14:textId="77777777" w:rsidR="00D3120C" w:rsidRDefault="00D3120C" w:rsidP="00D3120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D7742CD" wp14:editId="734A856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A24BE" w14:textId="0FAD9530" w:rsidR="00D3120C" w:rsidRPr="00D46648" w:rsidRDefault="00AD51EA" w:rsidP="00D3120C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="00D3120C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06DA" w14:textId="77777777" w:rsidR="00B206DC" w:rsidRDefault="00B206DC" w:rsidP="009909CD">
      <w:pPr>
        <w:spacing w:after="0" w:line="240" w:lineRule="auto"/>
      </w:pPr>
      <w:r>
        <w:separator/>
      </w:r>
    </w:p>
  </w:footnote>
  <w:footnote w:type="continuationSeparator" w:id="0">
    <w:p w14:paraId="062F83CB" w14:textId="77777777" w:rsidR="00B206DC" w:rsidRDefault="00B206D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375"/>
    <w:multiLevelType w:val="hybridMultilevel"/>
    <w:tmpl w:val="6088D5D0"/>
    <w:lvl w:ilvl="0" w:tplc="91B656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BC1"/>
    <w:multiLevelType w:val="hybridMultilevel"/>
    <w:tmpl w:val="1932098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433"/>
    <w:multiLevelType w:val="hybridMultilevel"/>
    <w:tmpl w:val="8CB222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0767"/>
    <w:multiLevelType w:val="hybridMultilevel"/>
    <w:tmpl w:val="6A2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24"/>
  </w:num>
  <w:num w:numId="18">
    <w:abstractNumId w:val="3"/>
  </w:num>
  <w:num w:numId="19">
    <w:abstractNumId w:val="21"/>
  </w:num>
  <w:num w:numId="20">
    <w:abstractNumId w:val="25"/>
  </w:num>
  <w:num w:numId="21">
    <w:abstractNumId w:val="0"/>
  </w:num>
  <w:num w:numId="22">
    <w:abstractNumId w:val="1"/>
  </w:num>
  <w:num w:numId="23">
    <w:abstractNumId w:val="12"/>
  </w:num>
  <w:num w:numId="24">
    <w:abstractNumId w:val="26"/>
  </w:num>
  <w:num w:numId="25">
    <w:abstractNumId w:val="14"/>
  </w:num>
  <w:num w:numId="26">
    <w:abstractNumId w:val="27"/>
  </w:num>
  <w:num w:numId="27">
    <w:abstractNumId w:val="4"/>
  </w:num>
  <w:num w:numId="28">
    <w:abstractNumId w:val="22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46DEB"/>
    <w:rsid w:val="00076C3A"/>
    <w:rsid w:val="000A5460"/>
    <w:rsid w:val="000C1225"/>
    <w:rsid w:val="000C40B8"/>
    <w:rsid w:val="00102616"/>
    <w:rsid w:val="001039C9"/>
    <w:rsid w:val="00121B5B"/>
    <w:rsid w:val="0015545D"/>
    <w:rsid w:val="001733BE"/>
    <w:rsid w:val="001956B9"/>
    <w:rsid w:val="001A6610"/>
    <w:rsid w:val="001A79CB"/>
    <w:rsid w:val="001B2141"/>
    <w:rsid w:val="001C676A"/>
    <w:rsid w:val="001D16DC"/>
    <w:rsid w:val="001D41E3"/>
    <w:rsid w:val="001D5F2E"/>
    <w:rsid w:val="001E1EE7"/>
    <w:rsid w:val="00263B19"/>
    <w:rsid w:val="00275C50"/>
    <w:rsid w:val="00344C9B"/>
    <w:rsid w:val="00395642"/>
    <w:rsid w:val="003B74B9"/>
    <w:rsid w:val="00406591"/>
    <w:rsid w:val="00414D69"/>
    <w:rsid w:val="00427FDF"/>
    <w:rsid w:val="00436814"/>
    <w:rsid w:val="004614B0"/>
    <w:rsid w:val="0047425E"/>
    <w:rsid w:val="004C78D7"/>
    <w:rsid w:val="005326F5"/>
    <w:rsid w:val="00576A55"/>
    <w:rsid w:val="005D1B71"/>
    <w:rsid w:val="006166AF"/>
    <w:rsid w:val="006207D8"/>
    <w:rsid w:val="00620C2B"/>
    <w:rsid w:val="00645074"/>
    <w:rsid w:val="0066043B"/>
    <w:rsid w:val="00661D0B"/>
    <w:rsid w:val="00671A4B"/>
    <w:rsid w:val="00675C1D"/>
    <w:rsid w:val="0068086B"/>
    <w:rsid w:val="00685C13"/>
    <w:rsid w:val="00695E57"/>
    <w:rsid w:val="00696E04"/>
    <w:rsid w:val="006F45EA"/>
    <w:rsid w:val="0070210A"/>
    <w:rsid w:val="00781C88"/>
    <w:rsid w:val="00784F1D"/>
    <w:rsid w:val="007C0B0C"/>
    <w:rsid w:val="007E0F3C"/>
    <w:rsid w:val="008110A7"/>
    <w:rsid w:val="00854BA0"/>
    <w:rsid w:val="00862933"/>
    <w:rsid w:val="00874387"/>
    <w:rsid w:val="008916E0"/>
    <w:rsid w:val="008A4FE5"/>
    <w:rsid w:val="008E6B74"/>
    <w:rsid w:val="009235F5"/>
    <w:rsid w:val="00980FFC"/>
    <w:rsid w:val="009909CD"/>
    <w:rsid w:val="009B09EE"/>
    <w:rsid w:val="00A17309"/>
    <w:rsid w:val="00A25076"/>
    <w:rsid w:val="00A43B29"/>
    <w:rsid w:val="00A51106"/>
    <w:rsid w:val="00A66063"/>
    <w:rsid w:val="00A76D3C"/>
    <w:rsid w:val="00A924DC"/>
    <w:rsid w:val="00AC67ED"/>
    <w:rsid w:val="00AD51EA"/>
    <w:rsid w:val="00B044CD"/>
    <w:rsid w:val="00B12AF3"/>
    <w:rsid w:val="00B206DC"/>
    <w:rsid w:val="00B36ACB"/>
    <w:rsid w:val="00B53C93"/>
    <w:rsid w:val="00B646B2"/>
    <w:rsid w:val="00B91A1C"/>
    <w:rsid w:val="00BF154F"/>
    <w:rsid w:val="00C42512"/>
    <w:rsid w:val="00C91747"/>
    <w:rsid w:val="00CA36F6"/>
    <w:rsid w:val="00CA4879"/>
    <w:rsid w:val="00CD13EB"/>
    <w:rsid w:val="00CD2DEC"/>
    <w:rsid w:val="00CE5BCB"/>
    <w:rsid w:val="00CE7768"/>
    <w:rsid w:val="00CF1D50"/>
    <w:rsid w:val="00D14F9D"/>
    <w:rsid w:val="00D257AF"/>
    <w:rsid w:val="00D3120C"/>
    <w:rsid w:val="00D321C2"/>
    <w:rsid w:val="00D55442"/>
    <w:rsid w:val="00D9205F"/>
    <w:rsid w:val="00E42349"/>
    <w:rsid w:val="00ED683C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C8C20"/>
  <w15:docId w15:val="{854D2FAC-0AAE-4F97-8B89-29F089F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A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hyperlink" Target="http://www.thewashboard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hyperlink" Target="mailto:collegebound@wsa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und.w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und.wa.gov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llegebound@wsac.wa.gov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255D58"/>
    <w:rsid w:val="004738E7"/>
    <w:rsid w:val="004D1936"/>
    <w:rsid w:val="005A7B8E"/>
    <w:rsid w:val="008B0559"/>
    <w:rsid w:val="008C7997"/>
    <w:rsid w:val="00A523FA"/>
    <w:rsid w:val="00AD048F"/>
    <w:rsid w:val="00BC41E2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A6876-6CF7-413F-AA59-DC073D5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Le Nguyen</cp:lastModifiedBy>
  <cp:revision>7</cp:revision>
  <cp:lastPrinted>2015-05-28T22:43:00Z</cp:lastPrinted>
  <dcterms:created xsi:type="dcterms:W3CDTF">2016-06-16T20:37:00Z</dcterms:created>
  <dcterms:modified xsi:type="dcterms:W3CDTF">2018-09-03T07:29:00Z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