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E0742" w14:textId="263A436C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F023E" wp14:editId="46056325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D36A3" w14:textId="04CECFB4" w:rsidR="001B2141" w:rsidRPr="009F105F" w:rsidRDefault="00B36ACB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 w:rsidRPr="005D1B7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OCTOBER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</w:t>
                            </w:r>
                            <w:r w:rsidR="009F105F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NGENI FAMINIEN EKEWE 7</w:t>
                            </w:r>
                            <w:r w:rsidR="009F105F" w:rsidRPr="009F105F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9F105F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F02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" fillcolor="#4fb8c1 [1951]" stroked="f" strokeweight=".5pt">
                <v:textbox>
                  <w:txbxContent>
                    <w:p w14:paraId="0CED36A3" w14:textId="04CECFB4" w:rsidR="001B2141" w:rsidRPr="009F105F" w:rsidRDefault="00B36ACB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 w:rsidRPr="005D1B71">
                        <w:rPr>
                          <w:rFonts w:ascii="Myriad Pro" w:hAnsi="Myriad Pro"/>
                          <w:b/>
                          <w:sz w:val="32"/>
                        </w:rPr>
                        <w:t xml:space="preserve">OCTOBER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</w:t>
                      </w:r>
                      <w:r w:rsidR="009F105F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NGENI FAMINIEN EKEWE 7</w:t>
                      </w:r>
                      <w:r w:rsidR="009F105F" w:rsidRPr="009F105F">
                        <w:rPr>
                          <w:rFonts w:ascii="Myriad Pro" w:hAnsi="Myriad Pro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9F105F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GRADE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6A8589C9" wp14:editId="2003CF9E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4D40B3F1" wp14:editId="464412B2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C96641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6B6479D7" w14:textId="41AF7360"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</w:t>
                            </w:r>
                            <w:r w:rsidR="009F105F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NIEN TAROPWEN ESINESIN</w:t>
                            </w:r>
                          </w:p>
                          <w:p w14:paraId="08A33015" w14:textId="098597A3" w:rsidR="00F40A18" w:rsidRDefault="009F105F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Aakoten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r w:rsidR="001A6610" w:rsidRPr="009909CD">
                              <w:rPr>
                                <w:rFonts w:ascii="Myriad Pro" w:hAnsi="Myriad Pro"/>
                                <w:sz w:val="36"/>
                              </w:rPr>
                              <w:t xml:space="preserve">High School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Pekinon</w:t>
                            </w:r>
                            <w:proofErr w:type="spellEnd"/>
                            <w:r w:rsidR="00CD13EB" w:rsidRPr="00CD13EB">
                              <w:rPr>
                                <w:rFonts w:ascii="Myriad Pro" w:hAnsi="Myriad Pro"/>
                                <w:sz w:val="36"/>
                              </w:rPr>
                              <w:t xml:space="preserve">—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Kapasen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Esinesin</w:t>
                            </w:r>
                            <w:proofErr w:type="spellEnd"/>
                            <w:r w:rsidR="001A6610" w:rsidRPr="009909CD">
                              <w:rPr>
                                <w:rFonts w:ascii="Myriad Pro" w:hAnsi="Myriad Pro"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Tichikin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Porous</w:t>
                            </w:r>
                          </w:p>
                          <w:p w14:paraId="77785C95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5F84C0DB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40B3F1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0AC96641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6B6479D7" w14:textId="41AF7360"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</w:t>
                      </w:r>
                      <w:r w:rsidR="009F105F">
                        <w:rPr>
                          <w:rFonts w:ascii="Myriad Pro" w:hAnsi="Myriad Pro"/>
                          <w:b/>
                          <w:sz w:val="44"/>
                        </w:rPr>
                        <w:t>NIEN TAROPWEN ESINESIN</w:t>
                      </w:r>
                    </w:p>
                    <w:p w14:paraId="08A33015" w14:textId="098597A3" w:rsidR="00F40A18" w:rsidRDefault="009F105F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Aakoten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r w:rsidR="001A6610" w:rsidRPr="009909CD">
                        <w:rPr>
                          <w:rFonts w:ascii="Myriad Pro" w:hAnsi="Myriad Pro"/>
                          <w:sz w:val="36"/>
                        </w:rPr>
                        <w:t xml:space="preserve">High School &amp;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Pekinon</w:t>
                      </w:r>
                      <w:proofErr w:type="spellEnd"/>
                      <w:r w:rsidR="00CD13EB" w:rsidRPr="00CD13EB">
                        <w:rPr>
                          <w:rFonts w:ascii="Myriad Pro" w:hAnsi="Myriad Pro"/>
                          <w:sz w:val="36"/>
                        </w:rPr>
                        <w:t xml:space="preserve">—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Kapasen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Esinesin</w:t>
                      </w:r>
                      <w:proofErr w:type="spellEnd"/>
                      <w:r w:rsidR="001A6610" w:rsidRPr="009909CD">
                        <w:rPr>
                          <w:rFonts w:ascii="Myriad Pro" w:hAnsi="Myriad Pro"/>
                          <w:sz w:val="36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Tichikin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Porous</w:t>
                      </w:r>
                    </w:p>
                    <w:p w14:paraId="77785C95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5F84C0DB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759321D" w14:textId="243951D7" w:rsidR="001B2141" w:rsidRDefault="00B36ACB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8E10F4" wp14:editId="37591835">
                <wp:simplePos x="0" y="0"/>
                <wp:positionH relativeFrom="column">
                  <wp:posOffset>0</wp:posOffset>
                </wp:positionH>
                <wp:positionV relativeFrom="paragraph">
                  <wp:posOffset>245110</wp:posOffset>
                </wp:positionV>
                <wp:extent cx="5562600" cy="67741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6774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BF598" w14:textId="77777777" w:rsidR="00A43B29" w:rsidRPr="00901D43" w:rsidRDefault="00A43B29" w:rsidP="00B36ACB">
                            <w:pPr>
                              <w:widowControl w:val="0"/>
                              <w:spacing w:after="0" w:line="240" w:lineRule="auto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r w:rsidRPr="00901D43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College Bound Scholarship</w:t>
                            </w:r>
                          </w:p>
                          <w:p w14:paraId="5FB96A76" w14:textId="2AAD0555" w:rsidR="00A43B29" w:rsidRPr="00901D43" w:rsidRDefault="009F105F" w:rsidP="00B36ACB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Noumw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ewe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semirit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mi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tongeni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epwe</w:t>
                            </w:r>
                            <w:proofErr w:type="spellEnd"/>
                            <w:r w:rsidR="00A43B29" w:rsidRPr="00901D4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makenong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itan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ngeni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ewe</w:t>
                            </w:r>
                            <w:r w:rsidR="00A43B29" w:rsidRPr="00901D43">
                              <w:rPr>
                                <w:sz w:val="24"/>
                                <w:szCs w:val="26"/>
                              </w:rPr>
                              <w:t xml:space="preserve"> College Bound Scholarship!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Ei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poputan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pwon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ren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aninisin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mwoni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ee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touw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mwonian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seni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state of Washington an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epwe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pesei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chon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sukuun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ar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repwe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awatei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ar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mochen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achocho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ngeni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pwan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ar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repwe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sopweno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ar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sukuun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murin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high school.</w:t>
                            </w:r>
                          </w:p>
                          <w:p w14:paraId="67362213" w14:textId="77777777" w:rsidR="00A43B29" w:rsidRPr="00B36ACB" w:rsidRDefault="00A43B29" w:rsidP="00B36ACB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22C60F11" w14:textId="4E21C620" w:rsidR="00A43B29" w:rsidRPr="00183664" w:rsidRDefault="00603ABC" w:rsidP="00B36ACB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8366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Met ewe scholarship </w:t>
                            </w:r>
                            <w:proofErr w:type="spellStart"/>
                            <w:r w:rsidRPr="00183664">
                              <w:rPr>
                                <w:b/>
                                <w:sz w:val="24"/>
                                <w:szCs w:val="24"/>
                              </w:rPr>
                              <w:t>ee</w:t>
                            </w:r>
                            <w:proofErr w:type="spellEnd"/>
                            <w:r w:rsidRPr="0018366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3664">
                              <w:rPr>
                                <w:b/>
                                <w:sz w:val="24"/>
                                <w:szCs w:val="24"/>
                              </w:rPr>
                              <w:t>meni</w:t>
                            </w:r>
                            <w:proofErr w:type="spellEnd"/>
                            <w:r w:rsidRPr="00183664">
                              <w:rPr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  <w:r w:rsidR="00A43B29" w:rsidRPr="0018366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33CC2B0" w14:textId="52BDE5E6" w:rsidR="00A43B29" w:rsidRPr="00183664" w:rsidRDefault="00CD13EB" w:rsidP="00B36AC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83664">
                              <w:rPr>
                                <w:sz w:val="24"/>
                                <w:szCs w:val="24"/>
                              </w:rPr>
                              <w:t xml:space="preserve">College Bound </w:t>
                            </w:r>
                            <w:proofErr w:type="spellStart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>pachengeni</w:t>
                            </w:r>
                            <w:proofErr w:type="spellEnd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>ekkoch</w:t>
                            </w:r>
                            <w:proofErr w:type="spellEnd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>aninisin</w:t>
                            </w:r>
                            <w:proofErr w:type="spellEnd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>mwoni</w:t>
                            </w:r>
                            <w:proofErr w:type="spellEnd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>seni</w:t>
                            </w:r>
                            <w:proofErr w:type="spellEnd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 xml:space="preserve"> state mi </w:t>
                            </w:r>
                            <w:proofErr w:type="spellStart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>meni</w:t>
                            </w:r>
                            <w:proofErr w:type="spellEnd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>napan</w:t>
                            </w:r>
                            <w:proofErr w:type="spellEnd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>meemen</w:t>
                            </w:r>
                            <w:proofErr w:type="spellEnd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 xml:space="preserve"> (ren </w:t>
                            </w:r>
                            <w:proofErr w:type="spellStart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 xml:space="preserve"> public college mi </w:t>
                            </w:r>
                            <w:proofErr w:type="spellStart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>nenefengen</w:t>
                            </w:r>
                            <w:proofErr w:type="spellEnd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 xml:space="preserve">) </w:t>
                            </w:r>
                            <w:proofErr w:type="spellStart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>ekkoch</w:t>
                            </w:r>
                            <w:proofErr w:type="spellEnd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>meeme</w:t>
                            </w:r>
                            <w:proofErr w:type="spellEnd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>iwe</w:t>
                            </w:r>
                            <w:proofErr w:type="spellEnd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>ekis</w:t>
                            </w:r>
                            <w:proofErr w:type="spellEnd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>niwinin</w:t>
                            </w:r>
                            <w:proofErr w:type="spellEnd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 xml:space="preserve"> book. </w:t>
                            </w:r>
                            <w:proofErr w:type="spellStart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>Esapw</w:t>
                            </w:r>
                            <w:proofErr w:type="spellEnd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83664">
                              <w:rPr>
                                <w:sz w:val="24"/>
                                <w:szCs w:val="24"/>
                              </w:rPr>
                              <w:t>“</w:t>
                            </w:r>
                            <w:r w:rsidR="00B12AF3" w:rsidRPr="00183664">
                              <w:rPr>
                                <w:sz w:val="24"/>
                                <w:szCs w:val="24"/>
                              </w:rPr>
                              <w:t>full-ride</w:t>
                            </w:r>
                            <w:r w:rsidRPr="00183664">
                              <w:rPr>
                                <w:sz w:val="24"/>
                                <w:szCs w:val="24"/>
                              </w:rPr>
                              <w:t>”</w:t>
                            </w:r>
                            <w:r w:rsidR="00B12AF3" w:rsidRPr="001836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83664">
                              <w:rPr>
                                <w:sz w:val="24"/>
                                <w:szCs w:val="24"/>
                              </w:rPr>
                              <w:t>scholarship.</w:t>
                            </w:r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>Ekkoch</w:t>
                            </w:r>
                            <w:proofErr w:type="spellEnd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>meemen</w:t>
                            </w:r>
                            <w:proofErr w:type="spellEnd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 xml:space="preserve"> college—ren chon room me </w:t>
                            </w:r>
                            <w:proofErr w:type="spellStart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>mwongo</w:t>
                            </w:r>
                            <w:proofErr w:type="spellEnd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>uwa</w:t>
                            </w:r>
                            <w:proofErr w:type="spellEnd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>taraku</w:t>
                            </w:r>
                            <w:proofErr w:type="spellEnd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>meemen</w:t>
                            </w:r>
                            <w:proofErr w:type="spellEnd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>pusin</w:t>
                            </w:r>
                            <w:proofErr w:type="spellEnd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>pisekums</w:t>
                            </w:r>
                            <w:proofErr w:type="spellEnd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>—</w:t>
                            </w:r>
                            <w:proofErr w:type="spellStart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>ekkei</w:t>
                            </w:r>
                            <w:proofErr w:type="spellEnd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>wisen</w:t>
                            </w:r>
                            <w:proofErr w:type="spellEnd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>famini</w:t>
                            </w:r>
                            <w:proofErr w:type="spellEnd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>repwe</w:t>
                            </w:r>
                            <w:proofErr w:type="spellEnd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>pusin</w:t>
                            </w:r>
                            <w:proofErr w:type="spellEnd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>meni</w:t>
                            </w:r>
                            <w:proofErr w:type="spellEnd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>Ekkei</w:t>
                            </w:r>
                            <w:proofErr w:type="spellEnd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>unusetiw</w:t>
                            </w:r>
                            <w:proofErr w:type="spellEnd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>meemen</w:t>
                            </w:r>
                            <w:proofErr w:type="spellEnd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 xml:space="preserve"> ren an </w:t>
                            </w:r>
                            <w:proofErr w:type="spellStart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>pachefengen</w:t>
                            </w:r>
                            <w:proofErr w:type="spellEnd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>neun</w:t>
                            </w:r>
                            <w:proofErr w:type="spellEnd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>famini</w:t>
                            </w:r>
                            <w:proofErr w:type="spellEnd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>mwoni</w:t>
                            </w:r>
                            <w:proofErr w:type="spellEnd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 xml:space="preserve"> me federal grants, loans, scholarships, </w:t>
                            </w:r>
                            <w:proofErr w:type="spellStart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603ABC" w:rsidRPr="00183664">
                              <w:rPr>
                                <w:sz w:val="24"/>
                                <w:szCs w:val="24"/>
                              </w:rPr>
                              <w:t xml:space="preserve"> work-study.</w:t>
                            </w:r>
                            <w:r w:rsidRPr="001836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D05A6A9" w14:textId="77777777" w:rsidR="00B12AF3" w:rsidRPr="00183664" w:rsidRDefault="00B12AF3" w:rsidP="00B36AC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CD7A19A" w14:textId="48DA4ED7" w:rsidR="00A43B29" w:rsidRPr="00901D43" w:rsidRDefault="00603ABC" w:rsidP="00B36ACB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 w:rsidRPr="00901D43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Ien</w:t>
                            </w:r>
                            <w:proofErr w:type="spellEnd"/>
                            <w:r w:rsidRPr="00901D43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mi </w:t>
                            </w:r>
                            <w:proofErr w:type="spellStart"/>
                            <w:r w:rsidRPr="00901D43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tongeni</w:t>
                            </w:r>
                            <w:proofErr w:type="spellEnd"/>
                            <w:r w:rsidRPr="00901D43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01D43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an</w:t>
                            </w:r>
                            <w:proofErr w:type="spellEnd"/>
                            <w:r w:rsidRPr="00901D43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01D43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epwe</w:t>
                            </w:r>
                            <w:proofErr w:type="spellEnd"/>
                            <w:r w:rsidRPr="00901D43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01D43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amasou</w:t>
                            </w:r>
                            <w:proofErr w:type="spellEnd"/>
                            <w:r w:rsidRPr="00901D43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?</w:t>
                            </w:r>
                          </w:p>
                          <w:p w14:paraId="475F3C54" w14:textId="3AFF4683" w:rsidR="00CD13EB" w:rsidRPr="00183664" w:rsidRDefault="00603ABC" w:rsidP="00B36AC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83664">
                              <w:rPr>
                                <w:sz w:val="24"/>
                                <w:szCs w:val="24"/>
                              </w:rPr>
                              <w:t xml:space="preserve">Ese </w:t>
                            </w:r>
                            <w:proofErr w:type="spellStart"/>
                            <w:r w:rsidRPr="00183664">
                              <w:rPr>
                                <w:sz w:val="24"/>
                                <w:szCs w:val="24"/>
                              </w:rPr>
                              <w:t>nifinifin</w:t>
                            </w:r>
                            <w:proofErr w:type="spellEnd"/>
                            <w:r w:rsidRPr="001836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3664">
                              <w:rPr>
                                <w:sz w:val="24"/>
                                <w:szCs w:val="24"/>
                              </w:rPr>
                              <w:t>kewe</w:t>
                            </w:r>
                            <w:proofErr w:type="spellEnd"/>
                            <w:r w:rsidR="00CD13EB" w:rsidRPr="001836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83664">
                              <w:rPr>
                                <w:sz w:val="24"/>
                                <w:szCs w:val="24"/>
                              </w:rPr>
                              <w:t xml:space="preserve">chon </w:t>
                            </w:r>
                            <w:proofErr w:type="spellStart"/>
                            <w:r w:rsidRPr="00183664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1836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3664">
                              <w:rPr>
                                <w:sz w:val="24"/>
                                <w:szCs w:val="24"/>
                              </w:rPr>
                              <w:t>mwichen</w:t>
                            </w:r>
                            <w:proofErr w:type="spellEnd"/>
                            <w:r w:rsidRPr="001836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13EB" w:rsidRPr="00183664">
                              <w:rPr>
                                <w:sz w:val="24"/>
                                <w:szCs w:val="24"/>
                              </w:rPr>
                              <w:t xml:space="preserve">7th </w:t>
                            </w:r>
                            <w:proofErr w:type="spellStart"/>
                            <w:r w:rsidRPr="00183664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CD13EB" w:rsidRPr="00183664">
                              <w:rPr>
                                <w:sz w:val="24"/>
                                <w:szCs w:val="24"/>
                              </w:rPr>
                              <w:t xml:space="preserve"> 8th grade </w:t>
                            </w:r>
                            <w:proofErr w:type="spellStart"/>
                            <w:r w:rsidRPr="00183664">
                              <w:rPr>
                                <w:sz w:val="24"/>
                                <w:szCs w:val="24"/>
                              </w:rPr>
                              <w:t>ien</w:t>
                            </w:r>
                            <w:proofErr w:type="spellEnd"/>
                            <w:r w:rsidRPr="00183664"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Pr="00183664">
                              <w:rPr>
                                <w:sz w:val="24"/>
                                <w:szCs w:val="24"/>
                              </w:rPr>
                              <w:t>weneiti</w:t>
                            </w:r>
                            <w:proofErr w:type="spellEnd"/>
                            <w:r w:rsidRPr="001836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3664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1836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3664">
                              <w:rPr>
                                <w:sz w:val="24"/>
                                <w:szCs w:val="24"/>
                              </w:rPr>
                              <w:t>nongonong</w:t>
                            </w:r>
                            <w:proofErr w:type="spellEnd"/>
                            <w:r w:rsidRPr="00183664">
                              <w:rPr>
                                <w:sz w:val="24"/>
                                <w:szCs w:val="24"/>
                              </w:rPr>
                              <w:t xml:space="preserve"> ren an </w:t>
                            </w:r>
                            <w:proofErr w:type="spellStart"/>
                            <w:r w:rsidRPr="00183664">
                              <w:rPr>
                                <w:sz w:val="24"/>
                                <w:szCs w:val="24"/>
                              </w:rPr>
                              <w:t>emon</w:t>
                            </w:r>
                            <w:proofErr w:type="spellEnd"/>
                            <w:r w:rsidRPr="001836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3664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1836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3664">
                              <w:rPr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Pr="001836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3664">
                              <w:rPr>
                                <w:sz w:val="24"/>
                                <w:szCs w:val="24"/>
                              </w:rPr>
                              <w:t>amasou</w:t>
                            </w:r>
                            <w:proofErr w:type="spellEnd"/>
                            <w:r w:rsidRPr="0018366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B9A42E0" w14:textId="66579768" w:rsidR="00A43B29" w:rsidRPr="00183664" w:rsidRDefault="00603ABC" w:rsidP="00B36ACB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83664"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Pr="001836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3664">
                              <w:rPr>
                                <w:sz w:val="24"/>
                                <w:szCs w:val="24"/>
                              </w:rPr>
                              <w:t>famini</w:t>
                            </w:r>
                            <w:proofErr w:type="spellEnd"/>
                            <w:r w:rsidRPr="00183664">
                              <w:rPr>
                                <w:sz w:val="24"/>
                                <w:szCs w:val="24"/>
                              </w:rPr>
                              <w:t xml:space="preserve"> mi tori ewe</w:t>
                            </w:r>
                            <w:r w:rsidR="00183664" w:rsidRPr="001836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83664" w:rsidRPr="00183664">
                              <w:rPr>
                                <w:sz w:val="24"/>
                                <w:szCs w:val="24"/>
                              </w:rPr>
                              <w:t>nongonong</w:t>
                            </w:r>
                            <w:proofErr w:type="spellEnd"/>
                            <w:r w:rsidR="00183664" w:rsidRPr="001836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83664" w:rsidRPr="00183664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1836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3664">
                              <w:rPr>
                                <w:sz w:val="24"/>
                                <w:szCs w:val="24"/>
                              </w:rPr>
                              <w:t>keukun</w:t>
                            </w:r>
                            <w:proofErr w:type="spellEnd"/>
                            <w:r w:rsidR="00183664" w:rsidRPr="001836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83664" w:rsidRPr="00183664">
                              <w:rPr>
                                <w:sz w:val="24"/>
                                <w:szCs w:val="24"/>
                              </w:rPr>
                              <w:t>mwoni</w:t>
                            </w:r>
                            <w:proofErr w:type="spellEnd"/>
                            <w:r w:rsidR="00183664" w:rsidRPr="001836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83664" w:rsidRPr="00183664">
                              <w:rPr>
                                <w:sz w:val="24"/>
                                <w:szCs w:val="24"/>
                              </w:rPr>
                              <w:t>tonong</w:t>
                            </w:r>
                            <w:proofErr w:type="spellEnd"/>
                            <w:r w:rsidR="00183664" w:rsidRPr="00183664"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183664" w:rsidRPr="00183664">
                              <w:rPr>
                                <w:sz w:val="24"/>
                                <w:szCs w:val="24"/>
                              </w:rPr>
                              <w:t>maketiw</w:t>
                            </w:r>
                            <w:proofErr w:type="spellEnd"/>
                            <w:r w:rsidR="00183664" w:rsidRPr="001836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183664" w:rsidRPr="00183664">
                              <w:rPr>
                                <w:sz w:val="24"/>
                                <w:szCs w:val="24"/>
                              </w:rPr>
                              <w:t>non ewe</w:t>
                            </w:r>
                            <w:proofErr w:type="gramEnd"/>
                            <w:r w:rsidR="00183664" w:rsidRPr="001836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3B29" w:rsidRPr="00183664">
                              <w:rPr>
                                <w:sz w:val="24"/>
                                <w:szCs w:val="24"/>
                              </w:rPr>
                              <w:t xml:space="preserve">brochure </w:t>
                            </w:r>
                            <w:proofErr w:type="spellStart"/>
                            <w:r w:rsidR="00183664" w:rsidRPr="00183664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183664" w:rsidRPr="00183664">
                              <w:rPr>
                                <w:sz w:val="24"/>
                                <w:szCs w:val="24"/>
                              </w:rPr>
                              <w:t xml:space="preserve"> won</w:t>
                            </w:r>
                            <w:r w:rsidR="00A43B29" w:rsidRPr="001836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2" w:history="1">
                              <w:r w:rsidR="00D9205F" w:rsidRPr="00183664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www.collegebound.wa.gov</w:t>
                              </w:r>
                            </w:hyperlink>
                            <w:r w:rsidR="00D9205F" w:rsidRPr="00183664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43B29" w:rsidRPr="001836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804557A" w14:textId="038AF2AD" w:rsidR="00A43B29" w:rsidRPr="00183664" w:rsidRDefault="00183664" w:rsidP="00B36ACB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83664">
                              <w:rPr>
                                <w:sz w:val="24"/>
                                <w:szCs w:val="24"/>
                              </w:rPr>
                              <w:t>Ir</w:t>
                            </w:r>
                            <w:proofErr w:type="spellEnd"/>
                            <w:r w:rsidRPr="001836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3664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1836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3B29" w:rsidRPr="00183664">
                              <w:rPr>
                                <w:sz w:val="24"/>
                                <w:szCs w:val="24"/>
                              </w:rPr>
                              <w:t xml:space="preserve">foster youth </w:t>
                            </w:r>
                            <w:proofErr w:type="spellStart"/>
                            <w:r w:rsidRPr="00183664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1836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3664">
                              <w:rPr>
                                <w:sz w:val="24"/>
                                <w:szCs w:val="24"/>
                              </w:rPr>
                              <w:t>nomw</w:t>
                            </w:r>
                            <w:proofErr w:type="spellEnd"/>
                            <w:r w:rsidRPr="00183664">
                              <w:rPr>
                                <w:sz w:val="24"/>
                                <w:szCs w:val="24"/>
                              </w:rPr>
                              <w:t xml:space="preserve"> fan </w:t>
                            </w:r>
                            <w:proofErr w:type="spellStart"/>
                            <w:r w:rsidRPr="00183664">
                              <w:rPr>
                                <w:sz w:val="24"/>
                                <w:szCs w:val="24"/>
                              </w:rPr>
                              <w:t>tumwunuen</w:t>
                            </w:r>
                            <w:proofErr w:type="spellEnd"/>
                            <w:r w:rsidR="00A43B29" w:rsidRPr="00183664">
                              <w:rPr>
                                <w:sz w:val="24"/>
                                <w:szCs w:val="24"/>
                              </w:rPr>
                              <w:t xml:space="preserve"> state</w:t>
                            </w:r>
                            <w:r w:rsidR="00D9205F" w:rsidRPr="0018366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A43B29" w:rsidRPr="001836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9501BD0" w14:textId="37BA029B" w:rsidR="00A43B29" w:rsidRPr="00183664" w:rsidRDefault="00183664" w:rsidP="00B36ACB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83664"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Pr="001836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3664">
                              <w:rPr>
                                <w:sz w:val="24"/>
                                <w:szCs w:val="24"/>
                              </w:rPr>
                              <w:t>faminii</w:t>
                            </w:r>
                            <w:proofErr w:type="spellEnd"/>
                            <w:r w:rsidRPr="00183664"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Pr="00183664">
                              <w:rPr>
                                <w:sz w:val="24"/>
                                <w:szCs w:val="24"/>
                              </w:rPr>
                              <w:t>angei</w:t>
                            </w:r>
                            <w:proofErr w:type="spellEnd"/>
                            <w:r w:rsidRPr="001836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3664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1836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3664">
                              <w:rPr>
                                <w:sz w:val="24"/>
                                <w:szCs w:val="24"/>
                              </w:rPr>
                              <w:t>aninis</w:t>
                            </w:r>
                            <w:proofErr w:type="spellEnd"/>
                            <w:r w:rsidRPr="00183664">
                              <w:rPr>
                                <w:sz w:val="24"/>
                                <w:szCs w:val="24"/>
                              </w:rPr>
                              <w:t xml:space="preserve"> ren</w:t>
                            </w:r>
                            <w:r w:rsidR="00A43B29" w:rsidRPr="00183664">
                              <w:rPr>
                                <w:sz w:val="24"/>
                                <w:szCs w:val="24"/>
                              </w:rPr>
                              <w:t xml:space="preserve"> basic food or TANF</w:t>
                            </w:r>
                            <w:r w:rsidR="00D9205F" w:rsidRPr="0018366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147C304" w14:textId="77777777" w:rsidR="00A43B29" w:rsidRPr="00183664" w:rsidRDefault="00A43B29" w:rsidP="00B36AC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9116318" w14:textId="46520538" w:rsidR="00A43B29" w:rsidRPr="00183664" w:rsidRDefault="00183664" w:rsidP="00B36ACB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83664">
                              <w:rPr>
                                <w:b/>
                                <w:sz w:val="24"/>
                                <w:szCs w:val="24"/>
                              </w:rPr>
                              <w:t>Ifa</w:t>
                            </w:r>
                            <w:proofErr w:type="spellEnd"/>
                            <w:r w:rsidRPr="0018366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3664">
                              <w:rPr>
                                <w:b/>
                                <w:sz w:val="24"/>
                                <w:szCs w:val="24"/>
                              </w:rPr>
                              <w:t>usun</w:t>
                            </w:r>
                            <w:proofErr w:type="spellEnd"/>
                            <w:r w:rsidRPr="0018366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Pr="00183664">
                              <w:rPr>
                                <w:b/>
                                <w:sz w:val="24"/>
                                <w:szCs w:val="24"/>
                              </w:rPr>
                              <w:t>nei</w:t>
                            </w:r>
                            <w:proofErr w:type="spellEnd"/>
                            <w:r w:rsidRPr="0018366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we </w:t>
                            </w:r>
                            <w:proofErr w:type="spellStart"/>
                            <w:r w:rsidRPr="00183664">
                              <w:rPr>
                                <w:b/>
                                <w:sz w:val="24"/>
                                <w:szCs w:val="24"/>
                              </w:rPr>
                              <w:t>semirit</w:t>
                            </w:r>
                            <w:proofErr w:type="spellEnd"/>
                            <w:r w:rsidRPr="0018366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3664">
                              <w:rPr>
                                <w:b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18366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3664">
                              <w:rPr>
                                <w:b/>
                                <w:sz w:val="24"/>
                                <w:szCs w:val="24"/>
                              </w:rPr>
                              <w:t>makenong</w:t>
                            </w:r>
                            <w:proofErr w:type="spellEnd"/>
                            <w:r w:rsidRPr="0018366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3664">
                              <w:rPr>
                                <w:b/>
                                <w:sz w:val="24"/>
                                <w:szCs w:val="24"/>
                              </w:rPr>
                              <w:t>itan</w:t>
                            </w:r>
                            <w:proofErr w:type="spellEnd"/>
                            <w:r w:rsidRPr="00183664">
                              <w:rPr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3B13661D" w14:textId="7F0C77F7" w:rsidR="00A43B29" w:rsidRPr="00183664" w:rsidRDefault="00901D43" w:rsidP="00B36AC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hyperlink r:id="rId13" w:tgtFrame="_blank" w:history="1">
                              <w:r w:rsidR="00A43B29" w:rsidRPr="00183664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Apply Online</w:t>
                              </w:r>
                            </w:hyperlink>
                            <w:r w:rsidR="00A43B29" w:rsidRPr="00183664">
                              <w:rPr>
                                <w:sz w:val="24"/>
                                <w:szCs w:val="24"/>
                              </w:rPr>
                              <w:t xml:space="preserve"> (available </w:t>
                            </w:r>
                            <w:proofErr w:type="gramStart"/>
                            <w:r w:rsidR="00183664" w:rsidRPr="00183664">
                              <w:rPr>
                                <w:sz w:val="24"/>
                                <w:szCs w:val="24"/>
                              </w:rPr>
                              <w:t>non</w:t>
                            </w:r>
                            <w:r w:rsidR="00A43B29" w:rsidRPr="00183664">
                              <w:rPr>
                                <w:sz w:val="24"/>
                                <w:szCs w:val="24"/>
                              </w:rPr>
                              <w:t xml:space="preserve"> English</w:t>
                            </w:r>
                            <w:proofErr w:type="gramEnd"/>
                            <w:r w:rsidR="00A43B29" w:rsidRPr="001836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3664" w:rsidRPr="00183664">
                              <w:rPr>
                                <w:sz w:val="24"/>
                                <w:szCs w:val="24"/>
                              </w:rPr>
                              <w:t>me</w:t>
                            </w:r>
                            <w:r w:rsidR="00A43B29" w:rsidRPr="00183664">
                              <w:rPr>
                                <w:sz w:val="24"/>
                                <w:szCs w:val="24"/>
                              </w:rPr>
                              <w:t xml:space="preserve"> Spanish)</w:t>
                            </w:r>
                            <w:r w:rsidR="00C42512" w:rsidRPr="0018366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2412A91" w14:textId="77777777" w:rsidR="00A43B29" w:rsidRPr="00183664" w:rsidRDefault="00A43B29" w:rsidP="00B36AC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90AFA2E" w14:textId="1530CF3B" w:rsidR="00A43B29" w:rsidRPr="00183664" w:rsidRDefault="00183664" w:rsidP="00B36AC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83664">
                              <w:rPr>
                                <w:rStyle w:val="Strong"/>
                                <w:sz w:val="24"/>
                                <w:szCs w:val="24"/>
                              </w:rPr>
                              <w:t>Chechemeni</w:t>
                            </w:r>
                            <w:proofErr w:type="spellEnd"/>
                            <w:r w:rsidR="00A43B29" w:rsidRPr="00183664">
                              <w:rPr>
                                <w:rStyle w:val="Strong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183664">
                              <w:rPr>
                                <w:rStyle w:val="Strong"/>
                                <w:sz w:val="24"/>
                                <w:szCs w:val="24"/>
                              </w:rPr>
                              <w:t>ewe</w:t>
                            </w:r>
                            <w:r w:rsidR="00A43B29" w:rsidRPr="00183664">
                              <w:rPr>
                                <w:rStyle w:val="Strong"/>
                                <w:sz w:val="24"/>
                                <w:szCs w:val="24"/>
                              </w:rPr>
                              <w:t xml:space="preserve"> deadline </w:t>
                            </w:r>
                            <w:proofErr w:type="spellStart"/>
                            <w:r w:rsidRPr="00183664">
                              <w:rPr>
                                <w:rStyle w:val="Strong"/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Pr="00183664">
                              <w:rPr>
                                <w:rStyle w:val="Strong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3664">
                              <w:rPr>
                                <w:rStyle w:val="Strong"/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 w:rsidRPr="00183664">
                              <w:rPr>
                                <w:rStyle w:val="Strong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3664">
                              <w:rPr>
                                <w:rStyle w:val="Strong"/>
                                <w:sz w:val="24"/>
                                <w:szCs w:val="24"/>
                              </w:rPr>
                              <w:t>amasou</w:t>
                            </w:r>
                            <w:proofErr w:type="spellEnd"/>
                            <w:r w:rsidRPr="00183664">
                              <w:rPr>
                                <w:rStyle w:val="Strong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3664">
                              <w:rPr>
                                <w:rStyle w:val="Strong"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A43B29" w:rsidRPr="00183664">
                              <w:rPr>
                                <w:rStyle w:val="Strong"/>
                                <w:sz w:val="24"/>
                                <w:szCs w:val="24"/>
                              </w:rPr>
                              <w:t xml:space="preserve"> College Bound </w:t>
                            </w:r>
                            <w:proofErr w:type="spellStart"/>
                            <w:r w:rsidR="00A43B29" w:rsidRPr="00183664">
                              <w:rPr>
                                <w:rStyle w:val="Strong"/>
                                <w:sz w:val="24"/>
                                <w:szCs w:val="24"/>
                              </w:rPr>
                              <w:t>i</w:t>
                            </w:r>
                            <w:r w:rsidRPr="00183664">
                              <w:rPr>
                                <w:rStyle w:val="Strong"/>
                                <w:sz w:val="24"/>
                                <w:szCs w:val="24"/>
                              </w:rPr>
                              <w:t>we</w:t>
                            </w:r>
                            <w:proofErr w:type="spellEnd"/>
                            <w:r w:rsidR="00A43B29" w:rsidRPr="00183664">
                              <w:rPr>
                                <w:rStyle w:val="Strong"/>
                                <w:sz w:val="24"/>
                                <w:szCs w:val="24"/>
                              </w:rPr>
                              <w:t xml:space="preserve"> June 30 </w:t>
                            </w:r>
                            <w:r w:rsidRPr="00183664">
                              <w:rPr>
                                <w:rStyle w:val="Strong"/>
                                <w:sz w:val="24"/>
                                <w:szCs w:val="24"/>
                              </w:rPr>
                              <w:t xml:space="preserve">me </w:t>
                            </w:r>
                            <w:proofErr w:type="spellStart"/>
                            <w:r w:rsidRPr="00183664">
                              <w:rPr>
                                <w:rStyle w:val="Strong"/>
                                <w:sz w:val="24"/>
                                <w:szCs w:val="24"/>
                              </w:rPr>
                              <w:t>nesopwonon</w:t>
                            </w:r>
                            <w:proofErr w:type="spellEnd"/>
                            <w:r w:rsidRPr="00183664">
                              <w:rPr>
                                <w:rStyle w:val="Strong"/>
                                <w:sz w:val="24"/>
                                <w:szCs w:val="24"/>
                              </w:rPr>
                              <w:t xml:space="preserve"> an chon </w:t>
                            </w:r>
                            <w:proofErr w:type="spellStart"/>
                            <w:r w:rsidRPr="00183664">
                              <w:rPr>
                                <w:rStyle w:val="Strong"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CD13EB" w:rsidRPr="00183664">
                              <w:rPr>
                                <w:rStyle w:val="Strong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3B29" w:rsidRPr="00183664">
                              <w:rPr>
                                <w:rStyle w:val="Strong"/>
                                <w:sz w:val="24"/>
                                <w:szCs w:val="24"/>
                              </w:rPr>
                              <w:t>8th grade</w:t>
                            </w:r>
                            <w:r w:rsidRPr="00183664">
                              <w:rPr>
                                <w:rStyle w:val="Strong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3664">
                              <w:rPr>
                                <w:rStyle w:val="Strong"/>
                                <w:sz w:val="24"/>
                                <w:szCs w:val="24"/>
                              </w:rPr>
                              <w:t>ier</w:t>
                            </w:r>
                            <w:proofErr w:type="spellEnd"/>
                            <w:r w:rsidR="00CD13EB" w:rsidRPr="00183664">
                              <w:rPr>
                                <w:rStyle w:val="Strong"/>
                                <w:sz w:val="24"/>
                                <w:szCs w:val="24"/>
                              </w:rPr>
                              <w:t>.</w:t>
                            </w:r>
                            <w:r w:rsidRPr="00183664">
                              <w:rPr>
                                <w:rStyle w:val="Strong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13EB" w:rsidRPr="00183664">
                              <w:rPr>
                                <w:rStyle w:val="Strong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83664">
                              <w:rPr>
                                <w:sz w:val="24"/>
                                <w:szCs w:val="24"/>
                              </w:rPr>
                              <w:t xml:space="preserve">Chon </w:t>
                            </w:r>
                            <w:proofErr w:type="spellStart"/>
                            <w:r w:rsidRPr="00183664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1836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3664">
                              <w:rPr>
                                <w:sz w:val="24"/>
                                <w:szCs w:val="24"/>
                              </w:rPr>
                              <w:t>repwe</w:t>
                            </w:r>
                            <w:proofErr w:type="spellEnd"/>
                            <w:r w:rsidRPr="001836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3664">
                              <w:rPr>
                                <w:sz w:val="24"/>
                                <w:szCs w:val="24"/>
                              </w:rPr>
                              <w:t>chok</w:t>
                            </w:r>
                            <w:proofErr w:type="spellEnd"/>
                            <w:r w:rsidRPr="001836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3664">
                              <w:rPr>
                                <w:sz w:val="24"/>
                                <w:szCs w:val="24"/>
                              </w:rPr>
                              <w:t>amasou</w:t>
                            </w:r>
                            <w:proofErr w:type="spellEnd"/>
                            <w:r w:rsidRPr="00183664">
                              <w:rPr>
                                <w:sz w:val="24"/>
                                <w:szCs w:val="24"/>
                              </w:rPr>
                              <w:t xml:space="preserve"> fan </w:t>
                            </w:r>
                            <w:proofErr w:type="spellStart"/>
                            <w:r w:rsidRPr="00183664">
                              <w:rPr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 w:rsidRPr="001836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3664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1836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3664">
                              <w:rPr>
                                <w:sz w:val="24"/>
                                <w:szCs w:val="24"/>
                              </w:rPr>
                              <w:t>mwo</w:t>
                            </w:r>
                            <w:proofErr w:type="spellEnd"/>
                            <w:r w:rsidRPr="001836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3664">
                              <w:rPr>
                                <w:sz w:val="24"/>
                                <w:szCs w:val="24"/>
                              </w:rPr>
                              <w:t>repwe</w:t>
                            </w:r>
                            <w:proofErr w:type="spellEnd"/>
                            <w:r w:rsidRPr="001836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3664">
                              <w:rPr>
                                <w:sz w:val="24"/>
                                <w:szCs w:val="24"/>
                              </w:rPr>
                              <w:t>mwokut</w:t>
                            </w:r>
                            <w:proofErr w:type="spellEnd"/>
                            <w:r w:rsidRPr="001836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3664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1836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3664">
                              <w:rPr>
                                <w:sz w:val="24"/>
                                <w:szCs w:val="24"/>
                              </w:rPr>
                              <w:t>siwin</w:t>
                            </w:r>
                            <w:proofErr w:type="spellEnd"/>
                            <w:r w:rsidRPr="001836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3664"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Pr="001836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3664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1836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183664">
                              <w:rPr>
                                <w:sz w:val="24"/>
                                <w:szCs w:val="24"/>
                              </w:rPr>
                              <w:t>non Washington</w:t>
                            </w:r>
                            <w:proofErr w:type="gramEnd"/>
                            <w:r w:rsidRPr="0018366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52C9A24" w14:textId="77777777" w:rsidR="00A43B29" w:rsidRPr="00183664" w:rsidRDefault="00A43B29" w:rsidP="00B36AC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B223257" w14:textId="3B14EFAB" w:rsidR="006207D8" w:rsidRPr="00B36ACB" w:rsidRDefault="00183664" w:rsidP="00B36ACB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Ren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sopwosopwon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kae</w:t>
                            </w:r>
                            <w:proofErr w:type="spellEnd"/>
                            <w:r w:rsidR="00CD13EB" w:rsidRPr="00183664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etino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won</w:t>
                            </w:r>
                            <w:r w:rsidR="00CD13EB" w:rsidRPr="001836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4" w:history="1">
                              <w:r w:rsidR="00CD13EB" w:rsidRPr="00183664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www.collegebound.wa.gov</w:t>
                              </w:r>
                            </w:hyperlink>
                            <w:r w:rsidR="00CD13EB" w:rsidRPr="00183664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kekeri</w:t>
                            </w:r>
                            <w:proofErr w:type="spellEnd"/>
                            <w:r w:rsidR="00CD13EB" w:rsidRPr="00183664">
                              <w:rPr>
                                <w:sz w:val="24"/>
                                <w:szCs w:val="24"/>
                              </w:rPr>
                              <w:t xml:space="preserve"> 888-535-0747 (Option 1),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CD13EB" w:rsidRPr="00183664">
                              <w:rPr>
                                <w:sz w:val="24"/>
                                <w:szCs w:val="24"/>
                              </w:rPr>
                              <w:t xml:space="preserve"> email </w:t>
                            </w:r>
                            <w:hyperlink r:id="rId15" w:history="1">
                              <w:r w:rsidR="00CD13EB" w:rsidRPr="00183664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collegebound@wsac.wa.gov</w:t>
                              </w:r>
                            </w:hyperlink>
                            <w:r w:rsidR="00CD13EB" w:rsidRPr="00B36ACB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E10F4" id="Text Box 2" o:spid="_x0000_s1028" type="#_x0000_t202" style="position:absolute;margin-left:0;margin-top:19.3pt;width:438pt;height:533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" filled="f" stroked="f">
                <v:textbox>
                  <w:txbxContent>
                    <w:p w14:paraId="036BF598" w14:textId="77777777" w:rsidR="00A43B29" w:rsidRPr="00901D43" w:rsidRDefault="00A43B29" w:rsidP="00B36ACB">
                      <w:pPr>
                        <w:widowControl w:val="0"/>
                        <w:spacing w:after="0" w:line="240" w:lineRule="auto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r w:rsidRPr="00901D43">
                        <w:rPr>
                          <w:rFonts w:ascii="Myriad Pro" w:hAnsi="Myriad Pro"/>
                          <w:b/>
                          <w:sz w:val="34"/>
                        </w:rPr>
                        <w:t>College Bound Scholarship</w:t>
                      </w:r>
                    </w:p>
                    <w:p w14:paraId="5FB96A76" w14:textId="2AAD0555" w:rsidR="00A43B29" w:rsidRPr="00901D43" w:rsidRDefault="009F105F" w:rsidP="00B36ACB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Noumw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ewe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semirit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mi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tongeni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an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epwe</w:t>
                      </w:r>
                      <w:proofErr w:type="spellEnd"/>
                      <w:r w:rsidR="00A43B29" w:rsidRPr="00901D4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makenong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itan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ngeni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ewe</w:t>
                      </w:r>
                      <w:r w:rsidR="00A43B29" w:rsidRPr="00901D43">
                        <w:rPr>
                          <w:sz w:val="24"/>
                          <w:szCs w:val="26"/>
                        </w:rPr>
                        <w:t xml:space="preserve"> College Bound Scholarship!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Ei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poputan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pwon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ren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aninisin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mwoni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ee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touw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mwonian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seni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state of Washington an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epwe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pesei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chon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sukuun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ar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repwe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awatei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ar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mochen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me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achocho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ngeni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pwan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ar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repwe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sopweno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ar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sukuun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murin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high school.</w:t>
                      </w:r>
                    </w:p>
                    <w:p w14:paraId="67362213" w14:textId="77777777" w:rsidR="00A43B29" w:rsidRPr="00B36ACB" w:rsidRDefault="00A43B29" w:rsidP="00B36ACB">
                      <w:pPr>
                        <w:pStyle w:val="NoSpacing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22C60F11" w14:textId="4E21C620" w:rsidR="00A43B29" w:rsidRPr="00183664" w:rsidRDefault="00603ABC" w:rsidP="00B36ACB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183664">
                        <w:rPr>
                          <w:b/>
                          <w:sz w:val="24"/>
                          <w:szCs w:val="24"/>
                        </w:rPr>
                        <w:t xml:space="preserve">Met ewe scholarship </w:t>
                      </w:r>
                      <w:proofErr w:type="spellStart"/>
                      <w:r w:rsidRPr="00183664">
                        <w:rPr>
                          <w:b/>
                          <w:sz w:val="24"/>
                          <w:szCs w:val="24"/>
                        </w:rPr>
                        <w:t>ee</w:t>
                      </w:r>
                      <w:proofErr w:type="spellEnd"/>
                      <w:r w:rsidRPr="0018366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3664">
                        <w:rPr>
                          <w:b/>
                          <w:sz w:val="24"/>
                          <w:szCs w:val="24"/>
                        </w:rPr>
                        <w:t>meni</w:t>
                      </w:r>
                      <w:proofErr w:type="spellEnd"/>
                      <w:r w:rsidRPr="00183664">
                        <w:rPr>
                          <w:b/>
                          <w:sz w:val="24"/>
                          <w:szCs w:val="24"/>
                        </w:rPr>
                        <w:t>?</w:t>
                      </w:r>
                      <w:r w:rsidR="00A43B29" w:rsidRPr="0018366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33CC2B0" w14:textId="52BDE5E6" w:rsidR="00A43B29" w:rsidRPr="00183664" w:rsidRDefault="00CD13EB" w:rsidP="00B36AC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83664">
                        <w:rPr>
                          <w:sz w:val="24"/>
                          <w:szCs w:val="24"/>
                        </w:rPr>
                        <w:t xml:space="preserve">College Bound </w:t>
                      </w:r>
                      <w:proofErr w:type="spellStart"/>
                      <w:r w:rsidR="00603ABC" w:rsidRPr="00183664">
                        <w:rPr>
                          <w:sz w:val="24"/>
                          <w:szCs w:val="24"/>
                        </w:rPr>
                        <w:t>pachengeni</w:t>
                      </w:r>
                      <w:proofErr w:type="spellEnd"/>
                      <w:r w:rsidR="00603ABC" w:rsidRPr="0018366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03ABC" w:rsidRPr="00183664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603ABC" w:rsidRPr="0018366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03ABC" w:rsidRPr="00183664">
                        <w:rPr>
                          <w:sz w:val="24"/>
                          <w:szCs w:val="24"/>
                        </w:rPr>
                        <w:t>ekkoch</w:t>
                      </w:r>
                      <w:proofErr w:type="spellEnd"/>
                      <w:r w:rsidR="00603ABC" w:rsidRPr="0018366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03ABC" w:rsidRPr="00183664">
                        <w:rPr>
                          <w:sz w:val="24"/>
                          <w:szCs w:val="24"/>
                        </w:rPr>
                        <w:t>aninisin</w:t>
                      </w:r>
                      <w:proofErr w:type="spellEnd"/>
                      <w:r w:rsidR="00603ABC" w:rsidRPr="0018366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03ABC" w:rsidRPr="00183664">
                        <w:rPr>
                          <w:sz w:val="24"/>
                          <w:szCs w:val="24"/>
                        </w:rPr>
                        <w:t>mwoni</w:t>
                      </w:r>
                      <w:proofErr w:type="spellEnd"/>
                      <w:r w:rsidR="00603ABC" w:rsidRPr="0018366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03ABC" w:rsidRPr="00183664">
                        <w:rPr>
                          <w:sz w:val="24"/>
                          <w:szCs w:val="24"/>
                        </w:rPr>
                        <w:t>seni</w:t>
                      </w:r>
                      <w:proofErr w:type="spellEnd"/>
                      <w:r w:rsidR="00603ABC" w:rsidRPr="00183664">
                        <w:rPr>
                          <w:sz w:val="24"/>
                          <w:szCs w:val="24"/>
                        </w:rPr>
                        <w:t xml:space="preserve"> state mi </w:t>
                      </w:r>
                      <w:proofErr w:type="spellStart"/>
                      <w:r w:rsidR="00603ABC" w:rsidRPr="00183664">
                        <w:rPr>
                          <w:sz w:val="24"/>
                          <w:szCs w:val="24"/>
                        </w:rPr>
                        <w:t>meni</w:t>
                      </w:r>
                      <w:proofErr w:type="spellEnd"/>
                      <w:r w:rsidR="00603ABC" w:rsidRPr="0018366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03ABC" w:rsidRPr="00183664">
                        <w:rPr>
                          <w:sz w:val="24"/>
                          <w:szCs w:val="24"/>
                        </w:rPr>
                        <w:t>napan</w:t>
                      </w:r>
                      <w:proofErr w:type="spellEnd"/>
                      <w:r w:rsidR="00603ABC" w:rsidRPr="00183664">
                        <w:rPr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 w:rsidR="00603ABC" w:rsidRPr="00183664">
                        <w:rPr>
                          <w:sz w:val="24"/>
                          <w:szCs w:val="24"/>
                        </w:rPr>
                        <w:t>meemen</w:t>
                      </w:r>
                      <w:proofErr w:type="spellEnd"/>
                      <w:r w:rsidR="00603ABC" w:rsidRPr="0018366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03ABC" w:rsidRPr="00183664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603ABC" w:rsidRPr="00183664">
                        <w:rPr>
                          <w:sz w:val="24"/>
                          <w:szCs w:val="24"/>
                        </w:rPr>
                        <w:t xml:space="preserve"> (ren </w:t>
                      </w:r>
                      <w:proofErr w:type="spellStart"/>
                      <w:r w:rsidR="00603ABC" w:rsidRPr="00183664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603ABC" w:rsidRPr="00183664">
                        <w:rPr>
                          <w:sz w:val="24"/>
                          <w:szCs w:val="24"/>
                        </w:rPr>
                        <w:t xml:space="preserve"> public college mi </w:t>
                      </w:r>
                      <w:proofErr w:type="spellStart"/>
                      <w:r w:rsidR="00603ABC" w:rsidRPr="00183664">
                        <w:rPr>
                          <w:sz w:val="24"/>
                          <w:szCs w:val="24"/>
                        </w:rPr>
                        <w:t>nenefengen</w:t>
                      </w:r>
                      <w:proofErr w:type="spellEnd"/>
                      <w:r w:rsidR="00603ABC" w:rsidRPr="00183664">
                        <w:rPr>
                          <w:sz w:val="24"/>
                          <w:szCs w:val="24"/>
                        </w:rPr>
                        <w:t xml:space="preserve">) </w:t>
                      </w:r>
                      <w:proofErr w:type="spellStart"/>
                      <w:r w:rsidR="00603ABC" w:rsidRPr="00183664">
                        <w:rPr>
                          <w:sz w:val="24"/>
                          <w:szCs w:val="24"/>
                        </w:rPr>
                        <w:t>ekkoch</w:t>
                      </w:r>
                      <w:proofErr w:type="spellEnd"/>
                      <w:r w:rsidR="00603ABC" w:rsidRPr="0018366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03ABC" w:rsidRPr="00183664">
                        <w:rPr>
                          <w:sz w:val="24"/>
                          <w:szCs w:val="24"/>
                        </w:rPr>
                        <w:t>meeme</w:t>
                      </w:r>
                      <w:proofErr w:type="spellEnd"/>
                      <w:r w:rsidR="00603ABC" w:rsidRPr="00183664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603ABC" w:rsidRPr="00183664">
                        <w:rPr>
                          <w:sz w:val="24"/>
                          <w:szCs w:val="24"/>
                        </w:rPr>
                        <w:t>iwe</w:t>
                      </w:r>
                      <w:proofErr w:type="spellEnd"/>
                      <w:r w:rsidR="00603ABC" w:rsidRPr="0018366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03ABC" w:rsidRPr="00183664">
                        <w:rPr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="00603ABC" w:rsidRPr="0018366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03ABC" w:rsidRPr="00183664">
                        <w:rPr>
                          <w:sz w:val="24"/>
                          <w:szCs w:val="24"/>
                        </w:rPr>
                        <w:t>ekis</w:t>
                      </w:r>
                      <w:proofErr w:type="spellEnd"/>
                      <w:r w:rsidR="00603ABC" w:rsidRPr="0018366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03ABC" w:rsidRPr="00183664">
                        <w:rPr>
                          <w:sz w:val="24"/>
                          <w:szCs w:val="24"/>
                        </w:rPr>
                        <w:t>niwinin</w:t>
                      </w:r>
                      <w:proofErr w:type="spellEnd"/>
                      <w:r w:rsidR="00603ABC" w:rsidRPr="00183664">
                        <w:rPr>
                          <w:sz w:val="24"/>
                          <w:szCs w:val="24"/>
                        </w:rPr>
                        <w:t xml:space="preserve"> book. </w:t>
                      </w:r>
                      <w:proofErr w:type="spellStart"/>
                      <w:r w:rsidR="00603ABC" w:rsidRPr="00183664">
                        <w:rPr>
                          <w:sz w:val="24"/>
                          <w:szCs w:val="24"/>
                        </w:rPr>
                        <w:t>Esapw</w:t>
                      </w:r>
                      <w:proofErr w:type="spellEnd"/>
                      <w:r w:rsidR="00603ABC" w:rsidRPr="0018366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03ABC" w:rsidRPr="00183664">
                        <w:rPr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="00603ABC" w:rsidRPr="0018366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83664">
                        <w:rPr>
                          <w:sz w:val="24"/>
                          <w:szCs w:val="24"/>
                        </w:rPr>
                        <w:t>“</w:t>
                      </w:r>
                      <w:r w:rsidR="00B12AF3" w:rsidRPr="00183664">
                        <w:rPr>
                          <w:sz w:val="24"/>
                          <w:szCs w:val="24"/>
                        </w:rPr>
                        <w:t>full-ride</w:t>
                      </w:r>
                      <w:r w:rsidRPr="00183664">
                        <w:rPr>
                          <w:sz w:val="24"/>
                          <w:szCs w:val="24"/>
                        </w:rPr>
                        <w:t>”</w:t>
                      </w:r>
                      <w:r w:rsidR="00B12AF3" w:rsidRPr="0018366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83664">
                        <w:rPr>
                          <w:sz w:val="24"/>
                          <w:szCs w:val="24"/>
                        </w:rPr>
                        <w:t>scholarship.</w:t>
                      </w:r>
                      <w:r w:rsidR="00603ABC" w:rsidRPr="0018366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03ABC" w:rsidRPr="00183664">
                        <w:rPr>
                          <w:sz w:val="24"/>
                          <w:szCs w:val="24"/>
                        </w:rPr>
                        <w:t>Ekkoch</w:t>
                      </w:r>
                      <w:proofErr w:type="spellEnd"/>
                      <w:r w:rsidR="00603ABC" w:rsidRPr="0018366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03ABC" w:rsidRPr="00183664">
                        <w:rPr>
                          <w:sz w:val="24"/>
                          <w:szCs w:val="24"/>
                        </w:rPr>
                        <w:t>meemen</w:t>
                      </w:r>
                      <w:proofErr w:type="spellEnd"/>
                      <w:r w:rsidR="00603ABC" w:rsidRPr="00183664">
                        <w:rPr>
                          <w:sz w:val="24"/>
                          <w:szCs w:val="24"/>
                        </w:rPr>
                        <w:t xml:space="preserve"> college—ren chon room me </w:t>
                      </w:r>
                      <w:proofErr w:type="spellStart"/>
                      <w:r w:rsidR="00603ABC" w:rsidRPr="00183664">
                        <w:rPr>
                          <w:sz w:val="24"/>
                          <w:szCs w:val="24"/>
                        </w:rPr>
                        <w:t>mwongo</w:t>
                      </w:r>
                      <w:proofErr w:type="spellEnd"/>
                      <w:r w:rsidR="00603ABC" w:rsidRPr="00183664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603ABC" w:rsidRPr="00183664">
                        <w:rPr>
                          <w:sz w:val="24"/>
                          <w:szCs w:val="24"/>
                        </w:rPr>
                        <w:t>uwa</w:t>
                      </w:r>
                      <w:proofErr w:type="spellEnd"/>
                      <w:r w:rsidR="00603ABC" w:rsidRPr="0018366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03ABC" w:rsidRPr="00183664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603ABC" w:rsidRPr="0018366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03ABC" w:rsidRPr="00183664">
                        <w:rPr>
                          <w:sz w:val="24"/>
                          <w:szCs w:val="24"/>
                        </w:rPr>
                        <w:t>taraku</w:t>
                      </w:r>
                      <w:proofErr w:type="spellEnd"/>
                      <w:r w:rsidR="00603ABC" w:rsidRPr="00183664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603ABC" w:rsidRPr="00183664">
                        <w:rPr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="00603ABC" w:rsidRPr="0018366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03ABC" w:rsidRPr="00183664">
                        <w:rPr>
                          <w:sz w:val="24"/>
                          <w:szCs w:val="24"/>
                        </w:rPr>
                        <w:t>meemen</w:t>
                      </w:r>
                      <w:proofErr w:type="spellEnd"/>
                      <w:r w:rsidR="00603ABC" w:rsidRPr="0018366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03ABC" w:rsidRPr="00183664">
                        <w:rPr>
                          <w:sz w:val="24"/>
                          <w:szCs w:val="24"/>
                        </w:rPr>
                        <w:t>pusin</w:t>
                      </w:r>
                      <w:proofErr w:type="spellEnd"/>
                      <w:r w:rsidR="00603ABC" w:rsidRPr="0018366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03ABC" w:rsidRPr="00183664">
                        <w:rPr>
                          <w:sz w:val="24"/>
                          <w:szCs w:val="24"/>
                        </w:rPr>
                        <w:t>pisekums</w:t>
                      </w:r>
                      <w:proofErr w:type="spellEnd"/>
                      <w:r w:rsidR="00603ABC" w:rsidRPr="00183664">
                        <w:rPr>
                          <w:sz w:val="24"/>
                          <w:szCs w:val="24"/>
                        </w:rPr>
                        <w:t>—</w:t>
                      </w:r>
                      <w:proofErr w:type="spellStart"/>
                      <w:r w:rsidR="00603ABC" w:rsidRPr="00183664">
                        <w:rPr>
                          <w:sz w:val="24"/>
                          <w:szCs w:val="24"/>
                        </w:rPr>
                        <w:t>ekkei</w:t>
                      </w:r>
                      <w:proofErr w:type="spellEnd"/>
                      <w:r w:rsidR="00603ABC" w:rsidRPr="0018366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03ABC" w:rsidRPr="00183664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603ABC" w:rsidRPr="0018366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03ABC" w:rsidRPr="00183664">
                        <w:rPr>
                          <w:sz w:val="24"/>
                          <w:szCs w:val="24"/>
                        </w:rPr>
                        <w:t>wisen</w:t>
                      </w:r>
                      <w:proofErr w:type="spellEnd"/>
                      <w:r w:rsidR="00603ABC" w:rsidRPr="00183664">
                        <w:rPr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r w:rsidR="00603ABC" w:rsidRPr="00183664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603ABC" w:rsidRPr="00183664"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="00603ABC" w:rsidRPr="00183664"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603ABC" w:rsidRPr="0018366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03ABC" w:rsidRPr="00183664">
                        <w:rPr>
                          <w:sz w:val="24"/>
                          <w:szCs w:val="24"/>
                        </w:rPr>
                        <w:t>famini</w:t>
                      </w:r>
                      <w:proofErr w:type="spellEnd"/>
                      <w:r w:rsidR="00603ABC" w:rsidRPr="0018366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03ABC" w:rsidRPr="00183664"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603ABC" w:rsidRPr="0018366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03ABC" w:rsidRPr="00183664">
                        <w:rPr>
                          <w:sz w:val="24"/>
                          <w:szCs w:val="24"/>
                        </w:rPr>
                        <w:t>repwe</w:t>
                      </w:r>
                      <w:proofErr w:type="spellEnd"/>
                      <w:r w:rsidR="00603ABC" w:rsidRPr="0018366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03ABC" w:rsidRPr="00183664">
                        <w:rPr>
                          <w:sz w:val="24"/>
                          <w:szCs w:val="24"/>
                        </w:rPr>
                        <w:t>pusin</w:t>
                      </w:r>
                      <w:proofErr w:type="spellEnd"/>
                      <w:r w:rsidR="00603ABC" w:rsidRPr="0018366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03ABC" w:rsidRPr="00183664">
                        <w:rPr>
                          <w:sz w:val="24"/>
                          <w:szCs w:val="24"/>
                        </w:rPr>
                        <w:t>meni</w:t>
                      </w:r>
                      <w:proofErr w:type="spellEnd"/>
                      <w:r w:rsidR="00603ABC" w:rsidRPr="00183664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603ABC" w:rsidRPr="00183664">
                        <w:rPr>
                          <w:sz w:val="24"/>
                          <w:szCs w:val="24"/>
                        </w:rPr>
                        <w:t>Ekkei</w:t>
                      </w:r>
                      <w:proofErr w:type="spellEnd"/>
                      <w:r w:rsidR="00603ABC" w:rsidRPr="0018366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03ABC" w:rsidRPr="00183664">
                        <w:rPr>
                          <w:sz w:val="24"/>
                          <w:szCs w:val="24"/>
                        </w:rPr>
                        <w:t>mei</w:t>
                      </w:r>
                      <w:proofErr w:type="spellEnd"/>
                      <w:r w:rsidR="00603ABC" w:rsidRPr="0018366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03ABC" w:rsidRPr="00183664">
                        <w:rPr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="00603ABC" w:rsidRPr="0018366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03ABC" w:rsidRPr="00183664">
                        <w:rPr>
                          <w:sz w:val="24"/>
                          <w:szCs w:val="24"/>
                        </w:rPr>
                        <w:t>unusetiw</w:t>
                      </w:r>
                      <w:proofErr w:type="spellEnd"/>
                      <w:r w:rsidR="00603ABC" w:rsidRPr="0018366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03ABC" w:rsidRPr="00183664">
                        <w:rPr>
                          <w:sz w:val="24"/>
                          <w:szCs w:val="24"/>
                        </w:rPr>
                        <w:t>meemen</w:t>
                      </w:r>
                      <w:proofErr w:type="spellEnd"/>
                      <w:r w:rsidR="00603ABC" w:rsidRPr="00183664">
                        <w:rPr>
                          <w:sz w:val="24"/>
                          <w:szCs w:val="24"/>
                        </w:rPr>
                        <w:t xml:space="preserve"> ren an </w:t>
                      </w:r>
                      <w:proofErr w:type="spellStart"/>
                      <w:r w:rsidR="00603ABC" w:rsidRPr="00183664">
                        <w:rPr>
                          <w:sz w:val="24"/>
                          <w:szCs w:val="24"/>
                        </w:rPr>
                        <w:t>pachefengen</w:t>
                      </w:r>
                      <w:proofErr w:type="spellEnd"/>
                      <w:r w:rsidR="00603ABC" w:rsidRPr="0018366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03ABC" w:rsidRPr="00183664">
                        <w:rPr>
                          <w:sz w:val="24"/>
                          <w:szCs w:val="24"/>
                        </w:rPr>
                        <w:t>neun</w:t>
                      </w:r>
                      <w:proofErr w:type="spellEnd"/>
                      <w:r w:rsidR="00603ABC" w:rsidRPr="0018366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03ABC" w:rsidRPr="00183664">
                        <w:rPr>
                          <w:sz w:val="24"/>
                          <w:szCs w:val="24"/>
                        </w:rPr>
                        <w:t>famini</w:t>
                      </w:r>
                      <w:proofErr w:type="spellEnd"/>
                      <w:r w:rsidR="00603ABC" w:rsidRPr="0018366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03ABC" w:rsidRPr="00183664">
                        <w:rPr>
                          <w:sz w:val="24"/>
                          <w:szCs w:val="24"/>
                        </w:rPr>
                        <w:t>mwoni</w:t>
                      </w:r>
                      <w:proofErr w:type="spellEnd"/>
                      <w:r w:rsidR="00603ABC" w:rsidRPr="00183664">
                        <w:rPr>
                          <w:sz w:val="24"/>
                          <w:szCs w:val="24"/>
                        </w:rPr>
                        <w:t xml:space="preserve"> me federal grants, loans, scholarships, </w:t>
                      </w:r>
                      <w:proofErr w:type="spellStart"/>
                      <w:r w:rsidR="00603ABC" w:rsidRPr="00183664">
                        <w:rPr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="00603ABC" w:rsidRPr="00183664">
                        <w:rPr>
                          <w:sz w:val="24"/>
                          <w:szCs w:val="24"/>
                        </w:rPr>
                        <w:t xml:space="preserve"> work-study.</w:t>
                      </w:r>
                      <w:r w:rsidRPr="0018366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D05A6A9" w14:textId="77777777" w:rsidR="00B12AF3" w:rsidRPr="00183664" w:rsidRDefault="00B12AF3" w:rsidP="00B36AC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0CD7A19A" w14:textId="48DA4ED7" w:rsidR="00A43B29" w:rsidRPr="00901D43" w:rsidRDefault="00603ABC" w:rsidP="00B36ACB">
                      <w:pPr>
                        <w:pStyle w:val="NoSpacing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proofErr w:type="spellStart"/>
                      <w:r w:rsidRPr="00901D43">
                        <w:rPr>
                          <w:b/>
                          <w:sz w:val="24"/>
                          <w:szCs w:val="24"/>
                          <w:lang w:val="es-ES"/>
                        </w:rPr>
                        <w:t>Ien</w:t>
                      </w:r>
                      <w:proofErr w:type="spellEnd"/>
                      <w:r w:rsidRPr="00901D43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mi </w:t>
                      </w:r>
                      <w:proofErr w:type="spellStart"/>
                      <w:r w:rsidRPr="00901D43">
                        <w:rPr>
                          <w:b/>
                          <w:sz w:val="24"/>
                          <w:szCs w:val="24"/>
                          <w:lang w:val="es-ES"/>
                        </w:rPr>
                        <w:t>tongeni</w:t>
                      </w:r>
                      <w:proofErr w:type="spellEnd"/>
                      <w:r w:rsidRPr="00901D43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901D43">
                        <w:rPr>
                          <w:b/>
                          <w:sz w:val="24"/>
                          <w:szCs w:val="24"/>
                          <w:lang w:val="es-ES"/>
                        </w:rPr>
                        <w:t>an</w:t>
                      </w:r>
                      <w:proofErr w:type="spellEnd"/>
                      <w:r w:rsidRPr="00901D43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901D43">
                        <w:rPr>
                          <w:b/>
                          <w:sz w:val="24"/>
                          <w:szCs w:val="24"/>
                          <w:lang w:val="es-ES"/>
                        </w:rPr>
                        <w:t>epwe</w:t>
                      </w:r>
                      <w:proofErr w:type="spellEnd"/>
                      <w:r w:rsidRPr="00901D43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901D43">
                        <w:rPr>
                          <w:b/>
                          <w:sz w:val="24"/>
                          <w:szCs w:val="24"/>
                          <w:lang w:val="es-ES"/>
                        </w:rPr>
                        <w:t>amasou</w:t>
                      </w:r>
                      <w:proofErr w:type="spellEnd"/>
                      <w:r w:rsidRPr="00901D43">
                        <w:rPr>
                          <w:b/>
                          <w:sz w:val="24"/>
                          <w:szCs w:val="24"/>
                          <w:lang w:val="es-ES"/>
                        </w:rPr>
                        <w:t>?</w:t>
                      </w:r>
                    </w:p>
                    <w:p w14:paraId="475F3C54" w14:textId="3AFF4683" w:rsidR="00CD13EB" w:rsidRPr="00183664" w:rsidRDefault="00603ABC" w:rsidP="00B36AC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83664">
                        <w:rPr>
                          <w:sz w:val="24"/>
                          <w:szCs w:val="24"/>
                        </w:rPr>
                        <w:t xml:space="preserve">Ese </w:t>
                      </w:r>
                      <w:proofErr w:type="spellStart"/>
                      <w:r w:rsidRPr="00183664">
                        <w:rPr>
                          <w:sz w:val="24"/>
                          <w:szCs w:val="24"/>
                        </w:rPr>
                        <w:t>nifinifin</w:t>
                      </w:r>
                      <w:proofErr w:type="spellEnd"/>
                      <w:r w:rsidRPr="0018366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3664">
                        <w:rPr>
                          <w:sz w:val="24"/>
                          <w:szCs w:val="24"/>
                        </w:rPr>
                        <w:t>kewe</w:t>
                      </w:r>
                      <w:proofErr w:type="spellEnd"/>
                      <w:r w:rsidR="00CD13EB" w:rsidRPr="0018366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83664">
                        <w:rPr>
                          <w:sz w:val="24"/>
                          <w:szCs w:val="24"/>
                        </w:rPr>
                        <w:t xml:space="preserve">chon </w:t>
                      </w:r>
                      <w:proofErr w:type="spellStart"/>
                      <w:r w:rsidRPr="00183664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Pr="0018366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3664">
                        <w:rPr>
                          <w:sz w:val="24"/>
                          <w:szCs w:val="24"/>
                        </w:rPr>
                        <w:t>mwichen</w:t>
                      </w:r>
                      <w:proofErr w:type="spellEnd"/>
                      <w:r w:rsidRPr="0018366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D13EB" w:rsidRPr="00183664">
                        <w:rPr>
                          <w:sz w:val="24"/>
                          <w:szCs w:val="24"/>
                        </w:rPr>
                        <w:t xml:space="preserve">7th </w:t>
                      </w:r>
                      <w:proofErr w:type="spellStart"/>
                      <w:r w:rsidRPr="00183664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CD13EB" w:rsidRPr="00183664">
                        <w:rPr>
                          <w:sz w:val="24"/>
                          <w:szCs w:val="24"/>
                        </w:rPr>
                        <w:t xml:space="preserve"> 8th grade </w:t>
                      </w:r>
                      <w:proofErr w:type="spellStart"/>
                      <w:r w:rsidRPr="00183664">
                        <w:rPr>
                          <w:sz w:val="24"/>
                          <w:szCs w:val="24"/>
                        </w:rPr>
                        <w:t>ien</w:t>
                      </w:r>
                      <w:proofErr w:type="spellEnd"/>
                      <w:r w:rsidRPr="00183664"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Pr="00183664">
                        <w:rPr>
                          <w:sz w:val="24"/>
                          <w:szCs w:val="24"/>
                        </w:rPr>
                        <w:t>weneiti</w:t>
                      </w:r>
                      <w:proofErr w:type="spellEnd"/>
                      <w:r w:rsidRPr="0018366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3664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Pr="0018366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3664">
                        <w:rPr>
                          <w:sz w:val="24"/>
                          <w:szCs w:val="24"/>
                        </w:rPr>
                        <w:t>nongonong</w:t>
                      </w:r>
                      <w:proofErr w:type="spellEnd"/>
                      <w:r w:rsidRPr="00183664">
                        <w:rPr>
                          <w:sz w:val="24"/>
                          <w:szCs w:val="24"/>
                        </w:rPr>
                        <w:t xml:space="preserve"> ren an </w:t>
                      </w:r>
                      <w:proofErr w:type="spellStart"/>
                      <w:r w:rsidRPr="00183664">
                        <w:rPr>
                          <w:sz w:val="24"/>
                          <w:szCs w:val="24"/>
                        </w:rPr>
                        <w:t>emon</w:t>
                      </w:r>
                      <w:proofErr w:type="spellEnd"/>
                      <w:r w:rsidRPr="0018366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3664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Pr="0018366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3664">
                        <w:rPr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Pr="0018366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3664">
                        <w:rPr>
                          <w:sz w:val="24"/>
                          <w:szCs w:val="24"/>
                        </w:rPr>
                        <w:t>amasou</w:t>
                      </w:r>
                      <w:proofErr w:type="spellEnd"/>
                      <w:r w:rsidRPr="00183664"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2B9A42E0" w14:textId="66579768" w:rsidR="00A43B29" w:rsidRPr="00183664" w:rsidRDefault="00603ABC" w:rsidP="00B36ACB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183664"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Pr="0018366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3664">
                        <w:rPr>
                          <w:sz w:val="24"/>
                          <w:szCs w:val="24"/>
                        </w:rPr>
                        <w:t>famini</w:t>
                      </w:r>
                      <w:proofErr w:type="spellEnd"/>
                      <w:r w:rsidRPr="00183664">
                        <w:rPr>
                          <w:sz w:val="24"/>
                          <w:szCs w:val="24"/>
                        </w:rPr>
                        <w:t xml:space="preserve"> mi tori ewe</w:t>
                      </w:r>
                      <w:r w:rsidR="00183664" w:rsidRPr="0018366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83664" w:rsidRPr="00183664">
                        <w:rPr>
                          <w:sz w:val="24"/>
                          <w:szCs w:val="24"/>
                        </w:rPr>
                        <w:t>nongonong</w:t>
                      </w:r>
                      <w:proofErr w:type="spellEnd"/>
                      <w:r w:rsidR="00183664" w:rsidRPr="0018366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83664" w:rsidRPr="00183664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Pr="0018366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3664">
                        <w:rPr>
                          <w:sz w:val="24"/>
                          <w:szCs w:val="24"/>
                        </w:rPr>
                        <w:t>keukun</w:t>
                      </w:r>
                      <w:proofErr w:type="spellEnd"/>
                      <w:r w:rsidR="00183664" w:rsidRPr="0018366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83664" w:rsidRPr="00183664">
                        <w:rPr>
                          <w:sz w:val="24"/>
                          <w:szCs w:val="24"/>
                        </w:rPr>
                        <w:t>mwoni</w:t>
                      </w:r>
                      <w:proofErr w:type="spellEnd"/>
                      <w:r w:rsidR="00183664" w:rsidRPr="0018366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83664" w:rsidRPr="00183664">
                        <w:rPr>
                          <w:sz w:val="24"/>
                          <w:szCs w:val="24"/>
                        </w:rPr>
                        <w:t>tonong</w:t>
                      </w:r>
                      <w:proofErr w:type="spellEnd"/>
                      <w:r w:rsidR="00183664" w:rsidRPr="00183664"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183664" w:rsidRPr="00183664">
                        <w:rPr>
                          <w:sz w:val="24"/>
                          <w:szCs w:val="24"/>
                        </w:rPr>
                        <w:t>maketiw</w:t>
                      </w:r>
                      <w:proofErr w:type="spellEnd"/>
                      <w:r w:rsidR="00183664" w:rsidRPr="0018366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183664" w:rsidRPr="00183664">
                        <w:rPr>
                          <w:sz w:val="24"/>
                          <w:szCs w:val="24"/>
                        </w:rPr>
                        <w:t>non ewe</w:t>
                      </w:r>
                      <w:proofErr w:type="gramEnd"/>
                      <w:r w:rsidR="00183664" w:rsidRPr="0018366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43B29" w:rsidRPr="00183664">
                        <w:rPr>
                          <w:sz w:val="24"/>
                          <w:szCs w:val="24"/>
                        </w:rPr>
                        <w:t xml:space="preserve">brochure </w:t>
                      </w:r>
                      <w:proofErr w:type="spellStart"/>
                      <w:r w:rsidR="00183664" w:rsidRPr="00183664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183664" w:rsidRPr="00183664">
                        <w:rPr>
                          <w:sz w:val="24"/>
                          <w:szCs w:val="24"/>
                        </w:rPr>
                        <w:t xml:space="preserve"> won</w:t>
                      </w:r>
                      <w:r w:rsidR="00A43B29" w:rsidRPr="00183664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6" w:history="1">
                        <w:r w:rsidR="00D9205F" w:rsidRPr="00183664">
                          <w:rPr>
                            <w:rStyle w:val="Hyperlink"/>
                            <w:sz w:val="24"/>
                            <w:szCs w:val="24"/>
                          </w:rPr>
                          <w:t>www.collegebound.wa.gov</w:t>
                        </w:r>
                      </w:hyperlink>
                      <w:r w:rsidR="00D9205F" w:rsidRPr="00183664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A43B29" w:rsidRPr="0018366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804557A" w14:textId="038AF2AD" w:rsidR="00A43B29" w:rsidRPr="00183664" w:rsidRDefault="00183664" w:rsidP="00B36ACB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183664">
                        <w:rPr>
                          <w:sz w:val="24"/>
                          <w:szCs w:val="24"/>
                        </w:rPr>
                        <w:t>Ir</w:t>
                      </w:r>
                      <w:proofErr w:type="spellEnd"/>
                      <w:r w:rsidRPr="0018366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3664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Pr="0018366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43B29" w:rsidRPr="00183664">
                        <w:rPr>
                          <w:sz w:val="24"/>
                          <w:szCs w:val="24"/>
                        </w:rPr>
                        <w:t xml:space="preserve">foster youth </w:t>
                      </w:r>
                      <w:proofErr w:type="spellStart"/>
                      <w:r w:rsidRPr="00183664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Pr="0018366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3664">
                        <w:rPr>
                          <w:sz w:val="24"/>
                          <w:szCs w:val="24"/>
                        </w:rPr>
                        <w:t>nomw</w:t>
                      </w:r>
                      <w:proofErr w:type="spellEnd"/>
                      <w:r w:rsidRPr="00183664">
                        <w:rPr>
                          <w:sz w:val="24"/>
                          <w:szCs w:val="24"/>
                        </w:rPr>
                        <w:t xml:space="preserve"> fan </w:t>
                      </w:r>
                      <w:proofErr w:type="spellStart"/>
                      <w:r w:rsidRPr="00183664">
                        <w:rPr>
                          <w:sz w:val="24"/>
                          <w:szCs w:val="24"/>
                        </w:rPr>
                        <w:t>tumwunuen</w:t>
                      </w:r>
                      <w:proofErr w:type="spellEnd"/>
                      <w:r w:rsidR="00A43B29" w:rsidRPr="00183664">
                        <w:rPr>
                          <w:sz w:val="24"/>
                          <w:szCs w:val="24"/>
                        </w:rPr>
                        <w:t xml:space="preserve"> state</w:t>
                      </w:r>
                      <w:r w:rsidR="00D9205F" w:rsidRPr="00183664">
                        <w:rPr>
                          <w:sz w:val="24"/>
                          <w:szCs w:val="24"/>
                        </w:rPr>
                        <w:t>.</w:t>
                      </w:r>
                      <w:r w:rsidR="00A43B29" w:rsidRPr="0018366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9501BD0" w14:textId="37BA029B" w:rsidR="00A43B29" w:rsidRPr="00183664" w:rsidRDefault="00183664" w:rsidP="00B36ACB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183664"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Pr="0018366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3664">
                        <w:rPr>
                          <w:sz w:val="24"/>
                          <w:szCs w:val="24"/>
                        </w:rPr>
                        <w:t>faminii</w:t>
                      </w:r>
                      <w:proofErr w:type="spellEnd"/>
                      <w:r w:rsidRPr="00183664"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Pr="00183664">
                        <w:rPr>
                          <w:sz w:val="24"/>
                          <w:szCs w:val="24"/>
                        </w:rPr>
                        <w:t>angei</w:t>
                      </w:r>
                      <w:proofErr w:type="spellEnd"/>
                      <w:r w:rsidRPr="0018366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3664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Pr="0018366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3664">
                        <w:rPr>
                          <w:sz w:val="24"/>
                          <w:szCs w:val="24"/>
                        </w:rPr>
                        <w:t>aninis</w:t>
                      </w:r>
                      <w:proofErr w:type="spellEnd"/>
                      <w:r w:rsidRPr="00183664">
                        <w:rPr>
                          <w:sz w:val="24"/>
                          <w:szCs w:val="24"/>
                        </w:rPr>
                        <w:t xml:space="preserve"> ren</w:t>
                      </w:r>
                      <w:r w:rsidR="00A43B29" w:rsidRPr="00183664">
                        <w:rPr>
                          <w:sz w:val="24"/>
                          <w:szCs w:val="24"/>
                        </w:rPr>
                        <w:t xml:space="preserve"> basic food or TANF</w:t>
                      </w:r>
                      <w:r w:rsidR="00D9205F" w:rsidRPr="0018366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147C304" w14:textId="77777777" w:rsidR="00A43B29" w:rsidRPr="00183664" w:rsidRDefault="00A43B29" w:rsidP="00B36AC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49116318" w14:textId="46520538" w:rsidR="00A43B29" w:rsidRPr="00183664" w:rsidRDefault="00183664" w:rsidP="00B36ACB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183664">
                        <w:rPr>
                          <w:b/>
                          <w:sz w:val="24"/>
                          <w:szCs w:val="24"/>
                        </w:rPr>
                        <w:t>Ifa</w:t>
                      </w:r>
                      <w:proofErr w:type="spellEnd"/>
                      <w:r w:rsidRPr="0018366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3664">
                        <w:rPr>
                          <w:b/>
                          <w:sz w:val="24"/>
                          <w:szCs w:val="24"/>
                        </w:rPr>
                        <w:t>usun</w:t>
                      </w:r>
                      <w:proofErr w:type="spellEnd"/>
                      <w:r w:rsidRPr="00183664">
                        <w:rPr>
                          <w:b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Pr="00183664">
                        <w:rPr>
                          <w:b/>
                          <w:sz w:val="24"/>
                          <w:szCs w:val="24"/>
                        </w:rPr>
                        <w:t>nei</w:t>
                      </w:r>
                      <w:proofErr w:type="spellEnd"/>
                      <w:r w:rsidRPr="00183664">
                        <w:rPr>
                          <w:b/>
                          <w:sz w:val="24"/>
                          <w:szCs w:val="24"/>
                        </w:rPr>
                        <w:t xml:space="preserve"> we </w:t>
                      </w:r>
                      <w:proofErr w:type="spellStart"/>
                      <w:r w:rsidRPr="00183664">
                        <w:rPr>
                          <w:b/>
                          <w:sz w:val="24"/>
                          <w:szCs w:val="24"/>
                        </w:rPr>
                        <w:t>semirit</w:t>
                      </w:r>
                      <w:proofErr w:type="spellEnd"/>
                      <w:r w:rsidRPr="0018366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3664">
                        <w:rPr>
                          <w:b/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Pr="0018366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3664">
                        <w:rPr>
                          <w:b/>
                          <w:sz w:val="24"/>
                          <w:szCs w:val="24"/>
                        </w:rPr>
                        <w:t>makenong</w:t>
                      </w:r>
                      <w:proofErr w:type="spellEnd"/>
                      <w:r w:rsidRPr="0018366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3664">
                        <w:rPr>
                          <w:b/>
                          <w:sz w:val="24"/>
                          <w:szCs w:val="24"/>
                        </w:rPr>
                        <w:t>itan</w:t>
                      </w:r>
                      <w:proofErr w:type="spellEnd"/>
                      <w:r w:rsidRPr="00183664">
                        <w:rPr>
                          <w:b/>
                          <w:sz w:val="24"/>
                          <w:szCs w:val="24"/>
                        </w:rPr>
                        <w:t>?</w:t>
                      </w:r>
                    </w:p>
                    <w:p w14:paraId="3B13661D" w14:textId="7F0C77F7" w:rsidR="00A43B29" w:rsidRPr="00183664" w:rsidRDefault="00901D43" w:rsidP="00B36AC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hyperlink r:id="rId17" w:tgtFrame="_blank" w:history="1">
                        <w:r w:rsidR="00A43B29" w:rsidRPr="00183664">
                          <w:rPr>
                            <w:rStyle w:val="Hyperlink"/>
                            <w:sz w:val="24"/>
                            <w:szCs w:val="24"/>
                          </w:rPr>
                          <w:t>Apply Online</w:t>
                        </w:r>
                      </w:hyperlink>
                      <w:r w:rsidR="00A43B29" w:rsidRPr="00183664">
                        <w:rPr>
                          <w:sz w:val="24"/>
                          <w:szCs w:val="24"/>
                        </w:rPr>
                        <w:t xml:space="preserve"> (available </w:t>
                      </w:r>
                      <w:proofErr w:type="gramStart"/>
                      <w:r w:rsidR="00183664" w:rsidRPr="00183664">
                        <w:rPr>
                          <w:sz w:val="24"/>
                          <w:szCs w:val="24"/>
                        </w:rPr>
                        <w:t>non</w:t>
                      </w:r>
                      <w:r w:rsidR="00A43B29" w:rsidRPr="00183664">
                        <w:rPr>
                          <w:sz w:val="24"/>
                          <w:szCs w:val="24"/>
                        </w:rPr>
                        <w:t xml:space="preserve"> English</w:t>
                      </w:r>
                      <w:proofErr w:type="gramEnd"/>
                      <w:r w:rsidR="00A43B29" w:rsidRPr="0018366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83664" w:rsidRPr="00183664">
                        <w:rPr>
                          <w:sz w:val="24"/>
                          <w:szCs w:val="24"/>
                        </w:rPr>
                        <w:t>me</w:t>
                      </w:r>
                      <w:r w:rsidR="00A43B29" w:rsidRPr="00183664">
                        <w:rPr>
                          <w:sz w:val="24"/>
                          <w:szCs w:val="24"/>
                        </w:rPr>
                        <w:t xml:space="preserve"> Spanish)</w:t>
                      </w:r>
                      <w:r w:rsidR="00C42512" w:rsidRPr="0018366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72412A91" w14:textId="77777777" w:rsidR="00A43B29" w:rsidRPr="00183664" w:rsidRDefault="00A43B29" w:rsidP="00B36AC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490AFA2E" w14:textId="1530CF3B" w:rsidR="00A43B29" w:rsidRPr="00183664" w:rsidRDefault="00183664" w:rsidP="00B36AC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183664">
                        <w:rPr>
                          <w:rStyle w:val="Strong"/>
                          <w:sz w:val="24"/>
                          <w:szCs w:val="24"/>
                        </w:rPr>
                        <w:t>Chechemeni</w:t>
                      </w:r>
                      <w:proofErr w:type="spellEnd"/>
                      <w:r w:rsidR="00A43B29" w:rsidRPr="00183664">
                        <w:rPr>
                          <w:rStyle w:val="Strong"/>
                          <w:sz w:val="24"/>
                          <w:szCs w:val="24"/>
                        </w:rPr>
                        <w:t xml:space="preserve">, </w:t>
                      </w:r>
                      <w:r w:rsidRPr="00183664">
                        <w:rPr>
                          <w:rStyle w:val="Strong"/>
                          <w:sz w:val="24"/>
                          <w:szCs w:val="24"/>
                        </w:rPr>
                        <w:t>ewe</w:t>
                      </w:r>
                      <w:r w:rsidR="00A43B29" w:rsidRPr="00183664">
                        <w:rPr>
                          <w:rStyle w:val="Strong"/>
                          <w:sz w:val="24"/>
                          <w:szCs w:val="24"/>
                        </w:rPr>
                        <w:t xml:space="preserve"> deadline </w:t>
                      </w:r>
                      <w:proofErr w:type="spellStart"/>
                      <w:r w:rsidRPr="00183664">
                        <w:rPr>
                          <w:rStyle w:val="Strong"/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Pr="00183664">
                        <w:rPr>
                          <w:rStyle w:val="Strong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3664">
                        <w:rPr>
                          <w:rStyle w:val="Strong"/>
                          <w:sz w:val="24"/>
                          <w:szCs w:val="24"/>
                        </w:rPr>
                        <w:t>kopwe</w:t>
                      </w:r>
                      <w:proofErr w:type="spellEnd"/>
                      <w:r w:rsidRPr="00183664">
                        <w:rPr>
                          <w:rStyle w:val="Strong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3664">
                        <w:rPr>
                          <w:rStyle w:val="Strong"/>
                          <w:sz w:val="24"/>
                          <w:szCs w:val="24"/>
                        </w:rPr>
                        <w:t>amasou</w:t>
                      </w:r>
                      <w:proofErr w:type="spellEnd"/>
                      <w:r w:rsidRPr="00183664">
                        <w:rPr>
                          <w:rStyle w:val="Strong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3664">
                        <w:rPr>
                          <w:rStyle w:val="Strong"/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A43B29" w:rsidRPr="00183664">
                        <w:rPr>
                          <w:rStyle w:val="Strong"/>
                          <w:sz w:val="24"/>
                          <w:szCs w:val="24"/>
                        </w:rPr>
                        <w:t xml:space="preserve"> College Bound </w:t>
                      </w:r>
                      <w:proofErr w:type="spellStart"/>
                      <w:r w:rsidR="00A43B29" w:rsidRPr="00183664">
                        <w:rPr>
                          <w:rStyle w:val="Strong"/>
                          <w:sz w:val="24"/>
                          <w:szCs w:val="24"/>
                        </w:rPr>
                        <w:t>i</w:t>
                      </w:r>
                      <w:r w:rsidRPr="00183664">
                        <w:rPr>
                          <w:rStyle w:val="Strong"/>
                          <w:sz w:val="24"/>
                          <w:szCs w:val="24"/>
                        </w:rPr>
                        <w:t>we</w:t>
                      </w:r>
                      <w:proofErr w:type="spellEnd"/>
                      <w:r w:rsidR="00A43B29" w:rsidRPr="00183664">
                        <w:rPr>
                          <w:rStyle w:val="Strong"/>
                          <w:sz w:val="24"/>
                          <w:szCs w:val="24"/>
                        </w:rPr>
                        <w:t xml:space="preserve"> June 30 </w:t>
                      </w:r>
                      <w:r w:rsidRPr="00183664">
                        <w:rPr>
                          <w:rStyle w:val="Strong"/>
                          <w:sz w:val="24"/>
                          <w:szCs w:val="24"/>
                        </w:rPr>
                        <w:t xml:space="preserve">me </w:t>
                      </w:r>
                      <w:proofErr w:type="spellStart"/>
                      <w:r w:rsidRPr="00183664">
                        <w:rPr>
                          <w:rStyle w:val="Strong"/>
                          <w:sz w:val="24"/>
                          <w:szCs w:val="24"/>
                        </w:rPr>
                        <w:t>nesopwonon</w:t>
                      </w:r>
                      <w:proofErr w:type="spellEnd"/>
                      <w:r w:rsidRPr="00183664">
                        <w:rPr>
                          <w:rStyle w:val="Strong"/>
                          <w:sz w:val="24"/>
                          <w:szCs w:val="24"/>
                        </w:rPr>
                        <w:t xml:space="preserve"> an chon </w:t>
                      </w:r>
                      <w:proofErr w:type="spellStart"/>
                      <w:r w:rsidRPr="00183664">
                        <w:rPr>
                          <w:rStyle w:val="Strong"/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CD13EB" w:rsidRPr="00183664">
                        <w:rPr>
                          <w:rStyle w:val="Strong"/>
                          <w:sz w:val="24"/>
                          <w:szCs w:val="24"/>
                        </w:rPr>
                        <w:t xml:space="preserve"> </w:t>
                      </w:r>
                      <w:r w:rsidR="00A43B29" w:rsidRPr="00183664">
                        <w:rPr>
                          <w:rStyle w:val="Strong"/>
                          <w:sz w:val="24"/>
                          <w:szCs w:val="24"/>
                        </w:rPr>
                        <w:t>8th grade</w:t>
                      </w:r>
                      <w:r w:rsidRPr="00183664">
                        <w:rPr>
                          <w:rStyle w:val="Strong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3664">
                        <w:rPr>
                          <w:rStyle w:val="Strong"/>
                          <w:sz w:val="24"/>
                          <w:szCs w:val="24"/>
                        </w:rPr>
                        <w:t>ier</w:t>
                      </w:r>
                      <w:proofErr w:type="spellEnd"/>
                      <w:r w:rsidR="00CD13EB" w:rsidRPr="00183664">
                        <w:rPr>
                          <w:rStyle w:val="Strong"/>
                          <w:sz w:val="24"/>
                          <w:szCs w:val="24"/>
                        </w:rPr>
                        <w:t>.</w:t>
                      </w:r>
                      <w:r w:rsidRPr="00183664">
                        <w:rPr>
                          <w:rStyle w:val="Strong"/>
                          <w:sz w:val="24"/>
                          <w:szCs w:val="24"/>
                        </w:rPr>
                        <w:t xml:space="preserve"> </w:t>
                      </w:r>
                      <w:r w:rsidR="00CD13EB" w:rsidRPr="00183664">
                        <w:rPr>
                          <w:rStyle w:val="Strong"/>
                          <w:sz w:val="24"/>
                          <w:szCs w:val="24"/>
                        </w:rPr>
                        <w:t xml:space="preserve"> </w:t>
                      </w:r>
                      <w:r w:rsidRPr="00183664">
                        <w:rPr>
                          <w:sz w:val="24"/>
                          <w:szCs w:val="24"/>
                        </w:rPr>
                        <w:t xml:space="preserve">Chon </w:t>
                      </w:r>
                      <w:proofErr w:type="spellStart"/>
                      <w:r w:rsidRPr="00183664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Pr="0018366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3664">
                        <w:rPr>
                          <w:sz w:val="24"/>
                          <w:szCs w:val="24"/>
                        </w:rPr>
                        <w:t>repwe</w:t>
                      </w:r>
                      <w:proofErr w:type="spellEnd"/>
                      <w:r w:rsidRPr="0018366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3664">
                        <w:rPr>
                          <w:sz w:val="24"/>
                          <w:szCs w:val="24"/>
                        </w:rPr>
                        <w:t>chok</w:t>
                      </w:r>
                      <w:proofErr w:type="spellEnd"/>
                      <w:r w:rsidRPr="0018366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3664">
                        <w:rPr>
                          <w:sz w:val="24"/>
                          <w:szCs w:val="24"/>
                        </w:rPr>
                        <w:t>amasou</w:t>
                      </w:r>
                      <w:proofErr w:type="spellEnd"/>
                      <w:r w:rsidRPr="00183664">
                        <w:rPr>
                          <w:sz w:val="24"/>
                          <w:szCs w:val="24"/>
                        </w:rPr>
                        <w:t xml:space="preserve"> fan </w:t>
                      </w:r>
                      <w:proofErr w:type="spellStart"/>
                      <w:r w:rsidRPr="00183664">
                        <w:rPr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Pr="0018366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3664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Pr="0018366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3664">
                        <w:rPr>
                          <w:sz w:val="24"/>
                          <w:szCs w:val="24"/>
                        </w:rPr>
                        <w:t>mwo</w:t>
                      </w:r>
                      <w:proofErr w:type="spellEnd"/>
                      <w:r w:rsidRPr="0018366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3664">
                        <w:rPr>
                          <w:sz w:val="24"/>
                          <w:szCs w:val="24"/>
                        </w:rPr>
                        <w:t>repwe</w:t>
                      </w:r>
                      <w:proofErr w:type="spellEnd"/>
                      <w:r w:rsidRPr="0018366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3664">
                        <w:rPr>
                          <w:sz w:val="24"/>
                          <w:szCs w:val="24"/>
                        </w:rPr>
                        <w:t>mwokut</w:t>
                      </w:r>
                      <w:proofErr w:type="spellEnd"/>
                      <w:r w:rsidRPr="0018366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3664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Pr="0018366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3664">
                        <w:rPr>
                          <w:sz w:val="24"/>
                          <w:szCs w:val="24"/>
                        </w:rPr>
                        <w:t>siwin</w:t>
                      </w:r>
                      <w:proofErr w:type="spellEnd"/>
                      <w:r w:rsidRPr="0018366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3664"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Pr="0018366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3664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Pr="0018366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183664">
                        <w:rPr>
                          <w:sz w:val="24"/>
                          <w:szCs w:val="24"/>
                        </w:rPr>
                        <w:t>non Washington</w:t>
                      </w:r>
                      <w:proofErr w:type="gramEnd"/>
                      <w:r w:rsidRPr="0018366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52C9A24" w14:textId="77777777" w:rsidR="00A43B29" w:rsidRPr="00183664" w:rsidRDefault="00A43B29" w:rsidP="00B36AC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5B223257" w14:textId="3B14EFAB" w:rsidR="006207D8" w:rsidRPr="00B36ACB" w:rsidRDefault="00183664" w:rsidP="00B36ACB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Ren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sopwosopwon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kae</w:t>
                      </w:r>
                      <w:proofErr w:type="spellEnd"/>
                      <w:r w:rsidR="00CD13EB" w:rsidRPr="00183664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etino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won</w:t>
                      </w:r>
                      <w:r w:rsidR="00CD13EB" w:rsidRPr="00183664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8" w:history="1">
                        <w:r w:rsidR="00CD13EB" w:rsidRPr="00183664">
                          <w:rPr>
                            <w:rStyle w:val="Hyperlink"/>
                            <w:sz w:val="24"/>
                            <w:szCs w:val="24"/>
                          </w:rPr>
                          <w:t>www.collegebound.wa.gov</w:t>
                        </w:r>
                      </w:hyperlink>
                      <w:r w:rsidR="00CD13EB" w:rsidRPr="00183664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kekeri</w:t>
                      </w:r>
                      <w:proofErr w:type="spellEnd"/>
                      <w:r w:rsidR="00CD13EB" w:rsidRPr="00183664">
                        <w:rPr>
                          <w:sz w:val="24"/>
                          <w:szCs w:val="24"/>
                        </w:rPr>
                        <w:t xml:space="preserve"> 888-535-0747 (Option 1),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CD13EB" w:rsidRPr="00183664">
                        <w:rPr>
                          <w:sz w:val="24"/>
                          <w:szCs w:val="24"/>
                        </w:rPr>
                        <w:t xml:space="preserve"> email </w:t>
                      </w:r>
                      <w:hyperlink r:id="rId19" w:history="1">
                        <w:r w:rsidR="00CD13EB" w:rsidRPr="00183664">
                          <w:rPr>
                            <w:rStyle w:val="Hyperlink"/>
                            <w:sz w:val="24"/>
                            <w:szCs w:val="24"/>
                          </w:rPr>
                          <w:t>collegebound@wsac.wa.gov</w:t>
                        </w:r>
                      </w:hyperlink>
                      <w:r w:rsidR="00CD13EB" w:rsidRPr="00B36ACB">
                        <w:rPr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E7768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743A81" wp14:editId="3BF53756">
                <wp:simplePos x="0" y="0"/>
                <wp:positionH relativeFrom="column">
                  <wp:posOffset>56071</wp:posOffset>
                </wp:positionH>
                <wp:positionV relativeFrom="paragraph">
                  <wp:posOffset>7030361</wp:posOffset>
                </wp:positionV>
                <wp:extent cx="726344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344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9504E" w14:textId="46560C38" w:rsidR="00CE7768" w:rsidRPr="00CE7768" w:rsidRDefault="00183664" w:rsidP="000C1225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Ukukun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sochungio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seni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high school ren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fiti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College Bound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non ewe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Class of 2015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iwe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75 percent</w:t>
                            </w:r>
                            <w:r w:rsidR="000C1225">
                              <w:rPr>
                                <w:sz w:val="2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Ukukun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tongeni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fiti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nge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rese apply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ewe program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iwe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8959C9">
                              <w:rPr>
                                <w:sz w:val="28"/>
                              </w:rPr>
                              <w:t>62 percent.</w:t>
                            </w:r>
                            <w:r w:rsidR="000C1225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43A81" id="Text Box 13" o:spid="_x0000_s1029" type="#_x0000_t202" style="position:absolute;margin-left:4.4pt;margin-top:553.55pt;width:571.9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" filled="f" stroked="f" strokeweight=".5pt">
                <v:textbox>
                  <w:txbxContent>
                    <w:p w14:paraId="6759504E" w14:textId="46560C38" w:rsidR="00CE7768" w:rsidRPr="00CE7768" w:rsidRDefault="00183664" w:rsidP="000C1225">
                      <w:pPr>
                        <w:spacing w:after="0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Ukukun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8"/>
                        </w:rPr>
                        <w:t>sochungio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seni</w:t>
                      </w:r>
                      <w:proofErr w:type="spellEnd"/>
                      <w:r>
                        <w:rPr>
                          <w:sz w:val="28"/>
                        </w:rPr>
                        <w:t xml:space="preserve"> high school ren </w:t>
                      </w:r>
                      <w:proofErr w:type="spellStart"/>
                      <w:r>
                        <w:rPr>
                          <w:sz w:val="28"/>
                        </w:rPr>
                        <w:t>ekewe</w:t>
                      </w:r>
                      <w:proofErr w:type="spellEnd"/>
                      <w:r>
                        <w:rPr>
                          <w:sz w:val="28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ir</w:t>
                      </w:r>
                      <w:proofErr w:type="spellEnd"/>
                      <w:r>
                        <w:rPr>
                          <w:sz w:val="28"/>
                        </w:rPr>
                        <w:t xml:space="preserve"> mi </w:t>
                      </w:r>
                      <w:proofErr w:type="spellStart"/>
                      <w:r>
                        <w:rPr>
                          <w:sz w:val="28"/>
                        </w:rPr>
                        <w:t>fiti</w:t>
                      </w:r>
                      <w:proofErr w:type="spellEnd"/>
                      <w:r>
                        <w:rPr>
                          <w:sz w:val="28"/>
                        </w:rPr>
                        <w:t xml:space="preserve"> College Bound </w:t>
                      </w:r>
                      <w:proofErr w:type="gramStart"/>
                      <w:r>
                        <w:rPr>
                          <w:sz w:val="28"/>
                        </w:rPr>
                        <w:t>non ewe</w:t>
                      </w:r>
                      <w:proofErr w:type="gramEnd"/>
                      <w:r>
                        <w:rPr>
                          <w:sz w:val="28"/>
                        </w:rPr>
                        <w:t xml:space="preserve"> Class of 2015 </w:t>
                      </w:r>
                      <w:proofErr w:type="spellStart"/>
                      <w:r>
                        <w:rPr>
                          <w:sz w:val="28"/>
                        </w:rPr>
                        <w:t>iwe</w:t>
                      </w:r>
                      <w:proofErr w:type="spellEnd"/>
                      <w:r>
                        <w:rPr>
                          <w:sz w:val="28"/>
                        </w:rPr>
                        <w:t xml:space="preserve"> 75 percent</w:t>
                      </w:r>
                      <w:r w:rsidR="000C1225">
                        <w:rPr>
                          <w:sz w:val="28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8"/>
                        </w:rPr>
                        <w:t>Ukukun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ekewe</w:t>
                      </w:r>
                      <w:proofErr w:type="spellEnd"/>
                      <w:r>
                        <w:rPr>
                          <w:sz w:val="28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ir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tongeni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fiti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nge</w:t>
                      </w:r>
                      <w:proofErr w:type="spellEnd"/>
                      <w:r>
                        <w:rPr>
                          <w:sz w:val="28"/>
                        </w:rPr>
                        <w:t xml:space="preserve"> rese apply </w:t>
                      </w:r>
                      <w:proofErr w:type="spellStart"/>
                      <w:r>
                        <w:rPr>
                          <w:sz w:val="28"/>
                        </w:rPr>
                        <w:t>ngeni</w:t>
                      </w:r>
                      <w:proofErr w:type="spellEnd"/>
                      <w:r>
                        <w:rPr>
                          <w:sz w:val="28"/>
                        </w:rPr>
                        <w:t xml:space="preserve"> ewe program </w:t>
                      </w:r>
                      <w:proofErr w:type="spellStart"/>
                      <w:r>
                        <w:rPr>
                          <w:sz w:val="28"/>
                        </w:rPr>
                        <w:t>iwe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r w:rsidR="008959C9">
                        <w:rPr>
                          <w:sz w:val="28"/>
                        </w:rPr>
                        <w:t>62 percent.</w:t>
                      </w:r>
                      <w:r w:rsidR="000C1225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58BB3A" wp14:editId="6C1389DE">
                <wp:simplePos x="0" y="0"/>
                <wp:positionH relativeFrom="column">
                  <wp:posOffset>44604</wp:posOffset>
                </wp:positionH>
                <wp:positionV relativeFrom="paragraph">
                  <wp:posOffset>6648357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0C9CA" w14:textId="0EE43BF8" w:rsidR="00CA36F6" w:rsidRPr="005D1B71" w:rsidRDefault="00183664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Mei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Sinei</w:t>
                            </w:r>
                            <w:proofErr w:type="spellEnd"/>
                            <w:r w:rsidR="00CA36F6" w:rsidRPr="005D1B7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8BB3A" id="Text Box 8" o:spid="_x0000_s1030" type="#_x0000_t202" style="position:absolute;margin-left:3.5pt;margin-top:523.5pt;width:8in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" fillcolor="#4fb8c1 [1951]" stroked="f" strokeweight=".5pt">
                <v:textbox>
                  <w:txbxContent>
                    <w:p w14:paraId="2240C9CA" w14:textId="0EE43BF8" w:rsidR="00CA36F6" w:rsidRPr="005D1B71" w:rsidRDefault="00183664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Mei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Sinei</w:t>
                      </w:r>
                      <w:proofErr w:type="spellEnd"/>
                      <w:r w:rsidR="00CA36F6" w:rsidRPr="005D1B71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9CF5C5" wp14:editId="548D649A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08B3A" w14:textId="049C402A" w:rsidR="00CA36F6" w:rsidRPr="00685C13" w:rsidRDefault="009F105F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Wanong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Niosun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an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Sain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9CF5C5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0B808B3A" w14:textId="049C402A" w:rsidR="00CA36F6" w:rsidRPr="00685C13" w:rsidRDefault="009F105F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Wanong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Niosun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an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Sain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4F594036" wp14:editId="2E013069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4184EC74" w14:textId="0CDE41CA" w:rsidR="00275C50" w:rsidRDefault="009F105F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Nampan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>Tikki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23700758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1BD66F59" w14:textId="67F3D876" w:rsidR="00275C50" w:rsidRDefault="009F105F" w:rsidP="00874387">
                            <w:pPr>
                              <w:pStyle w:val="NoSpacing"/>
                            </w:pPr>
                            <w:r>
                              <w:rPr>
                                <w:sz w:val="28"/>
                              </w:rPr>
                              <w:t xml:space="preserve">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Angang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proofErr w:type="spellStart"/>
                                <w:r>
                                  <w:t>Tikki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0C7A5B8A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4D166512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6F303642" w14:textId="2E0E87CA" w:rsidR="00F35BE3" w:rsidRPr="00F35BE3" w:rsidRDefault="009F105F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Nenien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Aninis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Osukuun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Tikki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94036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14:paraId="4184EC74" w14:textId="0CDE41CA" w:rsidR="00275C50" w:rsidRDefault="009F105F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Nampan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>Tikki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  <w:p w14:paraId="23700758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1BD66F59" w14:textId="67F3D876" w:rsidR="00275C50" w:rsidRDefault="009F105F" w:rsidP="00874387">
                      <w:pPr>
                        <w:pStyle w:val="NoSpacing"/>
                      </w:pPr>
                      <w:r>
                        <w:rPr>
                          <w:sz w:val="28"/>
                        </w:rPr>
                        <w:t xml:space="preserve">Chon </w:t>
                      </w:r>
                      <w:proofErr w:type="spellStart"/>
                      <w:r>
                        <w:rPr>
                          <w:sz w:val="28"/>
                        </w:rPr>
                        <w:t>Angang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proofErr w:type="spellStart"/>
                          <w:r>
                            <w:t>Tikki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sdtContent>
                      </w:sdt>
                    </w:p>
                    <w:p w14:paraId="0C7A5B8A" w14:textId="77777777" w:rsidR="00F35BE3" w:rsidRDefault="00F35BE3" w:rsidP="00874387">
                      <w:pPr>
                        <w:pStyle w:val="NoSpacing"/>
                      </w:pPr>
                    </w:p>
                    <w:p w14:paraId="4D166512" w14:textId="77777777" w:rsidR="00F35BE3" w:rsidRDefault="00F35BE3" w:rsidP="00874387">
                      <w:pPr>
                        <w:pStyle w:val="NoSpacing"/>
                      </w:pPr>
                    </w:p>
                    <w:p w14:paraId="6F303642" w14:textId="2E0E87CA" w:rsidR="00F35BE3" w:rsidRPr="00F35BE3" w:rsidRDefault="009F105F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Nenien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8"/>
                        </w:rPr>
                        <w:t>Aninis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8"/>
                        </w:rPr>
                        <w:t>Osukuun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Tikki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53E452C8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AAE8FC" wp14:editId="7DB8F844">
                <wp:simplePos x="0" y="0"/>
                <wp:positionH relativeFrom="column">
                  <wp:posOffset>2336470</wp:posOffset>
                </wp:positionH>
                <wp:positionV relativeFrom="paragraph">
                  <wp:posOffset>80158</wp:posOffset>
                </wp:positionV>
                <wp:extent cx="4851466" cy="3725333"/>
                <wp:effectExtent l="0" t="0" r="25400" b="279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66" cy="372533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30F80" w14:textId="590CA67C" w:rsidR="00781C88" w:rsidRDefault="008959C9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Mwokutukut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Fis</w:t>
                            </w:r>
                            <w:proofErr w:type="spellEnd"/>
                            <w:r w:rsidR="00781C88"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="00BA1843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Esinesin</w:t>
                            </w:r>
                            <w:proofErr w:type="spellEnd"/>
                          </w:p>
                          <w:p w14:paraId="1BB6531B" w14:textId="78755FC7" w:rsidR="00781C88" w:rsidRPr="00696E04" w:rsidRDefault="00BA1843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Famini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mwokutukut</w:t>
                            </w:r>
                            <w:proofErr w:type="spellEnd"/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3C9EEFBA" w14:textId="0BC4B72B" w:rsidR="00696E04" w:rsidRPr="00696E04" w:rsidRDefault="00BA1843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t>Tikki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p>
                            </w:sdtContent>
                          </w:sdt>
                          <w:p w14:paraId="385F7FE6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AE8FC" id="_x0000_s1033" type="#_x0000_t202" style="position:absolute;margin-left:183.95pt;margin-top:6.3pt;width:382pt;height:293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" filled="f" strokecolor="#d9d9d9">
                <v:textbox>
                  <w:txbxContent>
                    <w:p w14:paraId="04430F80" w14:textId="590CA67C" w:rsidR="00781C88" w:rsidRDefault="008959C9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Ekewe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Mwokutukut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Epwe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Fis</w:t>
                      </w:r>
                      <w:proofErr w:type="spellEnd"/>
                      <w:r w:rsidR="00781C88" w:rsidRPr="00BF0A71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 w:rsidR="00BA1843">
                        <w:rPr>
                          <w:rFonts w:ascii="Myriad Pro" w:hAnsi="Myriad Pro"/>
                          <w:b/>
                          <w:sz w:val="36"/>
                        </w:rPr>
                        <w:t>Esinesin</w:t>
                      </w:r>
                      <w:proofErr w:type="spellEnd"/>
                    </w:p>
                    <w:p w14:paraId="1BB6531B" w14:textId="78755FC7" w:rsidR="00781C88" w:rsidRPr="00696E04" w:rsidRDefault="00BA1843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An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Famini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mwokutukut</w:t>
                      </w:r>
                      <w:proofErr w:type="spellEnd"/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14:paraId="3C9EEFBA" w14:textId="0BC4B72B" w:rsidR="00696E04" w:rsidRPr="00696E04" w:rsidRDefault="00BA1843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t>Tikki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p>
                      </w:sdtContent>
                    </w:sdt>
                    <w:p w14:paraId="385F7FE6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19381F" wp14:editId="2E8ADB00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B3C94" w14:textId="509FDBD8" w:rsidR="001B2141" w:rsidRPr="00661D0B" w:rsidRDefault="008959C9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Eukano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Oumoum</w:t>
                            </w:r>
                            <w:proofErr w:type="spellEnd"/>
                          </w:p>
                          <w:p w14:paraId="157FAFCB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5E87B0CD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9381F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02EB3C94" w14:textId="509FDBD8" w:rsidR="001B2141" w:rsidRPr="00661D0B" w:rsidRDefault="008959C9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Eukano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Oumoum</w:t>
                      </w:r>
                      <w:proofErr w:type="spellEnd"/>
                    </w:p>
                    <w:p w14:paraId="157FAFCB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5E87B0CD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48B119" w14:textId="77777777" w:rsidR="00671A4B" w:rsidRPr="001B2141" w:rsidRDefault="000C1225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004B65" wp14:editId="2220FAC9">
                <wp:simplePos x="0" y="0"/>
                <wp:positionH relativeFrom="column">
                  <wp:posOffset>2351314</wp:posOffset>
                </wp:positionH>
                <wp:positionV relativeFrom="paragraph">
                  <wp:posOffset>3637823</wp:posOffset>
                </wp:positionV>
                <wp:extent cx="4839335" cy="3243943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9335" cy="324394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32D01" w14:textId="1C9C64B5" w:rsidR="001B2141" w:rsidRDefault="00BA1843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Chek</w:t>
                            </w:r>
                            <w:proofErr w:type="spellEnd"/>
                          </w:p>
                          <w:p w14:paraId="1805F079" w14:textId="4D3EF50F" w:rsidR="007C0B0C" w:rsidRPr="00BA1843" w:rsidRDefault="00BA1843" w:rsidP="00BA1843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Ekieki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college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usun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kinikin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euchea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ekkan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ran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mwach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7C0B0C" w:rsidRPr="00CA487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Porous won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kewe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ekiek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famini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aramas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6E71ED6" w14:textId="3366598A" w:rsidR="007C0B0C" w:rsidRDefault="00BA1843" w:rsidP="007C0B0C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Angei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class mi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aweires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pwapwaiti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Pr="00BA1843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BA184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1843">
                              <w:rPr>
                                <w:sz w:val="24"/>
                                <w:szCs w:val="24"/>
                              </w:rPr>
                              <w:t>amwonoketa</w:t>
                            </w:r>
                            <w:proofErr w:type="spellEnd"/>
                            <w:r w:rsidRPr="00BA184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1843"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Pr="00BA1843">
                              <w:rPr>
                                <w:sz w:val="24"/>
                                <w:szCs w:val="24"/>
                              </w:rPr>
                              <w:t xml:space="preserve"> high school.</w:t>
                            </w:r>
                          </w:p>
                          <w:p w14:paraId="19A81607" w14:textId="77777777" w:rsidR="00B36ACB" w:rsidRPr="00CA4879" w:rsidRDefault="00B36ACB" w:rsidP="00B36ACB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B96B927" w14:textId="0B4515EC" w:rsidR="00854BA0" w:rsidRPr="00661D0B" w:rsidRDefault="00BA1843" w:rsidP="007C0B0C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Famini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Chek</w:t>
                            </w:r>
                            <w:proofErr w:type="spellEnd"/>
                          </w:p>
                          <w:p w14:paraId="4049FCF6" w14:textId="17B68299" w:rsidR="008A4FE5" w:rsidRPr="00BA1843" w:rsidRDefault="00BA1843" w:rsidP="00333C0D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Sopweno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isoisen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mwoni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BA1843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ngeni</w:t>
                            </w:r>
                            <w:proofErr w:type="spellEnd"/>
                            <w:r w:rsidRPr="00BA1843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an </w:t>
                            </w:r>
                            <w:proofErr w:type="spellStart"/>
                            <w:r w:rsidRPr="00BA1843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noumw</w:t>
                            </w:r>
                            <w:proofErr w:type="spellEnd"/>
                            <w:r w:rsidRPr="00BA1843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BA1843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sukuunen</w:t>
                            </w:r>
                            <w:proofErr w:type="spellEnd"/>
                            <w:r w:rsidRPr="00BA1843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college.</w:t>
                            </w:r>
                            <w:r w:rsidR="000C1225" w:rsidRPr="00BA1843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="00E42349" w:rsidRPr="00BA1843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14:paraId="717A4381" w14:textId="4FDB9033" w:rsidR="007C0B0C" w:rsidRPr="00CA4879" w:rsidRDefault="00BA1843" w:rsidP="007C0B0C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Poporous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ewe sense me counselor ren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repwe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asinei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ngonuk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akasiwinin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mwokutun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neur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non an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angangen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A7C9968" w14:textId="5893466A" w:rsidR="007C0B0C" w:rsidRPr="00CA4879" w:rsidRDefault="00BA1843" w:rsidP="007C0B0C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Kakaton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eoch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kreitin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kuta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pekin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aninis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osukuun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namwot</w:t>
                            </w:r>
                            <w:proofErr w:type="spellEnd"/>
                            <w:r w:rsidR="007C0B0C" w:rsidRPr="00CA487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04B65" id="_x0000_s1035" type="#_x0000_t202" style="position:absolute;margin-left:185.15pt;margin-top:286.45pt;width:381.05pt;height:25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" fillcolor="#e1eee8 [663]" stroked="f">
                <v:textbox>
                  <w:txbxContent>
                    <w:p w14:paraId="26B32D01" w14:textId="1C9C64B5" w:rsidR="001B2141" w:rsidRDefault="00BA1843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Chon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Sukuun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Chek</w:t>
                      </w:r>
                      <w:proofErr w:type="spellEnd"/>
                    </w:p>
                    <w:p w14:paraId="1805F079" w14:textId="4D3EF50F" w:rsidR="007C0B0C" w:rsidRPr="00BA1843" w:rsidRDefault="00BA1843" w:rsidP="00BA1843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Ekieki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college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usun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ew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kinikin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mei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euchea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ngeni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ekkan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ran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mwach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="007C0B0C" w:rsidRPr="00CA487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Porous won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kewe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ekiek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famini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aramas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6E71ED6" w14:textId="3366598A" w:rsidR="007C0B0C" w:rsidRDefault="00BA1843" w:rsidP="007C0B0C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Angei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ekewe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class mi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aweires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pwapwaiti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Pr="00BA1843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Pr="00BA184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A1843">
                        <w:rPr>
                          <w:sz w:val="24"/>
                          <w:szCs w:val="24"/>
                        </w:rPr>
                        <w:t>amwonoketa</w:t>
                      </w:r>
                      <w:proofErr w:type="spellEnd"/>
                      <w:r w:rsidRPr="00BA184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A1843"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Pr="00BA1843">
                        <w:rPr>
                          <w:sz w:val="24"/>
                          <w:szCs w:val="24"/>
                        </w:rPr>
                        <w:t xml:space="preserve"> high school.</w:t>
                      </w:r>
                    </w:p>
                    <w:p w14:paraId="19A81607" w14:textId="77777777" w:rsidR="00B36ACB" w:rsidRPr="00CA4879" w:rsidRDefault="00B36ACB" w:rsidP="00B36ACB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14:paraId="5B96B927" w14:textId="0B4515EC" w:rsidR="00854BA0" w:rsidRPr="00661D0B" w:rsidRDefault="00BA1843" w:rsidP="007C0B0C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Famini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Chek</w:t>
                      </w:r>
                      <w:proofErr w:type="spellEnd"/>
                    </w:p>
                    <w:p w14:paraId="4049FCF6" w14:textId="17B68299" w:rsidR="008A4FE5" w:rsidRPr="00BA1843" w:rsidRDefault="00BA1843" w:rsidP="00333C0D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</w:pPr>
                      <w:proofErr w:type="spellStart"/>
                      <w:r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>Sopweno</w:t>
                      </w:r>
                      <w:proofErr w:type="spellEnd"/>
                      <w:r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>isoisen</w:t>
                      </w:r>
                      <w:proofErr w:type="spellEnd"/>
                      <w:r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>mwoni</w:t>
                      </w:r>
                      <w:proofErr w:type="spellEnd"/>
                      <w:r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BA1843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ngeni</w:t>
                      </w:r>
                      <w:proofErr w:type="spellEnd"/>
                      <w:r w:rsidRPr="00BA1843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an </w:t>
                      </w:r>
                      <w:proofErr w:type="spellStart"/>
                      <w:r w:rsidRPr="00BA1843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noumw</w:t>
                      </w:r>
                      <w:proofErr w:type="spellEnd"/>
                      <w:r w:rsidRPr="00BA1843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BA1843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sukuunen</w:t>
                      </w:r>
                      <w:proofErr w:type="spellEnd"/>
                      <w:r w:rsidRPr="00BA1843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college.</w:t>
                      </w:r>
                      <w:r w:rsidR="000C1225" w:rsidRPr="00BA1843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="00E42349" w:rsidRPr="00BA1843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</w:p>
                    <w:p w14:paraId="717A4381" w14:textId="4FDB9033" w:rsidR="007C0B0C" w:rsidRPr="00CA4879" w:rsidRDefault="00BA1843" w:rsidP="007C0B0C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Poporous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neun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noumw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ewe sense me counselor ren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repwe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tongeni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asinei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ngonuk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akasiwinin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mwokutun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neur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ren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non an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angangen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7A7C9968" w14:textId="5893466A" w:rsidR="007C0B0C" w:rsidRPr="00CA4879" w:rsidRDefault="00BA1843" w:rsidP="007C0B0C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Kakaton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eoch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kreitin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noumw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pwan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kuta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pekin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aninis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osukuun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ika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mei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namwot</w:t>
                      </w:r>
                      <w:proofErr w:type="spellEnd"/>
                      <w:r w:rsidR="007C0B0C" w:rsidRPr="00CA4879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D1B7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E09A6" wp14:editId="3525201D">
                <wp:simplePos x="0" y="0"/>
                <wp:positionH relativeFrom="column">
                  <wp:posOffset>-62345</wp:posOffset>
                </wp:positionH>
                <wp:positionV relativeFrom="paragraph">
                  <wp:posOffset>146479</wp:posOffset>
                </wp:positionV>
                <wp:extent cx="2351314" cy="8970719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1314" cy="89707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29118" w14:textId="29335F52" w:rsidR="00344C9B" w:rsidRPr="00901D43" w:rsidRDefault="008959C9" w:rsidP="00344C9B">
                            <w:pPr>
                              <w:pStyle w:val="Heading3"/>
                              <w:rPr>
                                <w:rFonts w:eastAsia="Times New Roman"/>
                                <w:sz w:val="24"/>
                                <w:szCs w:val="27"/>
                              </w:rPr>
                            </w:pPr>
                            <w:r w:rsidRPr="00901D43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OUMOUM</w:t>
                            </w:r>
                            <w:r w:rsidR="001B2141" w:rsidRPr="00901D43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:</w:t>
                            </w:r>
                            <w:r w:rsidR="001B2141" w:rsidRPr="00901D43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01D43">
                              <w:rPr>
                                <w:rFonts w:cs="Arial"/>
                                <w:color w:val="auto"/>
                                <w:sz w:val="24"/>
                                <w:szCs w:val="26"/>
                              </w:rPr>
                              <w:t>Kose</w:t>
                            </w:r>
                            <w:proofErr w:type="spellEnd"/>
                            <w:r w:rsidRPr="00901D43">
                              <w:rPr>
                                <w:rFonts w:cs="Arial"/>
                                <w:color w:val="auto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01D43">
                              <w:rPr>
                                <w:rFonts w:cs="Arial"/>
                                <w:color w:val="auto"/>
                                <w:sz w:val="24"/>
                                <w:szCs w:val="26"/>
                              </w:rPr>
                              <w:t>tongeni</w:t>
                            </w:r>
                            <w:proofErr w:type="spellEnd"/>
                            <w:r w:rsidRPr="00901D43">
                              <w:rPr>
                                <w:rFonts w:cs="Arial"/>
                                <w:color w:val="auto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01D43">
                              <w:rPr>
                                <w:rFonts w:cs="Arial"/>
                                <w:color w:val="auto"/>
                                <w:sz w:val="24"/>
                                <w:szCs w:val="26"/>
                              </w:rPr>
                              <w:t>amasou</w:t>
                            </w:r>
                            <w:proofErr w:type="spellEnd"/>
                            <w:r w:rsidRPr="00901D43">
                              <w:rPr>
                                <w:rFonts w:cs="Arial"/>
                                <w:color w:val="auto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01D43">
                              <w:rPr>
                                <w:rFonts w:cs="Arial"/>
                                <w:color w:val="auto"/>
                                <w:sz w:val="24"/>
                                <w:szCs w:val="26"/>
                              </w:rPr>
                              <w:t>ngeni</w:t>
                            </w:r>
                            <w:proofErr w:type="spellEnd"/>
                            <w:r w:rsidRPr="00901D43">
                              <w:rPr>
                                <w:rFonts w:cs="Arial"/>
                                <w:color w:val="auto"/>
                                <w:sz w:val="24"/>
                                <w:szCs w:val="26"/>
                              </w:rPr>
                              <w:t xml:space="preserve"> scholarships tori </w:t>
                            </w:r>
                            <w:proofErr w:type="spellStart"/>
                            <w:r w:rsidRPr="00901D43">
                              <w:rPr>
                                <w:rFonts w:cs="Arial"/>
                                <w:color w:val="auto"/>
                                <w:sz w:val="24"/>
                                <w:szCs w:val="26"/>
                              </w:rPr>
                              <w:t>omw</w:t>
                            </w:r>
                            <w:proofErr w:type="spellEnd"/>
                            <w:r w:rsidRPr="00901D43">
                              <w:rPr>
                                <w:rFonts w:cs="Arial"/>
                                <w:color w:val="auto"/>
                                <w:sz w:val="24"/>
                                <w:szCs w:val="26"/>
                              </w:rPr>
                              <w:t xml:space="preserve"> senior </w:t>
                            </w:r>
                            <w:proofErr w:type="spellStart"/>
                            <w:r w:rsidRPr="00901D43">
                              <w:rPr>
                                <w:rFonts w:cs="Arial"/>
                                <w:color w:val="auto"/>
                                <w:sz w:val="24"/>
                                <w:szCs w:val="26"/>
                              </w:rPr>
                              <w:t>ier</w:t>
                            </w:r>
                            <w:proofErr w:type="spellEnd"/>
                            <w:r w:rsidRPr="00901D43">
                              <w:rPr>
                                <w:rFonts w:cs="Arial"/>
                                <w:color w:val="auto"/>
                                <w:sz w:val="24"/>
                                <w:szCs w:val="26"/>
                              </w:rPr>
                              <w:t>.</w:t>
                            </w:r>
                            <w:r w:rsidR="00344C9B" w:rsidRPr="00901D43">
                              <w:rPr>
                                <w:rFonts w:cs="Arial"/>
                                <w:color w:val="auto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6E652F24" w14:textId="77777777" w:rsidR="006F45EA" w:rsidRPr="00901D43" w:rsidRDefault="006F45EA" w:rsidP="00980FFC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3ACE67B9" w14:textId="7103912D" w:rsidR="00344C9B" w:rsidRPr="00901D43" w:rsidRDefault="008959C9" w:rsidP="00344C9B">
                            <w:pPr>
                              <w:rPr>
                                <w:sz w:val="24"/>
                                <w:szCs w:val="26"/>
                              </w:rPr>
                            </w:pPr>
                            <w:r w:rsidRPr="00901D43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PUNGUN</w:t>
                            </w:r>
                            <w:r w:rsidR="001B2141" w:rsidRPr="00901D43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</w:rPr>
                              <w:t>:</w:t>
                            </w:r>
                            <w:r w:rsidR="001B2141" w:rsidRPr="00901D43">
                              <w:rPr>
                                <w:rFonts w:cs="Arial"/>
                                <w:color w:val="EA6312" w:themeColor="accent2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Mi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mwaan</w:t>
                            </w:r>
                            <w:proofErr w:type="spellEnd"/>
                            <w:r w:rsidR="00344C9B" w:rsidRPr="00901D43">
                              <w:rPr>
                                <w:sz w:val="24"/>
                                <w:szCs w:val="26"/>
                              </w:rPr>
                              <w:t xml:space="preserve">! </w:t>
                            </w:r>
                            <w:proofErr w:type="spellStart"/>
                            <w:r w:rsidR="00344C9B" w:rsidRPr="00901D43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r w:rsidRPr="00901D43">
                              <w:rPr>
                                <w:sz w:val="24"/>
                                <w:szCs w:val="26"/>
                              </w:rPr>
                              <w:t>ka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ke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uti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ngeni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senior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ier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omw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kopwe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poputa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kut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pwan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amasou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ngeni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scholarships,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iwe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kafen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mangeno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won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unungat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ier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ren ewe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eukuk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1B6DF090" w14:textId="24BF5A54" w:rsidR="00344C9B" w:rsidRPr="00901D43" w:rsidRDefault="008959C9" w:rsidP="00344C9B">
                            <w:pPr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Chomwong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344C9B" w:rsidRPr="00901D43">
                              <w:rPr>
                                <w:sz w:val="24"/>
                                <w:szCs w:val="26"/>
                              </w:rPr>
                              <w:t xml:space="preserve">scholarships </w:t>
                            </w:r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mi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suuk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ngeni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chon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sukuun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ierir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13 me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wate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(ren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ekkoch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ir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mi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kukuun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!). Ren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awewe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, chon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sukuun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re need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ar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repwe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amasou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ngeni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College Bound me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mwan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epwe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mwuch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8</w:t>
                            </w:r>
                            <w:r w:rsidRPr="00901D43">
                              <w:rPr>
                                <w:sz w:val="24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grade.</w:t>
                            </w:r>
                            <w:r w:rsidR="00344C9B" w:rsidRPr="00901D43">
                              <w:rPr>
                                <w:sz w:val="24"/>
                                <w:szCs w:val="26"/>
                              </w:rPr>
                              <w:t xml:space="preserve">  </w:t>
                            </w:r>
                          </w:p>
                          <w:p w14:paraId="63B27B4F" w14:textId="07485ED8" w:rsidR="00344C9B" w:rsidRPr="00901D43" w:rsidRDefault="008959C9" w:rsidP="00344C9B">
                            <w:pPr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Nupwen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epwe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etino</w:t>
                            </w:r>
                            <w:proofErr w:type="spellEnd"/>
                            <w:r w:rsidR="00344C9B" w:rsidRPr="00901D43">
                              <w:rPr>
                                <w:sz w:val="24"/>
                                <w:szCs w:val="26"/>
                              </w:rPr>
                              <w:t xml:space="preserve"> scholarships,</w:t>
                            </w:r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mei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chok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wor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ew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mettoch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kopwe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chechemeni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-fan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chomwongun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omw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amasou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pwan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fan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chomwong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omw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kopwe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tongeni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win.</w:t>
                            </w:r>
                            <w:r w:rsidR="00344C9B" w:rsidRPr="00901D43">
                              <w:rPr>
                                <w:sz w:val="24"/>
                                <w:szCs w:val="26"/>
                              </w:rPr>
                              <w:t xml:space="preserve">  </w:t>
                            </w:r>
                          </w:p>
                          <w:p w14:paraId="51316BFA" w14:textId="32D220D6" w:rsidR="00B12AF3" w:rsidRPr="00901D43" w:rsidRDefault="008959C9" w:rsidP="00344C9B">
                            <w:pPr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Katton</w:t>
                            </w:r>
                            <w:proofErr w:type="spellEnd"/>
                            <w:r w:rsidR="00B12AF3" w:rsidRPr="00901D4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hyperlink r:id="rId20" w:history="1">
                              <w:r w:rsidR="00B12AF3" w:rsidRPr="00901D43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theWashBoard.org</w:t>
                              </w:r>
                            </w:hyperlink>
                            <w:r w:rsidR="00B12AF3" w:rsidRPr="00901D43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Ee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machini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chon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sukuunen</w:t>
                            </w:r>
                            <w:proofErr w:type="spellEnd"/>
                            <w:r w:rsidRPr="00901D43">
                              <w:rPr>
                                <w:sz w:val="24"/>
                                <w:szCs w:val="26"/>
                              </w:rPr>
                              <w:t xml:space="preserve"> Washington </w:t>
                            </w:r>
                            <w:proofErr w:type="spellStart"/>
                            <w:r w:rsidRPr="00901D43">
                              <w:rPr>
                                <w:sz w:val="24"/>
                                <w:szCs w:val="26"/>
                              </w:rPr>
                              <w:t>ngeni</w:t>
                            </w:r>
                            <w:proofErr w:type="spellEnd"/>
                            <w:r w:rsidR="00B12AF3" w:rsidRPr="00901D43">
                              <w:rPr>
                                <w:sz w:val="24"/>
                                <w:szCs w:val="26"/>
                              </w:rPr>
                              <w:t xml:space="preserve"> scholarships!</w:t>
                            </w:r>
                          </w:p>
                          <w:p w14:paraId="7002754E" w14:textId="77777777" w:rsidR="00B36ACB" w:rsidRDefault="00B36ACB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E09A6" id="Text Box 9" o:spid="_x0000_s1036" type="#_x0000_t202" style="position:absolute;margin-left:-4.9pt;margin-top:11.55pt;width:185.15pt;height:70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" filled="f" stroked="f" strokeweight=".5pt">
                <v:textbox>
                  <w:txbxContent>
                    <w:p w14:paraId="66629118" w14:textId="29335F52" w:rsidR="00344C9B" w:rsidRPr="00901D43" w:rsidRDefault="008959C9" w:rsidP="00344C9B">
                      <w:pPr>
                        <w:pStyle w:val="Heading3"/>
                        <w:rPr>
                          <w:rFonts w:eastAsia="Times New Roman"/>
                          <w:sz w:val="24"/>
                          <w:szCs w:val="27"/>
                        </w:rPr>
                      </w:pPr>
                      <w:r w:rsidRPr="00901D43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OUMOUM</w:t>
                      </w:r>
                      <w:r w:rsidR="001B2141" w:rsidRPr="00901D43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:</w:t>
                      </w:r>
                      <w:r w:rsidR="001B2141" w:rsidRPr="00901D43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01D43">
                        <w:rPr>
                          <w:rFonts w:cs="Arial"/>
                          <w:color w:val="auto"/>
                          <w:sz w:val="24"/>
                          <w:szCs w:val="26"/>
                        </w:rPr>
                        <w:t>Kose</w:t>
                      </w:r>
                      <w:proofErr w:type="spellEnd"/>
                      <w:r w:rsidRPr="00901D43">
                        <w:rPr>
                          <w:rFonts w:cs="Arial"/>
                          <w:color w:val="auto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01D43">
                        <w:rPr>
                          <w:rFonts w:cs="Arial"/>
                          <w:color w:val="auto"/>
                          <w:sz w:val="24"/>
                          <w:szCs w:val="26"/>
                        </w:rPr>
                        <w:t>tongeni</w:t>
                      </w:r>
                      <w:proofErr w:type="spellEnd"/>
                      <w:r w:rsidRPr="00901D43">
                        <w:rPr>
                          <w:rFonts w:cs="Arial"/>
                          <w:color w:val="auto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01D43">
                        <w:rPr>
                          <w:rFonts w:cs="Arial"/>
                          <w:color w:val="auto"/>
                          <w:sz w:val="24"/>
                          <w:szCs w:val="26"/>
                        </w:rPr>
                        <w:t>amasou</w:t>
                      </w:r>
                      <w:proofErr w:type="spellEnd"/>
                      <w:r w:rsidRPr="00901D43">
                        <w:rPr>
                          <w:rFonts w:cs="Arial"/>
                          <w:color w:val="auto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01D43">
                        <w:rPr>
                          <w:rFonts w:cs="Arial"/>
                          <w:color w:val="auto"/>
                          <w:sz w:val="24"/>
                          <w:szCs w:val="26"/>
                        </w:rPr>
                        <w:t>ngeni</w:t>
                      </w:r>
                      <w:proofErr w:type="spellEnd"/>
                      <w:r w:rsidRPr="00901D43">
                        <w:rPr>
                          <w:rFonts w:cs="Arial"/>
                          <w:color w:val="auto"/>
                          <w:sz w:val="24"/>
                          <w:szCs w:val="26"/>
                        </w:rPr>
                        <w:t xml:space="preserve"> scholarships tori </w:t>
                      </w:r>
                      <w:proofErr w:type="spellStart"/>
                      <w:r w:rsidRPr="00901D43">
                        <w:rPr>
                          <w:rFonts w:cs="Arial"/>
                          <w:color w:val="auto"/>
                          <w:sz w:val="24"/>
                          <w:szCs w:val="26"/>
                        </w:rPr>
                        <w:t>omw</w:t>
                      </w:r>
                      <w:proofErr w:type="spellEnd"/>
                      <w:r w:rsidRPr="00901D43">
                        <w:rPr>
                          <w:rFonts w:cs="Arial"/>
                          <w:color w:val="auto"/>
                          <w:sz w:val="24"/>
                          <w:szCs w:val="26"/>
                        </w:rPr>
                        <w:t xml:space="preserve"> senior </w:t>
                      </w:r>
                      <w:proofErr w:type="spellStart"/>
                      <w:r w:rsidRPr="00901D43">
                        <w:rPr>
                          <w:rFonts w:cs="Arial"/>
                          <w:color w:val="auto"/>
                          <w:sz w:val="24"/>
                          <w:szCs w:val="26"/>
                        </w:rPr>
                        <w:t>ier</w:t>
                      </w:r>
                      <w:proofErr w:type="spellEnd"/>
                      <w:r w:rsidRPr="00901D43">
                        <w:rPr>
                          <w:rFonts w:cs="Arial"/>
                          <w:color w:val="auto"/>
                          <w:sz w:val="24"/>
                          <w:szCs w:val="26"/>
                        </w:rPr>
                        <w:t>.</w:t>
                      </w:r>
                      <w:r w:rsidR="00344C9B" w:rsidRPr="00901D43">
                        <w:rPr>
                          <w:rFonts w:cs="Arial"/>
                          <w:color w:val="auto"/>
                          <w:sz w:val="24"/>
                          <w:szCs w:val="26"/>
                        </w:rPr>
                        <w:t xml:space="preserve"> </w:t>
                      </w:r>
                    </w:p>
                    <w:p w14:paraId="6E652F24" w14:textId="77777777" w:rsidR="006F45EA" w:rsidRPr="00901D43" w:rsidRDefault="006F45EA" w:rsidP="00980FFC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  <w:p w14:paraId="3ACE67B9" w14:textId="7103912D" w:rsidR="00344C9B" w:rsidRPr="00901D43" w:rsidRDefault="008959C9" w:rsidP="00344C9B">
                      <w:pPr>
                        <w:rPr>
                          <w:sz w:val="24"/>
                          <w:szCs w:val="26"/>
                        </w:rPr>
                      </w:pPr>
                      <w:r w:rsidRPr="00901D43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PUNGUN</w:t>
                      </w:r>
                      <w:r w:rsidR="001B2141" w:rsidRPr="00901D43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</w:rPr>
                        <w:t>:</w:t>
                      </w:r>
                      <w:r w:rsidR="001B2141" w:rsidRPr="00901D43">
                        <w:rPr>
                          <w:rFonts w:cs="Arial"/>
                          <w:color w:val="EA6312" w:themeColor="accent2"/>
                          <w:sz w:val="24"/>
                          <w:szCs w:val="26"/>
                        </w:rPr>
                        <w:t xml:space="preserve"> </w:t>
                      </w:r>
                      <w:r w:rsidRPr="00901D43">
                        <w:rPr>
                          <w:sz w:val="24"/>
                          <w:szCs w:val="26"/>
                        </w:rPr>
                        <w:t xml:space="preserve">Mi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mwaan</w:t>
                      </w:r>
                      <w:proofErr w:type="spellEnd"/>
                      <w:r w:rsidR="00344C9B" w:rsidRPr="00901D43">
                        <w:rPr>
                          <w:sz w:val="24"/>
                          <w:szCs w:val="26"/>
                        </w:rPr>
                        <w:t xml:space="preserve">! </w:t>
                      </w:r>
                      <w:proofErr w:type="spellStart"/>
                      <w:r w:rsidR="00344C9B" w:rsidRPr="00901D43">
                        <w:rPr>
                          <w:sz w:val="24"/>
                          <w:szCs w:val="26"/>
                        </w:rPr>
                        <w:t>I</w:t>
                      </w:r>
                      <w:r w:rsidRPr="00901D43">
                        <w:rPr>
                          <w:sz w:val="24"/>
                          <w:szCs w:val="26"/>
                        </w:rPr>
                        <w:t>ka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ke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uti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ngeni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senior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ier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omw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kopwe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poputa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me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kut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pwan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amasou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ngeni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scholarships,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iwe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kafen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mangeno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won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unungat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ier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ren ewe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eukuk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1B6DF090" w14:textId="24BF5A54" w:rsidR="00344C9B" w:rsidRPr="00901D43" w:rsidRDefault="008959C9" w:rsidP="00344C9B">
                      <w:pPr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Chomwong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</w:t>
                      </w:r>
                      <w:r w:rsidR="00344C9B" w:rsidRPr="00901D43">
                        <w:rPr>
                          <w:sz w:val="24"/>
                          <w:szCs w:val="26"/>
                        </w:rPr>
                        <w:t xml:space="preserve">scholarships </w:t>
                      </w:r>
                      <w:r w:rsidRPr="00901D43">
                        <w:rPr>
                          <w:sz w:val="24"/>
                          <w:szCs w:val="26"/>
                        </w:rPr>
                        <w:t xml:space="preserve">mi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suuk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ngeni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chon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sukuun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ierir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13 me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wate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(ren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ekkoch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ir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mi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kukuun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!). Ren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awewe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, chon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sukuun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re need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ar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repwe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amasou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ngeni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College Bound me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mwan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epwe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mwuch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8</w:t>
                      </w:r>
                      <w:r w:rsidRPr="00901D43">
                        <w:rPr>
                          <w:sz w:val="24"/>
                          <w:szCs w:val="26"/>
                          <w:vertAlign w:val="superscript"/>
                        </w:rPr>
                        <w:t>th</w:t>
                      </w:r>
                      <w:r w:rsidRPr="00901D43">
                        <w:rPr>
                          <w:sz w:val="24"/>
                          <w:szCs w:val="26"/>
                        </w:rPr>
                        <w:t xml:space="preserve"> grade.</w:t>
                      </w:r>
                      <w:r w:rsidR="00344C9B" w:rsidRPr="00901D43">
                        <w:rPr>
                          <w:sz w:val="24"/>
                          <w:szCs w:val="26"/>
                        </w:rPr>
                        <w:t xml:space="preserve">  </w:t>
                      </w:r>
                    </w:p>
                    <w:p w14:paraId="63B27B4F" w14:textId="07485ED8" w:rsidR="00344C9B" w:rsidRPr="00901D43" w:rsidRDefault="008959C9" w:rsidP="00344C9B">
                      <w:pPr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Nupwen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epwe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etino</w:t>
                      </w:r>
                      <w:proofErr w:type="spellEnd"/>
                      <w:r w:rsidR="00344C9B" w:rsidRPr="00901D43">
                        <w:rPr>
                          <w:sz w:val="24"/>
                          <w:szCs w:val="26"/>
                        </w:rPr>
                        <w:t xml:space="preserve"> scholarships,</w:t>
                      </w:r>
                      <w:r w:rsidRPr="00901D4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mei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chok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wor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ew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mettoch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kopwe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chechemeni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-fan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chomwongun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omw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amasou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pwan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fan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chomwong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omw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kopwe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tongeni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win.</w:t>
                      </w:r>
                      <w:r w:rsidR="00344C9B" w:rsidRPr="00901D43">
                        <w:rPr>
                          <w:sz w:val="24"/>
                          <w:szCs w:val="26"/>
                        </w:rPr>
                        <w:t xml:space="preserve">  </w:t>
                      </w:r>
                    </w:p>
                    <w:p w14:paraId="51316BFA" w14:textId="32D220D6" w:rsidR="00B12AF3" w:rsidRPr="00901D43" w:rsidRDefault="008959C9" w:rsidP="00344C9B">
                      <w:pPr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Katton</w:t>
                      </w:r>
                      <w:proofErr w:type="spellEnd"/>
                      <w:r w:rsidR="00B12AF3" w:rsidRPr="00901D43">
                        <w:rPr>
                          <w:sz w:val="24"/>
                          <w:szCs w:val="26"/>
                        </w:rPr>
                        <w:t xml:space="preserve"> </w:t>
                      </w:r>
                      <w:hyperlink r:id="rId21" w:history="1">
                        <w:r w:rsidR="00B12AF3" w:rsidRPr="00901D43">
                          <w:rPr>
                            <w:rStyle w:val="Hyperlink"/>
                            <w:sz w:val="24"/>
                            <w:szCs w:val="26"/>
                          </w:rPr>
                          <w:t>theWashBoard.org</w:t>
                        </w:r>
                      </w:hyperlink>
                      <w:r w:rsidR="00B12AF3" w:rsidRPr="00901D43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Ee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machini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chon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sukuunen</w:t>
                      </w:r>
                      <w:proofErr w:type="spellEnd"/>
                      <w:r w:rsidRPr="00901D43">
                        <w:rPr>
                          <w:sz w:val="24"/>
                          <w:szCs w:val="26"/>
                        </w:rPr>
                        <w:t xml:space="preserve"> Washington </w:t>
                      </w:r>
                      <w:proofErr w:type="spellStart"/>
                      <w:r w:rsidRPr="00901D43">
                        <w:rPr>
                          <w:sz w:val="24"/>
                          <w:szCs w:val="26"/>
                        </w:rPr>
                        <w:t>ngeni</w:t>
                      </w:r>
                      <w:proofErr w:type="spellEnd"/>
                      <w:r w:rsidR="00B12AF3" w:rsidRPr="00901D43">
                        <w:rPr>
                          <w:sz w:val="24"/>
                          <w:szCs w:val="26"/>
                        </w:rPr>
                        <w:t xml:space="preserve"> scholarships!</w:t>
                      </w:r>
                    </w:p>
                    <w:p w14:paraId="7002754E" w14:textId="77777777" w:rsidR="00B36ACB" w:rsidRDefault="00B36AC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  <w:bookmarkStart w:id="0" w:name="_GoBack"/>
      <w:bookmarkEnd w:id="0"/>
    </w:p>
    <w:sectPr w:rsidR="00671A4B" w:rsidRPr="001B2141" w:rsidSect="009909CD">
      <w:footerReference w:type="default" r:id="rId2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D7599" w14:textId="77777777" w:rsidR="00801ECD" w:rsidRDefault="00801ECD" w:rsidP="009909CD">
      <w:pPr>
        <w:spacing w:after="0" w:line="240" w:lineRule="auto"/>
      </w:pPr>
      <w:r>
        <w:separator/>
      </w:r>
    </w:p>
  </w:endnote>
  <w:endnote w:type="continuationSeparator" w:id="0">
    <w:p w14:paraId="6EF3B8F1" w14:textId="77777777" w:rsidR="00801ECD" w:rsidRDefault="00801ECD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A0D3A" w14:textId="77777777" w:rsidR="00D3120C" w:rsidRDefault="00D3120C" w:rsidP="00D3120C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4D7742CD" wp14:editId="734A856A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0A24BE" w14:textId="5B8DC3DF" w:rsidR="00D3120C" w:rsidRPr="00D46648" w:rsidRDefault="00BA1843" w:rsidP="00D3120C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Etino</w:t>
    </w:r>
    <w:proofErr w:type="spellEnd"/>
    <w:r>
      <w:rPr>
        <w:rFonts w:ascii="Myriad Pro" w:hAnsi="Myriad Pro"/>
        <w:sz w:val="24"/>
        <w:szCs w:val="36"/>
      </w:rPr>
      <w:t xml:space="preserve"> won</w:t>
    </w:r>
    <w:r w:rsidR="00D3120C" w:rsidRPr="00EE63E2">
      <w:rPr>
        <w:rFonts w:ascii="Myriad Pro" w:hAnsi="Myriad Pro"/>
        <w:sz w:val="24"/>
        <w:szCs w:val="36"/>
      </w:rPr>
      <w:t xml:space="preserve"> </w:t>
    </w:r>
    <w:hyperlink r:id="rId2" w:history="1">
      <w:r w:rsidR="00D3120C" w:rsidRPr="00EE63E2">
        <w:rPr>
          <w:rStyle w:val="Hyperlink"/>
          <w:rFonts w:ascii="Myriad Pro" w:hAnsi="Myriad Pro"/>
          <w:sz w:val="24"/>
          <w:szCs w:val="36"/>
        </w:rPr>
        <w:t>readysetgrad.org</w:t>
      </w:r>
    </w:hyperlink>
    <w:r w:rsidR="00D3120C" w:rsidRPr="00EE63E2"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omw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kopwe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kae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ngeni</w:t>
    </w:r>
    <w:proofErr w:type="spellEnd"/>
    <w:r>
      <w:rPr>
        <w:rFonts w:ascii="Myriad Pro" w:hAnsi="Myriad Pro"/>
        <w:sz w:val="24"/>
        <w:szCs w:val="36"/>
      </w:rPr>
      <w:t xml:space="preserve"> me </w:t>
    </w:r>
    <w:proofErr w:type="spellStart"/>
    <w:r>
      <w:rPr>
        <w:rFonts w:ascii="Myriad Pro" w:hAnsi="Myriad Pro"/>
        <w:sz w:val="24"/>
        <w:szCs w:val="36"/>
      </w:rPr>
      <w:t>kuna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kewe</w:t>
    </w:r>
    <w:proofErr w:type="spellEnd"/>
    <w:r>
      <w:rPr>
        <w:rFonts w:ascii="Myriad Pro" w:hAnsi="Myriad Pro"/>
        <w:sz w:val="24"/>
        <w:szCs w:val="36"/>
      </w:rPr>
      <w:t xml:space="preserve"> pekin </w:t>
    </w:r>
    <w:proofErr w:type="spellStart"/>
    <w:r>
      <w:rPr>
        <w:rFonts w:ascii="Myriad Pro" w:hAnsi="Myriad Pro"/>
        <w:sz w:val="24"/>
        <w:szCs w:val="36"/>
      </w:rPr>
      <w:t>aninis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omw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kopwe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anisi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noumw</w:t>
    </w:r>
    <w:proofErr w:type="spellEnd"/>
    <w:r>
      <w:rPr>
        <w:rFonts w:ascii="Myriad Pro" w:hAnsi="Myriad Pro"/>
        <w:sz w:val="24"/>
        <w:szCs w:val="36"/>
      </w:rPr>
      <w:t xml:space="preserve"> ewe me </w:t>
    </w:r>
    <w:proofErr w:type="spellStart"/>
    <w:r>
      <w:rPr>
        <w:rFonts w:ascii="Myriad Pro" w:hAnsi="Myriad Pro"/>
        <w:sz w:val="24"/>
        <w:szCs w:val="36"/>
      </w:rPr>
      <w:t>aakot</w:t>
    </w:r>
    <w:proofErr w:type="spellEnd"/>
    <w:r w:rsidR="00D3120C" w:rsidRPr="00EE63E2">
      <w:rPr>
        <w:rFonts w:ascii="Myriad Pro" w:hAnsi="Myriad Pro"/>
        <w:sz w:val="24"/>
        <w:szCs w:val="3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F9B89" w14:textId="77777777" w:rsidR="00801ECD" w:rsidRDefault="00801ECD" w:rsidP="009909CD">
      <w:pPr>
        <w:spacing w:after="0" w:line="240" w:lineRule="auto"/>
      </w:pPr>
      <w:r>
        <w:separator/>
      </w:r>
    </w:p>
  </w:footnote>
  <w:footnote w:type="continuationSeparator" w:id="0">
    <w:p w14:paraId="41A51F4C" w14:textId="77777777" w:rsidR="00801ECD" w:rsidRDefault="00801ECD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81375"/>
    <w:multiLevelType w:val="hybridMultilevel"/>
    <w:tmpl w:val="6088D5D0"/>
    <w:lvl w:ilvl="0" w:tplc="91B6567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B6BC1"/>
    <w:multiLevelType w:val="hybridMultilevel"/>
    <w:tmpl w:val="1932098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20433"/>
    <w:multiLevelType w:val="hybridMultilevel"/>
    <w:tmpl w:val="8CB222C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B05A3"/>
    <w:multiLevelType w:val="hybridMultilevel"/>
    <w:tmpl w:val="52422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F0767"/>
    <w:multiLevelType w:val="hybridMultilevel"/>
    <w:tmpl w:val="6A2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0"/>
  </w:num>
  <w:num w:numId="4">
    <w:abstractNumId w:val="5"/>
  </w:num>
  <w:num w:numId="5">
    <w:abstractNumId w:val="11"/>
  </w:num>
  <w:num w:numId="6">
    <w:abstractNumId w:val="10"/>
  </w:num>
  <w:num w:numId="7">
    <w:abstractNumId w:val="9"/>
  </w:num>
  <w:num w:numId="8">
    <w:abstractNumId w:val="13"/>
  </w:num>
  <w:num w:numId="9">
    <w:abstractNumId w:val="7"/>
  </w:num>
  <w:num w:numId="10">
    <w:abstractNumId w:val="2"/>
  </w:num>
  <w:num w:numId="11">
    <w:abstractNumId w:val="19"/>
  </w:num>
  <w:num w:numId="12">
    <w:abstractNumId w:val="23"/>
  </w:num>
  <w:num w:numId="13">
    <w:abstractNumId w:val="6"/>
  </w:num>
  <w:num w:numId="14">
    <w:abstractNumId w:val="16"/>
  </w:num>
  <w:num w:numId="15">
    <w:abstractNumId w:val="18"/>
  </w:num>
  <w:num w:numId="16">
    <w:abstractNumId w:val="8"/>
  </w:num>
  <w:num w:numId="17">
    <w:abstractNumId w:val="24"/>
  </w:num>
  <w:num w:numId="18">
    <w:abstractNumId w:val="3"/>
  </w:num>
  <w:num w:numId="19">
    <w:abstractNumId w:val="21"/>
  </w:num>
  <w:num w:numId="20">
    <w:abstractNumId w:val="25"/>
  </w:num>
  <w:num w:numId="21">
    <w:abstractNumId w:val="0"/>
  </w:num>
  <w:num w:numId="22">
    <w:abstractNumId w:val="1"/>
  </w:num>
  <w:num w:numId="23">
    <w:abstractNumId w:val="12"/>
  </w:num>
  <w:num w:numId="24">
    <w:abstractNumId w:val="26"/>
  </w:num>
  <w:num w:numId="25">
    <w:abstractNumId w:val="14"/>
  </w:num>
  <w:num w:numId="26">
    <w:abstractNumId w:val="27"/>
  </w:num>
  <w:num w:numId="27">
    <w:abstractNumId w:val="4"/>
  </w:num>
  <w:num w:numId="28">
    <w:abstractNumId w:val="22"/>
  </w:num>
  <w:num w:numId="29">
    <w:abstractNumId w:val="1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76C3A"/>
    <w:rsid w:val="000A5460"/>
    <w:rsid w:val="000C1225"/>
    <w:rsid w:val="000C40B8"/>
    <w:rsid w:val="00102616"/>
    <w:rsid w:val="001039C9"/>
    <w:rsid w:val="001733BE"/>
    <w:rsid w:val="00183664"/>
    <w:rsid w:val="001956B9"/>
    <w:rsid w:val="001A6610"/>
    <w:rsid w:val="001B2141"/>
    <w:rsid w:val="001D16DC"/>
    <w:rsid w:val="001D41E3"/>
    <w:rsid w:val="001D5F2E"/>
    <w:rsid w:val="00263B19"/>
    <w:rsid w:val="00275C50"/>
    <w:rsid w:val="00344C9B"/>
    <w:rsid w:val="003B74B9"/>
    <w:rsid w:val="00406591"/>
    <w:rsid w:val="00414D69"/>
    <w:rsid w:val="00436814"/>
    <w:rsid w:val="004614B0"/>
    <w:rsid w:val="0047425E"/>
    <w:rsid w:val="005326F5"/>
    <w:rsid w:val="005D1B71"/>
    <w:rsid w:val="00603ABC"/>
    <w:rsid w:val="006166AF"/>
    <w:rsid w:val="006207D8"/>
    <w:rsid w:val="00645074"/>
    <w:rsid w:val="0066043B"/>
    <w:rsid w:val="00661D0B"/>
    <w:rsid w:val="00671A4B"/>
    <w:rsid w:val="00675C1D"/>
    <w:rsid w:val="0068086B"/>
    <w:rsid w:val="00685C13"/>
    <w:rsid w:val="00695E57"/>
    <w:rsid w:val="00696E04"/>
    <w:rsid w:val="006F45EA"/>
    <w:rsid w:val="0070210A"/>
    <w:rsid w:val="00781C88"/>
    <w:rsid w:val="00784F1D"/>
    <w:rsid w:val="007C0B0C"/>
    <w:rsid w:val="007E0F3C"/>
    <w:rsid w:val="00801ECD"/>
    <w:rsid w:val="008110A7"/>
    <w:rsid w:val="00854BA0"/>
    <w:rsid w:val="00862933"/>
    <w:rsid w:val="00874387"/>
    <w:rsid w:val="008916E0"/>
    <w:rsid w:val="008959C9"/>
    <w:rsid w:val="008A4FE5"/>
    <w:rsid w:val="008E6B74"/>
    <w:rsid w:val="00901D43"/>
    <w:rsid w:val="009235F5"/>
    <w:rsid w:val="00980FFC"/>
    <w:rsid w:val="009909CD"/>
    <w:rsid w:val="009B09EE"/>
    <w:rsid w:val="009F105F"/>
    <w:rsid w:val="00A25076"/>
    <w:rsid w:val="00A43B29"/>
    <w:rsid w:val="00A51106"/>
    <w:rsid w:val="00A76D3C"/>
    <w:rsid w:val="00A924DC"/>
    <w:rsid w:val="00AC67ED"/>
    <w:rsid w:val="00B044CD"/>
    <w:rsid w:val="00B12AF3"/>
    <w:rsid w:val="00B36ACB"/>
    <w:rsid w:val="00B53C93"/>
    <w:rsid w:val="00B646B2"/>
    <w:rsid w:val="00B91A1C"/>
    <w:rsid w:val="00BA1843"/>
    <w:rsid w:val="00BF154F"/>
    <w:rsid w:val="00C42512"/>
    <w:rsid w:val="00C91747"/>
    <w:rsid w:val="00CA36F6"/>
    <w:rsid w:val="00CA4879"/>
    <w:rsid w:val="00CD13EB"/>
    <w:rsid w:val="00CD2DEC"/>
    <w:rsid w:val="00CE5BCB"/>
    <w:rsid w:val="00CE7768"/>
    <w:rsid w:val="00CF1D50"/>
    <w:rsid w:val="00D14F9D"/>
    <w:rsid w:val="00D257AF"/>
    <w:rsid w:val="00D3120C"/>
    <w:rsid w:val="00D321C2"/>
    <w:rsid w:val="00D9205F"/>
    <w:rsid w:val="00E42349"/>
    <w:rsid w:val="00ED683C"/>
    <w:rsid w:val="00F35BE3"/>
    <w:rsid w:val="00F40A18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C8C20"/>
  <w15:docId w15:val="{854D2FAC-0AAE-4F97-8B89-29F089FD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A4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3B2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2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ortress.wa.gov/wsac/portal/Programs/College%20Bound/Application" TargetMode="External"/><Relationship Id="rId18" Type="http://schemas.openxmlformats.org/officeDocument/2006/relationships/hyperlink" Target="http://www.collegebound.wa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thewashboard.or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collegebound.wa.gov/" TargetMode="External"/><Relationship Id="rId17" Type="http://schemas.openxmlformats.org/officeDocument/2006/relationships/hyperlink" Target="https://fortress.wa.gov/wsac/portal/Programs/College%20Bound/Application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llegebound.wa.gov/" TargetMode="External"/><Relationship Id="rId20" Type="http://schemas.openxmlformats.org/officeDocument/2006/relationships/hyperlink" Target="http://www.thewashboard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yperlink" Target="mailto:collegebound@wsac.wa.gov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mailto:collegebound@wsac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ollegebound.wa.gov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3FA"/>
    <w:rsid w:val="004738E7"/>
    <w:rsid w:val="004D1936"/>
    <w:rsid w:val="005A7B8E"/>
    <w:rsid w:val="00882782"/>
    <w:rsid w:val="008B0559"/>
    <w:rsid w:val="008C7997"/>
    <w:rsid w:val="00A523FA"/>
    <w:rsid w:val="00BC41E2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465C2B-5336-411A-9AC8-8DCA1D65D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53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Mark Kalinskiy</cp:lastModifiedBy>
  <cp:revision>5</cp:revision>
  <cp:lastPrinted>2015-05-28T22:43:00Z</cp:lastPrinted>
  <dcterms:created xsi:type="dcterms:W3CDTF">2016-06-16T20:37:00Z</dcterms:created>
  <dcterms:modified xsi:type="dcterms:W3CDTF">2018-09-27T18:37:00Z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