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9EB26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17938D" wp14:editId="638462CF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87955" w14:textId="09D0B348" w:rsidR="001B2141" w:rsidRPr="00A62773" w:rsidRDefault="00EB1F16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THÁNG 11</w:t>
                            </w:r>
                            <w:r w:rsidR="008D7EAC" w:rsidRPr="00A6277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 </w:t>
                            </w:r>
                            <w:r w:rsidR="008D7E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</w:t>
                            </w:r>
                            <w:r w:rsidRPr="00E013F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CHO GIA ĐÌNH HỌC SINH LỚP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793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" fillcolor="#4fb8c1 [1951]" stroked="f" strokeweight=".5pt">
                <v:textbox>
                  <w:txbxContent>
                    <w:p w14:paraId="76E87955" w14:textId="09D0B348" w:rsidR="001B2141" w:rsidRPr="00A62773" w:rsidRDefault="00EB1F16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THÁNG 11</w:t>
                      </w:r>
                      <w:r w:rsidR="008D7EAC" w:rsidRPr="00A62773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 </w:t>
                      </w:r>
                      <w:r w:rsidR="008D7EAC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</w:t>
                      </w:r>
                      <w:r w:rsidRPr="00E013FB">
                        <w:rPr>
                          <w:rFonts w:ascii="Myriad Pro" w:hAnsi="Myriad Pro"/>
                          <w:b/>
                          <w:sz w:val="32"/>
                        </w:rPr>
                        <w:t>CHO GIA ĐÌNH HỌC SINH LỚP 7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5648" behindDoc="0" locked="0" layoutInCell="1" allowOverlap="1" wp14:anchorId="68CF9030" wp14:editId="7DDB7E5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688AC7F0" wp14:editId="2F25379A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5C4111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1038DDC7" w14:textId="33EB76D9" w:rsidR="001A6610" w:rsidRPr="009909CD" w:rsidRDefault="00EB1F16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</w:t>
                            </w:r>
                            <w:r w:rsidRPr="00B55967">
                              <w:rPr>
                                <w:rFonts w:ascii="Myriad Pro" w:hAnsi="Myriad Pro" w:hint="cs"/>
                                <w:b/>
                                <w:sz w:val="44"/>
                              </w:rPr>
                              <w:t>Ư</w:t>
                            </w: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TIN TỨC</w:t>
                            </w:r>
                          </w:p>
                          <w:p w14:paraId="690B5475" w14:textId="77777777" w:rsidR="00EB1F16" w:rsidRDefault="00EB1F16" w:rsidP="00EB1F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 kế hoạch cho trung học và t</w:t>
                            </w:r>
                            <w:r w:rsidRPr="004271AA">
                              <w:rPr>
                                <w:rFonts w:ascii="Myriad Pro" w:eastAsiaTheme="minorEastAsia" w:hAnsi="Myriad Pro" w:cs="Myriad Pro" w:hint="cs"/>
                                <w:sz w:val="36"/>
                                <w:szCs w:val="36"/>
                                <w:lang w:eastAsia="ja-JP"/>
                              </w:rPr>
                              <w:t>ươ</w:t>
                            </w:r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ng lai — Tin tức và thông tin</w:t>
                            </w:r>
                          </w:p>
                          <w:p w14:paraId="671A4B5A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76C9B5E6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8AC7F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0A5C4111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1038DDC7" w14:textId="33EB76D9" w:rsidR="001A6610" w:rsidRPr="009909CD" w:rsidRDefault="00EB1F16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>MẪU TH</w:t>
                      </w:r>
                      <w:r w:rsidRPr="00B55967">
                        <w:rPr>
                          <w:rFonts w:ascii="Myriad Pro" w:hAnsi="Myriad Pro" w:hint="cs"/>
                          <w:b/>
                          <w:sz w:val="44"/>
                        </w:rPr>
                        <w:t>Ư</w:t>
                      </w: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 xml:space="preserve"> TIN TỨC</w:t>
                      </w:r>
                    </w:p>
                    <w:p w14:paraId="690B5475" w14:textId="77777777" w:rsidR="00EB1F16" w:rsidRDefault="00EB1F16" w:rsidP="00EB1F16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 kế hoạch cho trung học và t</w:t>
                      </w:r>
                      <w:r w:rsidRPr="004271AA">
                        <w:rPr>
                          <w:rFonts w:ascii="Myriad Pro" w:eastAsiaTheme="minorEastAsia" w:hAnsi="Myriad Pro" w:cs="Myriad Pro" w:hint="cs"/>
                          <w:sz w:val="36"/>
                          <w:szCs w:val="36"/>
                          <w:lang w:eastAsia="ja-JP"/>
                        </w:rPr>
                        <w:t>ươ</w:t>
                      </w:r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ng lai — Tin tức và thông tin</w:t>
                      </w:r>
                    </w:p>
                    <w:p w14:paraId="671A4B5A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76C9B5E6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ADEE8B2" w14:textId="77777777" w:rsidR="001B2141" w:rsidRDefault="008D7EAC" w:rsidP="001B2141"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2DAA0" wp14:editId="5119F122">
                <wp:simplePos x="0" y="0"/>
                <wp:positionH relativeFrom="column">
                  <wp:posOffset>21771</wp:posOffset>
                </wp:positionH>
                <wp:positionV relativeFrom="paragraph">
                  <wp:posOffset>6783070</wp:posOffset>
                </wp:positionV>
                <wp:extent cx="7293429" cy="1240971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3429" cy="12409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ACB5B" w14:textId="35F22412" w:rsidR="0031545E" w:rsidRPr="000956C7" w:rsidRDefault="0088502C" w:rsidP="00386BC2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>Cao đ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ẳ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>ng c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ộ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>ng đ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ồ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>ng là lo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 xml:space="preserve">i </w:t>
                            </w:r>
                            <w:r w:rsidR="000956C7" w:rsidRPr="000956C7">
                              <w:rPr>
                                <w:rStyle w:val="NoSpacingChar"/>
                                <w:sz w:val="24"/>
                              </w:rPr>
                              <w:t>cao đ</w:t>
                            </w:r>
                            <w:r w:rsidR="000956C7"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ẳ</w:t>
                            </w:r>
                            <w:r w:rsidR="000956C7" w:rsidRPr="000956C7">
                              <w:rPr>
                                <w:rStyle w:val="NoSpacingChar"/>
                                <w:rFonts w:cs="Calibri"/>
                                <w:sz w:val="24"/>
                              </w:rPr>
                              <w:t>ng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 xml:space="preserve"> hai năm ph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ổ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 xml:space="preserve"> bi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ế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>n nh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ấ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>t. Cao đ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ẳ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>ng c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ộ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>ng đ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ồ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>ng cung c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ấ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>p nhi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ề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>u lo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>i ch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ươ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>ng trình giáo d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ụ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>c, bao g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ồ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>m các ch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ươ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>ng trình t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ố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>t nghi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ệ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>p l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ấ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>y b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ằ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>ng và ch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ứ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>ng ch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ỉ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 xml:space="preserve"> liên k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ế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>t. Ch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ứ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>ng ch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ỉ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 xml:space="preserve"> và m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ộ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>t s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ố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 xml:space="preserve"> lo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>i b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ằ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>ng liên k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ế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>t t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ậ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 xml:space="preserve">p trung </w:t>
                            </w:r>
                            <w:r w:rsidR="000956C7" w:rsidRPr="000956C7">
                              <w:rPr>
                                <w:rStyle w:val="NoSpacingChar"/>
                                <w:sz w:val="24"/>
                              </w:rPr>
                              <w:t>giúp b</w:t>
                            </w:r>
                            <w:r w:rsidR="000956C7"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="000956C7" w:rsidRPr="000956C7">
                              <w:rPr>
                                <w:rStyle w:val="NoSpacingChar"/>
                                <w:rFonts w:cs="Calibri"/>
                                <w:sz w:val="24"/>
                              </w:rPr>
                              <w:t xml:space="preserve">n 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>s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ẵ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>n sàng đ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ể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 xml:space="preserve"> đi làm. Các lo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>i b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ằ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>ng liên k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ế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>t khác là đ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ể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 xml:space="preserve"> chu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ẩ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>n b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ị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 xml:space="preserve"> cho vi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ệ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>c h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ọ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>c t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>i m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ộ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>t tr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ườ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>ng đ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>i h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ọ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>c b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ố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>n năm đ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ể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 xml:space="preserve"> sinh viên t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ố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>t nghi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ệ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>p có th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ể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 xml:space="preserve"> ki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ế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>m đ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ượ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>c b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ằ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>ng c</w:t>
                            </w:r>
                            <w:r w:rsidRPr="000956C7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</w:rPr>
                              <w:t>ử</w:t>
                            </w:r>
                            <w:r w:rsidRPr="000956C7">
                              <w:rPr>
                                <w:rStyle w:val="NoSpacingChar"/>
                                <w:sz w:val="24"/>
                              </w:rPr>
                              <w:t xml:space="preserve"> nhân.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2DAA0" id="Text Box 13" o:spid="_x0000_s1028" type="#_x0000_t202" style="position:absolute;margin-left:1.7pt;margin-top:534.1pt;width:574.3pt;height:9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" filled="f" stroked="f" strokeweight=".5pt">
                <v:textbox>
                  <w:txbxContent>
                    <w:p w14:paraId="428ACB5B" w14:textId="35F22412" w:rsidR="0031545E" w:rsidRPr="000956C7" w:rsidRDefault="0088502C" w:rsidP="00386BC2">
                      <w:pPr>
                        <w:spacing w:after="0"/>
                        <w:rPr>
                          <w:sz w:val="32"/>
                        </w:rPr>
                      </w:pPr>
                      <w:r w:rsidRPr="000956C7">
                        <w:rPr>
                          <w:rStyle w:val="NoSpacingChar"/>
                          <w:sz w:val="24"/>
                        </w:rPr>
                        <w:t>Cao đ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ẳ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>ng c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ộ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>ng đ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ồ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>ng là lo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ạ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 xml:space="preserve">i </w:t>
                      </w:r>
                      <w:r w:rsidR="000956C7" w:rsidRPr="000956C7">
                        <w:rPr>
                          <w:rStyle w:val="NoSpacingChar"/>
                          <w:sz w:val="24"/>
                        </w:rPr>
                        <w:t>cao đ</w:t>
                      </w:r>
                      <w:r w:rsidR="000956C7"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ẳ</w:t>
                      </w:r>
                      <w:r w:rsidR="000956C7" w:rsidRPr="000956C7">
                        <w:rPr>
                          <w:rStyle w:val="NoSpacingChar"/>
                          <w:rFonts w:cs="Calibri"/>
                          <w:sz w:val="24"/>
                        </w:rPr>
                        <w:t>ng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 xml:space="preserve"> hai năm ph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ổ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 xml:space="preserve"> bi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ế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>n nh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ấ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>t. Cao đ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ẳ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>ng c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ộ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>ng đ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ồ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>ng cung c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ấ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>p nhi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ề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>u lo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ạ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>i ch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ươ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>ng trình giáo d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ụ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>c, bao g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ồ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>m các ch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ươ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>ng trình t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ố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>t nghi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ệ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>p l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ấ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>y b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ằ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>ng và ch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ứ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>ng ch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ỉ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 xml:space="preserve"> liên k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ế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>t. Ch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ứ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>ng ch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ỉ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 xml:space="preserve"> và m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ộ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>t s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ố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 xml:space="preserve"> lo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ạ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>i b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ằ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>ng liên k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ế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>t t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ậ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 xml:space="preserve">p trung </w:t>
                      </w:r>
                      <w:r w:rsidR="000956C7" w:rsidRPr="000956C7">
                        <w:rPr>
                          <w:rStyle w:val="NoSpacingChar"/>
                          <w:sz w:val="24"/>
                        </w:rPr>
                        <w:t>giúp b</w:t>
                      </w:r>
                      <w:r w:rsidR="000956C7"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ạ</w:t>
                      </w:r>
                      <w:r w:rsidR="000956C7" w:rsidRPr="000956C7">
                        <w:rPr>
                          <w:rStyle w:val="NoSpacingChar"/>
                          <w:rFonts w:cs="Calibri"/>
                          <w:sz w:val="24"/>
                        </w:rPr>
                        <w:t xml:space="preserve">n 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>s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ẵ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>n sàng đ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ể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 xml:space="preserve"> đi làm. Các lo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ạ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>i b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ằ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>ng liên k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ế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>t khác là đ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ể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 xml:space="preserve"> chu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ẩ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>n b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ị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 xml:space="preserve"> cho vi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ệ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>c h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ọ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>c t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ạ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>i m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ộ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>t tr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ườ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>ng đ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ạ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>i h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ọ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>c b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ố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>n năm đ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ể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 xml:space="preserve"> sinh viên t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ố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>t nghi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ệ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>p có th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ể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 xml:space="preserve"> ki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ế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>m đ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ượ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>c b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ằ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>ng c</w:t>
                      </w:r>
                      <w:r w:rsidRPr="000956C7">
                        <w:rPr>
                          <w:rStyle w:val="NoSpacingChar"/>
                          <w:rFonts w:ascii="Calibri" w:hAnsi="Calibri" w:cs="Calibri"/>
                          <w:sz w:val="24"/>
                        </w:rPr>
                        <w:t>ử</w:t>
                      </w:r>
                      <w:r w:rsidRPr="000956C7">
                        <w:rPr>
                          <w:rStyle w:val="NoSpacingChar"/>
                          <w:sz w:val="24"/>
                        </w:rPr>
                        <w:t xml:space="preserve"> nhân.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20AD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448A5A" wp14:editId="3F7C9934">
                <wp:simplePos x="0" y="0"/>
                <wp:positionH relativeFrom="margin">
                  <wp:posOffset>0</wp:posOffset>
                </wp:positionH>
                <wp:positionV relativeFrom="paragraph">
                  <wp:posOffset>6426290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9C5BC" w14:textId="28424B50" w:rsidR="00CA36F6" w:rsidRPr="00A62773" w:rsidRDefault="0088502C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 có biết</w:t>
                            </w:r>
                            <w:r w:rsidR="00CA36F6" w:rsidRPr="00A6277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48A5A" id="Text Box 8" o:spid="_x0000_s1029" type="#_x0000_t202" style="position:absolute;margin-left:0;margin-top:506pt;width:8in;height:28.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" fillcolor="#4fb8c1 [1951]" stroked="f" strokeweight=".5pt">
                <v:textbox>
                  <w:txbxContent>
                    <w:p w14:paraId="0FA9C5BC" w14:textId="28424B50" w:rsidR="00CA36F6" w:rsidRPr="00A62773" w:rsidRDefault="0088502C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 có biết</w:t>
                      </w:r>
                      <w:r w:rsidR="00CA36F6" w:rsidRPr="00A62773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0E3922" wp14:editId="7EB28DA3">
                <wp:simplePos x="0" y="0"/>
                <wp:positionH relativeFrom="column">
                  <wp:posOffset>-38819</wp:posOffset>
                </wp:positionH>
                <wp:positionV relativeFrom="paragraph">
                  <wp:posOffset>267250</wp:posOffset>
                </wp:positionV>
                <wp:extent cx="5531476" cy="633178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1476" cy="63317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4E417" w14:textId="01160CE6" w:rsidR="00CE321B" w:rsidRDefault="004D1F15" w:rsidP="008110A7">
                            <w:pPr>
                              <w:pStyle w:val="NoSpacing"/>
                              <w:rPr>
                                <w:rFonts w:ascii="Myriad Pro" w:eastAsiaTheme="minorHAnsi" w:hAnsi="Myriad Pro"/>
                                <w:b/>
                                <w:sz w:val="36"/>
                                <w:szCs w:val="22"/>
                                <w:lang w:eastAsia="en-US"/>
                              </w:rPr>
                            </w:pPr>
                            <w:r w:rsidRPr="004D1F15">
                              <w:rPr>
                                <w:rFonts w:ascii="Myriad Pro" w:eastAsiaTheme="minorHAnsi" w:hAnsi="Myriad Pro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>Hãy để ngỏ các lựa chọn</w:t>
                            </w:r>
                          </w:p>
                          <w:p w14:paraId="3E5F0D50" w14:textId="7467DA47" w:rsidR="00CE321B" w:rsidRPr="008D7EAC" w:rsidRDefault="00A86E23" w:rsidP="00596EAA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A86E23">
                              <w:rPr>
                                <w:sz w:val="28"/>
                                <w:szCs w:val="26"/>
                              </w:rPr>
                              <w:t>Có nhi</w:t>
                            </w:r>
                            <w:r w:rsidRPr="00A86E2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A86E23">
                              <w:rPr>
                                <w:sz w:val="28"/>
                                <w:szCs w:val="26"/>
                              </w:rPr>
                              <w:t>u cách khác nhau đ</w:t>
                            </w:r>
                            <w:r w:rsidRPr="00A86E2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A86E23">
                              <w:rPr>
                                <w:sz w:val="28"/>
                                <w:szCs w:val="26"/>
                              </w:rPr>
                              <w:t xml:space="preserve"> ti</w:t>
                            </w:r>
                            <w:r w:rsidRPr="00A86E2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A86E23">
                              <w:rPr>
                                <w:sz w:val="28"/>
                                <w:szCs w:val="26"/>
                              </w:rPr>
                              <w:t>p t</w:t>
                            </w:r>
                            <w:r w:rsidRPr="00A86E2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ụ</w:t>
                            </w:r>
                            <w:r w:rsidRPr="00A86E23">
                              <w:rPr>
                                <w:sz w:val="28"/>
                                <w:szCs w:val="26"/>
                              </w:rPr>
                              <w:t>c h</w:t>
                            </w:r>
                            <w:r w:rsidRPr="00A86E2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A86E23">
                              <w:rPr>
                                <w:sz w:val="28"/>
                                <w:szCs w:val="26"/>
                              </w:rPr>
                              <w:t>c sau trung h</w:t>
                            </w:r>
                            <w:r w:rsidRPr="00A86E2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A86E23">
                              <w:rPr>
                                <w:sz w:val="28"/>
                                <w:szCs w:val="26"/>
                              </w:rPr>
                              <w:t>c. H</w:t>
                            </w:r>
                            <w:r w:rsidRPr="00A86E2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A86E23">
                              <w:rPr>
                                <w:sz w:val="28"/>
                                <w:szCs w:val="26"/>
                              </w:rPr>
                              <w:t>u h</w:t>
                            </w:r>
                            <w:r w:rsidRPr="00A86E2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A86E23">
                              <w:rPr>
                                <w:sz w:val="28"/>
                                <w:szCs w:val="26"/>
                              </w:rPr>
                              <w:t>t các công vi</w:t>
                            </w:r>
                            <w:r w:rsidRPr="00A86E2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A86E23">
                              <w:rPr>
                                <w:sz w:val="28"/>
                                <w:szCs w:val="26"/>
                              </w:rPr>
                              <w:t>c có thu nh</w:t>
                            </w:r>
                            <w:r w:rsidRPr="00A86E2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ậ</w:t>
                            </w:r>
                            <w:r w:rsidRPr="00A86E23">
                              <w:rPr>
                                <w:sz w:val="28"/>
                                <w:szCs w:val="26"/>
                              </w:rPr>
                              <w:t>p phù h</w:t>
                            </w:r>
                            <w:r w:rsidRPr="00A86E2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ợ</w:t>
                            </w:r>
                            <w:r w:rsidRPr="00A86E23">
                              <w:rPr>
                                <w:sz w:val="28"/>
                                <w:szCs w:val="26"/>
                              </w:rPr>
                              <w:t>p cho gia đình yêu c</w:t>
                            </w:r>
                            <w:r w:rsidRPr="00A86E2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A86E23">
                              <w:rPr>
                                <w:sz w:val="28"/>
                                <w:szCs w:val="26"/>
                              </w:rPr>
                              <w:t>u b</w:t>
                            </w:r>
                            <w:r w:rsidRPr="00A86E2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ằ</w:t>
                            </w:r>
                            <w:r w:rsidRPr="00A86E23">
                              <w:rPr>
                                <w:sz w:val="28"/>
                                <w:szCs w:val="26"/>
                              </w:rPr>
                              <w:t>ng c</w:t>
                            </w:r>
                            <w:r w:rsidRPr="00A86E2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A86E23">
                              <w:rPr>
                                <w:sz w:val="28"/>
                                <w:szCs w:val="26"/>
                              </w:rPr>
                              <w:t>p ho</w:t>
                            </w:r>
                            <w:r w:rsidRPr="00A86E2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ặ</w:t>
                            </w:r>
                            <w:r w:rsidRPr="00A86E23">
                              <w:rPr>
                                <w:sz w:val="28"/>
                                <w:szCs w:val="26"/>
                              </w:rPr>
                              <w:t>c đào t</w:t>
                            </w:r>
                            <w:r w:rsidRPr="00A86E2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A86E23">
                              <w:rPr>
                                <w:sz w:val="28"/>
                                <w:szCs w:val="26"/>
                              </w:rPr>
                              <w:t>o sau trung h</w:t>
                            </w:r>
                            <w:r w:rsidRPr="00A86E2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A86E23">
                              <w:rPr>
                                <w:sz w:val="28"/>
                                <w:szCs w:val="26"/>
                              </w:rPr>
                              <w:t>c. Ch</w:t>
                            </w:r>
                            <w:r w:rsidRPr="00A86E2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ỉ</w:t>
                            </w:r>
                            <w:r w:rsidRPr="00A86E23">
                              <w:rPr>
                                <w:sz w:val="28"/>
                                <w:szCs w:val="26"/>
                              </w:rPr>
                              <w:t xml:space="preserve"> m</w:t>
                            </w:r>
                            <w:r w:rsidRPr="00A86E2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A86E23">
                              <w:rPr>
                                <w:sz w:val="28"/>
                                <w:szCs w:val="26"/>
                              </w:rPr>
                              <w:t>t năm giáo d</w:t>
                            </w:r>
                            <w:r w:rsidRPr="00A86E2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ụ</w:t>
                            </w:r>
                            <w:r w:rsidRPr="00A86E23">
                              <w:rPr>
                                <w:sz w:val="28"/>
                                <w:szCs w:val="26"/>
                              </w:rPr>
                              <w:t>c ho</w:t>
                            </w:r>
                            <w:r w:rsidRPr="00A86E2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ặ</w:t>
                            </w:r>
                            <w:r w:rsidRPr="00A86E23">
                              <w:rPr>
                                <w:sz w:val="28"/>
                                <w:szCs w:val="26"/>
                              </w:rPr>
                              <w:t>c đào t</w:t>
                            </w:r>
                            <w:r w:rsidRPr="00A86E2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A86E23">
                              <w:rPr>
                                <w:sz w:val="28"/>
                                <w:szCs w:val="26"/>
                              </w:rPr>
                              <w:t>o sau trung h</w:t>
                            </w:r>
                            <w:r w:rsidRPr="00A86E2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A86E23">
                              <w:rPr>
                                <w:sz w:val="28"/>
                                <w:szCs w:val="26"/>
                              </w:rPr>
                              <w:t>c có th</w:t>
                            </w:r>
                            <w:r w:rsidRPr="00A86E2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A86E23">
                              <w:rPr>
                                <w:sz w:val="28"/>
                                <w:szCs w:val="26"/>
                              </w:rPr>
                              <w:t xml:space="preserve"> tăng thu nh</w:t>
                            </w:r>
                            <w:r w:rsidRPr="00A86E2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ậ</w:t>
                            </w:r>
                            <w:r w:rsidRPr="00A86E23">
                              <w:rPr>
                                <w:sz w:val="28"/>
                                <w:szCs w:val="26"/>
                              </w:rPr>
                              <w:t>p su</w:t>
                            </w:r>
                            <w:r w:rsidRPr="00A86E2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A86E23">
                              <w:rPr>
                                <w:sz w:val="28"/>
                                <w:szCs w:val="26"/>
                              </w:rPr>
                              <w:t>t đ</w:t>
                            </w:r>
                            <w:r w:rsidRPr="00A86E2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ờ</w:t>
                            </w:r>
                            <w:r w:rsidRPr="00A86E23">
                              <w:rPr>
                                <w:sz w:val="28"/>
                                <w:szCs w:val="26"/>
                              </w:rPr>
                              <w:t>i. Trung bình, sinh viên t</w:t>
                            </w:r>
                            <w:r w:rsidRPr="00A86E2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A86E23">
                              <w:rPr>
                                <w:sz w:val="28"/>
                                <w:szCs w:val="26"/>
                              </w:rPr>
                              <w:t>t nghi</w:t>
                            </w:r>
                            <w:r w:rsidRPr="00A86E2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A86E23">
                              <w:rPr>
                                <w:sz w:val="28"/>
                                <w:szCs w:val="26"/>
                              </w:rPr>
                              <w:t>p đ</w:t>
                            </w:r>
                            <w:r w:rsidRPr="00A86E2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A86E23">
                              <w:rPr>
                                <w:sz w:val="28"/>
                                <w:szCs w:val="26"/>
                              </w:rPr>
                              <w:t>i h</w:t>
                            </w:r>
                            <w:r w:rsidRPr="00A86E2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A86E23">
                              <w:rPr>
                                <w:sz w:val="28"/>
                                <w:szCs w:val="26"/>
                              </w:rPr>
                              <w:t>c có nhi</w:t>
                            </w:r>
                            <w:r w:rsidRPr="00A86E2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A86E23">
                              <w:rPr>
                                <w:sz w:val="28"/>
                                <w:szCs w:val="26"/>
                              </w:rPr>
                              <w:t>u vi</w:t>
                            </w:r>
                            <w:r w:rsidRPr="00A86E2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A86E23">
                              <w:rPr>
                                <w:sz w:val="28"/>
                                <w:szCs w:val="26"/>
                              </w:rPr>
                              <w:t>c làm h</w:t>
                            </w:r>
                            <w:r w:rsidRPr="00A86E2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ơ</w:t>
                            </w:r>
                            <w:r w:rsidRPr="00A86E23">
                              <w:rPr>
                                <w:sz w:val="28"/>
                                <w:szCs w:val="26"/>
                              </w:rPr>
                              <w:t>n đ</w:t>
                            </w:r>
                            <w:r w:rsidRPr="00A86E2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A86E23">
                              <w:rPr>
                                <w:sz w:val="28"/>
                                <w:szCs w:val="26"/>
                              </w:rPr>
                              <w:t xml:space="preserve"> l</w:t>
                            </w:r>
                            <w:r w:rsidRPr="00A86E2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r w:rsidRPr="00A86E23">
                              <w:rPr>
                                <w:sz w:val="28"/>
                                <w:szCs w:val="26"/>
                              </w:rPr>
                              <w:t>a ch</w:t>
                            </w:r>
                            <w:r w:rsidRPr="00A86E2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A86E23">
                              <w:rPr>
                                <w:sz w:val="28"/>
                                <w:szCs w:val="26"/>
                              </w:rPr>
                              <w:t>n và có t</w:t>
                            </w:r>
                            <w:r w:rsidRPr="00A86E2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ỉ</w:t>
                            </w:r>
                            <w:r w:rsidRPr="00A86E23">
                              <w:rPr>
                                <w:sz w:val="28"/>
                                <w:szCs w:val="26"/>
                              </w:rPr>
                              <w:t xml:space="preserve"> l</w:t>
                            </w:r>
                            <w:r w:rsidRPr="00A86E2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A86E23">
                              <w:rPr>
                                <w:sz w:val="28"/>
                                <w:szCs w:val="26"/>
                              </w:rPr>
                              <w:t xml:space="preserve"> th</w:t>
                            </w:r>
                            <w:r w:rsidRPr="00A86E2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A86E23">
                              <w:rPr>
                                <w:sz w:val="28"/>
                                <w:szCs w:val="26"/>
                              </w:rPr>
                              <w:t>t nghi</w:t>
                            </w:r>
                            <w:r w:rsidRPr="00A86E2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A86E23">
                              <w:rPr>
                                <w:sz w:val="28"/>
                                <w:szCs w:val="26"/>
                              </w:rPr>
                              <w:t>p th</w:t>
                            </w:r>
                            <w:r w:rsidRPr="00A86E2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A86E23">
                              <w:rPr>
                                <w:sz w:val="28"/>
                                <w:szCs w:val="26"/>
                              </w:rPr>
                              <w:t>p h</w:t>
                            </w:r>
                            <w:r w:rsidRPr="00A86E2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ơ</w:t>
                            </w:r>
                            <w:r w:rsidRPr="00A86E23">
                              <w:rPr>
                                <w:sz w:val="28"/>
                                <w:szCs w:val="26"/>
                              </w:rPr>
                              <w:t xml:space="preserve">n </w:t>
                            </w:r>
                            <w:r w:rsidRPr="000956C7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0956C7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0956C7">
                              <w:rPr>
                                <w:sz w:val="28"/>
                                <w:szCs w:val="26"/>
                              </w:rPr>
                              <w:t xml:space="preserve">c sinh </w:t>
                            </w:r>
                            <w:r w:rsidR="000956C7" w:rsidRPr="000956C7">
                              <w:rPr>
                                <w:sz w:val="28"/>
                                <w:szCs w:val="26"/>
                              </w:rPr>
                              <w:t>ch</w:t>
                            </w:r>
                            <w:r w:rsidR="000956C7" w:rsidRPr="000956C7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ỉ</w:t>
                            </w:r>
                            <w:r w:rsidR="000956C7" w:rsidRPr="000956C7">
                              <w:rPr>
                                <w:rFonts w:cs="Calibr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956C7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0956C7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0956C7">
                              <w:rPr>
                                <w:sz w:val="28"/>
                                <w:szCs w:val="26"/>
                              </w:rPr>
                              <w:t>t nghi</w:t>
                            </w:r>
                            <w:r w:rsidRPr="000956C7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0956C7">
                              <w:rPr>
                                <w:sz w:val="28"/>
                                <w:szCs w:val="26"/>
                              </w:rPr>
                              <w:t>p trung h</w:t>
                            </w:r>
                            <w:r w:rsidRPr="000956C7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0956C7">
                              <w:rPr>
                                <w:sz w:val="28"/>
                                <w:szCs w:val="26"/>
                              </w:rPr>
                              <w:t>c. Lo</w:t>
                            </w:r>
                            <w:r w:rsidRPr="000956C7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0956C7">
                              <w:rPr>
                                <w:sz w:val="28"/>
                                <w:szCs w:val="26"/>
                              </w:rPr>
                              <w:t>i ngh</w:t>
                            </w:r>
                            <w:r w:rsidRPr="000956C7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0956C7">
                              <w:rPr>
                                <w:sz w:val="28"/>
                                <w:szCs w:val="26"/>
                              </w:rPr>
                              <w:t xml:space="preserve"> nghi</w:t>
                            </w:r>
                            <w:r w:rsidRPr="000956C7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0956C7">
                              <w:rPr>
                                <w:sz w:val="28"/>
                                <w:szCs w:val="26"/>
                              </w:rPr>
                              <w:t>p con b</w:t>
                            </w:r>
                            <w:r w:rsidRPr="000956C7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0956C7">
                              <w:rPr>
                                <w:sz w:val="28"/>
                                <w:szCs w:val="26"/>
                              </w:rPr>
                              <w:t>n thích s</w:t>
                            </w:r>
                            <w:r w:rsidRPr="000956C7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ẽ</w:t>
                            </w:r>
                            <w:r w:rsidRPr="000956C7">
                              <w:rPr>
                                <w:sz w:val="28"/>
                                <w:szCs w:val="26"/>
                              </w:rPr>
                              <w:t xml:space="preserve"> giúp xác đ</w:t>
                            </w:r>
                            <w:r w:rsidRPr="000956C7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ị</w:t>
                            </w:r>
                            <w:r w:rsidRPr="000956C7">
                              <w:rPr>
                                <w:sz w:val="28"/>
                                <w:szCs w:val="26"/>
                              </w:rPr>
                              <w:t>nh c</w:t>
                            </w:r>
                            <w:r w:rsidRPr="000956C7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0956C7">
                              <w:rPr>
                                <w:sz w:val="28"/>
                                <w:szCs w:val="26"/>
                              </w:rPr>
                              <w:t>n khám phá lo</w:t>
                            </w:r>
                            <w:r w:rsidRPr="000956C7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0956C7">
                              <w:rPr>
                                <w:sz w:val="28"/>
                                <w:szCs w:val="26"/>
                              </w:rPr>
                              <w:t>i b</w:t>
                            </w:r>
                            <w:r w:rsidRPr="000956C7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ằ</w:t>
                            </w:r>
                            <w:r w:rsidRPr="000956C7">
                              <w:rPr>
                                <w:sz w:val="28"/>
                                <w:szCs w:val="26"/>
                              </w:rPr>
                              <w:t>ng c</w:t>
                            </w:r>
                            <w:r w:rsidRPr="000956C7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0956C7">
                              <w:rPr>
                                <w:sz w:val="28"/>
                                <w:szCs w:val="26"/>
                              </w:rPr>
                              <w:t>p và tr</w:t>
                            </w:r>
                            <w:r w:rsidRPr="000956C7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0956C7">
                              <w:rPr>
                                <w:sz w:val="28"/>
                                <w:szCs w:val="26"/>
                              </w:rPr>
                              <w:t>ng h</w:t>
                            </w:r>
                            <w:r w:rsidRPr="000956C7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0956C7">
                              <w:rPr>
                                <w:sz w:val="28"/>
                                <w:szCs w:val="26"/>
                              </w:rPr>
                              <w:t>c nào</w:t>
                            </w:r>
                            <w:r w:rsidR="0073391C" w:rsidRPr="000956C7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F8E906D" w14:textId="77777777" w:rsidR="00596EAA" w:rsidRPr="008D7EAC" w:rsidRDefault="00596EAA" w:rsidP="00596EAA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7B4781AE" w14:textId="6B70414C" w:rsidR="00596EAA" w:rsidRPr="008D7EAC" w:rsidRDefault="00A86E23" w:rsidP="00596EAA">
                            <w:pPr>
                              <w:pStyle w:val="NoSpacing"/>
                              <w:rPr>
                                <w:color w:val="221E1F"/>
                                <w:sz w:val="28"/>
                                <w:szCs w:val="26"/>
                              </w:rPr>
                            </w:pPr>
                            <w:r w:rsidRPr="00A86E23">
                              <w:rPr>
                                <w:color w:val="221E1F"/>
                                <w:sz w:val="28"/>
                                <w:szCs w:val="26"/>
                              </w:rPr>
                              <w:t>Nhi</w:t>
                            </w:r>
                            <w:r w:rsidRPr="00A86E23">
                              <w:rPr>
                                <w:rFonts w:ascii="Calibri" w:hAnsi="Calibri" w:cs="Calibri"/>
                                <w:color w:val="221E1F"/>
                                <w:sz w:val="28"/>
                                <w:szCs w:val="26"/>
                              </w:rPr>
                              <w:t>ề</w:t>
                            </w:r>
                            <w:r w:rsidRPr="00A86E23">
                              <w:rPr>
                                <w:color w:val="221E1F"/>
                                <w:sz w:val="28"/>
                                <w:szCs w:val="26"/>
                              </w:rPr>
                              <w:t>u tr</w:t>
                            </w:r>
                            <w:r w:rsidRPr="00A86E23">
                              <w:rPr>
                                <w:rFonts w:ascii="Calibri" w:hAnsi="Calibri" w:cs="Calibri"/>
                                <w:color w:val="221E1F"/>
                                <w:sz w:val="28"/>
                                <w:szCs w:val="26"/>
                              </w:rPr>
                              <w:t>ườ</w:t>
                            </w:r>
                            <w:r w:rsidRPr="00A86E23">
                              <w:rPr>
                                <w:color w:val="221E1F"/>
                                <w:sz w:val="28"/>
                                <w:szCs w:val="26"/>
                              </w:rPr>
                              <w:t>ng đ</w:t>
                            </w:r>
                            <w:r w:rsidRPr="00A86E23">
                              <w:rPr>
                                <w:rFonts w:ascii="Calibri" w:hAnsi="Calibri" w:cs="Calibri"/>
                                <w:color w:val="221E1F"/>
                                <w:sz w:val="28"/>
                                <w:szCs w:val="26"/>
                              </w:rPr>
                              <w:t>ạ</w:t>
                            </w:r>
                            <w:r w:rsidRPr="00A86E23">
                              <w:rPr>
                                <w:color w:val="221E1F"/>
                                <w:sz w:val="28"/>
                                <w:szCs w:val="26"/>
                              </w:rPr>
                              <w:t>i h</w:t>
                            </w:r>
                            <w:r w:rsidRPr="00A86E23">
                              <w:rPr>
                                <w:rFonts w:ascii="Calibri" w:hAnsi="Calibri" w:cs="Calibri"/>
                                <w:color w:val="221E1F"/>
                                <w:sz w:val="28"/>
                                <w:szCs w:val="26"/>
                              </w:rPr>
                              <w:t>ọ</w:t>
                            </w:r>
                            <w:r w:rsidRPr="00A86E23">
                              <w:rPr>
                                <w:color w:val="221E1F"/>
                                <w:sz w:val="28"/>
                                <w:szCs w:val="26"/>
                              </w:rPr>
                              <w:t>c th</w:t>
                            </w:r>
                            <w:r w:rsidRPr="00A86E23">
                              <w:rPr>
                                <w:rFonts w:ascii="Calibri" w:hAnsi="Calibri" w:cs="Calibri"/>
                                <w:color w:val="221E1F"/>
                                <w:sz w:val="28"/>
                                <w:szCs w:val="26"/>
                              </w:rPr>
                              <w:t>ườ</w:t>
                            </w:r>
                            <w:r w:rsidRPr="00A86E23">
                              <w:rPr>
                                <w:color w:val="221E1F"/>
                                <w:sz w:val="28"/>
                                <w:szCs w:val="26"/>
                              </w:rPr>
                              <w:t>ng cung c</w:t>
                            </w:r>
                            <w:r w:rsidRPr="00A86E23">
                              <w:rPr>
                                <w:rFonts w:ascii="Calibri" w:hAnsi="Calibri" w:cs="Calibri"/>
                                <w:color w:val="221E1F"/>
                                <w:sz w:val="28"/>
                                <w:szCs w:val="26"/>
                              </w:rPr>
                              <w:t>ấ</w:t>
                            </w:r>
                            <w:r w:rsidRPr="00A86E23">
                              <w:rPr>
                                <w:color w:val="221E1F"/>
                                <w:sz w:val="28"/>
                                <w:szCs w:val="26"/>
                              </w:rPr>
                              <w:t>p b</w:t>
                            </w:r>
                            <w:r w:rsidRPr="00A86E23">
                              <w:rPr>
                                <w:rFonts w:ascii="Calibri" w:hAnsi="Calibri" w:cs="Calibri"/>
                                <w:color w:val="221E1F"/>
                                <w:sz w:val="28"/>
                                <w:szCs w:val="26"/>
                              </w:rPr>
                              <w:t>ố</w:t>
                            </w:r>
                            <w:r w:rsidRPr="00A86E23">
                              <w:rPr>
                                <w:color w:val="221E1F"/>
                                <w:sz w:val="28"/>
                                <w:szCs w:val="26"/>
                              </w:rPr>
                              <w:t>n b</w:t>
                            </w:r>
                            <w:r w:rsidRPr="00A86E23">
                              <w:rPr>
                                <w:rFonts w:ascii="Calibri" w:hAnsi="Calibri" w:cs="Calibri"/>
                                <w:color w:val="221E1F"/>
                                <w:sz w:val="28"/>
                                <w:szCs w:val="26"/>
                              </w:rPr>
                              <w:t>ằ</w:t>
                            </w:r>
                            <w:r w:rsidRPr="00A86E23">
                              <w:rPr>
                                <w:color w:val="221E1F"/>
                                <w:sz w:val="28"/>
                                <w:szCs w:val="26"/>
                              </w:rPr>
                              <w:t>ng c</w:t>
                            </w:r>
                            <w:r w:rsidRPr="00A86E23">
                              <w:rPr>
                                <w:rFonts w:ascii="Calibri" w:hAnsi="Calibri" w:cs="Calibri"/>
                                <w:color w:val="221E1F"/>
                                <w:sz w:val="28"/>
                                <w:szCs w:val="26"/>
                              </w:rPr>
                              <w:t>ấ</w:t>
                            </w:r>
                            <w:r w:rsidRPr="00A86E23">
                              <w:rPr>
                                <w:color w:val="221E1F"/>
                                <w:sz w:val="28"/>
                                <w:szCs w:val="26"/>
                              </w:rPr>
                              <w:t>p: hai năm (ho</w:t>
                            </w:r>
                            <w:r w:rsidRPr="00A86E23">
                              <w:rPr>
                                <w:rFonts w:ascii="Calibri" w:hAnsi="Calibri" w:cs="Calibri"/>
                                <w:color w:val="221E1F"/>
                                <w:sz w:val="28"/>
                                <w:szCs w:val="26"/>
                              </w:rPr>
                              <w:t>ặ</w:t>
                            </w:r>
                            <w:r w:rsidRPr="00A86E23">
                              <w:rPr>
                                <w:color w:val="221E1F"/>
                                <w:sz w:val="28"/>
                                <w:szCs w:val="26"/>
                              </w:rPr>
                              <w:t>c liên k</w:t>
                            </w:r>
                            <w:r w:rsidRPr="00A86E23">
                              <w:rPr>
                                <w:rFonts w:ascii="Calibri" w:hAnsi="Calibri" w:cs="Calibri"/>
                                <w:color w:val="221E1F"/>
                                <w:sz w:val="28"/>
                                <w:szCs w:val="26"/>
                              </w:rPr>
                              <w:t>ế</w:t>
                            </w:r>
                            <w:r w:rsidRPr="00A86E23">
                              <w:rPr>
                                <w:color w:val="221E1F"/>
                                <w:sz w:val="28"/>
                                <w:szCs w:val="26"/>
                              </w:rPr>
                              <w:t>t), đ</w:t>
                            </w:r>
                            <w:r w:rsidRPr="00A86E23">
                              <w:rPr>
                                <w:rFonts w:ascii="Calibri" w:hAnsi="Calibri" w:cs="Calibri"/>
                                <w:color w:val="221E1F"/>
                                <w:sz w:val="28"/>
                                <w:szCs w:val="26"/>
                              </w:rPr>
                              <w:t>ạ</w:t>
                            </w:r>
                            <w:r w:rsidRPr="00A86E23">
                              <w:rPr>
                                <w:color w:val="221E1F"/>
                                <w:sz w:val="28"/>
                                <w:szCs w:val="26"/>
                              </w:rPr>
                              <w:t>i h</w:t>
                            </w:r>
                            <w:r w:rsidRPr="00A86E23">
                              <w:rPr>
                                <w:rFonts w:ascii="Calibri" w:hAnsi="Calibri" w:cs="Calibri"/>
                                <w:color w:val="221E1F"/>
                                <w:sz w:val="28"/>
                                <w:szCs w:val="26"/>
                              </w:rPr>
                              <w:t>ọ</w:t>
                            </w:r>
                            <w:r w:rsidRPr="00A86E23">
                              <w:rPr>
                                <w:color w:val="221E1F"/>
                                <w:sz w:val="28"/>
                                <w:szCs w:val="26"/>
                              </w:rPr>
                              <w:t>c (ho</w:t>
                            </w:r>
                            <w:r w:rsidRPr="00A86E23">
                              <w:rPr>
                                <w:rFonts w:ascii="Calibri" w:hAnsi="Calibri" w:cs="Calibri"/>
                                <w:color w:val="221E1F"/>
                                <w:sz w:val="28"/>
                                <w:szCs w:val="26"/>
                              </w:rPr>
                              <w:t>ặ</w:t>
                            </w:r>
                            <w:r w:rsidRPr="00A86E23">
                              <w:rPr>
                                <w:color w:val="221E1F"/>
                                <w:sz w:val="28"/>
                                <w:szCs w:val="26"/>
                              </w:rPr>
                              <w:t>c c</w:t>
                            </w:r>
                            <w:r w:rsidRPr="00A86E23">
                              <w:rPr>
                                <w:rFonts w:ascii="Calibri" w:hAnsi="Calibri" w:cs="Calibri"/>
                                <w:color w:val="221E1F"/>
                                <w:sz w:val="28"/>
                                <w:szCs w:val="26"/>
                              </w:rPr>
                              <w:t>ử</w:t>
                            </w:r>
                            <w:r w:rsidRPr="00A86E23">
                              <w:rPr>
                                <w:color w:val="221E1F"/>
                                <w:sz w:val="28"/>
                                <w:szCs w:val="26"/>
                              </w:rPr>
                              <w:t xml:space="preserve"> nhân), sau đ</w:t>
                            </w:r>
                            <w:r w:rsidRPr="00A86E23">
                              <w:rPr>
                                <w:rFonts w:ascii="Calibri" w:hAnsi="Calibri" w:cs="Calibri"/>
                                <w:color w:val="221E1F"/>
                                <w:sz w:val="28"/>
                                <w:szCs w:val="26"/>
                              </w:rPr>
                              <w:t>ạ</w:t>
                            </w:r>
                            <w:r w:rsidRPr="00A86E23">
                              <w:rPr>
                                <w:color w:val="221E1F"/>
                                <w:sz w:val="28"/>
                                <w:szCs w:val="26"/>
                              </w:rPr>
                              <w:t>i h</w:t>
                            </w:r>
                            <w:r w:rsidRPr="00A86E23">
                              <w:rPr>
                                <w:rFonts w:ascii="Calibri" w:hAnsi="Calibri" w:cs="Calibri"/>
                                <w:color w:val="221E1F"/>
                                <w:sz w:val="28"/>
                                <w:szCs w:val="26"/>
                              </w:rPr>
                              <w:t>ọ</w:t>
                            </w:r>
                            <w:r w:rsidRPr="00A86E23">
                              <w:rPr>
                                <w:color w:val="221E1F"/>
                                <w:sz w:val="28"/>
                                <w:szCs w:val="26"/>
                              </w:rPr>
                              <w:t>c (ho</w:t>
                            </w:r>
                            <w:r w:rsidRPr="00A86E23">
                              <w:rPr>
                                <w:rFonts w:ascii="Calibri" w:hAnsi="Calibri" w:cs="Calibri"/>
                                <w:color w:val="221E1F"/>
                                <w:sz w:val="28"/>
                                <w:szCs w:val="26"/>
                              </w:rPr>
                              <w:t>ặ</w:t>
                            </w:r>
                            <w:r w:rsidRPr="00A86E23">
                              <w:rPr>
                                <w:color w:val="221E1F"/>
                                <w:sz w:val="28"/>
                                <w:szCs w:val="26"/>
                              </w:rPr>
                              <w:t>c th</w:t>
                            </w:r>
                            <w:r w:rsidRPr="00A86E23">
                              <w:rPr>
                                <w:rFonts w:ascii="Calibri" w:hAnsi="Calibri" w:cs="Calibri"/>
                                <w:color w:val="221E1F"/>
                                <w:sz w:val="28"/>
                                <w:szCs w:val="26"/>
                              </w:rPr>
                              <w:t>ạ</w:t>
                            </w:r>
                            <w:r w:rsidRPr="00A86E23">
                              <w:rPr>
                                <w:color w:val="221E1F"/>
                                <w:sz w:val="28"/>
                                <w:szCs w:val="26"/>
                              </w:rPr>
                              <w:t>c sĩ) và b</w:t>
                            </w:r>
                            <w:r w:rsidRPr="00A86E23">
                              <w:rPr>
                                <w:rFonts w:ascii="Calibri" w:hAnsi="Calibri" w:cs="Calibri"/>
                                <w:color w:val="221E1F"/>
                                <w:sz w:val="28"/>
                                <w:szCs w:val="26"/>
                              </w:rPr>
                              <w:t>ằ</w:t>
                            </w:r>
                            <w:r w:rsidRPr="00A86E23">
                              <w:rPr>
                                <w:color w:val="221E1F"/>
                                <w:sz w:val="28"/>
                                <w:szCs w:val="26"/>
                              </w:rPr>
                              <w:t>ng ti</w:t>
                            </w:r>
                            <w:r w:rsidRPr="00A86E23">
                              <w:rPr>
                                <w:rFonts w:ascii="Calibri" w:hAnsi="Calibri" w:cs="Calibri"/>
                                <w:color w:val="221E1F"/>
                                <w:sz w:val="28"/>
                                <w:szCs w:val="26"/>
                              </w:rPr>
                              <w:t>ế</w:t>
                            </w:r>
                            <w:r w:rsidRPr="00A86E23">
                              <w:rPr>
                                <w:color w:val="221E1F"/>
                                <w:sz w:val="28"/>
                                <w:szCs w:val="26"/>
                              </w:rPr>
                              <w:t>n sĩ ho</w:t>
                            </w:r>
                            <w:r w:rsidRPr="00A86E23">
                              <w:rPr>
                                <w:rFonts w:ascii="Calibri" w:hAnsi="Calibri" w:cs="Calibri"/>
                                <w:color w:val="221E1F"/>
                                <w:sz w:val="28"/>
                                <w:szCs w:val="26"/>
                              </w:rPr>
                              <w:t>ặ</w:t>
                            </w:r>
                            <w:r w:rsidRPr="00A86E23">
                              <w:rPr>
                                <w:color w:val="221E1F"/>
                                <w:sz w:val="28"/>
                                <w:szCs w:val="26"/>
                              </w:rPr>
                              <w:t>c chuyên nghi</w:t>
                            </w:r>
                            <w:r w:rsidRPr="00A86E23">
                              <w:rPr>
                                <w:rFonts w:ascii="Calibri" w:hAnsi="Calibri" w:cs="Calibri"/>
                                <w:color w:val="221E1F"/>
                                <w:sz w:val="28"/>
                                <w:szCs w:val="26"/>
                              </w:rPr>
                              <w:t>ệ</w:t>
                            </w:r>
                            <w:r w:rsidRPr="00A86E23">
                              <w:rPr>
                                <w:color w:val="221E1F"/>
                                <w:sz w:val="28"/>
                                <w:szCs w:val="26"/>
                              </w:rPr>
                              <w:t>p. Sau đây là m</w:t>
                            </w:r>
                            <w:r w:rsidRPr="00A86E23">
                              <w:rPr>
                                <w:rFonts w:ascii="Calibri" w:hAnsi="Calibri" w:cs="Calibri"/>
                                <w:color w:val="221E1F"/>
                                <w:sz w:val="28"/>
                                <w:szCs w:val="26"/>
                              </w:rPr>
                              <w:t>ộ</w:t>
                            </w:r>
                            <w:r w:rsidRPr="00A86E23">
                              <w:rPr>
                                <w:color w:val="221E1F"/>
                                <w:sz w:val="28"/>
                                <w:szCs w:val="26"/>
                              </w:rPr>
                              <w:t>t s</w:t>
                            </w:r>
                            <w:r w:rsidRPr="00A86E23">
                              <w:rPr>
                                <w:rFonts w:ascii="Calibri" w:hAnsi="Calibri" w:cs="Calibri"/>
                                <w:color w:val="221E1F"/>
                                <w:sz w:val="28"/>
                                <w:szCs w:val="26"/>
                              </w:rPr>
                              <w:t>ố</w:t>
                            </w:r>
                            <w:r w:rsidRPr="00A86E23">
                              <w:rPr>
                                <w:color w:val="221E1F"/>
                                <w:sz w:val="28"/>
                                <w:szCs w:val="26"/>
                              </w:rPr>
                              <w:t xml:space="preserve"> ví d</w:t>
                            </w:r>
                            <w:r>
                              <w:rPr>
                                <w:rFonts w:ascii="Calibri" w:hAnsi="Calibri" w:cs="Calibri"/>
                                <w:color w:val="221E1F"/>
                                <w:sz w:val="28"/>
                                <w:szCs w:val="26"/>
                              </w:rPr>
                              <w:t>ụ</w:t>
                            </w:r>
                            <w:r w:rsidR="00184CB3" w:rsidRPr="008D7EAC">
                              <w:rPr>
                                <w:color w:val="221E1F"/>
                                <w:sz w:val="28"/>
                                <w:szCs w:val="26"/>
                              </w:rPr>
                              <w:t>:</w:t>
                            </w:r>
                          </w:p>
                          <w:p w14:paraId="0146F97C" w14:textId="77777777" w:rsidR="00596EAA" w:rsidRPr="008D7EAC" w:rsidRDefault="00596EAA" w:rsidP="00596EAA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LightList-Accent3"/>
                              <w:tblW w:w="8365" w:type="dxa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48"/>
                              <w:gridCol w:w="2289"/>
                              <w:gridCol w:w="732"/>
                              <w:gridCol w:w="1259"/>
                              <w:gridCol w:w="2337"/>
                            </w:tblGrid>
                            <w:tr w:rsidR="00596EAA" w:rsidRPr="00596EAA" w14:paraId="6C5CC15B" w14:textId="77777777" w:rsidTr="00596EA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0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51" w:type="dxa"/>
                                  <w:shd w:val="clear" w:color="auto" w:fill="C4E7EA" w:themeFill="text2" w:themeFillTint="33"/>
                                  <w:vAlign w:val="center"/>
                                </w:tcPr>
                                <w:p w14:paraId="1ADDB489" w14:textId="1FF510C8" w:rsidR="00596EAA" w:rsidRPr="008A1E1C" w:rsidRDefault="003F6EAD" w:rsidP="002D468D">
                                  <w:pPr>
                                    <w:pStyle w:val="NoSpacing"/>
                                    <w:jc w:val="center"/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 w:rsidRPr="003F6EAD"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  <w:t>Ngh</w:t>
                                  </w:r>
                                  <w:r w:rsidRPr="003F6EAD">
                                    <w:rPr>
                                      <w:rFonts w:ascii="Calibri" w:hAnsi="Calibri" w:cs="Calibri"/>
                                      <w:color w:val="auto"/>
                                      <w:sz w:val="26"/>
                                      <w:szCs w:val="26"/>
                                    </w:rPr>
                                    <w:t>ề</w:t>
                                  </w:r>
                                  <w:r w:rsidRPr="003F6EAD"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nghi</w:t>
                                  </w:r>
                                  <w:r w:rsidRPr="003F6EAD">
                                    <w:rPr>
                                      <w:rFonts w:ascii="Calibri" w:hAnsi="Calibri" w:cs="Calibri"/>
                                      <w:color w:val="auto"/>
                                      <w:sz w:val="26"/>
                                      <w:szCs w:val="26"/>
                                    </w:rPr>
                                    <w:t>ệ</w:t>
                                  </w:r>
                                  <w:r w:rsidRPr="003F6EAD"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  <w:t>p</w:t>
                                  </w:r>
                                  <w:r w:rsidR="00596EAA" w:rsidRPr="008A1E1C"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  <w:shd w:val="clear" w:color="auto" w:fill="C4E7EA" w:themeFill="text2" w:themeFillTint="33"/>
                                  <w:vAlign w:val="center"/>
                                </w:tcPr>
                                <w:p w14:paraId="46639EDF" w14:textId="0D705688" w:rsidR="00596EAA" w:rsidRPr="008A1E1C" w:rsidRDefault="003F6EAD" w:rsidP="00596EAA">
                                  <w:pPr>
                                    <w:pStyle w:val="NoSpacing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 w:rsidRPr="003F6EAD"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  <w:t>Hình th</w:t>
                                  </w:r>
                                  <w:r w:rsidRPr="003F6EAD">
                                    <w:rPr>
                                      <w:rFonts w:ascii="Calibri" w:hAnsi="Calibri" w:cs="Calibri"/>
                                      <w:color w:val="auto"/>
                                      <w:sz w:val="26"/>
                                      <w:szCs w:val="26"/>
                                    </w:rPr>
                                    <w:t>ứ</w:t>
                                  </w:r>
                                  <w:r w:rsidRPr="003F6EAD"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  <w:t>c giáo d</w:t>
                                  </w:r>
                                  <w:r w:rsidRPr="003F6EAD">
                                    <w:rPr>
                                      <w:rFonts w:ascii="Calibri" w:hAnsi="Calibri" w:cs="Calibri"/>
                                      <w:color w:val="auto"/>
                                      <w:sz w:val="26"/>
                                      <w:szCs w:val="26"/>
                                    </w:rPr>
                                    <w:t>ụ</w:t>
                                  </w:r>
                                  <w:r w:rsidRPr="003F6EAD"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shd w:val="clear" w:color="auto" w:fill="C4E7EA" w:themeFill="text2" w:themeFillTint="33"/>
                                  <w:vAlign w:val="center"/>
                                </w:tcPr>
                                <w:p w14:paraId="76D2B1B4" w14:textId="09357D29" w:rsidR="00596EAA" w:rsidRPr="008A1E1C" w:rsidRDefault="003F6EAD" w:rsidP="00596EAA">
                                  <w:pPr>
                                    <w:pStyle w:val="NoSpacing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 w:rsidRPr="003F6EAD"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  <w:t>S</w:t>
                                  </w:r>
                                  <w:r w:rsidRPr="003F6EAD">
                                    <w:rPr>
                                      <w:rFonts w:ascii="Calibri" w:hAnsi="Calibri" w:cs="Calibri"/>
                                      <w:color w:val="auto"/>
                                      <w:sz w:val="26"/>
                                      <w:szCs w:val="26"/>
                                    </w:rPr>
                                    <w:t>ố</w:t>
                                  </w:r>
                                  <w:r w:rsidRPr="003F6EAD"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năm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C4E7EA" w:themeFill="text2" w:themeFillTint="33"/>
                                  <w:vAlign w:val="center"/>
                                </w:tcPr>
                                <w:p w14:paraId="0BF84313" w14:textId="5DE90B9F" w:rsidR="00596EAA" w:rsidRPr="008A1E1C" w:rsidRDefault="003F6EAD" w:rsidP="00596EAA">
                                  <w:pPr>
                                    <w:pStyle w:val="NoSpacing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 w:rsidRPr="003F6EAD"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  <w:t>B</w:t>
                                  </w:r>
                                  <w:r w:rsidRPr="003F6EAD">
                                    <w:rPr>
                                      <w:rFonts w:ascii="Calibri" w:hAnsi="Calibri" w:cs="Calibri"/>
                                      <w:color w:val="auto"/>
                                      <w:sz w:val="26"/>
                                      <w:szCs w:val="26"/>
                                    </w:rPr>
                                    <w:t>ằ</w:t>
                                  </w:r>
                                  <w:r w:rsidRPr="003F6EAD"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  <w:t>ng c</w:t>
                                  </w:r>
                                  <w:r w:rsidRPr="003F6EAD">
                                    <w:rPr>
                                      <w:rFonts w:ascii="Calibri" w:hAnsi="Calibri" w:cs="Calibri"/>
                                      <w:color w:val="auto"/>
                                      <w:sz w:val="26"/>
                                      <w:szCs w:val="26"/>
                                    </w:rPr>
                                    <w:t>ấ</w:t>
                                  </w:r>
                                  <w:r w:rsidRPr="003F6EAD"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C4E7EA" w:themeFill="text2" w:themeFillTint="33"/>
                                  <w:vAlign w:val="center"/>
                                </w:tcPr>
                                <w:p w14:paraId="4E31ECF8" w14:textId="5E71BBDE" w:rsidR="00596EAA" w:rsidRPr="008A1E1C" w:rsidRDefault="003F6EAD" w:rsidP="00596EAA">
                                  <w:pPr>
                                    <w:pStyle w:val="NoSpacing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  <w:sz w:val="26"/>
                                      <w:szCs w:val="26"/>
                                      <w:lang w:val="vi-VN"/>
                                    </w:rPr>
                                    <w:t>ư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  <w:sz w:val="26"/>
                                      <w:szCs w:val="26"/>
                                    </w:rPr>
                                    <w:t>ờng</w:t>
                                  </w:r>
                                  <w:r w:rsidR="002D468D"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96EAA" w:rsidRPr="00596EAA" w14:paraId="712A10E3" w14:textId="77777777" w:rsidTr="008A1E1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0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51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14:paraId="3D72A30A" w14:textId="2E292AF0" w:rsidR="00596EAA" w:rsidRPr="008A1E1C" w:rsidRDefault="003F6EAD" w:rsidP="0073391C">
                                  <w:pPr>
                                    <w:pStyle w:val="NoSpacing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3F6EAD">
                                    <w:rPr>
                                      <w:sz w:val="26"/>
                                      <w:szCs w:val="26"/>
                                    </w:rPr>
                                    <w:t>Công nhân kho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14:paraId="71E58E85" w14:textId="4592D829" w:rsidR="00596EAA" w:rsidRPr="008A1E1C" w:rsidRDefault="003F6EAD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3F6EAD">
                                    <w:rPr>
                                      <w:sz w:val="26"/>
                                      <w:szCs w:val="26"/>
                                    </w:rPr>
                                    <w:t>Th</w:t>
                                  </w:r>
                                  <w:r w:rsidRPr="003F6EAD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ự</w:t>
                                  </w:r>
                                  <w:r w:rsidRPr="003F6EAD">
                                    <w:rPr>
                                      <w:sz w:val="26"/>
                                      <w:szCs w:val="26"/>
                                    </w:rPr>
                                    <w:t>c t</w:t>
                                  </w:r>
                                  <w:r w:rsidRPr="003F6EAD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ậ</w:t>
                                  </w:r>
                                  <w:r w:rsidRPr="003F6EAD">
                                    <w:rPr>
                                      <w:sz w:val="26"/>
                                      <w:szCs w:val="2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14:paraId="0E9986FF" w14:textId="77777777" w:rsidR="00596EAA" w:rsidRPr="008A1E1C" w:rsidRDefault="00184CB3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A1E1C">
                                    <w:rPr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14:paraId="32DC8FB9" w14:textId="5C89D123" w:rsidR="00596EAA" w:rsidRPr="008A1E1C" w:rsidRDefault="003F6EAD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3F6EAD">
                                    <w:rPr>
                                      <w:sz w:val="26"/>
                                      <w:szCs w:val="26"/>
                                    </w:rPr>
                                    <w:t>Ch</w:t>
                                  </w:r>
                                  <w:r w:rsidRPr="003F6EAD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ứ</w:t>
                                  </w:r>
                                  <w:r w:rsidRPr="003F6EAD">
                                    <w:rPr>
                                      <w:sz w:val="26"/>
                                      <w:szCs w:val="26"/>
                                    </w:rPr>
                                    <w:t>ng ch</w:t>
                                  </w:r>
                                  <w:r w:rsidRPr="003F6EAD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ỉ</w:t>
                                  </w:r>
                                  <w:r w:rsidRPr="003F6EAD">
                                    <w:rPr>
                                      <w:sz w:val="26"/>
                                      <w:szCs w:val="26"/>
                                    </w:rPr>
                                    <w:t xml:space="preserve"> khóa h</w:t>
                                  </w:r>
                                  <w:r w:rsidRPr="003F6EAD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ọ</w:t>
                                  </w:r>
                                  <w:r w:rsidRPr="003F6EAD">
                                    <w:rPr>
                                      <w:sz w:val="26"/>
                                      <w:szCs w:val="2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14:paraId="528270B1" w14:textId="77777777" w:rsidR="00596EAA" w:rsidRPr="008A1E1C" w:rsidRDefault="00184CB3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A1E1C">
                                    <w:rPr>
                                      <w:sz w:val="26"/>
                                      <w:szCs w:val="26"/>
                                    </w:rPr>
                                    <w:t>Bucher Aerospace Corporation, Everett</w:t>
                                  </w:r>
                                </w:p>
                              </w:tc>
                            </w:tr>
                            <w:tr w:rsidR="00596EAA" w:rsidRPr="00596EAA" w14:paraId="689C34F5" w14:textId="77777777" w:rsidTr="008A1E1C">
                              <w:trPr>
                                <w:trHeight w:val="6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51" w:type="dxa"/>
                                  <w:vAlign w:val="center"/>
                                </w:tcPr>
                                <w:p w14:paraId="75D6C574" w14:textId="01AE3089" w:rsidR="00596EAA" w:rsidRPr="008A1E1C" w:rsidRDefault="0088502C" w:rsidP="008A1E1C">
                                  <w:pPr>
                                    <w:pStyle w:val="NoSpacing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8502C">
                                    <w:rPr>
                                      <w:sz w:val="26"/>
                                      <w:szCs w:val="26"/>
                                    </w:rPr>
                                    <w:t>Y tá đ</w:t>
                                  </w:r>
                                  <w:r w:rsidRPr="0088502C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ượ</w:t>
                                  </w:r>
                                  <w:r w:rsidRPr="0088502C">
                                    <w:rPr>
                                      <w:sz w:val="26"/>
                                      <w:szCs w:val="26"/>
                                    </w:rPr>
                                    <w:t>c c</w:t>
                                  </w:r>
                                  <w:r w:rsidRPr="0088502C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ấ</w:t>
                                  </w:r>
                                  <w:r w:rsidRPr="0088502C">
                                    <w:rPr>
                                      <w:sz w:val="26"/>
                                      <w:szCs w:val="26"/>
                                    </w:rPr>
                                    <w:t>p phép</w:t>
                                  </w:r>
                                </w:p>
                                <w:p w14:paraId="4B61F00C" w14:textId="77777777" w:rsidR="00596EAA" w:rsidRPr="008A1E1C" w:rsidRDefault="00596EAA" w:rsidP="008A1E1C">
                                  <w:pPr>
                                    <w:pStyle w:val="NoSpacing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vAlign w:val="center"/>
                                </w:tcPr>
                                <w:p w14:paraId="0742CE69" w14:textId="17BAE731" w:rsidR="00596EAA" w:rsidRPr="008A1E1C" w:rsidRDefault="0088502C" w:rsidP="008A1E1C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8502C">
                                    <w:rPr>
                                      <w:sz w:val="26"/>
                                      <w:szCs w:val="26"/>
                                    </w:rPr>
                                    <w:t>Cao đ</w:t>
                                  </w:r>
                                  <w:r w:rsidRPr="0088502C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ẳ</w:t>
                                  </w:r>
                                  <w:r w:rsidRPr="0088502C">
                                    <w:rPr>
                                      <w:sz w:val="26"/>
                                      <w:szCs w:val="26"/>
                                    </w:rPr>
                                    <w:t>ng c</w:t>
                                  </w:r>
                                  <w:r w:rsidRPr="0088502C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ộ</w:t>
                                  </w:r>
                                  <w:r w:rsidRPr="0088502C">
                                    <w:rPr>
                                      <w:sz w:val="26"/>
                                      <w:szCs w:val="26"/>
                                    </w:rPr>
                                    <w:t>ng đ</w:t>
                                  </w:r>
                                  <w:r w:rsidRPr="0088502C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ồ</w:t>
                                  </w:r>
                                  <w:r w:rsidRPr="0088502C">
                                    <w:rPr>
                                      <w:sz w:val="26"/>
                                      <w:szCs w:val="26"/>
                                    </w:rPr>
                                    <w:t>ng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vAlign w:val="center"/>
                                </w:tcPr>
                                <w:p w14:paraId="28F541A7" w14:textId="77777777" w:rsidR="00596EAA" w:rsidRPr="008A1E1C" w:rsidRDefault="00596EAA" w:rsidP="008A1E1C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A1E1C">
                                    <w:rPr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63E45D49" w14:textId="1BB1F0B3" w:rsidR="00596EAA" w:rsidRPr="008A1E1C" w:rsidRDefault="0088502C" w:rsidP="0073391C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8502C">
                                    <w:rPr>
                                      <w:sz w:val="26"/>
                                      <w:szCs w:val="26"/>
                                    </w:rPr>
                                    <w:t>Liên k</w:t>
                                  </w:r>
                                  <w:r w:rsidRPr="0088502C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ế</w:t>
                                  </w:r>
                                  <w:r w:rsidRPr="0088502C">
                                    <w:rPr>
                                      <w:sz w:val="26"/>
                                      <w:szCs w:val="2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14:paraId="4ADBAD82" w14:textId="77777777" w:rsidR="00596EAA" w:rsidRPr="008A1E1C" w:rsidRDefault="00596EAA" w:rsidP="008A1E1C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A1E1C">
                                    <w:rPr>
                                      <w:sz w:val="26"/>
                                      <w:szCs w:val="26"/>
                                    </w:rPr>
                                    <w:t>South Puget Sound Community College</w:t>
                                  </w:r>
                                </w:p>
                              </w:tc>
                            </w:tr>
                            <w:tr w:rsidR="00184CB3" w:rsidRPr="00596EAA" w14:paraId="313366B7" w14:textId="77777777" w:rsidTr="008A1E1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2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51" w:type="dxa"/>
                                  <w:vMerge w:val="restart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14:paraId="1B74532A" w14:textId="31C875AA" w:rsidR="00596EAA" w:rsidRPr="008A1E1C" w:rsidRDefault="0088502C" w:rsidP="008A1E1C">
                                  <w:pPr>
                                    <w:pStyle w:val="NoSpacing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8502C"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  <w:t>Nhà thi</w:t>
                                  </w:r>
                                  <w:r w:rsidRPr="0088502C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ế</w:t>
                                  </w:r>
                                  <w:r w:rsidRPr="0088502C"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  <w:t>t k</w:t>
                                  </w:r>
                                  <w:r w:rsidRPr="0088502C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ế</w:t>
                                  </w:r>
                                  <w:r w:rsidRPr="0088502C"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  <w:t xml:space="preserve"> đ</w:t>
                                  </w:r>
                                  <w:r w:rsidRPr="0088502C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ồ</w:t>
                                  </w:r>
                                  <w:r w:rsidRPr="0088502C"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  <w:t xml:space="preserve"> h</w:t>
                                  </w:r>
                                  <w:r w:rsidRPr="0088502C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ọ</w:t>
                                  </w:r>
                                  <w:r w:rsidRPr="0088502C"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14:paraId="58A73C96" w14:textId="60C74EB5" w:rsidR="00596EAA" w:rsidRPr="008A1E1C" w:rsidRDefault="0088502C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8502C">
                                    <w:rPr>
                                      <w:sz w:val="26"/>
                                      <w:szCs w:val="26"/>
                                    </w:rPr>
                                    <w:t>Đ</w:t>
                                  </w:r>
                                  <w:r w:rsidRPr="0088502C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ạ</w:t>
                                  </w:r>
                                  <w:r w:rsidRPr="0088502C">
                                    <w:rPr>
                                      <w:sz w:val="26"/>
                                      <w:szCs w:val="26"/>
                                    </w:rPr>
                                    <w:t>i h</w:t>
                                  </w:r>
                                  <w:r w:rsidRPr="0088502C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ọ</w:t>
                                  </w:r>
                                  <w:r w:rsidRPr="0088502C">
                                    <w:rPr>
                                      <w:sz w:val="26"/>
                                      <w:szCs w:val="26"/>
                                    </w:rPr>
                                    <w:t>c công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vMerge w:val="restart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14:paraId="22CC2787" w14:textId="77777777" w:rsidR="00596EAA" w:rsidRPr="008A1E1C" w:rsidRDefault="00596EAA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A1E1C">
                                    <w:rPr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</w:p>
                                <w:p w14:paraId="0D152224" w14:textId="77777777" w:rsidR="00596EAA" w:rsidRPr="008A1E1C" w:rsidRDefault="00596EAA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 w:val="restart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14:paraId="5C1958B9" w14:textId="3B639032" w:rsidR="00596EAA" w:rsidRPr="008A1E1C" w:rsidRDefault="0088502C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8502C">
                                    <w:rPr>
                                      <w:sz w:val="26"/>
                                      <w:szCs w:val="26"/>
                                    </w:rPr>
                                    <w:t>C</w:t>
                                  </w:r>
                                  <w:r w:rsidRPr="0088502C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ử</w:t>
                                  </w:r>
                                  <w:r w:rsidRPr="0088502C">
                                    <w:rPr>
                                      <w:sz w:val="26"/>
                                      <w:szCs w:val="26"/>
                                    </w:rPr>
                                    <w:t xml:space="preserve"> nhân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14:paraId="536DAA84" w14:textId="77777777" w:rsidR="00596EAA" w:rsidRPr="008A1E1C" w:rsidRDefault="00306753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Central Washington University</w:t>
                                  </w:r>
                                </w:p>
                              </w:tc>
                            </w:tr>
                            <w:tr w:rsidR="00184CB3" w:rsidRPr="00596EAA" w14:paraId="178CFD19" w14:textId="77777777" w:rsidTr="008A1E1C">
                              <w:trPr>
                                <w:trHeight w:val="3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5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1BF84F60" w14:textId="77777777" w:rsidR="00596EAA" w:rsidRPr="008A1E1C" w:rsidRDefault="00596EAA" w:rsidP="008A1E1C">
                                  <w:pPr>
                                    <w:pStyle w:val="NoSpacing"/>
                                    <w:jc w:val="center"/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shd w:val="clear" w:color="auto" w:fill="auto"/>
                                  <w:vAlign w:val="center"/>
                                </w:tcPr>
                                <w:p w14:paraId="2009E800" w14:textId="0AB7145F" w:rsidR="00596EAA" w:rsidRPr="008A1E1C" w:rsidRDefault="0088502C" w:rsidP="008A1E1C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8502C">
                                    <w:rPr>
                                      <w:sz w:val="26"/>
                                      <w:szCs w:val="26"/>
                                    </w:rPr>
                                    <w:t>Cao đ</w:t>
                                  </w:r>
                                  <w:r w:rsidRPr="0088502C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ẳ</w:t>
                                  </w:r>
                                  <w:r w:rsidRPr="0088502C">
                                    <w:rPr>
                                      <w:sz w:val="26"/>
                                      <w:szCs w:val="26"/>
                                    </w:rPr>
                                    <w:t>ng ho</w:t>
                                  </w:r>
                                  <w:r w:rsidRPr="0088502C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ặ</w:t>
                                  </w:r>
                                  <w:r w:rsidRPr="0088502C">
                                    <w:rPr>
                                      <w:sz w:val="26"/>
                                      <w:szCs w:val="26"/>
                                    </w:rPr>
                                    <w:t>c đ</w:t>
                                  </w:r>
                                  <w:r w:rsidRPr="0088502C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ạ</w:t>
                                  </w:r>
                                  <w:r w:rsidRPr="0088502C">
                                    <w:rPr>
                                      <w:sz w:val="26"/>
                                      <w:szCs w:val="26"/>
                                    </w:rPr>
                                    <w:t>i h</w:t>
                                  </w:r>
                                  <w:r w:rsidRPr="0088502C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ọ</w:t>
                                  </w:r>
                                  <w:r w:rsidRPr="0088502C">
                                    <w:rPr>
                                      <w:sz w:val="26"/>
                                      <w:szCs w:val="26"/>
                                    </w:rPr>
                                    <w:t>c t</w:t>
                                  </w:r>
                                  <w:r w:rsidRPr="0088502C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ư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3715FE79" w14:textId="77777777" w:rsidR="00596EAA" w:rsidRPr="008A1E1C" w:rsidRDefault="00596EAA" w:rsidP="008A1E1C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61D043D1" w14:textId="77777777" w:rsidR="00596EAA" w:rsidRPr="008A1E1C" w:rsidRDefault="00596EAA" w:rsidP="008A1E1C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  <w:vAlign w:val="center"/>
                                </w:tcPr>
                                <w:p w14:paraId="0DC69D4B" w14:textId="77777777" w:rsidR="00596EAA" w:rsidRPr="008A1E1C" w:rsidRDefault="00596EAA" w:rsidP="008A1E1C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A1E1C">
                                    <w:rPr>
                                      <w:sz w:val="26"/>
                                      <w:szCs w:val="26"/>
                                    </w:rPr>
                                    <w:t>Gonzaga University</w:t>
                                  </w:r>
                                </w:p>
                              </w:tc>
                            </w:tr>
                          </w:tbl>
                          <w:p w14:paraId="16D65A10" w14:textId="77777777" w:rsidR="00CE321B" w:rsidRDefault="00CE321B" w:rsidP="003635F6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E3922" id="Text Box 2" o:spid="_x0000_s1030" type="#_x0000_t202" style="position:absolute;margin-left:-3.05pt;margin-top:21.05pt;width:435.55pt;height:498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" filled="f" stroked="f">
                <v:textbox>
                  <w:txbxContent>
                    <w:p w14:paraId="2B74E417" w14:textId="01160CE6" w:rsidR="00CE321B" w:rsidRDefault="004D1F15" w:rsidP="008110A7">
                      <w:pPr>
                        <w:pStyle w:val="NoSpacing"/>
                        <w:rPr>
                          <w:rFonts w:ascii="Myriad Pro" w:eastAsiaTheme="minorHAnsi" w:hAnsi="Myriad Pro"/>
                          <w:b/>
                          <w:sz w:val="36"/>
                          <w:szCs w:val="22"/>
                          <w:lang w:eastAsia="en-US"/>
                        </w:rPr>
                      </w:pPr>
                      <w:r w:rsidRPr="004D1F15">
                        <w:rPr>
                          <w:rFonts w:ascii="Myriad Pro" w:eastAsiaTheme="minorHAnsi" w:hAnsi="Myriad Pro"/>
                          <w:b/>
                          <w:sz w:val="36"/>
                          <w:szCs w:val="22"/>
                          <w:lang w:eastAsia="en-US"/>
                        </w:rPr>
                        <w:t>Hãy để ngỏ các lựa chọn</w:t>
                      </w:r>
                    </w:p>
                    <w:p w14:paraId="3E5F0D50" w14:textId="7467DA47" w:rsidR="00CE321B" w:rsidRPr="008D7EAC" w:rsidRDefault="00A86E23" w:rsidP="00596EAA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A86E23">
                        <w:rPr>
                          <w:sz w:val="28"/>
                          <w:szCs w:val="26"/>
                        </w:rPr>
                        <w:t>Có nhi</w:t>
                      </w:r>
                      <w:r w:rsidRPr="00A86E2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A86E23">
                        <w:rPr>
                          <w:sz w:val="28"/>
                          <w:szCs w:val="26"/>
                        </w:rPr>
                        <w:t>u cách khác nhau đ</w:t>
                      </w:r>
                      <w:r w:rsidRPr="00A86E2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A86E23">
                        <w:rPr>
                          <w:sz w:val="28"/>
                          <w:szCs w:val="26"/>
                        </w:rPr>
                        <w:t xml:space="preserve"> ti</w:t>
                      </w:r>
                      <w:r w:rsidRPr="00A86E2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A86E23">
                        <w:rPr>
                          <w:sz w:val="28"/>
                          <w:szCs w:val="26"/>
                        </w:rPr>
                        <w:t>p t</w:t>
                      </w:r>
                      <w:r w:rsidRPr="00A86E2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ụ</w:t>
                      </w:r>
                      <w:r w:rsidRPr="00A86E23">
                        <w:rPr>
                          <w:sz w:val="28"/>
                          <w:szCs w:val="26"/>
                        </w:rPr>
                        <w:t>c h</w:t>
                      </w:r>
                      <w:r w:rsidRPr="00A86E2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A86E23">
                        <w:rPr>
                          <w:sz w:val="28"/>
                          <w:szCs w:val="26"/>
                        </w:rPr>
                        <w:t>c sau trung h</w:t>
                      </w:r>
                      <w:r w:rsidRPr="00A86E2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A86E23">
                        <w:rPr>
                          <w:sz w:val="28"/>
                          <w:szCs w:val="26"/>
                        </w:rPr>
                        <w:t>c. H</w:t>
                      </w:r>
                      <w:r w:rsidRPr="00A86E2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A86E23">
                        <w:rPr>
                          <w:sz w:val="28"/>
                          <w:szCs w:val="26"/>
                        </w:rPr>
                        <w:t>u h</w:t>
                      </w:r>
                      <w:r w:rsidRPr="00A86E2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A86E23">
                        <w:rPr>
                          <w:sz w:val="28"/>
                          <w:szCs w:val="26"/>
                        </w:rPr>
                        <w:t>t các công vi</w:t>
                      </w:r>
                      <w:r w:rsidRPr="00A86E2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A86E23">
                        <w:rPr>
                          <w:sz w:val="28"/>
                          <w:szCs w:val="26"/>
                        </w:rPr>
                        <w:t>c có thu nh</w:t>
                      </w:r>
                      <w:r w:rsidRPr="00A86E2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ậ</w:t>
                      </w:r>
                      <w:r w:rsidRPr="00A86E23">
                        <w:rPr>
                          <w:sz w:val="28"/>
                          <w:szCs w:val="26"/>
                        </w:rPr>
                        <w:t>p phù h</w:t>
                      </w:r>
                      <w:r w:rsidRPr="00A86E2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ợ</w:t>
                      </w:r>
                      <w:r w:rsidRPr="00A86E23">
                        <w:rPr>
                          <w:sz w:val="28"/>
                          <w:szCs w:val="26"/>
                        </w:rPr>
                        <w:t>p cho gia đình yêu c</w:t>
                      </w:r>
                      <w:r w:rsidRPr="00A86E2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A86E23">
                        <w:rPr>
                          <w:sz w:val="28"/>
                          <w:szCs w:val="26"/>
                        </w:rPr>
                        <w:t>u b</w:t>
                      </w:r>
                      <w:r w:rsidRPr="00A86E2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ằ</w:t>
                      </w:r>
                      <w:r w:rsidRPr="00A86E23">
                        <w:rPr>
                          <w:sz w:val="28"/>
                          <w:szCs w:val="26"/>
                        </w:rPr>
                        <w:t>ng c</w:t>
                      </w:r>
                      <w:r w:rsidRPr="00A86E2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A86E23">
                        <w:rPr>
                          <w:sz w:val="28"/>
                          <w:szCs w:val="26"/>
                        </w:rPr>
                        <w:t>p ho</w:t>
                      </w:r>
                      <w:r w:rsidRPr="00A86E2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ặ</w:t>
                      </w:r>
                      <w:r w:rsidRPr="00A86E23">
                        <w:rPr>
                          <w:sz w:val="28"/>
                          <w:szCs w:val="26"/>
                        </w:rPr>
                        <w:t>c đào t</w:t>
                      </w:r>
                      <w:r w:rsidRPr="00A86E2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A86E23">
                        <w:rPr>
                          <w:sz w:val="28"/>
                          <w:szCs w:val="26"/>
                        </w:rPr>
                        <w:t>o sau trung h</w:t>
                      </w:r>
                      <w:r w:rsidRPr="00A86E2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A86E23">
                        <w:rPr>
                          <w:sz w:val="28"/>
                          <w:szCs w:val="26"/>
                        </w:rPr>
                        <w:t>c. Ch</w:t>
                      </w:r>
                      <w:r w:rsidRPr="00A86E2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ỉ</w:t>
                      </w:r>
                      <w:r w:rsidRPr="00A86E23">
                        <w:rPr>
                          <w:sz w:val="28"/>
                          <w:szCs w:val="26"/>
                        </w:rPr>
                        <w:t xml:space="preserve"> m</w:t>
                      </w:r>
                      <w:r w:rsidRPr="00A86E2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A86E23">
                        <w:rPr>
                          <w:sz w:val="28"/>
                          <w:szCs w:val="26"/>
                        </w:rPr>
                        <w:t>t năm giáo d</w:t>
                      </w:r>
                      <w:r w:rsidRPr="00A86E2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ụ</w:t>
                      </w:r>
                      <w:r w:rsidRPr="00A86E23">
                        <w:rPr>
                          <w:sz w:val="28"/>
                          <w:szCs w:val="26"/>
                        </w:rPr>
                        <w:t>c ho</w:t>
                      </w:r>
                      <w:r w:rsidRPr="00A86E2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ặ</w:t>
                      </w:r>
                      <w:r w:rsidRPr="00A86E23">
                        <w:rPr>
                          <w:sz w:val="28"/>
                          <w:szCs w:val="26"/>
                        </w:rPr>
                        <w:t>c đào t</w:t>
                      </w:r>
                      <w:r w:rsidRPr="00A86E2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A86E23">
                        <w:rPr>
                          <w:sz w:val="28"/>
                          <w:szCs w:val="26"/>
                        </w:rPr>
                        <w:t>o sau trung h</w:t>
                      </w:r>
                      <w:r w:rsidRPr="00A86E2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A86E23">
                        <w:rPr>
                          <w:sz w:val="28"/>
                          <w:szCs w:val="26"/>
                        </w:rPr>
                        <w:t>c có th</w:t>
                      </w:r>
                      <w:r w:rsidRPr="00A86E2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A86E23">
                        <w:rPr>
                          <w:sz w:val="28"/>
                          <w:szCs w:val="26"/>
                        </w:rPr>
                        <w:t xml:space="preserve"> tăng thu nh</w:t>
                      </w:r>
                      <w:r w:rsidRPr="00A86E2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ậ</w:t>
                      </w:r>
                      <w:r w:rsidRPr="00A86E23">
                        <w:rPr>
                          <w:sz w:val="28"/>
                          <w:szCs w:val="26"/>
                        </w:rPr>
                        <w:t>p su</w:t>
                      </w:r>
                      <w:r w:rsidRPr="00A86E2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A86E23">
                        <w:rPr>
                          <w:sz w:val="28"/>
                          <w:szCs w:val="26"/>
                        </w:rPr>
                        <w:t>t đ</w:t>
                      </w:r>
                      <w:r w:rsidRPr="00A86E2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ờ</w:t>
                      </w:r>
                      <w:r w:rsidRPr="00A86E23">
                        <w:rPr>
                          <w:sz w:val="28"/>
                          <w:szCs w:val="26"/>
                        </w:rPr>
                        <w:t>i. Trung bình, sinh viên t</w:t>
                      </w:r>
                      <w:r w:rsidRPr="00A86E2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A86E23">
                        <w:rPr>
                          <w:sz w:val="28"/>
                          <w:szCs w:val="26"/>
                        </w:rPr>
                        <w:t>t nghi</w:t>
                      </w:r>
                      <w:r w:rsidRPr="00A86E2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A86E23">
                        <w:rPr>
                          <w:sz w:val="28"/>
                          <w:szCs w:val="26"/>
                        </w:rPr>
                        <w:t>p đ</w:t>
                      </w:r>
                      <w:r w:rsidRPr="00A86E2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A86E23">
                        <w:rPr>
                          <w:sz w:val="28"/>
                          <w:szCs w:val="26"/>
                        </w:rPr>
                        <w:t>i h</w:t>
                      </w:r>
                      <w:r w:rsidRPr="00A86E2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A86E23">
                        <w:rPr>
                          <w:sz w:val="28"/>
                          <w:szCs w:val="26"/>
                        </w:rPr>
                        <w:t>c có nhi</w:t>
                      </w:r>
                      <w:r w:rsidRPr="00A86E2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A86E23">
                        <w:rPr>
                          <w:sz w:val="28"/>
                          <w:szCs w:val="26"/>
                        </w:rPr>
                        <w:t>u vi</w:t>
                      </w:r>
                      <w:r w:rsidRPr="00A86E2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A86E23">
                        <w:rPr>
                          <w:sz w:val="28"/>
                          <w:szCs w:val="26"/>
                        </w:rPr>
                        <w:t>c làm h</w:t>
                      </w:r>
                      <w:r w:rsidRPr="00A86E23">
                        <w:rPr>
                          <w:rFonts w:ascii="Calibri" w:hAnsi="Calibri" w:cs="Calibri"/>
                          <w:sz w:val="28"/>
                          <w:szCs w:val="26"/>
                        </w:rPr>
                        <w:t>ơ</w:t>
                      </w:r>
                      <w:r w:rsidRPr="00A86E23">
                        <w:rPr>
                          <w:sz w:val="28"/>
                          <w:szCs w:val="26"/>
                        </w:rPr>
                        <w:t>n đ</w:t>
                      </w:r>
                      <w:r w:rsidRPr="00A86E2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A86E23">
                        <w:rPr>
                          <w:sz w:val="28"/>
                          <w:szCs w:val="26"/>
                        </w:rPr>
                        <w:t xml:space="preserve"> l</w:t>
                      </w:r>
                      <w:r w:rsidRPr="00A86E2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r w:rsidRPr="00A86E23">
                        <w:rPr>
                          <w:sz w:val="28"/>
                          <w:szCs w:val="26"/>
                        </w:rPr>
                        <w:t>a ch</w:t>
                      </w:r>
                      <w:r w:rsidRPr="00A86E2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A86E23">
                        <w:rPr>
                          <w:sz w:val="28"/>
                          <w:szCs w:val="26"/>
                        </w:rPr>
                        <w:t>n và có t</w:t>
                      </w:r>
                      <w:r w:rsidRPr="00A86E2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ỉ</w:t>
                      </w:r>
                      <w:r w:rsidRPr="00A86E23">
                        <w:rPr>
                          <w:sz w:val="28"/>
                          <w:szCs w:val="26"/>
                        </w:rPr>
                        <w:t xml:space="preserve"> l</w:t>
                      </w:r>
                      <w:r w:rsidRPr="00A86E2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A86E23">
                        <w:rPr>
                          <w:sz w:val="28"/>
                          <w:szCs w:val="26"/>
                        </w:rPr>
                        <w:t xml:space="preserve"> th</w:t>
                      </w:r>
                      <w:r w:rsidRPr="00A86E2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A86E23">
                        <w:rPr>
                          <w:sz w:val="28"/>
                          <w:szCs w:val="26"/>
                        </w:rPr>
                        <w:t>t nghi</w:t>
                      </w:r>
                      <w:r w:rsidRPr="00A86E2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A86E23">
                        <w:rPr>
                          <w:sz w:val="28"/>
                          <w:szCs w:val="26"/>
                        </w:rPr>
                        <w:t>p th</w:t>
                      </w:r>
                      <w:r w:rsidRPr="00A86E2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A86E23">
                        <w:rPr>
                          <w:sz w:val="28"/>
                          <w:szCs w:val="26"/>
                        </w:rPr>
                        <w:t>p h</w:t>
                      </w:r>
                      <w:r w:rsidRPr="00A86E23">
                        <w:rPr>
                          <w:rFonts w:ascii="Calibri" w:hAnsi="Calibri" w:cs="Calibri"/>
                          <w:sz w:val="28"/>
                          <w:szCs w:val="26"/>
                        </w:rPr>
                        <w:t>ơ</w:t>
                      </w:r>
                      <w:r w:rsidRPr="00A86E23">
                        <w:rPr>
                          <w:sz w:val="28"/>
                          <w:szCs w:val="26"/>
                        </w:rPr>
                        <w:t xml:space="preserve">n </w:t>
                      </w:r>
                      <w:r w:rsidRPr="000956C7">
                        <w:rPr>
                          <w:sz w:val="28"/>
                          <w:szCs w:val="26"/>
                        </w:rPr>
                        <w:t>h</w:t>
                      </w:r>
                      <w:r w:rsidRPr="000956C7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0956C7">
                        <w:rPr>
                          <w:sz w:val="28"/>
                          <w:szCs w:val="26"/>
                        </w:rPr>
                        <w:t xml:space="preserve">c sinh </w:t>
                      </w:r>
                      <w:r w:rsidR="000956C7" w:rsidRPr="000956C7">
                        <w:rPr>
                          <w:sz w:val="28"/>
                          <w:szCs w:val="26"/>
                        </w:rPr>
                        <w:t>ch</w:t>
                      </w:r>
                      <w:r w:rsidR="000956C7" w:rsidRPr="000956C7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ỉ</w:t>
                      </w:r>
                      <w:r w:rsidR="000956C7" w:rsidRPr="000956C7">
                        <w:rPr>
                          <w:rFonts w:cs="Calibri"/>
                          <w:sz w:val="28"/>
                          <w:szCs w:val="26"/>
                        </w:rPr>
                        <w:t xml:space="preserve"> </w:t>
                      </w:r>
                      <w:r w:rsidRPr="000956C7">
                        <w:rPr>
                          <w:sz w:val="28"/>
                          <w:szCs w:val="26"/>
                        </w:rPr>
                        <w:t>t</w:t>
                      </w:r>
                      <w:r w:rsidRPr="000956C7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0956C7">
                        <w:rPr>
                          <w:sz w:val="28"/>
                          <w:szCs w:val="26"/>
                        </w:rPr>
                        <w:t>t nghi</w:t>
                      </w:r>
                      <w:r w:rsidRPr="000956C7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0956C7">
                        <w:rPr>
                          <w:sz w:val="28"/>
                          <w:szCs w:val="26"/>
                        </w:rPr>
                        <w:t>p trung h</w:t>
                      </w:r>
                      <w:r w:rsidRPr="000956C7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0956C7">
                        <w:rPr>
                          <w:sz w:val="28"/>
                          <w:szCs w:val="26"/>
                        </w:rPr>
                        <w:t>c. Lo</w:t>
                      </w:r>
                      <w:r w:rsidRPr="000956C7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0956C7">
                        <w:rPr>
                          <w:sz w:val="28"/>
                          <w:szCs w:val="26"/>
                        </w:rPr>
                        <w:t>i ngh</w:t>
                      </w:r>
                      <w:r w:rsidRPr="000956C7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0956C7">
                        <w:rPr>
                          <w:sz w:val="28"/>
                          <w:szCs w:val="26"/>
                        </w:rPr>
                        <w:t xml:space="preserve"> nghi</w:t>
                      </w:r>
                      <w:r w:rsidRPr="000956C7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0956C7">
                        <w:rPr>
                          <w:sz w:val="28"/>
                          <w:szCs w:val="26"/>
                        </w:rPr>
                        <w:t>p con b</w:t>
                      </w:r>
                      <w:r w:rsidRPr="000956C7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0956C7">
                        <w:rPr>
                          <w:sz w:val="28"/>
                          <w:szCs w:val="26"/>
                        </w:rPr>
                        <w:t>n thích s</w:t>
                      </w:r>
                      <w:r w:rsidRPr="000956C7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ẽ</w:t>
                      </w:r>
                      <w:r w:rsidRPr="000956C7">
                        <w:rPr>
                          <w:sz w:val="28"/>
                          <w:szCs w:val="26"/>
                        </w:rPr>
                        <w:t xml:space="preserve"> giúp xác đ</w:t>
                      </w:r>
                      <w:r w:rsidRPr="000956C7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ị</w:t>
                      </w:r>
                      <w:r w:rsidRPr="000956C7">
                        <w:rPr>
                          <w:sz w:val="28"/>
                          <w:szCs w:val="26"/>
                        </w:rPr>
                        <w:t>nh c</w:t>
                      </w:r>
                      <w:r w:rsidRPr="000956C7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0956C7">
                        <w:rPr>
                          <w:sz w:val="28"/>
                          <w:szCs w:val="26"/>
                        </w:rPr>
                        <w:t>n khám phá lo</w:t>
                      </w:r>
                      <w:r w:rsidRPr="000956C7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0956C7">
                        <w:rPr>
                          <w:sz w:val="28"/>
                          <w:szCs w:val="26"/>
                        </w:rPr>
                        <w:t>i b</w:t>
                      </w:r>
                      <w:r w:rsidRPr="000956C7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ằ</w:t>
                      </w:r>
                      <w:r w:rsidRPr="000956C7">
                        <w:rPr>
                          <w:sz w:val="28"/>
                          <w:szCs w:val="26"/>
                        </w:rPr>
                        <w:t>ng c</w:t>
                      </w:r>
                      <w:r w:rsidRPr="000956C7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0956C7">
                        <w:rPr>
                          <w:sz w:val="28"/>
                          <w:szCs w:val="26"/>
                        </w:rPr>
                        <w:t>p và tr</w:t>
                      </w:r>
                      <w:r w:rsidRPr="000956C7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0956C7">
                        <w:rPr>
                          <w:sz w:val="28"/>
                          <w:szCs w:val="26"/>
                        </w:rPr>
                        <w:t>ng h</w:t>
                      </w:r>
                      <w:r w:rsidRPr="000956C7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0956C7">
                        <w:rPr>
                          <w:sz w:val="28"/>
                          <w:szCs w:val="26"/>
                        </w:rPr>
                        <w:t>c nào</w:t>
                      </w:r>
                      <w:r w:rsidR="0073391C" w:rsidRPr="000956C7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5F8E906D" w14:textId="77777777" w:rsidR="00596EAA" w:rsidRPr="008D7EAC" w:rsidRDefault="00596EAA" w:rsidP="00596EAA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7B4781AE" w14:textId="6B70414C" w:rsidR="00596EAA" w:rsidRPr="008D7EAC" w:rsidRDefault="00A86E23" w:rsidP="00596EAA">
                      <w:pPr>
                        <w:pStyle w:val="NoSpacing"/>
                        <w:rPr>
                          <w:color w:val="221E1F"/>
                          <w:sz w:val="28"/>
                          <w:szCs w:val="26"/>
                        </w:rPr>
                      </w:pPr>
                      <w:r w:rsidRPr="00A86E23">
                        <w:rPr>
                          <w:color w:val="221E1F"/>
                          <w:sz w:val="28"/>
                          <w:szCs w:val="26"/>
                        </w:rPr>
                        <w:t>Nhi</w:t>
                      </w:r>
                      <w:r w:rsidRPr="00A86E23">
                        <w:rPr>
                          <w:rFonts w:ascii="Calibri" w:hAnsi="Calibri" w:cs="Calibri"/>
                          <w:color w:val="221E1F"/>
                          <w:sz w:val="28"/>
                          <w:szCs w:val="26"/>
                        </w:rPr>
                        <w:t>ề</w:t>
                      </w:r>
                      <w:r w:rsidRPr="00A86E23">
                        <w:rPr>
                          <w:color w:val="221E1F"/>
                          <w:sz w:val="28"/>
                          <w:szCs w:val="26"/>
                        </w:rPr>
                        <w:t>u tr</w:t>
                      </w:r>
                      <w:r w:rsidRPr="00A86E23">
                        <w:rPr>
                          <w:rFonts w:ascii="Calibri" w:hAnsi="Calibri" w:cs="Calibri"/>
                          <w:color w:val="221E1F"/>
                          <w:sz w:val="28"/>
                          <w:szCs w:val="26"/>
                        </w:rPr>
                        <w:t>ườ</w:t>
                      </w:r>
                      <w:r w:rsidRPr="00A86E23">
                        <w:rPr>
                          <w:color w:val="221E1F"/>
                          <w:sz w:val="28"/>
                          <w:szCs w:val="26"/>
                        </w:rPr>
                        <w:t>ng đ</w:t>
                      </w:r>
                      <w:r w:rsidRPr="00A86E23">
                        <w:rPr>
                          <w:rFonts w:ascii="Calibri" w:hAnsi="Calibri" w:cs="Calibri"/>
                          <w:color w:val="221E1F"/>
                          <w:sz w:val="28"/>
                          <w:szCs w:val="26"/>
                        </w:rPr>
                        <w:t>ạ</w:t>
                      </w:r>
                      <w:r w:rsidRPr="00A86E23">
                        <w:rPr>
                          <w:color w:val="221E1F"/>
                          <w:sz w:val="28"/>
                          <w:szCs w:val="26"/>
                        </w:rPr>
                        <w:t>i h</w:t>
                      </w:r>
                      <w:r w:rsidRPr="00A86E23">
                        <w:rPr>
                          <w:rFonts w:ascii="Calibri" w:hAnsi="Calibri" w:cs="Calibri"/>
                          <w:color w:val="221E1F"/>
                          <w:sz w:val="28"/>
                          <w:szCs w:val="26"/>
                        </w:rPr>
                        <w:t>ọ</w:t>
                      </w:r>
                      <w:r w:rsidRPr="00A86E23">
                        <w:rPr>
                          <w:color w:val="221E1F"/>
                          <w:sz w:val="28"/>
                          <w:szCs w:val="26"/>
                        </w:rPr>
                        <w:t>c th</w:t>
                      </w:r>
                      <w:r w:rsidRPr="00A86E23">
                        <w:rPr>
                          <w:rFonts w:ascii="Calibri" w:hAnsi="Calibri" w:cs="Calibri"/>
                          <w:color w:val="221E1F"/>
                          <w:sz w:val="28"/>
                          <w:szCs w:val="26"/>
                        </w:rPr>
                        <w:t>ườ</w:t>
                      </w:r>
                      <w:r w:rsidRPr="00A86E23">
                        <w:rPr>
                          <w:color w:val="221E1F"/>
                          <w:sz w:val="28"/>
                          <w:szCs w:val="26"/>
                        </w:rPr>
                        <w:t>ng cung c</w:t>
                      </w:r>
                      <w:r w:rsidRPr="00A86E23">
                        <w:rPr>
                          <w:rFonts w:ascii="Calibri" w:hAnsi="Calibri" w:cs="Calibri"/>
                          <w:color w:val="221E1F"/>
                          <w:sz w:val="28"/>
                          <w:szCs w:val="26"/>
                        </w:rPr>
                        <w:t>ấ</w:t>
                      </w:r>
                      <w:r w:rsidRPr="00A86E23">
                        <w:rPr>
                          <w:color w:val="221E1F"/>
                          <w:sz w:val="28"/>
                          <w:szCs w:val="26"/>
                        </w:rPr>
                        <w:t>p b</w:t>
                      </w:r>
                      <w:r w:rsidRPr="00A86E23">
                        <w:rPr>
                          <w:rFonts w:ascii="Calibri" w:hAnsi="Calibri" w:cs="Calibri"/>
                          <w:color w:val="221E1F"/>
                          <w:sz w:val="28"/>
                          <w:szCs w:val="26"/>
                        </w:rPr>
                        <w:t>ố</w:t>
                      </w:r>
                      <w:r w:rsidRPr="00A86E23">
                        <w:rPr>
                          <w:color w:val="221E1F"/>
                          <w:sz w:val="28"/>
                          <w:szCs w:val="26"/>
                        </w:rPr>
                        <w:t>n b</w:t>
                      </w:r>
                      <w:r w:rsidRPr="00A86E23">
                        <w:rPr>
                          <w:rFonts w:ascii="Calibri" w:hAnsi="Calibri" w:cs="Calibri"/>
                          <w:color w:val="221E1F"/>
                          <w:sz w:val="28"/>
                          <w:szCs w:val="26"/>
                        </w:rPr>
                        <w:t>ằ</w:t>
                      </w:r>
                      <w:r w:rsidRPr="00A86E23">
                        <w:rPr>
                          <w:color w:val="221E1F"/>
                          <w:sz w:val="28"/>
                          <w:szCs w:val="26"/>
                        </w:rPr>
                        <w:t>ng c</w:t>
                      </w:r>
                      <w:r w:rsidRPr="00A86E23">
                        <w:rPr>
                          <w:rFonts w:ascii="Calibri" w:hAnsi="Calibri" w:cs="Calibri"/>
                          <w:color w:val="221E1F"/>
                          <w:sz w:val="28"/>
                          <w:szCs w:val="26"/>
                        </w:rPr>
                        <w:t>ấ</w:t>
                      </w:r>
                      <w:r w:rsidRPr="00A86E23">
                        <w:rPr>
                          <w:color w:val="221E1F"/>
                          <w:sz w:val="28"/>
                          <w:szCs w:val="26"/>
                        </w:rPr>
                        <w:t>p: hai năm (ho</w:t>
                      </w:r>
                      <w:r w:rsidRPr="00A86E23">
                        <w:rPr>
                          <w:rFonts w:ascii="Calibri" w:hAnsi="Calibri" w:cs="Calibri"/>
                          <w:color w:val="221E1F"/>
                          <w:sz w:val="28"/>
                          <w:szCs w:val="26"/>
                        </w:rPr>
                        <w:t>ặ</w:t>
                      </w:r>
                      <w:r w:rsidRPr="00A86E23">
                        <w:rPr>
                          <w:color w:val="221E1F"/>
                          <w:sz w:val="28"/>
                          <w:szCs w:val="26"/>
                        </w:rPr>
                        <w:t>c liên k</w:t>
                      </w:r>
                      <w:r w:rsidRPr="00A86E23">
                        <w:rPr>
                          <w:rFonts w:ascii="Calibri" w:hAnsi="Calibri" w:cs="Calibri"/>
                          <w:color w:val="221E1F"/>
                          <w:sz w:val="28"/>
                          <w:szCs w:val="26"/>
                        </w:rPr>
                        <w:t>ế</w:t>
                      </w:r>
                      <w:r w:rsidRPr="00A86E23">
                        <w:rPr>
                          <w:color w:val="221E1F"/>
                          <w:sz w:val="28"/>
                          <w:szCs w:val="26"/>
                        </w:rPr>
                        <w:t>t), đ</w:t>
                      </w:r>
                      <w:r w:rsidRPr="00A86E23">
                        <w:rPr>
                          <w:rFonts w:ascii="Calibri" w:hAnsi="Calibri" w:cs="Calibri"/>
                          <w:color w:val="221E1F"/>
                          <w:sz w:val="28"/>
                          <w:szCs w:val="26"/>
                        </w:rPr>
                        <w:t>ạ</w:t>
                      </w:r>
                      <w:r w:rsidRPr="00A86E23">
                        <w:rPr>
                          <w:color w:val="221E1F"/>
                          <w:sz w:val="28"/>
                          <w:szCs w:val="26"/>
                        </w:rPr>
                        <w:t>i h</w:t>
                      </w:r>
                      <w:r w:rsidRPr="00A86E23">
                        <w:rPr>
                          <w:rFonts w:ascii="Calibri" w:hAnsi="Calibri" w:cs="Calibri"/>
                          <w:color w:val="221E1F"/>
                          <w:sz w:val="28"/>
                          <w:szCs w:val="26"/>
                        </w:rPr>
                        <w:t>ọ</w:t>
                      </w:r>
                      <w:r w:rsidRPr="00A86E23">
                        <w:rPr>
                          <w:color w:val="221E1F"/>
                          <w:sz w:val="28"/>
                          <w:szCs w:val="26"/>
                        </w:rPr>
                        <w:t>c (ho</w:t>
                      </w:r>
                      <w:r w:rsidRPr="00A86E23">
                        <w:rPr>
                          <w:rFonts w:ascii="Calibri" w:hAnsi="Calibri" w:cs="Calibri"/>
                          <w:color w:val="221E1F"/>
                          <w:sz w:val="28"/>
                          <w:szCs w:val="26"/>
                        </w:rPr>
                        <w:t>ặ</w:t>
                      </w:r>
                      <w:r w:rsidRPr="00A86E23">
                        <w:rPr>
                          <w:color w:val="221E1F"/>
                          <w:sz w:val="28"/>
                          <w:szCs w:val="26"/>
                        </w:rPr>
                        <w:t>c c</w:t>
                      </w:r>
                      <w:r w:rsidRPr="00A86E23">
                        <w:rPr>
                          <w:rFonts w:ascii="Calibri" w:hAnsi="Calibri" w:cs="Calibri"/>
                          <w:color w:val="221E1F"/>
                          <w:sz w:val="28"/>
                          <w:szCs w:val="26"/>
                        </w:rPr>
                        <w:t>ử</w:t>
                      </w:r>
                      <w:r w:rsidRPr="00A86E23">
                        <w:rPr>
                          <w:color w:val="221E1F"/>
                          <w:sz w:val="28"/>
                          <w:szCs w:val="26"/>
                        </w:rPr>
                        <w:t xml:space="preserve"> nhân), sau đ</w:t>
                      </w:r>
                      <w:r w:rsidRPr="00A86E23">
                        <w:rPr>
                          <w:rFonts w:ascii="Calibri" w:hAnsi="Calibri" w:cs="Calibri"/>
                          <w:color w:val="221E1F"/>
                          <w:sz w:val="28"/>
                          <w:szCs w:val="26"/>
                        </w:rPr>
                        <w:t>ạ</w:t>
                      </w:r>
                      <w:r w:rsidRPr="00A86E23">
                        <w:rPr>
                          <w:color w:val="221E1F"/>
                          <w:sz w:val="28"/>
                          <w:szCs w:val="26"/>
                        </w:rPr>
                        <w:t>i h</w:t>
                      </w:r>
                      <w:r w:rsidRPr="00A86E23">
                        <w:rPr>
                          <w:rFonts w:ascii="Calibri" w:hAnsi="Calibri" w:cs="Calibri"/>
                          <w:color w:val="221E1F"/>
                          <w:sz w:val="28"/>
                          <w:szCs w:val="26"/>
                        </w:rPr>
                        <w:t>ọ</w:t>
                      </w:r>
                      <w:r w:rsidRPr="00A86E23">
                        <w:rPr>
                          <w:color w:val="221E1F"/>
                          <w:sz w:val="28"/>
                          <w:szCs w:val="26"/>
                        </w:rPr>
                        <w:t>c (ho</w:t>
                      </w:r>
                      <w:r w:rsidRPr="00A86E23">
                        <w:rPr>
                          <w:rFonts w:ascii="Calibri" w:hAnsi="Calibri" w:cs="Calibri"/>
                          <w:color w:val="221E1F"/>
                          <w:sz w:val="28"/>
                          <w:szCs w:val="26"/>
                        </w:rPr>
                        <w:t>ặ</w:t>
                      </w:r>
                      <w:r w:rsidRPr="00A86E23">
                        <w:rPr>
                          <w:color w:val="221E1F"/>
                          <w:sz w:val="28"/>
                          <w:szCs w:val="26"/>
                        </w:rPr>
                        <w:t>c th</w:t>
                      </w:r>
                      <w:r w:rsidRPr="00A86E23">
                        <w:rPr>
                          <w:rFonts w:ascii="Calibri" w:hAnsi="Calibri" w:cs="Calibri"/>
                          <w:color w:val="221E1F"/>
                          <w:sz w:val="28"/>
                          <w:szCs w:val="26"/>
                        </w:rPr>
                        <w:t>ạ</w:t>
                      </w:r>
                      <w:r w:rsidRPr="00A86E23">
                        <w:rPr>
                          <w:color w:val="221E1F"/>
                          <w:sz w:val="28"/>
                          <w:szCs w:val="26"/>
                        </w:rPr>
                        <w:t>c sĩ) và b</w:t>
                      </w:r>
                      <w:r w:rsidRPr="00A86E23">
                        <w:rPr>
                          <w:rFonts w:ascii="Calibri" w:hAnsi="Calibri" w:cs="Calibri"/>
                          <w:color w:val="221E1F"/>
                          <w:sz w:val="28"/>
                          <w:szCs w:val="26"/>
                        </w:rPr>
                        <w:t>ằ</w:t>
                      </w:r>
                      <w:r w:rsidRPr="00A86E23">
                        <w:rPr>
                          <w:color w:val="221E1F"/>
                          <w:sz w:val="28"/>
                          <w:szCs w:val="26"/>
                        </w:rPr>
                        <w:t>ng ti</w:t>
                      </w:r>
                      <w:r w:rsidRPr="00A86E23">
                        <w:rPr>
                          <w:rFonts w:ascii="Calibri" w:hAnsi="Calibri" w:cs="Calibri"/>
                          <w:color w:val="221E1F"/>
                          <w:sz w:val="28"/>
                          <w:szCs w:val="26"/>
                        </w:rPr>
                        <w:t>ế</w:t>
                      </w:r>
                      <w:r w:rsidRPr="00A86E23">
                        <w:rPr>
                          <w:color w:val="221E1F"/>
                          <w:sz w:val="28"/>
                          <w:szCs w:val="26"/>
                        </w:rPr>
                        <w:t>n sĩ ho</w:t>
                      </w:r>
                      <w:r w:rsidRPr="00A86E23">
                        <w:rPr>
                          <w:rFonts w:ascii="Calibri" w:hAnsi="Calibri" w:cs="Calibri"/>
                          <w:color w:val="221E1F"/>
                          <w:sz w:val="28"/>
                          <w:szCs w:val="26"/>
                        </w:rPr>
                        <w:t>ặ</w:t>
                      </w:r>
                      <w:r w:rsidRPr="00A86E23">
                        <w:rPr>
                          <w:color w:val="221E1F"/>
                          <w:sz w:val="28"/>
                          <w:szCs w:val="26"/>
                        </w:rPr>
                        <w:t>c chuyên nghi</w:t>
                      </w:r>
                      <w:r w:rsidRPr="00A86E23">
                        <w:rPr>
                          <w:rFonts w:ascii="Calibri" w:hAnsi="Calibri" w:cs="Calibri"/>
                          <w:color w:val="221E1F"/>
                          <w:sz w:val="28"/>
                          <w:szCs w:val="26"/>
                        </w:rPr>
                        <w:t>ệ</w:t>
                      </w:r>
                      <w:r w:rsidRPr="00A86E23">
                        <w:rPr>
                          <w:color w:val="221E1F"/>
                          <w:sz w:val="28"/>
                          <w:szCs w:val="26"/>
                        </w:rPr>
                        <w:t>p. Sau đây là m</w:t>
                      </w:r>
                      <w:r w:rsidRPr="00A86E23">
                        <w:rPr>
                          <w:rFonts w:ascii="Calibri" w:hAnsi="Calibri" w:cs="Calibri"/>
                          <w:color w:val="221E1F"/>
                          <w:sz w:val="28"/>
                          <w:szCs w:val="26"/>
                        </w:rPr>
                        <w:t>ộ</w:t>
                      </w:r>
                      <w:r w:rsidRPr="00A86E23">
                        <w:rPr>
                          <w:color w:val="221E1F"/>
                          <w:sz w:val="28"/>
                          <w:szCs w:val="26"/>
                        </w:rPr>
                        <w:t>t s</w:t>
                      </w:r>
                      <w:r w:rsidRPr="00A86E23">
                        <w:rPr>
                          <w:rFonts w:ascii="Calibri" w:hAnsi="Calibri" w:cs="Calibri"/>
                          <w:color w:val="221E1F"/>
                          <w:sz w:val="28"/>
                          <w:szCs w:val="26"/>
                        </w:rPr>
                        <w:t>ố</w:t>
                      </w:r>
                      <w:r w:rsidRPr="00A86E23">
                        <w:rPr>
                          <w:color w:val="221E1F"/>
                          <w:sz w:val="28"/>
                          <w:szCs w:val="26"/>
                        </w:rPr>
                        <w:t xml:space="preserve"> ví d</w:t>
                      </w:r>
                      <w:r>
                        <w:rPr>
                          <w:rFonts w:ascii="Calibri" w:hAnsi="Calibri" w:cs="Calibri"/>
                          <w:color w:val="221E1F"/>
                          <w:sz w:val="28"/>
                          <w:szCs w:val="26"/>
                        </w:rPr>
                        <w:t>ụ</w:t>
                      </w:r>
                      <w:r w:rsidR="00184CB3" w:rsidRPr="008D7EAC">
                        <w:rPr>
                          <w:color w:val="221E1F"/>
                          <w:sz w:val="28"/>
                          <w:szCs w:val="26"/>
                        </w:rPr>
                        <w:t>:</w:t>
                      </w:r>
                    </w:p>
                    <w:p w14:paraId="0146F97C" w14:textId="77777777" w:rsidR="00596EAA" w:rsidRPr="008D7EAC" w:rsidRDefault="00596EAA" w:rsidP="00596EAA">
                      <w:pPr>
                        <w:pStyle w:val="NoSpacing"/>
                        <w:rPr>
                          <w:sz w:val="24"/>
                        </w:rPr>
                      </w:pPr>
                    </w:p>
                    <w:tbl>
                      <w:tblPr>
                        <w:tblStyle w:val="LightList-Accent3"/>
                        <w:tblW w:w="8365" w:type="dxa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48"/>
                        <w:gridCol w:w="2289"/>
                        <w:gridCol w:w="732"/>
                        <w:gridCol w:w="1259"/>
                        <w:gridCol w:w="2337"/>
                      </w:tblGrid>
                      <w:tr w:rsidR="00596EAA" w:rsidRPr="00596EAA" w14:paraId="6C5CC15B" w14:textId="77777777" w:rsidTr="00596EA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0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51" w:type="dxa"/>
                            <w:shd w:val="clear" w:color="auto" w:fill="C4E7EA" w:themeFill="text2" w:themeFillTint="33"/>
                            <w:vAlign w:val="center"/>
                          </w:tcPr>
                          <w:p w14:paraId="1ADDB489" w14:textId="1FF510C8" w:rsidR="00596EAA" w:rsidRPr="008A1E1C" w:rsidRDefault="003F6EAD" w:rsidP="002D468D">
                            <w:pPr>
                              <w:pStyle w:val="NoSpacing"/>
                              <w:jc w:val="center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3F6EAD">
                              <w:rPr>
                                <w:color w:val="auto"/>
                                <w:sz w:val="26"/>
                                <w:szCs w:val="26"/>
                              </w:rPr>
                              <w:t>Ngh</w:t>
                            </w:r>
                            <w:r w:rsidRPr="003F6EAD">
                              <w:rPr>
                                <w:rFonts w:ascii="Calibri" w:hAnsi="Calibri" w:cs="Calibri"/>
                                <w:color w:val="auto"/>
                                <w:sz w:val="26"/>
                                <w:szCs w:val="26"/>
                              </w:rPr>
                              <w:t>ề</w:t>
                            </w:r>
                            <w:r w:rsidRPr="003F6EAD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nghi</w:t>
                            </w:r>
                            <w:r w:rsidRPr="003F6EAD">
                              <w:rPr>
                                <w:rFonts w:ascii="Calibri" w:hAnsi="Calibri" w:cs="Calibri"/>
                                <w:color w:val="auto"/>
                                <w:sz w:val="26"/>
                                <w:szCs w:val="26"/>
                              </w:rPr>
                              <w:t>ệ</w:t>
                            </w:r>
                            <w:r w:rsidRPr="003F6EAD">
                              <w:rPr>
                                <w:color w:val="auto"/>
                                <w:sz w:val="26"/>
                                <w:szCs w:val="26"/>
                              </w:rPr>
                              <w:t>p</w:t>
                            </w:r>
                            <w:r w:rsidR="00596EAA" w:rsidRPr="008A1E1C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96" w:type="dxa"/>
                            <w:shd w:val="clear" w:color="auto" w:fill="C4E7EA" w:themeFill="text2" w:themeFillTint="33"/>
                            <w:vAlign w:val="center"/>
                          </w:tcPr>
                          <w:p w14:paraId="46639EDF" w14:textId="0D705688" w:rsidR="00596EAA" w:rsidRPr="008A1E1C" w:rsidRDefault="003F6EAD" w:rsidP="00596EAA">
                            <w:pPr>
                              <w:pStyle w:val="NoSpacing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3F6EAD">
                              <w:rPr>
                                <w:color w:val="auto"/>
                                <w:sz w:val="26"/>
                                <w:szCs w:val="26"/>
                              </w:rPr>
                              <w:t>Hình th</w:t>
                            </w:r>
                            <w:r w:rsidRPr="003F6EAD">
                              <w:rPr>
                                <w:rFonts w:ascii="Calibri" w:hAnsi="Calibri" w:cs="Calibri"/>
                                <w:color w:val="auto"/>
                                <w:sz w:val="26"/>
                                <w:szCs w:val="26"/>
                              </w:rPr>
                              <w:t>ứ</w:t>
                            </w:r>
                            <w:r w:rsidRPr="003F6EAD">
                              <w:rPr>
                                <w:color w:val="auto"/>
                                <w:sz w:val="26"/>
                                <w:szCs w:val="26"/>
                              </w:rPr>
                              <w:t>c giáo d</w:t>
                            </w:r>
                            <w:r w:rsidRPr="003F6EAD">
                              <w:rPr>
                                <w:rFonts w:ascii="Calibri" w:hAnsi="Calibri" w:cs="Calibri"/>
                                <w:color w:val="auto"/>
                                <w:sz w:val="26"/>
                                <w:szCs w:val="26"/>
                              </w:rPr>
                              <w:t>ụ</w:t>
                            </w:r>
                            <w:r w:rsidRPr="003F6EAD">
                              <w:rPr>
                                <w:color w:val="auto"/>
                                <w:sz w:val="26"/>
                                <w:szCs w:val="2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718" w:type="dxa"/>
                            <w:shd w:val="clear" w:color="auto" w:fill="C4E7EA" w:themeFill="text2" w:themeFillTint="33"/>
                            <w:vAlign w:val="center"/>
                          </w:tcPr>
                          <w:p w14:paraId="76D2B1B4" w14:textId="09357D29" w:rsidR="00596EAA" w:rsidRPr="008A1E1C" w:rsidRDefault="003F6EAD" w:rsidP="00596EAA">
                            <w:pPr>
                              <w:pStyle w:val="NoSpacing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3F6EAD">
                              <w:rPr>
                                <w:color w:val="auto"/>
                                <w:sz w:val="26"/>
                                <w:szCs w:val="26"/>
                              </w:rPr>
                              <w:t>S</w:t>
                            </w:r>
                            <w:r w:rsidRPr="003F6EAD">
                              <w:rPr>
                                <w:rFonts w:ascii="Calibri" w:hAnsi="Calibri" w:cs="Calibri"/>
                                <w:color w:val="auto"/>
                                <w:sz w:val="26"/>
                                <w:szCs w:val="26"/>
                              </w:rPr>
                              <w:t>ố</w:t>
                            </w:r>
                            <w:r w:rsidRPr="003F6EAD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năm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C4E7EA" w:themeFill="text2" w:themeFillTint="33"/>
                            <w:vAlign w:val="center"/>
                          </w:tcPr>
                          <w:p w14:paraId="0BF84313" w14:textId="5DE90B9F" w:rsidR="00596EAA" w:rsidRPr="008A1E1C" w:rsidRDefault="003F6EAD" w:rsidP="00596EAA">
                            <w:pPr>
                              <w:pStyle w:val="NoSpacing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3F6EAD">
                              <w:rPr>
                                <w:color w:val="auto"/>
                                <w:sz w:val="26"/>
                                <w:szCs w:val="26"/>
                              </w:rPr>
                              <w:t>B</w:t>
                            </w:r>
                            <w:r w:rsidRPr="003F6EAD">
                              <w:rPr>
                                <w:rFonts w:ascii="Calibri" w:hAnsi="Calibri" w:cs="Calibri"/>
                                <w:color w:val="auto"/>
                                <w:sz w:val="26"/>
                                <w:szCs w:val="26"/>
                              </w:rPr>
                              <w:t>ằ</w:t>
                            </w:r>
                            <w:r w:rsidRPr="003F6EAD">
                              <w:rPr>
                                <w:color w:val="auto"/>
                                <w:sz w:val="26"/>
                                <w:szCs w:val="26"/>
                              </w:rPr>
                              <w:t>ng c</w:t>
                            </w:r>
                            <w:r w:rsidRPr="003F6EAD">
                              <w:rPr>
                                <w:rFonts w:ascii="Calibri" w:hAnsi="Calibri" w:cs="Calibri"/>
                                <w:color w:val="auto"/>
                                <w:sz w:val="26"/>
                                <w:szCs w:val="26"/>
                              </w:rPr>
                              <w:t>ấ</w:t>
                            </w:r>
                            <w:r w:rsidRPr="003F6EAD">
                              <w:rPr>
                                <w:color w:val="auto"/>
                                <w:sz w:val="26"/>
                                <w:szCs w:val="2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C4E7EA" w:themeFill="text2" w:themeFillTint="33"/>
                            <w:vAlign w:val="center"/>
                          </w:tcPr>
                          <w:p w14:paraId="4E31ECF8" w14:textId="5E71BBDE" w:rsidR="00596EAA" w:rsidRPr="008A1E1C" w:rsidRDefault="003F6EAD" w:rsidP="00596EAA">
                            <w:pPr>
                              <w:pStyle w:val="NoSpacing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Tr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26"/>
                                <w:szCs w:val="26"/>
                                <w:lang w:val="vi-VN"/>
                              </w:rPr>
                              <w:t>ư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26"/>
                                <w:szCs w:val="26"/>
                              </w:rPr>
                              <w:t>ờng</w:t>
                            </w:r>
                            <w:r w:rsidR="002D468D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</w:tr>
                      <w:tr w:rsidR="00596EAA" w:rsidRPr="00596EAA" w14:paraId="712A10E3" w14:textId="77777777" w:rsidTr="008A1E1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0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51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14:paraId="3D72A30A" w14:textId="2E292AF0" w:rsidR="00596EAA" w:rsidRPr="008A1E1C" w:rsidRDefault="003F6EAD" w:rsidP="0073391C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F6EAD">
                              <w:rPr>
                                <w:sz w:val="26"/>
                                <w:szCs w:val="26"/>
                              </w:rPr>
                              <w:t>Công nhân kho</w:t>
                            </w:r>
                          </w:p>
                        </w:tc>
                        <w:tc>
                          <w:tcPr>
                            <w:tcW w:w="2296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14:paraId="71E58E85" w14:textId="4592D829" w:rsidR="00596EAA" w:rsidRPr="008A1E1C" w:rsidRDefault="003F6EAD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</w:rPr>
                            </w:pPr>
                            <w:r w:rsidRPr="003F6EAD">
                              <w:rPr>
                                <w:sz w:val="26"/>
                                <w:szCs w:val="26"/>
                              </w:rPr>
                              <w:t>Th</w:t>
                            </w:r>
                            <w:r w:rsidRPr="003F6EAD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ự</w:t>
                            </w:r>
                            <w:r w:rsidRPr="003F6EAD">
                              <w:rPr>
                                <w:sz w:val="26"/>
                                <w:szCs w:val="26"/>
                              </w:rPr>
                              <w:t>c t</w:t>
                            </w:r>
                            <w:r w:rsidRPr="003F6EAD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ậ</w:t>
                            </w:r>
                            <w:r w:rsidRPr="003F6EAD">
                              <w:rPr>
                                <w:sz w:val="26"/>
                                <w:szCs w:val="2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14:paraId="0E9986FF" w14:textId="77777777" w:rsidR="00596EAA" w:rsidRPr="008A1E1C" w:rsidRDefault="00184CB3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</w:rPr>
                            </w:pPr>
                            <w:r w:rsidRPr="008A1E1C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14:paraId="32DC8FB9" w14:textId="5C89D123" w:rsidR="00596EAA" w:rsidRPr="008A1E1C" w:rsidRDefault="003F6EAD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</w:rPr>
                            </w:pPr>
                            <w:r w:rsidRPr="003F6EAD">
                              <w:rPr>
                                <w:sz w:val="26"/>
                                <w:szCs w:val="26"/>
                              </w:rPr>
                              <w:t>Ch</w:t>
                            </w:r>
                            <w:r w:rsidRPr="003F6EAD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ứ</w:t>
                            </w:r>
                            <w:r w:rsidRPr="003F6EAD">
                              <w:rPr>
                                <w:sz w:val="26"/>
                                <w:szCs w:val="26"/>
                              </w:rPr>
                              <w:t>ng ch</w:t>
                            </w:r>
                            <w:r w:rsidRPr="003F6EAD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ỉ</w:t>
                            </w:r>
                            <w:r w:rsidRPr="003F6EAD">
                              <w:rPr>
                                <w:sz w:val="26"/>
                                <w:szCs w:val="26"/>
                              </w:rPr>
                              <w:t xml:space="preserve"> khóa h</w:t>
                            </w:r>
                            <w:r w:rsidRPr="003F6EAD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3F6EAD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14:paraId="528270B1" w14:textId="77777777" w:rsidR="00596EAA" w:rsidRPr="008A1E1C" w:rsidRDefault="00184CB3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</w:rPr>
                            </w:pPr>
                            <w:r w:rsidRPr="008A1E1C">
                              <w:rPr>
                                <w:sz w:val="26"/>
                                <w:szCs w:val="26"/>
                              </w:rPr>
                              <w:t>Bucher Aerospace Corporation, Everett</w:t>
                            </w:r>
                          </w:p>
                        </w:tc>
                      </w:tr>
                      <w:tr w:rsidR="00596EAA" w:rsidRPr="00596EAA" w14:paraId="689C34F5" w14:textId="77777777" w:rsidTr="008A1E1C">
                        <w:trPr>
                          <w:trHeight w:val="6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51" w:type="dxa"/>
                            <w:vAlign w:val="center"/>
                          </w:tcPr>
                          <w:p w14:paraId="75D6C574" w14:textId="01AE3089" w:rsidR="00596EAA" w:rsidRPr="008A1E1C" w:rsidRDefault="0088502C" w:rsidP="008A1E1C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8502C">
                              <w:rPr>
                                <w:sz w:val="26"/>
                                <w:szCs w:val="26"/>
                              </w:rPr>
                              <w:t>Y tá đ</w:t>
                            </w:r>
                            <w:r w:rsidRPr="0088502C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ượ</w:t>
                            </w:r>
                            <w:r w:rsidRPr="0088502C">
                              <w:rPr>
                                <w:sz w:val="26"/>
                                <w:szCs w:val="26"/>
                              </w:rPr>
                              <w:t>c c</w:t>
                            </w:r>
                            <w:r w:rsidRPr="0088502C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ấ</w:t>
                            </w:r>
                            <w:r w:rsidRPr="0088502C">
                              <w:rPr>
                                <w:sz w:val="26"/>
                                <w:szCs w:val="26"/>
                              </w:rPr>
                              <w:t>p phép</w:t>
                            </w:r>
                          </w:p>
                          <w:p w14:paraId="4B61F00C" w14:textId="77777777" w:rsidR="00596EAA" w:rsidRPr="008A1E1C" w:rsidRDefault="00596EAA" w:rsidP="008A1E1C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96" w:type="dxa"/>
                            <w:vAlign w:val="center"/>
                          </w:tcPr>
                          <w:p w14:paraId="0742CE69" w14:textId="17BAE731" w:rsidR="00596EAA" w:rsidRPr="008A1E1C" w:rsidRDefault="0088502C" w:rsidP="008A1E1C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</w:rPr>
                            </w:pPr>
                            <w:r w:rsidRPr="0088502C">
                              <w:rPr>
                                <w:sz w:val="26"/>
                                <w:szCs w:val="26"/>
                              </w:rPr>
                              <w:t>Cao đ</w:t>
                            </w:r>
                            <w:r w:rsidRPr="0088502C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ẳ</w:t>
                            </w:r>
                            <w:r w:rsidRPr="0088502C">
                              <w:rPr>
                                <w:sz w:val="26"/>
                                <w:szCs w:val="26"/>
                              </w:rPr>
                              <w:t>ng c</w:t>
                            </w:r>
                            <w:r w:rsidRPr="0088502C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ộ</w:t>
                            </w:r>
                            <w:r w:rsidRPr="0088502C">
                              <w:rPr>
                                <w:sz w:val="26"/>
                                <w:szCs w:val="26"/>
                              </w:rPr>
                              <w:t>ng đ</w:t>
                            </w:r>
                            <w:r w:rsidRPr="0088502C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ồ</w:t>
                            </w:r>
                            <w:r w:rsidRPr="0088502C">
                              <w:rPr>
                                <w:sz w:val="26"/>
                                <w:szCs w:val="26"/>
                              </w:rPr>
                              <w:t>ng</w:t>
                            </w:r>
                          </w:p>
                        </w:tc>
                        <w:tc>
                          <w:tcPr>
                            <w:tcW w:w="718" w:type="dxa"/>
                            <w:vAlign w:val="center"/>
                          </w:tcPr>
                          <w:p w14:paraId="28F541A7" w14:textId="77777777" w:rsidR="00596EAA" w:rsidRPr="008A1E1C" w:rsidRDefault="00596EAA" w:rsidP="008A1E1C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</w:rPr>
                            </w:pPr>
                            <w:r w:rsidRPr="008A1E1C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63E45D49" w14:textId="1BB1F0B3" w:rsidR="00596EAA" w:rsidRPr="008A1E1C" w:rsidRDefault="0088502C" w:rsidP="0073391C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</w:rPr>
                            </w:pPr>
                            <w:r w:rsidRPr="0088502C">
                              <w:rPr>
                                <w:sz w:val="26"/>
                                <w:szCs w:val="26"/>
                              </w:rPr>
                              <w:t>Liên k</w:t>
                            </w:r>
                            <w:r w:rsidRPr="0088502C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ế</w:t>
                            </w:r>
                            <w:r w:rsidRPr="0088502C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40" w:type="dxa"/>
                            <w:vAlign w:val="center"/>
                          </w:tcPr>
                          <w:p w14:paraId="4ADBAD82" w14:textId="77777777" w:rsidR="00596EAA" w:rsidRPr="008A1E1C" w:rsidRDefault="00596EAA" w:rsidP="008A1E1C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</w:rPr>
                            </w:pPr>
                            <w:r w:rsidRPr="008A1E1C">
                              <w:rPr>
                                <w:sz w:val="26"/>
                                <w:szCs w:val="26"/>
                              </w:rPr>
                              <w:t>South Puget Sound Community College</w:t>
                            </w:r>
                          </w:p>
                        </w:tc>
                      </w:tr>
                      <w:tr w:rsidR="00184CB3" w:rsidRPr="00596EAA" w14:paraId="313366B7" w14:textId="77777777" w:rsidTr="008A1E1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2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51" w:type="dxa"/>
                            <w:vMerge w:val="restart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14:paraId="1B74532A" w14:textId="31C875AA" w:rsidR="00596EAA" w:rsidRPr="008A1E1C" w:rsidRDefault="0088502C" w:rsidP="008A1E1C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8502C">
                              <w:rPr>
                                <w:rFonts w:cs="Arial"/>
                                <w:sz w:val="26"/>
                                <w:szCs w:val="26"/>
                              </w:rPr>
                              <w:t>Nhà thi</w:t>
                            </w:r>
                            <w:r w:rsidRPr="0088502C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ế</w:t>
                            </w:r>
                            <w:r w:rsidRPr="0088502C">
                              <w:rPr>
                                <w:rFonts w:cs="Arial"/>
                                <w:sz w:val="26"/>
                                <w:szCs w:val="26"/>
                              </w:rPr>
                              <w:t>t k</w:t>
                            </w:r>
                            <w:r w:rsidRPr="0088502C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ế</w:t>
                            </w:r>
                            <w:r w:rsidRPr="0088502C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đ</w:t>
                            </w:r>
                            <w:r w:rsidRPr="0088502C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ồ</w:t>
                            </w:r>
                            <w:r w:rsidRPr="0088502C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h</w:t>
                            </w:r>
                            <w:r w:rsidRPr="0088502C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88502C">
                              <w:rPr>
                                <w:rFonts w:cs="Arial"/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296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14:paraId="58A73C96" w14:textId="60C74EB5" w:rsidR="00596EAA" w:rsidRPr="008A1E1C" w:rsidRDefault="0088502C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</w:rPr>
                            </w:pPr>
                            <w:r w:rsidRPr="0088502C">
                              <w:rPr>
                                <w:sz w:val="26"/>
                                <w:szCs w:val="26"/>
                              </w:rPr>
                              <w:t>Đ</w:t>
                            </w:r>
                            <w:r w:rsidRPr="0088502C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88502C">
                              <w:rPr>
                                <w:sz w:val="26"/>
                                <w:szCs w:val="26"/>
                              </w:rPr>
                              <w:t>i h</w:t>
                            </w:r>
                            <w:r w:rsidRPr="0088502C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88502C">
                              <w:rPr>
                                <w:sz w:val="26"/>
                                <w:szCs w:val="26"/>
                              </w:rPr>
                              <w:t>c công</w:t>
                            </w:r>
                          </w:p>
                        </w:tc>
                        <w:tc>
                          <w:tcPr>
                            <w:tcW w:w="718" w:type="dxa"/>
                            <w:vMerge w:val="restart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14:paraId="22CC2787" w14:textId="77777777" w:rsidR="00596EAA" w:rsidRPr="008A1E1C" w:rsidRDefault="00596EAA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</w:rPr>
                            </w:pPr>
                            <w:r w:rsidRPr="008A1E1C">
                              <w:rPr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  <w:p w14:paraId="0D152224" w14:textId="77777777" w:rsidR="00596EAA" w:rsidRPr="008A1E1C" w:rsidRDefault="00596EAA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 w:val="restart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14:paraId="5C1958B9" w14:textId="3B639032" w:rsidR="00596EAA" w:rsidRPr="008A1E1C" w:rsidRDefault="0088502C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</w:rPr>
                            </w:pPr>
                            <w:r w:rsidRPr="0088502C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Pr="0088502C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ử</w:t>
                            </w:r>
                            <w:r w:rsidRPr="0088502C">
                              <w:rPr>
                                <w:sz w:val="26"/>
                                <w:szCs w:val="26"/>
                              </w:rPr>
                              <w:t xml:space="preserve"> nhân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14:paraId="536DAA84" w14:textId="77777777" w:rsidR="00596EAA" w:rsidRPr="008A1E1C" w:rsidRDefault="00306753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Central Washington University</w:t>
                            </w:r>
                          </w:p>
                        </w:tc>
                      </w:tr>
                      <w:tr w:rsidR="00184CB3" w:rsidRPr="00596EAA" w14:paraId="178CFD19" w14:textId="77777777" w:rsidTr="008A1E1C">
                        <w:trPr>
                          <w:trHeight w:val="3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51" w:type="dxa"/>
                            <w:vMerge/>
                            <w:shd w:val="clear" w:color="auto" w:fill="auto"/>
                            <w:vAlign w:val="center"/>
                          </w:tcPr>
                          <w:p w14:paraId="1BF84F60" w14:textId="77777777" w:rsidR="00596EAA" w:rsidRPr="008A1E1C" w:rsidRDefault="00596EAA" w:rsidP="008A1E1C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96" w:type="dxa"/>
                            <w:shd w:val="clear" w:color="auto" w:fill="auto"/>
                            <w:vAlign w:val="center"/>
                          </w:tcPr>
                          <w:p w14:paraId="2009E800" w14:textId="0AB7145F" w:rsidR="00596EAA" w:rsidRPr="008A1E1C" w:rsidRDefault="0088502C" w:rsidP="008A1E1C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</w:rPr>
                            </w:pPr>
                            <w:r w:rsidRPr="0088502C">
                              <w:rPr>
                                <w:sz w:val="26"/>
                                <w:szCs w:val="26"/>
                              </w:rPr>
                              <w:t>Cao đ</w:t>
                            </w:r>
                            <w:r w:rsidRPr="0088502C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ẳ</w:t>
                            </w:r>
                            <w:r w:rsidRPr="0088502C">
                              <w:rPr>
                                <w:sz w:val="26"/>
                                <w:szCs w:val="26"/>
                              </w:rPr>
                              <w:t>ng ho</w:t>
                            </w:r>
                            <w:r w:rsidRPr="0088502C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ặ</w:t>
                            </w:r>
                            <w:r w:rsidRPr="0088502C">
                              <w:rPr>
                                <w:sz w:val="26"/>
                                <w:szCs w:val="26"/>
                              </w:rPr>
                              <w:t>c đ</w:t>
                            </w:r>
                            <w:r w:rsidRPr="0088502C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88502C">
                              <w:rPr>
                                <w:sz w:val="26"/>
                                <w:szCs w:val="26"/>
                              </w:rPr>
                              <w:t>i h</w:t>
                            </w:r>
                            <w:r w:rsidRPr="0088502C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88502C">
                              <w:rPr>
                                <w:sz w:val="26"/>
                                <w:szCs w:val="26"/>
                              </w:rPr>
                              <w:t>c t</w:t>
                            </w:r>
                            <w:r w:rsidRPr="0088502C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</w:t>
                            </w:r>
                          </w:p>
                        </w:tc>
                        <w:tc>
                          <w:tcPr>
                            <w:tcW w:w="718" w:type="dxa"/>
                            <w:vMerge/>
                            <w:shd w:val="clear" w:color="auto" w:fill="auto"/>
                            <w:vAlign w:val="center"/>
                          </w:tcPr>
                          <w:p w14:paraId="3715FE79" w14:textId="77777777" w:rsidR="00596EAA" w:rsidRPr="008A1E1C" w:rsidRDefault="00596EAA" w:rsidP="008A1E1C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/>
                            <w:shd w:val="clear" w:color="auto" w:fill="auto"/>
                            <w:vAlign w:val="center"/>
                          </w:tcPr>
                          <w:p w14:paraId="61D043D1" w14:textId="77777777" w:rsidR="00596EAA" w:rsidRPr="008A1E1C" w:rsidRDefault="00596EAA" w:rsidP="008A1E1C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  <w:vAlign w:val="center"/>
                          </w:tcPr>
                          <w:p w14:paraId="0DC69D4B" w14:textId="77777777" w:rsidR="00596EAA" w:rsidRPr="008A1E1C" w:rsidRDefault="00596EAA" w:rsidP="008A1E1C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</w:rPr>
                            </w:pPr>
                            <w:r w:rsidRPr="008A1E1C">
                              <w:rPr>
                                <w:sz w:val="26"/>
                                <w:szCs w:val="26"/>
                              </w:rPr>
                              <w:t>Gonzaga University</w:t>
                            </w:r>
                          </w:p>
                        </w:tc>
                      </w:tr>
                    </w:tbl>
                    <w:p w14:paraId="16D65A10" w14:textId="77777777" w:rsidR="00CE321B" w:rsidRDefault="00CE321B" w:rsidP="003635F6">
                      <w:pPr>
                        <w:pStyle w:val="NoSpacing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F0A093" wp14:editId="044CF2B6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BBD58" w14:textId="797A70C8" w:rsidR="00CA36F6" w:rsidRPr="00685C13" w:rsidRDefault="00EB1F16">
                            <w:pPr>
                              <w:rPr>
                                <w:sz w:val="28"/>
                              </w:rPr>
                            </w:pPr>
                            <w:r w:rsidRPr="00135E80">
                              <w:rPr>
                                <w:sz w:val="28"/>
                              </w:rPr>
                              <w:t>Chèn logo tr</w:t>
                            </w:r>
                            <w:r w:rsidRPr="00135E80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135E80">
                              <w:rPr>
                                <w:sz w:val="28"/>
                              </w:rPr>
                              <w:t>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F0A093" id="_x0000_s1031" type="#_x0000_t202" style="position:absolute;margin-left:432.4pt;margin-top:40.3pt;width:136.8pt;height:130.8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02EBBD58" w14:textId="797A70C8" w:rsidR="00CA36F6" w:rsidRPr="00685C13" w:rsidRDefault="00EB1F16">
                      <w:pPr>
                        <w:rPr>
                          <w:sz w:val="28"/>
                        </w:rPr>
                      </w:pPr>
                      <w:r w:rsidRPr="00135E80">
                        <w:rPr>
                          <w:sz w:val="28"/>
                        </w:rPr>
                        <w:t>Chèn logo tr</w:t>
                      </w:r>
                      <w:r w:rsidRPr="00135E80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135E80">
                        <w:rPr>
                          <w:sz w:val="28"/>
                        </w:rPr>
                        <w:t>ng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5104" behindDoc="0" locked="0" layoutInCell="0" allowOverlap="1" wp14:anchorId="1707D24A" wp14:editId="221B0DC4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20FAC412" w14:textId="79573958" w:rsidR="00275C50" w:rsidRDefault="00EB1F16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6954FC">
                              <w:rPr>
                                <w:sz w:val="28"/>
                              </w:rPr>
                              <w:t>Thông tin liên h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r w:rsidRPr="006954FC">
                              <w:rPr>
                                <w:sz w:val="28"/>
                              </w:rPr>
                              <w:t xml:space="preserve"> c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6954FC">
                              <w:rPr>
                                <w:sz w:val="28"/>
                              </w:rPr>
                              <w:t>a tr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6954FC">
                              <w:rPr>
                                <w:sz w:val="28"/>
                              </w:rPr>
                              <w:t>ng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F409944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7C449E6A" w14:textId="0885F33E" w:rsidR="00275C50" w:rsidRDefault="00EB1F16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>Nhân viên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F7E4B1B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5B143BB9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32441E38" w14:textId="5C16D0C6" w:rsidR="00F35BE3" w:rsidRPr="00F35BE3" w:rsidRDefault="00EB1F16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Trung tâm d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</w:rPr>
                              <w:t>ạy học</w:t>
                            </w:r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BE3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7D24A" id="AutoShape 14" o:spid="_x0000_s1032" style="position:absolute;margin-left:432.2pt;margin-top:302.4pt;width:136.8pt;height:221.25pt;z-index:251695104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20FAC412" w14:textId="79573958" w:rsidR="00275C50" w:rsidRDefault="00EB1F16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6954FC">
                        <w:rPr>
                          <w:sz w:val="28"/>
                        </w:rPr>
                        <w:t>Thông tin liên h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r w:rsidRPr="006954FC">
                        <w:rPr>
                          <w:sz w:val="28"/>
                        </w:rPr>
                        <w:t xml:space="preserve"> c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6954FC">
                        <w:rPr>
                          <w:sz w:val="28"/>
                        </w:rPr>
                        <w:t>a tr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6954FC">
                        <w:rPr>
                          <w:sz w:val="28"/>
                        </w:rPr>
                        <w:t>ng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4F409944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7C449E6A" w14:textId="0885F33E" w:rsidR="00275C50" w:rsidRDefault="00EB1F16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>Nhân viên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6F7E4B1B" w14:textId="77777777" w:rsidR="00F35BE3" w:rsidRDefault="00F35BE3" w:rsidP="00874387">
                      <w:pPr>
                        <w:pStyle w:val="NoSpacing"/>
                      </w:pPr>
                    </w:p>
                    <w:p w14:paraId="5B143BB9" w14:textId="77777777" w:rsidR="00F35BE3" w:rsidRDefault="00F35BE3" w:rsidP="00874387">
                      <w:pPr>
                        <w:pStyle w:val="NoSpacing"/>
                      </w:pPr>
                    </w:p>
                    <w:p w14:paraId="32441E38" w14:textId="5C16D0C6" w:rsidR="00F35BE3" w:rsidRPr="00F35BE3" w:rsidRDefault="00EB1F16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Trung tâm d</w:t>
                      </w:r>
                      <w:r>
                        <w:rPr>
                          <w:rFonts w:ascii="Calibri" w:hAnsi="Calibri" w:cs="Calibri"/>
                          <w:sz w:val="28"/>
                        </w:rPr>
                        <w:t>ạy học</w:t>
                      </w:r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35BE3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6491D0F9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EBEA7A" wp14:editId="2F8F0EBB">
                <wp:simplePos x="0" y="0"/>
                <wp:positionH relativeFrom="column">
                  <wp:posOffset>2286000</wp:posOffset>
                </wp:positionH>
                <wp:positionV relativeFrom="paragraph">
                  <wp:posOffset>76201</wp:posOffset>
                </wp:positionV>
                <wp:extent cx="4890135" cy="2503714"/>
                <wp:effectExtent l="0" t="0" r="24765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50371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C8B30" w14:textId="12FD6853" w:rsidR="00781C88" w:rsidRDefault="00EB1F16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135E8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 kiện &amp; Thông báo sắp tới</w:t>
                            </w:r>
                          </w:p>
                          <w:p w14:paraId="0B147227" w14:textId="05B99344" w:rsidR="00781C88" w:rsidRDefault="005036E2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ự kiện gia đình</w:t>
                            </w:r>
                            <w:r w:rsidR="00C232AF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A6C011C" w14:textId="309E3884" w:rsidR="00C232AF" w:rsidRPr="00696E04" w:rsidRDefault="005036E2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ội nghị do học sinh hướng dẫn</w:t>
                            </w:r>
                            <w:r w:rsidR="00C232AF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0C7358D4" w14:textId="77777777"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402385B2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BEA7A" id="_x0000_s1033" type="#_x0000_t202" style="position:absolute;margin-left:180pt;margin-top:6pt;width:385.05pt;height:19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" filled="f" strokecolor="#d9d9d9">
                <v:textbox>
                  <w:txbxContent>
                    <w:p w14:paraId="3D1C8B30" w14:textId="12FD6853" w:rsidR="00781C88" w:rsidRDefault="00EB1F16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135E80">
                        <w:rPr>
                          <w:rFonts w:ascii="Myriad Pro" w:hAnsi="Myriad Pro"/>
                          <w:b/>
                          <w:sz w:val="36"/>
                        </w:rPr>
                        <w:t>Sự kiện &amp; Thông báo sắp tới</w:t>
                      </w:r>
                    </w:p>
                    <w:p w14:paraId="0B147227" w14:textId="05B99344" w:rsidR="00781C88" w:rsidRDefault="005036E2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ự kiện gia đình</w:t>
                      </w:r>
                      <w:r w:rsidR="00C232AF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2A6C011C" w14:textId="309E3884" w:rsidR="00C232AF" w:rsidRPr="00696E04" w:rsidRDefault="005036E2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ội nghị do học sinh hướng dẫn</w:t>
                      </w:r>
                      <w:r w:rsidR="00C232AF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0C7358D4" w14:textId="77777777"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402385B2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4EF8F" wp14:editId="6FD70056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DF4DD" w14:textId="6046220A" w:rsidR="001B2141" w:rsidRPr="00661D0B" w:rsidRDefault="005A1D60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 mã tin đồn</w:t>
                            </w:r>
                          </w:p>
                          <w:p w14:paraId="0BF78773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3213ECFE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4EF8F" id="Text Box 10" o:spid="_x0000_s1034" type="#_x0000_t202" style="position:absolute;margin-left:.3pt;margin-top:6.1pt;width:172.7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278DF4DD" w14:textId="6046220A" w:rsidR="001B2141" w:rsidRPr="00661D0B" w:rsidRDefault="005A1D60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 mã tin đồn</w:t>
                      </w:r>
                    </w:p>
                    <w:p w14:paraId="0BF78773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3213ECFE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0AD844" w14:textId="61DA9812" w:rsidR="00671A4B" w:rsidRPr="00BB5264" w:rsidRDefault="005A1D6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4D9D8" wp14:editId="5BDA581C">
                <wp:simplePos x="0" y="0"/>
                <wp:positionH relativeFrom="column">
                  <wp:posOffset>10236</wp:posOffset>
                </wp:positionH>
                <wp:positionV relativeFrom="paragraph">
                  <wp:posOffset>140097</wp:posOffset>
                </wp:positionV>
                <wp:extent cx="2192655" cy="702177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70217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6324F" w14:textId="55004F85" w:rsidR="001B2141" w:rsidRPr="000956C7" w:rsidRDefault="005A1D60" w:rsidP="00980FFC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0956C7">
                              <w:rPr>
                                <w:rFonts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TIN Đ</w:t>
                            </w:r>
                            <w:r w:rsidRPr="000956C7">
                              <w:rPr>
                                <w:rFonts w:ascii="Calibri" w:hAnsi="Calibri" w:cs="Calibri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Ồ</w:t>
                            </w:r>
                            <w:r w:rsidRPr="000956C7">
                              <w:rPr>
                                <w:rFonts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N</w:t>
                            </w:r>
                            <w:r w:rsidR="001B2141" w:rsidRPr="000956C7">
                              <w:rPr>
                                <w:rFonts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:</w:t>
                            </w:r>
                            <w:r w:rsidR="001B2141" w:rsidRPr="000956C7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0956C7">
                              <w:rPr>
                                <w:rFonts w:cs="Arial"/>
                                <w:sz w:val="24"/>
                                <w:szCs w:val="26"/>
                              </w:rPr>
                              <w:t>N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0956C7">
                              <w:rPr>
                                <w:rFonts w:cs="Arial"/>
                                <w:sz w:val="24"/>
                                <w:szCs w:val="26"/>
                              </w:rPr>
                              <w:t>u tôi không ph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0956C7">
                              <w:rPr>
                                <w:rFonts w:cs="Arial"/>
                                <w:sz w:val="24"/>
                                <w:szCs w:val="26"/>
                              </w:rPr>
                              <w:t>i là công dân ho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0956C7">
                              <w:rPr>
                                <w:rFonts w:cs="Arial"/>
                                <w:sz w:val="24"/>
                                <w:szCs w:val="26"/>
                              </w:rPr>
                              <w:t>c c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r w:rsidRPr="000956C7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dân h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r w:rsidRPr="000956C7">
                              <w:rPr>
                                <w:rFonts w:cs="Arial"/>
                                <w:sz w:val="24"/>
                                <w:szCs w:val="26"/>
                              </w:rPr>
                              <w:t>p pháp c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0956C7">
                              <w:rPr>
                                <w:rFonts w:cs="Arial"/>
                                <w:sz w:val="24"/>
                                <w:szCs w:val="26"/>
                              </w:rPr>
                              <w:t>a Hoa Kỳ, th</w:t>
                            </w:r>
                            <w:r w:rsidR="000956C7" w:rsidRPr="000956C7">
                              <w:rPr>
                                <w:rFonts w:cs="Arial"/>
                                <w:sz w:val="24"/>
                                <w:szCs w:val="26"/>
                              </w:rPr>
                              <w:t>ì</w:t>
                            </w:r>
                            <w:r w:rsidRPr="000956C7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tôi không th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0956C7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vào ho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0956C7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c </w:t>
                            </w:r>
                            <w:r w:rsidR="000956C7" w:rsidRPr="000956C7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không </w:t>
                            </w:r>
                            <w:r w:rsidRPr="000956C7">
                              <w:rPr>
                                <w:rFonts w:cs="Arial"/>
                                <w:sz w:val="24"/>
                                <w:szCs w:val="26"/>
                              </w:rPr>
                              <w:t>đ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0956C7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kh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0956C7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năng vào đ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0956C7">
                              <w:rPr>
                                <w:rFonts w:cs="Arial"/>
                                <w:sz w:val="24"/>
                                <w:szCs w:val="26"/>
                              </w:rPr>
                              <w:t>i h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0956C7">
                              <w:rPr>
                                <w:rFonts w:cs="Arial"/>
                                <w:sz w:val="24"/>
                                <w:szCs w:val="26"/>
                              </w:rPr>
                              <w:t>c</w:t>
                            </w:r>
                            <w:r w:rsidR="00C32479" w:rsidRPr="000956C7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  <w:p w14:paraId="4324D884" w14:textId="77777777" w:rsidR="006F45EA" w:rsidRPr="000956C7" w:rsidRDefault="006F45EA" w:rsidP="00980FFC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7793154B" w14:textId="518C3004" w:rsidR="001A1122" w:rsidRPr="000956C7" w:rsidRDefault="005A1D60" w:rsidP="00E1521B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  <w:r w:rsidRPr="000956C7">
                              <w:rPr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TH</w:t>
                            </w:r>
                            <w:r w:rsidRPr="000956C7">
                              <w:rPr>
                                <w:rFonts w:ascii="Calibri" w:hAnsi="Calibri" w:cs="Calibri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Ự</w:t>
                            </w:r>
                            <w:r w:rsidRPr="000956C7">
                              <w:rPr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C T</w:t>
                            </w:r>
                            <w:r w:rsidRPr="000956C7">
                              <w:rPr>
                                <w:rFonts w:ascii="Calibri" w:hAnsi="Calibri" w:cs="Calibri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Ế</w:t>
                            </w:r>
                            <w:r w:rsidR="001B2141" w:rsidRPr="000956C7">
                              <w:rPr>
                                <w:color w:val="EA6312" w:themeColor="accent2"/>
                                <w:sz w:val="24"/>
                                <w:szCs w:val="26"/>
                              </w:rPr>
                              <w:t xml:space="preserve">: 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>Ti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>u bang Washington cho phép h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>c sinh không có gi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>y t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 xml:space="preserve"> ho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>c DREAMers, tr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 xml:space="preserve"> h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 xml:space="preserve">c phí </w:t>
                            </w:r>
                            <w:r w:rsidR="000956C7" w:rsidRPr="000956C7">
                              <w:rPr>
                                <w:sz w:val="24"/>
                                <w:szCs w:val="26"/>
                              </w:rPr>
                              <w:t>theo m</w:t>
                            </w:r>
                            <w:r w:rsidR="000956C7"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r w:rsidR="000956C7" w:rsidRPr="000956C7">
                              <w:rPr>
                                <w:rFonts w:cs="Calibri"/>
                                <w:sz w:val="24"/>
                                <w:szCs w:val="26"/>
                              </w:rPr>
                              <w:t>c dành cho ng</w:t>
                            </w:r>
                            <w:r w:rsidR="000956C7"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="000956C7" w:rsidRPr="000956C7">
                              <w:rPr>
                                <w:rFonts w:cs="Calibri"/>
                                <w:sz w:val="24"/>
                                <w:szCs w:val="26"/>
                              </w:rPr>
                              <w:t xml:space="preserve">i 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>i ti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>u bang n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>u h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>c t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>i m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>t tr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>ng cao đ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ẳ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>ng ho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>c đ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>i h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 xml:space="preserve">c công 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 xml:space="preserve"> Washington. B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>n có th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 xml:space="preserve"> nghe nhân viên t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 xml:space="preserve"> v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>n đ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>i h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>c ho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>c c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 xml:space="preserve"> v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 xml:space="preserve">n </w:t>
                            </w:r>
                            <w:r w:rsidR="000956C7"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="000956C7" w:rsidRPr="000956C7">
                              <w:rPr>
                                <w:rFonts w:cs="Calibri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>ng trung h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>c g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>i hình th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>c này là là HB 1079</w:t>
                            </w:r>
                            <w:r w:rsidR="001A1122" w:rsidRPr="000956C7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60A4DA2D" w14:textId="3E7AC185" w:rsidR="00C32479" w:rsidRPr="000956C7" w:rsidRDefault="005A1D60" w:rsidP="00E1521B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  <w:r w:rsidRPr="000956C7">
                              <w:rPr>
                                <w:sz w:val="24"/>
                                <w:szCs w:val="26"/>
                              </w:rPr>
                              <w:t>Ngoài ra, có r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>t nhi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>u h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>c b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>ng đ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 xml:space="preserve"> h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ỗ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 xml:space="preserve"> tr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 xml:space="preserve"> các sinh viên này. DREAMers cũng có th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 xml:space="preserve"> n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>p đ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>n xin h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ỗ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 xml:space="preserve"> tr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 xml:space="preserve"> tài chính c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>a ti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>u bang n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 xml:space="preserve">u đáp 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>ng các yêu c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>u v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 xml:space="preserve"> đi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>u ki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="001A1122" w:rsidRPr="000956C7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  <w:p w14:paraId="2F52DAF9" w14:textId="4E0EB704" w:rsidR="00E16106" w:rsidRPr="000956C7" w:rsidRDefault="005A1D60" w:rsidP="00E1521B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  <w:r w:rsidRPr="000956C7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 xml:space="preserve"> bi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>t thêm thông tin, hãy truy c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0956C7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r w:rsidR="001A1122" w:rsidRPr="000956C7">
                              <w:rPr>
                                <w:sz w:val="24"/>
                                <w:szCs w:val="26"/>
                              </w:rPr>
                              <w:t xml:space="preserve">:  </w:t>
                            </w:r>
                            <w:hyperlink r:id="rId12" w:history="1">
                              <w:r w:rsidR="001A1122" w:rsidRPr="000956C7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www.readysetgrad.org/residency-citizenship</w:t>
                              </w:r>
                            </w:hyperlink>
                            <w:r w:rsidR="001A1122" w:rsidRPr="000956C7">
                              <w:rPr>
                                <w:sz w:val="24"/>
                                <w:szCs w:val="26"/>
                              </w:rPr>
                              <w:t xml:space="preserve">  </w:t>
                            </w:r>
                          </w:p>
                          <w:p w14:paraId="18A74825" w14:textId="081B5E7C" w:rsidR="001B2141" w:rsidRPr="000956C7" w:rsidRDefault="0061250E" w:rsidP="00E1521B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r w:rsidR="001A1122" w:rsidRPr="000956C7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hyperlink r:id="rId13" w:history="1">
                              <w:r w:rsidR="001A1122" w:rsidRPr="000956C7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www.readysetgrad.org/wasfa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4D9D8" id="Text Box 9" o:spid="_x0000_s1035" type="#_x0000_t202" style="position:absolute;margin-left:.8pt;margin-top:11.05pt;width:172.65pt;height:5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" filled="f" stroked="f" strokeweight=".5pt">
                <v:textbox>
                  <w:txbxContent>
                    <w:p w14:paraId="3DE6324F" w14:textId="55004F85" w:rsidR="001B2141" w:rsidRPr="000956C7" w:rsidRDefault="005A1D60" w:rsidP="00980FFC">
                      <w:pPr>
                        <w:spacing w:after="0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0956C7">
                        <w:rPr>
                          <w:rFonts w:cs="Arial"/>
                          <w:b/>
                          <w:color w:val="EA6312" w:themeColor="accent2"/>
                          <w:sz w:val="24"/>
                          <w:szCs w:val="26"/>
                        </w:rPr>
                        <w:t>TIN Đ</w:t>
                      </w:r>
                      <w:r w:rsidRPr="000956C7">
                        <w:rPr>
                          <w:rFonts w:ascii="Calibri" w:hAnsi="Calibri" w:cs="Calibri"/>
                          <w:b/>
                          <w:color w:val="EA6312" w:themeColor="accent2"/>
                          <w:sz w:val="24"/>
                          <w:szCs w:val="26"/>
                        </w:rPr>
                        <w:t>Ồ</w:t>
                      </w:r>
                      <w:r w:rsidRPr="000956C7">
                        <w:rPr>
                          <w:rFonts w:cs="Arial"/>
                          <w:b/>
                          <w:color w:val="EA6312" w:themeColor="accent2"/>
                          <w:sz w:val="24"/>
                          <w:szCs w:val="26"/>
                        </w:rPr>
                        <w:t>N</w:t>
                      </w:r>
                      <w:r w:rsidR="001B2141" w:rsidRPr="000956C7">
                        <w:rPr>
                          <w:rFonts w:cs="Arial"/>
                          <w:b/>
                          <w:color w:val="EA6312" w:themeColor="accent2"/>
                          <w:sz w:val="24"/>
                          <w:szCs w:val="26"/>
                        </w:rPr>
                        <w:t>:</w:t>
                      </w:r>
                      <w:r w:rsidR="001B2141" w:rsidRPr="000956C7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r w:rsidRPr="000956C7">
                        <w:rPr>
                          <w:rFonts w:cs="Arial"/>
                          <w:sz w:val="24"/>
                          <w:szCs w:val="26"/>
                        </w:rPr>
                        <w:t>N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0956C7">
                        <w:rPr>
                          <w:rFonts w:cs="Arial"/>
                          <w:sz w:val="24"/>
                          <w:szCs w:val="26"/>
                        </w:rPr>
                        <w:t>u tôi không ph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0956C7">
                        <w:rPr>
                          <w:rFonts w:cs="Arial"/>
                          <w:sz w:val="24"/>
                          <w:szCs w:val="26"/>
                        </w:rPr>
                        <w:t>i là công dân ho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0956C7">
                        <w:rPr>
                          <w:rFonts w:cs="Arial"/>
                          <w:sz w:val="24"/>
                          <w:szCs w:val="26"/>
                        </w:rPr>
                        <w:t>c c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r w:rsidRPr="000956C7">
                        <w:rPr>
                          <w:rFonts w:cs="Arial"/>
                          <w:sz w:val="24"/>
                          <w:szCs w:val="26"/>
                        </w:rPr>
                        <w:t xml:space="preserve"> dân h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r w:rsidRPr="000956C7">
                        <w:rPr>
                          <w:rFonts w:cs="Arial"/>
                          <w:sz w:val="24"/>
                          <w:szCs w:val="26"/>
                        </w:rPr>
                        <w:t>p pháp c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0956C7">
                        <w:rPr>
                          <w:rFonts w:cs="Arial"/>
                          <w:sz w:val="24"/>
                          <w:szCs w:val="26"/>
                        </w:rPr>
                        <w:t>a Hoa Kỳ, th</w:t>
                      </w:r>
                      <w:r w:rsidR="000956C7" w:rsidRPr="000956C7">
                        <w:rPr>
                          <w:rFonts w:cs="Arial"/>
                          <w:sz w:val="24"/>
                          <w:szCs w:val="26"/>
                        </w:rPr>
                        <w:t>ì</w:t>
                      </w:r>
                      <w:r w:rsidRPr="000956C7">
                        <w:rPr>
                          <w:rFonts w:cs="Arial"/>
                          <w:sz w:val="24"/>
                          <w:szCs w:val="26"/>
                        </w:rPr>
                        <w:t xml:space="preserve"> tôi không th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0956C7">
                        <w:rPr>
                          <w:rFonts w:cs="Arial"/>
                          <w:sz w:val="24"/>
                          <w:szCs w:val="26"/>
                        </w:rPr>
                        <w:t xml:space="preserve"> vào ho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0956C7">
                        <w:rPr>
                          <w:rFonts w:cs="Arial"/>
                          <w:sz w:val="24"/>
                          <w:szCs w:val="26"/>
                        </w:rPr>
                        <w:t xml:space="preserve">c </w:t>
                      </w:r>
                      <w:r w:rsidR="000956C7" w:rsidRPr="000956C7">
                        <w:rPr>
                          <w:rFonts w:cs="Arial"/>
                          <w:sz w:val="24"/>
                          <w:szCs w:val="26"/>
                        </w:rPr>
                        <w:t xml:space="preserve">không </w:t>
                      </w:r>
                      <w:r w:rsidRPr="000956C7">
                        <w:rPr>
                          <w:rFonts w:cs="Arial"/>
                          <w:sz w:val="24"/>
                          <w:szCs w:val="26"/>
                        </w:rPr>
                        <w:t>đ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0956C7">
                        <w:rPr>
                          <w:rFonts w:cs="Arial"/>
                          <w:sz w:val="24"/>
                          <w:szCs w:val="26"/>
                        </w:rPr>
                        <w:t xml:space="preserve"> kh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0956C7">
                        <w:rPr>
                          <w:rFonts w:cs="Arial"/>
                          <w:sz w:val="24"/>
                          <w:szCs w:val="26"/>
                        </w:rPr>
                        <w:t xml:space="preserve"> năng vào đ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0956C7">
                        <w:rPr>
                          <w:rFonts w:cs="Arial"/>
                          <w:sz w:val="24"/>
                          <w:szCs w:val="26"/>
                        </w:rPr>
                        <w:t>i h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0956C7">
                        <w:rPr>
                          <w:rFonts w:cs="Arial"/>
                          <w:sz w:val="24"/>
                          <w:szCs w:val="26"/>
                        </w:rPr>
                        <w:t>c</w:t>
                      </w:r>
                      <w:r w:rsidR="00C32479" w:rsidRPr="000956C7">
                        <w:rPr>
                          <w:rFonts w:cs="Arial"/>
                          <w:sz w:val="24"/>
                          <w:szCs w:val="26"/>
                        </w:rPr>
                        <w:t xml:space="preserve">. </w:t>
                      </w:r>
                    </w:p>
                    <w:p w14:paraId="4324D884" w14:textId="77777777" w:rsidR="006F45EA" w:rsidRPr="000956C7" w:rsidRDefault="006F45EA" w:rsidP="00980FFC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7793154B" w14:textId="518C3004" w:rsidR="001A1122" w:rsidRPr="000956C7" w:rsidRDefault="005A1D60" w:rsidP="00E1521B">
                      <w:pPr>
                        <w:rPr>
                          <w:sz w:val="24"/>
                          <w:szCs w:val="26"/>
                        </w:rPr>
                      </w:pPr>
                      <w:r w:rsidRPr="000956C7">
                        <w:rPr>
                          <w:b/>
                          <w:color w:val="EA6312" w:themeColor="accent2"/>
                          <w:sz w:val="24"/>
                          <w:szCs w:val="26"/>
                        </w:rPr>
                        <w:t>TH</w:t>
                      </w:r>
                      <w:r w:rsidRPr="000956C7">
                        <w:rPr>
                          <w:rFonts w:ascii="Calibri" w:hAnsi="Calibri" w:cs="Calibri"/>
                          <w:b/>
                          <w:color w:val="EA6312" w:themeColor="accent2"/>
                          <w:sz w:val="24"/>
                          <w:szCs w:val="26"/>
                        </w:rPr>
                        <w:t>Ự</w:t>
                      </w:r>
                      <w:r w:rsidRPr="000956C7">
                        <w:rPr>
                          <w:b/>
                          <w:color w:val="EA6312" w:themeColor="accent2"/>
                          <w:sz w:val="24"/>
                          <w:szCs w:val="26"/>
                        </w:rPr>
                        <w:t>C T</w:t>
                      </w:r>
                      <w:r w:rsidRPr="000956C7">
                        <w:rPr>
                          <w:rFonts w:ascii="Calibri" w:hAnsi="Calibri" w:cs="Calibri"/>
                          <w:b/>
                          <w:color w:val="EA6312" w:themeColor="accent2"/>
                          <w:sz w:val="24"/>
                          <w:szCs w:val="26"/>
                        </w:rPr>
                        <w:t>Ế</w:t>
                      </w:r>
                      <w:r w:rsidR="001B2141" w:rsidRPr="000956C7">
                        <w:rPr>
                          <w:color w:val="EA6312" w:themeColor="accent2"/>
                          <w:sz w:val="24"/>
                          <w:szCs w:val="26"/>
                        </w:rPr>
                        <w:t xml:space="preserve">: </w:t>
                      </w:r>
                      <w:r w:rsidRPr="000956C7">
                        <w:rPr>
                          <w:sz w:val="24"/>
                          <w:szCs w:val="26"/>
                        </w:rPr>
                        <w:t>Ti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0956C7">
                        <w:rPr>
                          <w:sz w:val="24"/>
                          <w:szCs w:val="26"/>
                        </w:rPr>
                        <w:t>u bang Washington cho phép h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0956C7">
                        <w:rPr>
                          <w:sz w:val="24"/>
                          <w:szCs w:val="26"/>
                        </w:rPr>
                        <w:t>c sinh không có gi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0956C7">
                        <w:rPr>
                          <w:sz w:val="24"/>
                          <w:szCs w:val="26"/>
                        </w:rPr>
                        <w:t>y t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r w:rsidRPr="000956C7">
                        <w:rPr>
                          <w:sz w:val="24"/>
                          <w:szCs w:val="26"/>
                        </w:rPr>
                        <w:t xml:space="preserve"> ho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0956C7">
                        <w:rPr>
                          <w:sz w:val="24"/>
                          <w:szCs w:val="26"/>
                        </w:rPr>
                        <w:t>c DREAMers, tr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0956C7">
                        <w:rPr>
                          <w:sz w:val="24"/>
                          <w:szCs w:val="26"/>
                        </w:rPr>
                        <w:t xml:space="preserve"> h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0956C7">
                        <w:rPr>
                          <w:sz w:val="24"/>
                          <w:szCs w:val="26"/>
                        </w:rPr>
                        <w:t xml:space="preserve">c phí </w:t>
                      </w:r>
                      <w:r w:rsidR="000956C7" w:rsidRPr="000956C7">
                        <w:rPr>
                          <w:sz w:val="24"/>
                          <w:szCs w:val="26"/>
                        </w:rPr>
                        <w:t>theo m</w:t>
                      </w:r>
                      <w:r w:rsidR="000956C7"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ứ</w:t>
                      </w:r>
                      <w:r w:rsidR="000956C7" w:rsidRPr="000956C7">
                        <w:rPr>
                          <w:rFonts w:cs="Calibri"/>
                          <w:sz w:val="24"/>
                          <w:szCs w:val="26"/>
                        </w:rPr>
                        <w:t>c dành cho ng</w:t>
                      </w:r>
                      <w:r w:rsidR="000956C7"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="000956C7" w:rsidRPr="000956C7">
                        <w:rPr>
                          <w:rFonts w:cs="Calibri"/>
                          <w:sz w:val="24"/>
                          <w:szCs w:val="26"/>
                        </w:rPr>
                        <w:t xml:space="preserve">i </w:t>
                      </w:r>
                      <w:r w:rsidRPr="000956C7">
                        <w:rPr>
                          <w:sz w:val="24"/>
                          <w:szCs w:val="26"/>
                        </w:rPr>
                        <w:t>t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0956C7">
                        <w:rPr>
                          <w:sz w:val="24"/>
                          <w:szCs w:val="26"/>
                        </w:rPr>
                        <w:t>i ti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0956C7">
                        <w:rPr>
                          <w:sz w:val="24"/>
                          <w:szCs w:val="26"/>
                        </w:rPr>
                        <w:t>u bang n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0956C7">
                        <w:rPr>
                          <w:sz w:val="24"/>
                          <w:szCs w:val="26"/>
                        </w:rPr>
                        <w:t>u h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0956C7">
                        <w:rPr>
                          <w:sz w:val="24"/>
                          <w:szCs w:val="26"/>
                        </w:rPr>
                        <w:t>c t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0956C7">
                        <w:rPr>
                          <w:sz w:val="24"/>
                          <w:szCs w:val="26"/>
                        </w:rPr>
                        <w:t>i m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0956C7">
                        <w:rPr>
                          <w:sz w:val="24"/>
                          <w:szCs w:val="26"/>
                        </w:rPr>
                        <w:t>t tr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0956C7">
                        <w:rPr>
                          <w:sz w:val="24"/>
                          <w:szCs w:val="26"/>
                        </w:rPr>
                        <w:t>ng cao đ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ẳ</w:t>
                      </w:r>
                      <w:r w:rsidRPr="000956C7">
                        <w:rPr>
                          <w:sz w:val="24"/>
                          <w:szCs w:val="26"/>
                        </w:rPr>
                        <w:t>ng ho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0956C7">
                        <w:rPr>
                          <w:sz w:val="24"/>
                          <w:szCs w:val="26"/>
                        </w:rPr>
                        <w:t>c đ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0956C7">
                        <w:rPr>
                          <w:sz w:val="24"/>
                          <w:szCs w:val="26"/>
                        </w:rPr>
                        <w:t>i h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0956C7">
                        <w:rPr>
                          <w:sz w:val="24"/>
                          <w:szCs w:val="26"/>
                        </w:rPr>
                        <w:t xml:space="preserve">c công 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r w:rsidRPr="000956C7">
                        <w:rPr>
                          <w:sz w:val="24"/>
                          <w:szCs w:val="26"/>
                        </w:rPr>
                        <w:t xml:space="preserve"> Washington. B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0956C7">
                        <w:rPr>
                          <w:sz w:val="24"/>
                          <w:szCs w:val="26"/>
                        </w:rPr>
                        <w:t>n có th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0956C7">
                        <w:rPr>
                          <w:sz w:val="24"/>
                          <w:szCs w:val="26"/>
                        </w:rPr>
                        <w:t xml:space="preserve"> nghe nhân viên t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r w:rsidRPr="000956C7">
                        <w:rPr>
                          <w:sz w:val="24"/>
                          <w:szCs w:val="26"/>
                        </w:rPr>
                        <w:t xml:space="preserve"> v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0956C7">
                        <w:rPr>
                          <w:sz w:val="24"/>
                          <w:szCs w:val="26"/>
                        </w:rPr>
                        <w:t>n đ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0956C7">
                        <w:rPr>
                          <w:sz w:val="24"/>
                          <w:szCs w:val="26"/>
                        </w:rPr>
                        <w:t>i h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0956C7">
                        <w:rPr>
                          <w:sz w:val="24"/>
                          <w:szCs w:val="26"/>
                        </w:rPr>
                        <w:t>c ho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0956C7">
                        <w:rPr>
                          <w:sz w:val="24"/>
                          <w:szCs w:val="26"/>
                        </w:rPr>
                        <w:t>c c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0956C7">
                        <w:rPr>
                          <w:sz w:val="24"/>
                          <w:szCs w:val="26"/>
                        </w:rPr>
                        <w:t xml:space="preserve"> v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0956C7">
                        <w:rPr>
                          <w:sz w:val="24"/>
                          <w:szCs w:val="26"/>
                        </w:rPr>
                        <w:t xml:space="preserve">n </w:t>
                      </w:r>
                      <w:r w:rsidR="000956C7"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r w:rsidR="000956C7" w:rsidRPr="000956C7">
                        <w:rPr>
                          <w:rFonts w:cs="Calibri"/>
                          <w:sz w:val="24"/>
                          <w:szCs w:val="26"/>
                        </w:rPr>
                        <w:t xml:space="preserve"> </w:t>
                      </w:r>
                      <w:r w:rsidRPr="000956C7">
                        <w:rPr>
                          <w:sz w:val="24"/>
                          <w:szCs w:val="26"/>
                        </w:rPr>
                        <w:t>tr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0956C7">
                        <w:rPr>
                          <w:sz w:val="24"/>
                          <w:szCs w:val="26"/>
                        </w:rPr>
                        <w:t>ng trung h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0956C7">
                        <w:rPr>
                          <w:sz w:val="24"/>
                          <w:szCs w:val="26"/>
                        </w:rPr>
                        <w:t>c g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0956C7">
                        <w:rPr>
                          <w:sz w:val="24"/>
                          <w:szCs w:val="26"/>
                        </w:rPr>
                        <w:t>i hình th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ứ</w:t>
                      </w:r>
                      <w:r w:rsidRPr="000956C7">
                        <w:rPr>
                          <w:sz w:val="24"/>
                          <w:szCs w:val="26"/>
                        </w:rPr>
                        <w:t>c này là là HB 1079</w:t>
                      </w:r>
                      <w:r w:rsidR="001A1122" w:rsidRPr="000956C7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60A4DA2D" w14:textId="3E7AC185" w:rsidR="00C32479" w:rsidRPr="000956C7" w:rsidRDefault="005A1D60" w:rsidP="00E1521B">
                      <w:pPr>
                        <w:rPr>
                          <w:sz w:val="24"/>
                          <w:szCs w:val="26"/>
                        </w:rPr>
                      </w:pPr>
                      <w:r w:rsidRPr="000956C7">
                        <w:rPr>
                          <w:sz w:val="24"/>
                          <w:szCs w:val="26"/>
                        </w:rPr>
                        <w:t>Ngoài ra, có r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0956C7">
                        <w:rPr>
                          <w:sz w:val="24"/>
                          <w:szCs w:val="26"/>
                        </w:rPr>
                        <w:t>t nhi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0956C7">
                        <w:rPr>
                          <w:sz w:val="24"/>
                          <w:szCs w:val="26"/>
                        </w:rPr>
                        <w:t>u h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0956C7">
                        <w:rPr>
                          <w:sz w:val="24"/>
                          <w:szCs w:val="26"/>
                        </w:rPr>
                        <w:t>c b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0956C7">
                        <w:rPr>
                          <w:sz w:val="24"/>
                          <w:szCs w:val="26"/>
                        </w:rPr>
                        <w:t>ng đ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0956C7">
                        <w:rPr>
                          <w:sz w:val="24"/>
                          <w:szCs w:val="26"/>
                        </w:rPr>
                        <w:t xml:space="preserve"> h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ỗ</w:t>
                      </w:r>
                      <w:r w:rsidRPr="000956C7">
                        <w:rPr>
                          <w:sz w:val="24"/>
                          <w:szCs w:val="26"/>
                        </w:rPr>
                        <w:t xml:space="preserve"> tr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r w:rsidRPr="000956C7">
                        <w:rPr>
                          <w:sz w:val="24"/>
                          <w:szCs w:val="26"/>
                        </w:rPr>
                        <w:t xml:space="preserve"> các sinh viên này. DREAMers cũng có th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0956C7">
                        <w:rPr>
                          <w:sz w:val="24"/>
                          <w:szCs w:val="26"/>
                        </w:rPr>
                        <w:t xml:space="preserve"> n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0956C7">
                        <w:rPr>
                          <w:sz w:val="24"/>
                          <w:szCs w:val="26"/>
                        </w:rPr>
                        <w:t>p đ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0956C7">
                        <w:rPr>
                          <w:sz w:val="24"/>
                          <w:szCs w:val="26"/>
                        </w:rPr>
                        <w:t>n xin h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ỗ</w:t>
                      </w:r>
                      <w:r w:rsidRPr="000956C7">
                        <w:rPr>
                          <w:sz w:val="24"/>
                          <w:szCs w:val="26"/>
                        </w:rPr>
                        <w:t xml:space="preserve"> tr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r w:rsidRPr="000956C7">
                        <w:rPr>
                          <w:sz w:val="24"/>
                          <w:szCs w:val="26"/>
                        </w:rPr>
                        <w:t xml:space="preserve"> tài chính c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0956C7">
                        <w:rPr>
                          <w:sz w:val="24"/>
                          <w:szCs w:val="26"/>
                        </w:rPr>
                        <w:t>a ti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0956C7">
                        <w:rPr>
                          <w:sz w:val="24"/>
                          <w:szCs w:val="26"/>
                        </w:rPr>
                        <w:t>u bang n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0956C7">
                        <w:rPr>
                          <w:sz w:val="24"/>
                          <w:szCs w:val="26"/>
                        </w:rPr>
                        <w:t xml:space="preserve">u đáp 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ứ</w:t>
                      </w:r>
                      <w:r w:rsidRPr="000956C7">
                        <w:rPr>
                          <w:sz w:val="24"/>
                          <w:szCs w:val="26"/>
                        </w:rPr>
                        <w:t>ng các yêu c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0956C7">
                        <w:rPr>
                          <w:sz w:val="24"/>
                          <w:szCs w:val="26"/>
                        </w:rPr>
                        <w:t>u v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0956C7">
                        <w:rPr>
                          <w:sz w:val="24"/>
                          <w:szCs w:val="26"/>
                        </w:rPr>
                        <w:t xml:space="preserve"> đi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0956C7">
                        <w:rPr>
                          <w:sz w:val="24"/>
                          <w:szCs w:val="26"/>
                        </w:rPr>
                        <w:t>u ki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0956C7">
                        <w:rPr>
                          <w:sz w:val="24"/>
                          <w:szCs w:val="26"/>
                        </w:rPr>
                        <w:t>n</w:t>
                      </w:r>
                      <w:r w:rsidR="001A1122" w:rsidRPr="000956C7">
                        <w:rPr>
                          <w:sz w:val="24"/>
                          <w:szCs w:val="26"/>
                        </w:rPr>
                        <w:t xml:space="preserve">. </w:t>
                      </w:r>
                    </w:p>
                    <w:p w14:paraId="2F52DAF9" w14:textId="4E0EB704" w:rsidR="00E16106" w:rsidRPr="000956C7" w:rsidRDefault="005A1D60" w:rsidP="00E1521B">
                      <w:pPr>
                        <w:rPr>
                          <w:sz w:val="24"/>
                          <w:szCs w:val="26"/>
                        </w:rPr>
                      </w:pPr>
                      <w:r w:rsidRPr="000956C7">
                        <w:rPr>
                          <w:sz w:val="24"/>
                          <w:szCs w:val="26"/>
                        </w:rPr>
                        <w:t>Đ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0956C7">
                        <w:rPr>
                          <w:sz w:val="24"/>
                          <w:szCs w:val="26"/>
                        </w:rPr>
                        <w:t xml:space="preserve"> bi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0956C7">
                        <w:rPr>
                          <w:sz w:val="24"/>
                          <w:szCs w:val="26"/>
                        </w:rPr>
                        <w:t>t thêm thông tin, hãy truy c</w:t>
                      </w:r>
                      <w:r w:rsidRPr="000956C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0956C7">
                        <w:rPr>
                          <w:sz w:val="24"/>
                          <w:szCs w:val="26"/>
                        </w:rPr>
                        <w:t>p</w:t>
                      </w:r>
                      <w:r w:rsidR="001A1122" w:rsidRPr="000956C7">
                        <w:rPr>
                          <w:sz w:val="24"/>
                          <w:szCs w:val="26"/>
                        </w:rPr>
                        <w:t xml:space="preserve">:  </w:t>
                      </w:r>
                      <w:hyperlink r:id="rId14" w:history="1">
                        <w:r w:rsidR="001A1122" w:rsidRPr="000956C7">
                          <w:rPr>
                            <w:rStyle w:val="Hyperlink"/>
                            <w:sz w:val="24"/>
                            <w:szCs w:val="26"/>
                          </w:rPr>
                          <w:t>www.readysetgrad.org/residency-citizenship</w:t>
                        </w:r>
                      </w:hyperlink>
                      <w:r w:rsidR="001A1122" w:rsidRPr="000956C7">
                        <w:rPr>
                          <w:sz w:val="24"/>
                          <w:szCs w:val="26"/>
                        </w:rPr>
                        <w:t xml:space="preserve">  </w:t>
                      </w:r>
                    </w:p>
                    <w:p w14:paraId="18A74825" w14:textId="081B5E7C" w:rsidR="001B2141" w:rsidRPr="000956C7" w:rsidRDefault="0061250E" w:rsidP="00E1521B">
                      <w:pPr>
                        <w:rPr>
                          <w:sz w:val="24"/>
                          <w:szCs w:val="26"/>
                        </w:rPr>
                      </w:pPr>
                      <w:r>
                        <w:rPr>
                          <w:sz w:val="24"/>
                          <w:szCs w:val="26"/>
                        </w:rPr>
                        <w:t>và</w:t>
                      </w:r>
                      <w:r w:rsidR="001A1122" w:rsidRPr="000956C7">
                        <w:rPr>
                          <w:sz w:val="24"/>
                          <w:szCs w:val="26"/>
                        </w:rPr>
                        <w:t xml:space="preserve"> </w:t>
                      </w:r>
                      <w:hyperlink r:id="rId15" w:history="1">
                        <w:r w:rsidR="001A1122" w:rsidRPr="000956C7">
                          <w:rPr>
                            <w:rStyle w:val="Hyperlink"/>
                            <w:sz w:val="24"/>
                            <w:szCs w:val="26"/>
                          </w:rPr>
                          <w:t>www.readysetgrad.org/wasfa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D7EA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34D6B5" wp14:editId="451F62A7">
                <wp:simplePos x="0" y="0"/>
                <wp:positionH relativeFrom="column">
                  <wp:posOffset>2296886</wp:posOffset>
                </wp:positionH>
                <wp:positionV relativeFrom="paragraph">
                  <wp:posOffset>2396852</wp:posOffset>
                </wp:positionV>
                <wp:extent cx="4890135" cy="4974771"/>
                <wp:effectExtent l="0" t="0" r="571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497477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5D043" w14:textId="2BC2CB67" w:rsidR="001B2141" w:rsidRPr="00CF2900" w:rsidRDefault="00CA712F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r w:rsidRPr="00791A2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Những việc học sinh cần làm</w:t>
                            </w:r>
                            <w:r w:rsidR="00BF154F" w:rsidRPr="00CF2900">
                              <w:rPr>
                                <w:rFonts w:ascii="Myriad Pro" w:hAnsi="Myriad Pro"/>
                                <w:sz w:val="32"/>
                              </w:rPr>
                              <w:t xml:space="preserve"> </w:t>
                            </w:r>
                          </w:p>
                          <w:p w14:paraId="5B312775" w14:textId="77777777" w:rsidR="005036E2" w:rsidRPr="00CF2900" w:rsidRDefault="005036E2" w:rsidP="005036E2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</w:rPr>
                            </w:pPr>
                            <w:r w:rsidRPr="00CF2900">
                              <w:rPr>
                                <w:b/>
                                <w:sz w:val="24"/>
                              </w:rPr>
                              <w:t xml:space="preserve">Suy nghĩ </w:t>
                            </w:r>
                            <w:r w:rsidRPr="00CF2900">
                              <w:rPr>
                                <w:sz w:val="24"/>
                              </w:rPr>
                              <w:t>v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ề</w:t>
                            </w:r>
                            <w:r w:rsidRPr="00CF2900">
                              <w:rPr>
                                <w:sz w:val="24"/>
                              </w:rPr>
                              <w:t xml:space="preserve"> nh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ữ</w:t>
                            </w:r>
                            <w:r w:rsidRPr="00CF2900">
                              <w:rPr>
                                <w:sz w:val="24"/>
                              </w:rPr>
                              <w:t>ng đi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ề</w:t>
                            </w:r>
                            <w:r w:rsidRPr="00CF2900">
                              <w:rPr>
                                <w:sz w:val="24"/>
                              </w:rPr>
                              <w:t>u các em mu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ố</w:t>
                            </w:r>
                            <w:r w:rsidRPr="00CF2900">
                              <w:rPr>
                                <w:sz w:val="24"/>
                              </w:rPr>
                              <w:t>n làm khi l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ớ</w:t>
                            </w:r>
                            <w:r w:rsidRPr="00CF2900">
                              <w:rPr>
                                <w:sz w:val="24"/>
                              </w:rPr>
                              <w:t>n lên.</w:t>
                            </w:r>
                          </w:p>
                          <w:p w14:paraId="07C399DC" w14:textId="77777777" w:rsidR="005036E2" w:rsidRPr="000956C7" w:rsidRDefault="005036E2" w:rsidP="005036E2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</w:rPr>
                            </w:pPr>
                            <w:r w:rsidRPr="000956C7">
                              <w:rPr>
                                <w:b/>
                                <w:sz w:val="24"/>
                              </w:rPr>
                              <w:t>Tìm hi</w:t>
                            </w:r>
                            <w:r w:rsidRPr="000956C7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ể</w:t>
                            </w:r>
                            <w:r w:rsidRPr="000956C7">
                              <w:rPr>
                                <w:b/>
                                <w:sz w:val="24"/>
                              </w:rPr>
                              <w:t xml:space="preserve">u </w:t>
                            </w:r>
                            <w:r w:rsidRPr="000956C7">
                              <w:rPr>
                                <w:sz w:val="24"/>
                              </w:rPr>
                              <w:t>v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</w:rPr>
                              <w:t>ề</w:t>
                            </w:r>
                            <w:r w:rsidRPr="000956C7">
                              <w:rPr>
                                <w:sz w:val="24"/>
                              </w:rPr>
                              <w:t xml:space="preserve"> kh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</w:rPr>
                              <w:t>ả</w:t>
                            </w:r>
                            <w:r w:rsidRPr="000956C7">
                              <w:rPr>
                                <w:sz w:val="24"/>
                              </w:rPr>
                              <w:t xml:space="preserve"> năng ngh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</w:rPr>
                              <w:t>ề</w:t>
                            </w:r>
                            <w:r w:rsidRPr="000956C7">
                              <w:rPr>
                                <w:sz w:val="24"/>
                              </w:rPr>
                              <w:t xml:space="preserve"> nghi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</w:rPr>
                              <w:t>ệ</w:t>
                            </w:r>
                            <w:r w:rsidRPr="000956C7">
                              <w:rPr>
                                <w:sz w:val="24"/>
                              </w:rPr>
                              <w:t>p.</w:t>
                            </w:r>
                          </w:p>
                          <w:p w14:paraId="75F2450A" w14:textId="77777777" w:rsidR="005036E2" w:rsidRPr="000956C7" w:rsidRDefault="005036E2" w:rsidP="005036E2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</w:rPr>
                            </w:pPr>
                            <w:r w:rsidRPr="000956C7">
                              <w:rPr>
                                <w:b/>
                                <w:sz w:val="24"/>
                              </w:rPr>
                              <w:t>Đ</w:t>
                            </w:r>
                            <w:r w:rsidRPr="000956C7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ọ</w:t>
                            </w:r>
                            <w:r w:rsidRPr="000956C7">
                              <w:rPr>
                                <w:b/>
                                <w:sz w:val="24"/>
                              </w:rPr>
                              <w:t xml:space="preserve">c </w:t>
                            </w:r>
                            <w:r w:rsidRPr="000956C7">
                              <w:rPr>
                                <w:sz w:val="24"/>
                              </w:rPr>
                              <w:t>th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</w:rPr>
                              <w:t>ứ</w:t>
                            </w:r>
                            <w:r w:rsidRPr="000956C7">
                              <w:rPr>
                                <w:sz w:val="24"/>
                              </w:rPr>
                              <w:t xml:space="preserve"> gì đó m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</w:rPr>
                              <w:t>ỗ</w:t>
                            </w:r>
                            <w:r w:rsidRPr="000956C7">
                              <w:rPr>
                                <w:sz w:val="24"/>
                              </w:rPr>
                              <w:t>i ngày: báo, blog, sách ho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</w:rPr>
                              <w:t>ặ</w:t>
                            </w:r>
                            <w:r w:rsidRPr="000956C7">
                              <w:rPr>
                                <w:sz w:val="24"/>
                              </w:rPr>
                              <w:t>c t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0956C7">
                              <w:rPr>
                                <w:sz w:val="24"/>
                              </w:rPr>
                              <w:t>p chí.</w:t>
                            </w:r>
                          </w:p>
                          <w:p w14:paraId="018D2D13" w14:textId="1BD9A240" w:rsidR="0031545E" w:rsidRPr="000956C7" w:rsidRDefault="005036E2" w:rsidP="005036E2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</w:rPr>
                            </w:pPr>
                            <w:r w:rsidRPr="000956C7">
                              <w:rPr>
                                <w:b/>
                                <w:sz w:val="24"/>
                              </w:rPr>
                              <w:t>Trao đ</w:t>
                            </w:r>
                            <w:r w:rsidRPr="000956C7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ổ</w:t>
                            </w:r>
                            <w:r w:rsidRPr="000956C7">
                              <w:rPr>
                                <w:b/>
                                <w:sz w:val="24"/>
                              </w:rPr>
                              <w:t xml:space="preserve">i </w:t>
                            </w:r>
                            <w:r w:rsidRPr="000956C7">
                              <w:rPr>
                                <w:sz w:val="24"/>
                              </w:rPr>
                              <w:t>v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</w:rPr>
                              <w:t>ớ</w:t>
                            </w:r>
                            <w:r w:rsidRPr="000956C7">
                              <w:rPr>
                                <w:sz w:val="24"/>
                              </w:rPr>
                              <w:t xml:space="preserve">i gia đình và </w:t>
                            </w:r>
                            <w:r w:rsidR="000956C7" w:rsidRPr="000956C7">
                              <w:rPr>
                                <w:sz w:val="24"/>
                              </w:rPr>
                              <w:t>nhân viên t</w:t>
                            </w:r>
                            <w:r w:rsidR="000956C7" w:rsidRPr="000956C7">
                              <w:rPr>
                                <w:rFonts w:ascii="Calibri" w:hAnsi="Calibri" w:cs="Calibri"/>
                                <w:sz w:val="24"/>
                                <w:lang w:val="vi-VN"/>
                              </w:rPr>
                              <w:t>ư</w:t>
                            </w:r>
                            <w:r w:rsidR="000956C7" w:rsidRPr="000956C7">
                              <w:rPr>
                                <w:rFonts w:cs="Calibri"/>
                                <w:sz w:val="24"/>
                              </w:rPr>
                              <w:t xml:space="preserve"> v</w:t>
                            </w:r>
                            <w:r w:rsidR="000956C7" w:rsidRPr="000956C7">
                              <w:rPr>
                                <w:rFonts w:ascii="Calibri" w:hAnsi="Calibri" w:cs="Calibri"/>
                                <w:sz w:val="24"/>
                              </w:rPr>
                              <w:t>ấ</w:t>
                            </w:r>
                            <w:r w:rsidR="000956C7" w:rsidRPr="000956C7">
                              <w:rPr>
                                <w:rFonts w:cs="Calibri"/>
                                <w:sz w:val="24"/>
                              </w:rPr>
                              <w:t>n</w:t>
                            </w:r>
                            <w:r w:rsidRPr="000956C7">
                              <w:rPr>
                                <w:sz w:val="24"/>
                              </w:rPr>
                              <w:t xml:space="preserve"> v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</w:rPr>
                              <w:t>ề</w:t>
                            </w:r>
                            <w:r w:rsidRPr="000956C7">
                              <w:rPr>
                                <w:sz w:val="24"/>
                              </w:rPr>
                              <w:t xml:space="preserve"> m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</w:rPr>
                              <w:t>ụ</w:t>
                            </w:r>
                            <w:r w:rsidRPr="000956C7">
                              <w:rPr>
                                <w:sz w:val="24"/>
                              </w:rPr>
                              <w:t xml:space="preserve">c tiêu và 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</w:rPr>
                              <w:t>ướ</w:t>
                            </w:r>
                            <w:r w:rsidRPr="000956C7">
                              <w:rPr>
                                <w:sz w:val="24"/>
                              </w:rPr>
                              <w:t>c m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</w:rPr>
                              <w:t>ơ</w:t>
                            </w:r>
                            <w:r w:rsidRPr="000956C7">
                              <w:rPr>
                                <w:sz w:val="24"/>
                              </w:rPr>
                              <w:t xml:space="preserve"> c</w:t>
                            </w:r>
                            <w:r w:rsidRPr="000956C7">
                              <w:rPr>
                                <w:rFonts w:ascii="Calibri" w:hAnsi="Calibri" w:cs="Calibri"/>
                                <w:sz w:val="24"/>
                              </w:rPr>
                              <w:t>ủ</w:t>
                            </w:r>
                            <w:r w:rsidRPr="000956C7">
                              <w:rPr>
                                <w:sz w:val="24"/>
                              </w:rPr>
                              <w:t>a các em.</w:t>
                            </w:r>
                          </w:p>
                          <w:p w14:paraId="2006E814" w14:textId="77777777" w:rsidR="008D7EAC" w:rsidRPr="00CF2900" w:rsidRDefault="008D7EAC" w:rsidP="008D7EAC">
                            <w:pPr>
                              <w:pStyle w:val="NoSpacing"/>
                              <w:ind w:left="720"/>
                              <w:rPr>
                                <w:sz w:val="24"/>
                              </w:rPr>
                            </w:pPr>
                          </w:p>
                          <w:p w14:paraId="44020741" w14:textId="46449EA2" w:rsidR="00854BA0" w:rsidRPr="00CF2900" w:rsidRDefault="00CA712F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791A29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 xml:space="preserve">Những việc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>gia đình</w:t>
                            </w:r>
                            <w:r w:rsidRPr="00791A29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 xml:space="preserve"> cần làm</w:t>
                            </w:r>
                          </w:p>
                          <w:p w14:paraId="6671C4D3" w14:textId="77777777" w:rsidR="00CF2900" w:rsidRPr="00CF2900" w:rsidRDefault="00CF2900" w:rsidP="00CF2900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CF2900">
                              <w:rPr>
                                <w:b/>
                                <w:sz w:val="24"/>
                              </w:rPr>
                              <w:t>Nói v</w:t>
                            </w:r>
                            <w:r w:rsidRPr="00CF2900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ề</w:t>
                            </w:r>
                            <w:r w:rsidRPr="00CF2900">
                              <w:rPr>
                                <w:b/>
                                <w:sz w:val="24"/>
                              </w:rPr>
                              <w:t xml:space="preserve"> các ho</w:t>
                            </w:r>
                            <w:r w:rsidRPr="00CF2900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ạ</w:t>
                            </w:r>
                            <w:r w:rsidRPr="00CF2900">
                              <w:rPr>
                                <w:b/>
                                <w:sz w:val="24"/>
                              </w:rPr>
                              <w:t>t đ</w:t>
                            </w:r>
                            <w:r w:rsidRPr="00CF2900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ộ</w:t>
                            </w:r>
                            <w:r w:rsidRPr="00CF2900">
                              <w:rPr>
                                <w:b/>
                                <w:sz w:val="24"/>
                              </w:rPr>
                              <w:t>ng ngo</w:t>
                            </w:r>
                            <w:r w:rsidRPr="00CF2900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ạ</w:t>
                            </w:r>
                            <w:r w:rsidRPr="00CF2900">
                              <w:rPr>
                                <w:b/>
                                <w:sz w:val="24"/>
                              </w:rPr>
                              <w:t xml:space="preserve">i khóa. </w:t>
                            </w:r>
                            <w:r w:rsidRPr="00CF2900">
                              <w:rPr>
                                <w:sz w:val="24"/>
                              </w:rPr>
                              <w:t>Tham gia vào các câu l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CF2900">
                              <w:rPr>
                                <w:sz w:val="24"/>
                              </w:rPr>
                              <w:t>c b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ộ</w:t>
                            </w:r>
                            <w:r w:rsidRPr="00CF2900">
                              <w:rPr>
                                <w:sz w:val="24"/>
                              </w:rPr>
                              <w:t xml:space="preserve"> và các nhóm khác là m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ộ</w:t>
                            </w:r>
                            <w:r w:rsidRPr="00CF2900">
                              <w:rPr>
                                <w:sz w:val="24"/>
                              </w:rPr>
                              <w:t>t cách tuy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ệ</w:t>
                            </w:r>
                            <w:r w:rsidRPr="00CF2900">
                              <w:rPr>
                                <w:sz w:val="24"/>
                              </w:rPr>
                              <w:t>t v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ờ</w:t>
                            </w:r>
                            <w:r w:rsidRPr="00CF2900">
                              <w:rPr>
                                <w:sz w:val="24"/>
                              </w:rPr>
                              <w:t>i đ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ể</w:t>
                            </w:r>
                            <w:r w:rsidRPr="00CF2900">
                              <w:rPr>
                                <w:sz w:val="24"/>
                              </w:rPr>
                              <w:t xml:space="preserve"> con b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CF2900">
                              <w:rPr>
                                <w:sz w:val="24"/>
                              </w:rPr>
                              <w:t>n xác đ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ị</w:t>
                            </w:r>
                            <w:r w:rsidRPr="00CF2900">
                              <w:rPr>
                                <w:sz w:val="24"/>
                              </w:rPr>
                              <w:t>nh s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ở</w:t>
                            </w:r>
                            <w:r w:rsidRPr="00CF2900">
                              <w:rPr>
                                <w:sz w:val="24"/>
                              </w:rPr>
                              <w:t xml:space="preserve"> thích và c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ả</w:t>
                            </w:r>
                            <w:r w:rsidRPr="00CF2900">
                              <w:rPr>
                                <w:sz w:val="24"/>
                              </w:rPr>
                              <w:t>m th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ấ</w:t>
                            </w:r>
                            <w:r w:rsidRPr="00CF2900">
                              <w:rPr>
                                <w:sz w:val="24"/>
                              </w:rPr>
                              <w:t>y tích c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ự</w:t>
                            </w:r>
                            <w:r w:rsidRPr="00CF2900">
                              <w:rPr>
                                <w:sz w:val="24"/>
                              </w:rPr>
                              <w:t>c h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ơ</w:t>
                            </w:r>
                            <w:r w:rsidRPr="00CF2900">
                              <w:rPr>
                                <w:sz w:val="24"/>
                              </w:rPr>
                              <w:t xml:space="preserve">n 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ở</w:t>
                            </w:r>
                            <w:r w:rsidRPr="00CF2900">
                              <w:rPr>
                                <w:sz w:val="24"/>
                              </w:rPr>
                              <w:t xml:space="preserve"> tr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ườ</w:t>
                            </w:r>
                            <w:r w:rsidRPr="00CF2900">
                              <w:rPr>
                                <w:sz w:val="24"/>
                              </w:rPr>
                              <w:t>ng.</w:t>
                            </w:r>
                          </w:p>
                          <w:p w14:paraId="3598B449" w14:textId="13C59F27" w:rsidR="00CF2900" w:rsidRPr="00CF2900" w:rsidRDefault="00CF2900" w:rsidP="00CF2900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</w:rPr>
                            </w:pPr>
                            <w:r w:rsidRPr="00CF2900">
                              <w:rPr>
                                <w:b/>
                                <w:sz w:val="24"/>
                              </w:rPr>
                              <w:t>Hãy đ</w:t>
                            </w:r>
                            <w:r w:rsidRPr="00CF2900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ế</w:t>
                            </w:r>
                            <w:r w:rsidRPr="00CF2900">
                              <w:rPr>
                                <w:b/>
                                <w:sz w:val="24"/>
                              </w:rPr>
                              <w:t>n v</w:t>
                            </w:r>
                            <w:r w:rsidRPr="00CF2900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ớ</w:t>
                            </w:r>
                            <w:r w:rsidRPr="00CF2900">
                              <w:rPr>
                                <w:b/>
                                <w:sz w:val="24"/>
                              </w:rPr>
                              <w:t>i nh</w:t>
                            </w:r>
                            <w:r w:rsidRPr="00CF2900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ữ</w:t>
                            </w:r>
                            <w:r w:rsidRPr="00CF2900">
                              <w:rPr>
                                <w:b/>
                                <w:sz w:val="24"/>
                              </w:rPr>
                              <w:t>ng ý t</w:t>
                            </w:r>
                            <w:r w:rsidRPr="00CF2900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ưở</w:t>
                            </w:r>
                            <w:r w:rsidRPr="00CF2900">
                              <w:rPr>
                                <w:b/>
                                <w:sz w:val="24"/>
                              </w:rPr>
                              <w:t>ng đ</w:t>
                            </w:r>
                            <w:r w:rsidRPr="00CF2900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ọ</w:t>
                            </w:r>
                            <w:r w:rsidRPr="00CF2900">
                              <w:rPr>
                                <w:b/>
                                <w:sz w:val="24"/>
                              </w:rPr>
                              <w:t>c thú v</w:t>
                            </w:r>
                            <w:r w:rsidRPr="00CF2900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ị</w:t>
                            </w:r>
                            <w:r w:rsidRPr="00CF2900">
                              <w:rPr>
                                <w:b/>
                                <w:sz w:val="24"/>
                              </w:rPr>
                              <w:t xml:space="preserve">. </w:t>
                            </w:r>
                            <w:r w:rsidRPr="00CF2900">
                              <w:rPr>
                                <w:sz w:val="24"/>
                              </w:rPr>
                              <w:t>N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ế</w:t>
                            </w:r>
                            <w:r w:rsidRPr="00CF2900">
                              <w:rPr>
                                <w:sz w:val="24"/>
                              </w:rPr>
                              <w:t>u gia đình làm cho vi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ệ</w:t>
                            </w:r>
                            <w:r w:rsidRPr="00CF2900">
                              <w:rPr>
                                <w:sz w:val="24"/>
                              </w:rPr>
                              <w:t>c đ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ọ</w:t>
                            </w:r>
                            <w:r w:rsidRPr="00CF2900">
                              <w:rPr>
                                <w:sz w:val="24"/>
                              </w:rPr>
                              <w:t>c tr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ở</w:t>
                            </w:r>
                            <w:r w:rsidRPr="00CF2900">
                              <w:rPr>
                                <w:sz w:val="24"/>
                              </w:rPr>
                              <w:t xml:space="preserve"> nên thú v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ị</w:t>
                            </w:r>
                            <w:r w:rsidRPr="00CF2900">
                              <w:rPr>
                                <w:sz w:val="24"/>
                              </w:rPr>
                              <w:t>, thì đó có th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ể</w:t>
                            </w:r>
                            <w:r w:rsidRPr="00CF2900">
                              <w:rPr>
                                <w:sz w:val="24"/>
                              </w:rPr>
                              <w:t xml:space="preserve"> tr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ở</w:t>
                            </w:r>
                            <w:r w:rsidRPr="00CF2900">
                              <w:rPr>
                                <w:sz w:val="24"/>
                              </w:rPr>
                              <w:t xml:space="preserve"> thành thói quen hàng ngày.</w:t>
                            </w:r>
                          </w:p>
                          <w:p w14:paraId="0EB7D154" w14:textId="47A87CCA" w:rsidR="00854BA0" w:rsidRPr="00CF2900" w:rsidRDefault="00CF2900" w:rsidP="00CF2900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</w:rPr>
                            </w:pPr>
                            <w:r w:rsidRPr="00CF2900">
                              <w:rPr>
                                <w:b/>
                                <w:sz w:val="24"/>
                              </w:rPr>
                              <w:t>Đ</w:t>
                            </w:r>
                            <w:r w:rsidRPr="00CF2900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ế</w:t>
                            </w:r>
                            <w:r w:rsidRPr="00CF2900">
                              <w:rPr>
                                <w:b/>
                                <w:sz w:val="24"/>
                              </w:rPr>
                              <w:t>n thăm m</w:t>
                            </w:r>
                            <w:r w:rsidRPr="00CF2900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ộ</w:t>
                            </w:r>
                            <w:r w:rsidRPr="00CF2900">
                              <w:rPr>
                                <w:b/>
                                <w:sz w:val="24"/>
                              </w:rPr>
                              <w:t>t tr</w:t>
                            </w:r>
                            <w:r w:rsidRPr="00CF2900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ườ</w:t>
                            </w:r>
                            <w:r w:rsidRPr="00CF2900">
                              <w:rPr>
                                <w:b/>
                                <w:sz w:val="24"/>
                              </w:rPr>
                              <w:t>ng đ</w:t>
                            </w:r>
                            <w:r w:rsidRPr="00CF2900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ạ</w:t>
                            </w:r>
                            <w:r w:rsidRPr="00CF2900">
                              <w:rPr>
                                <w:b/>
                                <w:sz w:val="24"/>
                              </w:rPr>
                              <w:t>i h</w:t>
                            </w:r>
                            <w:r w:rsidRPr="00CF2900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ọ</w:t>
                            </w:r>
                            <w:r w:rsidRPr="00CF2900">
                              <w:rPr>
                                <w:b/>
                                <w:sz w:val="24"/>
                              </w:rPr>
                              <w:t>c g</w:t>
                            </w:r>
                            <w:r w:rsidRPr="00CF2900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ầ</w:t>
                            </w:r>
                            <w:r w:rsidRPr="00CF2900">
                              <w:rPr>
                                <w:b/>
                                <w:sz w:val="24"/>
                              </w:rPr>
                              <w:t xml:space="preserve">n đó. </w:t>
                            </w:r>
                            <w:r w:rsidRPr="00CF2900">
                              <w:rPr>
                                <w:sz w:val="24"/>
                              </w:rPr>
                              <w:t>N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ế</w:t>
                            </w:r>
                            <w:r w:rsidRPr="00CF2900">
                              <w:rPr>
                                <w:sz w:val="24"/>
                              </w:rPr>
                              <w:t>u b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CF2900">
                              <w:rPr>
                                <w:sz w:val="24"/>
                              </w:rPr>
                              <w:t>n s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ố</w:t>
                            </w:r>
                            <w:r w:rsidRPr="00CF2900">
                              <w:rPr>
                                <w:sz w:val="24"/>
                              </w:rPr>
                              <w:t>ng g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ầ</w:t>
                            </w:r>
                            <w:r w:rsidRPr="00CF2900">
                              <w:rPr>
                                <w:sz w:val="24"/>
                              </w:rPr>
                              <w:t>n m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ộ</w:t>
                            </w:r>
                            <w:r w:rsidRPr="00CF2900">
                              <w:rPr>
                                <w:sz w:val="24"/>
                              </w:rPr>
                              <w:t>t tr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ườ</w:t>
                            </w:r>
                            <w:r w:rsidRPr="00CF2900">
                              <w:rPr>
                                <w:sz w:val="24"/>
                              </w:rPr>
                              <w:t>ng đ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CF2900">
                              <w:rPr>
                                <w:sz w:val="24"/>
                              </w:rPr>
                              <w:t>i h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ọ</w:t>
                            </w:r>
                            <w:r w:rsidRPr="00CF2900">
                              <w:rPr>
                                <w:sz w:val="24"/>
                              </w:rPr>
                              <w:t>c, hãy tìm ki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ế</w:t>
                            </w:r>
                            <w:r w:rsidRPr="00CF2900">
                              <w:rPr>
                                <w:sz w:val="24"/>
                              </w:rPr>
                              <w:t>m các s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ự</w:t>
                            </w:r>
                            <w:r w:rsidRPr="00CF2900">
                              <w:rPr>
                                <w:sz w:val="24"/>
                              </w:rPr>
                              <w:t xml:space="preserve"> ki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ệ</w:t>
                            </w:r>
                            <w:r w:rsidRPr="00CF2900">
                              <w:rPr>
                                <w:sz w:val="24"/>
                              </w:rPr>
                              <w:t>n s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ắ</w:t>
                            </w:r>
                            <w:r w:rsidRPr="00CF2900">
                              <w:rPr>
                                <w:sz w:val="24"/>
                              </w:rPr>
                              <w:t>p t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ớ</w:t>
                            </w:r>
                            <w:r w:rsidRPr="00CF2900">
                              <w:rPr>
                                <w:sz w:val="24"/>
                              </w:rPr>
                              <w:t>i trong tr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ườ</w:t>
                            </w:r>
                            <w:r w:rsidRPr="00CF2900">
                              <w:rPr>
                                <w:sz w:val="24"/>
                              </w:rPr>
                              <w:t>ng m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ở</w:t>
                            </w:r>
                            <w:r w:rsidRPr="00CF2900">
                              <w:rPr>
                                <w:sz w:val="24"/>
                              </w:rPr>
                              <w:t xml:space="preserve"> c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ử</w:t>
                            </w:r>
                            <w:r w:rsidRPr="00CF2900">
                              <w:rPr>
                                <w:sz w:val="24"/>
                              </w:rPr>
                              <w:t>a cho c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ộ</w:t>
                            </w:r>
                            <w:r w:rsidRPr="00CF2900">
                              <w:rPr>
                                <w:sz w:val="24"/>
                              </w:rPr>
                              <w:t>ng đ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ồ</w:t>
                            </w:r>
                            <w:r w:rsidRPr="00CF2900">
                              <w:rPr>
                                <w:sz w:val="24"/>
                              </w:rPr>
                              <w:t>ng. Ho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ặ</w:t>
                            </w:r>
                            <w:r w:rsidRPr="00CF2900">
                              <w:rPr>
                                <w:sz w:val="24"/>
                              </w:rPr>
                              <w:t>c ch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ỉ</w:t>
                            </w:r>
                            <w:r w:rsidRPr="00CF2900">
                              <w:rPr>
                                <w:sz w:val="24"/>
                              </w:rPr>
                              <w:t xml:space="preserve"> c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ầ</w:t>
                            </w:r>
                            <w:r w:rsidRPr="00CF2900">
                              <w:rPr>
                                <w:sz w:val="24"/>
                              </w:rPr>
                              <w:t>n tham quan tr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ườ</w:t>
                            </w:r>
                            <w:r w:rsidRPr="00CF2900">
                              <w:rPr>
                                <w:sz w:val="24"/>
                              </w:rPr>
                              <w:t>ng. Ch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ỉ</w:t>
                            </w:r>
                            <w:r w:rsidRPr="00CF2900">
                              <w:rPr>
                                <w:sz w:val="24"/>
                              </w:rPr>
                              <w:t xml:space="preserve"> c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ầ</w:t>
                            </w:r>
                            <w:r w:rsidRPr="00CF2900">
                              <w:rPr>
                                <w:sz w:val="24"/>
                              </w:rPr>
                              <w:t xml:space="preserve">n 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ở</w:t>
                            </w:r>
                            <w:r w:rsidRPr="00CF2900">
                              <w:rPr>
                                <w:sz w:val="24"/>
                              </w:rPr>
                              <w:t xml:space="preserve"> trong khuôn viên tr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ườ</w:t>
                            </w:r>
                            <w:r w:rsidRPr="00CF2900">
                              <w:rPr>
                                <w:sz w:val="24"/>
                              </w:rPr>
                              <w:t>ng là có th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ể</w:t>
                            </w:r>
                            <w:r w:rsidRPr="00CF2900">
                              <w:rPr>
                                <w:sz w:val="24"/>
                              </w:rPr>
                              <w:t xml:space="preserve"> khi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ế</w:t>
                            </w:r>
                            <w:r w:rsidRPr="00CF2900">
                              <w:rPr>
                                <w:sz w:val="24"/>
                              </w:rPr>
                              <w:t>n con b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CF2900">
                              <w:rPr>
                                <w:sz w:val="24"/>
                              </w:rPr>
                              <w:t>n thích h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ọ</w:t>
                            </w:r>
                            <w:r w:rsidRPr="00CF2900">
                              <w:rPr>
                                <w:sz w:val="24"/>
                              </w:rPr>
                              <w:t>c đ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CF2900">
                              <w:rPr>
                                <w:sz w:val="24"/>
                              </w:rPr>
                              <w:t>i h</w:t>
                            </w:r>
                            <w:r w:rsidRPr="00CF2900">
                              <w:rPr>
                                <w:rFonts w:ascii="Calibri" w:hAnsi="Calibri" w:cs="Calibri"/>
                                <w:sz w:val="24"/>
                              </w:rPr>
                              <w:t>ọ</w:t>
                            </w:r>
                            <w:r w:rsidRPr="00CF2900">
                              <w:rPr>
                                <w:sz w:val="24"/>
                              </w:rPr>
                              <w:t>c</w:t>
                            </w:r>
                            <w:r w:rsidR="0031545E" w:rsidRPr="00CF2900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3CE64095" w14:textId="77777777" w:rsidR="0031545E" w:rsidRPr="00CF2900" w:rsidRDefault="0031545E" w:rsidP="0031545E">
                            <w:pPr>
                              <w:pStyle w:val="NoSpacing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D6B5" id="_x0000_s1036" type="#_x0000_t202" style="position:absolute;margin-left:180.85pt;margin-top:188.75pt;width:385.05pt;height:39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" fillcolor="#e1eee8 [663]" stroked="f">
                <v:textbox>
                  <w:txbxContent>
                    <w:p w14:paraId="2415D043" w14:textId="2BC2CB67" w:rsidR="001B2141" w:rsidRPr="00CF2900" w:rsidRDefault="00CA712F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r w:rsidRPr="00791A29">
                        <w:rPr>
                          <w:rFonts w:ascii="Myriad Pro" w:hAnsi="Myriad Pro"/>
                          <w:b/>
                          <w:sz w:val="32"/>
                        </w:rPr>
                        <w:t>Những việc học sinh cần làm</w:t>
                      </w:r>
                      <w:r w:rsidR="00BF154F" w:rsidRPr="00CF2900">
                        <w:rPr>
                          <w:rFonts w:ascii="Myriad Pro" w:hAnsi="Myriad Pro"/>
                          <w:sz w:val="32"/>
                        </w:rPr>
                        <w:t xml:space="preserve"> </w:t>
                      </w:r>
                    </w:p>
                    <w:p w14:paraId="5B312775" w14:textId="77777777" w:rsidR="005036E2" w:rsidRPr="00CF2900" w:rsidRDefault="005036E2" w:rsidP="005036E2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sz w:val="24"/>
                        </w:rPr>
                      </w:pPr>
                      <w:r w:rsidRPr="00CF2900">
                        <w:rPr>
                          <w:b/>
                          <w:sz w:val="24"/>
                        </w:rPr>
                        <w:t xml:space="preserve">Suy nghĩ </w:t>
                      </w:r>
                      <w:r w:rsidRPr="00CF2900">
                        <w:rPr>
                          <w:sz w:val="24"/>
                        </w:rPr>
                        <w:t>v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ề</w:t>
                      </w:r>
                      <w:r w:rsidRPr="00CF2900">
                        <w:rPr>
                          <w:sz w:val="24"/>
                        </w:rPr>
                        <w:t xml:space="preserve"> nh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ữ</w:t>
                      </w:r>
                      <w:r w:rsidRPr="00CF2900">
                        <w:rPr>
                          <w:sz w:val="24"/>
                        </w:rPr>
                        <w:t>ng đi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ề</w:t>
                      </w:r>
                      <w:r w:rsidRPr="00CF2900">
                        <w:rPr>
                          <w:sz w:val="24"/>
                        </w:rPr>
                        <w:t>u các em mu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ố</w:t>
                      </w:r>
                      <w:r w:rsidRPr="00CF2900">
                        <w:rPr>
                          <w:sz w:val="24"/>
                        </w:rPr>
                        <w:t>n làm khi l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ớ</w:t>
                      </w:r>
                      <w:r w:rsidRPr="00CF2900">
                        <w:rPr>
                          <w:sz w:val="24"/>
                        </w:rPr>
                        <w:t>n lên.</w:t>
                      </w:r>
                    </w:p>
                    <w:p w14:paraId="07C399DC" w14:textId="77777777" w:rsidR="005036E2" w:rsidRPr="000956C7" w:rsidRDefault="005036E2" w:rsidP="005036E2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sz w:val="24"/>
                        </w:rPr>
                      </w:pPr>
                      <w:r w:rsidRPr="000956C7">
                        <w:rPr>
                          <w:b/>
                          <w:sz w:val="24"/>
                        </w:rPr>
                        <w:t>Tìm hi</w:t>
                      </w:r>
                      <w:r w:rsidRPr="000956C7">
                        <w:rPr>
                          <w:rFonts w:ascii="Calibri" w:hAnsi="Calibri" w:cs="Calibri"/>
                          <w:b/>
                          <w:sz w:val="24"/>
                        </w:rPr>
                        <w:t>ể</w:t>
                      </w:r>
                      <w:r w:rsidRPr="000956C7">
                        <w:rPr>
                          <w:b/>
                          <w:sz w:val="24"/>
                        </w:rPr>
                        <w:t xml:space="preserve">u </w:t>
                      </w:r>
                      <w:r w:rsidRPr="000956C7">
                        <w:rPr>
                          <w:sz w:val="24"/>
                        </w:rPr>
                        <w:t>v</w:t>
                      </w:r>
                      <w:r w:rsidRPr="000956C7">
                        <w:rPr>
                          <w:rFonts w:ascii="Calibri" w:hAnsi="Calibri" w:cs="Calibri"/>
                          <w:sz w:val="24"/>
                        </w:rPr>
                        <w:t>ề</w:t>
                      </w:r>
                      <w:r w:rsidRPr="000956C7">
                        <w:rPr>
                          <w:sz w:val="24"/>
                        </w:rPr>
                        <w:t xml:space="preserve"> kh</w:t>
                      </w:r>
                      <w:r w:rsidRPr="000956C7">
                        <w:rPr>
                          <w:rFonts w:ascii="Calibri" w:hAnsi="Calibri" w:cs="Calibri"/>
                          <w:sz w:val="24"/>
                        </w:rPr>
                        <w:t>ả</w:t>
                      </w:r>
                      <w:r w:rsidRPr="000956C7">
                        <w:rPr>
                          <w:sz w:val="24"/>
                        </w:rPr>
                        <w:t xml:space="preserve"> năng ngh</w:t>
                      </w:r>
                      <w:r w:rsidRPr="000956C7">
                        <w:rPr>
                          <w:rFonts w:ascii="Calibri" w:hAnsi="Calibri" w:cs="Calibri"/>
                          <w:sz w:val="24"/>
                        </w:rPr>
                        <w:t>ề</w:t>
                      </w:r>
                      <w:r w:rsidRPr="000956C7">
                        <w:rPr>
                          <w:sz w:val="24"/>
                        </w:rPr>
                        <w:t xml:space="preserve"> nghi</w:t>
                      </w:r>
                      <w:r w:rsidRPr="000956C7">
                        <w:rPr>
                          <w:rFonts w:ascii="Calibri" w:hAnsi="Calibri" w:cs="Calibri"/>
                          <w:sz w:val="24"/>
                        </w:rPr>
                        <w:t>ệ</w:t>
                      </w:r>
                      <w:r w:rsidRPr="000956C7">
                        <w:rPr>
                          <w:sz w:val="24"/>
                        </w:rPr>
                        <w:t>p.</w:t>
                      </w:r>
                    </w:p>
                    <w:p w14:paraId="75F2450A" w14:textId="77777777" w:rsidR="005036E2" w:rsidRPr="000956C7" w:rsidRDefault="005036E2" w:rsidP="005036E2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sz w:val="24"/>
                        </w:rPr>
                      </w:pPr>
                      <w:r w:rsidRPr="000956C7">
                        <w:rPr>
                          <w:b/>
                          <w:sz w:val="24"/>
                        </w:rPr>
                        <w:t>Đ</w:t>
                      </w:r>
                      <w:r w:rsidRPr="000956C7">
                        <w:rPr>
                          <w:rFonts w:ascii="Calibri" w:hAnsi="Calibri" w:cs="Calibri"/>
                          <w:b/>
                          <w:sz w:val="24"/>
                        </w:rPr>
                        <w:t>ọ</w:t>
                      </w:r>
                      <w:r w:rsidRPr="000956C7">
                        <w:rPr>
                          <w:b/>
                          <w:sz w:val="24"/>
                        </w:rPr>
                        <w:t xml:space="preserve">c </w:t>
                      </w:r>
                      <w:r w:rsidRPr="000956C7">
                        <w:rPr>
                          <w:sz w:val="24"/>
                        </w:rPr>
                        <w:t>th</w:t>
                      </w:r>
                      <w:r w:rsidRPr="000956C7">
                        <w:rPr>
                          <w:rFonts w:ascii="Calibri" w:hAnsi="Calibri" w:cs="Calibri"/>
                          <w:sz w:val="24"/>
                        </w:rPr>
                        <w:t>ứ</w:t>
                      </w:r>
                      <w:r w:rsidRPr="000956C7">
                        <w:rPr>
                          <w:sz w:val="24"/>
                        </w:rPr>
                        <w:t xml:space="preserve"> gì đó m</w:t>
                      </w:r>
                      <w:r w:rsidRPr="000956C7">
                        <w:rPr>
                          <w:rFonts w:ascii="Calibri" w:hAnsi="Calibri" w:cs="Calibri"/>
                          <w:sz w:val="24"/>
                        </w:rPr>
                        <w:t>ỗ</w:t>
                      </w:r>
                      <w:r w:rsidRPr="000956C7">
                        <w:rPr>
                          <w:sz w:val="24"/>
                        </w:rPr>
                        <w:t>i ngày: báo, blog, sách ho</w:t>
                      </w:r>
                      <w:r w:rsidRPr="000956C7">
                        <w:rPr>
                          <w:rFonts w:ascii="Calibri" w:hAnsi="Calibri" w:cs="Calibri"/>
                          <w:sz w:val="24"/>
                        </w:rPr>
                        <w:t>ặ</w:t>
                      </w:r>
                      <w:r w:rsidRPr="000956C7">
                        <w:rPr>
                          <w:sz w:val="24"/>
                        </w:rPr>
                        <w:t>c t</w:t>
                      </w:r>
                      <w:r w:rsidRPr="000956C7">
                        <w:rPr>
                          <w:rFonts w:ascii="Calibri" w:hAnsi="Calibri" w:cs="Calibri"/>
                          <w:sz w:val="24"/>
                        </w:rPr>
                        <w:t>ạ</w:t>
                      </w:r>
                      <w:r w:rsidRPr="000956C7">
                        <w:rPr>
                          <w:sz w:val="24"/>
                        </w:rPr>
                        <w:t>p chí.</w:t>
                      </w:r>
                    </w:p>
                    <w:p w14:paraId="018D2D13" w14:textId="1BD9A240" w:rsidR="0031545E" w:rsidRPr="000956C7" w:rsidRDefault="005036E2" w:rsidP="005036E2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sz w:val="24"/>
                        </w:rPr>
                      </w:pPr>
                      <w:r w:rsidRPr="000956C7">
                        <w:rPr>
                          <w:b/>
                          <w:sz w:val="24"/>
                        </w:rPr>
                        <w:t>Trao đ</w:t>
                      </w:r>
                      <w:r w:rsidRPr="000956C7">
                        <w:rPr>
                          <w:rFonts w:ascii="Calibri" w:hAnsi="Calibri" w:cs="Calibri"/>
                          <w:b/>
                          <w:sz w:val="24"/>
                        </w:rPr>
                        <w:t>ổ</w:t>
                      </w:r>
                      <w:r w:rsidRPr="000956C7">
                        <w:rPr>
                          <w:b/>
                          <w:sz w:val="24"/>
                        </w:rPr>
                        <w:t xml:space="preserve">i </w:t>
                      </w:r>
                      <w:r w:rsidRPr="000956C7">
                        <w:rPr>
                          <w:sz w:val="24"/>
                        </w:rPr>
                        <w:t>v</w:t>
                      </w:r>
                      <w:r w:rsidRPr="000956C7">
                        <w:rPr>
                          <w:rFonts w:ascii="Calibri" w:hAnsi="Calibri" w:cs="Calibri"/>
                          <w:sz w:val="24"/>
                        </w:rPr>
                        <w:t>ớ</w:t>
                      </w:r>
                      <w:r w:rsidRPr="000956C7">
                        <w:rPr>
                          <w:sz w:val="24"/>
                        </w:rPr>
                        <w:t xml:space="preserve">i gia đình và </w:t>
                      </w:r>
                      <w:r w:rsidR="000956C7" w:rsidRPr="000956C7">
                        <w:rPr>
                          <w:sz w:val="24"/>
                        </w:rPr>
                        <w:t>nhân viên t</w:t>
                      </w:r>
                      <w:r w:rsidR="000956C7" w:rsidRPr="000956C7">
                        <w:rPr>
                          <w:rFonts w:ascii="Calibri" w:hAnsi="Calibri" w:cs="Calibri"/>
                          <w:sz w:val="24"/>
                          <w:lang w:val="vi-VN"/>
                        </w:rPr>
                        <w:t>ư</w:t>
                      </w:r>
                      <w:r w:rsidR="000956C7" w:rsidRPr="000956C7">
                        <w:rPr>
                          <w:rFonts w:cs="Calibri"/>
                          <w:sz w:val="24"/>
                        </w:rPr>
                        <w:t xml:space="preserve"> v</w:t>
                      </w:r>
                      <w:r w:rsidR="000956C7" w:rsidRPr="000956C7">
                        <w:rPr>
                          <w:rFonts w:ascii="Calibri" w:hAnsi="Calibri" w:cs="Calibri"/>
                          <w:sz w:val="24"/>
                        </w:rPr>
                        <w:t>ấ</w:t>
                      </w:r>
                      <w:r w:rsidR="000956C7" w:rsidRPr="000956C7">
                        <w:rPr>
                          <w:rFonts w:cs="Calibri"/>
                          <w:sz w:val="24"/>
                        </w:rPr>
                        <w:t>n</w:t>
                      </w:r>
                      <w:r w:rsidRPr="000956C7">
                        <w:rPr>
                          <w:sz w:val="24"/>
                        </w:rPr>
                        <w:t xml:space="preserve"> v</w:t>
                      </w:r>
                      <w:r w:rsidRPr="000956C7">
                        <w:rPr>
                          <w:rFonts w:ascii="Calibri" w:hAnsi="Calibri" w:cs="Calibri"/>
                          <w:sz w:val="24"/>
                        </w:rPr>
                        <w:t>ề</w:t>
                      </w:r>
                      <w:r w:rsidRPr="000956C7">
                        <w:rPr>
                          <w:sz w:val="24"/>
                        </w:rPr>
                        <w:t xml:space="preserve"> m</w:t>
                      </w:r>
                      <w:r w:rsidRPr="000956C7">
                        <w:rPr>
                          <w:rFonts w:ascii="Calibri" w:hAnsi="Calibri" w:cs="Calibri"/>
                          <w:sz w:val="24"/>
                        </w:rPr>
                        <w:t>ụ</w:t>
                      </w:r>
                      <w:r w:rsidRPr="000956C7">
                        <w:rPr>
                          <w:sz w:val="24"/>
                        </w:rPr>
                        <w:t xml:space="preserve">c tiêu và </w:t>
                      </w:r>
                      <w:r w:rsidRPr="000956C7">
                        <w:rPr>
                          <w:rFonts w:ascii="Calibri" w:hAnsi="Calibri" w:cs="Calibri"/>
                          <w:sz w:val="24"/>
                        </w:rPr>
                        <w:t>ướ</w:t>
                      </w:r>
                      <w:r w:rsidRPr="000956C7">
                        <w:rPr>
                          <w:sz w:val="24"/>
                        </w:rPr>
                        <w:t>c m</w:t>
                      </w:r>
                      <w:r w:rsidRPr="000956C7">
                        <w:rPr>
                          <w:rFonts w:ascii="Calibri" w:hAnsi="Calibri" w:cs="Calibri"/>
                          <w:sz w:val="24"/>
                        </w:rPr>
                        <w:t>ơ</w:t>
                      </w:r>
                      <w:r w:rsidRPr="000956C7">
                        <w:rPr>
                          <w:sz w:val="24"/>
                        </w:rPr>
                        <w:t xml:space="preserve"> c</w:t>
                      </w:r>
                      <w:r w:rsidRPr="000956C7">
                        <w:rPr>
                          <w:rFonts w:ascii="Calibri" w:hAnsi="Calibri" w:cs="Calibri"/>
                          <w:sz w:val="24"/>
                        </w:rPr>
                        <w:t>ủ</w:t>
                      </w:r>
                      <w:r w:rsidRPr="000956C7">
                        <w:rPr>
                          <w:sz w:val="24"/>
                        </w:rPr>
                        <w:t>a các em.</w:t>
                      </w:r>
                    </w:p>
                    <w:p w14:paraId="2006E814" w14:textId="77777777" w:rsidR="008D7EAC" w:rsidRPr="00CF2900" w:rsidRDefault="008D7EAC" w:rsidP="008D7EAC">
                      <w:pPr>
                        <w:pStyle w:val="NoSpacing"/>
                        <w:ind w:left="720"/>
                        <w:rPr>
                          <w:sz w:val="24"/>
                        </w:rPr>
                      </w:pPr>
                    </w:p>
                    <w:p w14:paraId="44020741" w14:textId="46449EA2" w:rsidR="00854BA0" w:rsidRPr="00CF2900" w:rsidRDefault="00CA712F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791A29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 xml:space="preserve">Những việc 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>gia đình</w:t>
                      </w:r>
                      <w:r w:rsidRPr="00791A29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 xml:space="preserve"> cần làm</w:t>
                      </w:r>
                    </w:p>
                    <w:p w14:paraId="6671C4D3" w14:textId="77777777" w:rsidR="00CF2900" w:rsidRPr="00CF2900" w:rsidRDefault="00CF2900" w:rsidP="00CF2900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b/>
                          <w:sz w:val="24"/>
                        </w:rPr>
                      </w:pPr>
                      <w:r w:rsidRPr="00CF2900">
                        <w:rPr>
                          <w:b/>
                          <w:sz w:val="24"/>
                        </w:rPr>
                        <w:t>Nói v</w:t>
                      </w:r>
                      <w:r w:rsidRPr="00CF2900">
                        <w:rPr>
                          <w:rFonts w:ascii="Calibri" w:hAnsi="Calibri" w:cs="Calibri"/>
                          <w:b/>
                          <w:sz w:val="24"/>
                        </w:rPr>
                        <w:t>ề</w:t>
                      </w:r>
                      <w:r w:rsidRPr="00CF2900">
                        <w:rPr>
                          <w:b/>
                          <w:sz w:val="24"/>
                        </w:rPr>
                        <w:t xml:space="preserve"> các ho</w:t>
                      </w:r>
                      <w:r w:rsidRPr="00CF2900">
                        <w:rPr>
                          <w:rFonts w:ascii="Calibri" w:hAnsi="Calibri" w:cs="Calibri"/>
                          <w:b/>
                          <w:sz w:val="24"/>
                        </w:rPr>
                        <w:t>ạ</w:t>
                      </w:r>
                      <w:r w:rsidRPr="00CF2900">
                        <w:rPr>
                          <w:b/>
                          <w:sz w:val="24"/>
                        </w:rPr>
                        <w:t>t đ</w:t>
                      </w:r>
                      <w:r w:rsidRPr="00CF2900">
                        <w:rPr>
                          <w:rFonts w:ascii="Calibri" w:hAnsi="Calibri" w:cs="Calibri"/>
                          <w:b/>
                          <w:sz w:val="24"/>
                        </w:rPr>
                        <w:t>ộ</w:t>
                      </w:r>
                      <w:r w:rsidRPr="00CF2900">
                        <w:rPr>
                          <w:b/>
                          <w:sz w:val="24"/>
                        </w:rPr>
                        <w:t>ng ngo</w:t>
                      </w:r>
                      <w:r w:rsidRPr="00CF2900">
                        <w:rPr>
                          <w:rFonts w:ascii="Calibri" w:hAnsi="Calibri" w:cs="Calibri"/>
                          <w:b/>
                          <w:sz w:val="24"/>
                        </w:rPr>
                        <w:t>ạ</w:t>
                      </w:r>
                      <w:r w:rsidRPr="00CF2900">
                        <w:rPr>
                          <w:b/>
                          <w:sz w:val="24"/>
                        </w:rPr>
                        <w:t xml:space="preserve">i khóa. </w:t>
                      </w:r>
                      <w:r w:rsidRPr="00CF2900">
                        <w:rPr>
                          <w:sz w:val="24"/>
                        </w:rPr>
                        <w:t>Tham gia vào các câu l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ạ</w:t>
                      </w:r>
                      <w:r w:rsidRPr="00CF2900">
                        <w:rPr>
                          <w:sz w:val="24"/>
                        </w:rPr>
                        <w:t>c b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ộ</w:t>
                      </w:r>
                      <w:r w:rsidRPr="00CF2900">
                        <w:rPr>
                          <w:sz w:val="24"/>
                        </w:rPr>
                        <w:t xml:space="preserve"> và các nhóm khác là m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ộ</w:t>
                      </w:r>
                      <w:r w:rsidRPr="00CF2900">
                        <w:rPr>
                          <w:sz w:val="24"/>
                        </w:rPr>
                        <w:t>t cách tuy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ệ</w:t>
                      </w:r>
                      <w:r w:rsidRPr="00CF2900">
                        <w:rPr>
                          <w:sz w:val="24"/>
                        </w:rPr>
                        <w:t>t v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ờ</w:t>
                      </w:r>
                      <w:r w:rsidRPr="00CF2900">
                        <w:rPr>
                          <w:sz w:val="24"/>
                        </w:rPr>
                        <w:t>i đ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ể</w:t>
                      </w:r>
                      <w:r w:rsidRPr="00CF2900">
                        <w:rPr>
                          <w:sz w:val="24"/>
                        </w:rPr>
                        <w:t xml:space="preserve"> con b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ạ</w:t>
                      </w:r>
                      <w:r w:rsidRPr="00CF2900">
                        <w:rPr>
                          <w:sz w:val="24"/>
                        </w:rPr>
                        <w:t>n xác đ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ị</w:t>
                      </w:r>
                      <w:r w:rsidRPr="00CF2900">
                        <w:rPr>
                          <w:sz w:val="24"/>
                        </w:rPr>
                        <w:t>nh s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ở</w:t>
                      </w:r>
                      <w:r w:rsidRPr="00CF2900">
                        <w:rPr>
                          <w:sz w:val="24"/>
                        </w:rPr>
                        <w:t xml:space="preserve"> thích và c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ả</w:t>
                      </w:r>
                      <w:r w:rsidRPr="00CF2900">
                        <w:rPr>
                          <w:sz w:val="24"/>
                        </w:rPr>
                        <w:t>m th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ấ</w:t>
                      </w:r>
                      <w:r w:rsidRPr="00CF2900">
                        <w:rPr>
                          <w:sz w:val="24"/>
                        </w:rPr>
                        <w:t>y tích c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ự</w:t>
                      </w:r>
                      <w:r w:rsidRPr="00CF2900">
                        <w:rPr>
                          <w:sz w:val="24"/>
                        </w:rPr>
                        <w:t>c h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ơ</w:t>
                      </w:r>
                      <w:r w:rsidRPr="00CF2900">
                        <w:rPr>
                          <w:sz w:val="24"/>
                        </w:rPr>
                        <w:t xml:space="preserve">n 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ở</w:t>
                      </w:r>
                      <w:r w:rsidRPr="00CF2900">
                        <w:rPr>
                          <w:sz w:val="24"/>
                        </w:rPr>
                        <w:t xml:space="preserve"> tr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ườ</w:t>
                      </w:r>
                      <w:r w:rsidRPr="00CF2900">
                        <w:rPr>
                          <w:sz w:val="24"/>
                        </w:rPr>
                        <w:t>ng.</w:t>
                      </w:r>
                    </w:p>
                    <w:p w14:paraId="3598B449" w14:textId="13C59F27" w:rsidR="00CF2900" w:rsidRPr="00CF2900" w:rsidRDefault="00CF2900" w:rsidP="00CF2900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</w:rPr>
                      </w:pPr>
                      <w:r w:rsidRPr="00CF2900">
                        <w:rPr>
                          <w:b/>
                          <w:sz w:val="24"/>
                        </w:rPr>
                        <w:t>Hãy đ</w:t>
                      </w:r>
                      <w:r w:rsidRPr="00CF2900">
                        <w:rPr>
                          <w:rFonts w:ascii="Calibri" w:hAnsi="Calibri" w:cs="Calibri"/>
                          <w:b/>
                          <w:sz w:val="24"/>
                        </w:rPr>
                        <w:t>ế</w:t>
                      </w:r>
                      <w:r w:rsidRPr="00CF2900">
                        <w:rPr>
                          <w:b/>
                          <w:sz w:val="24"/>
                        </w:rPr>
                        <w:t>n v</w:t>
                      </w:r>
                      <w:r w:rsidRPr="00CF2900">
                        <w:rPr>
                          <w:rFonts w:ascii="Calibri" w:hAnsi="Calibri" w:cs="Calibri"/>
                          <w:b/>
                          <w:sz w:val="24"/>
                        </w:rPr>
                        <w:t>ớ</w:t>
                      </w:r>
                      <w:r w:rsidRPr="00CF2900">
                        <w:rPr>
                          <w:b/>
                          <w:sz w:val="24"/>
                        </w:rPr>
                        <w:t>i nh</w:t>
                      </w:r>
                      <w:r w:rsidRPr="00CF2900">
                        <w:rPr>
                          <w:rFonts w:ascii="Calibri" w:hAnsi="Calibri" w:cs="Calibri"/>
                          <w:b/>
                          <w:sz w:val="24"/>
                        </w:rPr>
                        <w:t>ữ</w:t>
                      </w:r>
                      <w:r w:rsidRPr="00CF2900">
                        <w:rPr>
                          <w:b/>
                          <w:sz w:val="24"/>
                        </w:rPr>
                        <w:t>ng ý t</w:t>
                      </w:r>
                      <w:r w:rsidRPr="00CF2900">
                        <w:rPr>
                          <w:rFonts w:ascii="Calibri" w:hAnsi="Calibri" w:cs="Calibri"/>
                          <w:b/>
                          <w:sz w:val="24"/>
                        </w:rPr>
                        <w:t>ưở</w:t>
                      </w:r>
                      <w:r w:rsidRPr="00CF2900">
                        <w:rPr>
                          <w:b/>
                          <w:sz w:val="24"/>
                        </w:rPr>
                        <w:t>ng đ</w:t>
                      </w:r>
                      <w:r w:rsidRPr="00CF2900">
                        <w:rPr>
                          <w:rFonts w:ascii="Calibri" w:hAnsi="Calibri" w:cs="Calibri"/>
                          <w:b/>
                          <w:sz w:val="24"/>
                        </w:rPr>
                        <w:t>ọ</w:t>
                      </w:r>
                      <w:r w:rsidRPr="00CF2900">
                        <w:rPr>
                          <w:b/>
                          <w:sz w:val="24"/>
                        </w:rPr>
                        <w:t>c thú v</w:t>
                      </w:r>
                      <w:r w:rsidRPr="00CF2900">
                        <w:rPr>
                          <w:rFonts w:ascii="Calibri" w:hAnsi="Calibri" w:cs="Calibri"/>
                          <w:b/>
                          <w:sz w:val="24"/>
                        </w:rPr>
                        <w:t>ị</w:t>
                      </w:r>
                      <w:r w:rsidRPr="00CF2900">
                        <w:rPr>
                          <w:b/>
                          <w:sz w:val="24"/>
                        </w:rPr>
                        <w:t xml:space="preserve">. </w:t>
                      </w:r>
                      <w:r w:rsidRPr="00CF2900">
                        <w:rPr>
                          <w:sz w:val="24"/>
                        </w:rPr>
                        <w:t>N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ế</w:t>
                      </w:r>
                      <w:r w:rsidRPr="00CF2900">
                        <w:rPr>
                          <w:sz w:val="24"/>
                        </w:rPr>
                        <w:t>u gia đình làm cho vi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ệ</w:t>
                      </w:r>
                      <w:r w:rsidRPr="00CF2900">
                        <w:rPr>
                          <w:sz w:val="24"/>
                        </w:rPr>
                        <w:t>c đ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ọ</w:t>
                      </w:r>
                      <w:r w:rsidRPr="00CF2900">
                        <w:rPr>
                          <w:sz w:val="24"/>
                        </w:rPr>
                        <w:t>c tr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ở</w:t>
                      </w:r>
                      <w:r w:rsidRPr="00CF2900">
                        <w:rPr>
                          <w:sz w:val="24"/>
                        </w:rPr>
                        <w:t xml:space="preserve"> nên thú v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ị</w:t>
                      </w:r>
                      <w:r w:rsidRPr="00CF2900">
                        <w:rPr>
                          <w:sz w:val="24"/>
                        </w:rPr>
                        <w:t>, thì đó có th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ể</w:t>
                      </w:r>
                      <w:r w:rsidRPr="00CF2900">
                        <w:rPr>
                          <w:sz w:val="24"/>
                        </w:rPr>
                        <w:t xml:space="preserve"> tr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ở</w:t>
                      </w:r>
                      <w:r w:rsidRPr="00CF2900">
                        <w:rPr>
                          <w:sz w:val="24"/>
                        </w:rPr>
                        <w:t xml:space="preserve"> thành thói quen hàng ngày.</w:t>
                      </w:r>
                    </w:p>
                    <w:p w14:paraId="0EB7D154" w14:textId="47A87CCA" w:rsidR="00854BA0" w:rsidRPr="00CF2900" w:rsidRDefault="00CF2900" w:rsidP="00CF2900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</w:rPr>
                      </w:pPr>
                      <w:r w:rsidRPr="00CF2900">
                        <w:rPr>
                          <w:b/>
                          <w:sz w:val="24"/>
                        </w:rPr>
                        <w:t>Đ</w:t>
                      </w:r>
                      <w:r w:rsidRPr="00CF2900">
                        <w:rPr>
                          <w:rFonts w:ascii="Calibri" w:hAnsi="Calibri" w:cs="Calibri"/>
                          <w:b/>
                          <w:sz w:val="24"/>
                        </w:rPr>
                        <w:t>ế</w:t>
                      </w:r>
                      <w:r w:rsidRPr="00CF2900">
                        <w:rPr>
                          <w:b/>
                          <w:sz w:val="24"/>
                        </w:rPr>
                        <w:t>n thăm m</w:t>
                      </w:r>
                      <w:r w:rsidRPr="00CF2900">
                        <w:rPr>
                          <w:rFonts w:ascii="Calibri" w:hAnsi="Calibri" w:cs="Calibri"/>
                          <w:b/>
                          <w:sz w:val="24"/>
                        </w:rPr>
                        <w:t>ộ</w:t>
                      </w:r>
                      <w:r w:rsidRPr="00CF2900">
                        <w:rPr>
                          <w:b/>
                          <w:sz w:val="24"/>
                        </w:rPr>
                        <w:t>t tr</w:t>
                      </w:r>
                      <w:r w:rsidRPr="00CF2900">
                        <w:rPr>
                          <w:rFonts w:ascii="Calibri" w:hAnsi="Calibri" w:cs="Calibri"/>
                          <w:b/>
                          <w:sz w:val="24"/>
                        </w:rPr>
                        <w:t>ườ</w:t>
                      </w:r>
                      <w:r w:rsidRPr="00CF2900">
                        <w:rPr>
                          <w:b/>
                          <w:sz w:val="24"/>
                        </w:rPr>
                        <w:t>ng đ</w:t>
                      </w:r>
                      <w:r w:rsidRPr="00CF2900">
                        <w:rPr>
                          <w:rFonts w:ascii="Calibri" w:hAnsi="Calibri" w:cs="Calibri"/>
                          <w:b/>
                          <w:sz w:val="24"/>
                        </w:rPr>
                        <w:t>ạ</w:t>
                      </w:r>
                      <w:r w:rsidRPr="00CF2900">
                        <w:rPr>
                          <w:b/>
                          <w:sz w:val="24"/>
                        </w:rPr>
                        <w:t>i h</w:t>
                      </w:r>
                      <w:r w:rsidRPr="00CF2900">
                        <w:rPr>
                          <w:rFonts w:ascii="Calibri" w:hAnsi="Calibri" w:cs="Calibri"/>
                          <w:b/>
                          <w:sz w:val="24"/>
                        </w:rPr>
                        <w:t>ọ</w:t>
                      </w:r>
                      <w:r w:rsidRPr="00CF2900">
                        <w:rPr>
                          <w:b/>
                          <w:sz w:val="24"/>
                        </w:rPr>
                        <w:t>c g</w:t>
                      </w:r>
                      <w:r w:rsidRPr="00CF2900">
                        <w:rPr>
                          <w:rFonts w:ascii="Calibri" w:hAnsi="Calibri" w:cs="Calibri"/>
                          <w:b/>
                          <w:sz w:val="24"/>
                        </w:rPr>
                        <w:t>ầ</w:t>
                      </w:r>
                      <w:r w:rsidRPr="00CF2900">
                        <w:rPr>
                          <w:b/>
                          <w:sz w:val="24"/>
                        </w:rPr>
                        <w:t xml:space="preserve">n đó. </w:t>
                      </w:r>
                      <w:r w:rsidRPr="00CF2900">
                        <w:rPr>
                          <w:sz w:val="24"/>
                        </w:rPr>
                        <w:t>N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ế</w:t>
                      </w:r>
                      <w:r w:rsidRPr="00CF2900">
                        <w:rPr>
                          <w:sz w:val="24"/>
                        </w:rPr>
                        <w:t>u b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ạ</w:t>
                      </w:r>
                      <w:r w:rsidRPr="00CF2900">
                        <w:rPr>
                          <w:sz w:val="24"/>
                        </w:rPr>
                        <w:t>n s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ố</w:t>
                      </w:r>
                      <w:r w:rsidRPr="00CF2900">
                        <w:rPr>
                          <w:sz w:val="24"/>
                        </w:rPr>
                        <w:t>ng g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ầ</w:t>
                      </w:r>
                      <w:r w:rsidRPr="00CF2900">
                        <w:rPr>
                          <w:sz w:val="24"/>
                        </w:rPr>
                        <w:t>n m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ộ</w:t>
                      </w:r>
                      <w:r w:rsidRPr="00CF2900">
                        <w:rPr>
                          <w:sz w:val="24"/>
                        </w:rPr>
                        <w:t>t tr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ườ</w:t>
                      </w:r>
                      <w:r w:rsidRPr="00CF2900">
                        <w:rPr>
                          <w:sz w:val="24"/>
                        </w:rPr>
                        <w:t>ng đ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ạ</w:t>
                      </w:r>
                      <w:r w:rsidRPr="00CF2900">
                        <w:rPr>
                          <w:sz w:val="24"/>
                        </w:rPr>
                        <w:t>i h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ọ</w:t>
                      </w:r>
                      <w:r w:rsidRPr="00CF2900">
                        <w:rPr>
                          <w:sz w:val="24"/>
                        </w:rPr>
                        <w:t>c, hãy tìm ki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ế</w:t>
                      </w:r>
                      <w:r w:rsidRPr="00CF2900">
                        <w:rPr>
                          <w:sz w:val="24"/>
                        </w:rPr>
                        <w:t>m các s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ự</w:t>
                      </w:r>
                      <w:r w:rsidRPr="00CF2900">
                        <w:rPr>
                          <w:sz w:val="24"/>
                        </w:rPr>
                        <w:t xml:space="preserve"> ki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ệ</w:t>
                      </w:r>
                      <w:r w:rsidRPr="00CF2900">
                        <w:rPr>
                          <w:sz w:val="24"/>
                        </w:rPr>
                        <w:t>n s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ắ</w:t>
                      </w:r>
                      <w:r w:rsidRPr="00CF2900">
                        <w:rPr>
                          <w:sz w:val="24"/>
                        </w:rPr>
                        <w:t>p t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ớ</w:t>
                      </w:r>
                      <w:r w:rsidRPr="00CF2900">
                        <w:rPr>
                          <w:sz w:val="24"/>
                        </w:rPr>
                        <w:t>i trong tr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ườ</w:t>
                      </w:r>
                      <w:r w:rsidRPr="00CF2900">
                        <w:rPr>
                          <w:sz w:val="24"/>
                        </w:rPr>
                        <w:t>ng m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ở</w:t>
                      </w:r>
                      <w:r w:rsidRPr="00CF2900">
                        <w:rPr>
                          <w:sz w:val="24"/>
                        </w:rPr>
                        <w:t xml:space="preserve"> c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ử</w:t>
                      </w:r>
                      <w:r w:rsidRPr="00CF2900">
                        <w:rPr>
                          <w:sz w:val="24"/>
                        </w:rPr>
                        <w:t>a cho c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ộ</w:t>
                      </w:r>
                      <w:r w:rsidRPr="00CF2900">
                        <w:rPr>
                          <w:sz w:val="24"/>
                        </w:rPr>
                        <w:t>ng đ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ồ</w:t>
                      </w:r>
                      <w:r w:rsidRPr="00CF2900">
                        <w:rPr>
                          <w:sz w:val="24"/>
                        </w:rPr>
                        <w:t>ng. Ho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ặ</w:t>
                      </w:r>
                      <w:r w:rsidRPr="00CF2900">
                        <w:rPr>
                          <w:sz w:val="24"/>
                        </w:rPr>
                        <w:t>c ch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ỉ</w:t>
                      </w:r>
                      <w:r w:rsidRPr="00CF2900">
                        <w:rPr>
                          <w:sz w:val="24"/>
                        </w:rPr>
                        <w:t xml:space="preserve"> c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ầ</w:t>
                      </w:r>
                      <w:r w:rsidRPr="00CF2900">
                        <w:rPr>
                          <w:sz w:val="24"/>
                        </w:rPr>
                        <w:t>n tham quan tr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ườ</w:t>
                      </w:r>
                      <w:r w:rsidRPr="00CF2900">
                        <w:rPr>
                          <w:sz w:val="24"/>
                        </w:rPr>
                        <w:t>ng. Ch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ỉ</w:t>
                      </w:r>
                      <w:r w:rsidRPr="00CF2900">
                        <w:rPr>
                          <w:sz w:val="24"/>
                        </w:rPr>
                        <w:t xml:space="preserve"> c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ầ</w:t>
                      </w:r>
                      <w:r w:rsidRPr="00CF2900">
                        <w:rPr>
                          <w:sz w:val="24"/>
                        </w:rPr>
                        <w:t xml:space="preserve">n 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ở</w:t>
                      </w:r>
                      <w:r w:rsidRPr="00CF2900">
                        <w:rPr>
                          <w:sz w:val="24"/>
                        </w:rPr>
                        <w:t xml:space="preserve"> trong khuôn viên tr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ườ</w:t>
                      </w:r>
                      <w:r w:rsidRPr="00CF2900">
                        <w:rPr>
                          <w:sz w:val="24"/>
                        </w:rPr>
                        <w:t>ng là có th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ể</w:t>
                      </w:r>
                      <w:r w:rsidRPr="00CF2900">
                        <w:rPr>
                          <w:sz w:val="24"/>
                        </w:rPr>
                        <w:t xml:space="preserve"> khi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ế</w:t>
                      </w:r>
                      <w:r w:rsidRPr="00CF2900">
                        <w:rPr>
                          <w:sz w:val="24"/>
                        </w:rPr>
                        <w:t>n con b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ạ</w:t>
                      </w:r>
                      <w:r w:rsidRPr="00CF2900">
                        <w:rPr>
                          <w:sz w:val="24"/>
                        </w:rPr>
                        <w:t>n thích h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ọ</w:t>
                      </w:r>
                      <w:r w:rsidRPr="00CF2900">
                        <w:rPr>
                          <w:sz w:val="24"/>
                        </w:rPr>
                        <w:t>c đ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ạ</w:t>
                      </w:r>
                      <w:r w:rsidRPr="00CF2900">
                        <w:rPr>
                          <w:sz w:val="24"/>
                        </w:rPr>
                        <w:t>i h</w:t>
                      </w:r>
                      <w:r w:rsidRPr="00CF2900">
                        <w:rPr>
                          <w:rFonts w:ascii="Calibri" w:hAnsi="Calibri" w:cs="Calibri"/>
                          <w:sz w:val="24"/>
                        </w:rPr>
                        <w:t>ọ</w:t>
                      </w:r>
                      <w:r w:rsidRPr="00CF2900">
                        <w:rPr>
                          <w:sz w:val="24"/>
                        </w:rPr>
                        <w:t>c</w:t>
                      </w:r>
                      <w:r w:rsidR="0031545E" w:rsidRPr="00CF2900">
                        <w:rPr>
                          <w:sz w:val="24"/>
                        </w:rPr>
                        <w:t>.</w:t>
                      </w:r>
                    </w:p>
                    <w:p w14:paraId="3CE64095" w14:textId="77777777" w:rsidR="0031545E" w:rsidRPr="00CF2900" w:rsidRDefault="0031545E" w:rsidP="0031545E">
                      <w:pPr>
                        <w:pStyle w:val="NoSpacing"/>
                        <w:jc w:val="right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BB5264" w:rsidSect="009909CD">
      <w:footerReference w:type="default" r:id="rId16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AA430" w14:textId="77777777" w:rsidR="000F1EC8" w:rsidRDefault="000F1EC8" w:rsidP="009909CD">
      <w:pPr>
        <w:spacing w:after="0" w:line="240" w:lineRule="auto"/>
      </w:pPr>
      <w:r>
        <w:separator/>
      </w:r>
    </w:p>
  </w:endnote>
  <w:endnote w:type="continuationSeparator" w:id="0">
    <w:p w14:paraId="2D8F0FF3" w14:textId="77777777" w:rsidR="000F1EC8" w:rsidRDefault="000F1EC8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D38F1" w14:textId="77777777" w:rsidR="009E4A24" w:rsidRDefault="009E4A24" w:rsidP="009E4A24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4BD4DABF" wp14:editId="3FD8B019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CE4460" w14:textId="7FA56BE1" w:rsidR="009E4A24" w:rsidRPr="00D46648" w:rsidRDefault="00C45FF2" w:rsidP="009E4A24">
    <w:pPr>
      <w:pStyle w:val="Footer"/>
      <w:jc w:val="center"/>
    </w:pPr>
    <w:r w:rsidRPr="00A832EC">
      <w:rPr>
        <w:rFonts w:ascii="Myriad Pro" w:hAnsi="Myriad Pro"/>
        <w:szCs w:val="36"/>
      </w:rPr>
      <w:t xml:space="preserve">Truy cập vào </w:t>
    </w:r>
    <w:hyperlink r:id="rId2" w:history="1">
      <w:r w:rsidRPr="00A832EC">
        <w:rPr>
          <w:rStyle w:val="Hyperlink"/>
          <w:rFonts w:ascii="Myriad Pro" w:hAnsi="Myriad Pro"/>
          <w:szCs w:val="36"/>
        </w:rPr>
        <w:t>readysetgrad.org</w:t>
      </w:r>
    </w:hyperlink>
    <w:r w:rsidRPr="00A832EC">
      <w:rPr>
        <w:rFonts w:ascii="Myriad Pro" w:hAnsi="Myriad Pro"/>
        <w:szCs w:val="36"/>
      </w:rPr>
      <w:t xml:space="preserve"> để tìm hiểu thêm và tiếp cận các nguồn trợ giúp để giúp con bạn lập kế hoạch</w:t>
    </w:r>
    <w:r w:rsidR="009E4A24" w:rsidRPr="00EE63E2"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E553C" w14:textId="77777777" w:rsidR="000F1EC8" w:rsidRDefault="000F1EC8" w:rsidP="009909CD">
      <w:pPr>
        <w:spacing w:after="0" w:line="240" w:lineRule="auto"/>
      </w:pPr>
      <w:r>
        <w:separator/>
      </w:r>
    </w:p>
  </w:footnote>
  <w:footnote w:type="continuationSeparator" w:id="0">
    <w:p w14:paraId="39915C43" w14:textId="77777777" w:rsidR="000F1EC8" w:rsidRDefault="000F1EC8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2815"/>
    <w:multiLevelType w:val="hybridMultilevel"/>
    <w:tmpl w:val="45FC36C0"/>
    <w:lvl w:ilvl="0" w:tplc="CD886D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A38E3"/>
    <w:multiLevelType w:val="hybridMultilevel"/>
    <w:tmpl w:val="EED634F2"/>
    <w:lvl w:ilvl="0" w:tplc="AE80FA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27744"/>
    <w:multiLevelType w:val="hybridMultilevel"/>
    <w:tmpl w:val="42AC0B7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0"/>
  </w:num>
  <w:num w:numId="4">
    <w:abstractNumId w:val="5"/>
  </w:num>
  <w:num w:numId="5">
    <w:abstractNumId w:val="11"/>
  </w:num>
  <w:num w:numId="6">
    <w:abstractNumId w:val="10"/>
  </w:num>
  <w:num w:numId="7">
    <w:abstractNumId w:val="9"/>
  </w:num>
  <w:num w:numId="8">
    <w:abstractNumId w:val="13"/>
  </w:num>
  <w:num w:numId="9">
    <w:abstractNumId w:val="7"/>
  </w:num>
  <w:num w:numId="10">
    <w:abstractNumId w:val="2"/>
  </w:num>
  <w:num w:numId="11">
    <w:abstractNumId w:val="19"/>
  </w:num>
  <w:num w:numId="12">
    <w:abstractNumId w:val="22"/>
  </w:num>
  <w:num w:numId="13">
    <w:abstractNumId w:val="6"/>
  </w:num>
  <w:num w:numId="14">
    <w:abstractNumId w:val="15"/>
  </w:num>
  <w:num w:numId="15">
    <w:abstractNumId w:val="17"/>
  </w:num>
  <w:num w:numId="16">
    <w:abstractNumId w:val="8"/>
  </w:num>
  <w:num w:numId="17">
    <w:abstractNumId w:val="23"/>
  </w:num>
  <w:num w:numId="18">
    <w:abstractNumId w:val="3"/>
  </w:num>
  <w:num w:numId="19">
    <w:abstractNumId w:val="21"/>
  </w:num>
  <w:num w:numId="20">
    <w:abstractNumId w:val="24"/>
  </w:num>
  <w:num w:numId="21">
    <w:abstractNumId w:val="0"/>
  </w:num>
  <w:num w:numId="22">
    <w:abstractNumId w:val="1"/>
  </w:num>
  <w:num w:numId="23">
    <w:abstractNumId w:val="12"/>
  </w:num>
  <w:num w:numId="24">
    <w:abstractNumId w:val="25"/>
  </w:num>
  <w:num w:numId="25">
    <w:abstractNumId w:val="14"/>
  </w:num>
  <w:num w:numId="26">
    <w:abstractNumId w:val="18"/>
  </w:num>
  <w:num w:numId="27">
    <w:abstractNumId w:val="1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03184"/>
    <w:rsid w:val="00076C3A"/>
    <w:rsid w:val="000956C7"/>
    <w:rsid w:val="000C40B8"/>
    <w:rsid w:val="000F1EC8"/>
    <w:rsid w:val="00145792"/>
    <w:rsid w:val="001733BE"/>
    <w:rsid w:val="00184CB3"/>
    <w:rsid w:val="001956B9"/>
    <w:rsid w:val="001A1122"/>
    <w:rsid w:val="001A6610"/>
    <w:rsid w:val="001B2141"/>
    <w:rsid w:val="001D16DC"/>
    <w:rsid w:val="001D41E3"/>
    <w:rsid w:val="001D5F2E"/>
    <w:rsid w:val="00263DA9"/>
    <w:rsid w:val="00275C50"/>
    <w:rsid w:val="002D468D"/>
    <w:rsid w:val="00306753"/>
    <w:rsid w:val="0031545E"/>
    <w:rsid w:val="003635F6"/>
    <w:rsid w:val="00386BC2"/>
    <w:rsid w:val="003F6EAD"/>
    <w:rsid w:val="00406591"/>
    <w:rsid w:val="00414D69"/>
    <w:rsid w:val="00436814"/>
    <w:rsid w:val="0047425E"/>
    <w:rsid w:val="004D1F15"/>
    <w:rsid w:val="005036E2"/>
    <w:rsid w:val="005326F5"/>
    <w:rsid w:val="00596EAA"/>
    <w:rsid w:val="005A1D60"/>
    <w:rsid w:val="005A279C"/>
    <w:rsid w:val="0061250E"/>
    <w:rsid w:val="006207D8"/>
    <w:rsid w:val="00645074"/>
    <w:rsid w:val="00661D0B"/>
    <w:rsid w:val="00671A4B"/>
    <w:rsid w:val="00675C1D"/>
    <w:rsid w:val="00685C13"/>
    <w:rsid w:val="00696E04"/>
    <w:rsid w:val="006F45EA"/>
    <w:rsid w:val="0070210A"/>
    <w:rsid w:val="0073391C"/>
    <w:rsid w:val="00781C88"/>
    <w:rsid w:val="00784F1D"/>
    <w:rsid w:val="007C4966"/>
    <w:rsid w:val="007D32DD"/>
    <w:rsid w:val="008110A7"/>
    <w:rsid w:val="00854BA0"/>
    <w:rsid w:val="00856669"/>
    <w:rsid w:val="00862933"/>
    <w:rsid w:val="00874387"/>
    <w:rsid w:val="0088502C"/>
    <w:rsid w:val="008916E0"/>
    <w:rsid w:val="008A1E1C"/>
    <w:rsid w:val="008A4FE5"/>
    <w:rsid w:val="008D7EAC"/>
    <w:rsid w:val="008E586C"/>
    <w:rsid w:val="00980FFC"/>
    <w:rsid w:val="009909CD"/>
    <w:rsid w:val="009A62FE"/>
    <w:rsid w:val="009B09EE"/>
    <w:rsid w:val="009E4A24"/>
    <w:rsid w:val="00A25076"/>
    <w:rsid w:val="00A51106"/>
    <w:rsid w:val="00A62773"/>
    <w:rsid w:val="00A86E23"/>
    <w:rsid w:val="00A924DC"/>
    <w:rsid w:val="00A941A8"/>
    <w:rsid w:val="00AC67ED"/>
    <w:rsid w:val="00B044CD"/>
    <w:rsid w:val="00B20AD5"/>
    <w:rsid w:val="00B53C93"/>
    <w:rsid w:val="00B646B2"/>
    <w:rsid w:val="00B91A1C"/>
    <w:rsid w:val="00BA0C60"/>
    <w:rsid w:val="00BB5264"/>
    <w:rsid w:val="00BF154F"/>
    <w:rsid w:val="00C22190"/>
    <w:rsid w:val="00C232AF"/>
    <w:rsid w:val="00C32479"/>
    <w:rsid w:val="00C45FF2"/>
    <w:rsid w:val="00C91747"/>
    <w:rsid w:val="00CA36F6"/>
    <w:rsid w:val="00CA712F"/>
    <w:rsid w:val="00CD2DEC"/>
    <w:rsid w:val="00CE321B"/>
    <w:rsid w:val="00CE5BCB"/>
    <w:rsid w:val="00CF1D50"/>
    <w:rsid w:val="00CF2900"/>
    <w:rsid w:val="00D14F9D"/>
    <w:rsid w:val="00D257AF"/>
    <w:rsid w:val="00D321C2"/>
    <w:rsid w:val="00E1521B"/>
    <w:rsid w:val="00E16106"/>
    <w:rsid w:val="00E26DAF"/>
    <w:rsid w:val="00E63ADF"/>
    <w:rsid w:val="00E93733"/>
    <w:rsid w:val="00EB1F16"/>
    <w:rsid w:val="00F35BE3"/>
    <w:rsid w:val="00F40A18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6EE7B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table" w:styleId="TableGrid">
    <w:name w:val="Table Grid"/>
    <w:basedOn w:val="TableNormal"/>
    <w:uiPriority w:val="59"/>
    <w:rsid w:val="00CE321B"/>
    <w:pPr>
      <w:spacing w:after="0" w:line="240" w:lineRule="auto"/>
    </w:pPr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6EA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LightList-Accent3">
    <w:name w:val="Light List Accent 3"/>
    <w:basedOn w:val="TableNormal"/>
    <w:uiPriority w:val="61"/>
    <w:rsid w:val="00596EAA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adysetgrad.org/wasfa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eadysetgrad.org/residency-citizensh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://www.readysetgrad.org/wasfa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eadysetgrad.org/residency-citizenshi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25A7E"/>
    <w:rsid w:val="004D1936"/>
    <w:rsid w:val="00870D21"/>
    <w:rsid w:val="008B0559"/>
    <w:rsid w:val="008C7997"/>
    <w:rsid w:val="00903F1C"/>
    <w:rsid w:val="00A523FA"/>
    <w:rsid w:val="00BD4B9E"/>
    <w:rsid w:val="00D708D1"/>
    <w:rsid w:val="00DC23AD"/>
    <w:rsid w:val="00E309C2"/>
    <w:rsid w:val="00F6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F7F4F1-CC20-4E1B-BB8A-A9A7DE6E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164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28</cp:revision>
  <cp:lastPrinted>2015-05-28T22:43:00Z</cp:lastPrinted>
  <dcterms:created xsi:type="dcterms:W3CDTF">2015-05-29T17:11:00Z</dcterms:created>
  <dcterms:modified xsi:type="dcterms:W3CDTF">2018-09-14T17:21:00Z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