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CA" w:rsidRPr="00983C11" w:rsidRDefault="000C4DCA" w:rsidP="000C4DC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НОЯБР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:rsidR="001B2141" w:rsidRPr="000C4DCA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0C4DCA" w:rsidRPr="00983C11" w:rsidRDefault="000C4DCA" w:rsidP="000C4DCA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НОЯБР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:rsidR="001B2141" w:rsidRPr="000C4DCA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C4DCA" w:rsidRPr="00983C11" w:rsidRDefault="000C4DCA" w:rsidP="000C4DC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C4DCA" w:rsidRPr="00983C11" w:rsidRDefault="000C4DCA" w:rsidP="000C4D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0C4DCA" w:rsidRPr="00983C11" w:rsidRDefault="000C4DCA" w:rsidP="000C4DCA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0C4DCA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C4DCA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C4DCA" w:rsidRPr="00983C11" w:rsidRDefault="000C4DCA" w:rsidP="000C4DCA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C4DCA" w:rsidRPr="00983C11" w:rsidRDefault="000C4DCA" w:rsidP="000C4DCA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0C4DCA" w:rsidRPr="00983C11" w:rsidRDefault="000C4DCA" w:rsidP="000C4DCA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0C4DCA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C4DCA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FD3EE9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42D917" wp14:editId="238F2458">
                <wp:simplePos x="0" y="0"/>
                <wp:positionH relativeFrom="margin">
                  <wp:posOffset>0</wp:posOffset>
                </wp:positionH>
                <wp:positionV relativeFrom="paragraph">
                  <wp:posOffset>6435725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62773" w:rsidRDefault="00852EC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52EC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852EC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627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D9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506.75pt;width:8in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EnzNm3fAAAACwEAAA8AAAAA&#10;AAAAAAAAAAAABAUAAGRycy9kb3ducmV2LnhtbFBLBQYAAAAABAAEAPMAAAAQBgAAAAA=&#10;" fillcolor="#4fb8c1 [1951]" stroked="f" strokeweight=".5pt">
                <v:textbox>
                  <w:txbxContent>
                    <w:p w:rsidR="00CA36F6" w:rsidRPr="00A62773" w:rsidRDefault="00852EC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52EC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852EC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6277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EAC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15B87" wp14:editId="00713053">
                <wp:simplePos x="0" y="0"/>
                <wp:positionH relativeFrom="margin">
                  <wp:align>right</wp:align>
                </wp:positionH>
                <wp:positionV relativeFrom="paragraph">
                  <wp:posOffset>6783069</wp:posOffset>
                </wp:positionV>
                <wp:extent cx="7293429" cy="1285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429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45E" w:rsidRPr="00852ECD" w:rsidRDefault="00EF0276" w:rsidP="00386BC2">
                            <w:pPr>
                              <w:spacing w:after="0"/>
                              <w:rPr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Общественные к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олледжи </w:t>
                            </w: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предоставляют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наиболее распростран</w:t>
                            </w:r>
                            <w:r w:rsidR="00861CB1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енный тип двухгодично</w:t>
                            </w: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го образования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. Они предлагают множество видов образовательных программ, в </w:t>
                            </w: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том числе и те, которые награждают </w:t>
                            </w:r>
                            <w:r w:rsidR="001D4F8E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степенью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ассоциата</w:t>
                            </w:r>
                            <w:r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и сертификатами. Серти</w:t>
                            </w:r>
                            <w:r w:rsidR="001D4F8E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фикаты и некоторые виды степени</w:t>
                            </w: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ассоциата нацелены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на </w:t>
                            </w:r>
                            <w:r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подготовку к </w:t>
                            </w:r>
                            <w:r w:rsidR="001D4F8E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профессии. Другие виды степени ассоциата являются хорошей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подгото</w:t>
                            </w:r>
                            <w:r w:rsidR="005C58BC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вкой</w:t>
                            </w:r>
                            <w:r w:rsidR="00861CB1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для обучения на четырехгодичной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1D4F8E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программе колледжа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,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</w:rPr>
                              <w:t> 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г</w:t>
                            </w:r>
                            <w:r w:rsidR="001D4F8E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>де выпускники могут получить</w:t>
                            </w:r>
                            <w:r w:rsidR="00263DA9" w:rsidRPr="00852ECD">
                              <w:rPr>
                                <w:rStyle w:val="NoSpacingChar"/>
                                <w:sz w:val="24"/>
                                <w:lang w:val="ru-RU"/>
                              </w:rPr>
                              <w:t xml:space="preserve"> степень бакалавра.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5B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523.1pt;margin-top:534.1pt;width:574.3pt;height:10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bgwIAAGw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" filled="f" stroked="f" strokeweight=".5pt">
                <v:textbox>
                  <w:txbxContent>
                    <w:p w:rsidR="0031545E" w:rsidRPr="00852ECD" w:rsidRDefault="00EF0276" w:rsidP="00386BC2">
                      <w:pPr>
                        <w:spacing w:after="0"/>
                        <w:rPr>
                          <w:sz w:val="32"/>
                          <w:lang w:val="ru-RU"/>
                        </w:rPr>
                      </w:pPr>
                      <w:r>
                        <w:rPr>
                          <w:rStyle w:val="NoSpacingChar"/>
                          <w:sz w:val="24"/>
                          <w:lang w:val="ru-RU"/>
                        </w:rPr>
                        <w:t>Общественные к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олледжи </w:t>
                      </w:r>
                      <w:r>
                        <w:rPr>
                          <w:rStyle w:val="NoSpacingChar"/>
                          <w:sz w:val="24"/>
                          <w:lang w:val="ru-RU"/>
                        </w:rPr>
                        <w:t>предоставляют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 наиболее распростран</w:t>
                      </w:r>
                      <w:r w:rsidR="00861CB1">
                        <w:rPr>
                          <w:rStyle w:val="NoSpacingChar"/>
                          <w:sz w:val="24"/>
                          <w:lang w:val="ru-RU"/>
                        </w:rPr>
                        <w:t>енный тип двухгодично</w:t>
                      </w:r>
                      <w:r>
                        <w:rPr>
                          <w:rStyle w:val="NoSpacingChar"/>
                          <w:sz w:val="24"/>
                          <w:lang w:val="ru-RU"/>
                        </w:rPr>
                        <w:t>го образования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. Они предлагают множество видов образовательных программ, в </w:t>
                      </w:r>
                      <w:r>
                        <w:rPr>
                          <w:rStyle w:val="NoSpacingChar"/>
                          <w:sz w:val="24"/>
                          <w:lang w:val="ru-RU"/>
                        </w:rPr>
                        <w:t xml:space="preserve">том числе и те, которые награждают </w:t>
                      </w:r>
                      <w:r w:rsidR="001D4F8E">
                        <w:rPr>
                          <w:rStyle w:val="NoSpacingChar"/>
                          <w:sz w:val="24"/>
                          <w:lang w:val="ru-RU"/>
                        </w:rPr>
                        <w:t>степенью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Style w:val="NoSpacingChar"/>
                          <w:sz w:val="24"/>
                          <w:lang w:val="ru-RU"/>
                        </w:rPr>
                        <w:t>ассоциата</w:t>
                      </w:r>
                      <w:r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Style w:val="NoSpacingChar"/>
                          <w:sz w:val="24"/>
                          <w:lang w:val="ru-RU"/>
                        </w:rPr>
                        <w:t>и сертификатами. Серти</w:t>
                      </w:r>
                      <w:r w:rsidR="001D4F8E">
                        <w:rPr>
                          <w:rStyle w:val="NoSpacingChar"/>
                          <w:sz w:val="24"/>
                          <w:lang w:val="ru-RU"/>
                        </w:rPr>
                        <w:t>фикаты и некоторые виды степени</w:t>
                      </w:r>
                      <w:r>
                        <w:rPr>
                          <w:rStyle w:val="NoSpacingChar"/>
                          <w:sz w:val="24"/>
                          <w:lang w:val="ru-RU"/>
                        </w:rPr>
                        <w:t xml:space="preserve"> ассоциата нацелены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 на </w:t>
                      </w:r>
                      <w:r>
                        <w:rPr>
                          <w:rStyle w:val="NoSpacingChar"/>
                          <w:sz w:val="24"/>
                          <w:lang w:val="ru-RU"/>
                        </w:rPr>
                        <w:t xml:space="preserve">подготовку к </w:t>
                      </w:r>
                      <w:r w:rsidR="001D4F8E">
                        <w:rPr>
                          <w:rStyle w:val="NoSpacingChar"/>
                          <w:sz w:val="24"/>
                          <w:lang w:val="ru-RU"/>
                        </w:rPr>
                        <w:t>профессии. Другие виды степени ассоциата являются хорошей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 подгото</w:t>
                      </w:r>
                      <w:r w:rsidR="005C58BC">
                        <w:rPr>
                          <w:rStyle w:val="NoSpacingChar"/>
                          <w:sz w:val="24"/>
                          <w:lang w:val="ru-RU"/>
                        </w:rPr>
                        <w:t>вкой</w:t>
                      </w:r>
                      <w:r w:rsidR="00861CB1">
                        <w:rPr>
                          <w:rStyle w:val="NoSpacingChar"/>
                          <w:sz w:val="24"/>
                          <w:lang w:val="ru-RU"/>
                        </w:rPr>
                        <w:t xml:space="preserve"> для обучения на четырехгодичной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 </w:t>
                      </w:r>
                      <w:r w:rsidR="001D4F8E">
                        <w:rPr>
                          <w:rStyle w:val="NoSpacingChar"/>
                          <w:sz w:val="24"/>
                          <w:lang w:val="ru-RU"/>
                        </w:rPr>
                        <w:t>программе колледжа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>,</w:t>
                      </w:r>
                      <w:r w:rsidR="00263DA9" w:rsidRPr="00852ECD">
                        <w:rPr>
                          <w:rStyle w:val="NoSpacingChar"/>
                          <w:sz w:val="24"/>
                        </w:rPr>
                        <w:t> 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>г</w:t>
                      </w:r>
                      <w:r w:rsidR="001D4F8E">
                        <w:rPr>
                          <w:rStyle w:val="NoSpacingChar"/>
                          <w:sz w:val="24"/>
                          <w:lang w:val="ru-RU"/>
                        </w:rPr>
                        <w:t>де выпускники могут получить</w:t>
                      </w:r>
                      <w:r w:rsidR="00263DA9" w:rsidRPr="00852ECD">
                        <w:rPr>
                          <w:rStyle w:val="NoSpacingChar"/>
                          <w:sz w:val="24"/>
                          <w:lang w:val="ru-RU"/>
                        </w:rPr>
                        <w:t xml:space="preserve"> степень бакалавра.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644E0" wp14:editId="466D2356">
                <wp:simplePos x="0" y="0"/>
                <wp:positionH relativeFrom="column">
                  <wp:posOffset>-38819</wp:posOffset>
                </wp:positionH>
                <wp:positionV relativeFrom="paragraph">
                  <wp:posOffset>267250</wp:posOffset>
                </wp:positionV>
                <wp:extent cx="5531476" cy="63317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76" cy="6331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CA" w:rsidRPr="00FD3EE9" w:rsidRDefault="002A71D8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22"/>
                                <w:lang w:val="ru-RU" w:eastAsia="en-US"/>
                              </w:rPr>
                            </w:pPr>
                            <w:r w:rsidRPr="00FD3EE9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22"/>
                                <w:lang w:val="ru-RU" w:eastAsia="en-US"/>
                              </w:rPr>
                              <w:t>Рассматривайте разные варианты</w:t>
                            </w:r>
                            <w:r w:rsidR="00CE321B" w:rsidRPr="00FD3EE9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22"/>
                                <w:lang w:val="ru-RU" w:eastAsia="en-US"/>
                              </w:rPr>
                              <w:t xml:space="preserve"> </w:t>
                            </w:r>
                          </w:p>
                          <w:p w:rsidR="00270FF6" w:rsidRDefault="002A71D8" w:rsidP="00270FF6">
                            <w:pPr>
                              <w:pStyle w:val="NoSpacing"/>
                              <w:spacing w:after="240"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Есть 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много раз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лич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ных путей, чтобы продолжить образование после школы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. Большинство работ с зарплатой уровня содержания семьи требуют наличия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270FF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сверх школьного образования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или обучения</w:t>
                            </w:r>
                            <w:r w:rsidR="00270FF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. Всего один год обучения или тренинга после старш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ей ш</w:t>
                            </w:r>
                            <w:r w:rsidR="00270FF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колы могут увеличить уровень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доходов</w:t>
                            </w:r>
                            <w:r w:rsidR="00270FF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на последующую жизнь. В среднем, выпускники колледжей имеют больший выбор рабочих мест 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и имеют более низкие показатели безработицы</w:t>
                            </w:r>
                            <w:r w:rsidR="00270FF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, чем выпускники школ. Направление карьеры, в</w:t>
                            </w:r>
                            <w:r w:rsidR="00270FF6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достижении </w:t>
                            </w:r>
                            <w:r w:rsidR="00380298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которой</w:t>
                            </w:r>
                            <w:r w:rsidR="00270FF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заинтересован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380298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ваш ребенок,</w:t>
                            </w:r>
                            <w:r w:rsidR="00270FF6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380298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поможет определить, какой тип образования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и школу рассматривать</w:t>
                            </w:r>
                            <w:r w:rsidR="00CE321B"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.</w:t>
                            </w:r>
                            <w:r w:rsid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</w:p>
                          <w:p w:rsidR="00596EAA" w:rsidRPr="00EF0276" w:rsidRDefault="00CE321B" w:rsidP="00EF0276">
                            <w:pPr>
                              <w:pStyle w:val="NoSpacing"/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Многие колледжи, как правило, предлагают 4 вида степеней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образования: двухгодичное (или </w:t>
                            </w:r>
                            <w:r w:rsidR="00976272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степень 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ассоциат</w:t>
                            </w:r>
                            <w:r w:rsidR="00976272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а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), неполное высшее образование</w:t>
                            </w:r>
                            <w:r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(или степень бакалав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ра), полное высшее образование</w:t>
                            </w:r>
                            <w:r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(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или степень </w:t>
                            </w:r>
                            <w:r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магистр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а</w:t>
                            </w:r>
                            <w:r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), и</w:t>
                            </w:r>
                            <w:r w:rsidR="00EF027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докторскую или профессиональную</w:t>
                            </w:r>
                            <w:r w:rsidRPr="000C4DCA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степени.</w:t>
                            </w:r>
                            <w:r w:rsidR="00270FF6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</w:t>
                            </w:r>
                            <w:r w:rsidR="00184CB3" w:rsidRPr="000C4DCA">
                              <w:rPr>
                                <w:color w:val="221E1F"/>
                                <w:sz w:val="24"/>
                                <w:szCs w:val="24"/>
                                <w:lang w:val="ru-RU"/>
                              </w:rPr>
                              <w:t>Вот некоторые примеры:</w:t>
                            </w:r>
                          </w:p>
                          <w:tbl>
                            <w:tblPr>
                              <w:tblStyle w:val="LightList-Accent3"/>
                              <w:tblW w:w="8500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97"/>
                              <w:gridCol w:w="1741"/>
                              <w:gridCol w:w="766"/>
                              <w:gridCol w:w="1694"/>
                              <w:gridCol w:w="2002"/>
                            </w:tblGrid>
                            <w:tr w:rsidR="00852ECD" w:rsidRPr="000C4DCA" w:rsidTr="00852EC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7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0C4DCA" w:rsidRDefault="000C4DCA" w:rsidP="002D468D">
                                  <w:pPr>
                                    <w:pStyle w:val="NoSpacing"/>
                                    <w:jc w:val="center"/>
                                    <w:rPr>
                                      <w:color w:val="auto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 w:rsidRPr="000C4DCA">
                                    <w:rPr>
                                      <w:color w:val="auto"/>
                                      <w:sz w:val="24"/>
                                      <w:szCs w:val="26"/>
                                      <w:lang w:val="ru-RU"/>
                                    </w:rPr>
                                    <w:t>Карьера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0C4DCA" w:rsidRDefault="000C4DCA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21E1F"/>
                                      <w:sz w:val="24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Pr="000C4DCA">
                                    <w:rPr>
                                      <w:color w:val="221E1F"/>
                                      <w:sz w:val="24"/>
                                      <w:szCs w:val="24"/>
                                      <w:lang w:val="ru-RU"/>
                                    </w:rPr>
                                    <w:t>ип образования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0C4DCA" w:rsidRDefault="000C4DCA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 w:rsidRPr="009C1A7F">
                                    <w:rPr>
                                      <w:color w:val="auto"/>
                                      <w:sz w:val="24"/>
                                      <w:szCs w:val="26"/>
                                      <w:lang w:val="ru-RU"/>
                                    </w:rPr>
                                    <w:t>К-во лет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0C4DCA" w:rsidRDefault="00852ECD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 w:rsidRPr="00852ECD">
                                    <w:rPr>
                                      <w:color w:val="auto"/>
                                      <w:sz w:val="24"/>
                                      <w:szCs w:val="26"/>
                                      <w:lang w:val="ru-RU"/>
                                    </w:rPr>
                                    <w:t>Степень образования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shd w:val="clear" w:color="auto" w:fill="C4E7EA" w:themeFill="text2" w:themeFillTint="33"/>
                                  <w:vAlign w:val="center"/>
                                </w:tcPr>
                                <w:p w:rsidR="00596EAA" w:rsidRPr="000C4DCA" w:rsidRDefault="009C1A7F" w:rsidP="00596EA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 w:rsidRPr="009C1A7F">
                                    <w:rPr>
                                      <w:color w:val="auto"/>
                                      <w:sz w:val="24"/>
                                      <w:szCs w:val="26"/>
                                      <w:lang w:val="ru-RU"/>
                                    </w:rPr>
                                    <w:t>Школа</w:t>
                                  </w:r>
                                </w:p>
                              </w:tc>
                            </w:tr>
                            <w:tr w:rsidR="00852ECD" w:rsidRPr="00596EAA" w:rsidTr="00852E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0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7" w:type="dxa"/>
                                  <w:vAlign w:val="center"/>
                                </w:tcPr>
                                <w:p w:rsidR="00596EAA" w:rsidRPr="000C4DCA" w:rsidRDefault="0073391C" w:rsidP="00852ECD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="00852ECD" w:rsidRPr="00852ECD"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  <w:t>Работник складов</w:t>
                                  </w:r>
                                  <w:r w:rsidR="000C4DCA" w:rsidRPr="00852ECD">
                                    <w:rPr>
                                      <w:sz w:val="24"/>
                                      <w:szCs w:val="26"/>
                                      <w:lang w:val="uk-U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:rsidR="00596EAA" w:rsidRPr="009C1A7F" w:rsidRDefault="009C1A7F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Учебная программа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vAlign w:val="center"/>
                                </w:tcPr>
                                <w:p w:rsidR="00596EAA" w:rsidRPr="008A1E1C" w:rsidRDefault="000C4DC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C4DCA">
                                    <w:rPr>
                                      <w:sz w:val="24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:rsidR="00596EAA" w:rsidRPr="00976272" w:rsidRDefault="00976272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Сертификат профессии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Align w:val="center"/>
                                </w:tcPr>
                                <w:p w:rsidR="00596EAA" w:rsidRPr="008A1E1C" w:rsidRDefault="009C1A7F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 xml:space="preserve">Bucher </w:t>
                                  </w:r>
                                  <w:r w:rsidR="00852ECD" w:rsidRPr="009C1A7F">
                                    <w:rPr>
                                      <w:szCs w:val="26"/>
                                      <w:lang w:val="ru-RU"/>
                                    </w:rPr>
                                    <w:t>Аэрокосмическая</w:t>
                                  </w:r>
                                  <w:r w:rsidRPr="009C1A7F">
                                    <w:rPr>
                                      <w:szCs w:val="26"/>
                                      <w:lang w:val="ru-RU"/>
                                    </w:rPr>
                                    <w:t xml:space="preserve"> корпорация, Эверетт</w:t>
                                  </w:r>
                                </w:p>
                              </w:tc>
                            </w:tr>
                            <w:tr w:rsidR="00852ECD" w:rsidRPr="009C1A7F" w:rsidTr="00852ECD">
                              <w:trPr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7" w:type="dxa"/>
                                  <w:vAlign w:val="center"/>
                                </w:tcPr>
                                <w:p w:rsidR="00596EAA" w:rsidRPr="00852ECD" w:rsidRDefault="000C4DC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</w:pPr>
                                  <w:r w:rsidRPr="00852ECD"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  <w:t xml:space="preserve">Лицензированная </w:t>
                                  </w:r>
                                </w:p>
                                <w:p w:rsidR="000C4DCA" w:rsidRPr="00852ECD" w:rsidRDefault="000C4DC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</w:pPr>
                                  <w:r w:rsidRPr="00852ECD"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  <w:t>Практикующая</w:t>
                                  </w:r>
                                </w:p>
                                <w:p w:rsidR="000C4DCA" w:rsidRPr="00852ECD" w:rsidRDefault="000C4DC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6"/>
                                      <w:lang w:val="ru-RU"/>
                                    </w:rPr>
                                  </w:pPr>
                                  <w:r w:rsidRPr="00852ECD"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  <w:t>медсестра</w:t>
                                  </w:r>
                                </w:p>
                                <w:p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:rsidR="00596EAA" w:rsidRPr="008A1E1C" w:rsidRDefault="009C1A7F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Общественный</w:t>
                                  </w:r>
                                  <w:r w:rsidR="000C4DCA" w:rsidRPr="000C4DCA"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к</w:t>
                                  </w:r>
                                  <w:r w:rsidR="000C4DCA" w:rsidRPr="009C1A7F">
                                    <w:rPr>
                                      <w:szCs w:val="26"/>
                                      <w:lang w:val="ru-RU"/>
                                    </w:rPr>
                                    <w:t>олледж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vAlign w:val="center"/>
                                </w:tcPr>
                                <w:p w:rsidR="00596EAA" w:rsidRPr="008A1E1C" w:rsidRDefault="000C4DC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C4DCA">
                                    <w:rPr>
                                      <w:sz w:val="24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:rsidR="00596EAA" w:rsidRPr="00852ECD" w:rsidRDefault="00852ECD" w:rsidP="007339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Степень ассоциата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Align w:val="center"/>
                                </w:tcPr>
                                <w:p w:rsidR="00596EAA" w:rsidRPr="009C1A7F" w:rsidRDefault="009C1A7F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South</w:t>
                                  </w:r>
                                  <w:r w:rsidRPr="009C1A7F">
                                    <w:rPr>
                                      <w:szCs w:val="2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6"/>
                                    </w:rPr>
                                    <w:t>Puget</w:t>
                                  </w:r>
                                  <w:r w:rsidRPr="009C1A7F">
                                    <w:rPr>
                                      <w:szCs w:val="2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6"/>
                                    </w:rPr>
                                    <w:t>Sound</w:t>
                                  </w:r>
                                  <w:r w:rsidRPr="009C1A7F">
                                    <w:rPr>
                                      <w:szCs w:val="26"/>
                                      <w:lang w:val="ru-RU"/>
                                    </w:rPr>
                                    <w:t xml:space="preserve"> общественный колледж</w:t>
                                  </w:r>
                                </w:p>
                              </w:tc>
                            </w:tr>
                            <w:tr w:rsidR="00852ECD" w:rsidRPr="00596EAA" w:rsidTr="00852E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7" w:type="dxa"/>
                                  <w:vMerge w:val="restart"/>
                                  <w:vAlign w:val="center"/>
                                </w:tcPr>
                                <w:p w:rsidR="00596EAA" w:rsidRPr="00852ECD" w:rsidRDefault="009C1A7F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8"/>
                                      <w:szCs w:val="26"/>
                                      <w:lang w:val="ru-RU"/>
                                    </w:rPr>
                                  </w:pPr>
                                  <w:r w:rsidRPr="00852ECD"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  <w:t>Графический дизайнер</w:t>
                                  </w:r>
                                </w:p>
                                <w:p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vAlign w:val="center"/>
                                </w:tcPr>
                                <w:p w:rsidR="00596EAA" w:rsidRPr="009C1A7F" w:rsidRDefault="009C1A7F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Общественный университет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vMerge w:val="restart"/>
                                  <w:vAlign w:val="center"/>
                                </w:tcPr>
                                <w:p w:rsidR="00596EAA" w:rsidRPr="000C4DCA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0C4DCA" w:rsidRPr="000C4DCA" w:rsidRDefault="000C4DC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  <w:p w:rsidR="000C4DCA" w:rsidRPr="000C4DCA" w:rsidRDefault="000C4DC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</w:pPr>
                                  <w:r w:rsidRPr="000C4DCA"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  <w:t>4</w:t>
                                  </w:r>
                                </w:p>
                                <w:p w:rsidR="00596EAA" w:rsidRPr="000C4DCA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  <w:vAlign w:val="center"/>
                                </w:tcPr>
                                <w:p w:rsidR="00596EAA" w:rsidRPr="008A1E1C" w:rsidRDefault="009C1A7F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 xml:space="preserve">Степень </w:t>
                                  </w:r>
                                  <w:r w:rsidRPr="009C1A7F">
                                    <w:rPr>
                                      <w:szCs w:val="26"/>
                                      <w:lang w:val="ru-RU"/>
                                    </w:rPr>
                                    <w:t>бакалавра</w:t>
                                  </w:r>
                                </w:p>
                                <w:p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vAlign w:val="center"/>
                                </w:tcPr>
                                <w:p w:rsidR="009C1A7F" w:rsidRDefault="009C1A7F" w:rsidP="009C1A7F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Центральный</w:t>
                                  </w:r>
                                </w:p>
                                <w:p w:rsidR="00596EAA" w:rsidRPr="009C1A7F" w:rsidRDefault="009C1A7F" w:rsidP="009C1A7F">
                                  <w:pPr>
                                    <w:pStyle w:val="NoSpacing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Университет Вашингтона</w:t>
                                  </w:r>
                                </w:p>
                              </w:tc>
                            </w:tr>
                            <w:tr w:rsidR="00852ECD" w:rsidRPr="00596EAA" w:rsidTr="00852ECD">
                              <w:trPr>
                                <w:trHeight w:val="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rPr>
                                      <w:rFonts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  <w:shd w:val="clear" w:color="auto" w:fill="auto"/>
                                  <w:vAlign w:val="center"/>
                                </w:tcPr>
                                <w:p w:rsidR="00596EAA" w:rsidRPr="000C4DCA" w:rsidRDefault="000C4DC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  <w:lang w:val="ru-RU"/>
                                    </w:rPr>
                                  </w:pPr>
                                  <w:r w:rsidRPr="00852ECD">
                                    <w:rPr>
                                      <w:szCs w:val="26"/>
                                      <w:lang w:val="ru-RU"/>
                                    </w:rPr>
                                    <w:t>Частный колледж или университет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96EAA" w:rsidRPr="000C4DCA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96EAA" w:rsidRPr="008A1E1C" w:rsidRDefault="00596EA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shd w:val="clear" w:color="auto" w:fill="auto"/>
                                  <w:vAlign w:val="center"/>
                                </w:tcPr>
                                <w:p w:rsidR="009C1A7F" w:rsidRPr="009C1A7F" w:rsidRDefault="009C1A7F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Cs w:val="2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ru-RU"/>
                                    </w:rPr>
                                    <w:t>Университет</w:t>
                                  </w:r>
                                </w:p>
                                <w:p w:rsidR="00596EAA" w:rsidRPr="008A1E1C" w:rsidRDefault="000C4DCA" w:rsidP="008A1E1C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C4DCA">
                                    <w:rPr>
                                      <w:szCs w:val="26"/>
                                    </w:rPr>
                                    <w:t>Gonzaga</w:t>
                                  </w:r>
                                </w:p>
                              </w:tc>
                            </w:tr>
                          </w:tbl>
                          <w:p w:rsidR="00CE321B" w:rsidRDefault="00CE321B" w:rsidP="008D7EAC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44E0" id="Text Box 2" o:spid="_x0000_s1030" type="#_x0000_t202" style="position:absolute;margin-left:-3.05pt;margin-top:21.05pt;width:435.55pt;height:49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" filled="f" stroked="f">
                <v:textbox>
                  <w:txbxContent>
                    <w:p w:rsidR="000C4DCA" w:rsidRPr="00FD3EE9" w:rsidRDefault="002A71D8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2"/>
                          <w:szCs w:val="22"/>
                          <w:lang w:val="ru-RU" w:eastAsia="en-US"/>
                        </w:rPr>
                      </w:pPr>
                      <w:r w:rsidRPr="00FD3EE9">
                        <w:rPr>
                          <w:rFonts w:ascii="Myriad Pro" w:eastAsiaTheme="minorHAnsi" w:hAnsi="Myriad Pro"/>
                          <w:b/>
                          <w:sz w:val="32"/>
                          <w:szCs w:val="22"/>
                          <w:lang w:val="ru-RU" w:eastAsia="en-US"/>
                        </w:rPr>
                        <w:t>Рассматривайте разные варианты</w:t>
                      </w:r>
                      <w:r w:rsidR="00CE321B" w:rsidRPr="00FD3EE9">
                        <w:rPr>
                          <w:rFonts w:ascii="Myriad Pro" w:eastAsiaTheme="minorHAnsi" w:hAnsi="Myriad Pro"/>
                          <w:b/>
                          <w:sz w:val="32"/>
                          <w:szCs w:val="22"/>
                          <w:lang w:val="ru-RU" w:eastAsia="en-US"/>
                        </w:rPr>
                        <w:t xml:space="preserve"> </w:t>
                      </w:r>
                    </w:p>
                    <w:p w:rsidR="00270FF6" w:rsidRDefault="002A71D8" w:rsidP="00270FF6">
                      <w:pPr>
                        <w:pStyle w:val="NoSpacing"/>
                        <w:spacing w:after="240" w:line="276" w:lineRule="auto"/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Есть 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много раз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лич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ных путей, чтобы продолжить образование после школы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. Большинство работ с зарплатой уровня содержания семьи требуют наличия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270FF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сверх школьного образования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или обучения</w:t>
                      </w:r>
                      <w:r w:rsidR="00270FF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. Всего один год обучения или тренинга после старш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ей ш</w:t>
                      </w:r>
                      <w:r w:rsidR="00270FF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колы могут увеличить уровень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доходов</w:t>
                      </w:r>
                      <w:r w:rsidR="00270FF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на последующую жизнь. В среднем, выпускники колледжей имеют больший выбор рабочих мест 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и имеют более низкие показатели безработицы</w:t>
                      </w:r>
                      <w:r w:rsidR="00270FF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, чем выпускники школ. Направление карьеры, в</w:t>
                      </w:r>
                      <w:r w:rsidR="00270FF6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достижении </w:t>
                      </w:r>
                      <w:r w:rsidR="00380298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которой</w:t>
                      </w:r>
                      <w:r w:rsidR="00270FF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заинтересован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380298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ваш ребенок,</w:t>
                      </w:r>
                      <w:r w:rsidR="00270FF6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380298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поможет определить, какой тип образования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и школу рассматривать</w:t>
                      </w:r>
                      <w:r w:rsidR="00CE321B"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.</w:t>
                      </w:r>
                      <w:r w:rsid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</w:p>
                    <w:p w:rsidR="00596EAA" w:rsidRPr="00EF0276" w:rsidRDefault="00CE321B" w:rsidP="00EF0276">
                      <w:pPr>
                        <w:pStyle w:val="NoSpacing"/>
                        <w:spacing w:line="276" w:lineRule="auto"/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</w:pPr>
                      <w:r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Многие колледжи, как правило, предлагают 4 вида степеней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образования: двухгодичное (или </w:t>
                      </w:r>
                      <w:r w:rsidR="00976272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степень 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ассоциат</w:t>
                      </w:r>
                      <w:r w:rsidR="00976272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а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), неполное высшее образование</w:t>
                      </w:r>
                      <w:r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(или степень бакалав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ра), полное высшее образование</w:t>
                      </w:r>
                      <w:r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(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или степень </w:t>
                      </w:r>
                      <w:r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магистр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а</w:t>
                      </w:r>
                      <w:r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), и</w:t>
                      </w:r>
                      <w:r w:rsidR="00EF027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докторскую или профессиональную</w:t>
                      </w:r>
                      <w:r w:rsidRPr="000C4DCA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степени.</w:t>
                      </w:r>
                      <w:r w:rsidR="00270FF6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</w:t>
                      </w:r>
                      <w:r w:rsidR="00184CB3" w:rsidRPr="000C4DCA">
                        <w:rPr>
                          <w:color w:val="221E1F"/>
                          <w:sz w:val="24"/>
                          <w:szCs w:val="24"/>
                          <w:lang w:val="ru-RU"/>
                        </w:rPr>
                        <w:t>Вот некоторые примеры:</w:t>
                      </w:r>
                    </w:p>
                    <w:tbl>
                      <w:tblPr>
                        <w:tblStyle w:val="LightList-Accent3"/>
                        <w:tblW w:w="8500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97"/>
                        <w:gridCol w:w="1741"/>
                        <w:gridCol w:w="766"/>
                        <w:gridCol w:w="1694"/>
                        <w:gridCol w:w="2002"/>
                      </w:tblGrid>
                      <w:tr w:rsidR="00852ECD" w:rsidRPr="000C4DCA" w:rsidTr="00852EC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7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0C4DCA" w:rsidRDefault="000C4DCA" w:rsidP="002D468D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0C4DCA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Карьера</w:t>
                            </w:r>
                          </w:p>
                        </w:tc>
                        <w:tc>
                          <w:tcPr>
                            <w:tcW w:w="1741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0C4DCA" w:rsidRDefault="000C4DCA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221E1F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0C4DCA">
                              <w:rPr>
                                <w:color w:val="221E1F"/>
                                <w:sz w:val="24"/>
                                <w:szCs w:val="24"/>
                                <w:lang w:val="ru-RU"/>
                              </w:rPr>
                              <w:t>ип образования</w:t>
                            </w:r>
                          </w:p>
                        </w:tc>
                        <w:tc>
                          <w:tcPr>
                            <w:tcW w:w="766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0C4DCA" w:rsidRDefault="000C4DCA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9C1A7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К-во лет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0C4DCA" w:rsidRDefault="00852ECD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852ECD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Степень образования</w:t>
                            </w:r>
                          </w:p>
                        </w:tc>
                        <w:tc>
                          <w:tcPr>
                            <w:tcW w:w="2002" w:type="dxa"/>
                            <w:shd w:val="clear" w:color="auto" w:fill="C4E7EA" w:themeFill="text2" w:themeFillTint="33"/>
                            <w:vAlign w:val="center"/>
                          </w:tcPr>
                          <w:p w:rsidR="00596EAA" w:rsidRPr="000C4DCA" w:rsidRDefault="009C1A7F" w:rsidP="00596EA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9C1A7F">
                              <w:rPr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Школа</w:t>
                            </w:r>
                          </w:p>
                        </w:tc>
                      </w:tr>
                      <w:tr w:rsidR="00852ECD" w:rsidRPr="00596EAA" w:rsidTr="00852E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0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7" w:type="dxa"/>
                            <w:vAlign w:val="center"/>
                          </w:tcPr>
                          <w:p w:rsidR="00596EAA" w:rsidRPr="000C4DCA" w:rsidRDefault="0073391C" w:rsidP="00852ECD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="00852ECD" w:rsidRPr="00852ECD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Работник складов</w:t>
                            </w:r>
                            <w:r w:rsidR="000C4DCA" w:rsidRPr="00852ECD">
                              <w:rPr>
                                <w:sz w:val="24"/>
                                <w:szCs w:val="26"/>
                                <w:lang w:val="uk-U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741" w:type="dxa"/>
                            <w:vAlign w:val="center"/>
                          </w:tcPr>
                          <w:p w:rsidR="00596EAA" w:rsidRPr="009C1A7F" w:rsidRDefault="009C1A7F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Учебная программа</w:t>
                            </w:r>
                          </w:p>
                        </w:tc>
                        <w:tc>
                          <w:tcPr>
                            <w:tcW w:w="766" w:type="dxa"/>
                            <w:vAlign w:val="center"/>
                          </w:tcPr>
                          <w:p w:rsidR="00596EAA" w:rsidRPr="008A1E1C" w:rsidRDefault="000C4DC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0C4DCA">
                              <w:rPr>
                                <w:sz w:val="24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:rsidR="00596EAA" w:rsidRPr="00976272" w:rsidRDefault="00976272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Сертификат профессии</w:t>
                            </w:r>
                          </w:p>
                        </w:tc>
                        <w:tc>
                          <w:tcPr>
                            <w:tcW w:w="2002" w:type="dxa"/>
                            <w:vAlign w:val="center"/>
                          </w:tcPr>
                          <w:p w:rsidR="00596EAA" w:rsidRPr="008A1E1C" w:rsidRDefault="009C1A7F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Bucher </w:t>
                            </w:r>
                            <w:r w:rsidR="00852ECD" w:rsidRPr="009C1A7F">
                              <w:rPr>
                                <w:szCs w:val="26"/>
                                <w:lang w:val="ru-RU"/>
                              </w:rPr>
                              <w:t>Аэрокосмическая</w:t>
                            </w:r>
                            <w:r w:rsidRPr="009C1A7F">
                              <w:rPr>
                                <w:szCs w:val="26"/>
                                <w:lang w:val="ru-RU"/>
                              </w:rPr>
                              <w:t xml:space="preserve"> корпорация, Эверетт</w:t>
                            </w:r>
                          </w:p>
                        </w:tc>
                      </w:tr>
                      <w:tr w:rsidR="00852ECD" w:rsidRPr="009C1A7F" w:rsidTr="00852ECD">
                        <w:trPr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7" w:type="dxa"/>
                            <w:vAlign w:val="center"/>
                          </w:tcPr>
                          <w:p w:rsidR="00596EAA" w:rsidRPr="00852ECD" w:rsidRDefault="000C4DCA" w:rsidP="008A1E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52EC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Лицензированная </w:t>
                            </w:r>
                          </w:p>
                          <w:p w:rsidR="000C4DCA" w:rsidRPr="00852ECD" w:rsidRDefault="000C4DCA" w:rsidP="008A1E1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52ECD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Практикующая</w:t>
                            </w:r>
                          </w:p>
                          <w:p w:rsidR="000C4DCA" w:rsidRPr="00852ECD" w:rsidRDefault="000C4DCA" w:rsidP="008A1E1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852ECD">
                              <w:rPr>
                                <w:sz w:val="24"/>
                                <w:szCs w:val="26"/>
                                <w:lang w:val="ru-RU"/>
                              </w:rPr>
                              <w:t>медсестра</w:t>
                            </w:r>
                          </w:p>
                          <w:p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vAlign w:val="center"/>
                          </w:tcPr>
                          <w:p w:rsidR="00596EAA" w:rsidRPr="008A1E1C" w:rsidRDefault="009C1A7F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Общественный</w:t>
                            </w:r>
                            <w:r w:rsidR="000C4DCA" w:rsidRPr="000C4DCA">
                              <w:rPr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к</w:t>
                            </w:r>
                            <w:r w:rsidR="000C4DCA" w:rsidRPr="009C1A7F">
                              <w:rPr>
                                <w:szCs w:val="26"/>
                                <w:lang w:val="ru-RU"/>
                              </w:rPr>
                              <w:t>олледж</w:t>
                            </w:r>
                          </w:p>
                        </w:tc>
                        <w:tc>
                          <w:tcPr>
                            <w:tcW w:w="766" w:type="dxa"/>
                            <w:vAlign w:val="center"/>
                          </w:tcPr>
                          <w:p w:rsidR="00596EAA" w:rsidRPr="008A1E1C" w:rsidRDefault="000C4DC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0C4DCA">
                              <w:rPr>
                                <w:sz w:val="24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:rsidR="00596EAA" w:rsidRPr="00852ECD" w:rsidRDefault="00852ECD" w:rsidP="007339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Степень ассоциата</w:t>
                            </w:r>
                          </w:p>
                        </w:tc>
                        <w:tc>
                          <w:tcPr>
                            <w:tcW w:w="2002" w:type="dxa"/>
                            <w:vAlign w:val="center"/>
                          </w:tcPr>
                          <w:p w:rsidR="00596EAA" w:rsidRPr="009C1A7F" w:rsidRDefault="009C1A7F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</w:rPr>
                              <w:t>South</w:t>
                            </w:r>
                            <w:r w:rsidRPr="009C1A7F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Puget</w:t>
                            </w:r>
                            <w:r w:rsidRPr="009C1A7F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Sound</w:t>
                            </w:r>
                            <w:r w:rsidRPr="009C1A7F">
                              <w:rPr>
                                <w:szCs w:val="26"/>
                                <w:lang w:val="ru-RU"/>
                              </w:rPr>
                              <w:t xml:space="preserve"> общественный колледж</w:t>
                            </w:r>
                          </w:p>
                        </w:tc>
                      </w:tr>
                      <w:tr w:rsidR="00852ECD" w:rsidRPr="00596EAA" w:rsidTr="00852E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7" w:type="dxa"/>
                            <w:vMerge w:val="restart"/>
                            <w:vAlign w:val="center"/>
                          </w:tcPr>
                          <w:p w:rsidR="00596EAA" w:rsidRPr="00852ECD" w:rsidRDefault="009C1A7F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852ECD">
                              <w:rPr>
                                <w:sz w:val="24"/>
                                <w:szCs w:val="26"/>
                                <w:lang w:val="ru-RU"/>
                              </w:rPr>
                              <w:t>Графический дизайнер</w:t>
                            </w:r>
                          </w:p>
                          <w:p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vAlign w:val="center"/>
                          </w:tcPr>
                          <w:p w:rsidR="00596EAA" w:rsidRPr="009C1A7F" w:rsidRDefault="009C1A7F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Общественный университет</w:t>
                            </w:r>
                          </w:p>
                        </w:tc>
                        <w:tc>
                          <w:tcPr>
                            <w:tcW w:w="766" w:type="dxa"/>
                            <w:vMerge w:val="restart"/>
                            <w:vAlign w:val="center"/>
                          </w:tcPr>
                          <w:p w:rsidR="00596EAA" w:rsidRPr="000C4DCA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C4DCA" w:rsidRPr="000C4DCA" w:rsidRDefault="000C4DC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0C4DCA" w:rsidRPr="000C4DCA" w:rsidRDefault="000C4DC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C4DCA">
                              <w:rPr>
                                <w:sz w:val="24"/>
                                <w:szCs w:val="26"/>
                                <w:lang w:val="ru-RU"/>
                              </w:rPr>
                              <w:t>4</w:t>
                            </w:r>
                          </w:p>
                          <w:p w:rsidR="00596EAA" w:rsidRPr="000C4DCA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 w:val="restart"/>
                            <w:vAlign w:val="center"/>
                          </w:tcPr>
                          <w:p w:rsidR="00596EAA" w:rsidRPr="008A1E1C" w:rsidRDefault="009C1A7F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 xml:space="preserve">Степень </w:t>
                            </w:r>
                            <w:r w:rsidRPr="009C1A7F">
                              <w:rPr>
                                <w:szCs w:val="26"/>
                                <w:lang w:val="ru-RU"/>
                              </w:rPr>
                              <w:t>бакалавра</w:t>
                            </w:r>
                          </w:p>
                          <w:p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vAlign w:val="center"/>
                          </w:tcPr>
                          <w:p w:rsidR="009C1A7F" w:rsidRDefault="009C1A7F" w:rsidP="009C1A7F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Центральный</w:t>
                            </w:r>
                          </w:p>
                          <w:p w:rsidR="00596EAA" w:rsidRPr="009C1A7F" w:rsidRDefault="009C1A7F" w:rsidP="009C1A7F">
                            <w:pPr>
                              <w:pStyle w:val="NoSpacing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Университет Вашингтона</w:t>
                            </w:r>
                          </w:p>
                        </w:tc>
                      </w:tr>
                      <w:tr w:rsidR="00852ECD" w:rsidRPr="00596EAA" w:rsidTr="00852ECD">
                        <w:trPr>
                          <w:trHeight w:val="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7" w:type="dxa"/>
                            <w:vMerge/>
                            <w:shd w:val="clear" w:color="auto" w:fill="auto"/>
                            <w:vAlign w:val="center"/>
                          </w:tcPr>
                          <w:p w:rsidR="00596EAA" w:rsidRPr="008A1E1C" w:rsidRDefault="00596EAA" w:rsidP="008A1E1C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  <w:shd w:val="clear" w:color="auto" w:fill="auto"/>
                            <w:vAlign w:val="center"/>
                          </w:tcPr>
                          <w:p w:rsidR="00596EAA" w:rsidRPr="000C4DCA" w:rsidRDefault="000C4DC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852ECD">
                              <w:rPr>
                                <w:szCs w:val="26"/>
                                <w:lang w:val="ru-RU"/>
                              </w:rPr>
                              <w:t>Частный колледж или университет</w:t>
                            </w:r>
                          </w:p>
                        </w:tc>
                        <w:tc>
                          <w:tcPr>
                            <w:tcW w:w="766" w:type="dxa"/>
                            <w:vMerge/>
                            <w:shd w:val="clear" w:color="auto" w:fill="auto"/>
                            <w:vAlign w:val="center"/>
                          </w:tcPr>
                          <w:p w:rsidR="00596EAA" w:rsidRPr="000C4DCA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/>
                            <w:shd w:val="clear" w:color="auto" w:fill="auto"/>
                            <w:vAlign w:val="center"/>
                          </w:tcPr>
                          <w:p w:rsidR="00596EAA" w:rsidRPr="008A1E1C" w:rsidRDefault="00596EA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shd w:val="clear" w:color="auto" w:fill="auto"/>
                            <w:vAlign w:val="center"/>
                          </w:tcPr>
                          <w:p w:rsidR="009C1A7F" w:rsidRPr="009C1A7F" w:rsidRDefault="009C1A7F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Университет</w:t>
                            </w:r>
                          </w:p>
                          <w:p w:rsidR="00596EAA" w:rsidRPr="008A1E1C" w:rsidRDefault="000C4DCA" w:rsidP="008A1E1C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6"/>
                                <w:szCs w:val="26"/>
                              </w:rPr>
                            </w:pPr>
                            <w:r w:rsidRPr="000C4DCA">
                              <w:rPr>
                                <w:szCs w:val="26"/>
                              </w:rPr>
                              <w:t>Gonzaga</w:t>
                            </w:r>
                          </w:p>
                        </w:tc>
                      </w:tr>
                    </w:tbl>
                    <w:p w:rsidR="00CE321B" w:rsidRDefault="00CE321B" w:rsidP="008D7EAC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F1D36" wp14:editId="05C0681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F1D36" id="_x0000_s1031" type="#_x0000_t202" style="position:absolute;margin-left:432.4pt;margin-top:40.3pt;width:136.8pt;height:130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5104" behindDoc="0" locked="0" layoutInCell="0" allowOverlap="1" wp14:anchorId="41666BDC" wp14:editId="1144BC8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C4DCA" w:rsidRDefault="000C4DCA" w:rsidP="000C4DC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0C4DCA" w:rsidRPr="00983C11" w:rsidRDefault="000C4DCA" w:rsidP="000C4DC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075C7795C2C64648BC379DD41C897B4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9156FA8A59E4A058325239EE43761DB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0C4DCA" w:rsidRPr="00983C11" w:rsidRDefault="000C4DCA" w:rsidP="000C4DC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C4DCA" w:rsidRPr="00983C11" w:rsidRDefault="000C4DCA" w:rsidP="000C4DC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D9156FA8A59E4A058325239EE43761D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C4DCA" w:rsidRPr="00983C11" w:rsidRDefault="000C4DCA" w:rsidP="000C4DC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C4DCA" w:rsidRPr="00983C11" w:rsidRDefault="000C4DCA" w:rsidP="000C4DC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C4DCA" w:rsidRPr="00983C11" w:rsidRDefault="000C4DCA" w:rsidP="000C4DC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9156FA8A59E4A058325239EE43761D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C4DCA" w:rsidRPr="00983C11" w:rsidRDefault="000C4DCA" w:rsidP="000C4DC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0C4DCA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6BDC" id="AutoShape 14" o:spid="_x0000_s1032" style="position:absolute;margin-left:432.2pt;margin-top:302.4pt;width:136.8pt;height:221.25pt;z-index:25169510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C4DCA" w:rsidRDefault="000C4DCA" w:rsidP="000C4DC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C4DCA" w:rsidRPr="00983C11" w:rsidRDefault="000C4DCA" w:rsidP="000C4DC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075C7795C2C64648BC379DD41C897B47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9156FA8A59E4A058325239EE43761DB"/>
                          </w:placeholder>
                          <w:showingPlcHdr/>
                        </w:sdtPr>
                        <w:sdtContent/>
                      </w:sdt>
                    </w:p>
                    <w:p w:rsidR="000C4DCA" w:rsidRPr="00983C11" w:rsidRDefault="000C4DCA" w:rsidP="000C4DC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C4DCA" w:rsidRPr="00983C11" w:rsidRDefault="000C4DCA" w:rsidP="000C4DCA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D9156FA8A59E4A058325239EE43761DB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C4DCA" w:rsidRPr="00983C11" w:rsidRDefault="000C4DCA" w:rsidP="000C4DC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C4DCA" w:rsidRPr="00983C11" w:rsidRDefault="000C4DCA" w:rsidP="000C4DC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C4DCA" w:rsidRPr="00983C11" w:rsidRDefault="000C4DCA" w:rsidP="000C4DC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9156FA8A59E4A058325239EE43761DB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C4DCA" w:rsidRPr="00983C11" w:rsidRDefault="000C4DCA" w:rsidP="000C4DC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0C4DCA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76201</wp:posOffset>
                </wp:positionV>
                <wp:extent cx="4890135" cy="25037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37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8E" w:rsidRDefault="001D4F8E" w:rsidP="001D4F8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1D4F8E" w:rsidRPr="007577CB" w:rsidRDefault="001D4F8E" w:rsidP="001D4F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p w:rsidR="001D4F8E" w:rsidRPr="007577CB" w:rsidRDefault="001D4F8E" w:rsidP="001D4F8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Конференции под руководством учеников</w:t>
                            </w: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1D4F8E" w:rsidRPr="00152066" w:rsidRDefault="001D4F8E" w:rsidP="001D4F8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1D4F8E" w:rsidRPr="00152066" w:rsidRDefault="001D4F8E" w:rsidP="001D4F8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1D4F8E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9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5L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N3Xi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" filled="f" strokecolor="#d9d9d9">
                <v:textbox>
                  <w:txbxContent>
                    <w:p w:rsidR="001D4F8E" w:rsidRDefault="001D4F8E" w:rsidP="001D4F8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1D4F8E" w:rsidRPr="007577CB" w:rsidRDefault="001D4F8E" w:rsidP="001D4F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p w:rsidR="001D4F8E" w:rsidRPr="007577CB" w:rsidRDefault="001D4F8E" w:rsidP="001D4F8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Конференции под руководством учеников</w:t>
                      </w:r>
                      <w:r w:rsidRPr="007577CB">
                        <w:rPr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53D870AF840B4DC59306A8DF79CF5C21"/>
                        </w:placeholder>
                        <w:showingPlcHdr/>
                      </w:sdtPr>
                      <w:sdtContent>
                        <w:p w:rsidR="001D4F8E" w:rsidRPr="00152066" w:rsidRDefault="001D4F8E" w:rsidP="001D4F8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1D4F8E" w:rsidRPr="00152066" w:rsidRDefault="001D4F8E" w:rsidP="001D4F8E">
                      <w:pPr>
                        <w:rPr>
                          <w:lang w:val="ru-RU"/>
                        </w:rPr>
                      </w:pPr>
                    </w:p>
                    <w:p w:rsidR="00781C88" w:rsidRPr="001D4F8E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BB5264" w:rsidRDefault="006307EB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426C4" wp14:editId="1F5FDD76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192655" cy="7467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EA" w:rsidRPr="001A28F8" w:rsidRDefault="00852ECD" w:rsidP="006307EB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1B2141" w:rsidRPr="009C1A7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B2141" w:rsidRPr="008D7EA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6307EB" w:rsidRPr="001A28F8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Если я не являюсь легальным</w:t>
                            </w:r>
                            <w:r w:rsidR="00C32479" w:rsidRPr="001A28F8">
                              <w:rPr>
                                <w:rFonts w:cs="Arial"/>
                                <w:szCs w:val="26"/>
                              </w:rPr>
                              <w:t> </w:t>
                            </w:r>
                            <w:r w:rsidR="006307EB" w:rsidRPr="001A28F8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гражданином США или резидентом, я не могу поступить в колледж или позволить себе образование.</w:t>
                            </w:r>
                          </w:p>
                          <w:p w:rsidR="001A28F8" w:rsidRPr="001A28F8" w:rsidRDefault="00852ECD" w:rsidP="00E1521B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1B2141" w:rsidRPr="009C1A7F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B2141" w:rsidRPr="008D7EAC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C32479" w:rsidRPr="001A28F8">
                              <w:rPr>
                                <w:szCs w:val="26"/>
                                <w:lang w:val="ru-RU"/>
                              </w:rPr>
                              <w:t>Штат Вашингто</w:t>
                            </w:r>
                            <w:r w:rsidR="006307EB" w:rsidRPr="001A28F8">
                              <w:rPr>
                                <w:szCs w:val="26"/>
                                <w:lang w:val="ru-RU"/>
                              </w:rPr>
                              <w:t xml:space="preserve">н позволяет незарегистрированным студентам или </w:t>
                            </w:r>
                            <w:r w:rsidR="006307EB" w:rsidRPr="001A28F8">
                              <w:rPr>
                                <w:szCs w:val="26"/>
                              </w:rPr>
                              <w:t>DREAM</w:t>
                            </w:r>
                            <w:r w:rsidR="006307EB" w:rsidRPr="001A28F8">
                              <w:rPr>
                                <w:szCs w:val="26"/>
                                <w:lang w:val="ru-RU"/>
                              </w:rPr>
                              <w:t>-ерам (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 xml:space="preserve">государственный акт </w:t>
                            </w:r>
                            <w:r w:rsidR="001A28F8" w:rsidRPr="001A28F8">
                              <w:rPr>
                                <w:szCs w:val="26"/>
                              </w:rPr>
                              <w:t>DREAM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>)</w:t>
                            </w:r>
                            <w:r w:rsidR="00C32479" w:rsidRPr="001A28F8">
                              <w:rPr>
                                <w:szCs w:val="26"/>
                              </w:rPr>
                              <w:t> </w:t>
                            </w:r>
                            <w:r w:rsidR="00831413" w:rsidRPr="001A28F8">
                              <w:rPr>
                                <w:szCs w:val="26"/>
                                <w:lang w:val="ru-RU"/>
                              </w:rPr>
                              <w:t>платить такую</w:t>
                            </w:r>
                            <w:r w:rsidR="00C32479" w:rsidRPr="001A28F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C58BC">
                              <w:rPr>
                                <w:szCs w:val="26"/>
                                <w:lang w:val="ru-RU"/>
                              </w:rPr>
                              <w:t xml:space="preserve">же </w:t>
                            </w:r>
                            <w:r w:rsidR="00C32479" w:rsidRPr="001A28F8">
                              <w:rPr>
                                <w:szCs w:val="26"/>
                                <w:lang w:val="ru-RU"/>
                              </w:rPr>
                              <w:t>стоимость обучения</w:t>
                            </w:r>
                            <w:r w:rsidR="00831413" w:rsidRPr="001A28F8">
                              <w:rPr>
                                <w:szCs w:val="26"/>
                                <w:lang w:val="ru-RU"/>
                              </w:rPr>
                              <w:t>, как и для резидентов штата</w:t>
                            </w:r>
                            <w:r w:rsidR="00C32479" w:rsidRPr="001A28F8">
                              <w:rPr>
                                <w:szCs w:val="26"/>
                                <w:lang w:val="ru-RU"/>
                              </w:rPr>
                              <w:t>, если они идут в колледж или университет в</w:t>
                            </w:r>
                            <w:r w:rsidR="00C32479" w:rsidRPr="001A28F8">
                              <w:rPr>
                                <w:szCs w:val="26"/>
                              </w:rPr>
                              <w:t> 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 xml:space="preserve">штате Вашингтон. Вы можете </w:t>
                            </w:r>
                            <w:r w:rsidR="00C22190" w:rsidRPr="001A28F8">
                              <w:rPr>
                                <w:szCs w:val="26"/>
                                <w:lang w:val="ru-RU"/>
                              </w:rPr>
                              <w:t xml:space="preserve">слышать 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 xml:space="preserve">об </w:t>
                            </w:r>
                            <w:r w:rsidR="00C22190" w:rsidRPr="001A28F8">
                              <w:rPr>
                                <w:szCs w:val="26"/>
                                <w:lang w:val="ru-RU"/>
                              </w:rPr>
                              <w:t>это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>м от сотрудников колледжа или школьного</w:t>
                            </w:r>
                            <w:r w:rsidR="00C22190" w:rsidRPr="001A28F8">
                              <w:rPr>
                                <w:szCs w:val="26"/>
                                <w:lang w:val="ru-RU"/>
                              </w:rPr>
                              <w:t xml:space="preserve"> советник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>а</w:t>
                            </w:r>
                            <w:r w:rsidR="00C22190" w:rsidRPr="001A28F8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1A28F8">
                              <w:rPr>
                                <w:szCs w:val="26"/>
                                <w:lang w:val="ru-RU"/>
                              </w:rPr>
                              <w:t xml:space="preserve"> упоминаемое</w:t>
                            </w:r>
                            <w:r w:rsidR="00C22190" w:rsidRPr="001A28F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 xml:space="preserve">как </w:t>
                            </w:r>
                            <w:r w:rsidR="001A28F8">
                              <w:rPr>
                                <w:szCs w:val="26"/>
                                <w:lang w:val="ru-RU"/>
                              </w:rPr>
                              <w:t>«</w:t>
                            </w:r>
                            <w:r w:rsidR="00C22190" w:rsidRPr="001A28F8">
                              <w:rPr>
                                <w:szCs w:val="26"/>
                              </w:rPr>
                              <w:t>HB</w:t>
                            </w:r>
                            <w:r w:rsidR="00C22190" w:rsidRPr="001A28F8">
                              <w:rPr>
                                <w:szCs w:val="26"/>
                                <w:lang w:val="ru-RU"/>
                              </w:rPr>
                              <w:t xml:space="preserve"> 1079</w:t>
                            </w:r>
                            <w:r w:rsidR="001A28F8">
                              <w:rPr>
                                <w:szCs w:val="26"/>
                                <w:lang w:val="ru-RU"/>
                              </w:rPr>
                              <w:t>»</w:t>
                            </w:r>
                            <w:r w:rsidR="00C22190" w:rsidRPr="001A28F8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1A28F8" w:rsidRDefault="00C22190" w:rsidP="00E1521B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  <w:r w:rsidRPr="001A28F8">
                              <w:rPr>
                                <w:szCs w:val="26"/>
                                <w:lang w:val="ru-RU"/>
                              </w:rPr>
                              <w:t>Кроме того, существует множес</w:t>
                            </w:r>
                            <w:r w:rsidR="001A28F8">
                              <w:rPr>
                                <w:szCs w:val="26"/>
                                <w:lang w:val="ru-RU"/>
                              </w:rPr>
                              <w:t>тво стипендий для поддержки таких</w:t>
                            </w:r>
                            <w:r w:rsidRPr="001A28F8">
                              <w:rPr>
                                <w:szCs w:val="26"/>
                                <w:lang w:val="ru-RU"/>
                              </w:rPr>
                              <w:t xml:space="preserve"> студентов. </w:t>
                            </w:r>
                            <w:r w:rsidR="001A28F8" w:rsidRPr="001A28F8">
                              <w:rPr>
                                <w:szCs w:val="26"/>
                              </w:rPr>
                              <w:t>DREAM</w:t>
                            </w:r>
                            <w:r w:rsidR="001A28F8">
                              <w:rPr>
                                <w:szCs w:val="26"/>
                                <w:lang w:val="ru-RU"/>
                              </w:rPr>
                              <w:t>-еры</w:t>
                            </w:r>
                            <w:r w:rsidR="001A28F8" w:rsidRPr="001A28F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1A28F8">
                              <w:rPr>
                                <w:szCs w:val="26"/>
                                <w:lang w:val="ru-RU"/>
                              </w:rPr>
                              <w:t>также могут пода</w:t>
                            </w:r>
                            <w:r w:rsidR="001A28F8">
                              <w:rPr>
                                <w:szCs w:val="26"/>
                                <w:lang w:val="ru-RU"/>
                              </w:rPr>
                              <w:t>в</w:t>
                            </w:r>
                            <w:r w:rsidR="00A92BF7">
                              <w:rPr>
                                <w:szCs w:val="26"/>
                                <w:lang w:val="ru-RU"/>
                              </w:rPr>
                              <w:t>ать заявления на</w:t>
                            </w:r>
                            <w:r w:rsidR="001A28F8">
                              <w:rPr>
                                <w:szCs w:val="26"/>
                                <w:lang w:val="ru-RU"/>
                              </w:rPr>
                              <w:t xml:space="preserve"> финансовую помощь</w:t>
                            </w:r>
                            <w:r w:rsidR="00A92BF7">
                              <w:rPr>
                                <w:szCs w:val="26"/>
                                <w:lang w:val="ru-RU"/>
                              </w:rPr>
                              <w:t xml:space="preserve"> от штата</w:t>
                            </w:r>
                            <w:r w:rsidRPr="001A28F8">
                              <w:rPr>
                                <w:szCs w:val="26"/>
                                <w:lang w:val="ru-RU"/>
                              </w:rPr>
                              <w:t>, если они отвечают требованиям</w:t>
                            </w:r>
                            <w:r w:rsidR="00A92BF7">
                              <w:rPr>
                                <w:szCs w:val="26"/>
                                <w:lang w:val="ru-RU"/>
                              </w:rPr>
                              <w:t xml:space="preserve"> программы помощи</w:t>
                            </w:r>
                            <w:r w:rsidRPr="001A28F8">
                              <w:rPr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6307EB" w:rsidRPr="00A92BF7" w:rsidRDefault="00C22190" w:rsidP="00E1521B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  <w:r w:rsidRPr="001A28F8">
                              <w:rPr>
                                <w:szCs w:val="26"/>
                                <w:lang w:val="ru-RU"/>
                              </w:rPr>
                              <w:t>Для получения дополнительной</w:t>
                            </w:r>
                            <w:r w:rsidR="00A92BF7">
                              <w:rPr>
                                <w:szCs w:val="26"/>
                                <w:lang w:val="ru-RU"/>
                              </w:rPr>
                              <w:t xml:space="preserve"> информации, смотрите на</w:t>
                            </w:r>
                            <w:r w:rsidRPr="001A28F8">
                              <w:rPr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Pr="001A28F8">
                              <w:rPr>
                                <w:szCs w:val="26"/>
                              </w:rPr>
                              <w:t> </w:t>
                            </w:r>
                          </w:p>
                          <w:p w:rsidR="00E16106" w:rsidRPr="00861CB1" w:rsidRDefault="00CC3020" w:rsidP="00E1521B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 w:rsidRPr="00861CB1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861CB1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861CB1">
                              <w:rPr>
                                <w:lang w:val="ru-RU"/>
                              </w:rPr>
                              <w:instrText>://</w:instrText>
                            </w:r>
                            <w:r>
                              <w:instrText>www</w:instrText>
                            </w:r>
                            <w:r w:rsidRPr="00861CB1">
                              <w:rPr>
                                <w:lang w:val="ru-RU"/>
                              </w:rPr>
                              <w:instrText>.</w:instrText>
                            </w:r>
                            <w:r>
                              <w:instrText>readysetgrad</w:instrText>
                            </w:r>
                            <w:r w:rsidRPr="00861CB1">
                              <w:rPr>
                                <w:lang w:val="ru-RU"/>
                              </w:rPr>
                              <w:instrText>.</w:instrText>
                            </w:r>
                            <w:r>
                              <w:instrText>org</w:instrText>
                            </w:r>
                            <w:r w:rsidRPr="00861CB1">
                              <w:rPr>
                                <w:lang w:val="ru-RU"/>
                              </w:rPr>
                              <w:instrText>/</w:instrText>
                            </w:r>
                            <w:r>
                              <w:instrText>residency</w:instrText>
                            </w:r>
                            <w:r w:rsidRPr="00861CB1">
                              <w:rPr>
                                <w:lang w:val="ru-RU"/>
                              </w:rPr>
                              <w:instrText>-</w:instrText>
                            </w:r>
                            <w:r>
                              <w:instrText>citizenship</w:instrText>
                            </w:r>
                            <w:r w:rsidRPr="00861CB1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www</w:t>
                            </w:r>
                            <w:r w:rsidR="001A1122" w:rsidRPr="00861CB1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>.</w:t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readysetgrad</w:t>
                            </w:r>
                            <w:r w:rsidR="001A1122" w:rsidRPr="00861CB1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>.</w:t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org</w:t>
                            </w:r>
                            <w:r w:rsidR="001A1122" w:rsidRPr="00861CB1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>/</w:t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residency</w:t>
                            </w:r>
                            <w:r w:rsidR="001A1122" w:rsidRPr="00861CB1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>-</w:t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citizenship</w:t>
                            </w:r>
                            <w:r>
                              <w:rPr>
                                <w:rStyle w:val="Hyperlink"/>
                                <w:szCs w:val="26"/>
                              </w:rPr>
                              <w:fldChar w:fldCharType="end"/>
                            </w:r>
                            <w:r w:rsidR="001A1122" w:rsidRPr="006307EB">
                              <w:rPr>
                                <w:szCs w:val="26"/>
                              </w:rPr>
                              <w:t>  </w:t>
                            </w:r>
                          </w:p>
                          <w:p w:rsidR="001B2141" w:rsidRPr="006307EB" w:rsidRDefault="00861CB1" w:rsidP="00E1521B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и</w:t>
                            </w:r>
                            <w:bookmarkStart w:id="0" w:name="_GoBack"/>
                            <w:bookmarkEnd w:id="0"/>
                            <w:r w:rsidR="001A1122" w:rsidRPr="006307EB">
                              <w:rPr>
                                <w:szCs w:val="26"/>
                              </w:rPr>
                              <w:t> </w:t>
                            </w:r>
                            <w:r w:rsidR="00CC3020">
                              <w:fldChar w:fldCharType="begin"/>
                            </w:r>
                            <w:r w:rsidR="00CC3020" w:rsidRPr="00861CB1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CC3020">
                              <w:instrText>HYPERLINK</w:instrText>
                            </w:r>
                            <w:r w:rsidR="00CC3020" w:rsidRPr="00861CB1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CC3020">
                              <w:instrText>http</w:instrText>
                            </w:r>
                            <w:r w:rsidR="00CC3020" w:rsidRPr="00861CB1">
                              <w:rPr>
                                <w:lang w:val="ru-RU"/>
                              </w:rPr>
                              <w:instrText>://</w:instrText>
                            </w:r>
                            <w:r w:rsidR="00CC3020">
                              <w:instrText>www</w:instrText>
                            </w:r>
                            <w:r w:rsidR="00CC3020" w:rsidRPr="00861CB1">
                              <w:rPr>
                                <w:lang w:val="ru-RU"/>
                              </w:rPr>
                              <w:instrText>.</w:instrText>
                            </w:r>
                            <w:r w:rsidR="00CC3020">
                              <w:instrText>re</w:instrText>
                            </w:r>
                            <w:r w:rsidR="00CC3020">
                              <w:instrText>adysetgrad</w:instrText>
                            </w:r>
                            <w:r w:rsidR="00CC3020" w:rsidRPr="00861CB1">
                              <w:rPr>
                                <w:lang w:val="ru-RU"/>
                              </w:rPr>
                              <w:instrText>.</w:instrText>
                            </w:r>
                            <w:r w:rsidR="00CC3020">
                              <w:instrText>org</w:instrText>
                            </w:r>
                            <w:r w:rsidR="00CC3020" w:rsidRPr="00861CB1">
                              <w:rPr>
                                <w:lang w:val="ru-RU"/>
                              </w:rPr>
                              <w:instrText>/</w:instrText>
                            </w:r>
                            <w:r w:rsidR="00CC3020">
                              <w:instrText>wasfa</w:instrText>
                            </w:r>
                            <w:r w:rsidR="00CC3020" w:rsidRPr="00861CB1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CC3020">
                              <w:fldChar w:fldCharType="separate"/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www</w:t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readysetgrad</w:t>
                            </w:r>
                            <w:proofErr w:type="spellEnd"/>
                            <w:r w:rsidR="001A1122" w:rsidRPr="006307EB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>.</w:t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org</w:t>
                            </w:r>
                            <w:r w:rsidR="001A1122" w:rsidRPr="006307EB">
                              <w:rPr>
                                <w:rStyle w:val="Hyperlink"/>
                                <w:szCs w:val="26"/>
                                <w:lang w:val="ru-RU"/>
                              </w:rPr>
                              <w:t>/</w:t>
                            </w:r>
                            <w:proofErr w:type="spellStart"/>
                            <w:r w:rsidR="001A1122" w:rsidRPr="006307EB">
                              <w:rPr>
                                <w:rStyle w:val="Hyperlink"/>
                                <w:szCs w:val="26"/>
                              </w:rPr>
                              <w:t>wasfa</w:t>
                            </w:r>
                            <w:proofErr w:type="spellEnd"/>
                            <w:r w:rsidR="00CC3020">
                              <w:rPr>
                                <w:rStyle w:val="Hyperlink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26C4" id="Text Box 9" o:spid="_x0000_s1035" type="#_x0000_t202" style="position:absolute;margin-left:.75pt;margin-top:11.3pt;width:172.65pt;height:5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" filled="f" stroked="f" strokeweight=".5pt">
                <v:textbox>
                  <w:txbxContent>
                    <w:p w:rsidR="006F45EA" w:rsidRPr="001A28F8" w:rsidRDefault="00852ECD" w:rsidP="006307EB">
                      <w:p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1B2141" w:rsidRPr="009C1A7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B2141" w:rsidRPr="008D7EAC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6307EB" w:rsidRPr="001A28F8">
                        <w:rPr>
                          <w:rFonts w:cs="Arial"/>
                          <w:szCs w:val="26"/>
                          <w:lang w:val="ru-RU"/>
                        </w:rPr>
                        <w:t>Если я не являюсь легальным</w:t>
                      </w:r>
                      <w:r w:rsidR="00C32479" w:rsidRPr="001A28F8">
                        <w:rPr>
                          <w:rFonts w:cs="Arial"/>
                          <w:szCs w:val="26"/>
                        </w:rPr>
                        <w:t> </w:t>
                      </w:r>
                      <w:r w:rsidR="006307EB" w:rsidRPr="001A28F8">
                        <w:rPr>
                          <w:rFonts w:cs="Arial"/>
                          <w:szCs w:val="26"/>
                          <w:lang w:val="ru-RU"/>
                        </w:rPr>
                        <w:t>гражданином США или резидентом, я не могу поступить в колледж или позволить себе образование.</w:t>
                      </w:r>
                    </w:p>
                    <w:p w:rsidR="001A28F8" w:rsidRPr="001A28F8" w:rsidRDefault="00852ECD" w:rsidP="00E1521B">
                      <w:pPr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1B2141" w:rsidRPr="009C1A7F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B2141" w:rsidRPr="008D7EAC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C32479" w:rsidRPr="001A28F8">
                        <w:rPr>
                          <w:szCs w:val="26"/>
                          <w:lang w:val="ru-RU"/>
                        </w:rPr>
                        <w:t>Штат Вашингто</w:t>
                      </w:r>
                      <w:r w:rsidR="006307EB" w:rsidRPr="001A28F8">
                        <w:rPr>
                          <w:szCs w:val="26"/>
                          <w:lang w:val="ru-RU"/>
                        </w:rPr>
                        <w:t xml:space="preserve">н позволяет незарегистрированным студентам или </w:t>
                      </w:r>
                      <w:r w:rsidR="006307EB" w:rsidRPr="001A28F8">
                        <w:rPr>
                          <w:szCs w:val="26"/>
                        </w:rPr>
                        <w:t>DREAM</w:t>
                      </w:r>
                      <w:r w:rsidR="006307EB" w:rsidRPr="001A28F8">
                        <w:rPr>
                          <w:szCs w:val="26"/>
                          <w:lang w:val="ru-RU"/>
                        </w:rPr>
                        <w:t>-ерам (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 xml:space="preserve">государственный акт </w:t>
                      </w:r>
                      <w:r w:rsidR="001A28F8" w:rsidRPr="001A28F8">
                        <w:rPr>
                          <w:szCs w:val="26"/>
                        </w:rPr>
                        <w:t>DREAM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>)</w:t>
                      </w:r>
                      <w:r w:rsidR="00C32479" w:rsidRPr="001A28F8">
                        <w:rPr>
                          <w:szCs w:val="26"/>
                        </w:rPr>
                        <w:t> </w:t>
                      </w:r>
                      <w:r w:rsidR="00831413" w:rsidRPr="001A28F8">
                        <w:rPr>
                          <w:szCs w:val="26"/>
                          <w:lang w:val="ru-RU"/>
                        </w:rPr>
                        <w:t>платить такую</w:t>
                      </w:r>
                      <w:r w:rsidR="00C32479" w:rsidRPr="001A28F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5C58BC">
                        <w:rPr>
                          <w:szCs w:val="26"/>
                          <w:lang w:val="ru-RU"/>
                        </w:rPr>
                        <w:t xml:space="preserve">же </w:t>
                      </w:r>
                      <w:r w:rsidR="00C32479" w:rsidRPr="001A28F8">
                        <w:rPr>
                          <w:szCs w:val="26"/>
                          <w:lang w:val="ru-RU"/>
                        </w:rPr>
                        <w:t>стоимость обучения</w:t>
                      </w:r>
                      <w:r w:rsidR="00831413" w:rsidRPr="001A28F8">
                        <w:rPr>
                          <w:szCs w:val="26"/>
                          <w:lang w:val="ru-RU"/>
                        </w:rPr>
                        <w:t>, как и для резидентов штата</w:t>
                      </w:r>
                      <w:r w:rsidR="00C32479" w:rsidRPr="001A28F8">
                        <w:rPr>
                          <w:szCs w:val="26"/>
                          <w:lang w:val="ru-RU"/>
                        </w:rPr>
                        <w:t>, если они идут в колледж или университет в</w:t>
                      </w:r>
                      <w:r w:rsidR="00C32479" w:rsidRPr="001A28F8">
                        <w:rPr>
                          <w:szCs w:val="26"/>
                        </w:rPr>
                        <w:t> 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 xml:space="preserve">штате Вашингтон. Вы можете </w:t>
                      </w:r>
                      <w:r w:rsidR="00C22190" w:rsidRPr="001A28F8">
                        <w:rPr>
                          <w:szCs w:val="26"/>
                          <w:lang w:val="ru-RU"/>
                        </w:rPr>
                        <w:t xml:space="preserve">слышать 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 xml:space="preserve">об </w:t>
                      </w:r>
                      <w:r w:rsidR="00C22190" w:rsidRPr="001A28F8">
                        <w:rPr>
                          <w:szCs w:val="26"/>
                          <w:lang w:val="ru-RU"/>
                        </w:rPr>
                        <w:t>это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>м от сотрудников колледжа или школьного</w:t>
                      </w:r>
                      <w:r w:rsidR="00C22190" w:rsidRPr="001A28F8">
                        <w:rPr>
                          <w:szCs w:val="26"/>
                          <w:lang w:val="ru-RU"/>
                        </w:rPr>
                        <w:t xml:space="preserve"> советник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>а</w:t>
                      </w:r>
                      <w:r w:rsidR="00C22190" w:rsidRPr="001A28F8">
                        <w:rPr>
                          <w:szCs w:val="26"/>
                          <w:lang w:val="ru-RU"/>
                        </w:rPr>
                        <w:t>,</w:t>
                      </w:r>
                      <w:r w:rsidR="001A28F8">
                        <w:rPr>
                          <w:szCs w:val="26"/>
                          <w:lang w:val="ru-RU"/>
                        </w:rPr>
                        <w:t xml:space="preserve"> упоминаемое</w:t>
                      </w:r>
                      <w:r w:rsidR="00C22190" w:rsidRPr="001A28F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 xml:space="preserve">как </w:t>
                      </w:r>
                      <w:r w:rsidR="001A28F8">
                        <w:rPr>
                          <w:szCs w:val="26"/>
                          <w:lang w:val="ru-RU"/>
                        </w:rPr>
                        <w:t>«</w:t>
                      </w:r>
                      <w:r w:rsidR="00C22190" w:rsidRPr="001A28F8">
                        <w:rPr>
                          <w:szCs w:val="26"/>
                        </w:rPr>
                        <w:t>HB</w:t>
                      </w:r>
                      <w:r w:rsidR="00C22190" w:rsidRPr="001A28F8">
                        <w:rPr>
                          <w:szCs w:val="26"/>
                          <w:lang w:val="ru-RU"/>
                        </w:rPr>
                        <w:t xml:space="preserve"> 1079</w:t>
                      </w:r>
                      <w:r w:rsidR="001A28F8">
                        <w:rPr>
                          <w:szCs w:val="26"/>
                          <w:lang w:val="ru-RU"/>
                        </w:rPr>
                        <w:t>»</w:t>
                      </w:r>
                      <w:r w:rsidR="00C22190" w:rsidRPr="001A28F8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:rsidR="001A28F8" w:rsidRDefault="00C22190" w:rsidP="00E1521B">
                      <w:pPr>
                        <w:rPr>
                          <w:szCs w:val="26"/>
                          <w:lang w:val="ru-RU"/>
                        </w:rPr>
                      </w:pPr>
                      <w:r w:rsidRPr="001A28F8">
                        <w:rPr>
                          <w:szCs w:val="26"/>
                          <w:lang w:val="ru-RU"/>
                        </w:rPr>
                        <w:t>Кроме того, существует множес</w:t>
                      </w:r>
                      <w:r w:rsidR="001A28F8">
                        <w:rPr>
                          <w:szCs w:val="26"/>
                          <w:lang w:val="ru-RU"/>
                        </w:rPr>
                        <w:t>тво стипендий для поддержки таких</w:t>
                      </w:r>
                      <w:r w:rsidRPr="001A28F8">
                        <w:rPr>
                          <w:szCs w:val="26"/>
                          <w:lang w:val="ru-RU"/>
                        </w:rPr>
                        <w:t xml:space="preserve"> студентов. </w:t>
                      </w:r>
                      <w:r w:rsidR="001A28F8" w:rsidRPr="001A28F8">
                        <w:rPr>
                          <w:szCs w:val="26"/>
                        </w:rPr>
                        <w:t>DREAM</w:t>
                      </w:r>
                      <w:r w:rsidR="001A28F8">
                        <w:rPr>
                          <w:szCs w:val="26"/>
                          <w:lang w:val="ru-RU"/>
                        </w:rPr>
                        <w:t>-еры</w:t>
                      </w:r>
                      <w:r w:rsidR="001A28F8" w:rsidRPr="001A28F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1A28F8">
                        <w:rPr>
                          <w:szCs w:val="26"/>
                          <w:lang w:val="ru-RU"/>
                        </w:rPr>
                        <w:t>также могут пода</w:t>
                      </w:r>
                      <w:r w:rsidR="001A28F8">
                        <w:rPr>
                          <w:szCs w:val="26"/>
                          <w:lang w:val="ru-RU"/>
                        </w:rPr>
                        <w:t>в</w:t>
                      </w:r>
                      <w:r w:rsidR="00A92BF7">
                        <w:rPr>
                          <w:szCs w:val="26"/>
                          <w:lang w:val="ru-RU"/>
                        </w:rPr>
                        <w:t>ать заявления на</w:t>
                      </w:r>
                      <w:r w:rsidR="001A28F8">
                        <w:rPr>
                          <w:szCs w:val="26"/>
                          <w:lang w:val="ru-RU"/>
                        </w:rPr>
                        <w:t xml:space="preserve"> финансовую помощь</w:t>
                      </w:r>
                      <w:r w:rsidR="00A92BF7">
                        <w:rPr>
                          <w:szCs w:val="26"/>
                          <w:lang w:val="ru-RU"/>
                        </w:rPr>
                        <w:t xml:space="preserve"> от штата</w:t>
                      </w:r>
                      <w:r w:rsidRPr="001A28F8">
                        <w:rPr>
                          <w:szCs w:val="26"/>
                          <w:lang w:val="ru-RU"/>
                        </w:rPr>
                        <w:t>, если они отвечают требованиям</w:t>
                      </w:r>
                      <w:r w:rsidR="00A92BF7">
                        <w:rPr>
                          <w:szCs w:val="26"/>
                          <w:lang w:val="ru-RU"/>
                        </w:rPr>
                        <w:t xml:space="preserve"> программы помощи</w:t>
                      </w:r>
                      <w:r w:rsidRPr="001A28F8">
                        <w:rPr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6307EB" w:rsidRPr="00A92BF7" w:rsidRDefault="00C22190" w:rsidP="00E1521B">
                      <w:pPr>
                        <w:rPr>
                          <w:szCs w:val="26"/>
                          <w:lang w:val="ru-RU"/>
                        </w:rPr>
                      </w:pPr>
                      <w:r w:rsidRPr="001A28F8">
                        <w:rPr>
                          <w:szCs w:val="26"/>
                          <w:lang w:val="ru-RU"/>
                        </w:rPr>
                        <w:t>Для получения дополнительной</w:t>
                      </w:r>
                      <w:r w:rsidR="00A92BF7">
                        <w:rPr>
                          <w:szCs w:val="26"/>
                          <w:lang w:val="ru-RU"/>
                        </w:rPr>
                        <w:t xml:space="preserve"> информации, смотрите на</w:t>
                      </w:r>
                      <w:r w:rsidRPr="001A28F8">
                        <w:rPr>
                          <w:szCs w:val="26"/>
                          <w:lang w:val="ru-RU"/>
                        </w:rPr>
                        <w:t xml:space="preserve">: </w:t>
                      </w:r>
                      <w:r w:rsidRPr="001A28F8">
                        <w:rPr>
                          <w:szCs w:val="26"/>
                        </w:rPr>
                        <w:t> </w:t>
                      </w:r>
                    </w:p>
                    <w:p w:rsidR="00E16106" w:rsidRPr="00861CB1" w:rsidRDefault="00CC3020" w:rsidP="00E1521B">
                      <w:pPr>
                        <w:rPr>
                          <w:szCs w:val="26"/>
                          <w:lang w:val="ru-RU"/>
                        </w:rPr>
                      </w:pPr>
                      <w:r>
                        <w:fldChar w:fldCharType="begin"/>
                      </w:r>
                      <w:r w:rsidRPr="00861CB1">
                        <w:rPr>
                          <w:lang w:val="ru-RU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861CB1">
                        <w:rPr>
                          <w:lang w:val="ru-RU"/>
                        </w:rPr>
                        <w:instrText xml:space="preserve"> "</w:instrText>
                      </w:r>
                      <w:r>
                        <w:instrText>http</w:instrText>
                      </w:r>
                      <w:r w:rsidRPr="00861CB1">
                        <w:rPr>
                          <w:lang w:val="ru-RU"/>
                        </w:rPr>
                        <w:instrText>://</w:instrText>
                      </w:r>
                      <w:r>
                        <w:instrText>www</w:instrText>
                      </w:r>
                      <w:r w:rsidRPr="00861CB1">
                        <w:rPr>
                          <w:lang w:val="ru-RU"/>
                        </w:rPr>
                        <w:instrText>.</w:instrText>
                      </w:r>
                      <w:r>
                        <w:instrText>readysetgrad</w:instrText>
                      </w:r>
                      <w:r w:rsidRPr="00861CB1">
                        <w:rPr>
                          <w:lang w:val="ru-RU"/>
                        </w:rPr>
                        <w:instrText>.</w:instrText>
                      </w:r>
                      <w:r>
                        <w:instrText>org</w:instrText>
                      </w:r>
                      <w:r w:rsidRPr="00861CB1">
                        <w:rPr>
                          <w:lang w:val="ru-RU"/>
                        </w:rPr>
                        <w:instrText>/</w:instrText>
                      </w:r>
                      <w:r>
                        <w:instrText>residency</w:instrText>
                      </w:r>
                      <w:r w:rsidRPr="00861CB1">
                        <w:rPr>
                          <w:lang w:val="ru-RU"/>
                        </w:rPr>
                        <w:instrText>-</w:instrText>
                      </w:r>
                      <w:r>
                        <w:instrText>citizenship</w:instrText>
                      </w:r>
                      <w:r w:rsidRPr="00861CB1">
                        <w:rPr>
                          <w:lang w:val="ru-RU"/>
                        </w:rPr>
                        <w:instrText xml:space="preserve">" </w:instrText>
                      </w:r>
                      <w:r>
                        <w:fldChar w:fldCharType="separate"/>
                      </w:r>
                      <w:r w:rsidR="001A1122" w:rsidRPr="006307EB">
                        <w:rPr>
                          <w:rStyle w:val="Hyperlink"/>
                          <w:szCs w:val="26"/>
                        </w:rPr>
                        <w:t>www</w:t>
                      </w:r>
                      <w:r w:rsidR="001A1122" w:rsidRPr="00861CB1">
                        <w:rPr>
                          <w:rStyle w:val="Hyperlink"/>
                          <w:szCs w:val="26"/>
                          <w:lang w:val="ru-RU"/>
                        </w:rPr>
                        <w:t>.</w:t>
                      </w:r>
                      <w:r w:rsidR="001A1122" w:rsidRPr="006307EB">
                        <w:rPr>
                          <w:rStyle w:val="Hyperlink"/>
                          <w:szCs w:val="26"/>
                        </w:rPr>
                        <w:t>readysetgrad</w:t>
                      </w:r>
                      <w:r w:rsidR="001A1122" w:rsidRPr="00861CB1">
                        <w:rPr>
                          <w:rStyle w:val="Hyperlink"/>
                          <w:szCs w:val="26"/>
                          <w:lang w:val="ru-RU"/>
                        </w:rPr>
                        <w:t>.</w:t>
                      </w:r>
                      <w:r w:rsidR="001A1122" w:rsidRPr="006307EB">
                        <w:rPr>
                          <w:rStyle w:val="Hyperlink"/>
                          <w:szCs w:val="26"/>
                        </w:rPr>
                        <w:t>org</w:t>
                      </w:r>
                      <w:r w:rsidR="001A1122" w:rsidRPr="00861CB1">
                        <w:rPr>
                          <w:rStyle w:val="Hyperlink"/>
                          <w:szCs w:val="26"/>
                          <w:lang w:val="ru-RU"/>
                        </w:rPr>
                        <w:t>/</w:t>
                      </w:r>
                      <w:r w:rsidR="001A1122" w:rsidRPr="006307EB">
                        <w:rPr>
                          <w:rStyle w:val="Hyperlink"/>
                          <w:szCs w:val="26"/>
                        </w:rPr>
                        <w:t>residency</w:t>
                      </w:r>
                      <w:r w:rsidR="001A1122" w:rsidRPr="00861CB1">
                        <w:rPr>
                          <w:rStyle w:val="Hyperlink"/>
                          <w:szCs w:val="26"/>
                          <w:lang w:val="ru-RU"/>
                        </w:rPr>
                        <w:t>-</w:t>
                      </w:r>
                      <w:r w:rsidR="001A1122" w:rsidRPr="006307EB">
                        <w:rPr>
                          <w:rStyle w:val="Hyperlink"/>
                          <w:szCs w:val="26"/>
                        </w:rPr>
                        <w:t>citizenship</w:t>
                      </w:r>
                      <w:r>
                        <w:rPr>
                          <w:rStyle w:val="Hyperlink"/>
                          <w:szCs w:val="26"/>
                        </w:rPr>
                        <w:fldChar w:fldCharType="end"/>
                      </w:r>
                      <w:r w:rsidR="001A1122" w:rsidRPr="006307EB">
                        <w:rPr>
                          <w:szCs w:val="26"/>
                        </w:rPr>
                        <w:t>  </w:t>
                      </w:r>
                    </w:p>
                    <w:p w:rsidR="001B2141" w:rsidRPr="006307EB" w:rsidRDefault="00861CB1" w:rsidP="00E1521B">
                      <w:pPr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и</w:t>
                      </w:r>
                      <w:bookmarkStart w:id="1" w:name="_GoBack"/>
                      <w:bookmarkEnd w:id="1"/>
                      <w:r w:rsidR="001A1122" w:rsidRPr="006307EB">
                        <w:rPr>
                          <w:szCs w:val="26"/>
                        </w:rPr>
                        <w:t> </w:t>
                      </w:r>
                      <w:r w:rsidR="00CC3020">
                        <w:fldChar w:fldCharType="begin"/>
                      </w:r>
                      <w:r w:rsidR="00CC3020" w:rsidRPr="00861CB1">
                        <w:rPr>
                          <w:lang w:val="ru-RU"/>
                        </w:rPr>
                        <w:instrText xml:space="preserve"> </w:instrText>
                      </w:r>
                      <w:r w:rsidR="00CC3020">
                        <w:instrText>HYPERLINK</w:instrText>
                      </w:r>
                      <w:r w:rsidR="00CC3020" w:rsidRPr="00861CB1">
                        <w:rPr>
                          <w:lang w:val="ru-RU"/>
                        </w:rPr>
                        <w:instrText xml:space="preserve"> "</w:instrText>
                      </w:r>
                      <w:r w:rsidR="00CC3020">
                        <w:instrText>http</w:instrText>
                      </w:r>
                      <w:r w:rsidR="00CC3020" w:rsidRPr="00861CB1">
                        <w:rPr>
                          <w:lang w:val="ru-RU"/>
                        </w:rPr>
                        <w:instrText>://</w:instrText>
                      </w:r>
                      <w:r w:rsidR="00CC3020">
                        <w:instrText>www</w:instrText>
                      </w:r>
                      <w:r w:rsidR="00CC3020" w:rsidRPr="00861CB1">
                        <w:rPr>
                          <w:lang w:val="ru-RU"/>
                        </w:rPr>
                        <w:instrText>.</w:instrText>
                      </w:r>
                      <w:r w:rsidR="00CC3020">
                        <w:instrText>re</w:instrText>
                      </w:r>
                      <w:r w:rsidR="00CC3020">
                        <w:instrText>adysetgrad</w:instrText>
                      </w:r>
                      <w:r w:rsidR="00CC3020" w:rsidRPr="00861CB1">
                        <w:rPr>
                          <w:lang w:val="ru-RU"/>
                        </w:rPr>
                        <w:instrText>.</w:instrText>
                      </w:r>
                      <w:r w:rsidR="00CC3020">
                        <w:instrText>org</w:instrText>
                      </w:r>
                      <w:r w:rsidR="00CC3020" w:rsidRPr="00861CB1">
                        <w:rPr>
                          <w:lang w:val="ru-RU"/>
                        </w:rPr>
                        <w:instrText>/</w:instrText>
                      </w:r>
                      <w:r w:rsidR="00CC3020">
                        <w:instrText>wasfa</w:instrText>
                      </w:r>
                      <w:r w:rsidR="00CC3020" w:rsidRPr="00861CB1">
                        <w:rPr>
                          <w:lang w:val="ru-RU"/>
                        </w:rPr>
                        <w:instrText xml:space="preserve">" </w:instrText>
                      </w:r>
                      <w:r w:rsidR="00CC3020">
                        <w:fldChar w:fldCharType="separate"/>
                      </w:r>
                      <w:r w:rsidR="001A1122" w:rsidRPr="006307EB">
                        <w:rPr>
                          <w:rStyle w:val="Hyperlink"/>
                          <w:szCs w:val="26"/>
                        </w:rPr>
                        <w:t>www</w:t>
                      </w:r>
                      <w:r w:rsidR="001A1122" w:rsidRPr="006307EB">
                        <w:rPr>
                          <w:rStyle w:val="Hyperlink"/>
                          <w:szCs w:val="26"/>
                          <w:lang w:val="ru-RU"/>
                        </w:rPr>
                        <w:t>.</w:t>
                      </w:r>
                      <w:proofErr w:type="spellStart"/>
                      <w:r w:rsidR="001A1122" w:rsidRPr="006307EB">
                        <w:rPr>
                          <w:rStyle w:val="Hyperlink"/>
                          <w:szCs w:val="26"/>
                        </w:rPr>
                        <w:t>readysetgrad</w:t>
                      </w:r>
                      <w:proofErr w:type="spellEnd"/>
                      <w:r w:rsidR="001A1122" w:rsidRPr="006307EB">
                        <w:rPr>
                          <w:rStyle w:val="Hyperlink"/>
                          <w:szCs w:val="26"/>
                          <w:lang w:val="ru-RU"/>
                        </w:rPr>
                        <w:t>.</w:t>
                      </w:r>
                      <w:r w:rsidR="001A1122" w:rsidRPr="006307EB">
                        <w:rPr>
                          <w:rStyle w:val="Hyperlink"/>
                          <w:szCs w:val="26"/>
                        </w:rPr>
                        <w:t>org</w:t>
                      </w:r>
                      <w:r w:rsidR="001A1122" w:rsidRPr="006307EB">
                        <w:rPr>
                          <w:rStyle w:val="Hyperlink"/>
                          <w:szCs w:val="26"/>
                          <w:lang w:val="ru-RU"/>
                        </w:rPr>
                        <w:t>/</w:t>
                      </w:r>
                      <w:proofErr w:type="spellStart"/>
                      <w:r w:rsidR="001A1122" w:rsidRPr="006307EB">
                        <w:rPr>
                          <w:rStyle w:val="Hyperlink"/>
                          <w:szCs w:val="26"/>
                        </w:rPr>
                        <w:t>wasfa</w:t>
                      </w:r>
                      <w:proofErr w:type="spellEnd"/>
                      <w:r w:rsidR="00CC3020">
                        <w:rPr>
                          <w:rStyle w:val="Hyperlink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D7EA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1B72B" wp14:editId="492CCDE1">
                <wp:simplePos x="0" y="0"/>
                <wp:positionH relativeFrom="column">
                  <wp:posOffset>2296886</wp:posOffset>
                </wp:positionH>
                <wp:positionV relativeFrom="paragraph">
                  <wp:posOffset>2396852</wp:posOffset>
                </wp:positionV>
                <wp:extent cx="4890135" cy="4974771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9747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2A71D8" w:rsidRDefault="002A71D8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  <w:r w:rsidRPr="002A71D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ученика</w:t>
                            </w:r>
                            <w:r w:rsidR="00BF154F" w:rsidRPr="002A71D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 </w:t>
                            </w:r>
                          </w:p>
                          <w:p w:rsidR="0031545E" w:rsidRPr="002A71D8" w:rsidRDefault="00A92BF7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Думайте</w:t>
                            </w:r>
                            <w:r w:rsidR="0031545E" w:rsidRPr="002A71D8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о том, чем вы хотите заниматься, когда вы вырастете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31545E" w:rsidRPr="002A71D8" w:rsidRDefault="0031545E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 w:rsidRPr="002A71D8">
                              <w:rPr>
                                <w:b/>
                                <w:sz w:val="24"/>
                                <w:lang w:val="ru-RU"/>
                              </w:rPr>
                              <w:t>Узнайте больше</w:t>
                            </w:r>
                            <w:r w:rsidRPr="002A71D8">
                              <w:rPr>
                                <w:sz w:val="24"/>
                              </w:rPr>
                              <w:t> </w:t>
                            </w:r>
                            <w:r w:rsidRPr="002A71D8">
                              <w:rPr>
                                <w:sz w:val="24"/>
                                <w:lang w:val="ru-RU"/>
                              </w:rPr>
                              <w:t>о карьерных возможностях.</w:t>
                            </w:r>
                          </w:p>
                          <w:p w:rsidR="0031545E" w:rsidRPr="002A71D8" w:rsidRDefault="00A92BF7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Читайте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что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-то каждый день: газеты, блоги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, книги и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ли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 xml:space="preserve"> журналы.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31545E" w:rsidRPr="002A71D8" w:rsidRDefault="00A92BF7" w:rsidP="0031545E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Обсуждайте с вашей семьей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и в</w:t>
                            </w:r>
                            <w:r w:rsidR="00B53222">
                              <w:rPr>
                                <w:sz w:val="24"/>
                                <w:lang w:val="ru-RU"/>
                              </w:rPr>
                              <w:t>ашим советником ваши цели и мечты.</w:t>
                            </w:r>
                          </w:p>
                          <w:p w:rsidR="008D7EAC" w:rsidRPr="009C1A7F" w:rsidRDefault="008D7EAC" w:rsidP="008D7EAC">
                            <w:pPr>
                              <w:pStyle w:val="NoSpacing"/>
                              <w:ind w:left="720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854BA0" w:rsidRPr="002A71D8" w:rsidRDefault="002A71D8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2A71D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31545E" w:rsidRPr="002A71D8" w:rsidRDefault="00B53222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Говорите о внеклассных мероприятиях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. Участие в клубах и других групп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ах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 xml:space="preserve"> - это отличн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ый способ для вашего ребенка определить свои интересы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 xml:space="preserve"> и чувствовать себя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задействованным 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в школе.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31545E" w:rsidRPr="002A71D8" w:rsidRDefault="00B53222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 w:rsidRPr="00B53222">
                              <w:rPr>
                                <w:b/>
                                <w:sz w:val="24"/>
                                <w:lang w:val="ru-RU"/>
                              </w:rPr>
                              <w:t>Придумайте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интересные</w:t>
                            </w:r>
                            <w:r w:rsidR="0031545E" w:rsidRPr="002A71D8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идеи для чтения</w:t>
                            </w:r>
                            <w:r w:rsidR="0031545E" w:rsidRPr="002A71D8">
                              <w:rPr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 xml:space="preserve">Если ваша семья делает чтение приятным,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то оно 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может стать ежедневной привычкой.</w:t>
                            </w:r>
                          </w:p>
                          <w:p w:rsidR="00854BA0" w:rsidRPr="002A71D8" w:rsidRDefault="00B53222" w:rsidP="0031545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Посетите</w:t>
                            </w:r>
                            <w:r w:rsidR="0031545E" w:rsidRPr="002A71D8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вместе </w:t>
                            </w:r>
                            <w:r w:rsidR="0031545E" w:rsidRPr="002A71D8">
                              <w:rPr>
                                <w:b/>
                                <w:sz w:val="24"/>
                                <w:lang w:val="ru-RU"/>
                              </w:rPr>
                              <w:t>близ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лежащие колледжи.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Е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 xml:space="preserve">сли вы живете недалеко от колледжа, ознакомьтесь с планами предстоящих мероприятий на территории </w:t>
                            </w:r>
                            <w:r w:rsidR="002D6C32">
                              <w:rPr>
                                <w:sz w:val="24"/>
                                <w:lang w:val="ru-RU"/>
                              </w:rPr>
                              <w:t xml:space="preserve">учебного заведения, которые открыты для 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общества.</w:t>
                            </w:r>
                            <w:r w:rsidR="0031545E" w:rsidRPr="002A71D8">
                              <w:rPr>
                                <w:sz w:val="24"/>
                              </w:rPr>
                              <w:t> </w:t>
                            </w:r>
                            <w:r w:rsidR="00C32479" w:rsidRPr="002A71D8">
                              <w:rPr>
                                <w:sz w:val="24"/>
                                <w:lang w:val="ru-RU"/>
                              </w:rPr>
                              <w:t xml:space="preserve">Или просто </w:t>
                            </w:r>
                            <w:r w:rsidR="002D6C32">
                              <w:rPr>
                                <w:sz w:val="24"/>
                                <w:lang w:val="ru-RU"/>
                              </w:rPr>
                              <w:t>сделайте экскурсию</w:t>
                            </w:r>
                            <w:r w:rsidR="00C32479" w:rsidRPr="002A71D8">
                              <w:rPr>
                                <w:sz w:val="24"/>
                                <w:lang w:val="ru-RU"/>
                              </w:rPr>
                              <w:t xml:space="preserve"> по территории кампуса.</w:t>
                            </w:r>
                            <w:r w:rsidR="00C32479" w:rsidRPr="002A71D8">
                              <w:rPr>
                                <w:sz w:val="24"/>
                              </w:rPr>
                              <w:t> </w:t>
                            </w:r>
                            <w:r w:rsidR="002D6C32">
                              <w:rPr>
                                <w:sz w:val="24"/>
                                <w:lang w:val="ru-RU"/>
                              </w:rPr>
                              <w:t>Даже просто присутствие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 xml:space="preserve"> на кампусе может </w:t>
                            </w:r>
                            <w:r w:rsidR="002D6C32">
                              <w:rPr>
                                <w:sz w:val="24"/>
                                <w:lang w:val="ru-RU"/>
                              </w:rPr>
                              <w:t>заинтересовать</w:t>
                            </w:r>
                            <w:r w:rsidR="002D6C32" w:rsidRPr="002A71D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ваш</w:t>
                            </w:r>
                            <w:r w:rsidR="002D6C32">
                              <w:rPr>
                                <w:sz w:val="24"/>
                                <w:lang w:val="ru-RU"/>
                              </w:rPr>
                              <w:t>его ребен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="002D6C32"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  <w:r w:rsidR="0031545E" w:rsidRPr="002A71D8">
                              <w:rPr>
                                <w:sz w:val="24"/>
                                <w:lang w:val="ru-RU"/>
                              </w:rPr>
                              <w:t xml:space="preserve"> в колледже.</w:t>
                            </w:r>
                          </w:p>
                          <w:p w:rsidR="0031545E" w:rsidRPr="009C1A7F" w:rsidRDefault="0031545E" w:rsidP="0031545E">
                            <w:pPr>
                              <w:pStyle w:val="NoSpacing"/>
                              <w:jc w:val="right"/>
                              <w:rPr>
                                <w:b/>
                                <w:sz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B72B" id="_x0000_s1036" type="#_x0000_t202" style="position:absolute;margin-left:180.85pt;margin-top:188.75pt;width:385.05pt;height:39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" fillcolor="#e1eee8 [663]" stroked="f">
                <v:textbox>
                  <w:txbxContent>
                    <w:p w:rsidR="001B2141" w:rsidRPr="002A71D8" w:rsidRDefault="002A71D8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  <w:r w:rsidRPr="002A71D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ученика</w:t>
                      </w:r>
                      <w:r w:rsidR="00BF154F" w:rsidRPr="002A71D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 </w:t>
                      </w:r>
                    </w:p>
                    <w:p w:rsidR="0031545E" w:rsidRPr="002A71D8" w:rsidRDefault="00A92BF7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Думайте</w:t>
                      </w:r>
                      <w:r w:rsidR="0031545E" w:rsidRPr="002A71D8">
                        <w:rPr>
                          <w:b/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о том, чем вы хотите заниматься, когда вы вырастете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.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</w:p>
                    <w:p w:rsidR="0031545E" w:rsidRPr="002A71D8" w:rsidRDefault="0031545E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lang w:val="ru-RU"/>
                        </w:rPr>
                      </w:pPr>
                      <w:r w:rsidRPr="002A71D8">
                        <w:rPr>
                          <w:b/>
                          <w:sz w:val="24"/>
                          <w:lang w:val="ru-RU"/>
                        </w:rPr>
                        <w:t>Узнайте больше</w:t>
                      </w:r>
                      <w:r w:rsidRPr="002A71D8">
                        <w:rPr>
                          <w:sz w:val="24"/>
                        </w:rPr>
                        <w:t> </w:t>
                      </w:r>
                      <w:r w:rsidRPr="002A71D8">
                        <w:rPr>
                          <w:sz w:val="24"/>
                          <w:lang w:val="ru-RU"/>
                        </w:rPr>
                        <w:t>о карьерных возможностях.</w:t>
                      </w:r>
                    </w:p>
                    <w:p w:rsidR="0031545E" w:rsidRPr="002A71D8" w:rsidRDefault="00A92BF7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Читайте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что</w:t>
                      </w:r>
                      <w:r>
                        <w:rPr>
                          <w:sz w:val="24"/>
                          <w:lang w:val="ru-RU"/>
                        </w:rPr>
                        <w:t>-то каждый день: газеты, блоги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, книги и</w:t>
                      </w:r>
                      <w:r>
                        <w:rPr>
                          <w:sz w:val="24"/>
                          <w:lang w:val="ru-RU"/>
                        </w:rPr>
                        <w:t>ли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 xml:space="preserve"> журналы.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</w:p>
                    <w:p w:rsidR="0031545E" w:rsidRPr="002A71D8" w:rsidRDefault="00A92BF7" w:rsidP="0031545E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Обсуждайте с вашей семьей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и в</w:t>
                      </w:r>
                      <w:r w:rsidR="00B53222">
                        <w:rPr>
                          <w:sz w:val="24"/>
                          <w:lang w:val="ru-RU"/>
                        </w:rPr>
                        <w:t>ашим советником ваши цели и мечты.</w:t>
                      </w:r>
                    </w:p>
                    <w:p w:rsidR="008D7EAC" w:rsidRPr="009C1A7F" w:rsidRDefault="008D7EAC" w:rsidP="008D7EAC">
                      <w:pPr>
                        <w:pStyle w:val="NoSpacing"/>
                        <w:ind w:left="720"/>
                        <w:rPr>
                          <w:sz w:val="28"/>
                          <w:lang w:val="ru-RU"/>
                        </w:rPr>
                      </w:pPr>
                    </w:p>
                    <w:p w:rsidR="00854BA0" w:rsidRPr="002A71D8" w:rsidRDefault="002A71D8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2A71D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31545E" w:rsidRPr="002A71D8" w:rsidRDefault="00B53222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Говорите о внеклассных мероприятиях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. Участие в клубах и других групп</w:t>
                      </w:r>
                      <w:r>
                        <w:rPr>
                          <w:sz w:val="24"/>
                          <w:lang w:val="ru-RU"/>
                        </w:rPr>
                        <w:t>ах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 xml:space="preserve"> - это отличн</w:t>
                      </w:r>
                      <w:r>
                        <w:rPr>
                          <w:sz w:val="24"/>
                          <w:lang w:val="ru-RU"/>
                        </w:rPr>
                        <w:t>ый способ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lang w:val="ru-RU"/>
                        </w:rPr>
                        <w:t xml:space="preserve"> для вашего ребенка определить свои интересы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 xml:space="preserve"> и чувствовать себя </w:t>
                      </w:r>
                      <w:r>
                        <w:rPr>
                          <w:sz w:val="24"/>
                          <w:lang w:val="ru-RU"/>
                        </w:rPr>
                        <w:t xml:space="preserve">задействованным 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в школе.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</w:p>
                    <w:p w:rsidR="0031545E" w:rsidRPr="002A71D8" w:rsidRDefault="00B53222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lang w:val="ru-RU"/>
                        </w:rPr>
                      </w:pPr>
                      <w:r w:rsidRPr="00B53222">
                        <w:rPr>
                          <w:b/>
                          <w:sz w:val="24"/>
                          <w:lang w:val="ru-RU"/>
                        </w:rPr>
                        <w:t>Придумайте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 xml:space="preserve"> интересные</w:t>
                      </w:r>
                      <w:r w:rsidR="0031545E" w:rsidRPr="002A71D8">
                        <w:rPr>
                          <w:b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идеи для чтения</w:t>
                      </w:r>
                      <w:r w:rsidR="0031545E" w:rsidRPr="002A71D8">
                        <w:rPr>
                          <w:b/>
                          <w:sz w:val="24"/>
                          <w:lang w:val="ru-RU"/>
                        </w:rPr>
                        <w:t>.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 xml:space="preserve">Если ваша семья делает чтение приятным, </w:t>
                      </w:r>
                      <w:r>
                        <w:rPr>
                          <w:sz w:val="24"/>
                          <w:lang w:val="ru-RU"/>
                        </w:rPr>
                        <w:t xml:space="preserve">то оно 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может стать ежедневной привычкой.</w:t>
                      </w:r>
                    </w:p>
                    <w:p w:rsidR="00854BA0" w:rsidRPr="002A71D8" w:rsidRDefault="00B53222" w:rsidP="0031545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Посетите</w:t>
                      </w:r>
                      <w:r w:rsidR="0031545E" w:rsidRPr="002A71D8">
                        <w:rPr>
                          <w:b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 xml:space="preserve">вместе </w:t>
                      </w:r>
                      <w:r w:rsidR="0031545E" w:rsidRPr="002A71D8">
                        <w:rPr>
                          <w:b/>
                          <w:sz w:val="24"/>
                          <w:lang w:val="ru-RU"/>
                        </w:rPr>
                        <w:t>близ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>лежащие колледжи.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Е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 xml:space="preserve">сли вы живете недалеко от колледжа, ознакомьтесь с планами предстоящих мероприятий на территории </w:t>
                      </w:r>
                      <w:r w:rsidR="002D6C32">
                        <w:rPr>
                          <w:sz w:val="24"/>
                          <w:lang w:val="ru-RU"/>
                        </w:rPr>
                        <w:t xml:space="preserve">учебного заведения, которые открыты для 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общества.</w:t>
                      </w:r>
                      <w:r w:rsidR="0031545E" w:rsidRPr="002A71D8">
                        <w:rPr>
                          <w:sz w:val="24"/>
                        </w:rPr>
                        <w:t> </w:t>
                      </w:r>
                      <w:r w:rsidR="00C32479" w:rsidRPr="002A71D8">
                        <w:rPr>
                          <w:sz w:val="24"/>
                          <w:lang w:val="ru-RU"/>
                        </w:rPr>
                        <w:t xml:space="preserve">Или просто </w:t>
                      </w:r>
                      <w:r w:rsidR="002D6C32">
                        <w:rPr>
                          <w:sz w:val="24"/>
                          <w:lang w:val="ru-RU"/>
                        </w:rPr>
                        <w:t>сделайте экскурсию</w:t>
                      </w:r>
                      <w:r w:rsidR="00C32479" w:rsidRPr="002A71D8">
                        <w:rPr>
                          <w:sz w:val="24"/>
                          <w:lang w:val="ru-RU"/>
                        </w:rPr>
                        <w:t xml:space="preserve"> по территории кампуса.</w:t>
                      </w:r>
                      <w:r w:rsidR="00C32479" w:rsidRPr="002A71D8">
                        <w:rPr>
                          <w:sz w:val="24"/>
                        </w:rPr>
                        <w:t> </w:t>
                      </w:r>
                      <w:r w:rsidR="002D6C32">
                        <w:rPr>
                          <w:sz w:val="24"/>
                          <w:lang w:val="ru-RU"/>
                        </w:rPr>
                        <w:t>Даже просто присутствие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 xml:space="preserve"> на кампусе может </w:t>
                      </w:r>
                      <w:r w:rsidR="002D6C32">
                        <w:rPr>
                          <w:sz w:val="24"/>
                          <w:lang w:val="ru-RU"/>
                        </w:rPr>
                        <w:t>заинтересовать</w:t>
                      </w:r>
                      <w:r w:rsidR="002D6C32" w:rsidRPr="002A71D8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ваш</w:t>
                      </w:r>
                      <w:r w:rsidR="002D6C32">
                        <w:rPr>
                          <w:sz w:val="24"/>
                          <w:lang w:val="ru-RU"/>
                        </w:rPr>
                        <w:t>его ребен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>к</w:t>
                      </w:r>
                      <w:r w:rsidR="002D6C32">
                        <w:rPr>
                          <w:sz w:val="24"/>
                          <w:lang w:val="ru-RU"/>
                        </w:rPr>
                        <w:t>а</w:t>
                      </w:r>
                      <w:r w:rsidR="0031545E" w:rsidRPr="002A71D8">
                        <w:rPr>
                          <w:sz w:val="24"/>
                          <w:lang w:val="ru-RU"/>
                        </w:rPr>
                        <w:t xml:space="preserve"> в колледже.</w:t>
                      </w:r>
                    </w:p>
                    <w:p w:rsidR="0031545E" w:rsidRPr="009C1A7F" w:rsidRDefault="0031545E" w:rsidP="0031545E">
                      <w:pPr>
                        <w:pStyle w:val="NoSpacing"/>
                        <w:jc w:val="right"/>
                        <w:rPr>
                          <w:b/>
                          <w:sz w:val="1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BB5264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20" w:rsidRDefault="00CC3020" w:rsidP="009909CD">
      <w:pPr>
        <w:spacing w:after="0" w:line="240" w:lineRule="auto"/>
      </w:pPr>
      <w:r>
        <w:separator/>
      </w:r>
    </w:p>
  </w:endnote>
  <w:endnote w:type="continuationSeparator" w:id="0">
    <w:p w:rsidR="00CC3020" w:rsidRDefault="00CC302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24" w:rsidRDefault="009E4A24" w:rsidP="009E4A24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4A24" w:rsidRPr="009C1A7F" w:rsidRDefault="002A71D8" w:rsidP="002A71D8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20" w:rsidRDefault="00CC3020" w:rsidP="009909CD">
      <w:pPr>
        <w:spacing w:after="0" w:line="240" w:lineRule="auto"/>
      </w:pPr>
      <w:r>
        <w:separator/>
      </w:r>
    </w:p>
  </w:footnote>
  <w:footnote w:type="continuationSeparator" w:id="0">
    <w:p w:rsidR="00CC3020" w:rsidRDefault="00CC3020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2815"/>
    <w:multiLevelType w:val="hybridMultilevel"/>
    <w:tmpl w:val="BB6254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A38E3"/>
    <w:multiLevelType w:val="hybridMultilevel"/>
    <w:tmpl w:val="57A26EB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27744"/>
    <w:multiLevelType w:val="hybridMultilevel"/>
    <w:tmpl w:val="42AC0B7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9"/>
  </w:num>
  <w:num w:numId="12">
    <w:abstractNumId w:val="22"/>
  </w:num>
  <w:num w:numId="13">
    <w:abstractNumId w:val="6"/>
  </w:num>
  <w:num w:numId="14">
    <w:abstractNumId w:val="15"/>
  </w:num>
  <w:num w:numId="15">
    <w:abstractNumId w:val="17"/>
  </w:num>
  <w:num w:numId="16">
    <w:abstractNumId w:val="8"/>
  </w:num>
  <w:num w:numId="17">
    <w:abstractNumId w:val="23"/>
  </w:num>
  <w:num w:numId="18">
    <w:abstractNumId w:val="3"/>
  </w:num>
  <w:num w:numId="19">
    <w:abstractNumId w:val="21"/>
  </w:num>
  <w:num w:numId="20">
    <w:abstractNumId w:val="24"/>
  </w:num>
  <w:num w:numId="21">
    <w:abstractNumId w:val="0"/>
  </w:num>
  <w:num w:numId="22">
    <w:abstractNumId w:val="1"/>
  </w:num>
  <w:num w:numId="23">
    <w:abstractNumId w:val="12"/>
  </w:num>
  <w:num w:numId="24">
    <w:abstractNumId w:val="25"/>
  </w:num>
  <w:num w:numId="25">
    <w:abstractNumId w:val="14"/>
  </w:num>
  <w:num w:numId="26">
    <w:abstractNumId w:val="18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3184"/>
    <w:rsid w:val="00076C3A"/>
    <w:rsid w:val="000C40B8"/>
    <w:rsid w:val="000C4DCA"/>
    <w:rsid w:val="00145792"/>
    <w:rsid w:val="001733BE"/>
    <w:rsid w:val="00184CB3"/>
    <w:rsid w:val="001956B9"/>
    <w:rsid w:val="001A1122"/>
    <w:rsid w:val="001A28F8"/>
    <w:rsid w:val="001A6610"/>
    <w:rsid w:val="001B2141"/>
    <w:rsid w:val="001D16DC"/>
    <w:rsid w:val="001D41E3"/>
    <w:rsid w:val="001D4F8E"/>
    <w:rsid w:val="001D5F2E"/>
    <w:rsid w:val="00263DA9"/>
    <w:rsid w:val="00270FF6"/>
    <w:rsid w:val="00275C50"/>
    <w:rsid w:val="002A71D8"/>
    <w:rsid w:val="002D468D"/>
    <w:rsid w:val="002D6C32"/>
    <w:rsid w:val="00306753"/>
    <w:rsid w:val="0031545E"/>
    <w:rsid w:val="00380298"/>
    <w:rsid w:val="00386BC2"/>
    <w:rsid w:val="00406591"/>
    <w:rsid w:val="00414D69"/>
    <w:rsid w:val="00436814"/>
    <w:rsid w:val="0047425E"/>
    <w:rsid w:val="005326F5"/>
    <w:rsid w:val="00596EAA"/>
    <w:rsid w:val="005A279C"/>
    <w:rsid w:val="005C58BC"/>
    <w:rsid w:val="006207D8"/>
    <w:rsid w:val="006307EB"/>
    <w:rsid w:val="00645074"/>
    <w:rsid w:val="00661D0B"/>
    <w:rsid w:val="00671A4B"/>
    <w:rsid w:val="00675C1D"/>
    <w:rsid w:val="00685C13"/>
    <w:rsid w:val="00696E04"/>
    <w:rsid w:val="006F45EA"/>
    <w:rsid w:val="0070210A"/>
    <w:rsid w:val="0073391C"/>
    <w:rsid w:val="00781C88"/>
    <w:rsid w:val="00784F1D"/>
    <w:rsid w:val="007C4966"/>
    <w:rsid w:val="008110A7"/>
    <w:rsid w:val="00831413"/>
    <w:rsid w:val="00852ECD"/>
    <w:rsid w:val="00854BA0"/>
    <w:rsid w:val="00861CB1"/>
    <w:rsid w:val="00862933"/>
    <w:rsid w:val="00874387"/>
    <w:rsid w:val="008916E0"/>
    <w:rsid w:val="008A1E1C"/>
    <w:rsid w:val="008A4FE5"/>
    <w:rsid w:val="008D7EAC"/>
    <w:rsid w:val="008E586C"/>
    <w:rsid w:val="009218A2"/>
    <w:rsid w:val="00976272"/>
    <w:rsid w:val="00980FFC"/>
    <w:rsid w:val="009909CD"/>
    <w:rsid w:val="009A62FE"/>
    <w:rsid w:val="009B09EE"/>
    <w:rsid w:val="009C1A7F"/>
    <w:rsid w:val="009E4A24"/>
    <w:rsid w:val="00A25076"/>
    <w:rsid w:val="00A51106"/>
    <w:rsid w:val="00A62773"/>
    <w:rsid w:val="00A924DC"/>
    <w:rsid w:val="00A92BF7"/>
    <w:rsid w:val="00A941A8"/>
    <w:rsid w:val="00AC67ED"/>
    <w:rsid w:val="00B044CD"/>
    <w:rsid w:val="00B20AD5"/>
    <w:rsid w:val="00B26654"/>
    <w:rsid w:val="00B53222"/>
    <w:rsid w:val="00B53C93"/>
    <w:rsid w:val="00B646B2"/>
    <w:rsid w:val="00B91A1C"/>
    <w:rsid w:val="00BA0C60"/>
    <w:rsid w:val="00BB5264"/>
    <w:rsid w:val="00BF154F"/>
    <w:rsid w:val="00C22190"/>
    <w:rsid w:val="00C232AF"/>
    <w:rsid w:val="00C32479"/>
    <w:rsid w:val="00C91747"/>
    <w:rsid w:val="00CA36F6"/>
    <w:rsid w:val="00CC3020"/>
    <w:rsid w:val="00CD2DEC"/>
    <w:rsid w:val="00CE321B"/>
    <w:rsid w:val="00CE5BCB"/>
    <w:rsid w:val="00CF1D50"/>
    <w:rsid w:val="00D14F9D"/>
    <w:rsid w:val="00D257AF"/>
    <w:rsid w:val="00D321C2"/>
    <w:rsid w:val="00E1521B"/>
    <w:rsid w:val="00E16106"/>
    <w:rsid w:val="00EF0276"/>
    <w:rsid w:val="00F35BE3"/>
    <w:rsid w:val="00F40A18"/>
    <w:rsid w:val="00FD3EE9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table" w:styleId="TableGrid">
    <w:name w:val="Table Grid"/>
    <w:basedOn w:val="TableNormal"/>
    <w:uiPriority w:val="59"/>
    <w:rsid w:val="00CE321B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EA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596EAA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C7795C2C64648BC379DD41C89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7B9F-2C11-4F37-9A50-1F11B600479A}"/>
      </w:docPartPr>
      <w:docPartBody>
        <w:p w:rsidR="00F773E2" w:rsidRDefault="00320CC8" w:rsidP="00320CC8">
          <w:pPr>
            <w:pStyle w:val="075C7795C2C64648BC379DD41C897B4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D9156FA8A59E4A058325239EE437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21DA-0621-4F98-BC6D-A9EA054815FF}"/>
      </w:docPartPr>
      <w:docPartBody>
        <w:p w:rsidR="00F773E2" w:rsidRDefault="00320CC8" w:rsidP="00320CC8">
          <w:pPr>
            <w:pStyle w:val="D9156FA8A59E4A058325239EE43761DB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251936"/>
    <w:rsid w:val="002C0801"/>
    <w:rsid w:val="00320CC8"/>
    <w:rsid w:val="00425A7E"/>
    <w:rsid w:val="004D1936"/>
    <w:rsid w:val="005133D5"/>
    <w:rsid w:val="008B0559"/>
    <w:rsid w:val="008C7997"/>
    <w:rsid w:val="00A523FA"/>
    <w:rsid w:val="00BD4B9E"/>
    <w:rsid w:val="00D708D1"/>
    <w:rsid w:val="00E309C2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320CC8"/>
  </w:style>
  <w:style w:type="paragraph" w:customStyle="1" w:styleId="075C7795C2C64648BC379DD41C897B47">
    <w:name w:val="075C7795C2C64648BC379DD41C897B47"/>
    <w:rsid w:val="00320CC8"/>
    <w:rPr>
      <w:lang w:val="uk-UA" w:eastAsia="uk-UA"/>
    </w:rPr>
  </w:style>
  <w:style w:type="paragraph" w:customStyle="1" w:styleId="D9156FA8A59E4A058325239EE43761DB">
    <w:name w:val="D9156FA8A59E4A058325239EE43761DB"/>
    <w:rsid w:val="00320CC8"/>
    <w:rPr>
      <w:lang w:val="uk-UA" w:eastAsia="uk-UA"/>
    </w:rPr>
  </w:style>
  <w:style w:type="paragraph" w:customStyle="1" w:styleId="53D870AF840B4DC59306A8DF79CF5C21">
    <w:name w:val="53D870AF840B4DC59306A8DF79CF5C21"/>
    <w:rsid w:val="00320CC8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0D284-B6B9-49DC-BEA7-D0308BE6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73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2018-09-05T10:39:00Z</dcterms:created>
  <dcterms:modified xsi:type="dcterms:W3CDTF">2018-09-05T21:12:00Z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