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928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5EDB" wp14:editId="5BEFE9F9">
                <wp:simplePos x="0" y="0"/>
                <wp:positionH relativeFrom="column">
                  <wp:posOffset>3175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B25B" w14:textId="080A83D7" w:rsidR="001B2141" w:rsidRPr="006233C5" w:rsidRDefault="00F80BA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5</w:t>
                            </w:r>
                            <w:r w:rsidR="00D71DE9"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</w:t>
                            </w:r>
                            <w:r w:rsidR="00892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</w:t>
                            </w:r>
                            <w:r w:rsidR="00D71D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CHO GIA ĐÌNH HỌC SINH LỚP </w:t>
                            </w:r>
                            <w:r w:rsidR="00892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5E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XHuPeN4AAAAJAQAADwAAAAAAAAAA&#10;AAAAAAABBQAAZHJzL2Rvd25yZXYueG1sUEsFBgAAAAAEAAQA8wAAAAwGAAAAAA==&#10;" fillcolor="#4fb8c1 [1951]" stroked="f" strokeweight=".5pt">
                <v:textbox>
                  <w:txbxContent>
                    <w:p w14:paraId="3D27B25B" w14:textId="080A83D7" w:rsidR="001B2141" w:rsidRPr="006233C5" w:rsidRDefault="00F80BA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5</w:t>
                      </w:r>
                      <w:r w:rsidR="00D71DE9" w:rsidRPr="006233C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</w:t>
                      </w:r>
                      <w:r w:rsidR="00892E7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</w:t>
                      </w:r>
                      <w:r w:rsidR="00D71DE9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 xml:space="preserve">CHO GIA ĐÌNH HỌC SINH LỚP </w:t>
                      </w:r>
                      <w:r w:rsidR="00892E73">
                        <w:rPr>
                          <w:rFonts w:ascii="Myriad Pro" w:hAnsi="Myriad Pro"/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DEFDD63" wp14:editId="160CCFF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4932EFF" wp14:editId="1D7E8E3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77EE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FFCA8E8" w14:textId="19BE3994" w:rsidR="001A6610" w:rsidRPr="009909CD" w:rsidRDefault="003F34DC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398A8D13" w14:textId="77777777" w:rsidR="003F34DC" w:rsidRDefault="003F34DC" w:rsidP="003F34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5AE89436" w14:textId="5ADF09DF" w:rsidR="00FB558F" w:rsidRDefault="00FB558F" w:rsidP="00FB5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278AC3D8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188025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32EFF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4E77EE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FFCA8E8" w14:textId="19BE3994" w:rsidR="001A6610" w:rsidRPr="009909CD" w:rsidRDefault="003F34DC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398A8D13" w14:textId="77777777" w:rsidR="003F34DC" w:rsidRDefault="003F34DC" w:rsidP="003F34DC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5AE89436" w14:textId="5ADF09DF" w:rsidR="00FB558F" w:rsidRDefault="00FB558F" w:rsidP="00FB55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278AC3D8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188025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784763" w14:textId="77777777" w:rsidR="001B2141" w:rsidRDefault="00D71DE9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2491E" wp14:editId="0D5BD0C7">
                <wp:simplePos x="0" y="0"/>
                <wp:positionH relativeFrom="column">
                  <wp:posOffset>54429</wp:posOffset>
                </wp:positionH>
                <wp:positionV relativeFrom="paragraph">
                  <wp:posOffset>6750412</wp:posOffset>
                </wp:positionV>
                <wp:extent cx="7263130" cy="1213757"/>
                <wp:effectExtent l="0" t="0" r="0" b="5715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213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155D0" w14:textId="2F7F1095" w:rsidR="00B93DDE" w:rsidRPr="00473F0E" w:rsidRDefault="003A7BE4" w:rsidP="0047316F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Career Bridge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tin chi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g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6.000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đà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Washington.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="009D6C69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: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ù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ki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ngh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. Trang web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mi</w:t>
                            </w:r>
                            <w:r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="004F775C" w:rsidRPr="00473F0E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6"/>
                                </w:rPr>
                                <w:t>careerbridge.wa.gov</w:t>
                              </w:r>
                            </w:hyperlink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="006D3E50"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ngu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="006D3E50"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ngh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nghi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="006D3E50"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="006D3E50" w:rsidRPr="00473F0E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d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="006D3E50" w:rsidRPr="00473F0E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="006D3E50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 xml:space="preserve"> Washington</w:t>
                            </w:r>
                            <w:r w:rsidR="004F775C" w:rsidRPr="00473F0E"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491E" id="Text Box 13" o:spid="_x0000_s1028" type="#_x0000_t202" href="http://awareness.attendanceworks.org/" style="position:absolute;margin-left:4.3pt;margin-top:531.55pt;width:571.9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IhpSRKzAgAA4AUAAA4AAAAAAAAAAAAAAAAA&#10;LgIAAGRycy9lMm9Eb2MueG1sUEsBAi0AFAAGAAgAAAAhAFnHxq7gAAAADA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14:paraId="7E5155D0" w14:textId="2F7F1095" w:rsidR="00B93DDE" w:rsidRPr="00473F0E" w:rsidRDefault="003A7BE4" w:rsidP="0047316F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Career Bridge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th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tin chi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ti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v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g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6.000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ch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d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v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đà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tr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h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ẳ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v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h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Washington.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V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d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="009D6C69" w:rsidRPr="00473F0E">
                        <w:rPr>
                          <w:rFonts w:eastAsia="Times New Roman"/>
                          <w:sz w:val="24"/>
                          <w:szCs w:val="26"/>
                        </w:rPr>
                        <w:t>: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d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ù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th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ki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h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tr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h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h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ngh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v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ừ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ti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l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v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ừ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h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k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l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. Trang web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ướ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mi</w:t>
                      </w:r>
                      <w:r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ễ</w:t>
                      </w:r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>ph</w:t>
                      </w:r>
                      <w:r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hyperlink r:id="rId14" w:history="1">
                        <w:r w:rsidR="004F775C" w:rsidRPr="00473F0E">
                          <w:rPr>
                            <w:rStyle w:val="Hyperlink"/>
                            <w:rFonts w:eastAsia="Times New Roman"/>
                            <w:sz w:val="24"/>
                            <w:szCs w:val="26"/>
                          </w:rPr>
                          <w:t>careerbridge.wa.gov</w:t>
                        </w:r>
                      </w:hyperlink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l</w:t>
                      </w:r>
                      <w:r w:rsidR="006D3E50"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ngu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ồ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h</w:t>
                      </w:r>
                      <w:r w:rsidR="006D3E50"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ị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h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ướ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ngh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nghi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v</w:t>
                      </w:r>
                      <w:r w:rsidR="006D3E50"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gi</w:t>
                      </w:r>
                      <w:r w:rsidR="006D3E50" w:rsidRPr="00473F0E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d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c</w:t>
                      </w:r>
                      <w:r w:rsidR="006D3E50" w:rsidRPr="00473F0E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="006D3E50" w:rsidRPr="00473F0E">
                        <w:rPr>
                          <w:rFonts w:eastAsia="Times New Roman"/>
                          <w:sz w:val="24"/>
                          <w:szCs w:val="26"/>
                        </w:rPr>
                        <w:t xml:space="preserve"> Washington</w:t>
                      </w:r>
                      <w:r w:rsidR="004F775C" w:rsidRPr="00473F0E">
                        <w:rPr>
                          <w:rFonts w:eastAsia="Times New Roman"/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09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523B5" wp14:editId="4117A02F">
                <wp:simplePos x="0" y="0"/>
                <wp:positionH relativeFrom="column">
                  <wp:posOffset>10886</wp:posOffset>
                </wp:positionH>
                <wp:positionV relativeFrom="paragraph">
                  <wp:posOffset>240756</wp:posOffset>
                </wp:positionV>
                <wp:extent cx="5486400" cy="62375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37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0C6F" w14:textId="294854DD" w:rsidR="00180D4D" w:rsidRPr="00432590" w:rsidRDefault="00EE7708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Các</w:t>
                            </w:r>
                            <w:proofErr w:type="spellEnd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em</w:t>
                            </w:r>
                            <w:proofErr w:type="spellEnd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muốn</w:t>
                            </w:r>
                            <w:proofErr w:type="spellEnd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gì</w:t>
                            </w:r>
                            <w:proofErr w:type="spellEnd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khi</w:t>
                            </w:r>
                            <w:proofErr w:type="spellEnd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lớn</w:t>
                            </w:r>
                            <w:proofErr w:type="spellEnd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lên</w:t>
                            </w:r>
                            <w:proofErr w:type="spellEnd"/>
                            <w:r w:rsidR="00654C11" w:rsidRPr="004325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0D29CE34" w14:textId="5039F02E" w:rsidR="00FB558F" w:rsidRPr="00432590" w:rsidRDefault="00EE7708" w:rsidP="00654C11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Không bao gi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ờ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là quá s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ớ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m đ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ể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con b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ạ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n b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ắ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t đ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ầ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u khám phá s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ở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thích và con đ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ườ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ng s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ự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nghi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ệ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p ti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ề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m năng. H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ọ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c sinh nên t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ự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ỏ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i: Mình gi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ỏ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i cái gì? Mình thích làm gì? Dù đó là ch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ơ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i th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ể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thao hay nh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ạ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c c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ụ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, các s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ở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thích c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ủ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a tr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ẻ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ngày nay nói r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ấ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t nhi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ề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u v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ề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s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ự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nghi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ệ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p ti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ề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m năng c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ủ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>a tr</w:t>
                            </w:r>
                            <w:r w:rsidRPr="00432590">
                              <w:rPr>
                                <w:rFonts w:ascii="Calibri" w:hAnsi="Calibri" w:cs="Calibri"/>
                                <w:noProof/>
                                <w:sz w:val="24"/>
                                <w:szCs w:val="26"/>
                              </w:rPr>
                              <w:t>ẻ</w:t>
                            </w:r>
                            <w:r w:rsidRPr="00432590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 vào ngày mai</w:t>
                            </w:r>
                            <w:r w:rsidR="00FB558F" w:rsidRPr="0043259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959"/>
                              <w:gridCol w:w="2582"/>
                              <w:gridCol w:w="2772"/>
                            </w:tblGrid>
                            <w:tr w:rsidR="003D431A" w:rsidRPr="00432590" w14:paraId="4E26CAE9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  <w:shd w:val="clear" w:color="auto" w:fill="8AD0D5" w:themeFill="text2" w:themeFillTint="66"/>
                                </w:tcPr>
                                <w:p w14:paraId="17D84622" w14:textId="3ED14146" w:rsidR="00507024" w:rsidRPr="00432590" w:rsidRDefault="00F80BA1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ở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thích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ho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ặ</w:t>
                                  </w:r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h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ướ</w:t>
                                  </w:r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nghi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  <w:shd w:val="clear" w:color="auto" w:fill="8AD0D5" w:themeFill="text2" w:themeFillTint="66"/>
                                </w:tcPr>
                                <w:p w14:paraId="5F074464" w14:textId="709CE05E" w:rsidR="00507024" w:rsidRPr="00432590" w:rsidRDefault="00F80BA1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Tr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ọ</w:t>
                                  </w:r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tâm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ngh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ề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nghi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8AD0D5" w:themeFill="text2" w:themeFillTint="66"/>
                                </w:tcPr>
                                <w:p w14:paraId="34D79974" w14:textId="7C437970" w:rsidR="00507024" w:rsidRPr="00432590" w:rsidRDefault="00F80BA1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Công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vi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ví</w:t>
                                  </w:r>
                                  <w:proofErr w:type="spellEnd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0BA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Pr="00F80BA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1"/>
                                    </w:rPr>
                                    <w:t>ụ</w:t>
                                  </w:r>
                                  <w:proofErr w:type="spellEnd"/>
                                </w:p>
                              </w:tc>
                            </w:tr>
                            <w:tr w:rsidR="003D431A" w:rsidRPr="00432590" w14:paraId="2BA644BB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41432955" w14:textId="62EA47A6" w:rsidR="00507024" w:rsidRPr="00432590" w:rsidRDefault="00E01B3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Y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ứ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ỏ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14:paraId="48956FCE" w14:textId="77777777" w:rsidR="00507024" w:rsidRPr="00432590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7EF0815" w14:textId="77777777" w:rsidR="00507024" w:rsidRPr="00432590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1815C3BB" w14:textId="0AFDADC3" w:rsidR="00507024" w:rsidRPr="00432590" w:rsidRDefault="00E01B3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Làm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giúp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ọ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ườ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B908BB4" w14:textId="77777777" w:rsidR="00EE7708" w:rsidRPr="00432590" w:rsidRDefault="00EE7708" w:rsidP="00EE7708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Bác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sĩ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sinh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răng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mi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</w:p>
                                <w:p w14:paraId="234C6A82" w14:textId="77777777" w:rsidR="00EE7708" w:rsidRPr="00432590" w:rsidRDefault="00EE7708" w:rsidP="00EE7708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Chuyên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viên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lý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tr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ị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li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u</w:t>
                                  </w:r>
                                  <w:proofErr w:type="spellEnd"/>
                                </w:p>
                                <w:p w14:paraId="2E27103A" w14:textId="459EC947" w:rsidR="00507024" w:rsidRPr="00432590" w:rsidRDefault="00EE7708" w:rsidP="00EE7708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Bác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sĩ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ph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ẫ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u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thu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</w:tr>
                            <w:tr w:rsidR="003D431A" w:rsidRPr="00432590" w14:paraId="2FFE0B48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24A79499" w14:textId="05287BE8" w:rsidR="00507024" w:rsidRPr="00432590" w:rsidRDefault="00E01B35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Môi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tr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ườ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thiên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nhiên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4BFC832E" w14:textId="28BB3780" w:rsidR="00507024" w:rsidRPr="00432590" w:rsidRDefault="0064054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Làm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qu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ả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lý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tài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nguyên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trong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gi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ớ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ự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nhiên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919E7BA" w14:textId="77777777" w:rsidR="00640544" w:rsidRPr="00432590" w:rsidRDefault="00640544" w:rsidP="0064054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ườ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qu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ả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lý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tài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nguyên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cá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/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ộ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hoang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dã</w:t>
                                  </w:r>
                                  <w:proofErr w:type="spellEnd"/>
                                </w:p>
                                <w:p w14:paraId="71DBCD5B" w14:textId="77777777" w:rsidR="00640544" w:rsidRPr="00432590" w:rsidRDefault="00640544" w:rsidP="0064054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Nhà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sinh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bi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14:paraId="2E41DE68" w14:textId="18620B2E" w:rsidR="00507024" w:rsidRPr="00432590" w:rsidRDefault="00640544" w:rsidP="0064054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ỹ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thu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viên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ấ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l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ượ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ướ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</w:tr>
                            <w:tr w:rsidR="003D431A" w:rsidRPr="00432590" w14:paraId="0280CD24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40039848" w14:textId="1809EDA1" w:rsidR="00507024" w:rsidRPr="00432590" w:rsidRDefault="0064054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Sáng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ạ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o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/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ỹ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thu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64F5D4CD" w14:textId="066F235C" w:rsidR="00507024" w:rsidRPr="00432590" w:rsidRDefault="0064054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ử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ụ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ý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ưở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thông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tin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hi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quan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cá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nhân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giao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ớ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ọ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ườ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="00507024"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C2E7095" w14:textId="77777777" w:rsidR="00640544" w:rsidRPr="00432590" w:rsidRDefault="00640544" w:rsidP="0064054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Nhà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ồ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ọ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7CA1F0FF" w14:textId="77777777" w:rsidR="00640544" w:rsidRPr="00432590" w:rsidRDefault="00640544" w:rsidP="0064054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Biên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viên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phim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video</w:t>
                                  </w:r>
                                </w:p>
                                <w:p w14:paraId="6D68AC1D" w14:textId="6BA763EA" w:rsidR="00507024" w:rsidRPr="00432590" w:rsidRDefault="00640544" w:rsidP="0064054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Nhà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ộ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ấ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14:paraId="639FBF75" w14:textId="77777777" w:rsidR="00507024" w:rsidRPr="00432590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D431A" w:rsidRPr="00432590" w14:paraId="26680C27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224A8531" w14:textId="5F47B053" w:rsidR="00507024" w:rsidRPr="00432590" w:rsidRDefault="00432590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ỹ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thu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công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1FE47B9A" w14:textId="5A753814" w:rsidR="00507024" w:rsidRPr="00432590" w:rsidRDefault="00432590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Làm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ớ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các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ố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ượ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ữ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li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u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ý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ưở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ạ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o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, di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chuy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thay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ổ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hành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ho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ặ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xây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ự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ọ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ứ</w:t>
                                  </w:r>
                                  <w:proofErr w:type="spellEnd"/>
                                  <w:r w:rsidR="00507024"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B828DDA" w14:textId="77777777" w:rsidR="00432590" w:rsidRPr="00432590" w:rsidRDefault="00432590" w:rsidP="0043259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ỹ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ư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ơ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khí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hàng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không</w:t>
                                  </w:r>
                                  <w:proofErr w:type="spellEnd"/>
                                </w:p>
                                <w:p w14:paraId="5A88DC9B" w14:textId="77777777" w:rsidR="00432590" w:rsidRPr="00432590" w:rsidRDefault="00432590" w:rsidP="0043259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L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trình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viên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máy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tính</w:t>
                                  </w:r>
                                  <w:proofErr w:type="spellEnd"/>
                                </w:p>
                                <w:p w14:paraId="614B722D" w14:textId="4F83FC40" w:rsidR="00507024" w:rsidRPr="00432590" w:rsidRDefault="00432590" w:rsidP="0043259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ợ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ử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ố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r w:rsidRPr="00432590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ướ</w:t>
                                  </w: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</w:tr>
                            <w:tr w:rsidR="003D431A" w:rsidRPr="00432590" w14:paraId="1A8C193E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00A70BEA" w14:textId="19CD144F" w:rsidR="00507024" w:rsidRPr="00432590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r w:rsidRPr="00432590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br w:type="page"/>
                                  </w:r>
                                  <w:proofErr w:type="spellStart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Kinh</w:t>
                                  </w:r>
                                  <w:proofErr w:type="spellEnd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doanh</w:t>
                                  </w:r>
                                  <w:proofErr w:type="spellEnd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qu</w:t>
                                  </w:r>
                                  <w:r w:rsidR="003D431A"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ả</w:t>
                                  </w:r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D431A"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lý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2380B806" w14:textId="4234C3CC" w:rsidR="00507024" w:rsidRPr="00432590" w:rsidRDefault="003D431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Làm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vi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ớ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ọ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ườ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thông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tin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lãnh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ạ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o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qu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ả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lý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vi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phân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ph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ố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ả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ph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ẩ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ị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ch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ụ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ra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th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ị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tr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ườ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="00507024" w:rsidRPr="00432590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D607AEA" w14:textId="77777777" w:rsidR="003D431A" w:rsidRPr="003D431A" w:rsidRDefault="003D431A" w:rsidP="003D431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K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toán</w:t>
                                  </w:r>
                                  <w:proofErr w:type="spellEnd"/>
                                </w:p>
                                <w:p w14:paraId="49582A0A" w14:textId="77777777" w:rsidR="003D431A" w:rsidRPr="003D431A" w:rsidRDefault="003D431A" w:rsidP="003D431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Lu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ậ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ư</w:t>
                                  </w:r>
                                  <w:proofErr w:type="spellEnd"/>
                                </w:p>
                                <w:p w14:paraId="61B291B1" w14:textId="14E5B5B3" w:rsidR="00507024" w:rsidRPr="00432590" w:rsidRDefault="003D431A" w:rsidP="003D431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Nhân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viên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b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ấ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ộ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ả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431A" w:rsidRPr="00432590" w14:paraId="6D695484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0BB12AE8" w14:textId="3FDAE13A" w:rsidR="00507024" w:rsidRPr="003D431A" w:rsidRDefault="003D431A" w:rsidP="00507024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ị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ch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ụ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công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26C7AF6B" w14:textId="791327E5" w:rsidR="00507024" w:rsidRPr="00432590" w:rsidRDefault="003D431A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Làm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vi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ệ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ể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giúp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ọ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ng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ườ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và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gi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ả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quy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ế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t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các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v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ấ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đ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ề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xã</w:t>
                                  </w:r>
                                  <w:proofErr w:type="spellEnd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h</w:t>
                                  </w:r>
                                  <w:r w:rsidRPr="003D431A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1"/>
                                    </w:rPr>
                                    <w:t>ộ</w:t>
                                  </w:r>
                                  <w:r w:rsidRPr="003D431A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1E061E6" w14:textId="77777777" w:rsidR="003A7BE4" w:rsidRDefault="003A7BE4" w:rsidP="003A7BE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</w:t>
                                  </w:r>
                                  <w:r w:rsidRPr="003A7BE4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ủ</w:t>
                                  </w:r>
                                  <w:proofErr w:type="spellEnd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th</w:t>
                                  </w:r>
                                  <w:r w:rsidRPr="003A7BE4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ư</w:t>
                                  </w:r>
                                  <w:proofErr w:type="spellEnd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E86681C" w14:textId="77777777" w:rsidR="003A7BE4" w:rsidRDefault="003A7BE4" w:rsidP="003A7BE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Pr="003A7BE4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ả</w:t>
                                  </w:r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nh</w:t>
                                  </w:r>
                                  <w:proofErr w:type="spellEnd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sát</w:t>
                                  </w:r>
                                  <w:proofErr w:type="spellEnd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BABEB28" w14:textId="58187D29" w:rsidR="00507024" w:rsidRPr="00432590" w:rsidRDefault="003A7BE4" w:rsidP="003A7BE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Nhân</w:t>
                                  </w:r>
                                  <w:proofErr w:type="spellEnd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viên</w:t>
                                  </w:r>
                                  <w:proofErr w:type="spellEnd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xã</w:t>
                                  </w:r>
                                  <w:proofErr w:type="spellEnd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h</w:t>
                                  </w:r>
                                  <w:r w:rsidRPr="003A7BE4">
                                    <w:rPr>
                                      <w:rFonts w:ascii="Calibri" w:hAnsi="Calibri" w:cs="Calibri"/>
                                      <w:sz w:val="20"/>
                                      <w:szCs w:val="21"/>
                                    </w:rPr>
                                    <w:t>ộ</w:t>
                                  </w:r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 w:rsidRPr="003A7BE4">
                                    <w:rPr>
                                      <w:rFonts w:ascii="Trebuchet MS" w:hAnsi="Trebuchet MS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CDC36DF" w14:textId="77777777" w:rsidR="000C09B0" w:rsidRPr="00432590" w:rsidRDefault="000C09B0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7321102" w14:textId="77777777" w:rsidR="0002513A" w:rsidRPr="00432590" w:rsidRDefault="00507024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43259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23B5" id="Text Box 2" o:spid="_x0000_s1029" type="#_x0000_t202" style="position:absolute;margin-left:.85pt;margin-top:18.95pt;width:6in;height:49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" filled="f" stroked="f">
                <v:textbox>
                  <w:txbxContent>
                    <w:p w14:paraId="2D400C6F" w14:textId="294854DD" w:rsidR="00180D4D" w:rsidRPr="00432590" w:rsidRDefault="00EE7708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>Các</w:t>
                      </w:r>
                      <w:proofErr w:type="spellEnd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>em</w:t>
                      </w:r>
                      <w:proofErr w:type="spellEnd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>muốn</w:t>
                      </w:r>
                      <w:proofErr w:type="spellEnd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>gì</w:t>
                      </w:r>
                      <w:proofErr w:type="spellEnd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>khi</w:t>
                      </w:r>
                      <w:proofErr w:type="spellEnd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>lớn</w:t>
                      </w:r>
                      <w:proofErr w:type="spellEnd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32590">
                        <w:rPr>
                          <w:rFonts w:ascii="Myriad Pro" w:hAnsi="Myriad Pro"/>
                          <w:b/>
                          <w:sz w:val="32"/>
                        </w:rPr>
                        <w:t>lên</w:t>
                      </w:r>
                      <w:proofErr w:type="spellEnd"/>
                      <w:r w:rsidR="00654C11" w:rsidRPr="0043259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0D29CE34" w14:textId="5039F02E" w:rsidR="00FB558F" w:rsidRPr="00432590" w:rsidRDefault="00EE7708" w:rsidP="00654C11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432590">
                        <w:rPr>
                          <w:noProof/>
                          <w:sz w:val="24"/>
                          <w:szCs w:val="26"/>
                        </w:rPr>
                        <w:t>Không bao gi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ờ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là quá s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ớ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m đ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ể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con b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ạ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n b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ắ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t đ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ầ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u khám phá s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ở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thích và con đ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ườ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ng s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ự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nghi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ệ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p ti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ề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m năng. H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ọ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c sinh nên t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ự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h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ỏ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i: Mình gi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ỏ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i cái gì? Mình thích làm gì? Dù đó là ch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ơ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i th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ể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thao hay nh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ạ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c c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ụ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, các s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ở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thích c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ủ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a tr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ẻ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ngày nay nói r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ấ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t nhi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ề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u v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ề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s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ự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nghi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ệ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p ti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ề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m năng c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ủ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>a tr</w:t>
                      </w:r>
                      <w:r w:rsidRPr="00432590">
                        <w:rPr>
                          <w:rFonts w:ascii="Calibri" w:hAnsi="Calibri" w:cs="Calibri"/>
                          <w:noProof/>
                          <w:sz w:val="24"/>
                          <w:szCs w:val="26"/>
                        </w:rPr>
                        <w:t>ẻ</w:t>
                      </w:r>
                      <w:r w:rsidRPr="00432590">
                        <w:rPr>
                          <w:noProof/>
                          <w:sz w:val="24"/>
                          <w:szCs w:val="26"/>
                        </w:rPr>
                        <w:t xml:space="preserve"> vào ngày mai</w:t>
                      </w:r>
                      <w:r w:rsidR="00FB558F" w:rsidRPr="00432590">
                        <w:rPr>
                          <w:sz w:val="24"/>
                          <w:szCs w:val="26"/>
                        </w:rPr>
                        <w:t>.</w:t>
                      </w:r>
                    </w:p>
                    <w:tbl>
                      <w:tblPr>
                        <w:tblW w:w="499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959"/>
                        <w:gridCol w:w="2582"/>
                        <w:gridCol w:w="2772"/>
                      </w:tblGrid>
                      <w:tr w:rsidR="003D431A" w:rsidRPr="00432590" w14:paraId="4E26CAE9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  <w:shd w:val="clear" w:color="auto" w:fill="8AD0D5" w:themeFill="text2" w:themeFillTint="66"/>
                          </w:tcPr>
                          <w:p w14:paraId="17D84622" w14:textId="3ED14146" w:rsidR="00507024" w:rsidRPr="00432590" w:rsidRDefault="00F80BA1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S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ở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thích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ho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ặ</w:t>
                            </w:r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h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ướ</w:t>
                            </w:r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nghi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ệ</w:t>
                            </w:r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p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  <w:shd w:val="clear" w:color="auto" w:fill="8AD0D5" w:themeFill="text2" w:themeFillTint="66"/>
                          </w:tcPr>
                          <w:p w14:paraId="5F074464" w14:textId="709CE05E" w:rsidR="00507024" w:rsidRPr="00432590" w:rsidRDefault="00F80BA1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Tr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ọ</w:t>
                            </w:r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tâm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ngh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ề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nghi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ệ</w:t>
                            </w:r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p</w:t>
                            </w:r>
                            <w:proofErr w:type="spellEnd"/>
                          </w:p>
                        </w:tc>
                        <w:tc>
                          <w:tcPr>
                            <w:tcW w:w="1667" w:type="pct"/>
                            <w:shd w:val="clear" w:color="auto" w:fill="8AD0D5" w:themeFill="text2" w:themeFillTint="66"/>
                          </w:tcPr>
                          <w:p w14:paraId="34D79974" w14:textId="7C437970" w:rsidR="00507024" w:rsidRPr="00432590" w:rsidRDefault="00F80BA1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Công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vi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ệ</w:t>
                            </w:r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ví</w:t>
                            </w:r>
                            <w:proofErr w:type="spellEnd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0BA1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d</w:t>
                            </w:r>
                            <w:r w:rsidRPr="00F80BA1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ụ</w:t>
                            </w:r>
                            <w:proofErr w:type="spellEnd"/>
                          </w:p>
                        </w:tc>
                      </w:tr>
                      <w:tr w:rsidR="003D431A" w:rsidRPr="00432590" w14:paraId="2BA644BB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41432955" w14:textId="62EA47A6" w:rsidR="00507024" w:rsidRPr="00432590" w:rsidRDefault="00E01B3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Y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ứ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kh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ỏ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  <w:p w14:paraId="48956FCE" w14:textId="77777777" w:rsidR="00507024" w:rsidRPr="00432590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</w:p>
                          <w:p w14:paraId="27EF0815" w14:textId="77777777" w:rsidR="00507024" w:rsidRPr="00432590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pct"/>
                          </w:tcPr>
                          <w:p w14:paraId="1815C3BB" w14:textId="0AFDADC3" w:rsidR="00507024" w:rsidRPr="00432590" w:rsidRDefault="00E01B3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vi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ệ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giúp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ọ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ườ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667" w:type="pct"/>
                          </w:tcPr>
                          <w:p w14:paraId="6B908BB4" w14:textId="77777777" w:rsidR="00EE7708" w:rsidRPr="00432590" w:rsidRDefault="00EE7708" w:rsidP="00EE770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Bác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sĩ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ệ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răng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mi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ệ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</w:p>
                          <w:p w14:paraId="234C6A82" w14:textId="77777777" w:rsidR="00EE7708" w:rsidRPr="00432590" w:rsidRDefault="00EE7708" w:rsidP="00EE770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Chuyên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lý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ị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li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ệ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</w:p>
                          <w:p w14:paraId="2E27103A" w14:textId="459EC947" w:rsidR="00507024" w:rsidRPr="00432590" w:rsidRDefault="00EE7708" w:rsidP="00EE770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Bác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sĩ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ẫ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thu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</w:p>
                        </w:tc>
                      </w:tr>
                      <w:tr w:rsidR="003D431A" w:rsidRPr="00432590" w14:paraId="2FFE0B48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24A79499" w14:textId="05287BE8" w:rsidR="00507024" w:rsidRPr="00432590" w:rsidRDefault="00E01B35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Môi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ườ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thiên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nhiên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4BFC832E" w14:textId="28BB3780" w:rsidR="00507024" w:rsidRPr="00432590" w:rsidRDefault="0064054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vi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ệ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qu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ả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lý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tài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nguyên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trong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th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ế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gi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ớ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ự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nhiên</w:t>
                            </w:r>
                            <w:proofErr w:type="spellEnd"/>
                          </w:p>
                        </w:tc>
                        <w:tc>
                          <w:tcPr>
                            <w:tcW w:w="1667" w:type="pct"/>
                          </w:tcPr>
                          <w:p w14:paraId="7919E7BA" w14:textId="77777777" w:rsidR="00640544" w:rsidRPr="00432590" w:rsidRDefault="00640544" w:rsidP="0064054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ườ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qu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lý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tài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nguyên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hoang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dã</w:t>
                            </w:r>
                            <w:proofErr w:type="spellEnd"/>
                          </w:p>
                          <w:p w14:paraId="71DBCD5B" w14:textId="77777777" w:rsidR="00640544" w:rsidRPr="00432590" w:rsidRDefault="00640544" w:rsidP="0064054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bi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</w:p>
                          <w:p w14:paraId="2E41DE68" w14:textId="18620B2E" w:rsidR="00507024" w:rsidRPr="00432590" w:rsidRDefault="00640544" w:rsidP="0064054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ỹ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thu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ấ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ượ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ướ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</w:p>
                        </w:tc>
                      </w:tr>
                      <w:tr w:rsidR="003D431A" w:rsidRPr="00432590" w14:paraId="0280CD24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40039848" w14:textId="1809EDA1" w:rsidR="00507024" w:rsidRPr="00432590" w:rsidRDefault="0064054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Sáng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ạ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o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ỹ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thu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64F5D4CD" w14:textId="066F235C" w:rsidR="00507024" w:rsidRPr="00432590" w:rsidRDefault="0064054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S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ử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d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ụ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ý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ưở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thông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tin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th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hi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ệ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quan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đi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cá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nhân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giao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ti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ế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ớ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ọ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ườ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="00507024"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5C2E7095" w14:textId="77777777" w:rsidR="00640544" w:rsidRPr="00432590" w:rsidRDefault="00640544" w:rsidP="0064054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thi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ồ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ọ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a</w:t>
                            </w:r>
                            <w:proofErr w:type="spellEnd"/>
                          </w:p>
                          <w:p w14:paraId="7CA1F0FF" w14:textId="77777777" w:rsidR="00640544" w:rsidRPr="00432590" w:rsidRDefault="00640544" w:rsidP="0064054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Biên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phim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video</w:t>
                            </w:r>
                          </w:p>
                          <w:p w14:paraId="6D68AC1D" w14:textId="6BA763EA" w:rsidR="00507024" w:rsidRPr="00432590" w:rsidRDefault="00640544" w:rsidP="0064054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thi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ấ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</w:p>
                          <w:p w14:paraId="639FBF75" w14:textId="77777777" w:rsidR="00507024" w:rsidRPr="00432590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3D431A" w:rsidRPr="00432590" w14:paraId="26680C27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224A8531" w14:textId="5F47B053" w:rsidR="00507024" w:rsidRPr="00432590" w:rsidRDefault="00432590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ỹ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thu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công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ngh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ệ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1FE47B9A" w14:textId="5A753814" w:rsidR="00507024" w:rsidRPr="00432590" w:rsidRDefault="00432590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vi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ệ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ớ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ố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ượ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d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ữ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li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ệ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ý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ưở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ạ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o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, di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chuy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thay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ổ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hành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ho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ặ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xây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d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ự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ọ</w:t>
                            </w:r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th</w:t>
                            </w:r>
                            <w:r w:rsidRPr="00432590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ứ</w:t>
                            </w:r>
                            <w:proofErr w:type="spellEnd"/>
                            <w:r w:rsidR="00507024"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7B828DDA" w14:textId="77777777" w:rsidR="00432590" w:rsidRPr="00432590" w:rsidRDefault="00432590" w:rsidP="0043259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ỹ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ơ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khí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hàng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không</w:t>
                            </w:r>
                            <w:proofErr w:type="spellEnd"/>
                          </w:p>
                          <w:p w14:paraId="5A88DC9B" w14:textId="77777777" w:rsidR="00432590" w:rsidRPr="00432590" w:rsidRDefault="00432590" w:rsidP="0043259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trình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máy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tính</w:t>
                            </w:r>
                            <w:proofErr w:type="spellEnd"/>
                          </w:p>
                          <w:p w14:paraId="614B722D" w14:textId="4F83FC40" w:rsidR="00507024" w:rsidRPr="00432590" w:rsidRDefault="00432590" w:rsidP="0043259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ợ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ử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ố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r w:rsidRPr="00432590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ướ</w:t>
                            </w: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</w:p>
                        </w:tc>
                      </w:tr>
                      <w:tr w:rsidR="003D431A" w:rsidRPr="00432590" w14:paraId="1A8C193E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00A70BEA" w14:textId="19CD144F" w:rsidR="00507024" w:rsidRPr="00432590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r w:rsidRPr="00432590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br w:type="page"/>
                            </w:r>
                            <w:proofErr w:type="spellStart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Kinh</w:t>
                            </w:r>
                            <w:proofErr w:type="spellEnd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doanh</w:t>
                            </w:r>
                            <w:proofErr w:type="spellEnd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qu</w:t>
                            </w:r>
                            <w:r w:rsidR="003D431A"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D431A"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lý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2380B806" w14:textId="4234C3CC" w:rsidR="00507024" w:rsidRPr="00432590" w:rsidRDefault="003D431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vi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ệ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ớ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ọ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ườ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thông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tin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lãnh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ạ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o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qu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ả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lý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vi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ệ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phân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ph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ố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s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ả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ph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ẩ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d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ị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ch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ụ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ra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th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ị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tr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ườ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="00507024" w:rsidRPr="00432590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0D607AEA" w14:textId="77777777" w:rsidR="003D431A" w:rsidRPr="003D431A" w:rsidRDefault="003D431A" w:rsidP="003D43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</w:t>
                            </w:r>
                            <w:r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toán</w:t>
                            </w:r>
                            <w:proofErr w:type="spellEnd"/>
                          </w:p>
                          <w:p w14:paraId="49582A0A" w14:textId="77777777" w:rsidR="003D431A" w:rsidRPr="003D431A" w:rsidRDefault="003D431A" w:rsidP="003D43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Lu</w:t>
                            </w:r>
                            <w:r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</w:t>
                            </w:r>
                            <w:proofErr w:type="spellEnd"/>
                          </w:p>
                          <w:p w14:paraId="61B291B1" w14:textId="14E5B5B3" w:rsidR="00507024" w:rsidRPr="00432590" w:rsidRDefault="003D431A" w:rsidP="003D43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Nhân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</w:t>
                            </w:r>
                            <w:r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ấ</w:t>
                            </w:r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D431A" w:rsidRPr="00432590" w14:paraId="6D695484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0BB12AE8" w14:textId="3FDAE13A" w:rsidR="00507024" w:rsidRPr="003D431A" w:rsidRDefault="003D431A" w:rsidP="00507024">
                            <w:pPr>
                              <w:pStyle w:val="NoSpacing"/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</w:t>
                            </w:r>
                            <w:r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ị</w:t>
                            </w:r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</w:t>
                            </w:r>
                            <w:r w:rsidRPr="003D431A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ụ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công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26C7AF6B" w14:textId="791327E5" w:rsidR="00507024" w:rsidRPr="00432590" w:rsidRDefault="003D431A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vi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ệ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giúp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ọ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ng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ườ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gi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ả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quy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ế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ấ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đ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ề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xã</w:t>
                            </w:r>
                            <w:proofErr w:type="spellEnd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h</w:t>
                            </w:r>
                            <w:r w:rsidRPr="003D431A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ộ</w:t>
                            </w:r>
                            <w:r w:rsidRPr="003D431A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667" w:type="pct"/>
                          </w:tcPr>
                          <w:p w14:paraId="41E061E6" w14:textId="77777777" w:rsidR="003A7BE4" w:rsidRDefault="003A7BE4" w:rsidP="003A7BE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3A7BE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ủ</w:t>
                            </w:r>
                            <w:proofErr w:type="spellEnd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3A7BE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</w:t>
                            </w:r>
                            <w:proofErr w:type="spellEnd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3E86681C" w14:textId="77777777" w:rsidR="003A7BE4" w:rsidRDefault="003A7BE4" w:rsidP="003A7BE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3A7BE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proofErr w:type="spellEnd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sát</w:t>
                            </w:r>
                            <w:proofErr w:type="spellEnd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5BABEB28" w14:textId="58187D29" w:rsidR="00507024" w:rsidRPr="00432590" w:rsidRDefault="003A7BE4" w:rsidP="003A7BE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Nhân</w:t>
                            </w:r>
                            <w:proofErr w:type="spellEnd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viên</w:t>
                            </w:r>
                            <w:proofErr w:type="spellEnd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xã</w:t>
                            </w:r>
                            <w:proofErr w:type="spellEnd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3A7BE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3A7BE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CDC36DF" w14:textId="77777777" w:rsidR="000C09B0" w:rsidRPr="00432590" w:rsidRDefault="000C09B0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6"/>
                        </w:rPr>
                      </w:pPr>
                    </w:p>
                    <w:p w14:paraId="27321102" w14:textId="77777777" w:rsidR="0002513A" w:rsidRPr="00432590" w:rsidRDefault="00507024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6"/>
                        </w:rPr>
                      </w:pPr>
                      <w:r w:rsidRPr="00432590"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E3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90537" wp14:editId="51F9D629">
                <wp:simplePos x="0" y="0"/>
                <wp:positionH relativeFrom="column">
                  <wp:posOffset>53029</wp:posOffset>
                </wp:positionH>
                <wp:positionV relativeFrom="paragraph">
                  <wp:posOffset>6385536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2488E" w14:textId="2374DA5D" w:rsidR="00CA36F6" w:rsidRPr="006233C5" w:rsidRDefault="006D3E5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0537" id="Text Box 8" o:spid="_x0000_s1030" type="#_x0000_t202" style="position:absolute;margin-left:4.2pt;margin-top:502.8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OaXaEzfAAAADAEAAA8AAAAA&#10;AAAAAAAAAAAABAUAAGRycy9kb3ducmV2LnhtbFBLBQYAAAAABAAEAPMAAAAQBgAAAAA=&#10;" fillcolor="#4fb8c1 [1951]" stroked="f" strokeweight=".5pt">
                <v:textbox>
                  <w:txbxContent>
                    <w:p w14:paraId="4C92488E" w14:textId="2374DA5D" w:rsidR="00CA36F6" w:rsidRPr="006233C5" w:rsidRDefault="006D3E5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6233C5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99D229" wp14:editId="402064F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6C42D" w14:textId="17768434" w:rsidR="00CA36F6" w:rsidRPr="00685C13" w:rsidRDefault="00F80BA1">
                            <w:pPr>
                              <w:rPr>
                                <w:sz w:val="28"/>
                              </w:rPr>
                            </w:pPr>
                            <w:bookmarkStart w:id="0" w:name="_Hlk523646070"/>
                            <w:bookmarkStart w:id="1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9D22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0E6C42D" w14:textId="17768434" w:rsidR="00CA36F6" w:rsidRPr="00685C13" w:rsidRDefault="00F80BA1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5CED537" wp14:editId="5AD6654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D99F197" w14:textId="53082F68" w:rsidR="00275C50" w:rsidRDefault="00F80BA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bookmarkStart w:id="4" w:name="_Hlk523646081"/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bookmarkEnd w:id="4"/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5D5E81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A34FFE9" w14:textId="0907E9EF" w:rsidR="00275C50" w:rsidRDefault="00F80BA1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E4A73C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9483C8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3462F4D" w14:textId="0B3FF9D7" w:rsidR="00F35BE3" w:rsidRPr="00F35BE3" w:rsidRDefault="00F80BA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bookmarkStart w:id="5" w:name="_Hlk523646100"/>
                            <w:proofErr w:type="spellStart"/>
                            <w:r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học</w:t>
                            </w:r>
                            <w:bookmarkEnd w:id="5"/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D53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0D99F197" w14:textId="53082F68" w:rsidR="00275C50" w:rsidRDefault="00F80BA1" w:rsidP="00874387">
                      <w:pPr>
                        <w:pStyle w:val="NoSpacing"/>
                        <w:rPr>
                          <w:sz w:val="28"/>
                        </w:rPr>
                      </w:pPr>
                      <w:bookmarkStart w:id="6" w:name="_Hlk523646081"/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bookmarkEnd w:id="6"/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5D5E81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A34FFE9" w14:textId="0907E9EF" w:rsidR="00275C50" w:rsidRDefault="00F80BA1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E4A73C6" w14:textId="77777777" w:rsidR="00F35BE3" w:rsidRDefault="00F35BE3" w:rsidP="00874387">
                      <w:pPr>
                        <w:pStyle w:val="NoSpacing"/>
                      </w:pPr>
                    </w:p>
                    <w:p w14:paraId="49483C82" w14:textId="77777777" w:rsidR="00F35BE3" w:rsidRDefault="00F35BE3" w:rsidP="00874387">
                      <w:pPr>
                        <w:pStyle w:val="NoSpacing"/>
                      </w:pPr>
                    </w:p>
                    <w:p w14:paraId="73462F4D" w14:textId="0B3FF9D7" w:rsidR="00F35BE3" w:rsidRPr="00F35BE3" w:rsidRDefault="00F80BA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bookmarkStart w:id="7" w:name="_Hlk523646100"/>
                      <w:proofErr w:type="spellStart"/>
                      <w:r>
                        <w:rPr>
                          <w:sz w:val="28"/>
                        </w:rPr>
                        <w:t>Trung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tâm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</w:rPr>
                        <w:t>học</w:t>
                      </w:r>
                      <w:bookmarkEnd w:id="7"/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  <w:bookmarkStart w:id="8" w:name="_GoBack"/>
      <w:bookmarkEnd w:id="8"/>
    </w:p>
    <w:p w14:paraId="0C5789B8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F7A3B6" wp14:editId="50507E4B">
                <wp:simplePos x="0" y="0"/>
                <wp:positionH relativeFrom="column">
                  <wp:posOffset>2383971</wp:posOffset>
                </wp:positionH>
                <wp:positionV relativeFrom="paragraph">
                  <wp:posOffset>76200</wp:posOffset>
                </wp:positionV>
                <wp:extent cx="4805469" cy="358140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469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A772" w14:textId="50B8B7D1" w:rsidR="00781C88" w:rsidRDefault="00F80BA1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bookmarkStart w:id="9" w:name="_Hlk523646143"/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bookmarkEnd w:id="9"/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007AF75" w14:textId="77777777" w:rsidR="00696E04" w:rsidRPr="00696E04" w:rsidRDefault="00696E04" w:rsidP="00DE118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1E2FCD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A3B6" id="_x0000_s1033" type="#_x0000_t202" style="position:absolute;margin-left:187.7pt;margin-top:6pt;width:378.4pt;height:2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IY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" filled="f" strokecolor="#d9d9d9">
                <v:textbox>
                  <w:txbxContent>
                    <w:p w14:paraId="773FA772" w14:textId="50B8B7D1" w:rsidR="00781C88" w:rsidRDefault="00F80BA1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bookmarkStart w:id="10" w:name="_Hlk523646143"/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bookmarkEnd w:id="10"/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007AF75" w14:textId="77777777" w:rsidR="00696E04" w:rsidRPr="00696E04" w:rsidRDefault="00696E04" w:rsidP="00DE118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1E2FCD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E2C8" wp14:editId="054DDCD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8408" w14:textId="23F63BCB" w:rsidR="001B2141" w:rsidRPr="00661D0B" w:rsidRDefault="00F80BA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70A01A9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929247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E2C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8528408" w14:textId="23F63BCB" w:rsidR="001B2141" w:rsidRPr="00661D0B" w:rsidRDefault="00F80BA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70A01A9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929247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B08C6" w14:textId="49B030DE" w:rsidR="00671A4B" w:rsidRPr="001B2141" w:rsidRDefault="006D0D2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597B5" wp14:editId="074F81AE">
                <wp:simplePos x="0" y="0"/>
                <wp:positionH relativeFrom="margin">
                  <wp:align>left</wp:align>
                </wp:positionH>
                <wp:positionV relativeFrom="paragraph">
                  <wp:posOffset>133273</wp:posOffset>
                </wp:positionV>
                <wp:extent cx="2192655" cy="6496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49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0BF18" w14:textId="1FFC162B" w:rsidR="00507024" w:rsidRPr="009D6C69" w:rsidRDefault="006D3E50" w:rsidP="00507024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9D6C69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</w:t>
                            </w:r>
                            <w:r w:rsidRPr="009D6C69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Ồ</w:t>
                            </w:r>
                            <w:r w:rsidRPr="009D6C69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</w:t>
                            </w:r>
                            <w:r w:rsidR="00507024" w:rsidRPr="009D6C69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507024" w:rsidRPr="009D6C69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tôi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c</w:t>
                            </w:r>
                            <w:r w:rsidRPr="009D6C69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quy</w:t>
                            </w:r>
                            <w:r w:rsidRPr="009D6C69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đ</w:t>
                            </w:r>
                            <w:r w:rsidRPr="009D6C69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ngh</w:t>
                            </w:r>
                            <w:r w:rsidRPr="009D6C69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nghi</w:t>
                            </w:r>
                            <w:r w:rsidRPr="009D6C69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tr</w:t>
                            </w:r>
                            <w:r w:rsidRPr="009D6C69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đ</w:t>
                            </w:r>
                            <w:r w:rsidRPr="009D6C69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9D6C69"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6C69" w:rsidRPr="009D6C69">
                              <w:rPr>
                                <w:rStyle w:val="Strong"/>
                                <w:sz w:val="28"/>
                                <w:szCs w:val="26"/>
                              </w:rPr>
                              <w:t>h</w:t>
                            </w:r>
                            <w:r w:rsidR="009D6C69" w:rsidRPr="009D6C69">
                              <w:rPr>
                                <w:rStyle w:val="Strong"/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9D6C69" w:rsidRPr="009D6C69">
                              <w:rPr>
                                <w:rStyle w:val="Strong"/>
                                <w:rFonts w:cs="Calibri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507024" w:rsidRPr="009D6C6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FDFCEE4" w14:textId="2E01E00E" w:rsidR="00507024" w:rsidRPr="009D6C69" w:rsidRDefault="006D0D22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9D6C69">
                              <w:rPr>
                                <w:rFonts w:asciiTheme="minorHAnsi" w:hAnsiTheme="minorHAnsi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</w:t>
                            </w:r>
                            <w:r w:rsidRPr="009D6C69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Ự</w:t>
                            </w:r>
                            <w:r w:rsidRPr="009D6C69">
                              <w:rPr>
                                <w:rFonts w:asciiTheme="minorHAnsi" w:hAnsiTheme="minorHAnsi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C T</w:t>
                            </w:r>
                            <w:r w:rsidRPr="009D6C69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Ế</w:t>
                            </w:r>
                            <w:r w:rsidR="00507024" w:rsidRPr="009D6C69">
                              <w:rPr>
                                <w:rFonts w:asciiTheme="minorHAnsi" w:hAnsiTheme="minorHAnsi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Đ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l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gian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kh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ph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á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Ngo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tr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v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tr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vi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ê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ó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ch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chuy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ê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ngành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ă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hai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v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v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ẫ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ho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</w:t>
                            </w:r>
                            <w:r w:rsidR="00C930D9"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r w:rsidR="00C930D9"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ă</w:t>
                            </w:r>
                            <w:r w:rsidR="00C930D9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="00507024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ED4DE51" w14:textId="77777777" w:rsidR="006D0D22" w:rsidRPr="009D6C69" w:rsidRDefault="006D0D22" w:rsidP="006D0D22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s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đá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nhi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ê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vi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ê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kh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ph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s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nghi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kh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ó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kh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ô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í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773FCE2" w14:textId="2761ACDC" w:rsidR="00507024" w:rsidRPr="009D6C69" w:rsidRDefault="006D0D22" w:rsidP="006D0D22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â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g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é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quy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ĩ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v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ho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nghi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v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v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--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9D6C69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thong </w:t>
                            </w:r>
                            <w:proofErr w:type="spellStart"/>
                            <w:r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th</w:t>
                            </w:r>
                            <w:r w:rsidRPr="009D6C6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="004F775C" w:rsidRPr="009D6C6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7B93D5A" w14:textId="77777777" w:rsidR="00C23FD7" w:rsidRPr="009D6C69" w:rsidRDefault="00C23FD7" w:rsidP="00507024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3873519B" w14:textId="77777777" w:rsidR="00507024" w:rsidRPr="009D6C69" w:rsidRDefault="00507024" w:rsidP="00507024">
                            <w:pPr>
                              <w:spacing w:after="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9D6C69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14:paraId="3B0E6BB8" w14:textId="77777777" w:rsidR="006E5E3B" w:rsidRPr="009D6C69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97B5" id="Text Box 9" o:spid="_x0000_s1035" type="#_x0000_t202" style="position:absolute;margin-left:0;margin-top:10.5pt;width:172.65pt;height:51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" filled="f" stroked="f" strokeweight=".5pt">
                <v:textbox>
                  <w:txbxContent>
                    <w:p w14:paraId="55F0BF18" w14:textId="1FFC162B" w:rsidR="00507024" w:rsidRPr="009D6C69" w:rsidRDefault="006D3E50" w:rsidP="00507024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9D6C69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</w:t>
                      </w:r>
                      <w:r w:rsidRPr="009D6C69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Ồ</w:t>
                      </w:r>
                      <w:r w:rsidRPr="009D6C69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N</w:t>
                      </w:r>
                      <w:r w:rsidR="00507024" w:rsidRPr="009D6C69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507024" w:rsidRPr="009D6C69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Con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tôi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c</w:t>
                      </w:r>
                      <w:r w:rsidRPr="009D6C69">
                        <w:rPr>
                          <w:rStyle w:val="Strong"/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quy</w:t>
                      </w:r>
                      <w:r w:rsidRPr="009D6C69">
                        <w:rPr>
                          <w:rStyle w:val="Strong"/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đ</w:t>
                      </w:r>
                      <w:r w:rsidRPr="009D6C69">
                        <w:rPr>
                          <w:rStyle w:val="Strong"/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ngh</w:t>
                      </w:r>
                      <w:r w:rsidRPr="009D6C69">
                        <w:rPr>
                          <w:rStyle w:val="Strong"/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nghi</w:t>
                      </w:r>
                      <w:r w:rsidRPr="009D6C69">
                        <w:rPr>
                          <w:rStyle w:val="Strong"/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tr</w:t>
                      </w:r>
                      <w:r w:rsidRPr="009D6C69">
                        <w:rPr>
                          <w:rStyle w:val="Strong"/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đ</w:t>
                      </w:r>
                      <w:r w:rsidRPr="009D6C69">
                        <w:rPr>
                          <w:rStyle w:val="Strong"/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9D6C69">
                        <w:rPr>
                          <w:rStyle w:val="Strong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9D6C69" w:rsidRPr="009D6C69">
                        <w:rPr>
                          <w:rStyle w:val="Strong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6C69" w:rsidRPr="009D6C69">
                        <w:rPr>
                          <w:rStyle w:val="Strong"/>
                          <w:sz w:val="28"/>
                          <w:szCs w:val="26"/>
                        </w:rPr>
                        <w:t>h</w:t>
                      </w:r>
                      <w:r w:rsidR="009D6C69" w:rsidRPr="009D6C69">
                        <w:rPr>
                          <w:rStyle w:val="Strong"/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9D6C69" w:rsidRPr="009D6C69">
                        <w:rPr>
                          <w:rStyle w:val="Strong"/>
                          <w:rFonts w:cs="Calibri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507024" w:rsidRPr="009D6C6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0FDFCEE4" w14:textId="2E01E00E" w:rsidR="00507024" w:rsidRPr="009D6C69" w:rsidRDefault="006D0D22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9D6C69">
                        <w:rPr>
                          <w:rFonts w:asciiTheme="minorHAnsi" w:hAnsiTheme="minorHAnsi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</w:t>
                      </w:r>
                      <w:r w:rsidRPr="009D6C69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Ự</w:t>
                      </w:r>
                      <w:r w:rsidRPr="009D6C69">
                        <w:rPr>
                          <w:rFonts w:asciiTheme="minorHAnsi" w:hAnsiTheme="minorHAnsi" w:cs="Arial"/>
                          <w:b/>
                          <w:color w:val="EA6312" w:themeColor="accent2"/>
                          <w:sz w:val="28"/>
                          <w:szCs w:val="26"/>
                        </w:rPr>
                        <w:t>C T</w:t>
                      </w:r>
                      <w:r w:rsidRPr="009D6C69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Ế</w:t>
                      </w:r>
                      <w:r w:rsidR="00507024" w:rsidRPr="009D6C69">
                        <w:rPr>
                          <w:rFonts w:asciiTheme="minorHAnsi" w:hAnsiTheme="minorHAnsi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Đ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l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gian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kh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á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ph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á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Ngo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tr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v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tr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vi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ê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ó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ch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chuy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ê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ngành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ă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hai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v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v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ẫ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ho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</w:t>
                      </w:r>
                      <w:r w:rsidR="00C930D9"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r w:rsidR="00C930D9"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ă</w:t>
                      </w:r>
                      <w:r w:rsidR="00C930D9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="00507024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ED4DE51" w14:textId="77777777" w:rsidR="006D0D22" w:rsidRPr="009D6C69" w:rsidRDefault="006D0D22" w:rsidP="006D0D22">
                      <w:pPr>
                        <w:pStyle w:val="NormalWeb"/>
                        <w:spacing w:after="0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s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l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đá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nhi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ê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vi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ê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kh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á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ph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á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s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nghi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kh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ó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kh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ô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í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ch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</w:p>
                    <w:p w14:paraId="5773FCE2" w14:textId="2761ACDC" w:rsidR="00507024" w:rsidRPr="009D6C69" w:rsidRDefault="006D0D22" w:rsidP="006D0D22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â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ó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g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é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b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quy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l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ĩ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v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ho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nghi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v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o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á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l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v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--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á</w:t>
                      </w:r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</w:t>
                      </w:r>
                      <w:r w:rsidRPr="009D6C69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ó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thong </w:t>
                      </w:r>
                      <w:proofErr w:type="spellStart"/>
                      <w:r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th</w:t>
                      </w:r>
                      <w:r w:rsidRPr="009D6C6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="004F775C" w:rsidRPr="009D6C6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</w:p>
                    <w:p w14:paraId="17B93D5A" w14:textId="77777777" w:rsidR="00C23FD7" w:rsidRPr="009D6C69" w:rsidRDefault="00C23FD7" w:rsidP="00507024">
                      <w:pPr>
                        <w:spacing w:after="0"/>
                        <w:jc w:val="right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</w:p>
                    <w:p w14:paraId="3873519B" w14:textId="77777777" w:rsidR="00507024" w:rsidRPr="009D6C69" w:rsidRDefault="00507024" w:rsidP="00507024">
                      <w:pPr>
                        <w:spacing w:after="0"/>
                        <w:jc w:val="right"/>
                        <w:rPr>
                          <w:b/>
                          <w:szCs w:val="24"/>
                        </w:rPr>
                      </w:pPr>
                      <w:r w:rsidRPr="009D6C69"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14:paraId="3B0E6BB8" w14:textId="77777777" w:rsidR="006E5E3B" w:rsidRPr="009D6C69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D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DD0D7" wp14:editId="7CCFC306">
                <wp:simplePos x="0" y="0"/>
                <wp:positionH relativeFrom="column">
                  <wp:posOffset>2383971</wp:posOffset>
                </wp:positionH>
                <wp:positionV relativeFrom="paragraph">
                  <wp:posOffset>3452766</wp:posOffset>
                </wp:positionV>
                <wp:extent cx="4805740" cy="4005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740" cy="4005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6D29" w14:textId="6395A42C" w:rsidR="000C09B0" w:rsidRPr="00D71DE9" w:rsidRDefault="00C930D9" w:rsidP="000C09B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bookmarkStart w:id="11" w:name="_Hlk523646158"/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bookmarkEnd w:id="11"/>
                            <w:proofErr w:type="spellEnd"/>
                          </w:p>
                          <w:p w14:paraId="2FAA6BD4" w14:textId="4A60BA3A" w:rsidR="00C23FD7" w:rsidRPr="00D71DE9" w:rsidRDefault="000039DD" w:rsidP="003F34D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proofErr w:type="spellStart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Khám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phá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s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ự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nghi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ệ</w:t>
                            </w:r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s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ở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thích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r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ấ</w:t>
                            </w:r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nhi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ề</w:t>
                            </w:r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trang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ố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g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ắ</w:t>
                            </w:r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giúp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ế</w:t>
                            </w:r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ợ</w:t>
                            </w:r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tính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cách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s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ở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thích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v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ớ</w:t>
                            </w:r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ngh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ề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nghi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ệ</w:t>
                            </w:r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ti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ề</w:t>
                            </w:r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năng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Hãy</w:t>
                            </w:r>
                            <w:proofErr w:type="spellEnd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039DD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th</w:t>
                            </w:r>
                            <w:r w:rsidRPr="000039D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ử</w:t>
                            </w:r>
                            <w:proofErr w:type="spellEnd"/>
                            <w:r w:rsidR="00C23FD7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C23FD7" w:rsidRPr="00DE118F">
                                <w:rPr>
                                  <w:rStyle w:val="Hyperlink"/>
                                  <w:rFonts w:eastAsia="Times New Roman"/>
                                  <w:sz w:val="28"/>
                                  <w:szCs w:val="20"/>
                                </w:rPr>
                                <w:t>CareerBridge.wa.gov</w:t>
                              </w:r>
                            </w:hyperlink>
                            <w:r w:rsidR="00ED7C49" w:rsidRPr="00D71DE9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đ</w:t>
                            </w:r>
                            <w:r w:rsidR="003F34DC" w:rsidRPr="003F34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ể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b</w:t>
                            </w:r>
                            <w:r w:rsidR="003F34DC" w:rsidRPr="003F34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ắ</w:t>
                            </w:r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ascii="Trebuchet MS" w:eastAsia="Times New Roman" w:hAnsi="Trebuchet MS" w:cs="Trebuchet MS"/>
                                <w:color w:val="000000" w:themeColor="text1"/>
                                <w:sz w:val="28"/>
                                <w:szCs w:val="20"/>
                              </w:rPr>
                              <w:t>đ</w:t>
                            </w:r>
                            <w:r w:rsidR="003F34DC" w:rsidRPr="003F34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ầ</w:t>
                            </w:r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u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kh</w:t>
                            </w:r>
                            <w:r w:rsidR="003F34DC" w:rsidRPr="003F34DC">
                              <w:rPr>
                                <w:rFonts w:ascii="Trebuchet MS" w:eastAsia="Times New Roman" w:hAnsi="Trebuchet MS" w:cs="Trebuchet MS"/>
                                <w:color w:val="000000" w:themeColor="text1"/>
                                <w:sz w:val="28"/>
                                <w:szCs w:val="20"/>
                              </w:rPr>
                              <w:t>á</w:t>
                            </w:r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m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ph</w:t>
                            </w:r>
                            <w:r w:rsidR="003F34DC" w:rsidRPr="003F34DC">
                              <w:rPr>
                                <w:rFonts w:ascii="Trebuchet MS" w:eastAsia="Times New Roman" w:hAnsi="Trebuchet MS" w:cs="Trebuchet MS"/>
                                <w:color w:val="000000" w:themeColor="text1"/>
                                <w:sz w:val="28"/>
                                <w:szCs w:val="20"/>
                              </w:rPr>
                              <w:t>á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r w:rsidR="003F34DC" w:rsidRPr="003F34DC">
                              <w:rPr>
                                <w:rFonts w:ascii="Trebuchet MS" w:eastAsia="Times New Roman" w:hAnsi="Trebuchet MS" w:cs="Trebuchet MS"/>
                                <w:color w:val="000000" w:themeColor="text1"/>
                                <w:sz w:val="28"/>
                                <w:szCs w:val="20"/>
                              </w:rPr>
                              <w:t>á</w:t>
                            </w:r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l</w:t>
                            </w:r>
                            <w:r w:rsidR="003F34DC" w:rsidRPr="003F34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ự</w:t>
                            </w:r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a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ch</w:t>
                            </w:r>
                            <w:r w:rsidR="003F34DC" w:rsidRPr="003F34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ọ</w:t>
                            </w:r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kh</w:t>
                            </w:r>
                            <w:r w:rsidR="003F34DC" w:rsidRPr="003F34DC">
                              <w:rPr>
                                <w:rFonts w:ascii="Trebuchet MS" w:eastAsia="Times New Roman" w:hAnsi="Trebuchet MS" w:cs="Trebuchet MS"/>
                                <w:color w:val="000000" w:themeColor="text1"/>
                                <w:sz w:val="28"/>
                                <w:szCs w:val="20"/>
                              </w:rPr>
                              <w:t>á</w:t>
                            </w:r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34DC" w:rsidRPr="003F34DC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>nhau</w:t>
                            </w:r>
                            <w:proofErr w:type="spellEnd"/>
                            <w:r w:rsidR="00ED7C49" w:rsidRPr="00D71DE9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  <w:p w14:paraId="37F764C1" w14:textId="77777777" w:rsidR="00D71DE9" w:rsidRPr="00D71DE9" w:rsidRDefault="00D71DE9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28E1178E" w14:textId="39530489" w:rsidR="00854BA0" w:rsidRPr="00D71DE9" w:rsidRDefault="00C930D9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Những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việc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cần</w:t>
                            </w:r>
                            <w:proofErr w:type="spellEnd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làm</w:t>
                            </w:r>
                            <w:proofErr w:type="spellEnd"/>
                          </w:p>
                          <w:p w14:paraId="5D485CDC" w14:textId="18FD3435" w:rsidR="003F34DC" w:rsidRPr="003F34DC" w:rsidRDefault="003F34DC" w:rsidP="003F34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Xác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đ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ị</w:t>
                            </w:r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nh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ơ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ộ</w:t>
                            </w:r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mùa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hè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ỗ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tr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ợ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s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ở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thích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ủ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b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ạ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ho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ặ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khuy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ế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khích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b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ạ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ử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đi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ề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gì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đó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m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ớ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ẳ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ạ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ư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d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ị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v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ụ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ộ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đ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ồ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ự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ậ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làm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vi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ệ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ho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ặ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tr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ạ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hè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76F9D4F3" w14:textId="6FFFDA86" w:rsidR="00D437A5" w:rsidRPr="00D71DE9" w:rsidRDefault="003F34DC" w:rsidP="003F34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Khuy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ế</w:t>
                            </w:r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khích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9D6C6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b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ạ</w:t>
                            </w:r>
                            <w:r w:rsidRPr="009D6C6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đ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ọ</w:t>
                            </w:r>
                            <w:r w:rsidRPr="009D6C6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m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ộ</w:t>
                            </w:r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ạ</w:t>
                            </w:r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chí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nh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ư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m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ộ</w:t>
                            </w:r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cách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thu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th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ậ</w:t>
                            </w:r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kinh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nghi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ệ</w:t>
                            </w:r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đ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ể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6C69"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dùng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khi</w:t>
                            </w:r>
                            <w:proofErr w:type="spellEnd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vi</w:t>
                            </w:r>
                            <w:r w:rsidRPr="009D6C69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ế</w:t>
                            </w:r>
                            <w:r w:rsidRPr="009D6C6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bài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lu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ậ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đ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ể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giành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ọ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b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ổ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ho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ặ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đăng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ký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vào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đ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ạ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3F34DC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ọ</w:t>
                            </w:r>
                            <w:r w:rsidRPr="003F34DC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="00D437A5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D0D7" id="_x0000_s1036" type="#_x0000_t202" style="position:absolute;margin-left:187.7pt;margin-top:271.85pt;width:378.4pt;height:3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" fillcolor="#e1eee8 [663]" stroked="f">
                <v:textbox>
                  <w:txbxContent>
                    <w:p w14:paraId="0D2A6D29" w14:textId="6395A42C" w:rsidR="000C09B0" w:rsidRPr="00D71DE9" w:rsidRDefault="00C930D9" w:rsidP="000C09B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bookmarkStart w:id="12" w:name="_Hlk523646158"/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bookmarkEnd w:id="12"/>
                      <w:proofErr w:type="spellEnd"/>
                    </w:p>
                    <w:p w14:paraId="2FAA6BD4" w14:textId="4A60BA3A" w:rsidR="00C23FD7" w:rsidRPr="00D71DE9" w:rsidRDefault="000039DD" w:rsidP="003F34DC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</w:pPr>
                      <w:proofErr w:type="spellStart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Khám</w:t>
                      </w:r>
                      <w:proofErr w:type="spellEnd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phá</w:t>
                      </w:r>
                      <w:proofErr w:type="spellEnd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s</w:t>
                      </w:r>
                      <w:r w:rsidRPr="000039DD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ự</w:t>
                      </w:r>
                      <w:proofErr w:type="spellEnd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nghi</w:t>
                      </w:r>
                      <w:r w:rsidRPr="000039DD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ệ</w:t>
                      </w:r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và</w:t>
                      </w:r>
                      <w:proofErr w:type="spellEnd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s</w:t>
                      </w:r>
                      <w:r w:rsidRPr="000039DD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ở</w:t>
                      </w:r>
                      <w:proofErr w:type="spellEnd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thích</w:t>
                      </w:r>
                      <w:proofErr w:type="spellEnd"/>
                      <w:r w:rsidRPr="000039DD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.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Có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r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ấ</w:t>
                      </w:r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nhi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ề</w:t>
                      </w:r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u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trang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web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ố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g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ắ</w:t>
                      </w:r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giúp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ế</w:t>
                      </w:r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ợ</w:t>
                      </w:r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tính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cách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và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s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ở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thích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v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ớ</w:t>
                      </w:r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ngh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ề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nghi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ệ</w:t>
                      </w:r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ti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ề</w:t>
                      </w:r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m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năng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.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Hãy</w:t>
                      </w:r>
                      <w:proofErr w:type="spellEnd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039DD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th</w:t>
                      </w:r>
                      <w:r w:rsidRPr="000039DD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ử</w:t>
                      </w:r>
                      <w:proofErr w:type="spellEnd"/>
                      <w:r w:rsidR="00C23FD7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hyperlink r:id="rId16" w:history="1">
                        <w:r w:rsidR="00C23FD7" w:rsidRPr="00DE118F">
                          <w:rPr>
                            <w:rStyle w:val="Hyperlink"/>
                            <w:rFonts w:eastAsia="Times New Roman"/>
                            <w:sz w:val="28"/>
                            <w:szCs w:val="20"/>
                          </w:rPr>
                          <w:t>CareerBridge.wa.gov</w:t>
                        </w:r>
                      </w:hyperlink>
                      <w:r w:rsidR="00ED7C49" w:rsidRPr="00D71DE9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đ</w:t>
                      </w:r>
                      <w:r w:rsidR="003F34DC" w:rsidRPr="003F34DC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0"/>
                        </w:rPr>
                        <w:t>ể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b</w:t>
                      </w:r>
                      <w:r w:rsidR="003F34DC" w:rsidRPr="003F34DC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0"/>
                        </w:rPr>
                        <w:t>ắ</w:t>
                      </w:r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ascii="Trebuchet MS" w:eastAsia="Times New Roman" w:hAnsi="Trebuchet MS" w:cs="Trebuchet MS"/>
                          <w:color w:val="000000" w:themeColor="text1"/>
                          <w:sz w:val="28"/>
                          <w:szCs w:val="20"/>
                        </w:rPr>
                        <w:t>đ</w:t>
                      </w:r>
                      <w:r w:rsidR="003F34DC" w:rsidRPr="003F34DC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0"/>
                        </w:rPr>
                        <w:t>ầ</w:t>
                      </w:r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u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kh</w:t>
                      </w:r>
                      <w:r w:rsidR="003F34DC" w:rsidRPr="003F34DC">
                        <w:rPr>
                          <w:rFonts w:ascii="Trebuchet MS" w:eastAsia="Times New Roman" w:hAnsi="Trebuchet MS" w:cs="Trebuchet MS"/>
                          <w:color w:val="000000" w:themeColor="text1"/>
                          <w:sz w:val="28"/>
                          <w:szCs w:val="20"/>
                        </w:rPr>
                        <w:t>á</w:t>
                      </w:r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m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ph</w:t>
                      </w:r>
                      <w:r w:rsidR="003F34DC" w:rsidRPr="003F34DC">
                        <w:rPr>
                          <w:rFonts w:ascii="Trebuchet MS" w:eastAsia="Times New Roman" w:hAnsi="Trebuchet MS" w:cs="Trebuchet MS"/>
                          <w:color w:val="000000" w:themeColor="text1"/>
                          <w:sz w:val="28"/>
                          <w:szCs w:val="20"/>
                        </w:rPr>
                        <w:t>á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r w:rsidR="003F34DC" w:rsidRPr="003F34DC">
                        <w:rPr>
                          <w:rFonts w:ascii="Trebuchet MS" w:eastAsia="Times New Roman" w:hAnsi="Trebuchet MS" w:cs="Trebuchet MS"/>
                          <w:color w:val="000000" w:themeColor="text1"/>
                          <w:sz w:val="28"/>
                          <w:szCs w:val="20"/>
                        </w:rPr>
                        <w:t>á</w:t>
                      </w:r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l</w:t>
                      </w:r>
                      <w:r w:rsidR="003F34DC" w:rsidRPr="003F34DC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0"/>
                        </w:rPr>
                        <w:t>ự</w:t>
                      </w:r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a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ch</w:t>
                      </w:r>
                      <w:r w:rsidR="003F34DC" w:rsidRPr="003F34DC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0"/>
                        </w:rPr>
                        <w:t>ọ</w:t>
                      </w:r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kh</w:t>
                      </w:r>
                      <w:r w:rsidR="003F34DC" w:rsidRPr="003F34DC">
                        <w:rPr>
                          <w:rFonts w:ascii="Trebuchet MS" w:eastAsia="Times New Roman" w:hAnsi="Trebuchet MS" w:cs="Trebuchet MS"/>
                          <w:color w:val="000000" w:themeColor="text1"/>
                          <w:sz w:val="28"/>
                          <w:szCs w:val="20"/>
                        </w:rPr>
                        <w:t>á</w:t>
                      </w:r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3F34DC" w:rsidRPr="003F34DC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>nhau</w:t>
                      </w:r>
                      <w:proofErr w:type="spellEnd"/>
                      <w:r w:rsidR="00ED7C49" w:rsidRPr="00D71DE9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. </w:t>
                      </w:r>
                    </w:p>
                    <w:p w14:paraId="37F764C1" w14:textId="77777777" w:rsidR="00D71DE9" w:rsidRPr="00D71DE9" w:rsidRDefault="00D71DE9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28E1178E" w14:textId="39530489" w:rsidR="00854BA0" w:rsidRPr="00D71DE9" w:rsidRDefault="00C930D9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Những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việc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đình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cần</w:t>
                      </w:r>
                      <w:proofErr w:type="spellEnd"/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làm</w:t>
                      </w:r>
                      <w:proofErr w:type="spellEnd"/>
                    </w:p>
                    <w:p w14:paraId="5D485CDC" w14:textId="18FD3435" w:rsidR="003F34DC" w:rsidRPr="003F34DC" w:rsidRDefault="003F34DC" w:rsidP="003F34D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</w:pP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Xác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đ</w:t>
                      </w:r>
                      <w:r w:rsidRPr="003F34DC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ị</w:t>
                      </w:r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nh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các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r w:rsidRPr="003F34DC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ơ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3F34DC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ộ</w:t>
                      </w:r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i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mùa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hè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ỗ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tr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ợ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s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ở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thích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ủ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con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b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ạ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ho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ặ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khuy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ế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khích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con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b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ạ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th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ử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đi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ề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u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gì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đó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m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ớ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ch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ẳ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ạ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nh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ư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d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ị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ch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v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ụ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ộ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đ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ồ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th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ự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ậ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làm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vi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ệ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ho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ặ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tr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ạ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hè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.</w:t>
                      </w:r>
                    </w:p>
                    <w:p w14:paraId="76F9D4F3" w14:textId="6FFFDA86" w:rsidR="00D437A5" w:rsidRPr="00D71DE9" w:rsidRDefault="003F34DC" w:rsidP="003F34DC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Khuy</w:t>
                      </w:r>
                      <w:r w:rsidRPr="003F34DC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ế</w:t>
                      </w:r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khích</w:t>
                      </w:r>
                      <w:proofErr w:type="spellEnd"/>
                      <w:r w:rsidRPr="003F34DC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 w:rsidRPr="009D6C6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con </w:t>
                      </w:r>
                      <w:proofErr w:type="spellStart"/>
                      <w:r w:rsidRPr="009D6C6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b</w:t>
                      </w:r>
                      <w:r w:rsidRPr="009D6C69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ạ</w:t>
                      </w:r>
                      <w:r w:rsidRPr="009D6C6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9D6C6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đ</w:t>
                      </w:r>
                      <w:r w:rsidRPr="009D6C69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ọ</w:t>
                      </w:r>
                      <w:r w:rsidRPr="009D6C6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9D6C6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m</w:t>
                      </w:r>
                      <w:r w:rsidRPr="009D6C69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ộ</w:t>
                      </w:r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r w:rsidRPr="009D6C69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ạ</w:t>
                      </w:r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chí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nh</w:t>
                      </w:r>
                      <w:r w:rsidRPr="009D6C69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ư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m</w:t>
                      </w:r>
                      <w:r w:rsidRPr="009D6C69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ộ</w:t>
                      </w:r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cách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thu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th</w:t>
                      </w:r>
                      <w:r w:rsidRPr="009D6C69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ậ</w:t>
                      </w:r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kinh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nghi</w:t>
                      </w:r>
                      <w:r w:rsidRPr="009D6C69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ệ</w:t>
                      </w:r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m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đ</w:t>
                      </w:r>
                      <w:r w:rsidRPr="009D6C69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ể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9D6C69"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dùng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khi</w:t>
                      </w:r>
                      <w:proofErr w:type="spellEnd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vi</w:t>
                      </w:r>
                      <w:r w:rsidRPr="009D6C69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ế</w:t>
                      </w:r>
                      <w:r w:rsidRPr="009D6C6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bài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lu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ậ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đ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ể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giành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ọ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b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ổ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ho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ặ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đăng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ký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vào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đ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ạ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</w:t>
                      </w:r>
                      <w:proofErr w:type="spellEnd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3F34DC">
                        <w:rPr>
                          <w:rFonts w:ascii="Calibri" w:eastAsia="Calibri" w:hAnsi="Calibri" w:cs="Calibri"/>
                          <w:color w:val="000000" w:themeColor="text1"/>
                          <w:sz w:val="28"/>
                          <w:szCs w:val="20"/>
                        </w:rPr>
                        <w:t>ọ</w:t>
                      </w:r>
                      <w:r w:rsidRPr="003F34DC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="00D437A5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5AB1" w14:textId="77777777" w:rsidR="000B0E81" w:rsidRDefault="000B0E81" w:rsidP="009909CD">
      <w:pPr>
        <w:spacing w:after="0" w:line="240" w:lineRule="auto"/>
      </w:pPr>
      <w:r>
        <w:separator/>
      </w:r>
    </w:p>
  </w:endnote>
  <w:endnote w:type="continuationSeparator" w:id="0">
    <w:p w14:paraId="736F3F67" w14:textId="77777777" w:rsidR="000B0E81" w:rsidRDefault="000B0E8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E110" w14:textId="77777777" w:rsidR="00892E73" w:rsidRDefault="00892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8386" w14:textId="77777777" w:rsidR="009712E2" w:rsidRDefault="009712E2" w:rsidP="009712E2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4F389A1" wp14:editId="6DF3CDB6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ED65E6" w14:textId="018419B9" w:rsidR="009712E2" w:rsidRPr="00D46648" w:rsidRDefault="00C930D9" w:rsidP="009712E2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9712E2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9C41" w14:textId="77777777" w:rsidR="00892E73" w:rsidRDefault="00892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4842" w14:textId="77777777" w:rsidR="000B0E81" w:rsidRDefault="000B0E81" w:rsidP="009909CD">
      <w:pPr>
        <w:spacing w:after="0" w:line="240" w:lineRule="auto"/>
      </w:pPr>
      <w:r>
        <w:separator/>
      </w:r>
    </w:p>
  </w:footnote>
  <w:footnote w:type="continuationSeparator" w:id="0">
    <w:p w14:paraId="7723D720" w14:textId="77777777" w:rsidR="000B0E81" w:rsidRDefault="000B0E8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6E5A" w14:textId="77777777" w:rsidR="00892E73" w:rsidRDefault="00892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B638" w14:textId="77777777" w:rsidR="00892E73" w:rsidRDefault="00892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E5E7" w14:textId="77777777" w:rsidR="00892E73" w:rsidRDefault="00892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F3"/>
    <w:multiLevelType w:val="hybridMultilevel"/>
    <w:tmpl w:val="9D94B3B2"/>
    <w:lvl w:ilvl="0" w:tplc="2E1EA0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65A1"/>
    <w:multiLevelType w:val="hybridMultilevel"/>
    <w:tmpl w:val="5CCEBFE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E07"/>
    <w:multiLevelType w:val="hybridMultilevel"/>
    <w:tmpl w:val="51020F3C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39DD"/>
    <w:rsid w:val="0002513A"/>
    <w:rsid w:val="00076C3A"/>
    <w:rsid w:val="000B0E81"/>
    <w:rsid w:val="000C09B0"/>
    <w:rsid w:val="000C40B8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75C50"/>
    <w:rsid w:val="003606EF"/>
    <w:rsid w:val="003A7BE4"/>
    <w:rsid w:val="003D431A"/>
    <w:rsid w:val="003E3DDE"/>
    <w:rsid w:val="003F34DC"/>
    <w:rsid w:val="00406591"/>
    <w:rsid w:val="00414D69"/>
    <w:rsid w:val="00432590"/>
    <w:rsid w:val="00436814"/>
    <w:rsid w:val="0047316F"/>
    <w:rsid w:val="00473F0E"/>
    <w:rsid w:val="0047425E"/>
    <w:rsid w:val="004F775C"/>
    <w:rsid w:val="005065B7"/>
    <w:rsid w:val="00507024"/>
    <w:rsid w:val="005326F5"/>
    <w:rsid w:val="00532A29"/>
    <w:rsid w:val="00570F58"/>
    <w:rsid w:val="005D5DFE"/>
    <w:rsid w:val="006207D8"/>
    <w:rsid w:val="00622246"/>
    <w:rsid w:val="006233C5"/>
    <w:rsid w:val="00640544"/>
    <w:rsid w:val="00645074"/>
    <w:rsid w:val="00654C11"/>
    <w:rsid w:val="00661D0B"/>
    <w:rsid w:val="00671A4B"/>
    <w:rsid w:val="00675C1D"/>
    <w:rsid w:val="00685C13"/>
    <w:rsid w:val="00696E04"/>
    <w:rsid w:val="006D0D22"/>
    <w:rsid w:val="006D3E50"/>
    <w:rsid w:val="006E5E3B"/>
    <w:rsid w:val="006F45EA"/>
    <w:rsid w:val="0070210A"/>
    <w:rsid w:val="00725627"/>
    <w:rsid w:val="00781C88"/>
    <w:rsid w:val="00784F1D"/>
    <w:rsid w:val="008110A7"/>
    <w:rsid w:val="00814DB6"/>
    <w:rsid w:val="00840B5F"/>
    <w:rsid w:val="00854BA0"/>
    <w:rsid w:val="00862933"/>
    <w:rsid w:val="00874387"/>
    <w:rsid w:val="008916E0"/>
    <w:rsid w:val="00892E73"/>
    <w:rsid w:val="008A4FE5"/>
    <w:rsid w:val="00927220"/>
    <w:rsid w:val="009712E2"/>
    <w:rsid w:val="00980FFC"/>
    <w:rsid w:val="009909CD"/>
    <w:rsid w:val="009B09EE"/>
    <w:rsid w:val="009D6C69"/>
    <w:rsid w:val="00A25076"/>
    <w:rsid w:val="00A35E22"/>
    <w:rsid w:val="00A51106"/>
    <w:rsid w:val="00A924DC"/>
    <w:rsid w:val="00AC67ED"/>
    <w:rsid w:val="00B044CD"/>
    <w:rsid w:val="00B53C93"/>
    <w:rsid w:val="00B646B2"/>
    <w:rsid w:val="00B91A1C"/>
    <w:rsid w:val="00B93DDE"/>
    <w:rsid w:val="00B94B56"/>
    <w:rsid w:val="00BF125D"/>
    <w:rsid w:val="00BF154F"/>
    <w:rsid w:val="00C23FD7"/>
    <w:rsid w:val="00C720FA"/>
    <w:rsid w:val="00C91747"/>
    <w:rsid w:val="00C930D9"/>
    <w:rsid w:val="00CA36F6"/>
    <w:rsid w:val="00CD2DEC"/>
    <w:rsid w:val="00CE5BCB"/>
    <w:rsid w:val="00CF1D50"/>
    <w:rsid w:val="00D14F9D"/>
    <w:rsid w:val="00D257AF"/>
    <w:rsid w:val="00D321C2"/>
    <w:rsid w:val="00D437A5"/>
    <w:rsid w:val="00D71DE9"/>
    <w:rsid w:val="00DE118F"/>
    <w:rsid w:val="00E01B35"/>
    <w:rsid w:val="00EA4914"/>
    <w:rsid w:val="00EC28A1"/>
    <w:rsid w:val="00ED7C49"/>
    <w:rsid w:val="00EE7708"/>
    <w:rsid w:val="00F35BE3"/>
    <w:rsid w:val="00F40A18"/>
    <w:rsid w:val="00F56DB3"/>
    <w:rsid w:val="00F80BA1"/>
    <w:rsid w:val="00F95852"/>
    <w:rsid w:val="00FB558F"/>
    <w:rsid w:val="00FD7D61"/>
    <w:rsid w:val="00FE3303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6D3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careerbridge.wa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84751"/>
    <w:rsid w:val="001A58CB"/>
    <w:rsid w:val="00450A7A"/>
    <w:rsid w:val="004D1936"/>
    <w:rsid w:val="00600420"/>
    <w:rsid w:val="00665CE1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DA5D6-A8A7-482F-9C3C-C5B4782D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8</cp:revision>
  <cp:lastPrinted>2015-05-28T22:43:00Z</cp:lastPrinted>
  <dcterms:created xsi:type="dcterms:W3CDTF">2018-06-19T21:25:00Z</dcterms:created>
  <dcterms:modified xsi:type="dcterms:W3CDTF">2018-09-14T17:20:00Z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