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3175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BF26E1" w:rsidRDefault="00BF26E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МАЙ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XHuPeN4AAAAJAQAADwAAAAAAAAAA&#10;AAAAAAABBQAAZHJzL2Rvd25yZXYueG1sUEsFBgAAAAAEAAQA8wAAAAwGAAAAAA==&#10;" fillcolor="#4fb8c1 [1951]" stroked="f" strokeweight=".5pt">
                <v:textbox>
                  <w:txbxContent>
                    <w:p w:rsidR="001B2141" w:rsidRPr="00BF26E1" w:rsidRDefault="00BF26E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МАЙ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BF26E1" w:rsidRPr="00983C11" w:rsidRDefault="00BF26E1" w:rsidP="00BF26E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BF26E1" w:rsidRPr="00983C11" w:rsidRDefault="00BF26E1" w:rsidP="00BF26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BF26E1" w:rsidRPr="00983C11" w:rsidRDefault="00BF26E1" w:rsidP="00BF26E1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FB558F" w:rsidRPr="00BF26E1" w:rsidRDefault="00FB558F" w:rsidP="00FB5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BF26E1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BF26E1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BF26E1" w:rsidRPr="00983C11" w:rsidRDefault="00BF26E1" w:rsidP="00BF26E1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BF26E1" w:rsidRPr="00983C11" w:rsidRDefault="00BF26E1" w:rsidP="00BF26E1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BF26E1" w:rsidRPr="00983C11" w:rsidRDefault="00BF26E1" w:rsidP="00BF26E1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FB558F" w:rsidRPr="00BF26E1" w:rsidRDefault="00FB558F" w:rsidP="00FB55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BF26E1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BF26E1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9612C5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EB92FE" wp14:editId="6172F8E8">
                <wp:simplePos x="0" y="0"/>
                <wp:positionH relativeFrom="column">
                  <wp:posOffset>9525</wp:posOffset>
                </wp:positionH>
                <wp:positionV relativeFrom="paragraph">
                  <wp:posOffset>239395</wp:posOffset>
                </wp:positionV>
                <wp:extent cx="5486400" cy="6324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4D" w:rsidRPr="00BF6739" w:rsidRDefault="00BF26E1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 w:rsidRPr="00BF673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Кем вы хотите быть, когда вы</w:t>
                            </w:r>
                            <w:r w:rsidR="00654C11" w:rsidRPr="00BF673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растете?</w:t>
                            </w:r>
                          </w:p>
                          <w:p w:rsidR="00FB558F" w:rsidRPr="0032074A" w:rsidRDefault="00EB4283" w:rsidP="00654C11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 w:rsidR="005065B7" w:rsidRPr="00920BD7"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 xml:space="preserve">икогда не </w:t>
                            </w:r>
                            <w:r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 xml:space="preserve">является </w:t>
                            </w:r>
                            <w:r w:rsidR="005065B7" w:rsidRPr="00920BD7"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слишком рано для ваше</w:t>
                            </w:r>
                            <w:r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го</w:t>
                            </w:r>
                            <w:r w:rsidR="005065B7" w:rsidRPr="00920BD7"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B4283"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подростка</w:t>
                            </w:r>
                            <w:r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, чтобы начать исследование</w:t>
                            </w:r>
                            <w:r w:rsidR="005065B7" w:rsidRPr="00920BD7"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 xml:space="preserve"> его или ее</w:t>
                            </w:r>
                            <w:r w:rsidR="005065B7" w:rsidRPr="00920BD7">
                              <w:rPr>
                                <w:noProof/>
                                <w:sz w:val="24"/>
                                <w:szCs w:val="26"/>
                              </w:rPr>
                              <w:t> </w:t>
                            </w:r>
                            <w:r w:rsidR="00654C11" w:rsidRPr="00920BD7"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интер</w:t>
                            </w:r>
                            <w:r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есов и возможных карьерных направлений</w:t>
                            </w:r>
                            <w:r w:rsidR="00654C11" w:rsidRPr="00920BD7"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2513A" w:rsidRPr="00920BD7">
                              <w:rPr>
                                <w:noProof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02513A" w:rsidRPr="00920BD7">
                              <w:rPr>
                                <w:noProof/>
                                <w:sz w:val="24"/>
                                <w:szCs w:val="26"/>
                              </w:rPr>
                              <w:t> </w:t>
                            </w:r>
                            <w:r w:rsidR="0032074A">
                              <w:rPr>
                                <w:noProof/>
                                <w:sz w:val="24"/>
                                <w:szCs w:val="26"/>
                                <w:lang w:val="ru-RU"/>
                              </w:rPr>
                              <w:t>должны спрашивать себя: «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 у меня полу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чается делать? Чем я люблю заниматься</w:t>
                            </w:r>
                            <w:r w:rsidR="0002513A" w:rsidRPr="00920BD7">
                              <w:rPr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  <w:r w:rsidR="0032074A">
                              <w:rPr>
                                <w:sz w:val="24"/>
                                <w:szCs w:val="26"/>
                                <w:lang w:val="ru-RU"/>
                              </w:rPr>
                              <w:t>»</w:t>
                            </w:r>
                            <w:r w:rsidR="0002513A" w:rsidRPr="00920BD7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F51B6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Будь то спорт или игра</w:t>
                            </w:r>
                            <w:r w:rsidR="0032074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 музыкальном инструменте</w:t>
                            </w:r>
                            <w:r w:rsidR="00FB558F" w:rsidRPr="00920BD7">
                              <w:rPr>
                                <w:sz w:val="24"/>
                                <w:szCs w:val="26"/>
                                <w:lang w:val="ru-RU"/>
                              </w:rPr>
                              <w:t>, интер</w:t>
                            </w:r>
                            <w:r w:rsidR="0032074A">
                              <w:rPr>
                                <w:sz w:val="24"/>
                                <w:szCs w:val="26"/>
                                <w:lang w:val="ru-RU"/>
                              </w:rPr>
                              <w:t>есы детей сегодня многое говорят о том, какую карьеру</w:t>
                            </w:r>
                            <w:r w:rsidR="00FB558F" w:rsidRPr="00920B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они могут иметь в будущем. </w:t>
                            </w: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988"/>
                              <w:gridCol w:w="2567"/>
                              <w:gridCol w:w="2758"/>
                            </w:tblGrid>
                            <w:tr w:rsidR="00507024" w:rsidRPr="00920BD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  <w:shd w:val="clear" w:color="auto" w:fill="8AD0D5" w:themeFill="text2" w:themeFillTint="66"/>
                                </w:tcPr>
                                <w:p w:rsidR="00507024" w:rsidRPr="009612C5" w:rsidRDefault="00920BD7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  <w:lang w:val="ru-RU"/>
                                    </w:rPr>
                                    <w:t>Интересы или карьерное направление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  <w:shd w:val="clear" w:color="auto" w:fill="8AD0D5" w:themeFill="text2" w:themeFillTint="66"/>
                                </w:tcPr>
                                <w:p w:rsidR="00507024" w:rsidRPr="009612C5" w:rsidRDefault="00920BD7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  <w:lang w:val="ru-RU"/>
                                    </w:rPr>
                                    <w:t>Цель карьеры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8AD0D5" w:themeFill="text2" w:themeFillTint="66"/>
                                </w:tcPr>
                                <w:p w:rsidR="00507024" w:rsidRPr="009612C5" w:rsidRDefault="00920BD7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  <w:lang w:val="ru-RU"/>
                                    </w:rPr>
                                    <w:t>Примеры работы</w:t>
                                  </w:r>
                                </w:p>
                              </w:tc>
                            </w:tr>
                            <w:tr w:rsidR="00507024" w:rsidRPr="00920BD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9612C5" w:rsidRDefault="00920BD7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Здравоохранение и медицина</w:t>
                                  </w:r>
                                </w:p>
                                <w:p w:rsidR="00507024" w:rsidRPr="009612C5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</w:p>
                                <w:p w:rsidR="00507024" w:rsidRPr="009612C5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9612C5" w:rsidRDefault="005E7A4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  <w:t>Работая, помогать</w:t>
                                  </w:r>
                                  <w:r w:rsidR="00920BD7" w:rsidRPr="009612C5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  <w:t xml:space="preserve"> людям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9612C5" w:rsidRDefault="0032074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Зубной гигиенист</w:t>
                                  </w:r>
                                </w:p>
                                <w:p w:rsidR="00507024" w:rsidRPr="009612C5" w:rsidRDefault="0032074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Физиотерапевт</w:t>
                                  </w:r>
                                </w:p>
                                <w:p w:rsidR="00507024" w:rsidRPr="009612C5" w:rsidRDefault="0032074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Хирург</w:t>
                                  </w:r>
                                </w:p>
                              </w:tc>
                            </w:tr>
                            <w:tr w:rsidR="00507024" w:rsidRPr="00920BD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9612C5" w:rsidRDefault="0032074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Окружающая среда и природа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9612C5" w:rsidRDefault="00FD0341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  <w:t>Работа с ресурсами и управление ими в натуральной среде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9612C5" w:rsidRDefault="008C51CE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Управляющий отдела рыболовства и живой природы</w:t>
                                  </w:r>
                                </w:p>
                                <w:p w:rsidR="00507024" w:rsidRPr="009612C5" w:rsidRDefault="008C51CE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Морской биолог</w:t>
                                  </w:r>
                                </w:p>
                                <w:p w:rsidR="00507024" w:rsidRPr="009612C5" w:rsidRDefault="008C51CE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Водный технолог</w:t>
                                  </w:r>
                                </w:p>
                              </w:tc>
                            </w:tr>
                            <w:tr w:rsidR="00507024" w:rsidRPr="008C51CE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9612C5" w:rsidRDefault="008C51CE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Креативное</w:t>
                                  </w: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/</w:t>
                                  </w: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изобразительное искусство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9612C5" w:rsidRDefault="008C51CE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  <w:t>Использование идей и информации для выражения личной перспективы и для общения с людьми.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9612C5" w:rsidRDefault="00E91D99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Графический дизайнер</w:t>
                                  </w:r>
                                </w:p>
                                <w:p w:rsidR="00507024" w:rsidRPr="009612C5" w:rsidRDefault="00E91D99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  <w:lang w:val="ru-RU"/>
                                    </w:rPr>
                                    <w:t>Редактор видео и фильмов</w:t>
                                  </w:r>
                                </w:p>
                                <w:p w:rsidR="00507024" w:rsidRPr="009612C5" w:rsidRDefault="00E91D99" w:rsidP="005E7A4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16"/>
                                      <w:lang w:val="ru-RU"/>
                                    </w:rPr>
                                    <w:t>Дизайнер интерьера</w:t>
                                  </w:r>
                                </w:p>
                              </w:tc>
                            </w:tr>
                            <w:tr w:rsidR="00507024" w:rsidRPr="008C51CE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9612C5" w:rsidRDefault="009612C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Инженерия и Технология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9612C5" w:rsidRDefault="005E7A4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 xml:space="preserve">Работая с объектами, данными и </w:t>
                                  </w:r>
                                  <w:r w:rsidR="00EF51B6" w:rsidRPr="009612C5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>идеям</w:t>
                                  </w:r>
                                  <w:r w:rsidR="00EF51B6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>и,</w:t>
                                  </w:r>
                                  <w:r w:rsidRPr="009612C5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 xml:space="preserve"> </w:t>
                                  </w:r>
                                  <w:r w:rsidR="00EF51B6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>создавать</w:t>
                                  </w:r>
                                  <w:r w:rsidRPr="009612C5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 xml:space="preserve">, </w:t>
                                  </w:r>
                                  <w:r w:rsidR="00EF51B6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>двигать</w:t>
                                  </w:r>
                                  <w:r w:rsidRPr="009612C5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 xml:space="preserve"> </w:t>
                                  </w:r>
                                  <w:r w:rsidR="00EF51B6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>изменять</w:t>
                                  </w:r>
                                  <w:r w:rsidRPr="009612C5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 xml:space="preserve">, </w:t>
                                  </w:r>
                                  <w:r w:rsidR="00EF51B6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 xml:space="preserve">управлять </w:t>
                                  </w:r>
                                  <w:r w:rsidRPr="009612C5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>или строить вещи</w:t>
                                  </w:r>
                                  <w:r w:rsidR="00EF51B6">
                                    <w:rPr>
                                      <w:i/>
                                      <w:sz w:val="20"/>
                                      <w:szCs w:val="26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9612C5" w:rsidRDefault="005E7A4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Авиационный механик</w:t>
                                  </w:r>
                                </w:p>
                                <w:p w:rsidR="00507024" w:rsidRPr="009612C5" w:rsidRDefault="005E7A4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Компьютерный программист</w:t>
                                  </w:r>
                                </w:p>
                                <w:p w:rsidR="00507024" w:rsidRPr="009612C5" w:rsidRDefault="005E7A4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Сантехник</w:t>
                                  </w:r>
                                </w:p>
                              </w:tc>
                            </w:tr>
                            <w:tr w:rsidR="00507024" w:rsidRPr="0014135A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14135A" w:rsidRPr="009612C5" w:rsidRDefault="00507024" w:rsidP="0014135A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br w:type="page"/>
                                  </w:r>
                                  <w:r w:rsidR="0014135A"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 xml:space="preserve">Бизнес и </w:t>
                                  </w:r>
                                  <w:r w:rsidR="005E7A4A"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Менеджмент</w:t>
                                  </w:r>
                                  <w:r w:rsidR="0014135A"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507024" w:rsidRPr="009612C5" w:rsidRDefault="00507024" w:rsidP="00E91D99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9612C5" w:rsidRDefault="0014135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  <w:t>Работа с людьми и информацией для руководства и управления доставкой товаров и услуг на рынок</w:t>
                                  </w:r>
                                  <w:r w:rsidR="00EF51B6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9612C5" w:rsidRDefault="0014135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Бухгалтер</w:t>
                                  </w:r>
                                </w:p>
                                <w:p w:rsidR="00507024" w:rsidRPr="009612C5" w:rsidRDefault="0014135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Юрист</w:t>
                                  </w:r>
                                </w:p>
                                <w:p w:rsidR="00507024" w:rsidRPr="009612C5" w:rsidRDefault="0014135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Агент по недвижимости</w:t>
                                  </w:r>
                                </w:p>
                                <w:p w:rsidR="00507024" w:rsidRPr="009612C5" w:rsidRDefault="00507024" w:rsidP="00E91D99">
                                  <w:pPr>
                                    <w:pStyle w:val="NoSpacing"/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07024" w:rsidRPr="00E91D99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9612C5" w:rsidRDefault="005E7A4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Общественная служба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9612C5" w:rsidRDefault="005E7A4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  <w:t xml:space="preserve">Работая, </w:t>
                                  </w:r>
                                  <w:r w:rsidR="00E91D99" w:rsidRPr="009612C5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  <w:lang w:val="ru-RU"/>
                                    </w:rPr>
                                    <w:t>помогать людям и решать социальные проблемы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9612C5" w:rsidRDefault="005E7A4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Библиотекарь</w:t>
                                  </w:r>
                                </w:p>
                                <w:p w:rsidR="00507024" w:rsidRPr="009612C5" w:rsidRDefault="005E7A4A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Офицер полиции</w:t>
                                  </w:r>
                                </w:p>
                                <w:p w:rsidR="00507024" w:rsidRPr="009612C5" w:rsidRDefault="00E91D99" w:rsidP="00E91D99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  <w:r w:rsidRPr="009612C5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  <w:t>Социальный работник</w:t>
                                  </w:r>
                                </w:p>
                                <w:p w:rsidR="00507024" w:rsidRPr="009612C5" w:rsidRDefault="00507024" w:rsidP="00E91D99">
                                  <w:pPr>
                                    <w:pStyle w:val="NoSpacing"/>
                                    <w:ind w:left="583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09B0" w:rsidRPr="0014135A" w:rsidRDefault="000C09B0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02513A" w:rsidRPr="0014135A" w:rsidRDefault="0002513A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9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75pt;margin-top:18.85pt;width:6in;height:49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" filled="f" stroked="f">
                <v:textbox>
                  <w:txbxContent>
                    <w:p w:rsidR="00180D4D" w:rsidRPr="00BF6739" w:rsidRDefault="00BF26E1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 w:rsidRPr="00BF673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Кем вы хотите быть, когда вы</w:t>
                      </w:r>
                      <w:r w:rsidR="00654C11" w:rsidRPr="00BF673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растете?</w:t>
                      </w:r>
                    </w:p>
                    <w:p w:rsidR="00FB558F" w:rsidRPr="0032074A" w:rsidRDefault="00EB4283" w:rsidP="00654C11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noProof/>
                          <w:sz w:val="24"/>
                          <w:szCs w:val="26"/>
                          <w:lang w:val="ru-RU"/>
                        </w:rPr>
                        <w:t>Н</w:t>
                      </w:r>
                      <w:r w:rsidR="005065B7" w:rsidRPr="00920BD7">
                        <w:rPr>
                          <w:noProof/>
                          <w:sz w:val="24"/>
                          <w:szCs w:val="26"/>
                          <w:lang w:val="ru-RU"/>
                        </w:rPr>
                        <w:t xml:space="preserve">икогда не </w:t>
                      </w:r>
                      <w:r>
                        <w:rPr>
                          <w:noProof/>
                          <w:sz w:val="24"/>
                          <w:szCs w:val="26"/>
                          <w:lang w:val="ru-RU"/>
                        </w:rPr>
                        <w:t xml:space="preserve">является </w:t>
                      </w:r>
                      <w:r w:rsidR="005065B7" w:rsidRPr="00920BD7">
                        <w:rPr>
                          <w:noProof/>
                          <w:sz w:val="24"/>
                          <w:szCs w:val="26"/>
                          <w:lang w:val="ru-RU"/>
                        </w:rPr>
                        <w:t>слишком рано для ваше</w:t>
                      </w:r>
                      <w:r>
                        <w:rPr>
                          <w:noProof/>
                          <w:sz w:val="24"/>
                          <w:szCs w:val="26"/>
                          <w:lang w:val="ru-RU"/>
                        </w:rPr>
                        <w:t>го</w:t>
                      </w:r>
                      <w:r w:rsidR="005065B7" w:rsidRPr="00920BD7">
                        <w:rPr>
                          <w:noProof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EB4283">
                        <w:rPr>
                          <w:noProof/>
                          <w:sz w:val="24"/>
                          <w:szCs w:val="26"/>
                          <w:lang w:val="ru-RU"/>
                        </w:rPr>
                        <w:t>подростка</w:t>
                      </w:r>
                      <w:r>
                        <w:rPr>
                          <w:noProof/>
                          <w:sz w:val="24"/>
                          <w:szCs w:val="26"/>
                          <w:lang w:val="ru-RU"/>
                        </w:rPr>
                        <w:t>, чтобы начать исследование</w:t>
                      </w:r>
                      <w:r w:rsidR="005065B7" w:rsidRPr="00920BD7">
                        <w:rPr>
                          <w:noProof/>
                          <w:sz w:val="24"/>
                          <w:szCs w:val="26"/>
                          <w:lang w:val="ru-RU"/>
                        </w:rPr>
                        <w:t xml:space="preserve"> его или ее</w:t>
                      </w:r>
                      <w:r w:rsidR="005065B7" w:rsidRPr="00920BD7">
                        <w:rPr>
                          <w:noProof/>
                          <w:sz w:val="24"/>
                          <w:szCs w:val="26"/>
                        </w:rPr>
                        <w:t> </w:t>
                      </w:r>
                      <w:r w:rsidR="00654C11" w:rsidRPr="00920BD7">
                        <w:rPr>
                          <w:noProof/>
                          <w:sz w:val="24"/>
                          <w:szCs w:val="26"/>
                          <w:lang w:val="ru-RU"/>
                        </w:rPr>
                        <w:t>интер</w:t>
                      </w:r>
                      <w:r>
                        <w:rPr>
                          <w:noProof/>
                          <w:sz w:val="24"/>
                          <w:szCs w:val="26"/>
                          <w:lang w:val="ru-RU"/>
                        </w:rPr>
                        <w:t>есов и возможных карьерных направлений</w:t>
                      </w:r>
                      <w:r w:rsidR="00654C11" w:rsidRPr="00920BD7">
                        <w:rPr>
                          <w:noProof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2513A" w:rsidRPr="00920BD7">
                        <w:rPr>
                          <w:noProof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noProof/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02513A" w:rsidRPr="00920BD7">
                        <w:rPr>
                          <w:noProof/>
                          <w:sz w:val="24"/>
                          <w:szCs w:val="26"/>
                        </w:rPr>
                        <w:t> </w:t>
                      </w:r>
                      <w:r w:rsidR="0032074A">
                        <w:rPr>
                          <w:noProof/>
                          <w:sz w:val="24"/>
                          <w:szCs w:val="26"/>
                          <w:lang w:val="ru-RU"/>
                        </w:rPr>
                        <w:t>должны спрашивать себя: «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Что у меня полу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6"/>
                          <w:lang w:val="ru-RU"/>
                        </w:rPr>
                        <w:t>чается делать? Чем я люблю заниматься</w:t>
                      </w:r>
                      <w:r w:rsidR="0002513A" w:rsidRPr="00920BD7">
                        <w:rPr>
                          <w:sz w:val="24"/>
                          <w:szCs w:val="26"/>
                          <w:lang w:val="ru-RU"/>
                        </w:rPr>
                        <w:t>?</w:t>
                      </w:r>
                      <w:r w:rsidR="0032074A">
                        <w:rPr>
                          <w:sz w:val="24"/>
                          <w:szCs w:val="26"/>
                          <w:lang w:val="ru-RU"/>
                        </w:rPr>
                        <w:t>»</w:t>
                      </w:r>
                      <w:r w:rsidR="0002513A" w:rsidRPr="00920BD7">
                        <w:rPr>
                          <w:sz w:val="24"/>
                          <w:szCs w:val="26"/>
                        </w:rPr>
                        <w:t> </w:t>
                      </w:r>
                      <w:r w:rsidR="00EF51B6">
                        <w:rPr>
                          <w:sz w:val="24"/>
                          <w:szCs w:val="26"/>
                          <w:lang w:val="ru-RU"/>
                        </w:rPr>
                        <w:t>Будь то спорт или игра</w:t>
                      </w:r>
                      <w:r w:rsidR="0032074A">
                        <w:rPr>
                          <w:sz w:val="24"/>
                          <w:szCs w:val="26"/>
                          <w:lang w:val="ru-RU"/>
                        </w:rPr>
                        <w:t xml:space="preserve"> на музыкальном инструменте</w:t>
                      </w:r>
                      <w:r w:rsidR="00FB558F" w:rsidRPr="00920BD7">
                        <w:rPr>
                          <w:sz w:val="24"/>
                          <w:szCs w:val="26"/>
                          <w:lang w:val="ru-RU"/>
                        </w:rPr>
                        <w:t>, интер</w:t>
                      </w:r>
                      <w:r w:rsidR="0032074A">
                        <w:rPr>
                          <w:sz w:val="24"/>
                          <w:szCs w:val="26"/>
                          <w:lang w:val="ru-RU"/>
                        </w:rPr>
                        <w:t>есы детей сегодня многое говорят о том, какую карьеру</w:t>
                      </w:r>
                      <w:r w:rsidR="00FB558F" w:rsidRPr="00920BD7">
                        <w:rPr>
                          <w:sz w:val="24"/>
                          <w:szCs w:val="26"/>
                          <w:lang w:val="ru-RU"/>
                        </w:rPr>
                        <w:t xml:space="preserve"> они могут иметь в будущем. </w:t>
                      </w:r>
                    </w:p>
                    <w:tbl>
                      <w:tblPr>
                        <w:tblW w:w="499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988"/>
                        <w:gridCol w:w="2567"/>
                        <w:gridCol w:w="2758"/>
                      </w:tblGrid>
                      <w:tr w:rsidR="00507024" w:rsidRPr="00920BD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  <w:shd w:val="clear" w:color="auto" w:fill="8AD0D5" w:themeFill="text2" w:themeFillTint="66"/>
                          </w:tcPr>
                          <w:p w:rsidR="00507024" w:rsidRPr="009612C5" w:rsidRDefault="00920BD7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>Интересы или карьерное направление</w:t>
                            </w:r>
                          </w:p>
                        </w:tc>
                        <w:tc>
                          <w:tcPr>
                            <w:tcW w:w="1553" w:type="pct"/>
                            <w:shd w:val="clear" w:color="auto" w:fill="8AD0D5" w:themeFill="text2" w:themeFillTint="66"/>
                          </w:tcPr>
                          <w:p w:rsidR="00507024" w:rsidRPr="009612C5" w:rsidRDefault="00920BD7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>Цель карьеры</w:t>
                            </w:r>
                          </w:p>
                        </w:tc>
                        <w:tc>
                          <w:tcPr>
                            <w:tcW w:w="1667" w:type="pct"/>
                            <w:shd w:val="clear" w:color="auto" w:fill="8AD0D5" w:themeFill="text2" w:themeFillTint="66"/>
                          </w:tcPr>
                          <w:p w:rsidR="00507024" w:rsidRPr="009612C5" w:rsidRDefault="00920BD7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>Примеры работы</w:t>
                            </w:r>
                          </w:p>
                        </w:tc>
                      </w:tr>
                      <w:tr w:rsidR="00507024" w:rsidRPr="00920BD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9612C5" w:rsidRDefault="00920BD7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Здравоохранение и медицина</w:t>
                            </w:r>
                          </w:p>
                          <w:p w:rsidR="00507024" w:rsidRPr="009612C5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</w:p>
                          <w:p w:rsidR="00507024" w:rsidRPr="009612C5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9612C5" w:rsidRDefault="005E7A4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Работая, помогать</w:t>
                            </w:r>
                            <w:r w:rsidR="00920BD7" w:rsidRPr="009612C5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 xml:space="preserve"> людям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9612C5" w:rsidRDefault="0032074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Зубной гигиенист</w:t>
                            </w:r>
                          </w:p>
                          <w:p w:rsidR="00507024" w:rsidRPr="009612C5" w:rsidRDefault="0032074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Физиотерапевт</w:t>
                            </w:r>
                          </w:p>
                          <w:p w:rsidR="00507024" w:rsidRPr="009612C5" w:rsidRDefault="0032074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Хирург</w:t>
                            </w:r>
                          </w:p>
                        </w:tc>
                      </w:tr>
                      <w:tr w:rsidR="00507024" w:rsidRPr="00920BD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9612C5" w:rsidRDefault="0032074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Окружающая среда и природа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9612C5" w:rsidRDefault="00FD0341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Работа с ресурсами и управление ими в натуральной среде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9612C5" w:rsidRDefault="008C51CE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Управляющий отдела рыболовства и живой природы</w:t>
                            </w:r>
                          </w:p>
                          <w:p w:rsidR="00507024" w:rsidRPr="009612C5" w:rsidRDefault="008C51CE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Морской биолог</w:t>
                            </w:r>
                          </w:p>
                          <w:p w:rsidR="00507024" w:rsidRPr="009612C5" w:rsidRDefault="008C51CE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Водный технолог</w:t>
                            </w:r>
                          </w:p>
                        </w:tc>
                      </w:tr>
                      <w:tr w:rsidR="00507024" w:rsidRPr="008C51CE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9612C5" w:rsidRDefault="008C51CE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Креативное</w:t>
                            </w: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/</w:t>
                            </w: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изобразительное искусство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9612C5" w:rsidRDefault="008C51CE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Использование идей и информации для выражения личной перспективы и для общения с людьми.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9612C5" w:rsidRDefault="00E91D99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Графический дизайнер</w:t>
                            </w:r>
                          </w:p>
                          <w:p w:rsidR="00507024" w:rsidRPr="009612C5" w:rsidRDefault="00E91D99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16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16"/>
                                <w:lang w:val="ru-RU"/>
                              </w:rPr>
                              <w:t>Редактор видео и фильмов</w:t>
                            </w:r>
                          </w:p>
                          <w:p w:rsidR="00507024" w:rsidRPr="009612C5" w:rsidRDefault="00E91D99" w:rsidP="005E7A4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16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16"/>
                                <w:lang w:val="ru-RU"/>
                              </w:rPr>
                              <w:t>Дизайнер интерьера</w:t>
                            </w:r>
                          </w:p>
                        </w:tc>
                      </w:tr>
                      <w:tr w:rsidR="00507024" w:rsidRPr="008C51CE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9612C5" w:rsidRDefault="009612C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Инженерия и Технология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9612C5" w:rsidRDefault="005E7A4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 xml:space="preserve">Работая с объектами, данными и </w:t>
                            </w:r>
                            <w:r w:rsidR="00EF51B6" w:rsidRPr="009612C5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>идеям</w:t>
                            </w:r>
                            <w:r w:rsidR="00EF51B6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>и,</w:t>
                            </w:r>
                            <w:r w:rsidRPr="009612C5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F51B6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>создавать</w:t>
                            </w:r>
                            <w:r w:rsidRPr="009612C5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EF51B6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>двигать</w:t>
                            </w:r>
                            <w:r w:rsidRPr="009612C5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F51B6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>изменять</w:t>
                            </w:r>
                            <w:r w:rsidRPr="009612C5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EF51B6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 xml:space="preserve">управлять </w:t>
                            </w:r>
                            <w:r w:rsidRPr="009612C5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>или строить вещи</w:t>
                            </w:r>
                            <w:r w:rsidR="00EF51B6">
                              <w:rPr>
                                <w:i/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9612C5" w:rsidRDefault="005E7A4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Авиационный механик</w:t>
                            </w:r>
                          </w:p>
                          <w:p w:rsidR="00507024" w:rsidRPr="009612C5" w:rsidRDefault="005E7A4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Компьютерный программист</w:t>
                            </w:r>
                          </w:p>
                          <w:p w:rsidR="00507024" w:rsidRPr="009612C5" w:rsidRDefault="005E7A4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Сантехник</w:t>
                            </w:r>
                          </w:p>
                        </w:tc>
                      </w:tr>
                      <w:tr w:rsidR="00507024" w:rsidRPr="0014135A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14135A" w:rsidRPr="009612C5" w:rsidRDefault="00507024" w:rsidP="0014135A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br w:type="page"/>
                            </w:r>
                            <w:r w:rsidR="0014135A"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Бизнес и </w:t>
                            </w:r>
                            <w:r w:rsidR="005E7A4A"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Менеджмент</w:t>
                            </w:r>
                            <w:r w:rsidR="0014135A"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</w:p>
                          <w:p w:rsidR="00507024" w:rsidRPr="009612C5" w:rsidRDefault="00507024" w:rsidP="00E91D9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9612C5" w:rsidRDefault="0014135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Работа с людьми и информацией для руководства и управления доставкой товаров и услуг на рынок</w:t>
                            </w:r>
                            <w:r w:rsidR="00EF51B6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9612C5" w:rsidRDefault="0014135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Бухгалтер</w:t>
                            </w:r>
                          </w:p>
                          <w:p w:rsidR="00507024" w:rsidRPr="009612C5" w:rsidRDefault="0014135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Юрист</w:t>
                            </w:r>
                          </w:p>
                          <w:p w:rsidR="00507024" w:rsidRPr="009612C5" w:rsidRDefault="0014135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Агент по недвижимости</w:t>
                            </w:r>
                          </w:p>
                          <w:p w:rsidR="00507024" w:rsidRPr="009612C5" w:rsidRDefault="00507024" w:rsidP="00E91D99">
                            <w:pPr>
                              <w:pStyle w:val="NoSpacing"/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</w:p>
                        </w:tc>
                      </w:tr>
                      <w:tr w:rsidR="00507024" w:rsidRPr="00E91D99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9612C5" w:rsidRDefault="005E7A4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Общественная служба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9612C5" w:rsidRDefault="005E7A4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 xml:space="preserve">Работая, </w:t>
                            </w:r>
                            <w:r w:rsidR="00E91D99" w:rsidRPr="009612C5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помогать людям и решать социальные проблемы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9612C5" w:rsidRDefault="005E7A4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Библиотекарь</w:t>
                            </w:r>
                          </w:p>
                          <w:p w:rsidR="00507024" w:rsidRPr="009612C5" w:rsidRDefault="005E7A4A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Офицер полиции</w:t>
                            </w:r>
                          </w:p>
                          <w:p w:rsidR="00507024" w:rsidRPr="009612C5" w:rsidRDefault="00E91D99" w:rsidP="00E91D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9612C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Социальный работник</w:t>
                            </w:r>
                          </w:p>
                          <w:p w:rsidR="00507024" w:rsidRPr="009612C5" w:rsidRDefault="00507024" w:rsidP="00E91D99">
                            <w:pPr>
                              <w:pStyle w:val="NoSpacing"/>
                              <w:ind w:left="583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0C09B0" w:rsidRPr="0014135A" w:rsidRDefault="000C09B0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  <w:lang w:val="ru-RU"/>
                        </w:rPr>
                      </w:pPr>
                    </w:p>
                    <w:p w:rsidR="0002513A" w:rsidRPr="0014135A" w:rsidRDefault="0002513A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8B52D" wp14:editId="689B3D29">
                <wp:simplePos x="0" y="0"/>
                <wp:positionH relativeFrom="column">
                  <wp:posOffset>52705</wp:posOffset>
                </wp:positionH>
                <wp:positionV relativeFrom="paragraph">
                  <wp:posOffset>6613525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233C5" w:rsidRDefault="00EF51B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F51B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EF51B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B52D" id="Text Box 8" o:spid="_x0000_s1029" type="#_x0000_t202" style="position:absolute;margin-left:4.15pt;margin-top:520.7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" fillcolor="#4fb8c1 [1951]" stroked="f" strokeweight=".5pt">
                <v:textbox>
                  <w:txbxContent>
                    <w:p w:rsidR="00CA36F6" w:rsidRPr="006233C5" w:rsidRDefault="00EF51B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F51B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EF51B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6233C5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6487B" wp14:editId="08975075">
                <wp:simplePos x="0" y="0"/>
                <wp:positionH relativeFrom="column">
                  <wp:posOffset>63500</wp:posOffset>
                </wp:positionH>
                <wp:positionV relativeFrom="paragraph">
                  <wp:posOffset>6921500</wp:posOffset>
                </wp:positionV>
                <wp:extent cx="7263130" cy="1213485"/>
                <wp:effectExtent l="0" t="0" r="0" b="5715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DE" w:rsidRPr="0026766F" w:rsidRDefault="00EF51B6" w:rsidP="0047316F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«</w:t>
                            </w:r>
                            <w:r w:rsidR="0014135A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Карьерный м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ост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»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содержит подробные сведения о почти 6 000 образовательных и учебных программ</w:t>
                            </w:r>
                            <w:r w:rsidR="000B4F98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в школах, колледжах и университетах</w:t>
                            </w:r>
                            <w:r w:rsidR="000B4F98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штата Вашингтон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. Например, пользователи могут в</w:t>
                            </w:r>
                            <w:r w:rsidR="00E909C3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ыполнять поиск сотен тренингов</w:t>
                            </w:r>
                            <w:r w:rsidR="00C63C10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, которы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е предлагают студентам </w:t>
                            </w:r>
                            <w:r w:rsidR="00C63C10" w:rsidRPr="00C63C10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зарплату,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в то время как они учатся </w:t>
                            </w:r>
                            <w:r w:rsidR="00C63C10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навык</w:t>
                            </w:r>
                            <w:r w:rsidR="00C63C10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ам, обеспечивающим высоки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й заработ</w:t>
                            </w:r>
                            <w:r w:rsidR="00C63C10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ок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. Этот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бесплатный государственный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сайт,</w:t>
                            </w:r>
                            <w:hyperlink r:id="rId13" w:history="1">
                              <w:r w:rsidR="004F775C" w:rsidRPr="0026766F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6"/>
                                </w:rPr>
                                <w:t> </w:t>
                              </w:r>
                              <w:proofErr w:type="spellStart"/>
                              <w:r w:rsidR="004F775C" w:rsidRPr="0026766F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6"/>
                                </w:rPr>
                                <w:t>careerbridge</w:t>
                              </w:r>
                              <w:proofErr w:type="spellEnd"/>
                              <w:r w:rsidR="004F775C" w:rsidRPr="0026766F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4F775C" w:rsidRPr="0026766F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6"/>
                                </w:rPr>
                                <w:t>wa</w:t>
                              </w:r>
                              <w:proofErr w:type="spellEnd"/>
                              <w:r w:rsidR="004F775C" w:rsidRPr="0026766F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4F775C" w:rsidRPr="0026766F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6"/>
                                </w:rPr>
                                <w:t>gov</w:t>
                              </w:r>
                              <w:proofErr w:type="spellEnd"/>
                            </w:hyperlink>
                            <w:r w:rsidR="00C63C10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, является</w:t>
                            </w:r>
                            <w:r w:rsidR="00E909C3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наиболее ценным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источник</w:t>
                            </w:r>
                            <w:r w:rsidR="00332FDC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для</w:t>
                            </w:r>
                            <w:r w:rsidR="00C63C10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планирования</w:t>
                            </w:r>
                            <w:r w:rsidR="004F775C" w:rsidRPr="0026766F"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  <w:t xml:space="preserve"> карьеры и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487B" id="Text Box 13" o:spid="_x0000_s1030" type="#_x0000_t202" href="http://awareness.attendanceworks.org/" style="position:absolute;margin-left:5pt;margin-top:545pt;width:571.9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" o:button="t" filled="f" stroked="f" strokeweight=".5pt">
                <v:fill o:detectmouseclick="t"/>
                <v:textbox>
                  <w:txbxContent>
                    <w:p w:rsidR="00B93DDE" w:rsidRPr="0026766F" w:rsidRDefault="00EF51B6" w:rsidP="0047316F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24"/>
                          <w:szCs w:val="18"/>
                          <w:lang w:val="ru-RU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«</w:t>
                      </w:r>
                      <w:r w:rsidR="0014135A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Карьерный м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ост</w:t>
                      </w:r>
                      <w:r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»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содержит подробные сведения о почти 6 000 образовательных и учебных программ</w:t>
                      </w:r>
                      <w:r w:rsidR="000B4F98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в школах, колледжах и университетах</w:t>
                      </w:r>
                      <w:r w:rsidR="000B4F98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штата Вашингтон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. Например, пользователи могут в</w:t>
                      </w:r>
                      <w:r w:rsidR="00E909C3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ыполнять поиск сотен тренингов</w:t>
                      </w:r>
                      <w:r w:rsidR="00C63C10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, которы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е предлагают студентам </w:t>
                      </w:r>
                      <w:r w:rsidR="00C63C10" w:rsidRPr="00C63C10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зарплату,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в то время как они учатся </w:t>
                      </w:r>
                      <w:r w:rsidR="00C63C10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навык</w:t>
                      </w:r>
                      <w:r w:rsidR="00C63C10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ам, обеспечивающим высоки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й заработ</w:t>
                      </w:r>
                      <w:r w:rsidR="00C63C10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ок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. Этот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</w:rPr>
                        <w:t> 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бесплатный государственный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</w:rPr>
                        <w:t> 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сайт,</w:t>
                      </w:r>
                      <w:hyperlink r:id="rId14" w:history="1">
                        <w:r w:rsidR="004F775C" w:rsidRPr="0026766F">
                          <w:rPr>
                            <w:rStyle w:val="Hyperlink"/>
                            <w:rFonts w:eastAsia="Times New Roman"/>
                            <w:sz w:val="24"/>
                            <w:szCs w:val="26"/>
                          </w:rPr>
                          <w:t> </w:t>
                        </w:r>
                        <w:proofErr w:type="spellStart"/>
                        <w:r w:rsidR="004F775C" w:rsidRPr="0026766F">
                          <w:rPr>
                            <w:rStyle w:val="Hyperlink"/>
                            <w:rFonts w:eastAsia="Times New Roman"/>
                            <w:sz w:val="24"/>
                            <w:szCs w:val="26"/>
                          </w:rPr>
                          <w:t>careerbridge</w:t>
                        </w:r>
                        <w:proofErr w:type="spellEnd"/>
                        <w:r w:rsidR="004F775C" w:rsidRPr="0026766F">
                          <w:rPr>
                            <w:rStyle w:val="Hyperlink"/>
                            <w:rFonts w:eastAsia="Times New Roman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proofErr w:type="spellStart"/>
                        <w:r w:rsidR="004F775C" w:rsidRPr="0026766F">
                          <w:rPr>
                            <w:rStyle w:val="Hyperlink"/>
                            <w:rFonts w:eastAsia="Times New Roman"/>
                            <w:sz w:val="24"/>
                            <w:szCs w:val="26"/>
                          </w:rPr>
                          <w:t>wa</w:t>
                        </w:r>
                        <w:proofErr w:type="spellEnd"/>
                        <w:r w:rsidR="004F775C" w:rsidRPr="0026766F">
                          <w:rPr>
                            <w:rStyle w:val="Hyperlink"/>
                            <w:rFonts w:eastAsia="Times New Roman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proofErr w:type="spellStart"/>
                        <w:r w:rsidR="004F775C" w:rsidRPr="0026766F">
                          <w:rPr>
                            <w:rStyle w:val="Hyperlink"/>
                            <w:rFonts w:eastAsia="Times New Roman"/>
                            <w:sz w:val="24"/>
                            <w:szCs w:val="26"/>
                          </w:rPr>
                          <w:t>gov</w:t>
                        </w:r>
                        <w:proofErr w:type="spellEnd"/>
                      </w:hyperlink>
                      <w:r w:rsidR="00C63C10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, является</w:t>
                      </w:r>
                      <w:r w:rsidR="00E909C3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наиболее ценным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источник</w:t>
                      </w:r>
                      <w:r w:rsidR="00332FDC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для</w:t>
                      </w:r>
                      <w:r w:rsidR="00C63C10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планирования</w:t>
                      </w:r>
                      <w:r w:rsidR="004F775C" w:rsidRPr="0026766F"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  <w:t xml:space="preserve"> карьеры и образования.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AAAB2" wp14:editId="4763693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AAAAB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CZbbpwIAAN4FAAAOAAAAZHJzL2Uyb0RvYy54bWysVFFv2yAQfp+0/4B4X20nTbpGdaqsU6dJ XVutnfpMMCTWgGNAYme/fge2k7TrS6e92MB993H3cXcXl61WZCucr8GUtDjJKRGGQ1WbVUl/PF5/ +EiJD8xUTIERJd0JTy/n799dNHYmRrAGVQlHkMT4WWNLug7BzrLM87XQzJ+AFQaNEpxmAbdulVWO NciuVTbK82nWgKusAy68x9PPnZHOE7+Ugoc7Kb0IRJUUYwvp69J3Gb/Z/ILNVo7Zdc37MNg/RKFZ bfDSPdVnFhjZuPovKl1zBx5kOOGgM5Cy5iLlgNkU+YtsHtbMipQLiuPtXib//2j57fbekboq6YgS wzQ+0aNoA/kELRlFdRrrZwh6sAgLLR7jKw/nHg9j0q10Ov4xHYJ21Hm31zaS8eh0Nj4bT9HE0VZM p8VknHiyg7t1PnwRoElclNTh4yVN2fbGBwwFoQMk3uZB1dV1rVTaxIIRV8qRLcOnVmEgf4ZShjQl nY4neSJ+Zksld2BYroqEURv9DaqO9XyS56lkMJI9PMV1xIQ2ZWJIIpVfH3qUsZMrrcJOiYhR5ruQ KH9S7ZU8GOfC7HNJ6IiSmPVbHHv8Iaq3OHd5oEe6GUzYO+vagOuUfC5/9XOQX3Z4FOko77gM7bJN dTcZqmkJ1Q6LzEHXpN7y6xoL4Yb5cM8cdiUWD06acIcfqQAfEvoVJWtwv187j3hsFrRS0mCXl9T/ 2jAnKFFfDbbReXF6GsdC2pxOzka4cceW5bHFbPQVYHUVONMsT8uID2pYSgf6CQfSIt6KJmY43l3S MCyvQjd7cKBxsVgkEA4Cy8KNebA8UkeVY5k/tk/M2b4XArbRLQzzgM1etESHjZ4GFpsAsk79EnXu VO31xyGSyrUfeHFKHe8T6jCW538AAAD//wMAUEsDBBQABgAIAAAAIQBbns8q4AAAAAsBAAAPAAAA ZHJzL2Rvd25yZXYueG1sTI/BTsMwEETvSPyDtUi9UadNFKUhToWQ2kN7gYI4O/ESh8brEDtN+ve4 J7jtaEczb4rtbDp2wcG1lgSslhEwpNqqlhoBH++7xwyY85KU7CyhgCs62Jb3d4XMlZ3oDS8n37AQ Qi6XArT3fc65qzUa6Za2Rwq/LzsY6YMcGq4GOYVw0/F1FKXcyJZCg5Y9vmisz6fRCNjr/W56/Tkf KN5U32OP9XHzmQmxeJifn4B5nP2fGW74AR3KwFTZkZRjnYAsTQK6D0eUArsZVnGWAKsExMk6Bl4W /P+G8hcAAP//AwBQSwECLQAUAAYACAAAACEAtoM4kv4AAADhAQAAEwAAAAAAAAAAAAAAAAAAAAAA W0NvbnRlbnRfVHlwZXNdLnhtbFBLAQItABQABgAIAAAAIQA4/SH/1gAAAJQBAAALAAAAAAAAAAAA AAAAAC8BAABfcmVscy8ucmVsc1BLAQItABQABgAIAAAAIQBpCZbbpwIAAN4FAAAOAAAAAAAAAAAA AAAAAC4CAABkcnMvZTJvRG9jLnhtbFBLAQItABQABgAIAAAAIQBbns8q4AAAAAsBAAAPAAAAAAAA AAAAAAAAAAEFAABkcnMvZG93bnJldi54bWxQSwUGAAAAAAQABADzAAAADgYAAAAA 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C97605" wp14:editId="0AC1796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BF26E1" w:rsidRDefault="00BF26E1" w:rsidP="00BF26E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BF26E1" w:rsidRPr="00983C11" w:rsidRDefault="00BF26E1" w:rsidP="00BF26E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F8E7A2B704354B3DB559D1C77D48FE6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E20C2083F914BDC92E22B66F35F503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BF26E1" w:rsidRPr="00983C11" w:rsidRDefault="00BF26E1" w:rsidP="00BF26E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BF26E1" w:rsidRPr="00983C11" w:rsidRDefault="00BF26E1" w:rsidP="00BF26E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E20C2083F914BDC92E22B66F35F503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BF26E1" w:rsidRPr="00983C11" w:rsidRDefault="00BF26E1" w:rsidP="00BF26E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BF26E1" w:rsidRPr="00983C11" w:rsidRDefault="00BF26E1" w:rsidP="00BF26E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BF26E1" w:rsidRPr="00983C11" w:rsidRDefault="00BF26E1" w:rsidP="00BF26E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FE20C2083F914BDC92E22B66F35F503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BF26E1" w:rsidRPr="00983C11" w:rsidRDefault="00BF26E1" w:rsidP="00BF26E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BF26E1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760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BF26E1" w:rsidRDefault="00BF26E1" w:rsidP="00BF26E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BF26E1" w:rsidRPr="00983C11" w:rsidRDefault="00BF26E1" w:rsidP="00BF26E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F8E7A2B704354B3DB559D1C77D48FE66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E20C2083F914BDC92E22B66F35F5034"/>
                          </w:placeholder>
                          <w:showingPlcHdr/>
                        </w:sdtPr>
                        <w:sdtContent/>
                      </w:sdt>
                    </w:p>
                    <w:p w:rsidR="00BF26E1" w:rsidRPr="00983C11" w:rsidRDefault="00BF26E1" w:rsidP="00BF26E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BF26E1" w:rsidRPr="00983C11" w:rsidRDefault="00BF26E1" w:rsidP="00BF26E1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E20C2083F914BDC92E22B66F35F5034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BF26E1" w:rsidRPr="00983C11" w:rsidRDefault="00BF26E1" w:rsidP="00BF26E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BF26E1" w:rsidRPr="00983C11" w:rsidRDefault="00BF26E1" w:rsidP="00BF26E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BF26E1" w:rsidRPr="00983C11" w:rsidRDefault="00BF26E1" w:rsidP="00BF26E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FE20C2083F914BDC92E22B66F35F5034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BF26E1" w:rsidRPr="00983C11" w:rsidRDefault="00BF26E1" w:rsidP="00BF26E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BF26E1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2381250</wp:posOffset>
                </wp:positionH>
                <wp:positionV relativeFrom="paragraph">
                  <wp:posOffset>76200</wp:posOffset>
                </wp:positionV>
                <wp:extent cx="4805469" cy="2790825"/>
                <wp:effectExtent l="0" t="0" r="1460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469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5B" w:rsidRPr="0002745B" w:rsidRDefault="0002745B" w:rsidP="0002745B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02745B" w:rsidRPr="0002745B" w:rsidRDefault="00D61CFD" w:rsidP="0002745B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02745B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02745B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7.5pt;margin-top:6pt;width:378.4pt;height:21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" filled="f" strokecolor="#d9d9d9">
                <v:textbox>
                  <w:txbxContent>
                    <w:p w:rsidR="0002745B" w:rsidRPr="0002745B" w:rsidRDefault="0002745B" w:rsidP="0002745B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02745B" w:rsidRPr="0002745B" w:rsidRDefault="0002745B" w:rsidP="0002745B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02745B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yQc0kQIAAJkFAAAOAAAAZHJzL2Uyb0RvYy54bWysVNtOGzEQfa/Uf7D8XjYXCBCxQSmIqhIC VKh4drw2WdXrcW0n2fTre+zNrbR9oOrLrj1z5szFM3Nx2TaGLZUPNdmS9496nCkrqartS8m/Pt18 OOMsRGErYciqkq9V4JeT9+8uVm6sBjQnUynPQGLDeOVKPo/RjYsiyLlqRDgipyyUmnwjIq7+pai8 WIG9McWg1xsVK/KV8yRVCJBed0o+yfxaKxnvtQ4qMlNyxBbz1+fvLH2LyYUYv3jh5rXchCH+IYpG 1BZOd1TXIgq28PVvVE0tPQXS8UhSU5DWtVQ5B2TT773K5nEunMq5oDjB7coU/h+tvFs+eFZXeDuU x4oGb/Sk2sg+UssgQn1WLowBe3QAxhZyYLfyAGFKu9W+SX8kxKAH1XpX3cQmIRz0z4fIkTMJ3XB0 cjrK9MXe2vkQPylqWDqU3OP1clHF8jZERALoFpKcBTJ1dVMbky+pY9SV8Wwp8NZCSmXjMMUJq1+Q xrJVyUfDk14mt5QoOpyxiUrlvtm4TNl3WeZTXBuVMMZ+URp1y8n+1X+uE/xndEJpuHqL4Qa/j+ot xl0esMieycadcVNb8jn7PGj7slXftiHrDo/yHeSdjrGdtblhzrZNMKNqjd7w1E1XcPKmxgPeihAf hMc44c2xIuI9PtoQik+bE2dz8j/+JE94dDm0nK0wniUP3xfCK87MZ4v+P+8fH4M25svxyekAF3+o mR1q7KK5InRFH8vIyXxM+Gi2R+2pecYmmSavUAkr4bvkMvrt5Sp2awO7SKrpNMMww07EW/voZCJP dU4N+tQ+C+82XRzR/3e0HWUxftXMHTZZWpouIuk6d3qqdFfXzQtg/nMrb3ZVWjCH94zab9TJTwAA AP//AwBQSwMEFAAGAAgAAAAhAO/ZYPLcAAAABgEAAA8AAABkcnMvZG93bnJldi54bWxMj8FOwzAQ RO9I/QdrK3FB1GmKQhviVFUluCBAlH6AEy9JRLxObbcJf89yguPOjGbfFNvJ9uKCPnSOFCwXCQik 2pmOGgXHj8fbNYgQNRndO0IF3xhgW86uCp0bN9I7Xg6xEVxCIdcK2hiHXMpQt2h1WLgBib1P562O fPpGGq9HLre9TJMkk1Z3xB9aPeC+xfrrcLYK6Pm+evFPY/fm9xluTrub1fEVlbqeT7sHEBGn+BeG X3xGh5KZKncmE0SvIOMcq2kKgt3VXcbLKpY3a5BlIf/jlz8AAAD//wMAUEsBAi0AFAAGAAgAAAAh ALaDOJL+AAAA4QEAABMAAAAAAAAAAAAAAAAAAAAAAFtDb250ZW50X1R5cGVzXS54bWxQSwECLQAU AAYACAAAACEAOP0h/9YAAACUAQAACwAAAAAAAAAAAAAAAAAvAQAAX3JlbHMvLnJlbHNQSwECLQAU AAYACAAAACEAk8kHNJECAACZBQAADgAAAAAAAAAAAAAAAAAuAgAAZHJzL2Uyb0RvYy54bWxQSwEC LQAUAAYACAAAACEA79lg8twAAAAGAQAADwAAAAAAAAAAAAAAAADrBAAAZHJzL2Rvd25yZXYueG1s UEsFBgAAAAAEAAQA8wAAAPQFAAAAAA== 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332FD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D7254" wp14:editId="66B7EA63">
                <wp:simplePos x="0" y="0"/>
                <wp:positionH relativeFrom="margin">
                  <wp:align>left</wp:align>
                </wp:positionH>
                <wp:positionV relativeFrom="paragraph">
                  <wp:posOffset>133984</wp:posOffset>
                </wp:positionV>
                <wp:extent cx="2192655" cy="7410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24" w:rsidRPr="0002745B" w:rsidRDefault="0002745B" w:rsidP="00507024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507024" w:rsidRPr="00BF26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507024" w:rsidRPr="00D71D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Pr="0002745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Моему</w:t>
                            </w:r>
                            <w:r w:rsidR="00507024" w:rsidRPr="0002745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ребенку необходимо принять решение о карьере перед колледжем.</w:t>
                            </w:r>
                          </w:p>
                          <w:p w:rsidR="00507024" w:rsidRPr="0002745B" w:rsidRDefault="0002745B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507024" w:rsidRPr="00BF26E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507024"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910E7A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Время в к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олледж</w:t>
                            </w:r>
                            <w:r w:rsidR="00910E7A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е - это время для исследования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. За исключением нескольких конкретных случаев</w:t>
                            </w:r>
                            <w:r w:rsidR="00910E7A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, студенты могут выбрать предмет специализации на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второй год</w:t>
                            </w:r>
                            <w:r w:rsidR="00B6117A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обучения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B6117A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все еще</w:t>
                            </w:r>
                            <w:r w:rsidR="00332FDC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получить образование за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4 года.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</w:rPr>
                              <w:t> </w:t>
                            </w:r>
                          </w:p>
                          <w:p w:rsidR="00332FDC" w:rsidRDefault="00332FDC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Неожиданное число студентов раскрывают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</w:rPr>
                              <w:t> </w:t>
                            </w:r>
                            <w:r w:rsidR="00AC0DF7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свое карьерное направление</w:t>
                            </w:r>
                            <w:r w:rsidR="000C09B0" w:rsidRPr="0002745B">
                              <w:rPr>
                                <w:rFonts w:asciiTheme="minorHAnsi" w:hAnsiTheme="minorHAnsi" w:cs="Arial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во время прохождения курсов, 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ко</w:t>
                            </w:r>
                            <w:r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торые они не ожидали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что им понравятся.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0C09B0" w:rsidRPr="0026766F" w:rsidRDefault="00332FDC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Из лучших побуждений друзья могут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попытаться оказа</w:t>
                            </w:r>
                            <w:r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ть давление на вашего ребенка для принятия решения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о предмете специализации или карьере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 w:val="22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это время. </w:t>
                            </w:r>
                            <w:r w:rsidR="0026766F" w:rsidRPr="0026766F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Не позволяйт</w:t>
                            </w:r>
                            <w:r w:rsidR="00AC0DF7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е им - ученики</w:t>
                            </w:r>
                            <w:r w:rsidR="0026766F" w:rsidRPr="0026766F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могут</w:t>
                            </w:r>
                            <w:r w:rsidR="0026766F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использовать для этого столько времени, сколько нужно</w:t>
                            </w:r>
                            <w:r w:rsidR="00507024" w:rsidRPr="0026766F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.</w:t>
                            </w:r>
                            <w:r w:rsidR="00507024" w:rsidRPr="0002745B">
                              <w:rPr>
                                <w:rFonts w:asciiTheme="minorHAnsi" w:hAnsiTheme="minorHAnsi" w:cs="Arial"/>
                                <w:szCs w:val="26"/>
                              </w:rPr>
                              <w:t> </w:t>
                            </w:r>
                          </w:p>
                          <w:p w:rsidR="00507024" w:rsidRPr="0026766F" w:rsidRDefault="00507024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C23FD7" w:rsidRPr="0026766F" w:rsidRDefault="00C23FD7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  <w:lang w:val="ru-RU"/>
                              </w:rPr>
                            </w:pPr>
                          </w:p>
                          <w:p w:rsidR="00507024" w:rsidRPr="0026766F" w:rsidRDefault="00507024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Cs w:val="24"/>
                                <w:lang w:val="ru-RU"/>
                              </w:rPr>
                            </w:pPr>
                          </w:p>
                          <w:p w:rsidR="006E5E3B" w:rsidRPr="0026766F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7254" id="Text Box 9" o:spid="_x0000_s1035" type="#_x0000_t202" style="position:absolute;margin-left:0;margin-top:10.55pt;width:172.65pt;height:58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" filled="f" stroked="f" strokeweight=".5pt">
                <v:textbox>
                  <w:txbxContent>
                    <w:p w:rsidR="00507024" w:rsidRPr="0002745B" w:rsidRDefault="0002745B" w:rsidP="00507024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507024" w:rsidRPr="00BF26E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507024" w:rsidRPr="00D71DE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Pr="0002745B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Моему</w:t>
                      </w:r>
                      <w:r w:rsidR="00507024" w:rsidRPr="0002745B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 ребенку необходимо принять решение о карьере перед колледжем.</w:t>
                      </w:r>
                    </w:p>
                    <w:p w:rsidR="00507024" w:rsidRPr="0002745B" w:rsidRDefault="0002745B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507024" w:rsidRPr="00BF26E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507024"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910E7A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Время в к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олледж</w:t>
                      </w:r>
                      <w:r w:rsidR="00910E7A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е - это время для исследования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. За исключением нескольких конкретных случаев</w:t>
                      </w:r>
                      <w:r w:rsidR="00910E7A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, студенты могут выбрать предмет специализации на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второй год</w:t>
                      </w:r>
                      <w:r w:rsidR="00B6117A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обучения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и </w:t>
                      </w:r>
                      <w:r w:rsidR="00B6117A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все еще</w:t>
                      </w:r>
                      <w:r w:rsidR="00332FDC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получить образование за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4 года.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</w:rPr>
                        <w:t> </w:t>
                      </w:r>
                    </w:p>
                    <w:p w:rsidR="00332FDC" w:rsidRDefault="00332FDC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Неожиданное число студентов раскрывают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</w:rPr>
                        <w:t> </w:t>
                      </w:r>
                      <w:r w:rsidR="00AC0DF7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свое карьерное направление</w:t>
                      </w:r>
                      <w:r w:rsidR="000C09B0" w:rsidRPr="0002745B">
                        <w:rPr>
                          <w:rFonts w:asciiTheme="minorHAnsi" w:hAnsiTheme="minorHAnsi" w:cs="Arial"/>
                          <w:szCs w:val="26"/>
                        </w:rPr>
                        <w:t> </w:t>
                      </w:r>
                      <w:r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во время прохождения курсов, 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ко</w:t>
                      </w:r>
                      <w:r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торые они не ожидали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,</w:t>
                      </w:r>
                      <w:r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что им понравятся.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0C09B0" w:rsidRPr="0026766F" w:rsidRDefault="00332FDC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Из лучших побуждений друзья могут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попытаться оказа</w:t>
                      </w:r>
                      <w:r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ть давление на вашего ребенка для принятия решения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о предмете специализации или карьере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</w:t>
                      </w:r>
                      <w:r w:rsidR="00507024" w:rsidRPr="0002745B">
                        <w:rPr>
                          <w:rFonts w:asciiTheme="minorHAnsi" w:hAnsiTheme="minorHAnsi" w:cs="Arial"/>
                          <w:sz w:val="22"/>
                          <w:szCs w:val="26"/>
                          <w:lang w:val="ru-RU"/>
                        </w:rPr>
                        <w:t xml:space="preserve">в 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это время. </w:t>
                      </w:r>
                      <w:r w:rsidR="0026766F" w:rsidRPr="0026766F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Не позволяйт</w:t>
                      </w:r>
                      <w:r w:rsidR="00AC0DF7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е им - ученики</w:t>
                      </w:r>
                      <w:r w:rsidR="0026766F" w:rsidRPr="0026766F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могут</w:t>
                      </w:r>
                      <w:r w:rsidR="0026766F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использовать для этого столько времени, сколько нужно</w:t>
                      </w:r>
                      <w:r w:rsidR="00507024" w:rsidRPr="0026766F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.</w:t>
                      </w:r>
                      <w:r w:rsidR="00507024" w:rsidRPr="0002745B">
                        <w:rPr>
                          <w:rFonts w:asciiTheme="minorHAnsi" w:hAnsiTheme="minorHAnsi" w:cs="Arial"/>
                          <w:szCs w:val="26"/>
                        </w:rPr>
                        <w:t> </w:t>
                      </w:r>
                    </w:p>
                    <w:p w:rsidR="00507024" w:rsidRPr="0026766F" w:rsidRDefault="00507024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C23FD7" w:rsidRPr="0026766F" w:rsidRDefault="00C23FD7" w:rsidP="00507024">
                      <w:pPr>
                        <w:spacing w:after="0"/>
                        <w:jc w:val="right"/>
                        <w:rPr>
                          <w:rFonts w:ascii="Myriad Pro" w:hAnsi="Myriad Pro" w:cs="Arial"/>
                          <w:b/>
                          <w:i/>
                          <w:szCs w:val="24"/>
                          <w:lang w:val="ru-RU"/>
                        </w:rPr>
                      </w:pPr>
                    </w:p>
                    <w:p w:rsidR="00507024" w:rsidRPr="0026766F" w:rsidRDefault="00507024" w:rsidP="00507024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Cs w:val="24"/>
                          <w:lang w:val="ru-RU"/>
                        </w:rPr>
                      </w:pPr>
                    </w:p>
                    <w:p w:rsidR="006E5E3B" w:rsidRPr="0026766F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DE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F0E15" wp14:editId="098C0B22">
                <wp:simplePos x="0" y="0"/>
                <wp:positionH relativeFrom="column">
                  <wp:posOffset>2381250</wp:posOffset>
                </wp:positionH>
                <wp:positionV relativeFrom="paragraph">
                  <wp:posOffset>2648585</wp:posOffset>
                </wp:positionV>
                <wp:extent cx="4805740" cy="48056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740" cy="4805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5B" w:rsidRPr="00DA4E9A" w:rsidRDefault="0002745B" w:rsidP="0002745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02745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C23FD7" w:rsidRPr="0002745B" w:rsidRDefault="005F31FE" w:rsidP="00DE118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Исследуйте профессии и интересы</w:t>
                            </w:r>
                            <w:r w:rsidR="00C23FD7" w:rsidRPr="0002745B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C23FD7" w:rsidRPr="0002745B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C23FD7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Есть много 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веб-</w:t>
                            </w:r>
                            <w:r w:rsidR="00C23FD7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сайтов, которые</w:t>
                            </w:r>
                            <w:r w:rsidR="00C23FD7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пытаются определить</w:t>
                            </w:r>
                            <w:r w:rsidR="00AC0DF7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соотношение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личностных качеств и интересов к потенциальным профессиям</w:t>
                            </w:r>
                            <w:r w:rsidR="00C23FD7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 Попробуйте</w:t>
                            </w:r>
                            <w:r w:rsidR="00C23FD7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9D2E77">
                              <w:fldChar w:fldCharType="begin"/>
                            </w:r>
                            <w:r w:rsidR="009D2E77" w:rsidRPr="005F31FE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9D2E77">
                              <w:instrText>HYPERLINK</w:instrText>
                            </w:r>
                            <w:r w:rsidR="009D2E77" w:rsidRPr="005F31FE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9D2E77">
                              <w:instrText>http</w:instrText>
                            </w:r>
                            <w:r w:rsidR="009D2E77" w:rsidRPr="005F31FE">
                              <w:rPr>
                                <w:lang w:val="ru-RU"/>
                              </w:rPr>
                              <w:instrText>://</w:instrText>
                            </w:r>
                            <w:r w:rsidR="009D2E77">
                              <w:instrText>www</w:instrText>
                            </w:r>
                            <w:r w:rsidR="009D2E77" w:rsidRPr="005F31FE">
                              <w:rPr>
                                <w:lang w:val="ru-RU"/>
                              </w:rPr>
                              <w:instrText>.</w:instrText>
                            </w:r>
                            <w:r w:rsidR="009D2E77">
                              <w:instrText>careerbridge</w:instrText>
                            </w:r>
                            <w:r w:rsidR="009D2E77" w:rsidRPr="005F31FE">
                              <w:rPr>
                                <w:lang w:val="ru-RU"/>
                              </w:rPr>
                              <w:instrText>.</w:instrText>
                            </w:r>
                            <w:r w:rsidR="009D2E77">
                              <w:instrText>wa</w:instrText>
                            </w:r>
                            <w:r w:rsidR="009D2E77" w:rsidRPr="005F31FE">
                              <w:rPr>
                                <w:lang w:val="ru-RU"/>
                              </w:rPr>
                              <w:instrText>.</w:instrText>
                            </w:r>
                            <w:r w:rsidR="009D2E77">
                              <w:instrText>gov</w:instrText>
                            </w:r>
                            <w:r w:rsidR="009D2E77" w:rsidRPr="005F31FE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9D2E77">
                              <w:fldChar w:fldCharType="separate"/>
                            </w:r>
                            <w:r w:rsidR="00C23FD7" w:rsidRPr="0002745B">
                              <w:rPr>
                                <w:rStyle w:val="Hyperlink"/>
                                <w:rFonts w:eastAsia="Times New Roman"/>
                                <w:sz w:val="24"/>
                                <w:szCs w:val="24"/>
                              </w:rPr>
                              <w:t>CareerBridge</w:t>
                            </w:r>
                            <w:proofErr w:type="spellEnd"/>
                            <w:r w:rsidR="00C23FD7" w:rsidRPr="005F31FE">
                              <w:rPr>
                                <w:rStyle w:val="Hyperlink"/>
                                <w:rFonts w:eastAsia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C23FD7" w:rsidRPr="0002745B">
                              <w:rPr>
                                <w:rStyle w:val="Hyperlink"/>
                                <w:rFonts w:eastAsia="Times New Roman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="00C23FD7" w:rsidRPr="005F31FE">
                              <w:rPr>
                                <w:rStyle w:val="Hyperlink"/>
                                <w:rFonts w:eastAsia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C23FD7" w:rsidRPr="0002745B">
                              <w:rPr>
                                <w:rStyle w:val="Hyperlink"/>
                                <w:rFonts w:eastAsia="Times New Roman"/>
                                <w:sz w:val="24"/>
                                <w:szCs w:val="24"/>
                              </w:rPr>
                              <w:t>gov</w:t>
                            </w:r>
                            <w:proofErr w:type="spellEnd"/>
                            <w:r w:rsidR="009D2E77">
                              <w:rPr>
                                <w:rStyle w:val="Hyperlink"/>
                                <w:rFonts w:eastAsia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2745B" w:rsidRPr="005F31FE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02745B" w:rsidRPr="0002745B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чтобы н</w:t>
                            </w:r>
                            <w:r w:rsidR="0002745B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ачать изучать различные варианты</w:t>
                            </w:r>
                            <w:r w:rsidR="00ED7C49" w:rsidRPr="0002745B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 </w:t>
                            </w:r>
                          </w:p>
                          <w:p w:rsidR="00D71DE9" w:rsidRPr="005F31FE" w:rsidRDefault="00D71DE9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02745B" w:rsidRPr="00DA4E9A" w:rsidRDefault="0002745B" w:rsidP="0002745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2745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C23FD7" w:rsidRPr="0002745B" w:rsidRDefault="005F31FE" w:rsidP="00DE118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Определите возможности летнего периода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, которые соответствуют интересам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 xml:space="preserve"> ваше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го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</w:rPr>
                              <w:t> </w:t>
                            </w:r>
                            <w:r w:rsidRPr="005F31FE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подростка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,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или поощрите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</w:rPr>
                              <w:t> </w:t>
                            </w:r>
                            <w:r w:rsidR="000C09B0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вашего ребенка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EF51B6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попробовать что-то новое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, как</w:t>
                            </w:r>
                            <w:r w:rsidR="00EF51B6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, например,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 xml:space="preserve"> обществ</w:t>
                            </w:r>
                            <w:r w:rsidR="00EF51B6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енные работы, стажировки, работу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 xml:space="preserve"> или летний лагерь.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  <w:p w:rsidR="00D437A5" w:rsidRPr="0002745B" w:rsidRDefault="0002745B" w:rsidP="00DE118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Поощрите вашего подростка вести дневник,</w:t>
                            </w:r>
                            <w:r w:rsidR="00D437A5" w:rsidRPr="0002745B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 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как способ сбора опыт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а, из которого можно было бы черпать при написании эссе на стипендию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 xml:space="preserve">заявления в </w:t>
                            </w:r>
                            <w:r w:rsidR="00D437A5" w:rsidRPr="0002745B"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0"/>
                                <w:lang w:val="ru-RU"/>
                              </w:rPr>
                              <w:t>колледж.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0E15" id="_x0000_s1036" type="#_x0000_t202" style="position:absolute;margin-left:187.5pt;margin-top:208.55pt;width:378.4pt;height:37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" fillcolor="#e1eee8 [663]" stroked="f">
                <v:textbox>
                  <w:txbxContent>
                    <w:p w:rsidR="0002745B" w:rsidRPr="00DA4E9A" w:rsidRDefault="0002745B" w:rsidP="0002745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02745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C23FD7" w:rsidRPr="0002745B" w:rsidRDefault="005F31FE" w:rsidP="00DE118F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Исследуйте профессии и интересы</w:t>
                      </w:r>
                      <w:r w:rsidR="00C23FD7" w:rsidRPr="0002745B">
                        <w:rPr>
                          <w:rFonts w:eastAsia="Calibri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C23FD7" w:rsidRPr="0002745B">
                        <w:rPr>
                          <w:rFonts w:eastAsia="Calibri" w:cs="Arial"/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C23FD7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Есть много 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веб-</w:t>
                      </w:r>
                      <w:r w:rsidR="00C23FD7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сайтов, которые</w:t>
                      </w:r>
                      <w:r w:rsidR="00C23FD7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пытаются определить</w:t>
                      </w:r>
                      <w:r w:rsidR="00AC0DF7"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AC0DF7"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соотношение</w:t>
                      </w:r>
                      <w:bookmarkStart w:id="1" w:name="_GoBack"/>
                      <w:bookmarkEnd w:id="1"/>
                      <w:r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личностных качеств и интересов к потенциальным профессиям</w:t>
                      </w:r>
                      <w:r w:rsidR="00C23FD7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 Попробуйте</w:t>
                      </w:r>
                      <w:r w:rsidR="00C23FD7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9D2E77">
                        <w:fldChar w:fldCharType="begin"/>
                      </w:r>
                      <w:r w:rsidR="009D2E77" w:rsidRPr="005F31FE">
                        <w:rPr>
                          <w:lang w:val="ru-RU"/>
                        </w:rPr>
                        <w:instrText xml:space="preserve"> </w:instrText>
                      </w:r>
                      <w:r w:rsidR="009D2E77">
                        <w:instrText>HYPERLINK</w:instrText>
                      </w:r>
                      <w:r w:rsidR="009D2E77" w:rsidRPr="005F31FE">
                        <w:rPr>
                          <w:lang w:val="ru-RU"/>
                        </w:rPr>
                        <w:instrText xml:space="preserve"> "</w:instrText>
                      </w:r>
                      <w:r w:rsidR="009D2E77">
                        <w:instrText>http</w:instrText>
                      </w:r>
                      <w:r w:rsidR="009D2E77" w:rsidRPr="005F31FE">
                        <w:rPr>
                          <w:lang w:val="ru-RU"/>
                        </w:rPr>
                        <w:instrText>://</w:instrText>
                      </w:r>
                      <w:r w:rsidR="009D2E77">
                        <w:instrText>www</w:instrText>
                      </w:r>
                      <w:r w:rsidR="009D2E77" w:rsidRPr="005F31FE">
                        <w:rPr>
                          <w:lang w:val="ru-RU"/>
                        </w:rPr>
                        <w:instrText>.</w:instrText>
                      </w:r>
                      <w:r w:rsidR="009D2E77">
                        <w:instrText>careerbridge</w:instrText>
                      </w:r>
                      <w:r w:rsidR="009D2E77" w:rsidRPr="005F31FE">
                        <w:rPr>
                          <w:lang w:val="ru-RU"/>
                        </w:rPr>
                        <w:instrText>.</w:instrText>
                      </w:r>
                      <w:r w:rsidR="009D2E77">
                        <w:instrText>wa</w:instrText>
                      </w:r>
                      <w:r w:rsidR="009D2E77" w:rsidRPr="005F31FE">
                        <w:rPr>
                          <w:lang w:val="ru-RU"/>
                        </w:rPr>
                        <w:instrText>.</w:instrText>
                      </w:r>
                      <w:r w:rsidR="009D2E77">
                        <w:instrText>gov</w:instrText>
                      </w:r>
                      <w:r w:rsidR="009D2E77" w:rsidRPr="005F31FE">
                        <w:rPr>
                          <w:lang w:val="ru-RU"/>
                        </w:rPr>
                        <w:instrText xml:space="preserve">" </w:instrText>
                      </w:r>
                      <w:r w:rsidR="009D2E77">
                        <w:fldChar w:fldCharType="separate"/>
                      </w:r>
                      <w:r w:rsidR="00C23FD7" w:rsidRPr="0002745B">
                        <w:rPr>
                          <w:rStyle w:val="Hyperlink"/>
                          <w:rFonts w:eastAsia="Times New Roman"/>
                          <w:sz w:val="24"/>
                          <w:szCs w:val="24"/>
                        </w:rPr>
                        <w:t>CareerBridge</w:t>
                      </w:r>
                      <w:proofErr w:type="spellEnd"/>
                      <w:r w:rsidR="00C23FD7" w:rsidRPr="005F31FE">
                        <w:rPr>
                          <w:rStyle w:val="Hyperlink"/>
                          <w:rFonts w:eastAsia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proofErr w:type="spellStart"/>
                      <w:r w:rsidR="00C23FD7" w:rsidRPr="0002745B">
                        <w:rPr>
                          <w:rStyle w:val="Hyperlink"/>
                          <w:rFonts w:eastAsia="Times New Roman"/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="00C23FD7" w:rsidRPr="005F31FE">
                        <w:rPr>
                          <w:rStyle w:val="Hyperlink"/>
                          <w:rFonts w:eastAsia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proofErr w:type="spellStart"/>
                      <w:r w:rsidR="00C23FD7" w:rsidRPr="0002745B">
                        <w:rPr>
                          <w:rStyle w:val="Hyperlink"/>
                          <w:rFonts w:eastAsia="Times New Roman"/>
                          <w:sz w:val="24"/>
                          <w:szCs w:val="24"/>
                        </w:rPr>
                        <w:t>gov</w:t>
                      </w:r>
                      <w:proofErr w:type="spellEnd"/>
                      <w:r w:rsidR="009D2E77">
                        <w:rPr>
                          <w:rStyle w:val="Hyperlink"/>
                          <w:rFonts w:eastAsia="Times New Roman"/>
                          <w:sz w:val="24"/>
                          <w:szCs w:val="24"/>
                        </w:rPr>
                        <w:fldChar w:fldCharType="end"/>
                      </w:r>
                      <w:r w:rsidR="0002745B" w:rsidRPr="005F31FE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02745B" w:rsidRPr="0002745B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чтобы н</w:t>
                      </w:r>
                      <w:r w:rsidR="0002745B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ачать изучать различные варианты</w:t>
                      </w:r>
                      <w:r w:rsidR="00ED7C49" w:rsidRPr="0002745B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 </w:t>
                      </w:r>
                    </w:p>
                    <w:p w:rsidR="00D71DE9" w:rsidRPr="005F31FE" w:rsidRDefault="00D71DE9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02745B" w:rsidRPr="00DA4E9A" w:rsidRDefault="0002745B" w:rsidP="0002745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2745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C23FD7" w:rsidRPr="0002745B" w:rsidRDefault="005F31FE" w:rsidP="00DE118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Определите возможности летнего периода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, которые соответствуют интересам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 xml:space="preserve"> ваше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го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</w:rPr>
                        <w:t> </w:t>
                      </w:r>
                      <w:r w:rsidRPr="005F31FE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подростка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,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</w:rPr>
                        <w:t> 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или поощрите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</w:rPr>
                        <w:t> </w:t>
                      </w:r>
                      <w:r w:rsidR="000C09B0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вашего ребенка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 xml:space="preserve"> </w:t>
                      </w:r>
                      <w:r w:rsidR="00EF51B6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попробовать что-то новое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, как</w:t>
                      </w:r>
                      <w:r w:rsidR="00EF51B6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, например,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 xml:space="preserve"> обществ</w:t>
                      </w:r>
                      <w:r w:rsidR="00EF51B6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енные работы, стажировки, работу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 xml:space="preserve"> или летний лагерь.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</w:rPr>
                        <w:t> </w:t>
                      </w:r>
                    </w:p>
                    <w:p w:rsidR="00D437A5" w:rsidRPr="0002745B" w:rsidRDefault="0002745B" w:rsidP="00DE118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Calibri" w:cs="Arial"/>
                          <w:b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Поощрите вашего подростка вести дневник,</w:t>
                      </w:r>
                      <w:r w:rsidR="00D437A5" w:rsidRPr="0002745B">
                        <w:rPr>
                          <w:rFonts w:eastAsia="Calibri" w:cs="Arial"/>
                          <w:b/>
                          <w:color w:val="000000" w:themeColor="text1"/>
                          <w:sz w:val="24"/>
                          <w:szCs w:val="20"/>
                        </w:rPr>
                        <w:t> 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как способ сбора опыт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а, из которого можно было бы черпать при написании эссе на стипендию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 xml:space="preserve"> или </w:t>
                      </w:r>
                      <w:r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 xml:space="preserve">заявления в </w:t>
                      </w:r>
                      <w:r w:rsidR="00D437A5" w:rsidRPr="0002745B">
                        <w:rPr>
                          <w:rFonts w:eastAsia="Calibri" w:cs="Arial"/>
                          <w:color w:val="000000" w:themeColor="text1"/>
                          <w:sz w:val="24"/>
                          <w:szCs w:val="20"/>
                          <w:lang w:val="ru-RU"/>
                        </w:rPr>
                        <w:t>колледж.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FD" w:rsidRDefault="00D61CFD" w:rsidP="009909CD">
      <w:pPr>
        <w:spacing w:after="0" w:line="240" w:lineRule="auto"/>
      </w:pPr>
      <w:r>
        <w:separator/>
      </w:r>
    </w:p>
  </w:endnote>
  <w:endnote w:type="continuationSeparator" w:id="0">
    <w:p w:rsidR="00D61CFD" w:rsidRDefault="00D61CF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E2" w:rsidRDefault="009712E2" w:rsidP="009712E2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12E2" w:rsidRPr="00BF26E1" w:rsidRDefault="0026766F" w:rsidP="0026766F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FD" w:rsidRDefault="00D61CFD" w:rsidP="009909CD">
      <w:pPr>
        <w:spacing w:after="0" w:line="240" w:lineRule="auto"/>
      </w:pPr>
      <w:r>
        <w:separator/>
      </w:r>
    </w:p>
  </w:footnote>
  <w:footnote w:type="continuationSeparator" w:id="0">
    <w:p w:rsidR="00D61CFD" w:rsidRDefault="00D61CFD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22F3"/>
    <w:multiLevelType w:val="hybridMultilevel"/>
    <w:tmpl w:val="9D94B3B2"/>
    <w:lvl w:ilvl="0" w:tplc="2E1EA0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B65A1"/>
    <w:multiLevelType w:val="hybridMultilevel"/>
    <w:tmpl w:val="5CCEBFE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31E07"/>
    <w:multiLevelType w:val="hybridMultilevel"/>
    <w:tmpl w:val="51020F3C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513A"/>
    <w:rsid w:val="0002745B"/>
    <w:rsid w:val="00076C3A"/>
    <w:rsid w:val="000B4F98"/>
    <w:rsid w:val="000C09B0"/>
    <w:rsid w:val="000C40B8"/>
    <w:rsid w:val="0014135A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57926"/>
    <w:rsid w:val="0026766F"/>
    <w:rsid w:val="00275C50"/>
    <w:rsid w:val="0032074A"/>
    <w:rsid w:val="00332FDC"/>
    <w:rsid w:val="003E3DDE"/>
    <w:rsid w:val="00406591"/>
    <w:rsid w:val="00414D69"/>
    <w:rsid w:val="00436814"/>
    <w:rsid w:val="0047316F"/>
    <w:rsid w:val="0047425E"/>
    <w:rsid w:val="004F775C"/>
    <w:rsid w:val="005065B7"/>
    <w:rsid w:val="00507024"/>
    <w:rsid w:val="005326F5"/>
    <w:rsid w:val="00532A29"/>
    <w:rsid w:val="00570F58"/>
    <w:rsid w:val="005D5DFE"/>
    <w:rsid w:val="005E7A4A"/>
    <w:rsid w:val="005F31FE"/>
    <w:rsid w:val="006207D8"/>
    <w:rsid w:val="00622246"/>
    <w:rsid w:val="006233C5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8110A7"/>
    <w:rsid w:val="00814DB6"/>
    <w:rsid w:val="00840B5F"/>
    <w:rsid w:val="00854BA0"/>
    <w:rsid w:val="00862933"/>
    <w:rsid w:val="00874387"/>
    <w:rsid w:val="008916E0"/>
    <w:rsid w:val="008A4FE5"/>
    <w:rsid w:val="008C51CE"/>
    <w:rsid w:val="00910E7A"/>
    <w:rsid w:val="00920BD7"/>
    <w:rsid w:val="00927220"/>
    <w:rsid w:val="009612C5"/>
    <w:rsid w:val="009712E2"/>
    <w:rsid w:val="00980FFC"/>
    <w:rsid w:val="009909CD"/>
    <w:rsid w:val="009B09EE"/>
    <w:rsid w:val="009D2E77"/>
    <w:rsid w:val="00A25076"/>
    <w:rsid w:val="00A35E22"/>
    <w:rsid w:val="00A51106"/>
    <w:rsid w:val="00A924DC"/>
    <w:rsid w:val="00AC0DF7"/>
    <w:rsid w:val="00AC67ED"/>
    <w:rsid w:val="00B044CD"/>
    <w:rsid w:val="00B53C93"/>
    <w:rsid w:val="00B6117A"/>
    <w:rsid w:val="00B646B2"/>
    <w:rsid w:val="00B91A1C"/>
    <w:rsid w:val="00B93DDE"/>
    <w:rsid w:val="00B94B56"/>
    <w:rsid w:val="00BF125D"/>
    <w:rsid w:val="00BF154F"/>
    <w:rsid w:val="00BF26E1"/>
    <w:rsid w:val="00BF6739"/>
    <w:rsid w:val="00C23FD7"/>
    <w:rsid w:val="00C63C10"/>
    <w:rsid w:val="00C720FA"/>
    <w:rsid w:val="00C91747"/>
    <w:rsid w:val="00CA36F6"/>
    <w:rsid w:val="00CD2DEC"/>
    <w:rsid w:val="00CE5BCB"/>
    <w:rsid w:val="00CF1D50"/>
    <w:rsid w:val="00D14F9D"/>
    <w:rsid w:val="00D257AF"/>
    <w:rsid w:val="00D321C2"/>
    <w:rsid w:val="00D437A5"/>
    <w:rsid w:val="00D61CFD"/>
    <w:rsid w:val="00D71DE9"/>
    <w:rsid w:val="00DE118F"/>
    <w:rsid w:val="00E909C3"/>
    <w:rsid w:val="00E91D99"/>
    <w:rsid w:val="00EA4914"/>
    <w:rsid w:val="00EB4283"/>
    <w:rsid w:val="00EC28A1"/>
    <w:rsid w:val="00ED7C49"/>
    <w:rsid w:val="00EF51B6"/>
    <w:rsid w:val="00F35BE3"/>
    <w:rsid w:val="00F40A18"/>
    <w:rsid w:val="00F56DB3"/>
    <w:rsid w:val="00F95852"/>
    <w:rsid w:val="00FB558F"/>
    <w:rsid w:val="00FD0341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E7A2B704354B3DB559D1C77D48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E47D-1294-447F-AA2A-2E9A915162C2}"/>
      </w:docPartPr>
      <w:docPartBody>
        <w:p w:rsidR="00A12FCA" w:rsidRDefault="005C09E3" w:rsidP="005C09E3">
          <w:pPr>
            <w:pStyle w:val="F8E7A2B704354B3DB559D1C77D48FE66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E20C2083F914BDC92E22B66F35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711B-CA26-4CAA-A081-DF40A7E819E7}"/>
      </w:docPartPr>
      <w:docPartBody>
        <w:p w:rsidR="00A12FCA" w:rsidRDefault="005C09E3" w:rsidP="005C09E3">
          <w:pPr>
            <w:pStyle w:val="FE20C2083F914BDC92E22B66F35F5034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50A7A"/>
    <w:rsid w:val="004D1936"/>
    <w:rsid w:val="004E0384"/>
    <w:rsid w:val="005C09E3"/>
    <w:rsid w:val="00600420"/>
    <w:rsid w:val="008B0559"/>
    <w:rsid w:val="008C7997"/>
    <w:rsid w:val="009C0441"/>
    <w:rsid w:val="00A12FCA"/>
    <w:rsid w:val="00A31BA8"/>
    <w:rsid w:val="00A523FA"/>
    <w:rsid w:val="00BD4B9E"/>
    <w:rsid w:val="00D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C09E3"/>
    <w:rPr>
      <w:color w:val="808080"/>
    </w:rPr>
  </w:style>
  <w:style w:type="paragraph" w:customStyle="1" w:styleId="F8E7A2B704354B3DB559D1C77D48FE66">
    <w:name w:val="F8E7A2B704354B3DB559D1C77D48FE66"/>
    <w:rsid w:val="005C09E3"/>
    <w:rPr>
      <w:lang w:val="uk-UA" w:eastAsia="uk-UA"/>
    </w:rPr>
  </w:style>
  <w:style w:type="paragraph" w:customStyle="1" w:styleId="FE20C2083F914BDC92E22B66F35F5034">
    <w:name w:val="FE20C2083F914BDC92E22B66F35F5034"/>
    <w:rsid w:val="005C09E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E100A-35D3-4513-A4E3-E11D2ADD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194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7</cp:revision>
  <cp:lastPrinted>2015-05-28T22:43:00Z</cp:lastPrinted>
  <dcterms:created xsi:type="dcterms:W3CDTF">2018-09-04T21:08:00Z</dcterms:created>
  <dcterms:modified xsi:type="dcterms:W3CDTF">2018-09-05T17:37:00Z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