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FEF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EFE2" wp14:editId="0DF47A76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23B73" w14:textId="77777777" w:rsidR="00E81FEA" w:rsidRPr="00A62773" w:rsidRDefault="008E003A" w:rsidP="00E81FE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r w:rsidR="00D71DE9"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       </w:t>
                            </w:r>
                            <w:r w:rsidR="00D71D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F11D1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  <w:p w14:paraId="279F8E49" w14:textId="77777777" w:rsidR="001B2141" w:rsidRPr="006233C5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E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    <v:textbox>
                  <w:txbxContent>
                    <w:p w14:paraId="43B23B73" w14:textId="77777777" w:rsidR="00E81FEA" w:rsidRPr="00A62773" w:rsidRDefault="008E003A" w:rsidP="00E81FE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r w:rsidR="00D71DE9" w:rsidRPr="006233C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       </w:t>
                      </w:r>
                      <w:r w:rsidR="00D71DE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F11D13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  <w:p w14:paraId="279F8E49" w14:textId="77777777" w:rsidR="001B2141" w:rsidRPr="006233C5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70AADAC" wp14:editId="6FB5912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38E4DC7" wp14:editId="254A7F3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9AED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B94ACD8" w14:textId="77777777" w:rsidR="001A6610" w:rsidRPr="008E003A" w:rsidRDefault="008E003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31B7AC4B" w14:textId="77777777" w:rsidR="008E003A" w:rsidRDefault="008E003A" w:rsidP="008E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6E597A35" w14:textId="77777777" w:rsidR="00FB558F" w:rsidRDefault="00FB558F" w:rsidP="00FB5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79B22F99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3D8F39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E4DC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059AED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B94ACD8" w14:textId="77777777" w:rsidR="001A6610" w:rsidRPr="008E003A" w:rsidRDefault="008E003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31B7AC4B" w14:textId="77777777" w:rsidR="008E003A" w:rsidRDefault="008E003A" w:rsidP="008E003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6E597A35" w14:textId="77777777" w:rsidR="00FB558F" w:rsidRDefault="00FB558F" w:rsidP="00FB55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79B22F99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3D8F39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F7615C" w14:textId="1D5DC368" w:rsidR="001B2141" w:rsidRDefault="003F16DD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78ED2" wp14:editId="311E33F7">
                <wp:simplePos x="0" y="0"/>
                <wp:positionH relativeFrom="margin">
                  <wp:align>right</wp:align>
                </wp:positionH>
                <wp:positionV relativeFrom="paragraph">
                  <wp:posOffset>7242810</wp:posOffset>
                </wp:positionV>
                <wp:extent cx="7263130" cy="1190472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190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FBD1" w14:textId="620F6848" w:rsidR="00B93DDE" w:rsidRPr="003F16DD" w:rsidRDefault="00121C7A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Career Bridge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kwalok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tibdrik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ko in 6,000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prokraam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katakin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F775C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Was</w:t>
                            </w:r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hington's schools, colleges, </w:t>
                            </w:r>
                            <w:proofErr w:type="spellStart"/>
                            <w:r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universities. Nan wan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jonok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ri-kejerbal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kejerbal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buki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kain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kaminene</w:t>
                            </w:r>
                            <w:proofErr w:type="spellEnd"/>
                            <w:r w:rsidR="004F775C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,</w:t>
                            </w:r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lelok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kolla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katak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kabel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rellab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. S</w:t>
                            </w:r>
                            <w:r w:rsidR="004F775C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tate website</w:t>
                            </w:r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ejelok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4F775C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,</w:t>
                            </w:r>
                            <w:hyperlink r:id="rId13" w:history="1">
                              <w:r w:rsidR="004F775C" w:rsidRPr="003F16DD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</w:rPr>
                                <w:t xml:space="preserve"> careerbridge.wa.gov</w:t>
                              </w:r>
                            </w:hyperlink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lon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tata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Washington's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jikin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kabok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kabok</w:t>
                            </w:r>
                            <w:proofErr w:type="spell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jikin</w:t>
                            </w:r>
                            <w:proofErr w:type="spellEnd"/>
                            <w:proofErr w:type="gramEnd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="004F775C" w:rsidRPr="003F16DD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8ED2" id="Text Box 13" o:spid="_x0000_s1028" type="#_x0000_t202" href="http://awareness.attendanceworks.org/" style="position:absolute;margin-left:520.7pt;margin-top:570.3pt;width:571.9pt;height:9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" o:button="t" filled="f" stroked="f" strokeweight=".5pt">
                <v:fill o:detectmouseclick="t"/>
                <v:textbox>
                  <w:txbxContent>
                    <w:p w14:paraId="67B6FBD1" w14:textId="620F6848" w:rsidR="00B93DDE" w:rsidRPr="003F16DD" w:rsidRDefault="00121C7A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Career Bridge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kwalok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tibdrik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ko in 6,000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jelalokjen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prokraam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katakin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r w:rsidR="004F775C" w:rsidRPr="003F16DD">
                        <w:rPr>
                          <w:rFonts w:eastAsia="Times New Roman"/>
                          <w:sz w:val="24"/>
                          <w:szCs w:val="26"/>
                        </w:rPr>
                        <w:t>Was</w:t>
                      </w:r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hington's schools, colleges, </w:t>
                      </w:r>
                      <w:proofErr w:type="spellStart"/>
                      <w:r w:rsidRPr="003F16DD">
                        <w:rPr>
                          <w:rFonts w:eastAsia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universities. Nan wan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jonok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ri-kejerbal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ro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remaron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kejerbal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buki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kain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kaminene</w:t>
                      </w:r>
                      <w:proofErr w:type="spellEnd"/>
                      <w:r w:rsidR="004F775C" w:rsidRPr="003F16DD">
                        <w:rPr>
                          <w:rFonts w:eastAsia="Times New Roman"/>
                          <w:sz w:val="24"/>
                          <w:szCs w:val="26"/>
                        </w:rPr>
                        <w:t>,</w:t>
                      </w:r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lelok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kolla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nan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ri-jikuul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ro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air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katak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kabel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rellab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. S</w:t>
                      </w:r>
                      <w:r w:rsidR="004F775C" w:rsidRPr="003F16DD">
                        <w:rPr>
                          <w:rFonts w:eastAsia="Times New Roman"/>
                          <w:sz w:val="24"/>
                          <w:szCs w:val="26"/>
                        </w:rPr>
                        <w:t>tate website</w:t>
                      </w:r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ejelok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wonen</w:t>
                      </w:r>
                      <w:proofErr w:type="spellEnd"/>
                      <w:r w:rsidR="004F775C" w:rsidRPr="003F16DD">
                        <w:rPr>
                          <w:rFonts w:eastAsia="Times New Roman"/>
                          <w:sz w:val="24"/>
                          <w:szCs w:val="26"/>
                        </w:rPr>
                        <w:t>,</w:t>
                      </w:r>
                      <w:hyperlink r:id="rId14" w:history="1">
                        <w:r w:rsidR="004F775C" w:rsidRPr="003F16DD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</w:rPr>
                          <w:t xml:space="preserve"> careerbridge.wa.gov</w:t>
                        </w:r>
                      </w:hyperlink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lon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tata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Washington's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jikin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kabok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ko nan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kabok</w:t>
                      </w:r>
                      <w:proofErr w:type="spell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jikin</w:t>
                      </w:r>
                      <w:proofErr w:type="spellEnd"/>
                      <w:proofErr w:type="gramEnd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3F16DD">
                        <w:rPr>
                          <w:rFonts w:eastAsia="Times New Roman"/>
                          <w:sz w:val="24"/>
                          <w:szCs w:val="26"/>
                        </w:rPr>
                        <w:t>jelalokjen</w:t>
                      </w:r>
                      <w:proofErr w:type="spellEnd"/>
                      <w:r w:rsidR="004F775C" w:rsidRPr="003F16DD">
                        <w:rPr>
                          <w:rFonts w:eastAsia="Times New Roman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C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F5C77" wp14:editId="208B01E5">
                <wp:simplePos x="0" y="0"/>
                <wp:positionH relativeFrom="column">
                  <wp:posOffset>12560</wp:posOffset>
                </wp:positionH>
                <wp:positionV relativeFrom="paragraph">
                  <wp:posOffset>243268</wp:posOffset>
                </wp:positionV>
                <wp:extent cx="5486400" cy="68278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2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A2CF" w14:textId="77777777" w:rsidR="00180D4D" w:rsidRPr="003F16DD" w:rsidRDefault="00247CDA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Ta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kwoj</w:t>
                            </w:r>
                            <w:proofErr w:type="spellEnd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konan</w:t>
                            </w:r>
                            <w:proofErr w:type="spellEnd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kwonaj</w:t>
                            </w:r>
                            <w:proofErr w:type="spellEnd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ritto</w:t>
                            </w:r>
                            <w:proofErr w:type="spellEnd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lok</w:t>
                            </w:r>
                            <w:proofErr w:type="spellEnd"/>
                            <w:r w:rsidR="00654C11" w:rsidRPr="003F16DD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?</w:t>
                            </w:r>
                          </w:p>
                          <w:p w14:paraId="6D818DE1" w14:textId="5EC0C50F" w:rsidR="00FB558F" w:rsidRDefault="00247CDA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>Ejab to nan jodikdik eo nan an jino etale</w:t>
                            </w:r>
                            <w:r w:rsidR="005065B7"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>itok limo ko an</w:t>
                            </w:r>
                            <w:r w:rsidR="00654C11"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>im ial in jerbal ko nane</w:t>
                            </w:r>
                            <w:r w:rsidR="005065B7"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>.</w:t>
                            </w:r>
                            <w:r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Rijikuul rej aikuij kajitikini ir make</w:t>
                            </w:r>
                            <w:r w:rsidR="0002513A" w:rsidRPr="003F16DD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Ta ko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ejela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komani?Ta</w:t>
                            </w:r>
                            <w:proofErr w:type="spellEnd"/>
                            <w:proofErr w:type="gram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elab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ao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monono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02513A" w:rsidRPr="003F16DD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Jekdron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ikkure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kejerbal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kojanjan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limo ko an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rainin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kwalok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kin ta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3F16D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sz w:val="24"/>
                                <w:szCs w:val="26"/>
                              </w:rPr>
                              <w:t>ilju</w:t>
                            </w:r>
                            <w:proofErr w:type="spellEnd"/>
                            <w:r w:rsidR="00FB558F" w:rsidRPr="003F16D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454BE25" w14:textId="77777777" w:rsidR="003F16DD" w:rsidRPr="003F16DD" w:rsidRDefault="003F16DD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96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01"/>
                              <w:gridCol w:w="2428"/>
                              <w:gridCol w:w="3034"/>
                            </w:tblGrid>
                            <w:tr w:rsidR="00507024" w:rsidRPr="00873814" w14:paraId="4197A51A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  <w:shd w:val="clear" w:color="auto" w:fill="8AD0D5" w:themeFill="text2" w:themeFillTint="66"/>
                                </w:tcPr>
                                <w:p w14:paraId="1E2CD0CC" w14:textId="77777777" w:rsidR="00507024" w:rsidRPr="00D71DE9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Itok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limo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ak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Ialin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jerbal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ko</w:t>
                                  </w:r>
                                </w:p>
                              </w:tc>
                              <w:tc>
                                <w:tcPr>
                                  <w:tcW w:w="1469" w:type="pct"/>
                                  <w:shd w:val="clear" w:color="auto" w:fill="8AD0D5" w:themeFill="text2" w:themeFillTint="66"/>
                                </w:tcPr>
                                <w:p w14:paraId="3852F6DB" w14:textId="77777777" w:rsidR="00507024" w:rsidRPr="00D71DE9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Wawin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jerbal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pct"/>
                                  <w:shd w:val="clear" w:color="auto" w:fill="8AD0D5" w:themeFill="text2" w:themeFillTint="66"/>
                                </w:tcPr>
                                <w:p w14:paraId="61D4F3BE" w14:textId="77777777" w:rsidR="00507024" w:rsidRPr="00D71DE9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Jempol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jerbal</w:t>
                                  </w:r>
                                  <w:proofErr w:type="spellEnd"/>
                                </w:p>
                              </w:tc>
                            </w:tr>
                            <w:tr w:rsidR="00507024" w:rsidRPr="003F16DD" w14:paraId="2AE28A42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</w:tcPr>
                                <w:p w14:paraId="71A5B18E" w14:textId="77777777" w:rsidR="00507024" w:rsidRPr="003F16DD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Ejmour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kab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Uno</w:t>
                                  </w:r>
                                </w:p>
                                <w:p w14:paraId="7C998FFD" w14:textId="77777777" w:rsidR="00247CDA" w:rsidRPr="003F16DD" w:rsidRDefault="00CE53B1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(Heal</w:t>
                                  </w:r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 and Medicine)</w:t>
                                  </w:r>
                                </w:p>
                                <w:p w14:paraId="2A35E368" w14:textId="77777777" w:rsidR="00507024" w:rsidRPr="003F16DD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61E86A" w14:textId="77777777" w:rsidR="00507024" w:rsidRPr="003F16DD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pct"/>
                                </w:tcPr>
                                <w:p w14:paraId="771E3054" w14:textId="77777777" w:rsidR="00507024" w:rsidRPr="003F16DD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nan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jiban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armij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pct"/>
                                </w:tcPr>
                                <w:p w14:paraId="5C30F03D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Koman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nii</w:t>
                                  </w:r>
                                  <w:proofErr w:type="spellEnd"/>
                                </w:p>
                                <w:p w14:paraId="5C7D3963" w14:textId="77777777" w:rsidR="00507024" w:rsidRPr="003F16DD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Physical Therapist</w:t>
                                  </w:r>
                                </w:p>
                                <w:p w14:paraId="4B0F7404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Mwijmwij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Surgeon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07024" w:rsidRPr="003F16DD" w14:paraId="74AAC1A6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</w:tcPr>
                                <w:p w14:paraId="4FDEC06C" w14:textId="77777777" w:rsidR="00247CDA" w:rsidRPr="003F16DD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88BCC9" w14:textId="77777777" w:rsidR="00247CDA" w:rsidRPr="003F16DD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Belaak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ko</w:t>
                                  </w:r>
                                  <w:r w:rsidR="00DA4915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915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Melaaj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ko</w:t>
                                  </w:r>
                                </w:p>
                                <w:p w14:paraId="2BBF44C9" w14:textId="77777777" w:rsidR="00507024" w:rsidRPr="003F16DD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Environment and Nature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69" w:type="pct"/>
                                </w:tcPr>
                                <w:p w14:paraId="63BE9DB9" w14:textId="77777777" w:rsidR="00507024" w:rsidRPr="003F16DD" w:rsidRDefault="00247CD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iben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kejbarok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men ko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belakiir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ilo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lal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pct"/>
                                </w:tcPr>
                                <w:p w14:paraId="22B59FB8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iik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Kejbarok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men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awia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ko</w:t>
                                  </w:r>
                                </w:p>
                                <w:p w14:paraId="2CBD23B2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Katak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kin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lojeet</w:t>
                                  </w:r>
                                  <w:proofErr w:type="spellEnd"/>
                                </w:p>
                                <w:p w14:paraId="6F0F32F0" w14:textId="77777777" w:rsidR="00247CDA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Katak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kin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ko</w:t>
                                  </w:r>
                                </w:p>
                                <w:p w14:paraId="352201C5" w14:textId="77777777" w:rsidR="00507024" w:rsidRPr="003F16DD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Technician</w:t>
                                  </w:r>
                                </w:p>
                              </w:tc>
                            </w:tr>
                            <w:tr w:rsidR="00507024" w:rsidRPr="003F16DD" w14:paraId="7E5F028D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</w:tcPr>
                                <w:p w14:paraId="55D3EA66" w14:textId="77777777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Ikkure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pija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Creative/Fine Arts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69" w:type="pct"/>
                                </w:tcPr>
                                <w:p w14:paraId="3DD436E1" w14:textId="7B4FE0F0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Kejerbal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idea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melele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nan </w:t>
                                  </w:r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gram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juon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kwalok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melele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tobr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armij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ro</w:t>
                                  </w:r>
                                  <w:r w:rsidR="00507024"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36" w:type="pct"/>
                                </w:tcPr>
                                <w:p w14:paraId="114A17D4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Pija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Graphic Designer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280DB6F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Koman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Pija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Film and Video Editor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46F0CBE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Karok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iloan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Interior Designer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3487937" w14:textId="77777777" w:rsidR="00507024" w:rsidRPr="003F16DD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7024" w:rsidRPr="003F16DD" w14:paraId="6725EAF6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</w:tcPr>
                                <w:p w14:paraId="1DF1D7AE" w14:textId="77777777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Ri-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Injinea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Teknaloji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Engineering and Technology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69" w:type="pct"/>
                                </w:tcPr>
                                <w:p w14:paraId="61EBFCCF" w14:textId="77777777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iben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kein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ko</w:t>
                                  </w:r>
                                  <w:r w:rsidR="00507024"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, dat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a,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ideas nan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komane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komakit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ukota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ak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kalek</w:t>
                                  </w:r>
                                  <w:proofErr w:type="spellEnd"/>
                                  <w:r w:rsidR="00507024"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36" w:type="pct"/>
                                </w:tcPr>
                                <w:p w14:paraId="354E7FCB" w14:textId="77777777" w:rsidR="00507024" w:rsidRPr="003F16DD" w:rsidRDefault="00121C7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Moka</w:t>
                                  </w:r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proofErr w:type="spellEnd"/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proofErr w:type="gramStart"/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baluun</w:t>
                                  </w:r>
                                  <w:proofErr w:type="spellEnd"/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Aircraft Mechanic</w:t>
                                  </w:r>
                                  <w:r w:rsidR="00247CD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F896C7C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Koman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kamputor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Computer Programmer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6138D70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Koman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paip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Plumber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07024" w:rsidRPr="003F16DD" w14:paraId="46480F12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</w:tcPr>
                                <w:p w14:paraId="34B3C126" w14:textId="77777777" w:rsidR="00507024" w:rsidRPr="003F16DD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  <w:proofErr w:type="spellStart"/>
                                  <w:r w:rsidR="00121C7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="00121C7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proofErr w:type="gramStart"/>
                                  <w:r w:rsidR="00121C7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Bejneej</w:t>
                                  </w:r>
                                  <w:proofErr w:type="spellEnd"/>
                                  <w:r w:rsidR="00121C7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Business and Management</w:t>
                                  </w:r>
                                  <w:r w:rsidR="00121C7A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69" w:type="pct"/>
                                </w:tcPr>
                                <w:p w14:paraId="6F05AA37" w14:textId="77777777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iben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armij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melele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ko nan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lelto-lletakmwiuk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jiban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ko nan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markii</w:t>
                                  </w:r>
                                  <w:r w:rsidR="00507024"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 w:rsidR="00507024"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36" w:type="pct"/>
                                </w:tcPr>
                                <w:p w14:paraId="475FF0E6" w14:textId="77777777" w:rsidR="00507024" w:rsidRPr="003F16DD" w:rsidRDefault="00247CD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Ri-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bwinbwin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Accountant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6A97734" w14:textId="77777777" w:rsidR="00507024" w:rsidRPr="003F16DD" w:rsidRDefault="00121C7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Ri-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jojomar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Lawyer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E4EE2F3" w14:textId="77777777" w:rsidR="00507024" w:rsidRPr="003F16DD" w:rsidRDefault="00121C7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Wia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kake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eem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Real Estate Agent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365750B" w14:textId="77777777" w:rsidR="00507024" w:rsidRPr="003F16DD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14:paraId="3CBCA06D" w14:textId="77777777" w:rsidTr="003F16DD">
                              <w:trPr>
                                <w:trHeight w:val="20"/>
                              </w:trPr>
                              <w:tc>
                                <w:tcPr>
                                  <w:tcW w:w="1695" w:type="pct"/>
                                </w:tcPr>
                                <w:p w14:paraId="55770AD7" w14:textId="77777777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iben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armij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Public Services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69" w:type="pct"/>
                                </w:tcPr>
                                <w:p w14:paraId="52E7CA1F" w14:textId="77777777" w:rsidR="00507024" w:rsidRPr="003F16DD" w:rsidRDefault="00121C7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iben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armij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kajion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jolok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jorren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ko</w:t>
                                  </w:r>
                                </w:p>
                              </w:tc>
                              <w:tc>
                                <w:tcPr>
                                  <w:tcW w:w="1836" w:type="pct"/>
                                </w:tcPr>
                                <w:p w14:paraId="2141F64F" w14:textId="2A10EFCD" w:rsidR="00507024" w:rsidRPr="003F16DD" w:rsidRDefault="00121C7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Jerbal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ilo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library</w:t>
                                  </w:r>
                                  <w:r w:rsid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Librarian</w:t>
                                  </w:r>
                                  <w:r w:rsid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  <w:p w14:paraId="7A92EF84" w14:textId="77777777" w:rsidR="00507024" w:rsidRPr="003F16DD" w:rsidRDefault="00121C7A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Poliijmen</w:t>
                                  </w:r>
                                  <w:proofErr w:type="spellEnd"/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507024"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Police Officer</w:t>
                                  </w: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1FB8B58" w14:textId="77777777" w:rsidR="00507024" w:rsidRPr="003F16DD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3F16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Social Worker</w:t>
                                  </w:r>
                                </w:p>
                                <w:p w14:paraId="5A1D9A7D" w14:textId="77777777" w:rsidR="00507024" w:rsidRPr="003F16DD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34878" w14:textId="77777777" w:rsidR="000C09B0" w:rsidRDefault="000C09B0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DFF964" w14:textId="77777777" w:rsidR="0002513A" w:rsidRPr="00180D4D" w:rsidRDefault="00507024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5C77" id="Text Box 2" o:spid="_x0000_s1029" type="#_x0000_t202" style="position:absolute;margin-left:1pt;margin-top:19.15pt;width:6in;height:53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BXDwIAAPwDAAAOAAAAZHJzL2Uyb0RvYy54bWysU9uO2yAQfa/Uf0C8N3bcOJ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" filled="f" stroked="f">
                <v:textbox>
                  <w:txbxContent>
                    <w:p w14:paraId="035BA2CF" w14:textId="77777777" w:rsidR="00180D4D" w:rsidRPr="003F16DD" w:rsidRDefault="00247CDA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Ta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eo</w:t>
                      </w:r>
                      <w:proofErr w:type="spellEnd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kwoj</w:t>
                      </w:r>
                      <w:proofErr w:type="spellEnd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konan</w:t>
                      </w:r>
                      <w:proofErr w:type="spellEnd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elane</w:t>
                      </w:r>
                      <w:proofErr w:type="spellEnd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kwonaj</w:t>
                      </w:r>
                      <w:proofErr w:type="spellEnd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ritto</w:t>
                      </w:r>
                      <w:proofErr w:type="spellEnd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lok</w:t>
                      </w:r>
                      <w:proofErr w:type="spellEnd"/>
                      <w:r w:rsidR="00654C11" w:rsidRPr="003F16DD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?</w:t>
                      </w:r>
                    </w:p>
                    <w:p w14:paraId="6D818DE1" w14:textId="5EC0C50F" w:rsidR="00FB558F" w:rsidRDefault="00247CDA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3F16DD">
                        <w:rPr>
                          <w:noProof/>
                          <w:sz w:val="24"/>
                          <w:szCs w:val="26"/>
                        </w:rPr>
                        <w:t>Ejab to nan jodikdik eo nan an jino etale</w:t>
                      </w:r>
                      <w:r w:rsidR="005065B7" w:rsidRPr="003F16DD">
                        <w:rPr>
                          <w:noProof/>
                          <w:sz w:val="24"/>
                          <w:szCs w:val="26"/>
                        </w:rPr>
                        <w:t xml:space="preserve"> </w:t>
                      </w:r>
                      <w:r w:rsidRPr="003F16DD">
                        <w:rPr>
                          <w:noProof/>
                          <w:sz w:val="24"/>
                          <w:szCs w:val="26"/>
                        </w:rPr>
                        <w:t>itok limo ko an</w:t>
                      </w:r>
                      <w:r w:rsidR="00654C11" w:rsidRPr="003F16DD">
                        <w:rPr>
                          <w:noProof/>
                          <w:sz w:val="24"/>
                          <w:szCs w:val="26"/>
                        </w:rPr>
                        <w:t xml:space="preserve"> </w:t>
                      </w:r>
                      <w:r w:rsidRPr="003F16DD">
                        <w:rPr>
                          <w:noProof/>
                          <w:sz w:val="24"/>
                          <w:szCs w:val="26"/>
                        </w:rPr>
                        <w:t>im ial in jerbal ko nane</w:t>
                      </w:r>
                      <w:r w:rsidR="005065B7" w:rsidRPr="003F16DD">
                        <w:rPr>
                          <w:noProof/>
                          <w:sz w:val="24"/>
                          <w:szCs w:val="26"/>
                        </w:rPr>
                        <w:t>.</w:t>
                      </w:r>
                      <w:r w:rsidRPr="003F16DD">
                        <w:rPr>
                          <w:noProof/>
                          <w:sz w:val="24"/>
                          <w:szCs w:val="26"/>
                        </w:rPr>
                        <w:t xml:space="preserve"> Rijikuul rej aikuij kajitikini ir make</w:t>
                      </w:r>
                      <w:r w:rsidR="0002513A" w:rsidRPr="003F16DD">
                        <w:rPr>
                          <w:noProof/>
                          <w:sz w:val="24"/>
                          <w:szCs w:val="26"/>
                        </w:rPr>
                        <w:t xml:space="preserve">: </w:t>
                      </w:r>
                      <w:r w:rsidRPr="003F16DD">
                        <w:rPr>
                          <w:sz w:val="24"/>
                          <w:szCs w:val="26"/>
                        </w:rPr>
                        <w:t xml:space="preserve">Ta ko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ejela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3F16DD">
                        <w:rPr>
                          <w:sz w:val="24"/>
                          <w:szCs w:val="26"/>
                        </w:rPr>
                        <w:t>komani?Ta</w:t>
                      </w:r>
                      <w:proofErr w:type="spellEnd"/>
                      <w:proofErr w:type="gramEnd"/>
                      <w:r w:rsidRPr="003F16DD">
                        <w:rPr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elab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ao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monono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komani</w:t>
                      </w:r>
                      <w:proofErr w:type="spellEnd"/>
                      <w:r w:rsidR="0002513A" w:rsidRPr="003F16DD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Jekdron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elane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ikkure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kejerbal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kojanjan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ko,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Itok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limo ko an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ajri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rainin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kwalok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kin ta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remaron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komane</w:t>
                      </w:r>
                      <w:proofErr w:type="spellEnd"/>
                      <w:r w:rsidRPr="003F16D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F16DD">
                        <w:rPr>
                          <w:sz w:val="24"/>
                          <w:szCs w:val="26"/>
                        </w:rPr>
                        <w:t>ilju</w:t>
                      </w:r>
                      <w:proofErr w:type="spellEnd"/>
                      <w:r w:rsidR="00FB558F" w:rsidRPr="003F16D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454BE25" w14:textId="77777777" w:rsidR="003F16DD" w:rsidRPr="003F16DD" w:rsidRDefault="003F16DD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96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01"/>
                        <w:gridCol w:w="2428"/>
                        <w:gridCol w:w="3034"/>
                      </w:tblGrid>
                      <w:tr w:rsidR="00507024" w:rsidRPr="00873814" w14:paraId="4197A51A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  <w:shd w:val="clear" w:color="auto" w:fill="8AD0D5" w:themeFill="text2" w:themeFillTint="66"/>
                          </w:tcPr>
                          <w:p w14:paraId="1E2CD0CC" w14:textId="77777777" w:rsidR="00507024" w:rsidRPr="00D71DE9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limo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Ialin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ko</w:t>
                            </w:r>
                          </w:p>
                        </w:tc>
                        <w:tc>
                          <w:tcPr>
                            <w:tcW w:w="1469" w:type="pct"/>
                            <w:shd w:val="clear" w:color="auto" w:fill="8AD0D5" w:themeFill="text2" w:themeFillTint="66"/>
                          </w:tcPr>
                          <w:p w14:paraId="3852F6DB" w14:textId="77777777" w:rsidR="00507024" w:rsidRPr="00D71DE9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pct"/>
                            <w:shd w:val="clear" w:color="auto" w:fill="8AD0D5" w:themeFill="text2" w:themeFillTint="66"/>
                          </w:tcPr>
                          <w:p w14:paraId="61D4F3BE" w14:textId="77777777" w:rsidR="00507024" w:rsidRPr="00D71DE9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Jempol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jerbal</w:t>
                            </w:r>
                            <w:proofErr w:type="spellEnd"/>
                          </w:p>
                        </w:tc>
                      </w:tr>
                      <w:tr w:rsidR="00507024" w:rsidRPr="003F16DD" w14:paraId="2AE28A42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</w:tcPr>
                          <w:p w14:paraId="71A5B18E" w14:textId="77777777" w:rsidR="00507024" w:rsidRPr="003F16DD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Ejmour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kab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Uno</w:t>
                            </w:r>
                          </w:p>
                          <w:p w14:paraId="7C998FFD" w14:textId="77777777" w:rsidR="00247CDA" w:rsidRPr="003F16DD" w:rsidRDefault="00CE53B1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(Heal</w:t>
                            </w:r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 and Medicine)</w:t>
                            </w:r>
                          </w:p>
                          <w:p w14:paraId="2A35E368" w14:textId="77777777" w:rsidR="00507024" w:rsidRPr="003F16DD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061E86A" w14:textId="77777777" w:rsidR="00507024" w:rsidRPr="003F16DD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9" w:type="pct"/>
                          </w:tcPr>
                          <w:p w14:paraId="771E3054" w14:textId="77777777" w:rsidR="00507024" w:rsidRPr="003F16DD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nan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jiban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armij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pct"/>
                          </w:tcPr>
                          <w:p w14:paraId="5C30F03D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Koman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nii</w:t>
                            </w:r>
                            <w:proofErr w:type="spellEnd"/>
                          </w:p>
                          <w:p w14:paraId="5C7D3963" w14:textId="77777777" w:rsidR="00507024" w:rsidRPr="003F16DD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Physical Therapist</w:t>
                            </w:r>
                          </w:p>
                          <w:p w14:paraId="4B0F7404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Mwijmwij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Surgeon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07024" w:rsidRPr="003F16DD" w14:paraId="74AAC1A6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</w:tcPr>
                          <w:p w14:paraId="4FDEC06C" w14:textId="77777777" w:rsidR="00247CDA" w:rsidRPr="003F16DD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F88BCC9" w14:textId="77777777" w:rsidR="00247CDA" w:rsidRPr="003F16DD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Belaak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ko</w:t>
                            </w:r>
                            <w:r w:rsidR="00DA4915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4915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Melaaj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ko</w:t>
                            </w:r>
                          </w:p>
                          <w:p w14:paraId="2BBF44C9" w14:textId="77777777" w:rsidR="00507024" w:rsidRPr="003F16DD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Environment and Nature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69" w:type="pct"/>
                          </w:tcPr>
                          <w:p w14:paraId="63BE9DB9" w14:textId="77777777" w:rsidR="00507024" w:rsidRPr="003F16DD" w:rsidRDefault="00247CD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iben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kejbarok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men ko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belakiir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ilo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lal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eo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pct"/>
                          </w:tcPr>
                          <w:p w14:paraId="22B59FB8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iik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Kejbarok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men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awia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ko</w:t>
                            </w:r>
                          </w:p>
                          <w:p w14:paraId="2CBD23B2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Katak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kin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lojeet</w:t>
                            </w:r>
                            <w:proofErr w:type="spellEnd"/>
                          </w:p>
                          <w:p w14:paraId="6F0F32F0" w14:textId="77777777" w:rsidR="00247CDA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Katak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kin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ko</w:t>
                            </w:r>
                          </w:p>
                          <w:p w14:paraId="352201C5" w14:textId="77777777" w:rsidR="00507024" w:rsidRPr="003F16DD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Technician</w:t>
                            </w:r>
                          </w:p>
                        </w:tc>
                      </w:tr>
                      <w:tr w:rsidR="00507024" w:rsidRPr="003F16DD" w14:paraId="7E5F028D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</w:tcPr>
                          <w:p w14:paraId="55D3EA66" w14:textId="77777777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Ikkure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pija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Creative/Fine Arts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69" w:type="pct"/>
                          </w:tcPr>
                          <w:p w14:paraId="3DD436E1" w14:textId="7B4FE0F0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Kejerbal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idea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melele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nan </w:t>
                            </w:r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juon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kwalok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melele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tobr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armij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ro</w:t>
                            </w:r>
                            <w:r w:rsidR="00507024"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36" w:type="pct"/>
                          </w:tcPr>
                          <w:p w14:paraId="114A17D4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Pija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Graphic Designer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280DB6F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Koman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Pija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Film and Video Editor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6F0CBE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Karok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iloan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Interior Designer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3487937" w14:textId="77777777" w:rsidR="00507024" w:rsidRPr="003F16DD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7024" w:rsidRPr="003F16DD" w14:paraId="6725EAF6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</w:tcPr>
                          <w:p w14:paraId="1DF1D7AE" w14:textId="77777777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Ri-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Injinea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Teknaloji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Engineering and Technology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69" w:type="pct"/>
                          </w:tcPr>
                          <w:p w14:paraId="61EBFCCF" w14:textId="77777777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iben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kein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ko</w:t>
                            </w:r>
                            <w:r w:rsidR="00507024"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, dat</w:t>
                            </w:r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a,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ideas nan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komane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komakit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ukota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kalek</w:t>
                            </w:r>
                            <w:proofErr w:type="spellEnd"/>
                            <w:r w:rsidR="00507024"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36" w:type="pct"/>
                          </w:tcPr>
                          <w:p w14:paraId="354E7FCB" w14:textId="77777777" w:rsidR="00507024" w:rsidRPr="003F16DD" w:rsidRDefault="00121C7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Moka</w:t>
                            </w:r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ne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</w:t>
                            </w:r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</w:t>
                            </w:r>
                            <w:proofErr w:type="spellEnd"/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baluun</w:t>
                            </w:r>
                            <w:proofErr w:type="spellEnd"/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Aircraft Mechanic</w:t>
                            </w:r>
                            <w:r w:rsidR="00247CD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896C7C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Koman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kamputor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Computer Programmer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6138D70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Koman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paip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Plumber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07024" w:rsidRPr="003F16DD" w14:paraId="46480F12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</w:tcPr>
                          <w:p w14:paraId="34B3C126" w14:textId="77777777" w:rsidR="00507024" w:rsidRPr="003F16DD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 w:type="page"/>
                            </w:r>
                            <w:proofErr w:type="spellStart"/>
                            <w:r w:rsidR="00121C7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="00121C7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="00121C7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Bejneej</w:t>
                            </w:r>
                            <w:proofErr w:type="spellEnd"/>
                            <w:r w:rsidR="00121C7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Business and Management</w:t>
                            </w:r>
                            <w:r w:rsidR="00121C7A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69" w:type="pct"/>
                          </w:tcPr>
                          <w:p w14:paraId="6F05AA37" w14:textId="77777777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iben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armij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melele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ko nan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lelto-lletakmwiuk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jiban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ko nan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markii</w:t>
                            </w:r>
                            <w:r w:rsidR="00507024"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="00507024"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36" w:type="pct"/>
                          </w:tcPr>
                          <w:p w14:paraId="475FF0E6" w14:textId="77777777" w:rsidR="00507024" w:rsidRPr="003F16DD" w:rsidRDefault="00247CD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Ri-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bwinbwin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Accountant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A97734" w14:textId="77777777" w:rsidR="00507024" w:rsidRPr="003F16DD" w:rsidRDefault="00121C7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Ri-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jojomar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Lawyer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4EE2F3" w14:textId="77777777" w:rsidR="00507024" w:rsidRPr="003F16DD" w:rsidRDefault="00121C7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Wia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kake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eem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Real Estate Agent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65750B" w14:textId="77777777" w:rsidR="00507024" w:rsidRPr="003F16DD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7024" w:rsidRPr="00873814" w14:paraId="3CBCA06D" w14:textId="77777777" w:rsidTr="003F16DD">
                        <w:trPr>
                          <w:trHeight w:val="20"/>
                        </w:trPr>
                        <w:tc>
                          <w:tcPr>
                            <w:tcW w:w="1695" w:type="pct"/>
                          </w:tcPr>
                          <w:p w14:paraId="55770AD7" w14:textId="77777777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iben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armij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Public Services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69" w:type="pct"/>
                          </w:tcPr>
                          <w:p w14:paraId="52E7CA1F" w14:textId="77777777" w:rsidR="00507024" w:rsidRPr="003F16DD" w:rsidRDefault="00121C7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iben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armij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kajion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jolok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jorren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ko</w:t>
                            </w:r>
                          </w:p>
                        </w:tc>
                        <w:tc>
                          <w:tcPr>
                            <w:tcW w:w="1836" w:type="pct"/>
                          </w:tcPr>
                          <w:p w14:paraId="2141F64F" w14:textId="2A10EFCD" w:rsidR="00507024" w:rsidRPr="003F16DD" w:rsidRDefault="00121C7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Jerbal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ilo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library</w:t>
                            </w:r>
                            <w:r w:rsid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Librarian</w:t>
                            </w:r>
                            <w:r w:rsid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  <w:p w14:paraId="7A92EF84" w14:textId="77777777" w:rsidR="00507024" w:rsidRPr="003F16DD" w:rsidRDefault="00121C7A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Poliijmen</w:t>
                            </w:r>
                            <w:proofErr w:type="spellEnd"/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07024"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Police Officer</w:t>
                            </w: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FB8B58" w14:textId="77777777" w:rsidR="00507024" w:rsidRPr="003F16DD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F16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Social Worker</w:t>
                            </w:r>
                          </w:p>
                          <w:p w14:paraId="5A1D9A7D" w14:textId="77777777" w:rsidR="00507024" w:rsidRPr="003F16DD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634878" w14:textId="77777777" w:rsidR="000C09B0" w:rsidRDefault="000C09B0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1ADFF964" w14:textId="77777777" w:rsidR="0002513A" w:rsidRPr="00180D4D" w:rsidRDefault="00507024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1C7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D47EAB" wp14:editId="05D2FBEC">
                <wp:simplePos x="0" y="0"/>
                <wp:positionH relativeFrom="column">
                  <wp:posOffset>52754</wp:posOffset>
                </wp:positionH>
                <wp:positionV relativeFrom="paragraph">
                  <wp:posOffset>6950543</wp:posOffset>
                </wp:positionV>
                <wp:extent cx="7315200" cy="315671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156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25EE" w14:textId="77777777" w:rsidR="00F6585E" w:rsidRPr="00F6585E" w:rsidRDefault="00F6585E" w:rsidP="00F65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F658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 w:rsidRPr="00F658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658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F658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EEFFBD2" w14:textId="77777777" w:rsidR="00CA36F6" w:rsidRPr="006233C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7EAB" id="Text Box 8" o:spid="_x0000_s1030" type="#_x0000_t202" style="position:absolute;margin-left:4.15pt;margin-top:547.3pt;width:8in;height:2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" fillcolor="#4fb8c1 [1951]" stroked="f" strokeweight=".5pt">
                <v:textbox>
                  <w:txbxContent>
                    <w:p w14:paraId="4BC425EE" w14:textId="77777777" w:rsidR="00F6585E" w:rsidRPr="00F6585E" w:rsidRDefault="00F6585E" w:rsidP="00F6585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F6585E"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 w:rsidRPr="00F6585E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6585E"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F6585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3EEFFBD2" w14:textId="77777777" w:rsidR="00CA36F6" w:rsidRPr="006233C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96C2F" wp14:editId="3C87F8F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BEAA" w14:textId="77777777" w:rsidR="00027138" w:rsidRPr="00027138" w:rsidRDefault="00027138" w:rsidP="000271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27138"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 w:rsidRPr="0002713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27138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027138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027138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3BBD564D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96C2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6B6BEAA" w14:textId="77777777" w:rsidR="00027138" w:rsidRPr="00027138" w:rsidRDefault="00027138" w:rsidP="00027138">
                      <w:pPr>
                        <w:rPr>
                          <w:sz w:val="28"/>
                        </w:rPr>
                      </w:pPr>
                      <w:proofErr w:type="spellStart"/>
                      <w:r w:rsidRPr="00027138">
                        <w:rPr>
                          <w:sz w:val="28"/>
                        </w:rPr>
                        <w:t>Likit</w:t>
                      </w:r>
                      <w:proofErr w:type="spellEnd"/>
                      <w:r w:rsidRPr="0002713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27138">
                        <w:rPr>
                          <w:sz w:val="28"/>
                        </w:rPr>
                        <w:t>Pija</w:t>
                      </w:r>
                      <w:proofErr w:type="spellEnd"/>
                      <w:r w:rsidRPr="00027138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027138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3BBD564D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767679C" wp14:editId="64FEAEE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AB2A7D0" w14:textId="77777777" w:rsidR="00E948C4" w:rsidRPr="00E948C4" w:rsidRDefault="00E948C4" w:rsidP="00E948C4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Wawin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kemelele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kin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eo:</w:t>
                            </w:r>
                            <w:sdt>
                              <w:sdtPr>
                                <w:rPr>
                                  <w:rFonts w:eastAsiaTheme="minorEastAsia"/>
                                  <w:color w:val="4FB8C1" w:themeColor="text2" w:themeTint="99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235EBAFAC1C445A199914FBE46D1B176"/>
                                </w:placeholder>
                              </w:sdtPr>
                              <w:sdtEndPr/>
                              <w:sdtContent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click</w:t>
                                </w:r>
                                <w:proofErr w:type="spellEnd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im</w:t>
                                </w:r>
                                <w:proofErr w:type="spellEnd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kadelonj</w:t>
                                </w:r>
                                <w:proofErr w:type="spellEnd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eje</w:t>
                                </w:r>
                                <w:proofErr w:type="spellEnd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E948C4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2DCBAAA" w14:textId="77777777" w:rsidR="00E948C4" w:rsidRPr="00E948C4" w:rsidRDefault="00E948C4" w:rsidP="00E948C4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48F1FF5F" w14:textId="77777777" w:rsidR="00E948C4" w:rsidRPr="00E948C4" w:rsidRDefault="00E948C4" w:rsidP="00E948C4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ri-jerbal: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235EBAFAC1C445A199914FBE46D1B17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EastAsia"/>
                                      <w:color w:val="4FB8C1" w:themeColor="text2" w:themeTint="99"/>
                                      <w:sz w:val="28"/>
                                      <w:szCs w:val="17"/>
                                      <w:lang w:eastAsia="ja-JP"/>
                                    </w:rPr>
                                    <w:id w:val="1085442487"/>
                                    <w:placeholder>
                                      <w:docPart w:val="D38D04ED5E314B1580DD569647DF738D"/>
                                    </w:placeholder>
                                  </w:sdtPr>
                                  <w:sdtEndPr/>
                                  <w:sdtContent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click</w:t>
                                    </w:r>
                                    <w:proofErr w:type="spellEnd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im</w:t>
                                    </w:r>
                                    <w:proofErr w:type="spellEnd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kadelon</w:t>
                                    </w:r>
                                    <w:proofErr w:type="spellEnd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jeje</w:t>
                                    </w:r>
                                    <w:proofErr w:type="spellEnd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948C4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06DEC3C5" w14:textId="77777777" w:rsidR="00E948C4" w:rsidRPr="00E948C4" w:rsidRDefault="00E948C4" w:rsidP="00E948C4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2B091164" w14:textId="77777777" w:rsidR="00E948C4" w:rsidRPr="00E948C4" w:rsidRDefault="00E948C4" w:rsidP="00E948C4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15ED0558" w14:textId="77777777" w:rsidR="00E948C4" w:rsidRPr="00E948C4" w:rsidRDefault="00E948C4" w:rsidP="00E948C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katakin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235EBAFAC1C445A199914FBE46D1B17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948C4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click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im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kadelon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jeje</w:t>
                            </w:r>
                            <w:proofErr w:type="spellEnd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948C4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ijin</w:t>
                            </w:r>
                            <w:proofErr w:type="spellEnd"/>
                          </w:p>
                          <w:p w14:paraId="40F2B68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679C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AB2A7D0" w14:textId="77777777" w:rsidR="00E948C4" w:rsidRPr="00E948C4" w:rsidRDefault="00E948C4" w:rsidP="00E948C4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Wawin</w:t>
                      </w:r>
                      <w:proofErr w:type="spellEnd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kemelele</w:t>
                      </w:r>
                      <w:proofErr w:type="spellEnd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kin </w:t>
                      </w: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jikuul</w:t>
                      </w:r>
                      <w:proofErr w:type="spellEnd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eo:</w:t>
                      </w:r>
                      <w:sdt>
                        <w:sdtPr>
                          <w:rPr>
                            <w:rFonts w:eastAsiaTheme="minorEastAsia"/>
                            <w:color w:val="4FB8C1" w:themeColor="text2" w:themeTint="99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235EBAFAC1C445A199914FBE46D1B176"/>
                          </w:placeholder>
                        </w:sdtPr>
                        <w:sdtEndPr/>
                        <w:sdtContent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click</w:t>
                          </w:r>
                          <w:proofErr w:type="spellEnd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im</w:t>
                          </w:r>
                          <w:proofErr w:type="spellEnd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kadelonj</w:t>
                          </w:r>
                          <w:proofErr w:type="spellEnd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eje</w:t>
                          </w:r>
                          <w:proofErr w:type="spellEnd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E948C4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2DCBAAA" w14:textId="77777777" w:rsidR="00E948C4" w:rsidRPr="00E948C4" w:rsidRDefault="00E948C4" w:rsidP="00E948C4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</w:p>
                    <w:p w14:paraId="48F1FF5F" w14:textId="77777777" w:rsidR="00E948C4" w:rsidRPr="00E948C4" w:rsidRDefault="00E948C4" w:rsidP="00E948C4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ri-jerbal: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235EBAFAC1C445A199914FBE46D1B17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  <w:id w:val="1085442487"/>
                              <w:placeholder>
                                <w:docPart w:val="D38D04ED5E314B1580DD569647DF738D"/>
                              </w:placeholder>
                            </w:sdtPr>
                            <w:sdtEndPr/>
                            <w:sdtContent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click</w:t>
                              </w:r>
                              <w:proofErr w:type="spellEnd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im</w:t>
                              </w:r>
                              <w:proofErr w:type="spellEnd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kadelon</w:t>
                              </w:r>
                              <w:proofErr w:type="spellEnd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jeje</w:t>
                              </w:r>
                              <w:proofErr w:type="spellEnd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E948C4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06DEC3C5" w14:textId="77777777" w:rsidR="00E948C4" w:rsidRPr="00E948C4" w:rsidRDefault="00E948C4" w:rsidP="00E948C4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2B091164" w14:textId="77777777" w:rsidR="00E948C4" w:rsidRPr="00E948C4" w:rsidRDefault="00E948C4" w:rsidP="00E948C4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15ED0558" w14:textId="77777777" w:rsidR="00E948C4" w:rsidRPr="00E948C4" w:rsidRDefault="00E948C4" w:rsidP="00E948C4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katakin</w:t>
                      </w:r>
                      <w:proofErr w:type="spellEnd"/>
                      <w:r w:rsidRPr="00E948C4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235EBAFAC1C445A199914FBE46D1B176"/>
                          </w:placeholder>
                          <w:showingPlcHdr/>
                        </w:sdtPr>
                        <w:sdtEndPr/>
                        <w:sdtContent>
                          <w:r w:rsidRPr="00E948C4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click </w:t>
                      </w:r>
                      <w:proofErr w:type="spellStart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im</w:t>
                      </w:r>
                      <w:proofErr w:type="spellEnd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kadelon</w:t>
                      </w:r>
                      <w:proofErr w:type="spellEnd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jeje</w:t>
                      </w:r>
                      <w:proofErr w:type="spellEnd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E948C4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ijin</w:t>
                      </w:r>
                      <w:proofErr w:type="spellEnd"/>
                    </w:p>
                    <w:p w14:paraId="40F2B68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35EB8E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7B419" wp14:editId="0614EC11">
                <wp:simplePos x="0" y="0"/>
                <wp:positionH relativeFrom="column">
                  <wp:posOffset>2383971</wp:posOffset>
                </wp:positionH>
                <wp:positionV relativeFrom="paragraph">
                  <wp:posOffset>76200</wp:posOffset>
                </wp:positionV>
                <wp:extent cx="4805469" cy="358140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9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F951" w14:textId="77777777" w:rsidR="00781C88" w:rsidRDefault="00930B9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 w:rsidRPr="00930B92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26329782" w14:textId="77777777" w:rsidR="00696E04" w:rsidRPr="003F16DD" w:rsidRDefault="003F16DD" w:rsidP="00DE11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B92" w:rsidRPr="003F16DD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7DEB0C19" w14:textId="77777777" w:rsidR="00781C88" w:rsidRPr="003F16DD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B419" id="_x0000_s1033" type="#_x0000_t202" style="position:absolute;margin-left:187.7pt;margin-top:6pt;width:378.4pt;height:2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IY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" filled="f" strokecolor="#d9d9d9">
                <v:textbox>
                  <w:txbxContent>
                    <w:p w14:paraId="6E5DF951" w14:textId="77777777" w:rsidR="00781C88" w:rsidRDefault="00930B9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 w:rsidRPr="00930B92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26329782" w14:textId="77777777" w:rsidR="00696E04" w:rsidRPr="003F16DD" w:rsidRDefault="003F16DD" w:rsidP="00DE11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0B92" w:rsidRPr="003F16DD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7DEB0C19" w14:textId="77777777" w:rsidR="00781C88" w:rsidRPr="003F16DD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0F881" wp14:editId="7F3A4CC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24BDA" w14:textId="77777777" w:rsidR="00930B92" w:rsidRPr="00930B92" w:rsidRDefault="00930B92" w:rsidP="00930B92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930B9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 w:rsidRPr="00930B9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4444D258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1F46663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ACD1E0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F88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3A24BDA" w14:textId="77777777" w:rsidR="00930B92" w:rsidRPr="00930B92" w:rsidRDefault="00930B92" w:rsidP="00930B92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930B9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 w:rsidRPr="00930B9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4444D258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1F46663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ACD1E0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91FE9" w14:textId="77777777" w:rsidR="00671A4B" w:rsidRPr="001B2141" w:rsidRDefault="0004327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0E95" wp14:editId="695C756B">
                <wp:simplePos x="0" y="0"/>
                <wp:positionH relativeFrom="margin">
                  <wp:align>left</wp:align>
                </wp:positionH>
                <wp:positionV relativeFrom="paragraph">
                  <wp:posOffset>130950</wp:posOffset>
                </wp:positionV>
                <wp:extent cx="2192655" cy="669722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697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A899" w14:textId="77777777" w:rsidR="00507024" w:rsidRPr="00D71DE9" w:rsidRDefault="00930B92" w:rsidP="00507024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07024"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043278">
                              <w:rPr>
                                <w:rStyle w:val="Strong"/>
                                <w:sz w:val="28"/>
                                <w:szCs w:val="26"/>
                              </w:rPr>
                              <w:t>A</w:t>
                            </w:r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jri</w:t>
                            </w:r>
                            <w:proofErr w:type="spellEnd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neju</w:t>
                            </w:r>
                            <w:proofErr w:type="spellEnd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ekonan</w:t>
                            </w:r>
                            <w:proofErr w:type="spellEnd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 w:rsidRP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rot </w:t>
                            </w:r>
                            <w:proofErr w:type="spellStart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mokta</w:t>
                            </w:r>
                            <w:proofErr w:type="spellEnd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04327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nan</w:t>
                            </w:r>
                            <w:r w:rsidR="00507024" w:rsidRPr="00D71DE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college.</w:t>
                            </w:r>
                          </w:p>
                          <w:p w14:paraId="1C68D857" w14:textId="77777777" w:rsidR="00507024" w:rsidRPr="00D71DE9" w:rsidRDefault="00507024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30B92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jikin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Ijeokin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jejo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keej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, Ri-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major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sopho</w:t>
                            </w:r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more year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in wot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degree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iumwin</w:t>
                            </w:r>
                            <w:proofErr w:type="spellEnd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3278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years. </w:t>
                            </w:r>
                          </w:p>
                          <w:p w14:paraId="7D404483" w14:textId="77777777" w:rsidR="000C09B0" w:rsidRPr="00D71DE9" w:rsidRDefault="00043278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Nomba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ilbok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kin an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loe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imear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kaki</w:t>
                            </w:r>
                            <w:r w:rsidR="00507024"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5915DA9" w14:textId="77777777" w:rsidR="00507024" w:rsidRPr="00D71DE9" w:rsidRDefault="00043278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ejejet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keen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major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in. Jab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kotlok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ren—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4F775C"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4C2F0D6" w14:textId="77777777" w:rsidR="00C23FD7" w:rsidRPr="00D71DE9" w:rsidRDefault="00C23FD7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559E36C7" w14:textId="77777777" w:rsidR="00507024" w:rsidRPr="00D71DE9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31A865DB" w14:textId="77777777" w:rsidR="006E5E3B" w:rsidRPr="006E5E3B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0E95" id="Text Box 9" o:spid="_x0000_s1035" type="#_x0000_t202" style="position:absolute;margin-left:0;margin-top:10.3pt;width:172.65pt;height:527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" filled="f" stroked="f" strokeweight=".5pt">
                <v:textbox>
                  <w:txbxContent>
                    <w:p w14:paraId="56F8A899" w14:textId="77777777" w:rsidR="00507024" w:rsidRPr="00D71DE9" w:rsidRDefault="00930B92" w:rsidP="00507024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07024"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043278">
                        <w:rPr>
                          <w:rStyle w:val="Strong"/>
                          <w:sz w:val="28"/>
                          <w:szCs w:val="26"/>
                        </w:rPr>
                        <w:t>A</w:t>
                      </w:r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jri</w:t>
                      </w:r>
                      <w:proofErr w:type="spellEnd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neju</w:t>
                      </w:r>
                      <w:proofErr w:type="spellEnd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ekonan</w:t>
                      </w:r>
                      <w:proofErr w:type="spellEnd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 w:rsidRP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kelet</w:t>
                      </w:r>
                      <w:proofErr w:type="spellEnd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kain</w:t>
                      </w:r>
                      <w:proofErr w:type="spellEnd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rot </w:t>
                      </w:r>
                      <w:proofErr w:type="spellStart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mokta</w:t>
                      </w:r>
                      <w:proofErr w:type="spellEnd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etal</w:t>
                      </w:r>
                      <w:proofErr w:type="spellEnd"/>
                      <w:r w:rsidR="0004327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nan</w:t>
                      </w:r>
                      <w:r w:rsidR="00507024" w:rsidRPr="00D71DE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college.</w:t>
                      </w:r>
                    </w:p>
                    <w:p w14:paraId="1C68D857" w14:textId="77777777" w:rsidR="00507024" w:rsidRPr="00D71DE9" w:rsidRDefault="00507024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930B92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College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jikin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etale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Ijeokin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jejo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keej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, Ri-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kelet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major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sopho</w:t>
                      </w:r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more year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maron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in wot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degree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iumwin</w:t>
                      </w:r>
                      <w:proofErr w:type="spellEnd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43278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emen</w:t>
                      </w:r>
                      <w:proofErr w:type="spellEnd"/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years. </w:t>
                      </w:r>
                    </w:p>
                    <w:p w14:paraId="7D404483" w14:textId="77777777" w:rsidR="000C09B0" w:rsidRPr="00D71DE9" w:rsidRDefault="00043278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Nomba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ad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ilbok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kake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kin an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loe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imear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ejelok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kaki</w:t>
                      </w:r>
                      <w:r w:rsidR="00507024"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25915DA9" w14:textId="77777777" w:rsidR="00507024" w:rsidRPr="00D71DE9" w:rsidRDefault="00043278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Melele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ejejet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keen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nan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major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in. Jab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kotlok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ren—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remaron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4F775C"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54C2F0D6" w14:textId="77777777" w:rsidR="00C23FD7" w:rsidRPr="00D71DE9" w:rsidRDefault="00C23FD7" w:rsidP="00507024">
                      <w:pPr>
                        <w:spacing w:after="0"/>
                        <w:jc w:val="right"/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</w:pPr>
                    </w:p>
                    <w:p w14:paraId="559E36C7" w14:textId="77777777" w:rsidR="00507024" w:rsidRPr="00D71DE9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14:paraId="31A865DB" w14:textId="77777777" w:rsidR="006E5E3B" w:rsidRPr="006E5E3B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D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17D7D" wp14:editId="0907E24E">
                <wp:simplePos x="0" y="0"/>
                <wp:positionH relativeFrom="column">
                  <wp:posOffset>2383971</wp:posOffset>
                </wp:positionH>
                <wp:positionV relativeFrom="paragraph">
                  <wp:posOffset>3452766</wp:posOffset>
                </wp:positionV>
                <wp:extent cx="4805740" cy="4005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740" cy="4005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E71D" w14:textId="77777777" w:rsidR="000C09B0" w:rsidRPr="00084291" w:rsidRDefault="00084291" w:rsidP="00084291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3EB3294A" w14:textId="77777777" w:rsidR="00C23FD7" w:rsidRPr="00D71DE9" w:rsidRDefault="000B0B6B" w:rsidP="00DE118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limo ko am</w:t>
                            </w:r>
                            <w:r w:rsidR="00C23FD7"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Elon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websitesej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kajion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meeje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limo ko nan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ejmwe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Kajion</w:t>
                            </w:r>
                            <w:proofErr w:type="spellEnd"/>
                            <w:r w:rsidR="00C23FD7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C23FD7" w:rsidRPr="00DE118F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0"/>
                                </w:rPr>
                                <w:t>CareerBridge.wa.gov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ko</w:t>
                            </w:r>
                            <w:r w:rsidR="00ED7C49" w:rsidRPr="00D71DE9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14:paraId="7A43C921" w14:textId="77777777" w:rsidR="00D71DE9" w:rsidRPr="00D71DE9" w:rsidRDefault="00D71DE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588019C" w14:textId="77777777" w:rsidR="00854BA0" w:rsidRPr="00084291" w:rsidRDefault="00084291" w:rsidP="00084291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paamle</w:t>
                            </w:r>
                            <w:proofErr w:type="spellEnd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429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1DB272A6" w14:textId="77777777" w:rsidR="00C23FD7" w:rsidRPr="00D71DE9" w:rsidRDefault="005461F8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koi lo summer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imlej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nejuum</w:t>
                            </w:r>
                            <w:proofErr w:type="spellEnd"/>
                            <w:r w:rsidR="004F775C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kakajuur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kajion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rekeel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jukjukin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bed,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kaminene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kem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summer</w:t>
                            </w:r>
                            <w:r w:rsidR="00D437A5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14:paraId="61E50DE3" w14:textId="77777777" w:rsidR="00D437A5" w:rsidRPr="00D71DE9" w:rsidRDefault="005461F8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Rojan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jornol</w:t>
                            </w:r>
                            <w:proofErr w:type="spellEnd"/>
                            <w:r w:rsidR="00D437A5"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eti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iminene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essays nan scholarships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nan college</w:t>
                            </w:r>
                            <w:r w:rsidR="00D437A5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7D7D" id="_x0000_s1036" type="#_x0000_t202" style="position:absolute;margin-left:187.7pt;margin-top:271.85pt;width:378.4pt;height:3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" fillcolor="#e1eee8 [663]" stroked="f">
                <v:textbox>
                  <w:txbxContent>
                    <w:p w14:paraId="6CD4E71D" w14:textId="77777777" w:rsidR="000C09B0" w:rsidRPr="00084291" w:rsidRDefault="00084291" w:rsidP="00084291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Lajraak</w:t>
                      </w:r>
                      <w:proofErr w:type="spellEnd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in </w:t>
                      </w: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etale</w:t>
                      </w:r>
                      <w:proofErr w:type="spellEnd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an </w:t>
                      </w: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ajri</w:t>
                      </w:r>
                      <w:proofErr w:type="spellEnd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eo</w:t>
                      </w:r>
                      <w:proofErr w:type="spellEnd"/>
                    </w:p>
                    <w:p w14:paraId="3EB3294A" w14:textId="77777777" w:rsidR="00C23FD7" w:rsidRPr="00D71DE9" w:rsidRDefault="000B0B6B" w:rsidP="00DE118F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Etale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jerbal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itok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limo ko am</w:t>
                      </w:r>
                      <w:r w:rsidR="00C23FD7"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Elon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websitesej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kajion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meeje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wawin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armij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itok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limo ko nan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jerbal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ejmwe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Kajion</w:t>
                      </w:r>
                      <w:proofErr w:type="spellEnd"/>
                      <w:r w:rsidR="00C23FD7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hyperlink r:id="rId16" w:history="1">
                        <w:r w:rsidR="00C23FD7" w:rsidRPr="00DE118F">
                          <w:rPr>
                            <w:rStyle w:val="Hyperlink"/>
                            <w:rFonts w:eastAsia="Times New Roman"/>
                            <w:sz w:val="28"/>
                            <w:szCs w:val="20"/>
                          </w:rPr>
                          <w:t>CareerBridge.wa.gov</w:t>
                        </w:r>
                      </w:hyperlink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etale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elon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kain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kelet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ko</w:t>
                      </w:r>
                      <w:r w:rsidR="00ED7C49" w:rsidRPr="00D71DE9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</w:p>
                    <w:p w14:paraId="7A43C921" w14:textId="77777777" w:rsidR="00D71DE9" w:rsidRPr="00D71DE9" w:rsidRDefault="00D71DE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588019C" w14:textId="77777777" w:rsidR="00854BA0" w:rsidRPr="00084291" w:rsidRDefault="00084291" w:rsidP="00084291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</w:pP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Lajraak</w:t>
                      </w:r>
                      <w:proofErr w:type="spellEnd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in </w:t>
                      </w: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etale</w:t>
                      </w:r>
                      <w:proofErr w:type="spellEnd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an </w:t>
                      </w: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paamle</w:t>
                      </w:r>
                      <w:proofErr w:type="spellEnd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084291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eo</w:t>
                      </w:r>
                      <w:proofErr w:type="spellEnd"/>
                    </w:p>
                    <w:p w14:paraId="1DB272A6" w14:textId="77777777" w:rsidR="00C23FD7" w:rsidRPr="00D71DE9" w:rsidRDefault="005461F8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Etale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makitkit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koi lo summer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imlej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jiban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ajri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nejuum</w:t>
                      </w:r>
                      <w:proofErr w:type="spellEnd"/>
                      <w:r w:rsidR="004F775C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,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kakajuur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ajri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nejuum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bwe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kajion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men ko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rekeel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einwot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makitkit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jukjukin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bed,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kaminene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jerbal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kem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ilo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summer</w:t>
                      </w:r>
                      <w:r w:rsidR="00D437A5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</w:p>
                    <w:p w14:paraId="61E50DE3" w14:textId="77777777" w:rsidR="00D437A5" w:rsidRPr="00D71DE9" w:rsidRDefault="005461F8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Rojan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jodikdik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nejuum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komane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juon</w:t>
                      </w:r>
                      <w:proofErr w:type="spellEnd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jornol</w:t>
                      </w:r>
                      <w:proofErr w:type="spellEnd"/>
                      <w:r w:rsidR="00D437A5"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eti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aoleb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iminene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bok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jen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ilo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kar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jeje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essays nan scholarships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kanne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pepa</w:t>
                      </w:r>
                      <w:proofErr w:type="spellEnd"/>
                      <w:r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nan college</w:t>
                      </w:r>
                      <w:r w:rsidR="00D437A5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9DA28" w14:textId="77777777" w:rsidR="00631FFB" w:rsidRDefault="00631FFB" w:rsidP="009909CD">
      <w:pPr>
        <w:spacing w:after="0" w:line="240" w:lineRule="auto"/>
      </w:pPr>
      <w:r>
        <w:separator/>
      </w:r>
    </w:p>
  </w:endnote>
  <w:endnote w:type="continuationSeparator" w:id="0">
    <w:p w14:paraId="14A94CA3" w14:textId="77777777" w:rsidR="00631FFB" w:rsidRDefault="00631FF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BAD8" w14:textId="77777777"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915F6A6" wp14:editId="3AA41479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52EA14" w14:textId="77777777" w:rsidR="00084291" w:rsidRPr="00084291" w:rsidRDefault="00084291" w:rsidP="00084291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proofErr w:type="spellStart"/>
    <w:r w:rsidRPr="00084291">
      <w:rPr>
        <w:rFonts w:ascii="Myriad Pro" w:hAnsi="Myriad Pro"/>
        <w:sz w:val="24"/>
        <w:szCs w:val="36"/>
      </w:rPr>
      <w:t>Etal</w:t>
    </w:r>
    <w:proofErr w:type="spellEnd"/>
    <w:r w:rsidRPr="00084291">
      <w:rPr>
        <w:rFonts w:ascii="Myriad Pro" w:hAnsi="Myriad Pro"/>
        <w:sz w:val="24"/>
        <w:szCs w:val="36"/>
      </w:rPr>
      <w:t xml:space="preserve"> nan</w:t>
    </w:r>
    <w:hyperlink r:id="rId2" w:history="1">
      <w:r w:rsidRPr="00084291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readysetgrad.org</w:t>
      </w:r>
    </w:hyperlink>
    <w:r w:rsidRPr="00084291">
      <w:rPr>
        <w:rFonts w:ascii="Myriad Pro" w:hAnsi="Myriad Pro"/>
        <w:sz w:val="24"/>
        <w:szCs w:val="36"/>
      </w:rPr>
      <w:t xml:space="preserve"> nan </w:t>
    </w:r>
    <w:proofErr w:type="spellStart"/>
    <w:r w:rsidRPr="00084291">
      <w:rPr>
        <w:rFonts w:ascii="Myriad Pro" w:hAnsi="Myriad Pro"/>
        <w:sz w:val="24"/>
        <w:szCs w:val="36"/>
      </w:rPr>
      <w:t>bokelablok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melele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im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kein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jerbal</w:t>
    </w:r>
    <w:proofErr w:type="spellEnd"/>
    <w:r w:rsidRPr="00084291">
      <w:rPr>
        <w:rFonts w:ascii="Myriad Pro" w:hAnsi="Myriad Pro"/>
        <w:sz w:val="24"/>
        <w:szCs w:val="36"/>
      </w:rPr>
      <w:t xml:space="preserve"> ko nan </w:t>
    </w:r>
    <w:proofErr w:type="spellStart"/>
    <w:r w:rsidRPr="00084291">
      <w:rPr>
        <w:rFonts w:ascii="Myriad Pro" w:hAnsi="Myriad Pro"/>
        <w:sz w:val="24"/>
        <w:szCs w:val="36"/>
      </w:rPr>
      <w:t>jiban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ajri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eo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nejuum</w:t>
    </w:r>
    <w:proofErr w:type="spellEnd"/>
    <w:r w:rsidRPr="00084291">
      <w:rPr>
        <w:rFonts w:ascii="Myriad Pro" w:hAnsi="Myriad Pro"/>
        <w:sz w:val="24"/>
        <w:szCs w:val="36"/>
      </w:rPr>
      <w:t xml:space="preserve"> </w:t>
    </w:r>
    <w:proofErr w:type="spellStart"/>
    <w:r w:rsidRPr="00084291">
      <w:rPr>
        <w:rFonts w:ascii="Myriad Pro" w:hAnsi="Myriad Pro"/>
        <w:sz w:val="24"/>
        <w:szCs w:val="36"/>
      </w:rPr>
      <w:t>koman</w:t>
    </w:r>
    <w:proofErr w:type="spellEnd"/>
    <w:r w:rsidRPr="00084291">
      <w:rPr>
        <w:rFonts w:ascii="Myriad Pro" w:hAnsi="Myriad Pro"/>
        <w:sz w:val="24"/>
        <w:szCs w:val="36"/>
      </w:rPr>
      <w:t xml:space="preserve"> plan</w:t>
    </w:r>
  </w:p>
  <w:p w14:paraId="31EAD38A" w14:textId="77777777" w:rsidR="009712E2" w:rsidRPr="00D46648" w:rsidRDefault="009712E2" w:rsidP="009712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7F2A" w14:textId="77777777" w:rsidR="00631FFB" w:rsidRDefault="00631FFB" w:rsidP="009909CD">
      <w:pPr>
        <w:spacing w:after="0" w:line="240" w:lineRule="auto"/>
      </w:pPr>
      <w:r>
        <w:separator/>
      </w:r>
    </w:p>
  </w:footnote>
  <w:footnote w:type="continuationSeparator" w:id="0">
    <w:p w14:paraId="02865739" w14:textId="77777777" w:rsidR="00631FFB" w:rsidRDefault="00631FF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513A"/>
    <w:rsid w:val="00027138"/>
    <w:rsid w:val="00043278"/>
    <w:rsid w:val="00076C3A"/>
    <w:rsid w:val="00084291"/>
    <w:rsid w:val="000B0B6B"/>
    <w:rsid w:val="000C09B0"/>
    <w:rsid w:val="000C40B8"/>
    <w:rsid w:val="00121C7A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47CDA"/>
    <w:rsid w:val="00275C50"/>
    <w:rsid w:val="003E3DDE"/>
    <w:rsid w:val="003F16DD"/>
    <w:rsid w:val="00406591"/>
    <w:rsid w:val="00414D69"/>
    <w:rsid w:val="00436814"/>
    <w:rsid w:val="0047316F"/>
    <w:rsid w:val="0047425E"/>
    <w:rsid w:val="004F775C"/>
    <w:rsid w:val="005065B7"/>
    <w:rsid w:val="00507024"/>
    <w:rsid w:val="005326F5"/>
    <w:rsid w:val="00532A29"/>
    <w:rsid w:val="005461F8"/>
    <w:rsid w:val="00570F58"/>
    <w:rsid w:val="005D5DFE"/>
    <w:rsid w:val="006207D8"/>
    <w:rsid w:val="00622246"/>
    <w:rsid w:val="006233C5"/>
    <w:rsid w:val="00631FFB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8110A7"/>
    <w:rsid w:val="00814DB6"/>
    <w:rsid w:val="00840B5F"/>
    <w:rsid w:val="00854BA0"/>
    <w:rsid w:val="00862933"/>
    <w:rsid w:val="00874387"/>
    <w:rsid w:val="008916E0"/>
    <w:rsid w:val="008A4FE5"/>
    <w:rsid w:val="008E003A"/>
    <w:rsid w:val="00927220"/>
    <w:rsid w:val="00930B92"/>
    <w:rsid w:val="009712E2"/>
    <w:rsid w:val="00980FFC"/>
    <w:rsid w:val="009909CD"/>
    <w:rsid w:val="009B09EE"/>
    <w:rsid w:val="00A25076"/>
    <w:rsid w:val="00A35E22"/>
    <w:rsid w:val="00A51106"/>
    <w:rsid w:val="00A924DC"/>
    <w:rsid w:val="00AC67ED"/>
    <w:rsid w:val="00B044CD"/>
    <w:rsid w:val="00B53C93"/>
    <w:rsid w:val="00B646B2"/>
    <w:rsid w:val="00B91A1C"/>
    <w:rsid w:val="00B93DDE"/>
    <w:rsid w:val="00B94B56"/>
    <w:rsid w:val="00BF125D"/>
    <w:rsid w:val="00BF154F"/>
    <w:rsid w:val="00C23FD7"/>
    <w:rsid w:val="00C720FA"/>
    <w:rsid w:val="00C91747"/>
    <w:rsid w:val="00CA36F6"/>
    <w:rsid w:val="00CD2DEC"/>
    <w:rsid w:val="00CE53B1"/>
    <w:rsid w:val="00CE5BCB"/>
    <w:rsid w:val="00CF1D50"/>
    <w:rsid w:val="00D14F9D"/>
    <w:rsid w:val="00D257AF"/>
    <w:rsid w:val="00D321C2"/>
    <w:rsid w:val="00D437A5"/>
    <w:rsid w:val="00D71DE9"/>
    <w:rsid w:val="00DA4915"/>
    <w:rsid w:val="00DE118F"/>
    <w:rsid w:val="00E81FEA"/>
    <w:rsid w:val="00E948C4"/>
    <w:rsid w:val="00EA4914"/>
    <w:rsid w:val="00EC28A1"/>
    <w:rsid w:val="00ED7C49"/>
    <w:rsid w:val="00F11D13"/>
    <w:rsid w:val="00F35BE3"/>
    <w:rsid w:val="00F40A18"/>
    <w:rsid w:val="00F56DB3"/>
    <w:rsid w:val="00F6585E"/>
    <w:rsid w:val="00F95852"/>
    <w:rsid w:val="00FB558F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D75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areerbridge.wa.gov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5EBAFAC1C445A199914FBE46D1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9F36-08D6-4B77-9907-7F723F394D87}"/>
      </w:docPartPr>
      <w:docPartBody>
        <w:p w:rsidR="00043A90" w:rsidRDefault="00AD5A69" w:rsidP="00AD5A69">
          <w:pPr>
            <w:pStyle w:val="235EBAFAC1C445A199914FBE46D1B1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8D04ED5E314B1580DD569647DF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80A7-62FE-4D66-901C-BCDFF12C5D71}"/>
      </w:docPartPr>
      <w:docPartBody>
        <w:p w:rsidR="00043A90" w:rsidRDefault="00AD5A69" w:rsidP="00AD5A69">
          <w:pPr>
            <w:pStyle w:val="D38D04ED5E314B1580DD569647DF73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43A90"/>
    <w:rsid w:val="00355246"/>
    <w:rsid w:val="00450A7A"/>
    <w:rsid w:val="004D1936"/>
    <w:rsid w:val="00600420"/>
    <w:rsid w:val="008B0559"/>
    <w:rsid w:val="008C7997"/>
    <w:rsid w:val="00A31BA8"/>
    <w:rsid w:val="00A523FA"/>
    <w:rsid w:val="00AD5A69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D5A69"/>
  </w:style>
  <w:style w:type="paragraph" w:customStyle="1" w:styleId="235EBAFAC1C445A199914FBE46D1B176">
    <w:name w:val="235EBAFAC1C445A199914FBE46D1B176"/>
    <w:rsid w:val="00AD5A69"/>
  </w:style>
  <w:style w:type="paragraph" w:customStyle="1" w:styleId="D38D04ED5E314B1580DD569647DF738D">
    <w:name w:val="D38D04ED5E314B1580DD569647DF738D"/>
    <w:rsid w:val="00AD5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C0672-6D7D-4F21-B347-CE50BD21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5</cp:revision>
  <cp:lastPrinted>2015-05-28T22:43:00Z</cp:lastPrinted>
  <dcterms:created xsi:type="dcterms:W3CDTF">2018-09-09T16:47:00Z</dcterms:created>
  <dcterms:modified xsi:type="dcterms:W3CDTF">2018-09-14T14:32:00Z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