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3175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233C5" w:rsidRDefault="00D71DE9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XHuPeN4AAAAJAQAADwAAAAAAAAAA&#10;AAAAAAABBQAAZHJzL2Rvd25yZXYueG1sUEsFBgAAAAAEAAQA8wAAAAwGAAAAAA==&#10;" fillcolor="#4fb8c1 [1951]" stroked="f" strokeweight=".5pt">
                <v:textbox>
                  <w:txbxContent>
                    <w:p w:rsidR="001B2141" w:rsidRPr="006233C5" w:rsidRDefault="00D71DE9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6233C5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FB558F" w:rsidRDefault="00FB558F" w:rsidP="00FB5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FB558F" w:rsidRDefault="00FB558F" w:rsidP="00FB55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71DE9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30C81" wp14:editId="7BD389A6">
                <wp:simplePos x="0" y="0"/>
                <wp:positionH relativeFrom="column">
                  <wp:posOffset>54429</wp:posOffset>
                </wp:positionH>
                <wp:positionV relativeFrom="paragraph">
                  <wp:posOffset>6750412</wp:posOffset>
                </wp:positionV>
                <wp:extent cx="7263130" cy="1213757"/>
                <wp:effectExtent l="0" t="0" r="0" b="5715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13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DE" w:rsidRPr="00D71DE9" w:rsidRDefault="004F775C" w:rsidP="0047316F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6"/>
                                <w:szCs w:val="18"/>
                              </w:rPr>
                            </w:pPr>
                            <w:r w:rsidRPr="00D71DE9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Career Bridge provides details on nearly 6,000 education and training programs at Washington's schools, colleges, and universities. For example, users can search hundreds of apprenticeships, which offer students a paycheck while they learn a high-wage skill. This </w:t>
                            </w:r>
                            <w:proofErr w:type="gramStart"/>
                            <w:r w:rsidRPr="00D71DE9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>free state</w:t>
                            </w:r>
                            <w:proofErr w:type="gramEnd"/>
                            <w:r w:rsidRPr="00D71DE9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website,</w:t>
                            </w:r>
                            <w:hyperlink r:id="rId13" w:history="1">
                              <w:r w:rsidRPr="00D71DE9">
                                <w:rPr>
                                  <w:rStyle w:val="Hyperlink"/>
                                  <w:rFonts w:eastAsia="Times New Roman"/>
                                  <w:sz w:val="28"/>
                                  <w:szCs w:val="26"/>
                                </w:rPr>
                                <w:t xml:space="preserve"> careerbridge.wa.gov</w:t>
                              </w:r>
                            </w:hyperlink>
                            <w:r w:rsidRPr="00D71DE9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>, is Washington's top source for career and education planning.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0C81" id="Text Box 13" o:spid="_x0000_s1028" type="#_x0000_t202" href="http://awareness.attendanceworks.org/" style="position:absolute;margin-left:4.3pt;margin-top:531.55pt;width:571.9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IhpSRKzAgAA4AUAAA4AAAAAAAAAAAAAAAAA&#10;LgIAAGRycy9lMm9Eb2MueG1sUEsBAi0AFAAGAAgAAAAhAFnHxq7gAAAADA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:rsidR="00B93DDE" w:rsidRPr="00D71DE9" w:rsidRDefault="004F775C" w:rsidP="0047316F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6"/>
                          <w:szCs w:val="18"/>
                        </w:rPr>
                      </w:pPr>
                      <w:r w:rsidRPr="00D71DE9">
                        <w:rPr>
                          <w:rFonts w:eastAsia="Times New Roman"/>
                          <w:sz w:val="28"/>
                          <w:szCs w:val="26"/>
                        </w:rPr>
                        <w:t xml:space="preserve">Career Bridge provides details on nearly 6,000 education and training programs at Washington's schools, colleges, and universities. For example, users can search hundreds of apprenticeships, which offer students a paycheck while they learn a high-wage skill. This </w:t>
                      </w:r>
                      <w:proofErr w:type="gramStart"/>
                      <w:r w:rsidRPr="00D71DE9">
                        <w:rPr>
                          <w:rFonts w:eastAsia="Times New Roman"/>
                          <w:sz w:val="28"/>
                          <w:szCs w:val="26"/>
                        </w:rPr>
                        <w:t>free state</w:t>
                      </w:r>
                      <w:proofErr w:type="gramEnd"/>
                      <w:r w:rsidRPr="00D71DE9">
                        <w:rPr>
                          <w:rFonts w:eastAsia="Times New Roman"/>
                          <w:sz w:val="28"/>
                          <w:szCs w:val="26"/>
                        </w:rPr>
                        <w:t xml:space="preserve"> website,</w:t>
                      </w:r>
                      <w:hyperlink r:id="rId14" w:history="1">
                        <w:r w:rsidRPr="00D71DE9">
                          <w:rPr>
                            <w:rStyle w:val="Hyperlink"/>
                            <w:rFonts w:eastAsia="Times New Roman"/>
                            <w:sz w:val="28"/>
                            <w:szCs w:val="26"/>
                          </w:rPr>
                          <w:t xml:space="preserve"> careerbridge.wa.gov</w:t>
                        </w:r>
                      </w:hyperlink>
                      <w:r w:rsidRPr="00D71DE9">
                        <w:rPr>
                          <w:rFonts w:eastAsia="Times New Roman"/>
                          <w:sz w:val="28"/>
                          <w:szCs w:val="26"/>
                        </w:rPr>
                        <w:t>, is Washington's top source for career and education planning.</w:t>
                      </w:r>
                    </w:p>
                  </w:txbxContent>
                </v:textbox>
              </v:shape>
            </w:pict>
          </mc:Fallback>
        </mc:AlternateContent>
      </w:r>
      <w:r w:rsidR="000C09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99BB9" wp14:editId="5387DCBA">
                <wp:simplePos x="0" y="0"/>
                <wp:positionH relativeFrom="column">
                  <wp:posOffset>10886</wp:posOffset>
                </wp:positionH>
                <wp:positionV relativeFrom="paragraph">
                  <wp:posOffset>240756</wp:posOffset>
                </wp:positionV>
                <wp:extent cx="5486400" cy="62375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37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4D" w:rsidRDefault="00654C11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What Do You Want To Be When You Grow Up?</w:t>
                            </w:r>
                          </w:p>
                          <w:p w:rsidR="00FB558F" w:rsidRPr="00654C11" w:rsidRDefault="005065B7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It’s never too early for your teen to start exploring his or her </w:t>
                            </w:r>
                            <w:r w:rsidR="00654C11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interest</w:t>
                            </w:r>
                            <w:r w:rsidR="000C09B0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s</w:t>
                            </w:r>
                            <w:r w:rsidR="00654C11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and possible career pathways.</w:t>
                            </w:r>
                            <w:r w:rsidR="0002513A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Student</w:t>
                            </w:r>
                            <w:r w:rsidR="00ED7C49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s</w:t>
                            </w:r>
                            <w:r w:rsidR="0002513A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should ask themselves: </w:t>
                            </w:r>
                            <w:r w:rsidR="0002513A" w:rsidRPr="00D71DE9">
                              <w:rPr>
                                <w:sz w:val="28"/>
                                <w:szCs w:val="26"/>
                              </w:rPr>
                              <w:t xml:space="preserve">What am I good at? What do I love to do? </w:t>
                            </w:r>
                            <w:r w:rsidR="00FB558F" w:rsidRPr="00D71DE9">
                              <w:rPr>
                                <w:sz w:val="28"/>
                                <w:szCs w:val="26"/>
                              </w:rPr>
                              <w:t>Whether it's playing sports or playing an instrument, children's interests today say a lot about what career they might have tomorrow.</w:t>
                            </w: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959"/>
                              <w:gridCol w:w="2582"/>
                              <w:gridCol w:w="2772"/>
                            </w:tblGrid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  <w:shd w:val="clear" w:color="auto" w:fill="8AD0D5" w:themeFill="text2" w:themeFillTint="66"/>
                                </w:tcPr>
                                <w:p w:rsidR="00507024" w:rsidRPr="00D71DE9" w:rsidRDefault="004F775C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Interests or </w:t>
                                  </w:r>
                                  <w:r w:rsidR="00507024"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Career Pathway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  <w:shd w:val="clear" w:color="auto" w:fill="8AD0D5" w:themeFill="text2" w:themeFillTint="66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Career Focus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8AD0D5" w:themeFill="text2" w:themeFillTint="66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Sample Jobs</w:t>
                                  </w: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Health and Medicine</w:t>
                                  </w:r>
                                </w:p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to help people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Dental Hygienist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Physical Therapist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Surgeon</w:t>
                                  </w: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Environment and Nature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with and managing resources in the natural world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Fish/Wildlife Manager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Marine Biologist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Water Quality Technician</w:t>
                                  </w: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Creative/Fine Arts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Using ideas and information to express personal perspectives and communicate with people.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Graphic Designer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Film and Video Editor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Interior Designer</w:t>
                                  </w:r>
                                </w:p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Engineering and Technology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with objects, data, and ideas to create, move, change, operate, or build things.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Aircraft Mechanic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Computer Programmer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Plumber</w:t>
                                  </w: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br w:type="page"/>
                                    <w:t>Business and Management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with people and information to lead and manage the delivery of products and services to the market.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Accountant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Lawyer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Real Estate Agent</w:t>
                                  </w:r>
                                </w:p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Public Services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to help people and solve social problems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Librarian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Police Officer</w:t>
                                  </w:r>
                                </w:p>
                                <w:p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Social Worker</w:t>
                                  </w:r>
                                </w:p>
                                <w:p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09B0" w:rsidRDefault="000C09B0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2513A" w:rsidRPr="00180D4D" w:rsidRDefault="00507024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9BB9" id="Text Box 2" o:spid="_x0000_s1029" type="#_x0000_t202" style="position:absolute;margin-left:.85pt;margin-top:18.95pt;width:6in;height:49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" filled="f" stroked="f">
                <v:textbox>
                  <w:txbxContent>
                    <w:p w:rsidR="00180D4D" w:rsidRDefault="00654C11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What Do You Want To Be When You Grow Up?</w:t>
                      </w:r>
                    </w:p>
                    <w:p w:rsidR="00FB558F" w:rsidRPr="00654C11" w:rsidRDefault="005065B7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71DE9">
                        <w:rPr>
                          <w:noProof/>
                          <w:sz w:val="28"/>
                          <w:szCs w:val="26"/>
                        </w:rPr>
                        <w:t xml:space="preserve">It’s never too early for your teen to start exploring his or her </w:t>
                      </w:r>
                      <w:r w:rsidR="00654C11" w:rsidRPr="00D71DE9">
                        <w:rPr>
                          <w:noProof/>
                          <w:sz w:val="28"/>
                          <w:szCs w:val="26"/>
                        </w:rPr>
                        <w:t>interest</w:t>
                      </w:r>
                      <w:r w:rsidR="000C09B0" w:rsidRPr="00D71DE9">
                        <w:rPr>
                          <w:noProof/>
                          <w:sz w:val="28"/>
                          <w:szCs w:val="26"/>
                        </w:rPr>
                        <w:t>s</w:t>
                      </w:r>
                      <w:r w:rsidR="00654C11" w:rsidRPr="00D71DE9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D71DE9">
                        <w:rPr>
                          <w:noProof/>
                          <w:sz w:val="28"/>
                          <w:szCs w:val="26"/>
                        </w:rPr>
                        <w:t>and possible career pathways.</w:t>
                      </w:r>
                      <w:r w:rsidR="0002513A" w:rsidRPr="00D71DE9">
                        <w:rPr>
                          <w:noProof/>
                          <w:sz w:val="28"/>
                          <w:szCs w:val="26"/>
                        </w:rPr>
                        <w:t xml:space="preserve"> Student</w:t>
                      </w:r>
                      <w:r w:rsidR="00ED7C49" w:rsidRPr="00D71DE9">
                        <w:rPr>
                          <w:noProof/>
                          <w:sz w:val="28"/>
                          <w:szCs w:val="26"/>
                        </w:rPr>
                        <w:t>s</w:t>
                      </w:r>
                      <w:r w:rsidR="0002513A" w:rsidRPr="00D71DE9">
                        <w:rPr>
                          <w:noProof/>
                          <w:sz w:val="28"/>
                          <w:szCs w:val="26"/>
                        </w:rPr>
                        <w:t xml:space="preserve"> should ask themselves: </w:t>
                      </w:r>
                      <w:r w:rsidR="0002513A" w:rsidRPr="00D71DE9">
                        <w:rPr>
                          <w:sz w:val="28"/>
                          <w:szCs w:val="26"/>
                        </w:rPr>
                        <w:t xml:space="preserve">What am I good at? What do I love to do? </w:t>
                      </w:r>
                      <w:r w:rsidR="00FB558F" w:rsidRPr="00D71DE9">
                        <w:rPr>
                          <w:sz w:val="28"/>
                          <w:szCs w:val="26"/>
                        </w:rPr>
                        <w:t>Whether it's playing sports or playing an instrument, children's interests today say a lot about what career they might have tomorrow.</w:t>
                      </w:r>
                    </w:p>
                    <w:tbl>
                      <w:tblPr>
                        <w:tblW w:w="499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959"/>
                        <w:gridCol w:w="2582"/>
                        <w:gridCol w:w="2772"/>
                      </w:tblGrid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  <w:shd w:val="clear" w:color="auto" w:fill="8AD0D5" w:themeFill="text2" w:themeFillTint="66"/>
                          </w:tcPr>
                          <w:p w:rsidR="00507024" w:rsidRPr="00D71DE9" w:rsidRDefault="004F775C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Interests or </w:t>
                            </w:r>
                            <w:r w:rsidR="00507024"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Career Pathway</w:t>
                            </w:r>
                          </w:p>
                        </w:tc>
                        <w:tc>
                          <w:tcPr>
                            <w:tcW w:w="1553" w:type="pct"/>
                            <w:shd w:val="clear" w:color="auto" w:fill="8AD0D5" w:themeFill="text2" w:themeFillTint="66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Career Focus</w:t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8AD0D5" w:themeFill="text2" w:themeFillTint="66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Sample Jobs</w:t>
                            </w: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Health and Medicine</w:t>
                            </w:r>
                          </w:p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to help people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Dental Hygienist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Physical Therapist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Surgeon</w:t>
                            </w: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Environment and Nature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with and managing resources in the natural world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Fish/Wildlife Manager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Marine Biologist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Water Quality Technician</w:t>
                            </w: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Creative/Fine Arts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Using ideas and information to express personal perspectives and communicate with people.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Graphic Designer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Film and Video Editor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Interior Designer</w:t>
                            </w:r>
                          </w:p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Engineering and Technology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with objects, data, and ideas to create, move, change, operate, or build things.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Aircraft Mechanic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Computer Programmer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Plumber</w:t>
                            </w: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br w:type="page"/>
                              <w:t>Business and Management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with people and information to lead and manage the delivery of products and services to the market.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Accountant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Lawyer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Real Estate Agent</w:t>
                            </w:r>
                          </w:p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Public Services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to help people and solve social problems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Librarian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Police Officer</w:t>
                            </w:r>
                          </w:p>
                          <w:p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Social Worker</w:t>
                            </w:r>
                          </w:p>
                          <w:p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C09B0" w:rsidRDefault="000C09B0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2513A" w:rsidRPr="00180D4D" w:rsidRDefault="00507024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E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CF4147" wp14:editId="0E080E0C">
                <wp:simplePos x="0" y="0"/>
                <wp:positionH relativeFrom="column">
                  <wp:posOffset>53029</wp:posOffset>
                </wp:positionH>
                <wp:positionV relativeFrom="paragraph">
                  <wp:posOffset>6385536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233C5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4147" id="Text Box 8" o:spid="_x0000_s1030" type="#_x0000_t202" style="position:absolute;margin-left:4.2pt;margin-top:502.8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OaXaEzfAAAADAEAAA8AAAAA&#10;AAAAAAAAAAAABAUAAGRycy9kb3ducmV2LnhtbFBLBQYAAAAABAAEAPMAAAAQBgAAAAA=&#10;" fillcolor="#4fb8c1 [1951]" stroked="f" strokeweight=".5pt">
                <v:textbox>
                  <w:txbxContent>
                    <w:p w:rsidR="00CA36F6" w:rsidRPr="006233C5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AAAB2" wp14:editId="4763693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AAAB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C97605" wp14:editId="0AC1796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760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2383971</wp:posOffset>
                </wp:positionH>
                <wp:positionV relativeFrom="paragraph">
                  <wp:posOffset>76200</wp:posOffset>
                </wp:positionV>
                <wp:extent cx="4805469" cy="358140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469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DE118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7.7pt;margin-top:6pt;width:378.4pt;height:2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IY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DE118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71DE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6344A" wp14:editId="1F00B973">
                <wp:simplePos x="0" y="0"/>
                <wp:positionH relativeFrom="column">
                  <wp:posOffset>2383971</wp:posOffset>
                </wp:positionH>
                <wp:positionV relativeFrom="paragraph">
                  <wp:posOffset>3452766</wp:posOffset>
                </wp:positionV>
                <wp:extent cx="4805740" cy="4005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740" cy="4005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B0" w:rsidRPr="00D71DE9" w:rsidRDefault="000C09B0" w:rsidP="000C09B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D71DE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</w:p>
                          <w:p w:rsidR="00C23FD7" w:rsidRPr="00D71DE9" w:rsidRDefault="00C23FD7" w:rsidP="00DE118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Explore careers and interests. </w:t>
                            </w:r>
                            <w:proofErr w:type="gramStart"/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There are many websites that</w:t>
                            </w:r>
                            <w:proofErr w:type="gramEnd"/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try to help match personality and interests to potential careers. Try </w:t>
                            </w:r>
                            <w:hyperlink r:id="rId15" w:history="1">
                              <w:r w:rsidRPr="00DE118F">
                                <w:rPr>
                                  <w:rStyle w:val="Hyperlink"/>
                                  <w:rFonts w:eastAsia="Times New Roman"/>
                                  <w:sz w:val="28"/>
                                  <w:szCs w:val="20"/>
                                </w:rPr>
                                <w:t>CareerBridge.wa.gov</w:t>
                              </w:r>
                            </w:hyperlink>
                            <w:r w:rsidR="00ED7C49" w:rsidRPr="00D71DE9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to begin exploring different options. </w:t>
                            </w:r>
                          </w:p>
                          <w:p w:rsidR="00D71DE9" w:rsidRPr="00D71DE9" w:rsidRDefault="00D71DE9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854BA0" w:rsidRPr="00D71DE9" w:rsidRDefault="00854BA0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D71DE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C23FD7" w:rsidRPr="00D71DE9" w:rsidRDefault="00D437A5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  <w:r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Identify summer opportunities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that support your </w:t>
                            </w:r>
                            <w:r w:rsidR="000C09B0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teen’s 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interest</w:t>
                            </w:r>
                            <w:r w:rsidR="004F775C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,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or encourage </w:t>
                            </w:r>
                            <w:r w:rsidR="000C09B0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your child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to try something new, such as community service, internships, work, or summer camp. </w:t>
                            </w:r>
                          </w:p>
                          <w:p w:rsidR="00D437A5" w:rsidRPr="00D71DE9" w:rsidRDefault="00D437A5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  <w:r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Encourage your teen to keep a journal 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as a way of collecting experiences to draw from when writing essays for scholarships or college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344A" id="_x0000_s1035" type="#_x0000_t202" style="position:absolute;margin-left:187.7pt;margin-top:271.85pt;width:378.4pt;height:3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" fillcolor="#e1eee8 [663]" stroked="f">
                <v:textbox>
                  <w:txbxContent>
                    <w:p w:rsidR="000C09B0" w:rsidRPr="00D71DE9" w:rsidRDefault="000C09B0" w:rsidP="000C09B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D71DE9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</w:p>
                    <w:p w:rsidR="00C23FD7" w:rsidRPr="00D71DE9" w:rsidRDefault="00C23FD7" w:rsidP="00DE118F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</w:pPr>
                      <w:r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Explore careers and interests. </w:t>
                      </w:r>
                      <w:proofErr w:type="gramStart"/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There are many websites that</w:t>
                      </w:r>
                      <w:proofErr w:type="gramEnd"/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try to help match personality and interests to potential careers. Try </w:t>
                      </w:r>
                      <w:hyperlink r:id="rId16" w:history="1">
                        <w:r w:rsidRPr="00DE118F">
                          <w:rPr>
                            <w:rStyle w:val="Hyperlink"/>
                            <w:rFonts w:eastAsia="Times New Roman"/>
                            <w:sz w:val="28"/>
                            <w:szCs w:val="20"/>
                          </w:rPr>
                          <w:t>CareerBridge.wa.gov</w:t>
                        </w:r>
                      </w:hyperlink>
                      <w:r w:rsidR="00ED7C49" w:rsidRPr="00D71DE9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to begin exploring different options. </w:t>
                      </w:r>
                    </w:p>
                    <w:p w:rsidR="00D71DE9" w:rsidRPr="00D71DE9" w:rsidRDefault="00D71DE9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D71DE9" w:rsidRDefault="00854BA0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D71DE9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C23FD7" w:rsidRPr="00D71DE9" w:rsidRDefault="00D437A5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  <w:r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Identify summer opportunities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that support your </w:t>
                      </w:r>
                      <w:r w:rsidR="000C09B0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teen’s 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interest</w:t>
                      </w:r>
                      <w:r w:rsidR="004F775C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,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or encourage </w:t>
                      </w:r>
                      <w:r w:rsidR="000C09B0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your child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to try something new, such as community service, internships, work, or summer camp. </w:t>
                      </w:r>
                    </w:p>
                    <w:p w:rsidR="00D437A5" w:rsidRPr="00D71DE9" w:rsidRDefault="00D437A5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  <w:r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Encourage your teen to keep a journal 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as a way of collecting experiences to draw from when writing essays for scholarships or college applications.</w:t>
                      </w:r>
                    </w:p>
                  </w:txbxContent>
                </v:textbox>
              </v:shape>
            </w:pict>
          </mc:Fallback>
        </mc:AlternateContent>
      </w:r>
      <w:r w:rsidR="006233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B5B93" wp14:editId="4574D903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62705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24" w:rsidRPr="00D71DE9" w:rsidRDefault="00507024" w:rsidP="00507024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71DE9">
                              <w:rPr>
                                <w:rStyle w:val="Strong"/>
                                <w:sz w:val="28"/>
                                <w:szCs w:val="26"/>
                              </w:rPr>
                              <w:t>M</w:t>
                            </w:r>
                            <w:r w:rsidRPr="00D71DE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y child needs to decide on a career before going to college.</w:t>
                            </w:r>
                          </w:p>
                          <w:p w:rsidR="00507024" w:rsidRPr="00D71DE9" w:rsidRDefault="00507024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College is a time to explore. Except in a few specific cases, students can choose a major during the sophomore year and still complete the degree in four years. </w:t>
                            </w:r>
                          </w:p>
                          <w:p w:rsidR="000C09B0" w:rsidRPr="00D71DE9" w:rsidRDefault="00507024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A surprising number of students discover </w:t>
                            </w:r>
                            <w:r w:rsidR="000C09B0"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their career path </w:t>
                            </w: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while taking a course they didn't expect to like.</w:t>
                            </w:r>
                          </w:p>
                          <w:p w:rsidR="00507024" w:rsidRPr="00D71DE9" w:rsidRDefault="004F775C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Well-meaning friends may try to pressure your child into deciding on a major field or career at this time. Don't let them--students can take their time.</w:t>
                            </w:r>
                          </w:p>
                          <w:p w:rsidR="00C23FD7" w:rsidRPr="00D71DE9" w:rsidRDefault="00C23FD7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507024" w:rsidRPr="00D71DE9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6E5E3B" w:rsidRPr="006E5E3B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5B93" id="Text Box 9" o:spid="_x0000_s1036" type="#_x0000_t202" style="position:absolute;margin-left:0;margin-top:10.45pt;width:172.65pt;height:4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" filled="f" stroked="f" strokeweight=".5pt">
                <v:textbox>
                  <w:txbxContent>
                    <w:p w:rsidR="00507024" w:rsidRPr="00D71DE9" w:rsidRDefault="00507024" w:rsidP="00507024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D71DE9">
                        <w:rPr>
                          <w:rStyle w:val="Strong"/>
                          <w:sz w:val="28"/>
                          <w:szCs w:val="26"/>
                        </w:rPr>
                        <w:t>M</w:t>
                      </w:r>
                      <w:r w:rsidRPr="00D71DE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y child needs to decide on a career before going to college.</w:t>
                      </w:r>
                    </w:p>
                    <w:p w:rsidR="00507024" w:rsidRPr="00D71DE9" w:rsidRDefault="00507024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College is a time to explore. Except in a few specific cases, students can choose a major during the sophomore year and still complete the degree in four years. </w:t>
                      </w:r>
                    </w:p>
                    <w:p w:rsidR="000C09B0" w:rsidRPr="00D71DE9" w:rsidRDefault="00507024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A surprising number of students discover </w:t>
                      </w:r>
                      <w:r w:rsidR="000C09B0"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their career path </w:t>
                      </w: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while taking a course they didn't expect to like.</w:t>
                      </w:r>
                    </w:p>
                    <w:p w:rsidR="00507024" w:rsidRPr="00D71DE9" w:rsidRDefault="004F775C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Well-meaning friends may try to pressure your child into deciding on a major field or career at this time. Don't let them--students can take their time.</w:t>
                      </w:r>
                    </w:p>
                    <w:p w:rsidR="00C23FD7" w:rsidRPr="00D71DE9" w:rsidRDefault="00C23FD7" w:rsidP="00507024">
                      <w:pPr>
                        <w:spacing w:after="0"/>
                        <w:jc w:val="right"/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</w:pPr>
                    </w:p>
                    <w:p w:rsidR="00507024" w:rsidRPr="00D71DE9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Cs w:val="24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6E5E3B" w:rsidRPr="006E5E3B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FE" w:rsidRDefault="005D5DFE" w:rsidP="009909CD">
      <w:pPr>
        <w:spacing w:after="0" w:line="240" w:lineRule="auto"/>
      </w:pPr>
      <w:r>
        <w:separator/>
      </w:r>
    </w:p>
  </w:endnote>
  <w:endnote w:type="continuationSeparator" w:id="0">
    <w:p w:rsidR="005D5DFE" w:rsidRDefault="005D5DF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12E2" w:rsidRPr="00D46648" w:rsidRDefault="009712E2" w:rsidP="009712E2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FE" w:rsidRDefault="005D5DFE" w:rsidP="009909CD">
      <w:pPr>
        <w:spacing w:after="0" w:line="240" w:lineRule="auto"/>
      </w:pPr>
      <w:r>
        <w:separator/>
      </w:r>
    </w:p>
  </w:footnote>
  <w:footnote w:type="continuationSeparator" w:id="0">
    <w:p w:rsidR="005D5DFE" w:rsidRDefault="005D5DF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F3"/>
    <w:multiLevelType w:val="hybridMultilevel"/>
    <w:tmpl w:val="9D94B3B2"/>
    <w:lvl w:ilvl="0" w:tplc="2E1EA0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E07"/>
    <w:multiLevelType w:val="hybridMultilevel"/>
    <w:tmpl w:val="51020F3C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513A"/>
    <w:rsid w:val="00076C3A"/>
    <w:rsid w:val="000C09B0"/>
    <w:rsid w:val="000C40B8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75C50"/>
    <w:rsid w:val="003E3DDE"/>
    <w:rsid w:val="00406591"/>
    <w:rsid w:val="00414D69"/>
    <w:rsid w:val="00436814"/>
    <w:rsid w:val="0047316F"/>
    <w:rsid w:val="0047425E"/>
    <w:rsid w:val="004F775C"/>
    <w:rsid w:val="005065B7"/>
    <w:rsid w:val="00507024"/>
    <w:rsid w:val="005326F5"/>
    <w:rsid w:val="00532A29"/>
    <w:rsid w:val="00570F58"/>
    <w:rsid w:val="005D5DFE"/>
    <w:rsid w:val="006207D8"/>
    <w:rsid w:val="00622246"/>
    <w:rsid w:val="006233C5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8110A7"/>
    <w:rsid w:val="00814DB6"/>
    <w:rsid w:val="00840B5F"/>
    <w:rsid w:val="00854BA0"/>
    <w:rsid w:val="00862933"/>
    <w:rsid w:val="00874387"/>
    <w:rsid w:val="008916E0"/>
    <w:rsid w:val="008A4FE5"/>
    <w:rsid w:val="00927220"/>
    <w:rsid w:val="009712E2"/>
    <w:rsid w:val="00980FFC"/>
    <w:rsid w:val="009909CD"/>
    <w:rsid w:val="009B09EE"/>
    <w:rsid w:val="00A25076"/>
    <w:rsid w:val="00A35E22"/>
    <w:rsid w:val="00A51106"/>
    <w:rsid w:val="00A924DC"/>
    <w:rsid w:val="00AC67ED"/>
    <w:rsid w:val="00B044CD"/>
    <w:rsid w:val="00B53C93"/>
    <w:rsid w:val="00B646B2"/>
    <w:rsid w:val="00B91A1C"/>
    <w:rsid w:val="00B93DDE"/>
    <w:rsid w:val="00B94B56"/>
    <w:rsid w:val="00BF125D"/>
    <w:rsid w:val="00BF154F"/>
    <w:rsid w:val="00C23FD7"/>
    <w:rsid w:val="00C720FA"/>
    <w:rsid w:val="00C91747"/>
    <w:rsid w:val="00CA36F6"/>
    <w:rsid w:val="00CD2DEC"/>
    <w:rsid w:val="00CE5BCB"/>
    <w:rsid w:val="00CF1D50"/>
    <w:rsid w:val="00D14F9D"/>
    <w:rsid w:val="00D257AF"/>
    <w:rsid w:val="00D321C2"/>
    <w:rsid w:val="00D437A5"/>
    <w:rsid w:val="00D71DE9"/>
    <w:rsid w:val="00DE118F"/>
    <w:rsid w:val="00EA4914"/>
    <w:rsid w:val="00EC28A1"/>
    <w:rsid w:val="00ED7C49"/>
    <w:rsid w:val="00F35BE3"/>
    <w:rsid w:val="00F40A18"/>
    <w:rsid w:val="00F56DB3"/>
    <w:rsid w:val="00F95852"/>
    <w:rsid w:val="00FB558F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areerbridge.wa.gov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50A7A"/>
    <w:rsid w:val="004D1936"/>
    <w:rsid w:val="00600420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6D3FC-9CCF-4860-A3D3-145FF99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2018-06-19T21:25:00Z</dcterms:created>
  <dcterms:modified xsi:type="dcterms:W3CDTF">2018-07-05T16:04:00Z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