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8438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FD8F8" wp14:editId="383394F6">
                <wp:simplePos x="0" y="0"/>
                <wp:positionH relativeFrom="column">
                  <wp:posOffset>0</wp:posOffset>
                </wp:positionH>
                <wp:positionV relativeFrom="paragraph">
                  <wp:posOffset>1400175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6FEC8" w14:textId="705923DF" w:rsidR="001B2141" w:rsidRPr="009E4AFB" w:rsidRDefault="00E013FB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3</w:t>
                            </w:r>
                            <w:r w:rsidR="00AF485E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                                                                         </w:t>
                            </w:r>
                            <w:r w:rsidRPr="00E013F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FD8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0.25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" fillcolor="#4fb8c1 [1951]" stroked="f" strokeweight=".5pt">
                <v:textbox>
                  <w:txbxContent>
                    <w:p w14:paraId="7576FEC8" w14:textId="705923DF" w:rsidR="001B2141" w:rsidRPr="009E4AFB" w:rsidRDefault="00E013FB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3</w:t>
                      </w:r>
                      <w:r w:rsidR="00AF485E">
                        <w:rPr>
                          <w:rFonts w:ascii="Myriad Pro" w:hAnsi="Myriad Pro"/>
                          <w:b/>
                          <w:sz w:val="28"/>
                        </w:rPr>
                        <w:t xml:space="preserve">                                                                          </w:t>
                      </w:r>
                      <w:r w:rsidRPr="00E013FB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7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DE66661" wp14:editId="7AF255E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DD56CE2" wp14:editId="3FBEF35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991F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742C186" w14:textId="58A81000" w:rsidR="001A6610" w:rsidRPr="009909CD" w:rsidRDefault="00E013FB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1706FC16" w14:textId="222ACA28" w:rsidR="00EA368F" w:rsidRDefault="00E013FB" w:rsidP="00EA36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 kế hoạch cho trung học và 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 lai — Tin tức và thông tin</w:t>
                            </w:r>
                          </w:p>
                          <w:p w14:paraId="020199A2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126F93D3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56CE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05991F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742C186" w14:textId="58A81000" w:rsidR="001A6610" w:rsidRPr="009909CD" w:rsidRDefault="00E013FB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1706FC16" w14:textId="222ACA28" w:rsidR="00EA368F" w:rsidRDefault="00E013FB" w:rsidP="00EA368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 kế hoạch cho trung học và 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 lai — Tin tức và thông tin</w:t>
                      </w:r>
                    </w:p>
                    <w:p w14:paraId="020199A2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126F93D3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A451B54" w14:textId="77777777" w:rsidR="001B2141" w:rsidRDefault="00995A4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8A3743" wp14:editId="2076B2F9">
                <wp:simplePos x="0" y="0"/>
                <wp:positionH relativeFrom="margin">
                  <wp:align>right</wp:align>
                </wp:positionH>
                <wp:positionV relativeFrom="paragraph">
                  <wp:posOffset>6383267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A0246" w14:textId="643F1CF2" w:rsidR="00CA36F6" w:rsidRPr="00227C4D" w:rsidRDefault="00167870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 có biết</w:t>
                            </w:r>
                            <w:r w:rsidR="00CA36F6" w:rsidRPr="00227C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3743" id="Text Box 8" o:spid="_x0000_s1028" type="#_x0000_t202" style="position:absolute;margin-left:524.8pt;margin-top:502.6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L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a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" fillcolor="#4fb8c1 [1951]" stroked="f" strokeweight=".5pt">
                <v:textbox>
                  <w:txbxContent>
                    <w:p w14:paraId="186A0246" w14:textId="643F1CF2" w:rsidR="00CA36F6" w:rsidRPr="00227C4D" w:rsidRDefault="00167870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 có biết</w:t>
                      </w:r>
                      <w:r w:rsidR="00CA36F6" w:rsidRPr="00227C4D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D6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BCC5B0" wp14:editId="58F8B280">
                <wp:simplePos x="0" y="0"/>
                <wp:positionH relativeFrom="column">
                  <wp:posOffset>3175</wp:posOffset>
                </wp:positionH>
                <wp:positionV relativeFrom="paragraph">
                  <wp:posOffset>271569</wp:posOffset>
                </wp:positionV>
                <wp:extent cx="5486400" cy="589184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891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694D9" w14:textId="6730C22D" w:rsidR="00B93DDE" w:rsidRPr="00AF485E" w:rsidRDefault="00DD5AC6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r w:rsidRPr="00DD5AC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Chuẩn bị cho tr</w:t>
                            </w:r>
                            <w:r w:rsidRPr="00DD5AC6">
                              <w:rPr>
                                <w:rFonts w:ascii="Myriad Pro" w:hAnsi="Myriad Pro" w:hint="cs"/>
                                <w:b/>
                                <w:sz w:val="38"/>
                              </w:rPr>
                              <w:t>ư</w:t>
                            </w:r>
                            <w:r w:rsidRPr="00DD5AC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ờng trung học</w:t>
                            </w:r>
                          </w:p>
                          <w:p w14:paraId="07793269" w14:textId="10701CE9" w:rsidR="001A432A" w:rsidRPr="00AC28DF" w:rsidRDefault="00DD5AC6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AC28DF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ng gì h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c sinh làm 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 tr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ng c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p hai và c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p ba r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t quan tr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ng trong vi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c thi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t l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p ph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ươ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ng h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ướ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ng cho cu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c s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ng khi tr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ưở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ng thành c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a các em. S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 l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a ch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n và hành đ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ng c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a các em ngày hôm nay, trong khi đang h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c </w:t>
                            </w:r>
                            <w:r w:rsidR="00AC28DF" w:rsidRPr="00AC28DF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="00AC28DF"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="00AC28DF" w:rsidRPr="00AC28DF">
                              <w:rPr>
                                <w:rFonts w:cs="Calibri"/>
                                <w:sz w:val="28"/>
                                <w:szCs w:val="26"/>
                              </w:rPr>
                              <w:t>p ba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, s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nh h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ưở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ng đ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n k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t qu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 tr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ng </w:t>
                            </w:r>
                            <w:r w:rsidR="00AC28DF" w:rsidRPr="00AC28DF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="00AC28DF"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="00AC28DF" w:rsidRPr="00AC28DF">
                              <w:rPr>
                                <w:rFonts w:cs="Calibri"/>
                                <w:sz w:val="28"/>
                                <w:szCs w:val="26"/>
                              </w:rPr>
                              <w:t>p ba</w:t>
                            </w:r>
                            <w:r w:rsidR="00AC28DF" w:rsidRPr="00AC28D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và c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 h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i c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a các em sau khi h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c </w:t>
                            </w:r>
                            <w:r w:rsidR="00AC28DF" w:rsidRPr="00AC28DF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="00AC28DF"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="00AC28DF" w:rsidRPr="00AC28DF">
                              <w:rPr>
                                <w:rFonts w:cs="Calibri"/>
                                <w:sz w:val="28"/>
                                <w:szCs w:val="26"/>
                              </w:rPr>
                              <w:t>p ba</w:t>
                            </w:r>
                            <w:r w:rsidR="001A432A" w:rsidRPr="00AC28DF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4F8F96FF" w14:textId="77777777" w:rsidR="001A432A" w:rsidRPr="00AC28DF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2A09EF6" w14:textId="33B2E759" w:rsidR="001A432A" w:rsidRPr="00AC28DF" w:rsidRDefault="00DD5AC6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AC28DF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 chu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ẩ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n b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 cho tr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ng </w:t>
                            </w:r>
                            <w:r w:rsidR="00AC28DF" w:rsidRPr="00AC28DF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="00AC28DF"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="00AC28DF" w:rsidRPr="00AC28DF">
                              <w:rPr>
                                <w:rFonts w:cs="Calibri"/>
                                <w:sz w:val="28"/>
                                <w:szCs w:val="26"/>
                              </w:rPr>
                              <w:t>p ba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, h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c sinh dành </w:t>
                            </w:r>
                            <w:r w:rsidR="00AC28DF" w:rsidRPr="00AC28DF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="00AC28DF"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="00AC28DF" w:rsidRPr="00AC28DF">
                              <w:rPr>
                                <w:rFonts w:cs="Calibri"/>
                                <w:sz w:val="28"/>
                                <w:szCs w:val="26"/>
                              </w:rPr>
                              <w:t xml:space="preserve">n 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ph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n l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n th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ờ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i gian c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a mình 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 tr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ng </w:t>
                            </w:r>
                            <w:r w:rsidR="00AC28DF" w:rsidRPr="00AC28DF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="00AC28DF"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="00AC28DF" w:rsidRPr="00AC28DF">
                              <w:rPr>
                                <w:rFonts w:cs="Calibri"/>
                                <w:sz w:val="28"/>
                                <w:szCs w:val="26"/>
                              </w:rPr>
                              <w:t>p hai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. Nói v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 k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 ho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ch, làm th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 nào h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 các em có th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 t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n d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ng th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ờ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i gian tr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ng </w:t>
                            </w:r>
                            <w:r w:rsidR="00AC28DF" w:rsidRPr="00AC28DF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="00AC28DF"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="00AC28DF" w:rsidRPr="00AC28DF">
                              <w:rPr>
                                <w:rFonts w:cs="Calibri"/>
                                <w:sz w:val="28"/>
                                <w:szCs w:val="26"/>
                              </w:rPr>
                              <w:t>p ba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? B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t c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 khi nào có th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, hãy đ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m b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o con b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n t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n d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ng các c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 xml:space="preserve"> h</w:t>
                            </w:r>
                            <w:r w:rsidRPr="00AC28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AC28DF">
                              <w:rPr>
                                <w:sz w:val="28"/>
                                <w:szCs w:val="26"/>
                              </w:rPr>
                              <w:t>i sau</w:t>
                            </w:r>
                            <w:r w:rsidR="00EA4914" w:rsidRPr="00AC28DF">
                              <w:rPr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76FF138A" w14:textId="77777777" w:rsidR="001A432A" w:rsidRPr="00AC28DF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848B6E6" w14:textId="16063B2B" w:rsidR="00587D44" w:rsidRPr="00AC28DF" w:rsidRDefault="00587D44" w:rsidP="00587D44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</w:pP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C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h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i đăng ký ho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c </w:t>
                            </w:r>
                            <w:r w:rsidR="00AC28DF"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thi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các khóa h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c nâng cao ho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c danh d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(ch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ẳ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ng h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n nh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ư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toán nâng cao)</w:t>
                            </w:r>
                          </w:p>
                          <w:p w14:paraId="5D30C900" w14:textId="77777777" w:rsidR="00587D44" w:rsidRPr="00AC28DF" w:rsidRDefault="00587D44" w:rsidP="00587D44">
                            <w:pPr>
                              <w:pStyle w:val="ColorfulList-Accent11"/>
                              <w:spacing w:after="0" w:line="240" w:lineRule="atLeast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</w:pPr>
                          </w:p>
                          <w:p w14:paraId="089D4D74" w14:textId="3B4ABD81" w:rsidR="00587D44" w:rsidRPr="00AC28DF" w:rsidRDefault="00587D44" w:rsidP="00587D44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</w:pP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C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h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i đ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b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t đ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u các khóa h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c c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p ba trong khi 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tr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ng c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p hai (ch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ẳ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ng h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n nh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ư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các ngôn ng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trên th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gi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i)</w:t>
                            </w:r>
                          </w:p>
                          <w:p w14:paraId="3D54C45F" w14:textId="77777777" w:rsidR="00587D44" w:rsidRPr="00AC28DF" w:rsidRDefault="00587D44" w:rsidP="00587D44">
                            <w:pPr>
                              <w:pStyle w:val="ColorfulList-Accent11"/>
                              <w:spacing w:after="0" w:line="240" w:lineRule="atLeast"/>
                              <w:ind w:left="0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</w:pPr>
                          </w:p>
                          <w:p w14:paraId="15B121F3" w14:textId="57CBA765" w:rsidR="00587D44" w:rsidRPr="00AC28DF" w:rsidRDefault="00587D44" w:rsidP="00587D44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</w:pP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Các ho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t đ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ng ngo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i khóa, th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thao và câu l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c b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ộ</w:t>
                            </w:r>
                          </w:p>
                          <w:p w14:paraId="3AE1B28C" w14:textId="77777777" w:rsidR="00587D44" w:rsidRPr="00AC28DF" w:rsidRDefault="00587D44" w:rsidP="00587D44">
                            <w:pPr>
                              <w:pStyle w:val="ColorfulList-Accent11"/>
                              <w:spacing w:after="0" w:line="240" w:lineRule="atLeast"/>
                              <w:ind w:left="0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</w:pPr>
                          </w:p>
                          <w:p w14:paraId="63E10D94" w14:textId="2161CF11" w:rsidR="001A432A" w:rsidRPr="00AC28DF" w:rsidRDefault="00587D44" w:rsidP="00587D44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C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h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i khám phá ngh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nghi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p 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tr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ng c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p ba và c</w:t>
                            </w:r>
                            <w:r w:rsidRPr="00AC28DF">
                              <w:rPr>
                                <w:rFonts w:eastAsiaTheme="minorHAns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AC28D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p hai</w:t>
                            </w:r>
                            <w:r w:rsidR="001A432A" w:rsidRPr="00AC28DF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4BD2CEFE" w14:textId="77777777" w:rsidR="001A432A" w:rsidRPr="00AF485E" w:rsidRDefault="00227C4D" w:rsidP="00EA491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AF485E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CC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.25pt;margin-top:21.4pt;width:6in;height:46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" filled="f" stroked="f">
                <v:textbox>
                  <w:txbxContent>
                    <w:p w14:paraId="50B694D9" w14:textId="6730C22D" w:rsidR="00B93DDE" w:rsidRPr="00AF485E" w:rsidRDefault="00DD5AC6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r w:rsidRPr="00DD5AC6">
                        <w:rPr>
                          <w:rFonts w:ascii="Myriad Pro" w:hAnsi="Myriad Pro"/>
                          <w:b/>
                          <w:sz w:val="38"/>
                        </w:rPr>
                        <w:t>Chuẩn bị cho tr</w:t>
                      </w:r>
                      <w:r w:rsidRPr="00DD5AC6">
                        <w:rPr>
                          <w:rFonts w:ascii="Myriad Pro" w:hAnsi="Myriad Pro" w:hint="cs"/>
                          <w:b/>
                          <w:sz w:val="38"/>
                        </w:rPr>
                        <w:t>ư</w:t>
                      </w:r>
                      <w:r w:rsidRPr="00DD5AC6">
                        <w:rPr>
                          <w:rFonts w:ascii="Myriad Pro" w:hAnsi="Myriad Pro"/>
                          <w:b/>
                          <w:sz w:val="38"/>
                        </w:rPr>
                        <w:t>ờng trung học</w:t>
                      </w:r>
                    </w:p>
                    <w:p w14:paraId="07793269" w14:textId="10701CE9" w:rsidR="001A432A" w:rsidRPr="00AC28DF" w:rsidRDefault="00DD5AC6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  <w:r w:rsidRPr="00AC28DF">
                        <w:rPr>
                          <w:sz w:val="28"/>
                          <w:szCs w:val="26"/>
                        </w:rPr>
                        <w:t>Nh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AC28DF">
                        <w:rPr>
                          <w:sz w:val="28"/>
                          <w:szCs w:val="26"/>
                        </w:rPr>
                        <w:t>ng gì h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c sinh làm 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 tr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AC28DF">
                        <w:rPr>
                          <w:sz w:val="28"/>
                          <w:szCs w:val="26"/>
                        </w:rPr>
                        <w:t>ng c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AC28DF">
                        <w:rPr>
                          <w:sz w:val="28"/>
                          <w:szCs w:val="26"/>
                        </w:rPr>
                        <w:t>p hai và c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AC28DF">
                        <w:rPr>
                          <w:sz w:val="28"/>
                          <w:szCs w:val="26"/>
                        </w:rPr>
                        <w:t>p ba r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AC28DF">
                        <w:rPr>
                          <w:sz w:val="28"/>
                          <w:szCs w:val="26"/>
                        </w:rPr>
                        <w:t>t quan tr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C28DF">
                        <w:rPr>
                          <w:sz w:val="28"/>
                          <w:szCs w:val="26"/>
                        </w:rPr>
                        <w:t>ng trong vi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AC28DF">
                        <w:rPr>
                          <w:sz w:val="28"/>
                          <w:szCs w:val="26"/>
                        </w:rPr>
                        <w:t>c thi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AC28DF">
                        <w:rPr>
                          <w:sz w:val="28"/>
                          <w:szCs w:val="26"/>
                        </w:rPr>
                        <w:t>t l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AC28DF">
                        <w:rPr>
                          <w:sz w:val="28"/>
                          <w:szCs w:val="26"/>
                        </w:rPr>
                        <w:t>p ph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ươ</w:t>
                      </w:r>
                      <w:r w:rsidRPr="00AC28DF">
                        <w:rPr>
                          <w:sz w:val="28"/>
                          <w:szCs w:val="26"/>
                        </w:rPr>
                        <w:t>ng h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ướ</w:t>
                      </w:r>
                      <w:r w:rsidRPr="00AC28DF">
                        <w:rPr>
                          <w:sz w:val="28"/>
                          <w:szCs w:val="26"/>
                        </w:rPr>
                        <w:t>ng cho cu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AC28DF">
                        <w:rPr>
                          <w:sz w:val="28"/>
                          <w:szCs w:val="26"/>
                        </w:rPr>
                        <w:t>c s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AC28DF">
                        <w:rPr>
                          <w:sz w:val="28"/>
                          <w:szCs w:val="26"/>
                        </w:rPr>
                        <w:t>ng khi tr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ưở</w:t>
                      </w:r>
                      <w:r w:rsidRPr="00AC28DF">
                        <w:rPr>
                          <w:sz w:val="28"/>
                          <w:szCs w:val="26"/>
                        </w:rPr>
                        <w:t>ng thành c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AC28DF">
                        <w:rPr>
                          <w:sz w:val="28"/>
                          <w:szCs w:val="26"/>
                        </w:rPr>
                        <w:t>a các em. S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 l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AC28DF">
                        <w:rPr>
                          <w:sz w:val="28"/>
                          <w:szCs w:val="26"/>
                        </w:rPr>
                        <w:t>a ch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C28DF">
                        <w:rPr>
                          <w:sz w:val="28"/>
                          <w:szCs w:val="26"/>
                        </w:rPr>
                        <w:t>n và hành đ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AC28DF">
                        <w:rPr>
                          <w:sz w:val="28"/>
                          <w:szCs w:val="26"/>
                        </w:rPr>
                        <w:t>ng c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AC28DF">
                        <w:rPr>
                          <w:sz w:val="28"/>
                          <w:szCs w:val="26"/>
                        </w:rPr>
                        <w:t>a các em ngày hôm nay, trong khi đang h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c </w:t>
                      </w:r>
                      <w:r w:rsidR="00AC28DF" w:rsidRPr="00AC28DF">
                        <w:rPr>
                          <w:sz w:val="28"/>
                          <w:szCs w:val="26"/>
                        </w:rPr>
                        <w:t>c</w:t>
                      </w:r>
                      <w:r w:rsidR="00AC28DF"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="00AC28DF" w:rsidRPr="00AC28DF">
                        <w:rPr>
                          <w:rFonts w:cs="Calibri"/>
                          <w:sz w:val="28"/>
                          <w:szCs w:val="26"/>
                        </w:rPr>
                        <w:t>p ba</w:t>
                      </w:r>
                      <w:r w:rsidRPr="00AC28DF">
                        <w:rPr>
                          <w:sz w:val="28"/>
                          <w:szCs w:val="26"/>
                        </w:rPr>
                        <w:t>, s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AC28DF">
                        <w:rPr>
                          <w:sz w:val="28"/>
                          <w:szCs w:val="26"/>
                        </w:rPr>
                        <w:t>nh h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ưở</w:t>
                      </w:r>
                      <w:r w:rsidRPr="00AC28DF">
                        <w:rPr>
                          <w:sz w:val="28"/>
                          <w:szCs w:val="26"/>
                        </w:rPr>
                        <w:t>ng đ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AC28DF">
                        <w:rPr>
                          <w:sz w:val="28"/>
                          <w:szCs w:val="26"/>
                        </w:rPr>
                        <w:t>n k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AC28DF">
                        <w:rPr>
                          <w:sz w:val="28"/>
                          <w:szCs w:val="26"/>
                        </w:rPr>
                        <w:t>t qu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 tr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ng </w:t>
                      </w:r>
                      <w:r w:rsidR="00AC28DF" w:rsidRPr="00AC28DF">
                        <w:rPr>
                          <w:sz w:val="28"/>
                          <w:szCs w:val="26"/>
                        </w:rPr>
                        <w:t>c</w:t>
                      </w:r>
                      <w:r w:rsidR="00AC28DF"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="00AC28DF" w:rsidRPr="00AC28DF">
                        <w:rPr>
                          <w:rFonts w:cs="Calibri"/>
                          <w:sz w:val="28"/>
                          <w:szCs w:val="26"/>
                        </w:rPr>
                        <w:t>p ba</w:t>
                      </w:r>
                      <w:r w:rsidR="00AC28DF" w:rsidRPr="00AC28DF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AC28DF">
                        <w:rPr>
                          <w:sz w:val="28"/>
                          <w:szCs w:val="26"/>
                        </w:rPr>
                        <w:t>và c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 h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AC28DF">
                        <w:rPr>
                          <w:sz w:val="28"/>
                          <w:szCs w:val="26"/>
                        </w:rPr>
                        <w:t>i c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AC28DF">
                        <w:rPr>
                          <w:sz w:val="28"/>
                          <w:szCs w:val="26"/>
                        </w:rPr>
                        <w:t>a các em sau khi h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c </w:t>
                      </w:r>
                      <w:r w:rsidR="00AC28DF" w:rsidRPr="00AC28DF">
                        <w:rPr>
                          <w:sz w:val="28"/>
                          <w:szCs w:val="26"/>
                        </w:rPr>
                        <w:t>c</w:t>
                      </w:r>
                      <w:r w:rsidR="00AC28DF"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="00AC28DF" w:rsidRPr="00AC28DF">
                        <w:rPr>
                          <w:rFonts w:cs="Calibri"/>
                          <w:sz w:val="28"/>
                          <w:szCs w:val="26"/>
                        </w:rPr>
                        <w:t>p ba</w:t>
                      </w:r>
                      <w:r w:rsidR="001A432A" w:rsidRPr="00AC28DF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4F8F96FF" w14:textId="77777777" w:rsidR="001A432A" w:rsidRPr="00AC28DF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52A09EF6" w14:textId="33B2E759" w:rsidR="001A432A" w:rsidRPr="00AC28DF" w:rsidRDefault="00DD5AC6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  <w:r w:rsidRPr="00AC28DF">
                        <w:rPr>
                          <w:sz w:val="28"/>
                          <w:szCs w:val="26"/>
                        </w:rPr>
                        <w:t>Đ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 chu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ẩ</w:t>
                      </w:r>
                      <w:r w:rsidRPr="00AC28DF">
                        <w:rPr>
                          <w:sz w:val="28"/>
                          <w:szCs w:val="26"/>
                        </w:rPr>
                        <w:t>n b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 cho tr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ng </w:t>
                      </w:r>
                      <w:r w:rsidR="00AC28DF" w:rsidRPr="00AC28DF">
                        <w:rPr>
                          <w:sz w:val="28"/>
                          <w:szCs w:val="26"/>
                        </w:rPr>
                        <w:t>c</w:t>
                      </w:r>
                      <w:r w:rsidR="00AC28DF"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="00AC28DF" w:rsidRPr="00AC28DF">
                        <w:rPr>
                          <w:rFonts w:cs="Calibri"/>
                          <w:sz w:val="28"/>
                          <w:szCs w:val="26"/>
                        </w:rPr>
                        <w:t>p ba</w:t>
                      </w:r>
                      <w:r w:rsidRPr="00AC28DF">
                        <w:rPr>
                          <w:sz w:val="28"/>
                          <w:szCs w:val="26"/>
                        </w:rPr>
                        <w:t>, h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c sinh dành </w:t>
                      </w:r>
                      <w:r w:rsidR="00AC28DF" w:rsidRPr="00AC28DF">
                        <w:rPr>
                          <w:sz w:val="28"/>
                          <w:szCs w:val="26"/>
                        </w:rPr>
                        <w:t>c</w:t>
                      </w:r>
                      <w:r w:rsidR="00AC28DF"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="00AC28DF" w:rsidRPr="00AC28DF">
                        <w:rPr>
                          <w:rFonts w:cs="Calibri"/>
                          <w:sz w:val="28"/>
                          <w:szCs w:val="26"/>
                        </w:rPr>
                        <w:t xml:space="preserve">n </w:t>
                      </w:r>
                      <w:r w:rsidRPr="00AC28DF">
                        <w:rPr>
                          <w:sz w:val="28"/>
                          <w:szCs w:val="26"/>
                        </w:rPr>
                        <w:t>ph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AC28DF">
                        <w:rPr>
                          <w:sz w:val="28"/>
                          <w:szCs w:val="26"/>
                        </w:rPr>
                        <w:t>n l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AC28DF">
                        <w:rPr>
                          <w:sz w:val="28"/>
                          <w:szCs w:val="26"/>
                        </w:rPr>
                        <w:t>n th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ờ</w:t>
                      </w:r>
                      <w:r w:rsidRPr="00AC28DF">
                        <w:rPr>
                          <w:sz w:val="28"/>
                          <w:szCs w:val="26"/>
                        </w:rPr>
                        <w:t>i gian c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a mình 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 tr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ng </w:t>
                      </w:r>
                      <w:r w:rsidR="00AC28DF" w:rsidRPr="00AC28DF">
                        <w:rPr>
                          <w:sz w:val="28"/>
                          <w:szCs w:val="26"/>
                        </w:rPr>
                        <w:t>c</w:t>
                      </w:r>
                      <w:r w:rsidR="00AC28DF"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="00AC28DF" w:rsidRPr="00AC28DF">
                        <w:rPr>
                          <w:rFonts w:cs="Calibri"/>
                          <w:sz w:val="28"/>
                          <w:szCs w:val="26"/>
                        </w:rPr>
                        <w:t>p hai</w:t>
                      </w:r>
                      <w:r w:rsidRPr="00AC28DF">
                        <w:rPr>
                          <w:sz w:val="28"/>
                          <w:szCs w:val="26"/>
                        </w:rPr>
                        <w:t>. Nói v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 k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 ho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AC28DF">
                        <w:rPr>
                          <w:sz w:val="28"/>
                          <w:szCs w:val="26"/>
                        </w:rPr>
                        <w:t>ch, làm th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 nào h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 các em có th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 t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AC28DF">
                        <w:rPr>
                          <w:sz w:val="28"/>
                          <w:szCs w:val="26"/>
                        </w:rPr>
                        <w:t>n d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r w:rsidRPr="00AC28DF">
                        <w:rPr>
                          <w:sz w:val="28"/>
                          <w:szCs w:val="26"/>
                        </w:rPr>
                        <w:t>ng th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ờ</w:t>
                      </w:r>
                      <w:r w:rsidRPr="00AC28DF">
                        <w:rPr>
                          <w:sz w:val="28"/>
                          <w:szCs w:val="26"/>
                        </w:rPr>
                        <w:t>i gian tr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ng </w:t>
                      </w:r>
                      <w:r w:rsidR="00AC28DF" w:rsidRPr="00AC28DF">
                        <w:rPr>
                          <w:sz w:val="28"/>
                          <w:szCs w:val="26"/>
                        </w:rPr>
                        <w:t>c</w:t>
                      </w:r>
                      <w:r w:rsidR="00AC28DF"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="00AC28DF" w:rsidRPr="00AC28DF">
                        <w:rPr>
                          <w:rFonts w:cs="Calibri"/>
                          <w:sz w:val="28"/>
                          <w:szCs w:val="26"/>
                        </w:rPr>
                        <w:t>p ba</w:t>
                      </w:r>
                      <w:r w:rsidRPr="00AC28DF">
                        <w:rPr>
                          <w:sz w:val="28"/>
                          <w:szCs w:val="26"/>
                        </w:rPr>
                        <w:t>? B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AC28DF">
                        <w:rPr>
                          <w:sz w:val="28"/>
                          <w:szCs w:val="26"/>
                        </w:rPr>
                        <w:t>t c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 khi nào có th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AC28DF">
                        <w:rPr>
                          <w:sz w:val="28"/>
                          <w:szCs w:val="26"/>
                        </w:rPr>
                        <w:t>, hãy đ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AC28DF">
                        <w:rPr>
                          <w:sz w:val="28"/>
                          <w:szCs w:val="26"/>
                        </w:rPr>
                        <w:t>m b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AC28DF">
                        <w:rPr>
                          <w:sz w:val="28"/>
                          <w:szCs w:val="26"/>
                        </w:rPr>
                        <w:t>o con b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AC28DF">
                        <w:rPr>
                          <w:sz w:val="28"/>
                          <w:szCs w:val="26"/>
                        </w:rPr>
                        <w:t>n t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AC28DF">
                        <w:rPr>
                          <w:sz w:val="28"/>
                          <w:szCs w:val="26"/>
                        </w:rPr>
                        <w:t>n d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r w:rsidRPr="00AC28DF">
                        <w:rPr>
                          <w:sz w:val="28"/>
                          <w:szCs w:val="26"/>
                        </w:rPr>
                        <w:t>ng các c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AC28DF">
                        <w:rPr>
                          <w:sz w:val="28"/>
                          <w:szCs w:val="26"/>
                        </w:rPr>
                        <w:t xml:space="preserve"> h</w:t>
                      </w:r>
                      <w:r w:rsidRPr="00AC28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AC28DF">
                        <w:rPr>
                          <w:sz w:val="28"/>
                          <w:szCs w:val="26"/>
                        </w:rPr>
                        <w:t>i sau</w:t>
                      </w:r>
                      <w:r w:rsidR="00EA4914" w:rsidRPr="00AC28DF">
                        <w:rPr>
                          <w:sz w:val="28"/>
                          <w:szCs w:val="26"/>
                        </w:rPr>
                        <w:t>:</w:t>
                      </w:r>
                    </w:p>
                    <w:p w14:paraId="76FF138A" w14:textId="77777777" w:rsidR="001A432A" w:rsidRPr="00AC28DF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2848B6E6" w14:textId="16063B2B" w:rsidR="00587D44" w:rsidRPr="00AC28DF" w:rsidRDefault="00587D44" w:rsidP="00587D44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</w:pP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C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ơ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h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ộ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i đăng ký ho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ặ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c </w:t>
                      </w:r>
                      <w:r w:rsidR="00AC28DF"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thi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các khóa h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ọ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c nâng cao ho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ặ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c danh d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ự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(ch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ẳ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ng h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ạ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n nh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ư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toán nâng cao)</w:t>
                      </w:r>
                    </w:p>
                    <w:p w14:paraId="5D30C900" w14:textId="77777777" w:rsidR="00587D44" w:rsidRPr="00AC28DF" w:rsidRDefault="00587D44" w:rsidP="00587D44">
                      <w:pPr>
                        <w:pStyle w:val="ColorfulList-Accent11"/>
                        <w:spacing w:after="0" w:line="240" w:lineRule="atLeast"/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</w:pPr>
                    </w:p>
                    <w:p w14:paraId="089D4D74" w14:textId="3B4ABD81" w:rsidR="00587D44" w:rsidRPr="00AC28DF" w:rsidRDefault="00587D44" w:rsidP="00587D44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</w:pP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C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ơ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h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ộ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i đ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ể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b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ắ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t đ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ầ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u các khóa h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ọ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c c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ấ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p ba trong khi 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ở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tr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ườ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ng c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ấ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p hai (ch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ẳ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ng h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ạ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n nh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ư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các ngôn ng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ữ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trên th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ế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gi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ớ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i)</w:t>
                      </w:r>
                    </w:p>
                    <w:p w14:paraId="3D54C45F" w14:textId="77777777" w:rsidR="00587D44" w:rsidRPr="00AC28DF" w:rsidRDefault="00587D44" w:rsidP="00587D44">
                      <w:pPr>
                        <w:pStyle w:val="ColorfulList-Accent11"/>
                        <w:spacing w:after="0" w:line="240" w:lineRule="atLeast"/>
                        <w:ind w:left="0"/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</w:pPr>
                    </w:p>
                    <w:p w14:paraId="15B121F3" w14:textId="57CBA765" w:rsidR="00587D44" w:rsidRPr="00AC28DF" w:rsidRDefault="00587D44" w:rsidP="00587D44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</w:pP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Các ho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ạ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t đ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ộ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ng ngo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ạ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i khóa, th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ể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thao và câu l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ạ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c b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ộ</w:t>
                      </w:r>
                    </w:p>
                    <w:p w14:paraId="3AE1B28C" w14:textId="77777777" w:rsidR="00587D44" w:rsidRPr="00AC28DF" w:rsidRDefault="00587D44" w:rsidP="00587D44">
                      <w:pPr>
                        <w:pStyle w:val="ColorfulList-Accent11"/>
                        <w:spacing w:after="0" w:line="240" w:lineRule="atLeast"/>
                        <w:ind w:left="0"/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</w:pPr>
                    </w:p>
                    <w:p w14:paraId="63E10D94" w14:textId="2161CF11" w:rsidR="001A432A" w:rsidRPr="00AC28DF" w:rsidRDefault="00587D44" w:rsidP="00587D44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C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ơ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h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ộ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i khám phá ngh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ề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nghi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ệ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p 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ở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tr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ườ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ng c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ấ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p ba và c</w:t>
                      </w:r>
                      <w:r w:rsidRPr="00AC28DF">
                        <w:rPr>
                          <w:rFonts w:eastAsiaTheme="minorHAnsi" w:cs="Calibri"/>
                          <w:sz w:val="28"/>
                          <w:szCs w:val="26"/>
                        </w:rPr>
                        <w:t>ấ</w:t>
                      </w:r>
                      <w:r w:rsidRPr="00AC28DF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p hai</w:t>
                      </w:r>
                      <w:r w:rsidR="001A432A" w:rsidRPr="00AC28DF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4BD2CEFE" w14:textId="77777777" w:rsidR="001A432A" w:rsidRPr="00AF485E" w:rsidRDefault="00227C4D" w:rsidP="00EA4914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</w:rPr>
                      </w:pPr>
                      <w:r w:rsidRPr="00AF485E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E3DDE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4AFDE" wp14:editId="7B3BA98B">
                <wp:simplePos x="0" y="0"/>
                <wp:positionH relativeFrom="column">
                  <wp:posOffset>55880</wp:posOffset>
                </wp:positionH>
                <wp:positionV relativeFrom="paragraph">
                  <wp:posOffset>6762367</wp:posOffset>
                </wp:positionV>
                <wp:extent cx="7263441" cy="1071880"/>
                <wp:effectExtent l="0" t="0" r="0" b="0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44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4A094" w14:textId="46C78699" w:rsidR="006E5E3B" w:rsidRPr="00AF485E" w:rsidRDefault="00587D44" w:rsidP="006E5E3B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</w:pP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V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ng m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t c</w:t>
                            </w:r>
                            <w:r w:rsidRPr="00587D44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ó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th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l</w:t>
                            </w:r>
                            <w:r w:rsidRPr="00587D44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à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m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t d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u hi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u cho th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y h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c sinh </w:t>
                            </w:r>
                            <w:r w:rsidRPr="00587D44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ang m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t </w:t>
                            </w:r>
                            <w:r w:rsidRPr="00587D44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 s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quan t</w:t>
                            </w:r>
                            <w:r w:rsidRPr="00587D44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â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m </w:t>
                            </w:r>
                            <w:r w:rsidRPr="00587D44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 tr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ng h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c, g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p kh</w:t>
                            </w:r>
                            <w:r w:rsidRPr="00587D44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ó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kh</w:t>
                            </w:r>
                            <w:r w:rsidRPr="00587D44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ă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 v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 vi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c h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c, b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b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t n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t ho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c </w:t>
                            </w:r>
                            <w:r w:rsidRPr="00587D44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 m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t v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 m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t s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th</w:t>
                            </w:r>
                            <w:r w:rsidRPr="00587D44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á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ch th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c nghi</w:t>
                            </w:r>
                            <w:r w:rsidRPr="00587D44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ê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m tr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ng kh</w:t>
                            </w:r>
                            <w:r w:rsidRPr="00587D44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á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c. </w:t>
                            </w:r>
                            <w:r w:rsidRPr="00587D44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 l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p 9, </w:t>
                            </w:r>
                            <w:r w:rsidRPr="00587D44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 h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c </w:t>
                            </w:r>
                            <w:r w:rsidRPr="00587D44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u </w:t>
                            </w:r>
                            <w:r w:rsidRPr="00587D44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 l</w:t>
                            </w:r>
                            <w:r w:rsidRPr="00587D44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à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m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t y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u t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d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b</w:t>
                            </w:r>
                            <w:r w:rsidRPr="00587D44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á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o t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t h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 v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t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ỷ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l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t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t nghi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p so v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i </w:t>
                            </w:r>
                            <w:r w:rsidRPr="00587D44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m ki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m tra l</w:t>
                            </w:r>
                            <w:r w:rsidRPr="00587D44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587D4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p 8</w:t>
                            </w:r>
                            <w:r w:rsidR="006E5E3B"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4C13DA1" w14:textId="77777777" w:rsidR="001C7D69" w:rsidRDefault="001C7D69" w:rsidP="006E5E3B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14:paraId="346650F6" w14:textId="77777777" w:rsidR="00B93DDE" w:rsidRPr="008A5DB7" w:rsidRDefault="00B93DDE" w:rsidP="00927220">
                            <w:pPr>
                              <w:widowControl w:val="0"/>
                              <w:spacing w:after="0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4AFDE" id="Text Box 13" o:spid="_x0000_s1030" type="#_x0000_t202" href="http://awareness.attendanceworks.org/" style="position:absolute;margin-left:4.4pt;margin-top:532.45pt;width:571.9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" o:button="t" filled="f" stroked="f" strokeweight=".5pt">
                <v:fill o:detectmouseclick="t"/>
                <v:textbox>
                  <w:txbxContent>
                    <w:p w14:paraId="65F4A094" w14:textId="46C78699" w:rsidR="006E5E3B" w:rsidRPr="00AF485E" w:rsidRDefault="00587D44" w:rsidP="006E5E3B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6"/>
                        </w:rPr>
                      </w:pP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V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ắ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ng m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ặ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t c</w:t>
                      </w:r>
                      <w:r w:rsidRPr="00587D44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ó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th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ể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l</w:t>
                      </w:r>
                      <w:r w:rsidRPr="00587D44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à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m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ộ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t d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ấ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u hi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ệ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u cho th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ấ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y h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ọ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c sinh </w:t>
                      </w:r>
                      <w:r w:rsidRPr="00587D44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đ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ang m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ấ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t </w:t>
                      </w:r>
                      <w:r w:rsidRPr="00587D44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đ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i s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ự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quan t</w:t>
                      </w:r>
                      <w:r w:rsidRPr="00587D44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â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m </w:t>
                      </w:r>
                      <w:r w:rsidRPr="00587D44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đ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ế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n tr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ườ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ng h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ọ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c, g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ặ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p kh</w:t>
                      </w:r>
                      <w:r w:rsidRPr="00587D44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ó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kh</w:t>
                      </w:r>
                      <w:r w:rsidRPr="00587D44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ă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n v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ớ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i vi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ệ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c h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ọ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c, b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ị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b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ắ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t n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ạ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t ho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ặ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c </w:t>
                      </w:r>
                      <w:r w:rsidRPr="00587D44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đ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ố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i m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ặ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t v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ớ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i m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ộ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t s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ố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th</w:t>
                      </w:r>
                      <w:r w:rsidRPr="00587D44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á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ch th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ứ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c nghi</w:t>
                      </w:r>
                      <w:r w:rsidRPr="00587D44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ê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m tr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ọ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ng kh</w:t>
                      </w:r>
                      <w:r w:rsidRPr="00587D44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á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c. </w:t>
                      </w:r>
                      <w:r w:rsidRPr="00587D44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Đ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ế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n l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ớ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p 9, </w:t>
                      </w:r>
                      <w:r w:rsidRPr="00587D44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đ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i h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ọ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c </w:t>
                      </w:r>
                      <w:r w:rsidRPr="00587D44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đ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ề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u </w:t>
                      </w:r>
                      <w:r w:rsidRPr="00587D44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đ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ặ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n l</w:t>
                      </w:r>
                      <w:r w:rsidRPr="00587D44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à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m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ộ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t y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ế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u t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ố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d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ự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b</w:t>
                      </w:r>
                      <w:r w:rsidRPr="00587D44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á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o t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ố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t h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ơ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n v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ề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t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ỷ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l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ệ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t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ố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t nghi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ệ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p so v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ớ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i </w:t>
                      </w:r>
                      <w:r w:rsidRPr="00587D44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đ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i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ể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m ki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ể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m tra l</w:t>
                      </w:r>
                      <w:r w:rsidRPr="00587D44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ớ</w:t>
                      </w:r>
                      <w:r w:rsidRPr="00587D44">
                        <w:rPr>
                          <w:rFonts w:eastAsia="Times New Roman" w:cs="Arial"/>
                          <w:sz w:val="28"/>
                          <w:szCs w:val="26"/>
                        </w:rPr>
                        <w:t>p 8</w:t>
                      </w:r>
                      <w:r w:rsidR="006E5E3B"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>.</w:t>
                      </w:r>
                    </w:p>
                    <w:p w14:paraId="74C13DA1" w14:textId="77777777" w:rsidR="001C7D69" w:rsidRDefault="001C7D69" w:rsidP="006E5E3B">
                      <w:pPr>
                        <w:spacing w:after="0" w:line="240" w:lineRule="auto"/>
                        <w:jc w:val="right"/>
                        <w:rPr>
                          <w:rFonts w:eastAsia="Times New Roman" w:cs="Arial"/>
                          <w:b/>
                          <w:sz w:val="20"/>
                          <w:szCs w:val="26"/>
                        </w:rPr>
                      </w:pPr>
                    </w:p>
                    <w:p w14:paraId="346650F6" w14:textId="77777777" w:rsidR="00B93DDE" w:rsidRPr="008A5DB7" w:rsidRDefault="00B93DDE" w:rsidP="00927220">
                      <w:pPr>
                        <w:widowControl w:val="0"/>
                        <w:spacing w:after="0"/>
                        <w:rPr>
                          <w:rFonts w:ascii="Myriad Pro" w:hAnsi="Myriad Pro" w:cs="Arial"/>
                          <w:i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E427CB" wp14:editId="5DD7589B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9353E" w14:textId="3090D221" w:rsidR="00CA36F6" w:rsidRPr="00685C13" w:rsidRDefault="00E013FB">
                            <w:pPr>
                              <w:rPr>
                                <w:sz w:val="28"/>
                              </w:rPr>
                            </w:pPr>
                            <w:r w:rsidRPr="00135E80">
                              <w:rPr>
                                <w:sz w:val="28"/>
                              </w:rPr>
                              <w:t>Chèn logo 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E427CB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749353E" w14:textId="3090D221" w:rsidR="00CA36F6" w:rsidRPr="00685C13" w:rsidRDefault="00E013FB">
                      <w:pPr>
                        <w:rPr>
                          <w:sz w:val="28"/>
                        </w:rPr>
                      </w:pPr>
                      <w:r w:rsidRPr="00135E80">
                        <w:rPr>
                          <w:sz w:val="28"/>
                        </w:rPr>
                        <w:t>Chèn logo 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96F258D" wp14:editId="280053A3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390E49FF" w14:textId="657E4673" w:rsidR="00275C50" w:rsidRDefault="00E013FB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6954FC">
                              <w:rPr>
                                <w:sz w:val="28"/>
                              </w:rPr>
                              <w:t>Thông tin liên h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r w:rsidRPr="006954FC">
                              <w:rPr>
                                <w:sz w:val="28"/>
                              </w:rPr>
                              <w:t xml:space="preserve"> c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6954FC">
                              <w:rPr>
                                <w:sz w:val="28"/>
                              </w:rPr>
                              <w:t>a tr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6954FC">
                              <w:rPr>
                                <w:sz w:val="28"/>
                              </w:rPr>
                              <w:t>ng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43983CA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D81D983" w14:textId="6F658D22" w:rsidR="00275C50" w:rsidRDefault="00E013FB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>Nhân viên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9825D9D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94E46DE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B01B5FF" w14:textId="6B3C18F3" w:rsidR="00F35BE3" w:rsidRPr="00F35BE3" w:rsidRDefault="00E013FB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Trung tâm d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ạy học</w:t>
                            </w:r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F258D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390E49FF" w14:textId="657E4673" w:rsidR="00275C50" w:rsidRDefault="00E013FB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6954FC">
                        <w:rPr>
                          <w:sz w:val="28"/>
                        </w:rPr>
                        <w:t>Thông tin liên h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r w:rsidRPr="006954FC">
                        <w:rPr>
                          <w:sz w:val="28"/>
                        </w:rPr>
                        <w:t xml:space="preserve"> c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6954FC">
                        <w:rPr>
                          <w:sz w:val="28"/>
                        </w:rPr>
                        <w:t>a tr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6954FC">
                        <w:rPr>
                          <w:sz w:val="28"/>
                        </w:rPr>
                        <w:t>ng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43983CA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D81D983" w14:textId="6F658D22" w:rsidR="00275C50" w:rsidRDefault="00E013FB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>Nhân viên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59825D9D" w14:textId="77777777" w:rsidR="00F35BE3" w:rsidRDefault="00F35BE3" w:rsidP="00874387">
                      <w:pPr>
                        <w:pStyle w:val="NoSpacing"/>
                      </w:pPr>
                    </w:p>
                    <w:p w14:paraId="794E46DE" w14:textId="77777777" w:rsidR="00F35BE3" w:rsidRDefault="00F35BE3" w:rsidP="00874387">
                      <w:pPr>
                        <w:pStyle w:val="NoSpacing"/>
                      </w:pPr>
                    </w:p>
                    <w:p w14:paraId="4B01B5FF" w14:textId="6B3C18F3" w:rsidR="00F35BE3" w:rsidRPr="00F35BE3" w:rsidRDefault="00E013FB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Trung tâm d</w:t>
                      </w:r>
                      <w:r>
                        <w:rPr>
                          <w:rFonts w:ascii="Calibri" w:hAnsi="Calibri" w:cs="Calibri"/>
                          <w:sz w:val="28"/>
                        </w:rPr>
                        <w:t>ạy học</w:t>
                      </w:r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8364E31" w14:textId="77777777" w:rsidR="001B2141" w:rsidRDefault="00EA368F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955DA5" wp14:editId="10365D15">
                <wp:simplePos x="0" y="0"/>
                <wp:positionH relativeFrom="column">
                  <wp:posOffset>2427514</wp:posOffset>
                </wp:positionH>
                <wp:positionV relativeFrom="paragraph">
                  <wp:posOffset>76200</wp:posOffset>
                </wp:positionV>
                <wp:extent cx="4758600" cy="2841171"/>
                <wp:effectExtent l="0" t="0" r="2349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00" cy="28411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B2B51" w14:textId="0582E355" w:rsidR="00781C88" w:rsidRDefault="00E36AF2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 kiện &amp; Thông báo sắp tới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3B699C44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5D9CAE60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5DA5" id="_x0000_s1033" type="#_x0000_t202" style="position:absolute;margin-left:191.15pt;margin-top:6pt;width:374.7pt;height:2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" filled="f" strokecolor="#d9d9d9">
                <v:textbox>
                  <w:txbxContent>
                    <w:p w14:paraId="456B2B51" w14:textId="0582E355" w:rsidR="00781C88" w:rsidRDefault="00E36AF2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Sự kiện &amp; Thông báo sắp tới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3B699C44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5D9CAE60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0065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DB5D0" wp14:editId="0D54B579">
                <wp:simplePos x="0" y="0"/>
                <wp:positionH relativeFrom="column">
                  <wp:posOffset>8906</wp:posOffset>
                </wp:positionH>
                <wp:positionV relativeFrom="paragraph">
                  <wp:posOffset>80158</wp:posOffset>
                </wp:positionV>
                <wp:extent cx="2192655" cy="36813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6813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E68ED" w14:textId="71C8F702" w:rsidR="001B2141" w:rsidRPr="00661D0B" w:rsidRDefault="00443EB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 mã tin đồn</w:t>
                            </w:r>
                          </w:p>
                          <w:p w14:paraId="29EC3E37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71B9008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B5D0" id="Text Box 10" o:spid="_x0000_s1034" type="#_x0000_t202" style="position:absolute;margin-left:.7pt;margin-top:6.3pt;width:172.6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" fillcolor="#e6b729 [3206]" stroked="f" strokeweight=".5pt">
                <v:textbox>
                  <w:txbxContent>
                    <w:p w14:paraId="7D5E68ED" w14:textId="71C8F702" w:rsidR="001B2141" w:rsidRPr="00661D0B" w:rsidRDefault="00443EB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 mã tin đồn</w:t>
                      </w:r>
                    </w:p>
                    <w:p w14:paraId="29EC3E37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671B9008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629521" w14:textId="77777777" w:rsidR="00671A4B" w:rsidRPr="001B2141" w:rsidRDefault="00AF485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28C52" wp14:editId="138DE375">
                <wp:simplePos x="0" y="0"/>
                <wp:positionH relativeFrom="column">
                  <wp:posOffset>10886</wp:posOffset>
                </wp:positionH>
                <wp:positionV relativeFrom="paragraph">
                  <wp:posOffset>143510</wp:posOffset>
                </wp:positionV>
                <wp:extent cx="2192655" cy="62680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26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964E0" w14:textId="766A5CE2" w:rsidR="00927220" w:rsidRPr="00AF485E" w:rsidRDefault="00587D44" w:rsidP="00AF485E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TIN ĐỒN</w:t>
                            </w:r>
                            <w:r w:rsidR="00927220" w:rsidRPr="00AF485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927220" w:rsidRPr="00AF485E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482404" w:rsidRPr="00482404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K</w:t>
                            </w:r>
                            <w:r w:rsidR="00482404" w:rsidRPr="00482404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ế</w:t>
                            </w:r>
                            <w:r w:rsidR="00482404" w:rsidRPr="00482404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ho</w:t>
                            </w:r>
                            <w:r w:rsidR="00482404" w:rsidRPr="00482404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ạ</w:t>
                            </w:r>
                            <w:r w:rsidR="00482404" w:rsidRPr="00482404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ch đ</w:t>
                            </w:r>
                            <w:r w:rsidR="00482404" w:rsidRPr="00482404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ạ</w:t>
                            </w:r>
                            <w:r w:rsidR="00482404" w:rsidRPr="00482404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i h</w:t>
                            </w:r>
                            <w:r w:rsidR="00482404" w:rsidRPr="00482404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ọ</w:t>
                            </w:r>
                            <w:r w:rsidR="00482404" w:rsidRPr="00482404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c b</w:t>
                            </w:r>
                            <w:r w:rsidR="00482404" w:rsidRPr="00482404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ắ</w:t>
                            </w:r>
                            <w:r w:rsidR="00482404" w:rsidRPr="00482404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t đ</w:t>
                            </w:r>
                            <w:r w:rsidR="00482404" w:rsidRPr="00482404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ầ</w:t>
                            </w:r>
                            <w:r w:rsidR="00482404" w:rsidRPr="00482404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u vào năm đ</w:t>
                            </w:r>
                            <w:r w:rsidR="00482404" w:rsidRPr="00482404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ầ</w:t>
                            </w:r>
                            <w:r w:rsidR="00482404" w:rsidRPr="00482404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u c</w:t>
                            </w:r>
                            <w:r w:rsidR="00482404" w:rsidRPr="00482404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ấ</w:t>
                            </w:r>
                            <w:r w:rsidR="00482404" w:rsidRPr="00482404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p ba</w:t>
                            </w:r>
                            <w:r w:rsidR="00927220" w:rsidRPr="00AF485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A3FBB64" w14:textId="77777777" w:rsidR="00927220" w:rsidRPr="00AF485E" w:rsidRDefault="00927220" w:rsidP="00AF485E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7A04D93F" w14:textId="26D56215" w:rsidR="006E5E3B" w:rsidRPr="00AF485E" w:rsidRDefault="00587D44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THỰC TẾ</w:t>
                            </w:r>
                            <w:r w:rsidR="00927220" w:rsidRPr="00AF485E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Pr="00587D44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r w:rsidRPr="00587D4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587D44">
                              <w:rPr>
                                <w:rFonts w:cs="Arial"/>
                                <w:sz w:val="28"/>
                                <w:szCs w:val="26"/>
                              </w:rPr>
                              <w:t>p hai không còn quá s</w:t>
                            </w:r>
                            <w:r w:rsidRPr="00587D4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587D44">
                              <w:rPr>
                                <w:rFonts w:cs="Arial"/>
                                <w:sz w:val="28"/>
                                <w:szCs w:val="26"/>
                              </w:rPr>
                              <w:t>m đ</w:t>
                            </w:r>
                            <w:r w:rsidRPr="00587D4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587D44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b</w:t>
                            </w:r>
                            <w:r w:rsidRPr="00587D4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587D44">
                              <w:rPr>
                                <w:rFonts w:cs="Arial"/>
                                <w:sz w:val="28"/>
                                <w:szCs w:val="26"/>
                              </w:rPr>
                              <w:t>t đ</w:t>
                            </w:r>
                            <w:r w:rsidRPr="00587D4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587D44">
                              <w:rPr>
                                <w:rFonts w:cs="Arial"/>
                                <w:sz w:val="28"/>
                                <w:szCs w:val="26"/>
                              </w:rPr>
                              <w:t>u suy nghĩ v</w:t>
                            </w:r>
                            <w:r w:rsidRPr="00587D4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587D44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đ</w:t>
                            </w:r>
                            <w:r w:rsidRPr="00587D4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587D44">
                              <w:rPr>
                                <w:rFonts w:cs="Arial"/>
                                <w:sz w:val="28"/>
                                <w:szCs w:val="26"/>
                              </w:rPr>
                              <w:t>i h</w:t>
                            </w:r>
                            <w:r w:rsidRPr="00587D4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587D44">
                              <w:rPr>
                                <w:rFonts w:cs="Arial"/>
                                <w:sz w:val="28"/>
                                <w:szCs w:val="26"/>
                              </w:rPr>
                              <w:t>c và ngh</w:t>
                            </w:r>
                            <w:r w:rsidRPr="00587D4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587D44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nghi</w:t>
                            </w:r>
                            <w:r w:rsidRPr="00587D4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587D44">
                              <w:rPr>
                                <w:rFonts w:cs="Arial"/>
                                <w:sz w:val="28"/>
                                <w:szCs w:val="26"/>
                              </w:rPr>
                              <w:t>p</w:t>
                            </w:r>
                            <w:r w:rsidR="00EA368F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70F31B6" w14:textId="77777777" w:rsidR="006E5E3B" w:rsidRPr="00AF485E" w:rsidRDefault="006E5E3B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7CF7172A" w14:textId="77777777" w:rsidR="00482404" w:rsidRPr="00482404" w:rsidRDefault="00482404" w:rsidP="00482404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Tr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ng đ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i h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c s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xem xét các l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p và đi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m t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ừ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năm l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p 9 c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a h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c sinh.</w:t>
                            </w:r>
                          </w:p>
                          <w:p w14:paraId="2E40A0C4" w14:textId="77777777" w:rsidR="00482404" w:rsidRPr="00482404" w:rsidRDefault="00482404" w:rsidP="00482404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4E61C4C9" w14:textId="37C549C0" w:rsidR="00927220" w:rsidRPr="00AF485E" w:rsidRDefault="00482404" w:rsidP="00482404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color w:val="808080" w:themeColor="background1" w:themeShade="80"/>
                                <w:sz w:val="28"/>
                                <w:szCs w:val="26"/>
                              </w:rPr>
                            </w:pPr>
                            <w:r w:rsidRPr="00482404">
                              <w:rPr>
                                <w:rFonts w:cs="Arial" w:hint="eastAsia"/>
                                <w:sz w:val="28"/>
                                <w:szCs w:val="26"/>
                              </w:rPr>
                              <w:t>Đ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i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u quan tr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ng đ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i các em là l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p k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ho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ch dài h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n v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các l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p h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c các em s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h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c, lo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i tr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ng đ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i h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c các em mu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n theo h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c và lo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i ngh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nghi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p các em mu</w:t>
                            </w:r>
                            <w:r w:rsidRPr="0048240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482404">
                              <w:rPr>
                                <w:rFonts w:cs="Arial"/>
                                <w:sz w:val="28"/>
                                <w:szCs w:val="26"/>
                              </w:rPr>
                              <w:t>n</w:t>
                            </w:r>
                            <w:r w:rsidR="00AC28DF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làm</w:t>
                            </w:r>
                            <w:r w:rsidR="00EA368F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7C74450" w14:textId="77777777" w:rsidR="001B2141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28C52" id="Text Box 9" o:spid="_x0000_s1035" type="#_x0000_t202" style="position:absolute;margin-left:.85pt;margin-top:11.3pt;width:172.65pt;height:49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" filled="f" stroked="f" strokeweight=".5pt">
                <v:textbox>
                  <w:txbxContent>
                    <w:p w14:paraId="451964E0" w14:textId="766A5CE2" w:rsidR="00927220" w:rsidRPr="00AF485E" w:rsidRDefault="00587D44" w:rsidP="00AF485E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TIN ĐỒN</w:t>
                      </w:r>
                      <w:r w:rsidR="00927220" w:rsidRPr="00AF485E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927220" w:rsidRPr="00AF485E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482404" w:rsidRPr="00482404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K</w:t>
                      </w:r>
                      <w:r w:rsidR="00482404" w:rsidRPr="00482404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ế</w:t>
                      </w:r>
                      <w:r w:rsidR="00482404" w:rsidRPr="00482404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ho</w:t>
                      </w:r>
                      <w:r w:rsidR="00482404" w:rsidRPr="00482404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ạ</w:t>
                      </w:r>
                      <w:r w:rsidR="00482404" w:rsidRPr="00482404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ch đ</w:t>
                      </w:r>
                      <w:r w:rsidR="00482404" w:rsidRPr="00482404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ạ</w:t>
                      </w:r>
                      <w:r w:rsidR="00482404" w:rsidRPr="00482404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i h</w:t>
                      </w:r>
                      <w:r w:rsidR="00482404" w:rsidRPr="00482404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ọ</w:t>
                      </w:r>
                      <w:r w:rsidR="00482404" w:rsidRPr="00482404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c b</w:t>
                      </w:r>
                      <w:r w:rsidR="00482404" w:rsidRPr="00482404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ắ</w:t>
                      </w:r>
                      <w:r w:rsidR="00482404" w:rsidRPr="00482404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t đ</w:t>
                      </w:r>
                      <w:r w:rsidR="00482404" w:rsidRPr="00482404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ầ</w:t>
                      </w:r>
                      <w:r w:rsidR="00482404" w:rsidRPr="00482404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u vào năm đ</w:t>
                      </w:r>
                      <w:r w:rsidR="00482404" w:rsidRPr="00482404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ầ</w:t>
                      </w:r>
                      <w:r w:rsidR="00482404" w:rsidRPr="00482404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u c</w:t>
                      </w:r>
                      <w:r w:rsidR="00482404" w:rsidRPr="00482404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ấ</w:t>
                      </w:r>
                      <w:r w:rsidR="00482404" w:rsidRPr="00482404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p ba</w:t>
                      </w:r>
                      <w:r w:rsidR="00927220" w:rsidRPr="00AF485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.</w:t>
                      </w:r>
                    </w:p>
                    <w:p w14:paraId="7A3FBB64" w14:textId="77777777" w:rsidR="00927220" w:rsidRPr="00AF485E" w:rsidRDefault="00927220" w:rsidP="00AF485E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7A04D93F" w14:textId="26D56215" w:rsidR="006E5E3B" w:rsidRPr="00AF485E" w:rsidRDefault="00587D44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THỰC TẾ</w:t>
                      </w:r>
                      <w:r w:rsidR="00927220" w:rsidRPr="00AF485E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r w:rsidRPr="00587D44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r w:rsidRPr="00587D4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587D44">
                        <w:rPr>
                          <w:rFonts w:cs="Arial"/>
                          <w:sz w:val="28"/>
                          <w:szCs w:val="26"/>
                        </w:rPr>
                        <w:t>p hai không còn quá s</w:t>
                      </w:r>
                      <w:r w:rsidRPr="00587D4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587D44">
                        <w:rPr>
                          <w:rFonts w:cs="Arial"/>
                          <w:sz w:val="28"/>
                          <w:szCs w:val="26"/>
                        </w:rPr>
                        <w:t>m đ</w:t>
                      </w:r>
                      <w:r w:rsidRPr="00587D4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587D44">
                        <w:rPr>
                          <w:rFonts w:cs="Arial"/>
                          <w:sz w:val="28"/>
                          <w:szCs w:val="26"/>
                        </w:rPr>
                        <w:t xml:space="preserve"> b</w:t>
                      </w:r>
                      <w:r w:rsidRPr="00587D4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Pr="00587D44">
                        <w:rPr>
                          <w:rFonts w:cs="Arial"/>
                          <w:sz w:val="28"/>
                          <w:szCs w:val="26"/>
                        </w:rPr>
                        <w:t>t đ</w:t>
                      </w:r>
                      <w:r w:rsidRPr="00587D4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587D44">
                        <w:rPr>
                          <w:rFonts w:cs="Arial"/>
                          <w:sz w:val="28"/>
                          <w:szCs w:val="26"/>
                        </w:rPr>
                        <w:t>u suy nghĩ v</w:t>
                      </w:r>
                      <w:r w:rsidRPr="00587D4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587D44">
                        <w:rPr>
                          <w:rFonts w:cs="Arial"/>
                          <w:sz w:val="28"/>
                          <w:szCs w:val="26"/>
                        </w:rPr>
                        <w:t xml:space="preserve"> đ</w:t>
                      </w:r>
                      <w:r w:rsidRPr="00587D4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587D44">
                        <w:rPr>
                          <w:rFonts w:cs="Arial"/>
                          <w:sz w:val="28"/>
                          <w:szCs w:val="26"/>
                        </w:rPr>
                        <w:t>i h</w:t>
                      </w:r>
                      <w:r w:rsidRPr="00587D4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587D44">
                        <w:rPr>
                          <w:rFonts w:cs="Arial"/>
                          <w:sz w:val="28"/>
                          <w:szCs w:val="26"/>
                        </w:rPr>
                        <w:t>c và ngh</w:t>
                      </w:r>
                      <w:r w:rsidRPr="00587D4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587D44">
                        <w:rPr>
                          <w:rFonts w:cs="Arial"/>
                          <w:sz w:val="28"/>
                          <w:szCs w:val="26"/>
                        </w:rPr>
                        <w:t xml:space="preserve"> nghi</w:t>
                      </w:r>
                      <w:r w:rsidRPr="00587D4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587D44">
                        <w:rPr>
                          <w:rFonts w:cs="Arial"/>
                          <w:sz w:val="28"/>
                          <w:szCs w:val="26"/>
                        </w:rPr>
                        <w:t>p</w:t>
                      </w:r>
                      <w:r w:rsidR="00EA368F" w:rsidRPr="00AF485E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270F31B6" w14:textId="77777777" w:rsidR="006E5E3B" w:rsidRPr="00AF485E" w:rsidRDefault="006E5E3B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7CF7172A" w14:textId="77777777" w:rsidR="00482404" w:rsidRPr="00482404" w:rsidRDefault="00482404" w:rsidP="00482404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Tr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ng đ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i h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c s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 xml:space="preserve"> xem xét các l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p và đi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m t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ừ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 xml:space="preserve"> năm l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p 9 c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a h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c sinh.</w:t>
                      </w:r>
                    </w:p>
                    <w:p w14:paraId="2E40A0C4" w14:textId="77777777" w:rsidR="00482404" w:rsidRPr="00482404" w:rsidRDefault="00482404" w:rsidP="00482404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4E61C4C9" w14:textId="37C549C0" w:rsidR="00927220" w:rsidRPr="00AF485E" w:rsidRDefault="00482404" w:rsidP="00482404">
                      <w:pPr>
                        <w:spacing w:after="0"/>
                        <w:rPr>
                          <w:rFonts w:ascii="Myriad Pro" w:hAnsi="Myriad Pro"/>
                          <w:b/>
                          <w:color w:val="808080" w:themeColor="background1" w:themeShade="80"/>
                          <w:sz w:val="28"/>
                          <w:szCs w:val="26"/>
                        </w:rPr>
                      </w:pPr>
                      <w:r w:rsidRPr="00482404">
                        <w:rPr>
                          <w:rFonts w:cs="Arial" w:hint="eastAsia"/>
                          <w:sz w:val="28"/>
                          <w:szCs w:val="26"/>
                        </w:rPr>
                        <w:t>Đ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i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u quan tr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ng đ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i các em là l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p k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 xml:space="preserve"> ho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ch dài h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n v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 xml:space="preserve"> các l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p h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c các em s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 xml:space="preserve"> h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c, lo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i tr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ng đ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i h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c các em mu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n theo h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c và lo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i ngh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 xml:space="preserve"> nghi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p các em mu</w:t>
                      </w:r>
                      <w:r w:rsidRPr="0048240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482404">
                        <w:rPr>
                          <w:rFonts w:cs="Arial"/>
                          <w:sz w:val="28"/>
                          <w:szCs w:val="26"/>
                        </w:rPr>
                        <w:t>n</w:t>
                      </w:r>
                      <w:r w:rsidR="00AC28DF">
                        <w:rPr>
                          <w:rFonts w:cs="Arial"/>
                          <w:sz w:val="28"/>
                          <w:szCs w:val="26"/>
                        </w:rPr>
                        <w:t xml:space="preserve"> làm</w:t>
                      </w:r>
                      <w:r w:rsidR="00EA368F" w:rsidRPr="00AF485E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17C74450" w14:textId="77777777" w:rsidR="001B2141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C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BC5C9" wp14:editId="6CBF9864">
                <wp:simplePos x="0" y="0"/>
                <wp:positionH relativeFrom="column">
                  <wp:posOffset>2427514</wp:posOffset>
                </wp:positionH>
                <wp:positionV relativeFrom="paragraph">
                  <wp:posOffset>2734310</wp:posOffset>
                </wp:positionV>
                <wp:extent cx="4758962" cy="5018314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962" cy="50183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0A963" w14:textId="1BDAC0C4" w:rsidR="001B2141" w:rsidRPr="006C7051" w:rsidRDefault="00E36AF2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 việc học sinh cần làm</w:t>
                            </w:r>
                            <w:r w:rsidR="00BF154F" w:rsidRPr="006C7051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5F56FEA7" w14:textId="4ADE3BAF" w:rsidR="00545630" w:rsidRPr="00AC28DF" w:rsidRDefault="00545630" w:rsidP="00545630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</w:rPr>
                            </w:pPr>
                            <w:r w:rsidRPr="00AC28DF">
                              <w:rPr>
                                <w:b/>
                                <w:sz w:val="24"/>
                              </w:rPr>
                              <w:t>Nói chuy</w:t>
                            </w:r>
                            <w:r w:rsidRPr="00AC28D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ệ</w:t>
                            </w:r>
                            <w:r w:rsidRPr="00AC28DF">
                              <w:rPr>
                                <w:b/>
                                <w:sz w:val="24"/>
                              </w:rPr>
                              <w:t>n v</w:t>
                            </w:r>
                            <w:r w:rsidRPr="00AC28D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ớ</w:t>
                            </w:r>
                            <w:r w:rsidRPr="00AC28DF">
                              <w:rPr>
                                <w:b/>
                                <w:sz w:val="24"/>
                              </w:rPr>
                              <w:t xml:space="preserve">i </w:t>
                            </w:r>
                            <w:r w:rsidR="00AC28DF" w:rsidRPr="00AC28DF">
                              <w:rPr>
                                <w:b/>
                                <w:sz w:val="24"/>
                              </w:rPr>
                              <w:t>nhân viên t</w:t>
                            </w:r>
                            <w:r w:rsidR="00AC28DF" w:rsidRPr="00AC28DF">
                              <w:rPr>
                                <w:rFonts w:ascii="Calibri" w:hAnsi="Calibri" w:cs="Calibri"/>
                                <w:b/>
                                <w:sz w:val="24"/>
                                <w:lang w:val="vi-VN"/>
                              </w:rPr>
                              <w:t>ư</w:t>
                            </w:r>
                            <w:r w:rsidR="00AC28DF" w:rsidRPr="00AC28DF">
                              <w:rPr>
                                <w:rFonts w:cs="Calibri"/>
                                <w:b/>
                                <w:sz w:val="24"/>
                              </w:rPr>
                              <w:t xml:space="preserve"> v</w:t>
                            </w:r>
                            <w:r w:rsidR="00AC28DF" w:rsidRPr="00AC28D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ấ</w:t>
                            </w:r>
                            <w:r w:rsidR="00AC28DF" w:rsidRPr="00AC28DF">
                              <w:rPr>
                                <w:rFonts w:cs="Calibri"/>
                                <w:b/>
                                <w:sz w:val="24"/>
                              </w:rPr>
                              <w:t>n</w:t>
                            </w:r>
                            <w:r w:rsidRPr="00AC28D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AC28DF">
                              <w:rPr>
                                <w:sz w:val="24"/>
                              </w:rPr>
                              <w:t>v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r w:rsidRPr="00AC28DF">
                              <w:rPr>
                                <w:sz w:val="24"/>
                              </w:rPr>
                              <w:t xml:space="preserve"> vi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ệ</w:t>
                            </w:r>
                            <w:r w:rsidRPr="00AC28DF">
                              <w:rPr>
                                <w:sz w:val="24"/>
                              </w:rPr>
                              <w:t>c chu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ẩ</w:t>
                            </w:r>
                            <w:r w:rsidRPr="00AC28DF">
                              <w:rPr>
                                <w:sz w:val="24"/>
                              </w:rPr>
                              <w:t>n b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ị</w:t>
                            </w:r>
                            <w:r w:rsidRPr="00AC28DF">
                              <w:rPr>
                                <w:sz w:val="24"/>
                              </w:rPr>
                              <w:t xml:space="preserve"> cho đ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AC28DF">
                              <w:rPr>
                                <w:sz w:val="24"/>
                              </w:rPr>
                              <w:t>i h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AC28DF">
                              <w:rPr>
                                <w:sz w:val="24"/>
                              </w:rPr>
                              <w:t>c, B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AC28DF">
                              <w:rPr>
                                <w:sz w:val="24"/>
                              </w:rPr>
                              <w:t xml:space="preserve"> trí nâng cao (AP) và các khóa h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AC28DF">
                              <w:rPr>
                                <w:sz w:val="24"/>
                              </w:rPr>
                              <w:t>c danh d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ự</w:t>
                            </w:r>
                            <w:r w:rsidRPr="00AC28DF">
                              <w:rPr>
                                <w:sz w:val="24"/>
                              </w:rPr>
                              <w:t xml:space="preserve"> khác mà các em nên tham gia trong su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AC28DF">
                              <w:rPr>
                                <w:sz w:val="24"/>
                              </w:rPr>
                              <w:t>t th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ờ</w:t>
                            </w:r>
                            <w:r w:rsidRPr="00AC28DF">
                              <w:rPr>
                                <w:sz w:val="24"/>
                              </w:rPr>
                              <w:t>i trung h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AC28DF">
                              <w:rPr>
                                <w:sz w:val="24"/>
                              </w:rPr>
                              <w:t>c (l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ớ</w:t>
                            </w:r>
                            <w:r w:rsidRPr="00AC28DF">
                              <w:rPr>
                                <w:sz w:val="24"/>
                              </w:rPr>
                              <w:t>p 9 đ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AC28DF">
                              <w:rPr>
                                <w:sz w:val="24"/>
                              </w:rPr>
                              <w:t>n l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ớ</w:t>
                            </w:r>
                            <w:r w:rsidRPr="00AC28DF">
                              <w:rPr>
                                <w:sz w:val="24"/>
                              </w:rPr>
                              <w:t>p 12).</w:t>
                            </w:r>
                          </w:p>
                          <w:p w14:paraId="2774477A" w14:textId="37583731" w:rsidR="00545630" w:rsidRPr="00AC28DF" w:rsidRDefault="00545630" w:rsidP="00545630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AC28DF">
                              <w:rPr>
                                <w:b/>
                                <w:sz w:val="24"/>
                              </w:rPr>
                              <w:t>Đăng ký tr</w:t>
                            </w:r>
                            <w:r w:rsidRPr="00AC28D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ướ</w:t>
                            </w:r>
                            <w:r w:rsidRPr="00AC28DF">
                              <w:rPr>
                                <w:b/>
                                <w:sz w:val="24"/>
                              </w:rPr>
                              <w:t>c môn ti</w:t>
                            </w:r>
                            <w:r w:rsidRPr="00AC28D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ề</w:t>
                            </w:r>
                            <w:r w:rsidRPr="00AC28DF">
                              <w:rPr>
                                <w:b/>
                                <w:sz w:val="24"/>
                              </w:rPr>
                              <w:t>n đ</w:t>
                            </w:r>
                            <w:r w:rsidRPr="00AC28D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ạ</w:t>
                            </w:r>
                            <w:r w:rsidRPr="00AC28DF">
                              <w:rPr>
                                <w:b/>
                                <w:sz w:val="24"/>
                              </w:rPr>
                              <w:t>i s</w:t>
                            </w:r>
                            <w:r w:rsidRPr="00AC28D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ố</w:t>
                            </w:r>
                            <w:r w:rsidRPr="00AC28DF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 w:rsidRPr="00AC28DF">
                              <w:rPr>
                                <w:sz w:val="24"/>
                              </w:rPr>
                              <w:t>n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AC28DF">
                              <w:rPr>
                                <w:sz w:val="24"/>
                              </w:rPr>
                              <w:t>u có th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AC28DF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0441DA65" w14:textId="50C04CC5" w:rsidR="001D5961" w:rsidRPr="00AC28DF" w:rsidRDefault="00545630" w:rsidP="00545630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</w:rPr>
                            </w:pPr>
                            <w:r w:rsidRPr="00AC28DF">
                              <w:rPr>
                                <w:b/>
                                <w:sz w:val="24"/>
                              </w:rPr>
                              <w:t>Đi h</w:t>
                            </w:r>
                            <w:r w:rsidRPr="00AC28D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ọ</w:t>
                            </w:r>
                            <w:r w:rsidRPr="00AC28DF">
                              <w:rPr>
                                <w:b/>
                                <w:sz w:val="24"/>
                              </w:rPr>
                              <w:t>c th</w:t>
                            </w:r>
                            <w:r w:rsidRPr="00AC28D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ườ</w:t>
                            </w:r>
                            <w:r w:rsidRPr="00AC28DF">
                              <w:rPr>
                                <w:b/>
                                <w:sz w:val="24"/>
                              </w:rPr>
                              <w:t>ng xuyên, h</w:t>
                            </w:r>
                            <w:r w:rsidRPr="00AC28D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ọ</w:t>
                            </w:r>
                            <w:r w:rsidRPr="00AC28DF">
                              <w:rPr>
                                <w:b/>
                                <w:sz w:val="24"/>
                              </w:rPr>
                              <w:t>c t</w:t>
                            </w:r>
                            <w:r w:rsidRPr="00AC28D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ậ</w:t>
                            </w:r>
                            <w:r w:rsidRPr="00AC28DF">
                              <w:rPr>
                                <w:b/>
                                <w:sz w:val="24"/>
                              </w:rPr>
                              <w:t>p chăm ch</w:t>
                            </w:r>
                            <w:r w:rsidRPr="00AC28D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ỉ</w:t>
                            </w:r>
                            <w:r w:rsidRPr="00AC28DF">
                              <w:rPr>
                                <w:b/>
                                <w:sz w:val="24"/>
                              </w:rPr>
                              <w:t>, hoàn thành t</w:t>
                            </w:r>
                            <w:r w:rsidRPr="00AC28D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ấ</w:t>
                            </w:r>
                            <w:r w:rsidRPr="00AC28DF">
                              <w:rPr>
                                <w:b/>
                                <w:sz w:val="24"/>
                              </w:rPr>
                              <w:t>t c</w:t>
                            </w:r>
                            <w:r w:rsidRPr="00AC28D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ả</w:t>
                            </w:r>
                            <w:r w:rsidRPr="00AC28DF">
                              <w:rPr>
                                <w:b/>
                                <w:sz w:val="24"/>
                              </w:rPr>
                              <w:t xml:space="preserve"> các bài t</w:t>
                            </w:r>
                            <w:r w:rsidRPr="00AC28D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ậ</w:t>
                            </w:r>
                            <w:r w:rsidRPr="00AC28DF">
                              <w:rPr>
                                <w:b/>
                                <w:sz w:val="24"/>
                              </w:rPr>
                              <w:t xml:space="preserve">p </w:t>
                            </w:r>
                            <w:r w:rsidRPr="00AC28DF">
                              <w:rPr>
                                <w:sz w:val="24"/>
                              </w:rPr>
                              <w:t>và c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AC28DF">
                              <w:rPr>
                                <w:sz w:val="24"/>
                              </w:rPr>
                              <w:t xml:space="preserve"> h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AC28DF">
                              <w:rPr>
                                <w:sz w:val="24"/>
                              </w:rPr>
                              <w:t>t s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ứ</w:t>
                            </w:r>
                            <w:r w:rsidRPr="00AC28DF">
                              <w:rPr>
                                <w:sz w:val="24"/>
                              </w:rPr>
                              <w:t>c đ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AC28DF">
                              <w:rPr>
                                <w:sz w:val="24"/>
                              </w:rPr>
                              <w:t xml:space="preserve"> đ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AC28DF">
                              <w:rPr>
                                <w:sz w:val="24"/>
                              </w:rPr>
                              <w:t>t đi</w:t>
                            </w:r>
                            <w:r w:rsidRPr="00AC28DF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AC28DF">
                              <w:rPr>
                                <w:sz w:val="24"/>
                              </w:rPr>
                              <w:t>m cao</w:t>
                            </w:r>
                            <w:r w:rsidR="001D5961" w:rsidRPr="00AC28DF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6D641A26" w14:textId="77777777" w:rsidR="00AF485E" w:rsidRPr="006C7051" w:rsidRDefault="00AF485E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344C0C41" w14:textId="3D663331" w:rsidR="00854BA0" w:rsidRPr="006C7051" w:rsidRDefault="00E36AF2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Những việc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gia đình</w:t>
                            </w:r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cần làm</w:t>
                            </w:r>
                          </w:p>
                          <w:p w14:paraId="474FF139" w14:textId="77777777" w:rsidR="00EC006C" w:rsidRPr="006C7051" w:rsidRDefault="00EC006C" w:rsidP="00EC006C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</w:rPr>
                            </w:pPr>
                            <w:r w:rsidRPr="006C7051">
                              <w:rPr>
                                <w:b/>
                                <w:sz w:val="24"/>
                              </w:rPr>
                              <w:t>Khuy</w:t>
                            </w:r>
                            <w:r w:rsidRPr="006C705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ế</w:t>
                            </w:r>
                            <w:r w:rsidRPr="006C7051">
                              <w:rPr>
                                <w:b/>
                                <w:sz w:val="24"/>
                              </w:rPr>
                              <w:t>n khích con em h</w:t>
                            </w:r>
                            <w:r w:rsidRPr="006C705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ọ</w:t>
                            </w:r>
                            <w:r w:rsidRPr="006C7051">
                              <w:rPr>
                                <w:b/>
                                <w:sz w:val="24"/>
                              </w:rPr>
                              <w:t>c gi</w:t>
                            </w:r>
                            <w:r w:rsidRPr="006C705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ỏ</w:t>
                            </w:r>
                            <w:r w:rsidRPr="006C7051">
                              <w:rPr>
                                <w:b/>
                                <w:sz w:val="24"/>
                              </w:rPr>
                              <w:t xml:space="preserve">i </w:t>
                            </w:r>
                            <w:r w:rsidRPr="006C705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ở</w:t>
                            </w:r>
                            <w:r w:rsidRPr="006C7051">
                              <w:rPr>
                                <w:b/>
                                <w:sz w:val="24"/>
                              </w:rPr>
                              <w:t xml:space="preserve"> tr</w:t>
                            </w:r>
                            <w:r w:rsidRPr="006C705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ườ</w:t>
                            </w:r>
                            <w:r w:rsidRPr="006C7051">
                              <w:rPr>
                                <w:b/>
                                <w:sz w:val="24"/>
                              </w:rPr>
                              <w:t xml:space="preserve">ng. </w:t>
                            </w:r>
                            <w:r w:rsidRPr="006C7051">
                              <w:rPr>
                                <w:sz w:val="24"/>
                              </w:rPr>
                              <w:t>Hãy đ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6C7051">
                              <w:rPr>
                                <w:sz w:val="24"/>
                              </w:rPr>
                              <w:t xml:space="preserve"> con b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6C7051">
                              <w:rPr>
                                <w:sz w:val="24"/>
                              </w:rPr>
                              <w:t>n bi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6C7051">
                              <w:rPr>
                                <w:sz w:val="24"/>
                              </w:rPr>
                              <w:t>t r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ằ</w:t>
                            </w:r>
                            <w:r w:rsidRPr="006C7051">
                              <w:rPr>
                                <w:sz w:val="24"/>
                              </w:rPr>
                              <w:t>ng b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6C7051">
                              <w:rPr>
                                <w:sz w:val="24"/>
                              </w:rPr>
                              <w:t>n mu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6C7051">
                              <w:rPr>
                                <w:sz w:val="24"/>
                              </w:rPr>
                              <w:t>n đi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6C7051">
                              <w:rPr>
                                <w:sz w:val="24"/>
                              </w:rPr>
                              <w:t>m t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6C7051">
                              <w:rPr>
                                <w:sz w:val="24"/>
                              </w:rPr>
                              <w:t>t và s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ự</w:t>
                            </w:r>
                            <w:r w:rsidRPr="006C7051">
                              <w:rPr>
                                <w:sz w:val="24"/>
                              </w:rPr>
                              <w:t xml:space="preserve"> tích c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ự</w:t>
                            </w:r>
                            <w:r w:rsidRPr="006C7051">
                              <w:rPr>
                                <w:sz w:val="24"/>
                              </w:rPr>
                              <w:t>c. H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ỏ</w:t>
                            </w:r>
                            <w:r w:rsidRPr="006C7051">
                              <w:rPr>
                                <w:sz w:val="24"/>
                              </w:rPr>
                              <w:t>i v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r w:rsidRPr="006C7051">
                              <w:rPr>
                                <w:sz w:val="24"/>
                              </w:rPr>
                              <w:t xml:space="preserve"> bài t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ậ</w:t>
                            </w:r>
                            <w:r w:rsidRPr="006C7051">
                              <w:rPr>
                                <w:sz w:val="24"/>
                              </w:rPr>
                              <w:t>p v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r w:rsidRPr="006C7051">
                              <w:rPr>
                                <w:sz w:val="24"/>
                              </w:rPr>
                              <w:t xml:space="preserve"> nhà, bài ki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6C7051">
                              <w:rPr>
                                <w:sz w:val="24"/>
                              </w:rPr>
                              <w:t>m tra và các bài t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ậ</w:t>
                            </w:r>
                            <w:r w:rsidRPr="006C7051">
                              <w:rPr>
                                <w:sz w:val="24"/>
                              </w:rPr>
                              <w:t>p khác.</w:t>
                            </w:r>
                          </w:p>
                          <w:p w14:paraId="60E5FDFC" w14:textId="6DDF82D2" w:rsidR="00EC006C" w:rsidRPr="006C7051" w:rsidRDefault="00EC006C" w:rsidP="00EC006C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6C7051">
                              <w:rPr>
                                <w:b/>
                                <w:sz w:val="24"/>
                              </w:rPr>
                              <w:t>Nói chuy</w:t>
                            </w:r>
                            <w:r w:rsidRPr="006C705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ệ</w:t>
                            </w:r>
                            <w:r w:rsidRPr="006C7051">
                              <w:rPr>
                                <w:b/>
                                <w:sz w:val="24"/>
                              </w:rPr>
                              <w:t>n v</w:t>
                            </w:r>
                            <w:r w:rsidRPr="006C705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ớ</w:t>
                            </w:r>
                            <w:r w:rsidRPr="006C7051">
                              <w:rPr>
                                <w:b/>
                                <w:sz w:val="24"/>
                              </w:rPr>
                              <w:t xml:space="preserve">i giáo viên và nhân viên. </w:t>
                            </w:r>
                            <w:r w:rsidRPr="006C7051">
                              <w:rPr>
                                <w:sz w:val="24"/>
                              </w:rPr>
                              <w:t>K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6C7051">
                              <w:rPr>
                                <w:sz w:val="24"/>
                              </w:rPr>
                              <w:t>t n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6C7051">
                              <w:rPr>
                                <w:sz w:val="24"/>
                              </w:rPr>
                              <w:t>i v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ớ</w:t>
                            </w:r>
                            <w:r w:rsidRPr="006C7051">
                              <w:rPr>
                                <w:sz w:val="24"/>
                              </w:rPr>
                              <w:t>i nhà tr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6C7051">
                              <w:rPr>
                                <w:sz w:val="24"/>
                              </w:rPr>
                              <w:t>ng trong các h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6C7051">
                              <w:rPr>
                                <w:sz w:val="24"/>
                              </w:rPr>
                              <w:t>i ngh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ị</w:t>
                            </w:r>
                            <w:r w:rsidRPr="006C7051">
                              <w:rPr>
                                <w:sz w:val="24"/>
                              </w:rPr>
                              <w:t>, ch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ươ</w:t>
                            </w:r>
                            <w:r w:rsidRPr="006C7051">
                              <w:rPr>
                                <w:sz w:val="24"/>
                              </w:rPr>
                              <w:t>ng trình m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ở</w:t>
                            </w:r>
                            <w:r w:rsidRPr="006C7051">
                              <w:rPr>
                                <w:sz w:val="24"/>
                              </w:rPr>
                              <w:t xml:space="preserve"> và các ho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6C7051">
                              <w:rPr>
                                <w:sz w:val="24"/>
                              </w:rPr>
                              <w:t>t đ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6C7051">
                              <w:rPr>
                                <w:sz w:val="24"/>
                              </w:rPr>
                              <w:t>ng và s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ự</w:t>
                            </w:r>
                            <w:r w:rsidRPr="006C7051">
                              <w:rPr>
                                <w:sz w:val="24"/>
                              </w:rPr>
                              <w:t xml:space="preserve"> ki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ệ</w:t>
                            </w:r>
                            <w:r w:rsidRPr="006C7051">
                              <w:rPr>
                                <w:sz w:val="24"/>
                              </w:rPr>
                              <w:t>n c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ủ</w:t>
                            </w:r>
                            <w:r w:rsidRPr="006C7051">
                              <w:rPr>
                                <w:sz w:val="24"/>
                              </w:rPr>
                              <w:t>a tr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6C7051">
                              <w:rPr>
                                <w:sz w:val="24"/>
                              </w:rPr>
                              <w:t>ng. Hãy cân nh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ắ</w:t>
                            </w:r>
                            <w:r w:rsidRPr="006C7051">
                              <w:rPr>
                                <w:sz w:val="24"/>
                              </w:rPr>
                              <w:t>c làm tình nguy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ệ</w:t>
                            </w:r>
                            <w:r w:rsidRPr="006C7051">
                              <w:rPr>
                                <w:sz w:val="24"/>
                              </w:rPr>
                              <w:t xml:space="preserve">n 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ở</w:t>
                            </w:r>
                            <w:r w:rsidRPr="006C7051">
                              <w:rPr>
                                <w:sz w:val="24"/>
                              </w:rPr>
                              <w:t xml:space="preserve"> tr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6C7051">
                              <w:rPr>
                                <w:sz w:val="24"/>
                              </w:rPr>
                              <w:t>ng ho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ặ</w:t>
                            </w:r>
                            <w:r w:rsidRPr="006C7051">
                              <w:rPr>
                                <w:sz w:val="24"/>
                              </w:rPr>
                              <w:t>c đi theo m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6C7051">
                              <w:rPr>
                                <w:sz w:val="24"/>
                              </w:rPr>
                              <w:t>t chuy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6C7051">
                              <w:rPr>
                                <w:sz w:val="24"/>
                              </w:rPr>
                              <w:t>n đi th</w:t>
                            </w:r>
                            <w:bookmarkStart w:id="0" w:name="_GoBack"/>
                            <w:bookmarkEnd w:id="0"/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ự</w:t>
                            </w:r>
                            <w:r w:rsidRPr="006C7051">
                              <w:rPr>
                                <w:sz w:val="24"/>
                              </w:rPr>
                              <w:t>c đ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ị</w:t>
                            </w:r>
                            <w:r w:rsidRPr="006C7051">
                              <w:rPr>
                                <w:sz w:val="24"/>
                              </w:rPr>
                              <w:t>a</w:t>
                            </w:r>
                            <w:r w:rsidRPr="006C70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14:paraId="647F0324" w14:textId="2D9F0E6E" w:rsidR="001D5961" w:rsidRPr="006C7051" w:rsidRDefault="00EC006C" w:rsidP="00EC006C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Arial"/>
                                <w:sz w:val="24"/>
                              </w:rPr>
                            </w:pPr>
                            <w:r w:rsidRPr="006C7051">
                              <w:rPr>
                                <w:b/>
                                <w:sz w:val="24"/>
                              </w:rPr>
                              <w:t>Giúp con b</w:t>
                            </w:r>
                            <w:r w:rsidRPr="006C705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ạ</w:t>
                            </w:r>
                            <w:r w:rsidRPr="006C7051">
                              <w:rPr>
                                <w:b/>
                                <w:sz w:val="24"/>
                              </w:rPr>
                              <w:t xml:space="preserve">n duy trì thói quen hàng ngày, </w:t>
                            </w:r>
                            <w:r w:rsidRPr="006C7051">
                              <w:rPr>
                                <w:sz w:val="24"/>
                              </w:rPr>
                              <w:t>ch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ẳ</w:t>
                            </w:r>
                            <w:r w:rsidRPr="006C7051">
                              <w:rPr>
                                <w:sz w:val="24"/>
                              </w:rPr>
                              <w:t>ng h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6C7051">
                              <w:rPr>
                                <w:sz w:val="24"/>
                              </w:rPr>
                              <w:t>n nh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ư</w:t>
                            </w:r>
                            <w:r w:rsidRPr="006C7051">
                              <w:rPr>
                                <w:sz w:val="24"/>
                              </w:rPr>
                              <w:t xml:space="preserve"> hoàn thành bài t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ậ</w:t>
                            </w:r>
                            <w:r w:rsidRPr="006C7051">
                              <w:rPr>
                                <w:sz w:val="24"/>
                              </w:rPr>
                              <w:t>p v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r w:rsidRPr="006C7051">
                              <w:rPr>
                                <w:sz w:val="24"/>
                              </w:rPr>
                              <w:t xml:space="preserve"> nhà và ng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ủ</w:t>
                            </w:r>
                            <w:r w:rsidRPr="006C7051">
                              <w:rPr>
                                <w:sz w:val="24"/>
                              </w:rPr>
                              <w:t xml:space="preserve"> ngon gi</w:t>
                            </w:r>
                            <w:r w:rsidRPr="006C7051">
                              <w:rPr>
                                <w:rFonts w:ascii="Calibri" w:hAnsi="Calibri" w:cs="Calibri"/>
                                <w:sz w:val="24"/>
                              </w:rPr>
                              <w:t>ấ</w:t>
                            </w:r>
                            <w:r w:rsidRPr="006C7051">
                              <w:rPr>
                                <w:sz w:val="24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BC5C9" id="_x0000_s1036" type="#_x0000_t202" style="position:absolute;margin-left:191.15pt;margin-top:215.3pt;width:374.7pt;height:39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" fillcolor="#e1eee8 [663]" stroked="f">
                <v:textbox>
                  <w:txbxContent>
                    <w:p w14:paraId="2590A963" w14:textId="1BDAC0C4" w:rsidR="001B2141" w:rsidRPr="006C7051" w:rsidRDefault="00E36AF2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791A29">
                        <w:rPr>
                          <w:rFonts w:ascii="Myriad Pro" w:hAnsi="Myriad Pro"/>
                          <w:b/>
                          <w:sz w:val="32"/>
                        </w:rPr>
                        <w:t>Những việc học sinh cần làm</w:t>
                      </w:r>
                      <w:r w:rsidR="00BF154F" w:rsidRPr="006C7051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5F56FEA7" w14:textId="4ADE3BAF" w:rsidR="00545630" w:rsidRPr="00AC28DF" w:rsidRDefault="00545630" w:rsidP="00545630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</w:rPr>
                      </w:pPr>
                      <w:r w:rsidRPr="00AC28DF">
                        <w:rPr>
                          <w:b/>
                          <w:sz w:val="24"/>
                        </w:rPr>
                        <w:t>Nói chuy</w:t>
                      </w:r>
                      <w:r w:rsidRPr="00AC28DF">
                        <w:rPr>
                          <w:rFonts w:ascii="Calibri" w:hAnsi="Calibri" w:cs="Calibri"/>
                          <w:b/>
                          <w:sz w:val="24"/>
                        </w:rPr>
                        <w:t>ệ</w:t>
                      </w:r>
                      <w:r w:rsidRPr="00AC28DF">
                        <w:rPr>
                          <w:b/>
                          <w:sz w:val="24"/>
                        </w:rPr>
                        <w:t>n v</w:t>
                      </w:r>
                      <w:r w:rsidRPr="00AC28DF">
                        <w:rPr>
                          <w:rFonts w:ascii="Calibri" w:hAnsi="Calibri" w:cs="Calibri"/>
                          <w:b/>
                          <w:sz w:val="24"/>
                        </w:rPr>
                        <w:t>ớ</w:t>
                      </w:r>
                      <w:r w:rsidRPr="00AC28DF">
                        <w:rPr>
                          <w:b/>
                          <w:sz w:val="24"/>
                        </w:rPr>
                        <w:t xml:space="preserve">i </w:t>
                      </w:r>
                      <w:r w:rsidR="00AC28DF" w:rsidRPr="00AC28DF">
                        <w:rPr>
                          <w:b/>
                          <w:sz w:val="24"/>
                        </w:rPr>
                        <w:t>nhân viên t</w:t>
                      </w:r>
                      <w:r w:rsidR="00AC28DF" w:rsidRPr="00AC28DF">
                        <w:rPr>
                          <w:rFonts w:ascii="Calibri" w:hAnsi="Calibri" w:cs="Calibri"/>
                          <w:b/>
                          <w:sz w:val="24"/>
                          <w:lang w:val="vi-VN"/>
                        </w:rPr>
                        <w:t>ư</w:t>
                      </w:r>
                      <w:r w:rsidR="00AC28DF" w:rsidRPr="00AC28DF">
                        <w:rPr>
                          <w:rFonts w:cs="Calibri"/>
                          <w:b/>
                          <w:sz w:val="24"/>
                        </w:rPr>
                        <w:t xml:space="preserve"> v</w:t>
                      </w:r>
                      <w:r w:rsidR="00AC28DF" w:rsidRPr="00AC28DF">
                        <w:rPr>
                          <w:rFonts w:ascii="Calibri" w:hAnsi="Calibri" w:cs="Calibri"/>
                          <w:b/>
                          <w:sz w:val="24"/>
                        </w:rPr>
                        <w:t>ấ</w:t>
                      </w:r>
                      <w:r w:rsidR="00AC28DF" w:rsidRPr="00AC28DF">
                        <w:rPr>
                          <w:rFonts w:cs="Calibri"/>
                          <w:b/>
                          <w:sz w:val="24"/>
                        </w:rPr>
                        <w:t>n</w:t>
                      </w:r>
                      <w:r w:rsidRPr="00AC28DF">
                        <w:rPr>
                          <w:b/>
                          <w:sz w:val="24"/>
                        </w:rPr>
                        <w:t xml:space="preserve"> </w:t>
                      </w:r>
                      <w:r w:rsidRPr="00AC28DF">
                        <w:rPr>
                          <w:sz w:val="24"/>
                        </w:rPr>
                        <w:t>v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ề</w:t>
                      </w:r>
                      <w:r w:rsidRPr="00AC28DF">
                        <w:rPr>
                          <w:sz w:val="24"/>
                        </w:rPr>
                        <w:t xml:space="preserve"> vi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ệ</w:t>
                      </w:r>
                      <w:r w:rsidRPr="00AC28DF">
                        <w:rPr>
                          <w:sz w:val="24"/>
                        </w:rPr>
                        <w:t>c chu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ẩ</w:t>
                      </w:r>
                      <w:r w:rsidRPr="00AC28DF">
                        <w:rPr>
                          <w:sz w:val="24"/>
                        </w:rPr>
                        <w:t>n b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ị</w:t>
                      </w:r>
                      <w:r w:rsidRPr="00AC28DF">
                        <w:rPr>
                          <w:sz w:val="24"/>
                        </w:rPr>
                        <w:t xml:space="preserve"> cho đ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AC28DF">
                        <w:rPr>
                          <w:sz w:val="24"/>
                        </w:rPr>
                        <w:t>i h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AC28DF">
                        <w:rPr>
                          <w:sz w:val="24"/>
                        </w:rPr>
                        <w:t>c, B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r w:rsidRPr="00AC28DF">
                        <w:rPr>
                          <w:sz w:val="24"/>
                        </w:rPr>
                        <w:t xml:space="preserve"> trí nâng cao (AP) và các khóa h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AC28DF">
                        <w:rPr>
                          <w:sz w:val="24"/>
                        </w:rPr>
                        <w:t>c danh d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ự</w:t>
                      </w:r>
                      <w:r w:rsidRPr="00AC28DF">
                        <w:rPr>
                          <w:sz w:val="24"/>
                        </w:rPr>
                        <w:t xml:space="preserve"> khác mà các em nên tham gia trong su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r w:rsidRPr="00AC28DF">
                        <w:rPr>
                          <w:sz w:val="24"/>
                        </w:rPr>
                        <w:t>t th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ờ</w:t>
                      </w:r>
                      <w:r w:rsidRPr="00AC28DF">
                        <w:rPr>
                          <w:sz w:val="24"/>
                        </w:rPr>
                        <w:t>i trung h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AC28DF">
                        <w:rPr>
                          <w:sz w:val="24"/>
                        </w:rPr>
                        <w:t>c (l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ớ</w:t>
                      </w:r>
                      <w:r w:rsidRPr="00AC28DF">
                        <w:rPr>
                          <w:sz w:val="24"/>
                        </w:rPr>
                        <w:t>p 9 đ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AC28DF">
                        <w:rPr>
                          <w:sz w:val="24"/>
                        </w:rPr>
                        <w:t>n l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ớ</w:t>
                      </w:r>
                      <w:r w:rsidRPr="00AC28DF">
                        <w:rPr>
                          <w:sz w:val="24"/>
                        </w:rPr>
                        <w:t>p 12).</w:t>
                      </w:r>
                    </w:p>
                    <w:p w14:paraId="2774477A" w14:textId="37583731" w:rsidR="00545630" w:rsidRPr="00AC28DF" w:rsidRDefault="00545630" w:rsidP="00545630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b/>
                          <w:sz w:val="24"/>
                        </w:rPr>
                      </w:pPr>
                      <w:r w:rsidRPr="00AC28DF">
                        <w:rPr>
                          <w:b/>
                          <w:sz w:val="24"/>
                        </w:rPr>
                        <w:t>Đăng ký tr</w:t>
                      </w:r>
                      <w:r w:rsidRPr="00AC28DF">
                        <w:rPr>
                          <w:rFonts w:ascii="Calibri" w:hAnsi="Calibri" w:cs="Calibri"/>
                          <w:b/>
                          <w:sz w:val="24"/>
                        </w:rPr>
                        <w:t>ướ</w:t>
                      </w:r>
                      <w:r w:rsidRPr="00AC28DF">
                        <w:rPr>
                          <w:b/>
                          <w:sz w:val="24"/>
                        </w:rPr>
                        <w:t>c môn ti</w:t>
                      </w:r>
                      <w:r w:rsidRPr="00AC28DF">
                        <w:rPr>
                          <w:rFonts w:ascii="Calibri" w:hAnsi="Calibri" w:cs="Calibri"/>
                          <w:b/>
                          <w:sz w:val="24"/>
                        </w:rPr>
                        <w:t>ề</w:t>
                      </w:r>
                      <w:r w:rsidRPr="00AC28DF">
                        <w:rPr>
                          <w:b/>
                          <w:sz w:val="24"/>
                        </w:rPr>
                        <w:t>n đ</w:t>
                      </w:r>
                      <w:r w:rsidRPr="00AC28DF">
                        <w:rPr>
                          <w:rFonts w:ascii="Calibri" w:hAnsi="Calibri" w:cs="Calibri"/>
                          <w:b/>
                          <w:sz w:val="24"/>
                        </w:rPr>
                        <w:t>ạ</w:t>
                      </w:r>
                      <w:r w:rsidRPr="00AC28DF">
                        <w:rPr>
                          <w:b/>
                          <w:sz w:val="24"/>
                        </w:rPr>
                        <w:t>i s</w:t>
                      </w:r>
                      <w:r w:rsidRPr="00AC28DF">
                        <w:rPr>
                          <w:rFonts w:ascii="Calibri" w:hAnsi="Calibri" w:cs="Calibri"/>
                          <w:b/>
                          <w:sz w:val="24"/>
                        </w:rPr>
                        <w:t>ố</w:t>
                      </w:r>
                      <w:r w:rsidRPr="00AC28DF">
                        <w:rPr>
                          <w:b/>
                          <w:sz w:val="24"/>
                        </w:rPr>
                        <w:t xml:space="preserve">, </w:t>
                      </w:r>
                      <w:r w:rsidRPr="00AC28DF">
                        <w:rPr>
                          <w:sz w:val="24"/>
                        </w:rPr>
                        <w:t>n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AC28DF">
                        <w:rPr>
                          <w:sz w:val="24"/>
                        </w:rPr>
                        <w:t>u có th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r w:rsidRPr="00AC28DF">
                        <w:rPr>
                          <w:sz w:val="24"/>
                        </w:rPr>
                        <w:t>.</w:t>
                      </w:r>
                    </w:p>
                    <w:p w14:paraId="0441DA65" w14:textId="50C04CC5" w:rsidR="001D5961" w:rsidRPr="00AC28DF" w:rsidRDefault="00545630" w:rsidP="00545630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</w:rPr>
                      </w:pPr>
                      <w:r w:rsidRPr="00AC28DF">
                        <w:rPr>
                          <w:b/>
                          <w:sz w:val="24"/>
                        </w:rPr>
                        <w:t>Đi h</w:t>
                      </w:r>
                      <w:r w:rsidRPr="00AC28DF">
                        <w:rPr>
                          <w:rFonts w:ascii="Calibri" w:hAnsi="Calibri" w:cs="Calibri"/>
                          <w:b/>
                          <w:sz w:val="24"/>
                        </w:rPr>
                        <w:t>ọ</w:t>
                      </w:r>
                      <w:r w:rsidRPr="00AC28DF">
                        <w:rPr>
                          <w:b/>
                          <w:sz w:val="24"/>
                        </w:rPr>
                        <w:t>c th</w:t>
                      </w:r>
                      <w:r w:rsidRPr="00AC28DF">
                        <w:rPr>
                          <w:rFonts w:ascii="Calibri" w:hAnsi="Calibri" w:cs="Calibri"/>
                          <w:b/>
                          <w:sz w:val="24"/>
                        </w:rPr>
                        <w:t>ườ</w:t>
                      </w:r>
                      <w:r w:rsidRPr="00AC28DF">
                        <w:rPr>
                          <w:b/>
                          <w:sz w:val="24"/>
                        </w:rPr>
                        <w:t>ng xuyên, h</w:t>
                      </w:r>
                      <w:r w:rsidRPr="00AC28DF">
                        <w:rPr>
                          <w:rFonts w:ascii="Calibri" w:hAnsi="Calibri" w:cs="Calibri"/>
                          <w:b/>
                          <w:sz w:val="24"/>
                        </w:rPr>
                        <w:t>ọ</w:t>
                      </w:r>
                      <w:r w:rsidRPr="00AC28DF">
                        <w:rPr>
                          <w:b/>
                          <w:sz w:val="24"/>
                        </w:rPr>
                        <w:t>c t</w:t>
                      </w:r>
                      <w:r w:rsidRPr="00AC28DF">
                        <w:rPr>
                          <w:rFonts w:ascii="Calibri" w:hAnsi="Calibri" w:cs="Calibri"/>
                          <w:b/>
                          <w:sz w:val="24"/>
                        </w:rPr>
                        <w:t>ậ</w:t>
                      </w:r>
                      <w:r w:rsidRPr="00AC28DF">
                        <w:rPr>
                          <w:b/>
                          <w:sz w:val="24"/>
                        </w:rPr>
                        <w:t>p chăm ch</w:t>
                      </w:r>
                      <w:r w:rsidRPr="00AC28DF">
                        <w:rPr>
                          <w:rFonts w:ascii="Calibri" w:hAnsi="Calibri" w:cs="Calibri"/>
                          <w:b/>
                          <w:sz w:val="24"/>
                        </w:rPr>
                        <w:t>ỉ</w:t>
                      </w:r>
                      <w:r w:rsidRPr="00AC28DF">
                        <w:rPr>
                          <w:b/>
                          <w:sz w:val="24"/>
                        </w:rPr>
                        <w:t>, hoàn thành t</w:t>
                      </w:r>
                      <w:r w:rsidRPr="00AC28DF">
                        <w:rPr>
                          <w:rFonts w:ascii="Calibri" w:hAnsi="Calibri" w:cs="Calibri"/>
                          <w:b/>
                          <w:sz w:val="24"/>
                        </w:rPr>
                        <w:t>ấ</w:t>
                      </w:r>
                      <w:r w:rsidRPr="00AC28DF">
                        <w:rPr>
                          <w:b/>
                          <w:sz w:val="24"/>
                        </w:rPr>
                        <w:t>t c</w:t>
                      </w:r>
                      <w:r w:rsidRPr="00AC28DF">
                        <w:rPr>
                          <w:rFonts w:ascii="Calibri" w:hAnsi="Calibri" w:cs="Calibri"/>
                          <w:b/>
                          <w:sz w:val="24"/>
                        </w:rPr>
                        <w:t>ả</w:t>
                      </w:r>
                      <w:r w:rsidRPr="00AC28DF">
                        <w:rPr>
                          <w:b/>
                          <w:sz w:val="24"/>
                        </w:rPr>
                        <w:t xml:space="preserve"> các bài t</w:t>
                      </w:r>
                      <w:r w:rsidRPr="00AC28DF">
                        <w:rPr>
                          <w:rFonts w:ascii="Calibri" w:hAnsi="Calibri" w:cs="Calibri"/>
                          <w:b/>
                          <w:sz w:val="24"/>
                        </w:rPr>
                        <w:t>ậ</w:t>
                      </w:r>
                      <w:r w:rsidRPr="00AC28DF">
                        <w:rPr>
                          <w:b/>
                          <w:sz w:val="24"/>
                        </w:rPr>
                        <w:t xml:space="preserve">p </w:t>
                      </w:r>
                      <w:r w:rsidRPr="00AC28DF">
                        <w:rPr>
                          <w:sz w:val="24"/>
                        </w:rPr>
                        <w:t>và c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r w:rsidRPr="00AC28DF">
                        <w:rPr>
                          <w:sz w:val="24"/>
                        </w:rPr>
                        <w:t xml:space="preserve"> h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AC28DF">
                        <w:rPr>
                          <w:sz w:val="24"/>
                        </w:rPr>
                        <w:t>t s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ứ</w:t>
                      </w:r>
                      <w:r w:rsidRPr="00AC28DF">
                        <w:rPr>
                          <w:sz w:val="24"/>
                        </w:rPr>
                        <w:t>c đ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r w:rsidRPr="00AC28DF">
                        <w:rPr>
                          <w:sz w:val="24"/>
                        </w:rPr>
                        <w:t xml:space="preserve"> đ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AC28DF">
                        <w:rPr>
                          <w:sz w:val="24"/>
                        </w:rPr>
                        <w:t>t đi</w:t>
                      </w:r>
                      <w:r w:rsidRPr="00AC28DF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r w:rsidRPr="00AC28DF">
                        <w:rPr>
                          <w:sz w:val="24"/>
                        </w:rPr>
                        <w:t>m cao</w:t>
                      </w:r>
                      <w:r w:rsidR="001D5961" w:rsidRPr="00AC28DF">
                        <w:rPr>
                          <w:sz w:val="24"/>
                        </w:rPr>
                        <w:t>.</w:t>
                      </w:r>
                    </w:p>
                    <w:p w14:paraId="6D641A26" w14:textId="77777777" w:rsidR="00AF485E" w:rsidRPr="006C7051" w:rsidRDefault="00AF485E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344C0C41" w14:textId="3D663331" w:rsidR="00854BA0" w:rsidRPr="006C7051" w:rsidRDefault="00E36AF2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91A29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Những việc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gia đình</w:t>
                      </w:r>
                      <w:r w:rsidRPr="00791A29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cần làm</w:t>
                      </w:r>
                    </w:p>
                    <w:p w14:paraId="474FF139" w14:textId="77777777" w:rsidR="00EC006C" w:rsidRPr="006C7051" w:rsidRDefault="00EC006C" w:rsidP="00EC006C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4"/>
                        </w:rPr>
                      </w:pPr>
                      <w:r w:rsidRPr="006C7051">
                        <w:rPr>
                          <w:b/>
                          <w:sz w:val="24"/>
                        </w:rPr>
                        <w:t>Khuy</w:t>
                      </w:r>
                      <w:r w:rsidRPr="006C7051">
                        <w:rPr>
                          <w:rFonts w:ascii="Calibri" w:hAnsi="Calibri" w:cs="Calibri"/>
                          <w:b/>
                          <w:sz w:val="24"/>
                        </w:rPr>
                        <w:t>ế</w:t>
                      </w:r>
                      <w:r w:rsidRPr="006C7051">
                        <w:rPr>
                          <w:b/>
                          <w:sz w:val="24"/>
                        </w:rPr>
                        <w:t>n khích con em h</w:t>
                      </w:r>
                      <w:r w:rsidRPr="006C7051">
                        <w:rPr>
                          <w:rFonts w:ascii="Calibri" w:hAnsi="Calibri" w:cs="Calibri"/>
                          <w:b/>
                          <w:sz w:val="24"/>
                        </w:rPr>
                        <w:t>ọ</w:t>
                      </w:r>
                      <w:r w:rsidRPr="006C7051">
                        <w:rPr>
                          <w:b/>
                          <w:sz w:val="24"/>
                        </w:rPr>
                        <w:t>c gi</w:t>
                      </w:r>
                      <w:r w:rsidRPr="006C7051">
                        <w:rPr>
                          <w:rFonts w:ascii="Calibri" w:hAnsi="Calibri" w:cs="Calibri"/>
                          <w:b/>
                          <w:sz w:val="24"/>
                        </w:rPr>
                        <w:t>ỏ</w:t>
                      </w:r>
                      <w:r w:rsidRPr="006C7051">
                        <w:rPr>
                          <w:b/>
                          <w:sz w:val="24"/>
                        </w:rPr>
                        <w:t xml:space="preserve">i </w:t>
                      </w:r>
                      <w:r w:rsidRPr="006C7051">
                        <w:rPr>
                          <w:rFonts w:ascii="Calibri" w:hAnsi="Calibri" w:cs="Calibri"/>
                          <w:b/>
                          <w:sz w:val="24"/>
                        </w:rPr>
                        <w:t>ở</w:t>
                      </w:r>
                      <w:r w:rsidRPr="006C7051">
                        <w:rPr>
                          <w:b/>
                          <w:sz w:val="24"/>
                        </w:rPr>
                        <w:t xml:space="preserve"> tr</w:t>
                      </w:r>
                      <w:r w:rsidRPr="006C7051">
                        <w:rPr>
                          <w:rFonts w:ascii="Calibri" w:hAnsi="Calibri" w:cs="Calibri"/>
                          <w:b/>
                          <w:sz w:val="24"/>
                        </w:rPr>
                        <w:t>ườ</w:t>
                      </w:r>
                      <w:r w:rsidRPr="006C7051">
                        <w:rPr>
                          <w:b/>
                          <w:sz w:val="24"/>
                        </w:rPr>
                        <w:t xml:space="preserve">ng. </w:t>
                      </w:r>
                      <w:r w:rsidRPr="006C7051">
                        <w:rPr>
                          <w:sz w:val="24"/>
                        </w:rPr>
                        <w:t>Hãy đ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r w:rsidRPr="006C7051">
                        <w:rPr>
                          <w:sz w:val="24"/>
                        </w:rPr>
                        <w:t xml:space="preserve"> con b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6C7051">
                        <w:rPr>
                          <w:sz w:val="24"/>
                        </w:rPr>
                        <w:t>n bi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6C7051">
                        <w:rPr>
                          <w:sz w:val="24"/>
                        </w:rPr>
                        <w:t>t r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ằ</w:t>
                      </w:r>
                      <w:r w:rsidRPr="006C7051">
                        <w:rPr>
                          <w:sz w:val="24"/>
                        </w:rPr>
                        <w:t>ng b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6C7051">
                        <w:rPr>
                          <w:sz w:val="24"/>
                        </w:rPr>
                        <w:t>n mu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r w:rsidRPr="006C7051">
                        <w:rPr>
                          <w:sz w:val="24"/>
                        </w:rPr>
                        <w:t>n đi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r w:rsidRPr="006C7051">
                        <w:rPr>
                          <w:sz w:val="24"/>
                        </w:rPr>
                        <w:t>m t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r w:rsidRPr="006C7051">
                        <w:rPr>
                          <w:sz w:val="24"/>
                        </w:rPr>
                        <w:t>t và s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ự</w:t>
                      </w:r>
                      <w:r w:rsidRPr="006C7051">
                        <w:rPr>
                          <w:sz w:val="24"/>
                        </w:rPr>
                        <w:t xml:space="preserve"> tích c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ự</w:t>
                      </w:r>
                      <w:r w:rsidRPr="006C7051">
                        <w:rPr>
                          <w:sz w:val="24"/>
                        </w:rPr>
                        <w:t>c. H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ỏ</w:t>
                      </w:r>
                      <w:r w:rsidRPr="006C7051">
                        <w:rPr>
                          <w:sz w:val="24"/>
                        </w:rPr>
                        <w:t>i v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ề</w:t>
                      </w:r>
                      <w:r w:rsidRPr="006C7051">
                        <w:rPr>
                          <w:sz w:val="24"/>
                        </w:rPr>
                        <w:t xml:space="preserve"> bài t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ậ</w:t>
                      </w:r>
                      <w:r w:rsidRPr="006C7051">
                        <w:rPr>
                          <w:sz w:val="24"/>
                        </w:rPr>
                        <w:t>p v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ề</w:t>
                      </w:r>
                      <w:r w:rsidRPr="006C7051">
                        <w:rPr>
                          <w:sz w:val="24"/>
                        </w:rPr>
                        <w:t xml:space="preserve"> nhà, bài ki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r w:rsidRPr="006C7051">
                        <w:rPr>
                          <w:sz w:val="24"/>
                        </w:rPr>
                        <w:t>m tra và các bài t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ậ</w:t>
                      </w:r>
                      <w:r w:rsidRPr="006C7051">
                        <w:rPr>
                          <w:sz w:val="24"/>
                        </w:rPr>
                        <w:t>p khác.</w:t>
                      </w:r>
                    </w:p>
                    <w:p w14:paraId="60E5FDFC" w14:textId="6DDF82D2" w:rsidR="00EC006C" w:rsidRPr="006C7051" w:rsidRDefault="00EC006C" w:rsidP="00EC006C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sz w:val="24"/>
                        </w:rPr>
                      </w:pPr>
                      <w:r w:rsidRPr="006C7051">
                        <w:rPr>
                          <w:b/>
                          <w:sz w:val="24"/>
                        </w:rPr>
                        <w:t>Nói chuy</w:t>
                      </w:r>
                      <w:r w:rsidRPr="006C7051">
                        <w:rPr>
                          <w:rFonts w:ascii="Calibri" w:hAnsi="Calibri" w:cs="Calibri"/>
                          <w:b/>
                          <w:sz w:val="24"/>
                        </w:rPr>
                        <w:t>ệ</w:t>
                      </w:r>
                      <w:r w:rsidRPr="006C7051">
                        <w:rPr>
                          <w:b/>
                          <w:sz w:val="24"/>
                        </w:rPr>
                        <w:t>n v</w:t>
                      </w:r>
                      <w:r w:rsidRPr="006C7051">
                        <w:rPr>
                          <w:rFonts w:ascii="Calibri" w:hAnsi="Calibri" w:cs="Calibri"/>
                          <w:b/>
                          <w:sz w:val="24"/>
                        </w:rPr>
                        <w:t>ớ</w:t>
                      </w:r>
                      <w:r w:rsidRPr="006C7051">
                        <w:rPr>
                          <w:b/>
                          <w:sz w:val="24"/>
                        </w:rPr>
                        <w:t xml:space="preserve">i giáo viên và nhân viên. </w:t>
                      </w:r>
                      <w:r w:rsidRPr="006C7051">
                        <w:rPr>
                          <w:sz w:val="24"/>
                        </w:rPr>
                        <w:t>K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6C7051">
                        <w:rPr>
                          <w:sz w:val="24"/>
                        </w:rPr>
                        <w:t>t n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r w:rsidRPr="006C7051">
                        <w:rPr>
                          <w:sz w:val="24"/>
                        </w:rPr>
                        <w:t>i v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ớ</w:t>
                      </w:r>
                      <w:r w:rsidRPr="006C7051">
                        <w:rPr>
                          <w:sz w:val="24"/>
                        </w:rPr>
                        <w:t>i nhà tr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6C7051">
                        <w:rPr>
                          <w:sz w:val="24"/>
                        </w:rPr>
                        <w:t>ng trong các h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6C7051">
                        <w:rPr>
                          <w:sz w:val="24"/>
                        </w:rPr>
                        <w:t>i ngh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ị</w:t>
                      </w:r>
                      <w:r w:rsidRPr="006C7051">
                        <w:rPr>
                          <w:sz w:val="24"/>
                        </w:rPr>
                        <w:t>, ch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ươ</w:t>
                      </w:r>
                      <w:r w:rsidRPr="006C7051">
                        <w:rPr>
                          <w:sz w:val="24"/>
                        </w:rPr>
                        <w:t>ng trình m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ở</w:t>
                      </w:r>
                      <w:r w:rsidRPr="006C7051">
                        <w:rPr>
                          <w:sz w:val="24"/>
                        </w:rPr>
                        <w:t xml:space="preserve"> và các ho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6C7051">
                        <w:rPr>
                          <w:sz w:val="24"/>
                        </w:rPr>
                        <w:t>t đ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6C7051">
                        <w:rPr>
                          <w:sz w:val="24"/>
                        </w:rPr>
                        <w:t>ng và s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ự</w:t>
                      </w:r>
                      <w:r w:rsidRPr="006C7051">
                        <w:rPr>
                          <w:sz w:val="24"/>
                        </w:rPr>
                        <w:t xml:space="preserve"> ki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ệ</w:t>
                      </w:r>
                      <w:r w:rsidRPr="006C7051">
                        <w:rPr>
                          <w:sz w:val="24"/>
                        </w:rPr>
                        <w:t>n c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ủ</w:t>
                      </w:r>
                      <w:r w:rsidRPr="006C7051">
                        <w:rPr>
                          <w:sz w:val="24"/>
                        </w:rPr>
                        <w:t>a tr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6C7051">
                        <w:rPr>
                          <w:sz w:val="24"/>
                        </w:rPr>
                        <w:t>ng. Hãy cân nh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ắ</w:t>
                      </w:r>
                      <w:r w:rsidRPr="006C7051">
                        <w:rPr>
                          <w:sz w:val="24"/>
                        </w:rPr>
                        <w:t>c làm tình nguy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ệ</w:t>
                      </w:r>
                      <w:r w:rsidRPr="006C7051">
                        <w:rPr>
                          <w:sz w:val="24"/>
                        </w:rPr>
                        <w:t xml:space="preserve">n 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ở</w:t>
                      </w:r>
                      <w:r w:rsidRPr="006C7051">
                        <w:rPr>
                          <w:sz w:val="24"/>
                        </w:rPr>
                        <w:t xml:space="preserve"> tr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6C7051">
                        <w:rPr>
                          <w:sz w:val="24"/>
                        </w:rPr>
                        <w:t>ng ho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ặ</w:t>
                      </w:r>
                      <w:r w:rsidRPr="006C7051">
                        <w:rPr>
                          <w:sz w:val="24"/>
                        </w:rPr>
                        <w:t>c đi theo m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6C7051">
                        <w:rPr>
                          <w:sz w:val="24"/>
                        </w:rPr>
                        <w:t>t chuy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6C7051">
                        <w:rPr>
                          <w:sz w:val="24"/>
                        </w:rPr>
                        <w:t>n đi th</w:t>
                      </w:r>
                      <w:bookmarkStart w:id="1" w:name="_GoBack"/>
                      <w:bookmarkEnd w:id="1"/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ự</w:t>
                      </w:r>
                      <w:r w:rsidRPr="006C7051">
                        <w:rPr>
                          <w:sz w:val="24"/>
                        </w:rPr>
                        <w:t>c đ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ị</w:t>
                      </w:r>
                      <w:r w:rsidRPr="006C7051">
                        <w:rPr>
                          <w:sz w:val="24"/>
                        </w:rPr>
                        <w:t>a</w:t>
                      </w:r>
                      <w:r w:rsidRPr="006C7051">
                        <w:rPr>
                          <w:b/>
                          <w:sz w:val="24"/>
                        </w:rPr>
                        <w:t>.</w:t>
                      </w:r>
                    </w:p>
                    <w:p w14:paraId="647F0324" w14:textId="2D9F0E6E" w:rsidR="001D5961" w:rsidRPr="006C7051" w:rsidRDefault="00EC006C" w:rsidP="00EC006C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Arial"/>
                          <w:sz w:val="24"/>
                        </w:rPr>
                      </w:pPr>
                      <w:r w:rsidRPr="006C7051">
                        <w:rPr>
                          <w:b/>
                          <w:sz w:val="24"/>
                        </w:rPr>
                        <w:t>Giúp con b</w:t>
                      </w:r>
                      <w:r w:rsidRPr="006C7051">
                        <w:rPr>
                          <w:rFonts w:ascii="Calibri" w:hAnsi="Calibri" w:cs="Calibri"/>
                          <w:b/>
                          <w:sz w:val="24"/>
                        </w:rPr>
                        <w:t>ạ</w:t>
                      </w:r>
                      <w:r w:rsidRPr="006C7051">
                        <w:rPr>
                          <w:b/>
                          <w:sz w:val="24"/>
                        </w:rPr>
                        <w:t xml:space="preserve">n duy trì thói quen hàng ngày, </w:t>
                      </w:r>
                      <w:r w:rsidRPr="006C7051">
                        <w:rPr>
                          <w:sz w:val="24"/>
                        </w:rPr>
                        <w:t>ch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ẳ</w:t>
                      </w:r>
                      <w:r w:rsidRPr="006C7051">
                        <w:rPr>
                          <w:sz w:val="24"/>
                        </w:rPr>
                        <w:t>ng h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6C7051">
                        <w:rPr>
                          <w:sz w:val="24"/>
                        </w:rPr>
                        <w:t>n nh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ư</w:t>
                      </w:r>
                      <w:r w:rsidRPr="006C7051">
                        <w:rPr>
                          <w:sz w:val="24"/>
                        </w:rPr>
                        <w:t xml:space="preserve"> hoàn thành bài t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ậ</w:t>
                      </w:r>
                      <w:r w:rsidRPr="006C7051">
                        <w:rPr>
                          <w:sz w:val="24"/>
                        </w:rPr>
                        <w:t>p v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ề</w:t>
                      </w:r>
                      <w:r w:rsidRPr="006C7051">
                        <w:rPr>
                          <w:sz w:val="24"/>
                        </w:rPr>
                        <w:t xml:space="preserve"> nhà và ng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ủ</w:t>
                      </w:r>
                      <w:r w:rsidRPr="006C7051">
                        <w:rPr>
                          <w:sz w:val="24"/>
                        </w:rPr>
                        <w:t xml:space="preserve"> ngon gi</w:t>
                      </w:r>
                      <w:r w:rsidRPr="006C7051">
                        <w:rPr>
                          <w:rFonts w:ascii="Calibri" w:hAnsi="Calibri" w:cs="Calibri"/>
                          <w:sz w:val="24"/>
                        </w:rPr>
                        <w:t>ấ</w:t>
                      </w:r>
                      <w:r w:rsidRPr="006C7051">
                        <w:rPr>
                          <w:sz w:val="24"/>
                        </w:rP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2DAE3" w14:textId="77777777" w:rsidR="00AD5480" w:rsidRDefault="00AD5480" w:rsidP="009909CD">
      <w:pPr>
        <w:spacing w:after="0" w:line="240" w:lineRule="auto"/>
      </w:pPr>
      <w:r>
        <w:separator/>
      </w:r>
    </w:p>
  </w:endnote>
  <w:endnote w:type="continuationSeparator" w:id="0">
    <w:p w14:paraId="46FC36FF" w14:textId="77777777" w:rsidR="00AD5480" w:rsidRDefault="00AD548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43966" w14:textId="77777777" w:rsidR="00A10376" w:rsidRDefault="00A10376" w:rsidP="00A10376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A57C9F1" wp14:editId="74EAF99D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9AFD36" w14:textId="70D54E14" w:rsidR="00A10376" w:rsidRPr="00D46648" w:rsidRDefault="00443EB1" w:rsidP="00A10376">
    <w:pPr>
      <w:pStyle w:val="Footer"/>
      <w:jc w:val="center"/>
    </w:pPr>
    <w:r w:rsidRPr="00A832EC">
      <w:rPr>
        <w:rFonts w:ascii="Myriad Pro" w:hAnsi="Myriad Pro"/>
        <w:szCs w:val="36"/>
      </w:rPr>
      <w:t xml:space="preserve">Truy cập vào </w:t>
    </w:r>
    <w:hyperlink r:id="rId2" w:history="1">
      <w:r w:rsidRPr="00A832EC">
        <w:rPr>
          <w:rStyle w:val="Hyperlink"/>
          <w:rFonts w:ascii="Myriad Pro" w:hAnsi="Myriad Pro"/>
          <w:szCs w:val="36"/>
        </w:rPr>
        <w:t>readysetgrad.org</w:t>
      </w:r>
    </w:hyperlink>
    <w:r w:rsidRPr="00A832EC">
      <w:rPr>
        <w:rFonts w:ascii="Myriad Pro" w:hAnsi="Myriad Pro"/>
        <w:szCs w:val="36"/>
      </w:rPr>
      <w:t xml:space="preserve"> để tìm hiểu thêm và tiếp cận các nguồn trợ giúp để giúp con bạn lập kế hoạch</w:t>
    </w:r>
    <w:r w:rsidR="00A10376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66B13" w14:textId="77777777" w:rsidR="00AD5480" w:rsidRDefault="00AD5480" w:rsidP="009909CD">
      <w:pPr>
        <w:spacing w:after="0" w:line="240" w:lineRule="auto"/>
      </w:pPr>
      <w:r>
        <w:separator/>
      </w:r>
    </w:p>
  </w:footnote>
  <w:footnote w:type="continuationSeparator" w:id="0">
    <w:p w14:paraId="21B6B274" w14:textId="77777777" w:rsidR="00AD5480" w:rsidRDefault="00AD5480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2F3"/>
    <w:multiLevelType w:val="hybridMultilevel"/>
    <w:tmpl w:val="45D8E7C4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  <w:b/>
        <w:bCs/>
        <w:i w:val="0"/>
        <w:iCs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7087"/>
    <w:multiLevelType w:val="hybridMultilevel"/>
    <w:tmpl w:val="5FF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05D6E"/>
    <w:multiLevelType w:val="hybridMultilevel"/>
    <w:tmpl w:val="D83043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2223C"/>
    <w:multiLevelType w:val="hybridMultilevel"/>
    <w:tmpl w:val="2048B17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6F8"/>
    <w:multiLevelType w:val="hybridMultilevel"/>
    <w:tmpl w:val="27A0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7D82"/>
    <w:multiLevelType w:val="hybridMultilevel"/>
    <w:tmpl w:val="73D8A4D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254AF"/>
    <w:multiLevelType w:val="hybridMultilevel"/>
    <w:tmpl w:val="04664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43BAF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708CD"/>
    <w:multiLevelType w:val="hybridMultilevel"/>
    <w:tmpl w:val="AB709B8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0790C"/>
    <w:multiLevelType w:val="hybridMultilevel"/>
    <w:tmpl w:val="039610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25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3"/>
  </w:num>
  <w:num w:numId="11">
    <w:abstractNumId w:val="24"/>
  </w:num>
  <w:num w:numId="12">
    <w:abstractNumId w:val="29"/>
  </w:num>
  <w:num w:numId="13">
    <w:abstractNumId w:val="11"/>
  </w:num>
  <w:num w:numId="14">
    <w:abstractNumId w:val="22"/>
  </w:num>
  <w:num w:numId="15">
    <w:abstractNumId w:val="23"/>
  </w:num>
  <w:num w:numId="16">
    <w:abstractNumId w:val="13"/>
  </w:num>
  <w:num w:numId="17">
    <w:abstractNumId w:val="30"/>
  </w:num>
  <w:num w:numId="18">
    <w:abstractNumId w:val="4"/>
  </w:num>
  <w:num w:numId="19">
    <w:abstractNumId w:val="26"/>
  </w:num>
  <w:num w:numId="20">
    <w:abstractNumId w:val="33"/>
  </w:num>
  <w:num w:numId="21">
    <w:abstractNumId w:val="1"/>
  </w:num>
  <w:num w:numId="22">
    <w:abstractNumId w:val="2"/>
  </w:num>
  <w:num w:numId="23">
    <w:abstractNumId w:val="17"/>
  </w:num>
  <w:num w:numId="24">
    <w:abstractNumId w:val="34"/>
  </w:num>
  <w:num w:numId="25">
    <w:abstractNumId w:val="21"/>
  </w:num>
  <w:num w:numId="26">
    <w:abstractNumId w:val="28"/>
  </w:num>
  <w:num w:numId="27">
    <w:abstractNumId w:val="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7"/>
  </w:num>
  <w:num w:numId="31">
    <w:abstractNumId w:val="0"/>
  </w:num>
  <w:num w:numId="32">
    <w:abstractNumId w:val="9"/>
  </w:num>
  <w:num w:numId="33">
    <w:abstractNumId w:val="0"/>
  </w:num>
  <w:num w:numId="34">
    <w:abstractNumId w:val="19"/>
  </w:num>
  <w:num w:numId="35">
    <w:abstractNumId w:val="6"/>
  </w:num>
  <w:num w:numId="36">
    <w:abstractNumId w:val="10"/>
  </w:num>
  <w:num w:numId="37">
    <w:abstractNumId w:val="7"/>
  </w:num>
  <w:num w:numId="38">
    <w:abstractNumId w:val="3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06515"/>
    <w:rsid w:val="00076C3A"/>
    <w:rsid w:val="000C40B8"/>
    <w:rsid w:val="00167870"/>
    <w:rsid w:val="001733BE"/>
    <w:rsid w:val="001956B9"/>
    <w:rsid w:val="001A432A"/>
    <w:rsid w:val="001A6610"/>
    <w:rsid w:val="001B2141"/>
    <w:rsid w:val="001C7D69"/>
    <w:rsid w:val="001D16DC"/>
    <w:rsid w:val="001D41E3"/>
    <w:rsid w:val="001D5961"/>
    <w:rsid w:val="001D5F2E"/>
    <w:rsid w:val="00227C4D"/>
    <w:rsid w:val="00261B1B"/>
    <w:rsid w:val="00275C50"/>
    <w:rsid w:val="002F2DAC"/>
    <w:rsid w:val="003E3DDE"/>
    <w:rsid w:val="00406591"/>
    <w:rsid w:val="00414D69"/>
    <w:rsid w:val="00436814"/>
    <w:rsid w:val="00443EB1"/>
    <w:rsid w:val="0047425E"/>
    <w:rsid w:val="00482404"/>
    <w:rsid w:val="004A3557"/>
    <w:rsid w:val="004A5532"/>
    <w:rsid w:val="005326F5"/>
    <w:rsid w:val="00532A29"/>
    <w:rsid w:val="00545630"/>
    <w:rsid w:val="00570F58"/>
    <w:rsid w:val="00587D44"/>
    <w:rsid w:val="006207D8"/>
    <w:rsid w:val="00622246"/>
    <w:rsid w:val="00645074"/>
    <w:rsid w:val="006565FC"/>
    <w:rsid w:val="00661D0B"/>
    <w:rsid w:val="00671A4B"/>
    <w:rsid w:val="00675C1D"/>
    <w:rsid w:val="00685C13"/>
    <w:rsid w:val="00696E04"/>
    <w:rsid w:val="006C7051"/>
    <w:rsid w:val="006E5E3B"/>
    <w:rsid w:val="006F45EA"/>
    <w:rsid w:val="006F5A59"/>
    <w:rsid w:val="0070210A"/>
    <w:rsid w:val="007740ED"/>
    <w:rsid w:val="00781C88"/>
    <w:rsid w:val="00784F1D"/>
    <w:rsid w:val="007A703B"/>
    <w:rsid w:val="008110A7"/>
    <w:rsid w:val="00854BA0"/>
    <w:rsid w:val="00862933"/>
    <w:rsid w:val="00874387"/>
    <w:rsid w:val="008916E0"/>
    <w:rsid w:val="008A4FE5"/>
    <w:rsid w:val="00927220"/>
    <w:rsid w:val="00980FFC"/>
    <w:rsid w:val="009909CD"/>
    <w:rsid w:val="00995A4B"/>
    <w:rsid w:val="009B09EE"/>
    <w:rsid w:val="00A10376"/>
    <w:rsid w:val="00A25076"/>
    <w:rsid w:val="00A51106"/>
    <w:rsid w:val="00A924DC"/>
    <w:rsid w:val="00AC28DF"/>
    <w:rsid w:val="00AC67ED"/>
    <w:rsid w:val="00AD5480"/>
    <w:rsid w:val="00AF485E"/>
    <w:rsid w:val="00B044CD"/>
    <w:rsid w:val="00B53C93"/>
    <w:rsid w:val="00B646B2"/>
    <w:rsid w:val="00B91A1C"/>
    <w:rsid w:val="00B93DDE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DD5AC6"/>
    <w:rsid w:val="00E013FB"/>
    <w:rsid w:val="00E36AF2"/>
    <w:rsid w:val="00EA368F"/>
    <w:rsid w:val="00EA4914"/>
    <w:rsid w:val="00EC006C"/>
    <w:rsid w:val="00EE5644"/>
    <w:rsid w:val="00F35BE3"/>
    <w:rsid w:val="00F40A18"/>
    <w:rsid w:val="00F56DB3"/>
    <w:rsid w:val="00F769DD"/>
    <w:rsid w:val="00F81802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6F74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30D69"/>
    <w:rsid w:val="00463F83"/>
    <w:rsid w:val="004D1936"/>
    <w:rsid w:val="006902FB"/>
    <w:rsid w:val="008B0559"/>
    <w:rsid w:val="008C7997"/>
    <w:rsid w:val="00A31BA8"/>
    <w:rsid w:val="00A523FA"/>
    <w:rsid w:val="00BD4B9E"/>
    <w:rsid w:val="00B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E8633-AFEA-4C41-9D0E-C63D837D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Le Nguyen</cp:lastModifiedBy>
  <cp:revision>23</cp:revision>
  <cp:lastPrinted>2015-05-28T22:43:00Z</cp:lastPrinted>
  <dcterms:created xsi:type="dcterms:W3CDTF">2015-06-01T19:32:00Z</dcterms:created>
  <dcterms:modified xsi:type="dcterms:W3CDTF">2018-09-03T07:15:00Z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