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E1" w:rsidRPr="00983C11" w:rsidRDefault="007601E1" w:rsidP="007601E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МАРТ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7601E1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:rsidR="007601E1" w:rsidRPr="00983C11" w:rsidRDefault="007601E1" w:rsidP="007601E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МАРТ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7601E1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601E1" w:rsidRPr="00983C11" w:rsidRDefault="007601E1" w:rsidP="007601E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7601E1" w:rsidRPr="00983C11" w:rsidRDefault="007601E1" w:rsidP="007601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7601E1" w:rsidRPr="00983C11" w:rsidRDefault="007601E1" w:rsidP="007601E1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EA368F" w:rsidRPr="007601E1" w:rsidRDefault="00EA368F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7601E1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7601E1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601E1" w:rsidRPr="00983C11" w:rsidRDefault="007601E1" w:rsidP="007601E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7601E1" w:rsidRPr="00983C11" w:rsidRDefault="007601E1" w:rsidP="007601E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7601E1" w:rsidRPr="00983C11" w:rsidRDefault="007601E1" w:rsidP="007601E1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EA368F" w:rsidRPr="007601E1" w:rsidRDefault="00EA368F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7601E1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7601E1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545063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5EC02" wp14:editId="4CBBD3F4">
                <wp:simplePos x="0" y="0"/>
                <wp:positionH relativeFrom="column">
                  <wp:posOffset>57150</wp:posOffset>
                </wp:positionH>
                <wp:positionV relativeFrom="paragraph">
                  <wp:posOffset>6573520</wp:posOffset>
                </wp:positionV>
                <wp:extent cx="7263130" cy="129540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545" w:rsidRPr="00152066" w:rsidRDefault="00003A11" w:rsidP="003A1545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Отсутствие н</w:t>
                            </w:r>
                            <w:r w:rsidR="006E5E3B" w:rsidRPr="007601E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а занятиях м</w:t>
                            </w:r>
                            <w:r w:rsidR="003A1545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ожет быть признаком, что ученик</w:t>
                            </w:r>
                            <w:r w:rsidR="006E5E3B" w:rsidRPr="007601E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A1545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теряет интерес к школе, </w:t>
                            </w:r>
                            <w:r w:rsidR="00E87E2D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имеет трудности с учебой</w:t>
                            </w:r>
                            <w:r w:rsidR="001C7D69" w:rsidRPr="007601E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A1545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имеет дело с издевательством над собой</w:t>
                            </w:r>
                            <w:r w:rsidR="001C7D69" w:rsidRPr="007601E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,</w:t>
                            </w:r>
                            <w:r w:rsidR="006E5E3B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 </w:t>
                            </w:r>
                            <w:r w:rsidR="003A1545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или какие-то</w:t>
                            </w:r>
                            <w:r w:rsidR="006E5E3B" w:rsidRPr="007601E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другие серьезные проблемы. 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>До времени 9-го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класс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регулярное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посещение </w:t>
                            </w:r>
                            <w:r w:rsidR="0054506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занятий 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>является лучшим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определителем процента </w:t>
                            </w:r>
                            <w:r w:rsidR="00E87E2D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будущих 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выпускников, 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чем 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тестовые оценки за 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="003A1545">
                              <w:rPr>
                                <w:sz w:val="28"/>
                                <w:szCs w:val="28"/>
                                <w:lang w:val="ru-RU"/>
                              </w:rPr>
                              <w:t>-ой класс</w:t>
                            </w:r>
                            <w:r w:rsidR="003A1545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1C7D69" w:rsidRPr="007601E1" w:rsidRDefault="001C7D69" w:rsidP="003A154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:rsidR="00B93DDE" w:rsidRPr="007601E1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EC02" id="Text Box 13" o:spid="_x0000_s1028" type="#_x0000_t202" href="http://awareness.attendanceworks.org/" style="position:absolute;margin-left:4.5pt;margin-top:517.6pt;width:571.9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AKNgQSzAgAA4AUAAA4AAAAAAAAAAAAAAAAA&#10;LgIAAGRycy9lMm9Eb2MueG1sUEsBAi0AFAAGAAgAAAAhABQ3Un7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:rsidR="003A1545" w:rsidRPr="00152066" w:rsidRDefault="00003A11" w:rsidP="003A1545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Отсутствие н</w:t>
                      </w:r>
                      <w:r w:rsidR="006E5E3B" w:rsidRPr="007601E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а занятиях м</w:t>
                      </w:r>
                      <w:r w:rsidR="003A1545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ожет быть признаком, что ученик</w:t>
                      </w:r>
                      <w:r w:rsidR="006E5E3B" w:rsidRPr="007601E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3A1545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теряет интерес к школе, </w:t>
                      </w:r>
                      <w:r w:rsidR="00E87E2D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имеет трудности с учебой</w:t>
                      </w:r>
                      <w:r w:rsidR="001C7D69" w:rsidRPr="007601E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3A1545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имеет дело с издевательством над собой</w:t>
                      </w:r>
                      <w:r w:rsidR="001C7D69" w:rsidRPr="007601E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,</w:t>
                      </w:r>
                      <w:r w:rsidR="006E5E3B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 </w:t>
                      </w:r>
                      <w:r w:rsidR="003A1545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или какие-то</w:t>
                      </w:r>
                      <w:r w:rsidR="006E5E3B" w:rsidRPr="007601E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другие серьезные проблемы. 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>До времени 9-го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класс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>а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регулярное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 xml:space="preserve"> посещение </w:t>
                      </w:r>
                      <w:r w:rsidR="00545063">
                        <w:rPr>
                          <w:sz w:val="28"/>
                          <w:szCs w:val="28"/>
                          <w:lang w:val="ru-RU"/>
                        </w:rPr>
                        <w:t xml:space="preserve">занятий 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>является лучшим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 xml:space="preserve">определителем процента </w:t>
                      </w:r>
                      <w:r w:rsidR="00E87E2D">
                        <w:rPr>
                          <w:sz w:val="28"/>
                          <w:szCs w:val="28"/>
                          <w:lang w:val="ru-RU"/>
                        </w:rPr>
                        <w:t xml:space="preserve">будущих 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 xml:space="preserve">выпускников, 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чем 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 xml:space="preserve">тестовые оценки за 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>8</w:t>
                      </w:r>
                      <w:r w:rsidR="003A1545">
                        <w:rPr>
                          <w:sz w:val="28"/>
                          <w:szCs w:val="28"/>
                          <w:lang w:val="ru-RU"/>
                        </w:rPr>
                        <w:t>-ой класс</w:t>
                      </w:r>
                      <w:r w:rsidR="003A1545" w:rsidRPr="00152066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1C7D69" w:rsidRPr="007601E1" w:rsidRDefault="001C7D69" w:rsidP="003A154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6"/>
                          <w:lang w:val="ru-RU"/>
                        </w:rPr>
                      </w:pPr>
                    </w:p>
                    <w:p w:rsidR="00B93DDE" w:rsidRPr="007601E1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B9A71C" wp14:editId="6B4C9B9F">
                <wp:simplePos x="0" y="0"/>
                <wp:positionH relativeFrom="margin">
                  <wp:posOffset>0</wp:posOffset>
                </wp:positionH>
                <wp:positionV relativeFrom="paragraph">
                  <wp:posOffset>6202045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27C4D" w:rsidRDefault="00F1634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1634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F1634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A71C" id="Text Box 8" o:spid="_x0000_s1029" type="#_x0000_t202" style="position:absolute;margin-left:0;margin-top:488.3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" fillcolor="#4fb8c1 [1951]" stroked="f" strokeweight=".5pt">
                <v:textbox>
                  <w:txbxContent>
                    <w:p w:rsidR="00CA36F6" w:rsidRPr="00227C4D" w:rsidRDefault="00F1634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1634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F1634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227C4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EC43C" wp14:editId="09DB353A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DE" w:rsidRPr="007601E1" w:rsidRDefault="007601E1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Подготовка к старш</w:t>
                            </w:r>
                            <w:r w:rsidR="00927220" w:rsidRPr="007601E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ей школе</w:t>
                            </w:r>
                            <w:r w:rsidR="00927220" w:rsidRPr="007601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1A432A" w:rsidRPr="007601E1" w:rsidRDefault="00530273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 учеников в средней школе и старшей школе является очень важной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определении направления для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их 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взрослой жизни. Их выбор и действия сегодня, в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то время как они находятся в средней школе,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повлияет на </w:t>
                            </w:r>
                            <w:r w:rsidR="00D64B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их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работу в стар</w:t>
                            </w:r>
                            <w:r w:rsidR="00D64B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шей школе и возможности, которые 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D64B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будут иметь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A432A" w:rsidRPr="007601E1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A432A" w:rsidRPr="007601E1" w:rsidRDefault="00D64B58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подготовке</w:t>
                            </w:r>
                            <w:r w:rsidR="004151D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 старш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 важным для учеников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является с максимальной пользой использовать свое время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средней школе.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>Говорите</w:t>
                            </w:r>
                            <w:r w:rsidR="00EA4914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</w:t>
                            </w:r>
                            <w:r w:rsidR="00EA4914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планировании на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будущее. Ка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>ким образом они могут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сделать свое время в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старшей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школе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значимым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1A432A" w:rsidRPr="007601E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7497D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 каждом удобном</w:t>
                            </w:r>
                            <w:r w:rsidR="001A59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случае</w:t>
                            </w:r>
                            <w:r w:rsidR="00C7497D">
                              <w:rPr>
                                <w:sz w:val="24"/>
                                <w:szCs w:val="26"/>
                                <w:lang w:val="ru-RU"/>
                              </w:rPr>
                              <w:t>, убеди</w:t>
                            </w:r>
                            <w:r w:rsidR="00EA4914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тесь, что ваш ребенок использует следующие возможности:</w:t>
                            </w:r>
                            <w:r w:rsidR="007601E1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1A432A" w:rsidRPr="007601E1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A432A" w:rsidRPr="00C7497D" w:rsidRDefault="000F716D" w:rsidP="00C7497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7601E1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озмо</w:t>
                            </w:r>
                            <w:r w:rsidR="00C7497D">
                              <w:rPr>
                                <w:sz w:val="24"/>
                                <w:szCs w:val="26"/>
                                <w:lang w:val="ru-RU"/>
                              </w:rPr>
                              <w:t>жности подать заявку на участие или пробу в</w:t>
                            </w:r>
                            <w:r w:rsidR="007601E1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7497D" w:rsidRPr="00C7497D">
                              <w:rPr>
                                <w:sz w:val="24"/>
                                <w:szCs w:val="26"/>
                                <w:lang w:val="ru-RU"/>
                              </w:rPr>
                              <w:t>углубленных</w:t>
                            </w:r>
                            <w:r w:rsidR="00C7497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курсах</w:t>
                            </w:r>
                            <w:r w:rsidR="00F520E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(как, например, высшая математика</w:t>
                            </w:r>
                            <w:r w:rsidR="007601E1" w:rsidRPr="007601E1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</w:p>
                          <w:p w:rsidR="001A432A" w:rsidRPr="007601E1" w:rsidRDefault="000F716D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7601E1" w:rsidRPr="007601E1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озможности начать курсы</w:t>
                            </w:r>
                            <w:r w:rsidR="00C7497D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 уровня старшей школы, во время обучения</w:t>
                            </w:r>
                            <w:r w:rsidR="007601E1" w:rsidRPr="007601E1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 в средней школе (например, </w:t>
                            </w:r>
                            <w:r w:rsidR="00F520E5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такие как языки</w:t>
                            </w:r>
                            <w:r w:rsidR="007601E1" w:rsidRPr="007601E1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 мира)</w:t>
                            </w:r>
                          </w:p>
                          <w:p w:rsidR="001A432A" w:rsidRPr="007601E1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A432A" w:rsidRPr="007601E1" w:rsidRDefault="00F520E5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7601E1" w:rsidRPr="007601E1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неклассных мероприятий,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занятий спортом</w:t>
                            </w:r>
                            <w:r w:rsidR="007601E1" w:rsidRPr="007601E1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F520E5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участия в клубах</w:t>
                            </w:r>
                          </w:p>
                          <w:p w:rsidR="001A432A" w:rsidRPr="007601E1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A432A" w:rsidRPr="00F16345" w:rsidRDefault="00F520E5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F520E5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озможности</w:t>
                            </w:r>
                            <w:r w:rsidR="00F16345" w:rsidRPr="00F16345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 xml:space="preserve">карьерного исследования </w:t>
                            </w:r>
                            <w:r w:rsidR="000F716D">
                              <w:rPr>
                                <w:rFonts w:asciiTheme="minorHAnsi" w:hAnsiTheme="minorHAnsi"/>
                                <w:sz w:val="24"/>
                                <w:szCs w:val="26"/>
                                <w:lang w:val="ru-RU"/>
                              </w:rPr>
                              <w:t>в средней школе и старшей школе</w:t>
                            </w:r>
                            <w:r w:rsidR="00F16345" w:rsidRPr="00F16345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A432A" w:rsidRPr="007601E1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r w:rsidRPr="007601E1">
                              <w:rPr>
                                <w:b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C43C" id="Text Box 2" o:spid="_x0000_s1030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YgaTMA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:rsidR="00B93DDE" w:rsidRPr="007601E1" w:rsidRDefault="007601E1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Подготовка к старш</w:t>
                      </w:r>
                      <w:r w:rsidR="00927220" w:rsidRPr="007601E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ей школе</w:t>
                      </w:r>
                      <w:r w:rsidR="00927220" w:rsidRPr="007601E1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</w:p>
                    <w:p w:rsidR="001A432A" w:rsidRPr="007601E1" w:rsidRDefault="00530273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Работа учеников в средней школе и старшей школе является очень важной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в определении направления для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их 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взрослой жизни. Их выбор и действия сегодня, в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то время как они находятся в средней школе,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повлияет на </w:t>
                      </w:r>
                      <w:r w:rsidR="00D64B58">
                        <w:rPr>
                          <w:sz w:val="24"/>
                          <w:szCs w:val="26"/>
                          <w:lang w:val="ru-RU"/>
                        </w:rPr>
                        <w:t xml:space="preserve">их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работу в стар</w:t>
                      </w:r>
                      <w:r w:rsidR="00D64B58">
                        <w:rPr>
                          <w:sz w:val="24"/>
                          <w:szCs w:val="26"/>
                          <w:lang w:val="ru-RU"/>
                        </w:rPr>
                        <w:t xml:space="preserve">шей школе и возможности, которые 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D64B58">
                        <w:rPr>
                          <w:sz w:val="24"/>
                          <w:szCs w:val="26"/>
                          <w:lang w:val="ru-RU"/>
                        </w:rPr>
                        <w:t xml:space="preserve"> будут иметь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A432A" w:rsidRPr="007601E1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1A432A" w:rsidRPr="007601E1" w:rsidRDefault="00D64B58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 подготовке</w:t>
                      </w:r>
                      <w:r w:rsidR="004151DF">
                        <w:rPr>
                          <w:sz w:val="24"/>
                          <w:szCs w:val="26"/>
                          <w:lang w:val="ru-RU"/>
                        </w:rPr>
                        <w:t xml:space="preserve"> к старш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>ей школе важным для учеников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>является с максимальной пользой использовать свое время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в средней школе.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>Говорите</w:t>
                      </w:r>
                      <w:r w:rsidR="00EA4914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о</w:t>
                      </w:r>
                      <w:r w:rsidR="00EA4914" w:rsidRPr="007601E1">
                        <w:rPr>
                          <w:sz w:val="24"/>
                          <w:szCs w:val="26"/>
                        </w:rPr>
                        <w:t> 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планировании на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будущее. Ка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>ким образом они могут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сделать свое время в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 xml:space="preserve"> старшей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школе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 xml:space="preserve"> значимым</w:t>
                      </w:r>
                      <w:r w:rsidR="001A432A" w:rsidRPr="007601E1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1A432A" w:rsidRPr="007601E1">
                        <w:rPr>
                          <w:sz w:val="24"/>
                          <w:szCs w:val="26"/>
                        </w:rPr>
                        <w:t> </w:t>
                      </w:r>
                      <w:r w:rsidR="00C7497D">
                        <w:rPr>
                          <w:sz w:val="24"/>
                          <w:szCs w:val="26"/>
                          <w:lang w:val="ru-RU"/>
                        </w:rPr>
                        <w:t>При каждом удобном</w:t>
                      </w:r>
                      <w:r w:rsidR="001A5970">
                        <w:rPr>
                          <w:sz w:val="24"/>
                          <w:szCs w:val="26"/>
                          <w:lang w:val="ru-RU"/>
                        </w:rPr>
                        <w:t xml:space="preserve"> случае</w:t>
                      </w:r>
                      <w:r w:rsidR="00C7497D">
                        <w:rPr>
                          <w:sz w:val="24"/>
                          <w:szCs w:val="26"/>
                          <w:lang w:val="ru-RU"/>
                        </w:rPr>
                        <w:t>, убеди</w:t>
                      </w:r>
                      <w:r w:rsidR="00EA4914" w:rsidRPr="007601E1">
                        <w:rPr>
                          <w:sz w:val="24"/>
                          <w:szCs w:val="26"/>
                          <w:lang w:val="ru-RU"/>
                        </w:rPr>
                        <w:t>тесь, что ваш ребенок использует следующие возможности:</w:t>
                      </w:r>
                      <w:r w:rsidR="007601E1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1A432A" w:rsidRPr="007601E1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1A432A" w:rsidRPr="00C7497D" w:rsidRDefault="000F716D" w:rsidP="00C7497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7601E1" w:rsidRPr="007601E1">
                        <w:rPr>
                          <w:sz w:val="24"/>
                          <w:szCs w:val="26"/>
                          <w:lang w:val="ru-RU"/>
                        </w:rPr>
                        <w:t>озмо</w:t>
                      </w:r>
                      <w:r w:rsidR="00C7497D">
                        <w:rPr>
                          <w:sz w:val="24"/>
                          <w:szCs w:val="26"/>
                          <w:lang w:val="ru-RU"/>
                        </w:rPr>
                        <w:t>жности подать заявку на участие или пробу в</w:t>
                      </w:r>
                      <w:r w:rsidR="007601E1" w:rsidRPr="007601E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7497D" w:rsidRPr="00C7497D">
                        <w:rPr>
                          <w:sz w:val="24"/>
                          <w:szCs w:val="26"/>
                          <w:lang w:val="ru-RU"/>
                        </w:rPr>
                        <w:t>углубленных</w:t>
                      </w:r>
                      <w:r w:rsidR="00C7497D">
                        <w:rPr>
                          <w:sz w:val="24"/>
                          <w:szCs w:val="26"/>
                          <w:lang w:val="ru-RU"/>
                        </w:rPr>
                        <w:t xml:space="preserve"> курсах</w:t>
                      </w:r>
                      <w:r w:rsidR="00F520E5">
                        <w:rPr>
                          <w:sz w:val="24"/>
                          <w:szCs w:val="26"/>
                          <w:lang w:val="ru-RU"/>
                        </w:rPr>
                        <w:t xml:space="preserve"> (как, например, высшая математика</w:t>
                      </w:r>
                      <w:r w:rsidR="007601E1" w:rsidRPr="007601E1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</w:p>
                    <w:p w:rsidR="001A432A" w:rsidRPr="007601E1" w:rsidRDefault="000F716D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7601E1" w:rsidRPr="007601E1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озможности начать курсы</w:t>
                      </w:r>
                      <w:r w:rsidR="00C7497D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 уровня старшей школы, во время обучения</w:t>
                      </w:r>
                      <w:r w:rsidR="007601E1" w:rsidRPr="007601E1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 в средней школе (например, </w:t>
                      </w:r>
                      <w:r w:rsidR="00F520E5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такие как языки</w:t>
                      </w:r>
                      <w:r w:rsidR="007601E1" w:rsidRPr="007601E1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 мира)</w:t>
                      </w:r>
                    </w:p>
                    <w:p w:rsidR="001A432A" w:rsidRPr="007601E1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ru-RU"/>
                        </w:rPr>
                      </w:pPr>
                    </w:p>
                    <w:p w:rsidR="001A432A" w:rsidRPr="007601E1" w:rsidRDefault="00F520E5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7601E1" w:rsidRPr="007601E1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неклассных мероприятий, </w:t>
                      </w:r>
                      <w:r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занятий спортом</w:t>
                      </w:r>
                      <w:r w:rsidR="007601E1" w:rsidRPr="007601E1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F520E5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участия в клубах</w:t>
                      </w:r>
                    </w:p>
                    <w:p w:rsidR="001A432A" w:rsidRPr="007601E1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ru-RU"/>
                        </w:rPr>
                      </w:pPr>
                    </w:p>
                    <w:p w:rsidR="001A432A" w:rsidRPr="00F16345" w:rsidRDefault="00F520E5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ru-RU"/>
                        </w:rPr>
                      </w:pPr>
                      <w:r w:rsidRPr="00F520E5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В</w:t>
                      </w:r>
                      <w:r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озможности</w:t>
                      </w:r>
                      <w:r w:rsidR="00F16345" w:rsidRPr="00F16345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 xml:space="preserve">карьерного исследования </w:t>
                      </w:r>
                      <w:r w:rsidR="000F716D">
                        <w:rPr>
                          <w:rFonts w:asciiTheme="minorHAnsi" w:hAnsiTheme="minorHAnsi"/>
                          <w:sz w:val="24"/>
                          <w:szCs w:val="26"/>
                          <w:lang w:val="ru-RU"/>
                        </w:rPr>
                        <w:t>в средней школе и старшей школе</w:t>
                      </w:r>
                      <w:r w:rsidR="00F16345" w:rsidRPr="00F16345">
                        <w:rPr>
                          <w:rFonts w:asciiTheme="minorHAnsi" w:hAnsiTheme="minorHAnsi"/>
                          <w:sz w:val="24"/>
                          <w:szCs w:val="26"/>
                        </w:rPr>
                        <w:t> </w:t>
                      </w:r>
                    </w:p>
                    <w:p w:rsidR="001A432A" w:rsidRPr="007601E1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lang w:val="ru-RU"/>
                        </w:rPr>
                      </w:pPr>
                      <w:r w:rsidRPr="007601E1">
                        <w:rPr>
                          <w:b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601E1" w:rsidRDefault="007601E1" w:rsidP="007601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566A46797C094C80AF9AE822C0926907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CC433E06F38451D8642F6D03761CFF0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CC433E06F38451D8642F6D03761CFF0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CC433E06F38451D8642F6D03761CFF0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601E1" w:rsidRPr="00983C11" w:rsidRDefault="007601E1" w:rsidP="007601E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7601E1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7601E1" w:rsidRDefault="007601E1" w:rsidP="007601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566A46797C094C80AF9AE822C092690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CC433E06F38451D8642F6D03761CFF0"/>
                          </w:placeholder>
                          <w:showingPlcHdr/>
                        </w:sdtPr>
                        <w:sdtContent/>
                      </w:sdt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CC433E06F38451D8642F6D03761CFF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CC433E06F38451D8642F6D03761CFF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601E1" w:rsidRPr="00983C11" w:rsidRDefault="007601E1" w:rsidP="007601E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7601E1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EA368F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D2EC4" wp14:editId="1D57D6C5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758600" cy="2219325"/>
                <wp:effectExtent l="0" t="0" r="2349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45" w:rsidRPr="00F16345" w:rsidRDefault="00F16345" w:rsidP="00F16345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Content/>
                            </w:sdt>
                          </w:p>
                          <w:p w:rsidR="00F16345" w:rsidRPr="00F16345" w:rsidRDefault="00F16345" w:rsidP="00F16345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F16345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2EC4" id="_x0000_s1033" type="#_x0000_t202" style="position:absolute;margin-left:191.25pt;margin-top:6pt;width:374.7pt;height:17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" filled="f" strokecolor="#d9d9d9">
                <v:textbox>
                  <w:txbxContent>
                    <w:p w:rsidR="00F16345" w:rsidRPr="00F16345" w:rsidRDefault="00F16345" w:rsidP="00F16345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F16345" w:rsidRPr="00F16345" w:rsidRDefault="00F16345" w:rsidP="00F16345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F16345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51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08ED9" wp14:editId="4B04DD38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D08ED9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70YZkQIAAJkFAAAOAAAAZHJzL2Uyb0RvYy54bWysVE1vGyEQvVfqf0Dcm/VH7DpW1pGbKFWl KImaVDljFmJUYChg77q/PgO7a7tpe0jVyy7MPN4ww5s5v2iMJlvhgwJb0uHJgBJhOVTKPpf02+P1 hxklITJbMQ1WlHQnAr1YvH93Xru5GMEadCU8QRIb5rUr6TpGNy+KwNfCsHACTlh0SvCGRdz656Ly rEZ2o4vRYDAtavCV88BFCGi9ap10kfmlFDzeSRlEJLqkeLeYvz5/V+lbLM7Z/Nkzt1a8uwb7h1sY piwG3VNdscjIxqvfqIziHgLIeMLBFCCl4iLngNkMB6+yeVgzJ3IuWJzg9mUK/4+W327vPVEVvh2W xzKDb/Qomkg+QUPQhPWpXZgj7MEhMDZoR2xvD2hMaTfSm/THhAj6kWq3r25i42gcDc9G08mEEo6+ 8XQ2HE8TTXE47XyInwUYkhYl9fh6uahsexNiC+0hKVgAraprpXXeJMWIS+3JluFbM86FjeMuwC9I bUld0ul4MsjkFhJFy65tohJZN13IlH2bZV7FnRYJo+1XIbFuOdm/xs91wgQzOqEkhnrLwQ5/uNVb Drd54IkcGWzcHzbKgs/Z50Y7lK363l9Ztnh8n6O80zI2qyYLZtaLYAXVDrXhoe2u4Pi1wge8YSHe M4/thHLAERHv8CM1YPGhW1GyBv/zT/aER5Wjl5Ia27Ok4ceGeUGJ/mJR/2fD09PUz3lzOvk4wo0/ 9qyOPXZjLgFVMcRh5HheJnzU/VJ6ME84SZYpKrqY5Ri7pDz6fnMZ27GBs4iL5TLDsIcdizf2wfFE nuqcBPrYPDHvOhVH1P8t9K3M5q/E3GLTSQvLTQSpstJTpdu6di+A/Z97pZtVacAc7zPqMFEXLwAA AP//AwBQSwMEFAAGAAgAAAAhAPvEFV3cAAAABwEAAA8AAABkcnMvZG93bnJldi54bWxMjsFOwzAQ RO9I/IO1SFwQdWgrB0KcqqoEFwSI0g9w4iWJiNfBdpvw9ywnOI1GM5p55WZ2gzhhiL0nDTeLDARS 421PrYbD+8P1LYiYDFkzeEIN3xhhU52flaawfqI3PO1TK3iEYmE0dCmNhZSx6dCZuPAjEmcfPjiT 2IZW2mAmHneDXGaZks70xA+dGXHXYfO5PzoN9JTXz+Fx6l/DTuHd1/ZqdXhBrS8v5u09iIRz+ivD Lz6jQ8VMtT+SjWJgv+Yiy1KB4Hi1VjmIWkOeKZBVKf/zVz8AAAD//wMAUEsBAi0AFAAGAAgAAAAh ALaDOJL+AAAA4QEAABMAAAAAAAAAAAAAAAAAAAAAAFtDb250ZW50X1R5cGVzXS54bWxQSwECLQAU AAYACAAAACEAOP0h/9YAAACUAQAACwAAAAAAAAAAAAAAAAAvAQAAX3JlbHMvLnJlbHNQSwECLQAU AAYACAAAACEA4u9GGZECAACZBQAADgAAAAAAAAAAAAAAAAAuAgAAZHJzL2Uyb0RvYy54bWxQSwEC LQAUAAYACAAAACEA+8QVXdwAAAAHAQAADwAAAAAAAAAAAAAAAADrBAAAZHJzL2Rvd25yZXYueG1s UEsFBgAAAAAEAAQA8wAAAPQ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54506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4C295" wp14:editId="03D9BF33">
                <wp:simplePos x="0" y="0"/>
                <wp:positionH relativeFrom="column">
                  <wp:posOffset>2426970</wp:posOffset>
                </wp:positionH>
                <wp:positionV relativeFrom="paragraph">
                  <wp:posOffset>2077085</wp:posOffset>
                </wp:positionV>
                <wp:extent cx="4758690" cy="501777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5017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45" w:rsidRPr="00DA4E9A" w:rsidRDefault="00F16345" w:rsidP="00F1634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F1634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D5961" w:rsidRPr="00F16345" w:rsidRDefault="000C3CAC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</w:t>
                            </w:r>
                            <w:r w:rsidR="001D5961" w:rsidRPr="00F16345">
                              <w:rPr>
                                <w:b/>
                                <w:sz w:val="24"/>
                                <w:lang w:val="ru-RU"/>
                              </w:rPr>
                              <w:t>оговорите с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о своим</w:t>
                            </w:r>
                            <w:r w:rsidR="001D5961" w:rsidRPr="00F16345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3CAC">
                              <w:rPr>
                                <w:b/>
                                <w:sz w:val="24"/>
                                <w:lang w:val="ru-RU"/>
                              </w:rPr>
                              <w:t>руководящим советником</w:t>
                            </w:r>
                            <w:r w:rsidR="001D5961" w:rsidRPr="00F16345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о </w:t>
                            </w:r>
                            <w:r w:rsidRPr="00F16345">
                              <w:rPr>
                                <w:sz w:val="24"/>
                                <w:lang w:val="ru-RU"/>
                              </w:rPr>
                              <w:t>подготов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ке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к</w:t>
                            </w:r>
                            <w:r w:rsidRPr="00F16345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у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F35078" w:rsidRPr="00F35078">
                              <w:rPr>
                                <w:sz w:val="24"/>
                                <w:lang w:val="ru-RU"/>
                              </w:rPr>
                              <w:t>предварительной записи</w:t>
                            </w:r>
                            <w:r w:rsidR="00EA368F" w:rsidRPr="00F16345">
                              <w:rPr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EA368F" w:rsidRPr="00F16345">
                              <w:rPr>
                                <w:sz w:val="24"/>
                              </w:rPr>
                              <w:t>AP</w:t>
                            </w:r>
                            <w:r w:rsidR="00EA368F" w:rsidRPr="00F16345">
                              <w:rPr>
                                <w:sz w:val="24"/>
                                <w:lang w:val="ru-RU"/>
                              </w:rPr>
                              <w:t>) и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EB45E6">
                              <w:rPr>
                                <w:sz w:val="24"/>
                                <w:lang w:val="ru-RU"/>
                              </w:rPr>
                              <w:t>других курсах почетного</w:t>
                            </w:r>
                            <w:r w:rsidR="00F35078">
                              <w:rPr>
                                <w:sz w:val="24"/>
                                <w:lang w:val="ru-RU"/>
                              </w:rPr>
                              <w:t xml:space="preserve"> уровня</w:t>
                            </w:r>
                            <w:r w:rsidR="00EB45E6">
                              <w:rPr>
                                <w:sz w:val="24"/>
                                <w:lang w:val="ru-RU"/>
                              </w:rPr>
                              <w:t>, которые</w:t>
                            </w:r>
                            <w:r w:rsidR="00F3507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вы </w:t>
                            </w:r>
                            <w:r w:rsidR="00CE5595" w:rsidRPr="00F16345">
                              <w:rPr>
                                <w:sz w:val="24"/>
                                <w:lang w:val="ru-RU"/>
                              </w:rPr>
                              <w:t>должны</w:t>
                            </w:r>
                            <w:r w:rsidR="00CE5595">
                              <w:rPr>
                                <w:sz w:val="24"/>
                                <w:lang w:val="ru-RU"/>
                              </w:rPr>
                              <w:t xml:space="preserve"> пройти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EA368F" w:rsidRPr="00F16345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="00CE5595">
                              <w:rPr>
                                <w:sz w:val="24"/>
                                <w:lang w:val="ru-RU"/>
                              </w:rPr>
                              <w:t xml:space="preserve"> старшей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CE5595">
                              <w:rPr>
                                <w:sz w:val="24"/>
                                <w:lang w:val="ru-RU"/>
                              </w:rPr>
                              <w:t>школе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CE5595">
                              <w:rPr>
                                <w:sz w:val="24"/>
                                <w:lang w:val="ru-RU"/>
                              </w:rPr>
                              <w:t>с 9-го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 по 12-й класс).</w:t>
                            </w:r>
                          </w:p>
                          <w:p w:rsidR="001D5961" w:rsidRPr="00F16345" w:rsidRDefault="00CE5595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 w:rsidRPr="00CE5595">
                              <w:rPr>
                                <w:b/>
                                <w:sz w:val="24"/>
                                <w:lang w:val="ru-RU"/>
                              </w:rPr>
                              <w:t>Подпишитесь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на курс </w:t>
                            </w:r>
                            <w:r w:rsidRPr="00CE5595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начальной </w:t>
                            </w:r>
                            <w:r w:rsidR="00E87E2D">
                              <w:rPr>
                                <w:b/>
                                <w:sz w:val="24"/>
                                <w:lang w:val="ru-RU"/>
                              </w:rPr>
                              <w:t>алгебры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, если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это возможно.</w:t>
                            </w:r>
                          </w:p>
                          <w:p w:rsidR="001D5961" w:rsidRPr="00F16345" w:rsidRDefault="00CE5595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Посещайте школу р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егулярно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, учитесь прилежно</w:t>
                            </w:r>
                            <w:r w:rsidR="001B124F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, сдавайте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все работы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, и </w:t>
                            </w:r>
                            <w:r w:rsidR="001B124F">
                              <w:rPr>
                                <w:sz w:val="24"/>
                                <w:lang w:val="ru-RU"/>
                              </w:rPr>
                              <w:t>прилагайте все усилия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 xml:space="preserve"> для тог</w:t>
                            </w:r>
                            <w:r w:rsidR="001B124F">
                              <w:rPr>
                                <w:sz w:val="24"/>
                                <w:lang w:val="ru-RU"/>
                              </w:rPr>
                              <w:t>о, чтобы заработать хорошие оценки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61338E" w:rsidRPr="0061338E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AF485E" w:rsidRPr="007601E1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854BA0" w:rsidRPr="00F16345" w:rsidRDefault="00F1634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F1634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927220" w:rsidRPr="00F16345" w:rsidRDefault="001B124F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B124F">
                              <w:rPr>
                                <w:b/>
                                <w:sz w:val="24"/>
                                <w:lang w:val="ru-RU"/>
                              </w:rPr>
                              <w:t>Поощряйте</w:t>
                            </w:r>
                            <w:r w:rsidR="0061338E" w:rsidRPr="001B124F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вашего ребенка</w:t>
                            </w:r>
                            <w:r w:rsidR="0061338E" w:rsidRPr="00F16345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хорошо учиться в школе</w:t>
                            </w:r>
                            <w:r w:rsidR="00927220" w:rsidRPr="00F16345">
                              <w:rPr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927220" w:rsidRPr="00F16345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927220" w:rsidRPr="00F16345">
                              <w:rPr>
                                <w:sz w:val="24"/>
                                <w:lang w:val="ru-RU"/>
                              </w:rPr>
                              <w:t>Пусть ваши дет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и знают, что вы ожидаете хороших оценок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 w:rsidR="001D5961" w:rsidRPr="00F16345">
                              <w:rPr>
                                <w:sz w:val="24"/>
                                <w:lang w:val="ru-RU"/>
                              </w:rPr>
                              <w:t>и посещаемости.</w:t>
                            </w:r>
                            <w:r w:rsidR="001D5961" w:rsidRPr="00F16345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Спрашивайте о</w:t>
                            </w:r>
                            <w:r w:rsidR="000C7497">
                              <w:rPr>
                                <w:sz w:val="24"/>
                                <w:lang w:val="ru-RU"/>
                              </w:rPr>
                              <w:t xml:space="preserve"> выполнении</w:t>
                            </w:r>
                            <w:r w:rsidR="00927220" w:rsidRPr="00F16345">
                              <w:rPr>
                                <w:sz w:val="24"/>
                                <w:lang w:val="ru-RU"/>
                              </w:rPr>
                              <w:t xml:space="preserve"> домашних заданий, тестов и других заданий.</w:t>
                            </w:r>
                          </w:p>
                          <w:p w:rsidR="00AE3C8B" w:rsidRPr="00AE3C8B" w:rsidRDefault="000C7497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AE3C8B">
                              <w:rPr>
                                <w:b/>
                                <w:sz w:val="24"/>
                                <w:lang w:val="ru-RU"/>
                              </w:rPr>
                              <w:t>Общайтесь</w:t>
                            </w:r>
                            <w:r w:rsidR="00AE3C8B" w:rsidRPr="00AE3C8B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с преподавателями и </w:t>
                            </w:r>
                            <w:r w:rsidRPr="00AE3C8B">
                              <w:rPr>
                                <w:b/>
                                <w:sz w:val="24"/>
                                <w:lang w:val="ru-RU"/>
                              </w:rPr>
                              <w:t>сотрудниками</w:t>
                            </w:r>
                            <w:r w:rsidRPr="00AE3C8B">
                              <w:rPr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Pr="00AE3C8B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927220" w:rsidRPr="000C7497" w:rsidRDefault="000C7497" w:rsidP="00AE3C8B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Установите с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lang w:val="ru-RU"/>
                              </w:rPr>
                              <w:t>вязь со школой во время конференций, дней</w:t>
                            </w:r>
                            <w:r w:rsidR="00927220" w:rsidRPr="00F16345">
                              <w:rPr>
                                <w:sz w:val="24"/>
                                <w:lang w:val="ru-RU"/>
                              </w:rPr>
                              <w:t xml:space="preserve"> открытых дверей и</w:t>
                            </w:r>
                            <w:r w:rsidR="00927220" w:rsidRPr="00F16345">
                              <w:rPr>
                                <w:sz w:val="24"/>
                              </w:rPr>
                              <w:t> </w:t>
                            </w:r>
                            <w:r w:rsidR="00927220" w:rsidRPr="00F16345">
                              <w:rPr>
                                <w:sz w:val="24"/>
                                <w:lang w:val="ru-RU"/>
                              </w:rPr>
                              <w:t xml:space="preserve">школьных мероприятий и событий.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Рассмотрите</w:t>
                            </w:r>
                            <w:r w:rsidR="00927220" w:rsidRPr="000C749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AE3C8B">
                              <w:rPr>
                                <w:sz w:val="24"/>
                                <w:lang w:val="ru-RU"/>
                              </w:rPr>
                              <w:t>возможность добровольной помощи</w:t>
                            </w:r>
                            <w:r w:rsidR="00927220" w:rsidRPr="000C7497">
                              <w:rPr>
                                <w:sz w:val="24"/>
                                <w:lang w:val="ru-RU"/>
                              </w:rPr>
                              <w:t xml:space="preserve"> в школе или </w:t>
                            </w:r>
                            <w:r w:rsidR="0049676F">
                              <w:rPr>
                                <w:sz w:val="24"/>
                                <w:lang w:val="ru-RU"/>
                              </w:rPr>
                              <w:t>сопровожде</w:t>
                            </w:r>
                            <w:r w:rsidR="00AE3C8B" w:rsidRPr="00AE3C8B">
                              <w:rPr>
                                <w:sz w:val="24"/>
                                <w:lang w:val="ru-RU"/>
                              </w:rPr>
                              <w:t>ния полевой поездки</w:t>
                            </w:r>
                            <w:r w:rsidR="00927220" w:rsidRPr="000C7497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927220" w:rsidRPr="00F16345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1D5961" w:rsidRPr="00F16345" w:rsidRDefault="00570F58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4"/>
                                <w:lang w:val="ru-RU"/>
                              </w:rPr>
                            </w:pPr>
                            <w:r w:rsidRPr="00F16345">
                              <w:rPr>
                                <w:rFonts w:eastAsia="Times New Roman" w:cs="Arial"/>
                                <w:b/>
                                <w:sz w:val="24"/>
                                <w:lang w:val="ru-RU"/>
                              </w:rPr>
                              <w:t xml:space="preserve">Помогите вашему ребенку </w:t>
                            </w:r>
                            <w:r w:rsidR="0049676F">
                              <w:rPr>
                                <w:rFonts w:eastAsia="Times New Roman" w:cs="Arial"/>
                                <w:b/>
                                <w:sz w:val="24"/>
                                <w:lang w:val="ru-RU"/>
                              </w:rPr>
                              <w:t>соблюдать ежедневную рутину</w:t>
                            </w:r>
                            <w:r w:rsidR="0049676F">
                              <w:rPr>
                                <w:rFonts w:eastAsia="Times New Roman" w:cs="Arial"/>
                                <w:sz w:val="24"/>
                                <w:lang w:val="ru-RU"/>
                              </w:rPr>
                              <w:t>, такую, как выполнение домашнего задания и обеспечение полноценного ночного с</w:t>
                            </w:r>
                            <w:r w:rsidRPr="00F16345">
                              <w:rPr>
                                <w:rFonts w:eastAsia="Times New Roman" w:cs="Arial"/>
                                <w:sz w:val="24"/>
                                <w:lang w:val="ru-RU"/>
                              </w:rPr>
                              <w:t>н</w:t>
                            </w:r>
                            <w:r w:rsidR="0049676F">
                              <w:rPr>
                                <w:rFonts w:eastAsia="Times New Roman" w:cs="Arial"/>
                                <w:sz w:val="24"/>
                                <w:lang w:val="ru-RU"/>
                              </w:rPr>
                              <w:t>а</w:t>
                            </w:r>
                            <w:r w:rsidRPr="00F16345">
                              <w:rPr>
                                <w:rFonts w:eastAsia="Times New Roman"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C295" id="_x0000_s1035" type="#_x0000_t202" style="position:absolute;margin-left:191.1pt;margin-top:163.55pt;width:374.7pt;height:39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" fillcolor="#e1eee8 [663]" stroked="f">
                <v:textbox>
                  <w:txbxContent>
                    <w:p w:rsidR="00F16345" w:rsidRPr="00DA4E9A" w:rsidRDefault="00F16345" w:rsidP="00F1634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F1634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D5961" w:rsidRPr="00F16345" w:rsidRDefault="000C3CAC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</w:t>
                      </w:r>
                      <w:r w:rsidR="001D5961" w:rsidRPr="00F16345">
                        <w:rPr>
                          <w:b/>
                          <w:sz w:val="24"/>
                          <w:lang w:val="ru-RU"/>
                        </w:rPr>
                        <w:t>оговорите с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о своим</w:t>
                      </w:r>
                      <w:r w:rsidR="001D5961" w:rsidRPr="00F16345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0C3CAC">
                        <w:rPr>
                          <w:b/>
                          <w:sz w:val="24"/>
                          <w:lang w:val="ru-RU"/>
                        </w:rPr>
                        <w:t>руководящим советником</w:t>
                      </w:r>
                      <w:r w:rsidR="001D5961" w:rsidRPr="00F16345">
                        <w:rPr>
                          <w:b/>
                          <w:sz w:val="24"/>
                        </w:rPr>
                        <w:t> 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о </w:t>
                      </w:r>
                      <w:r w:rsidRPr="00F16345">
                        <w:rPr>
                          <w:sz w:val="24"/>
                          <w:lang w:val="ru-RU"/>
                        </w:rPr>
                        <w:t>подготов</w:t>
                      </w:r>
                      <w:r>
                        <w:rPr>
                          <w:sz w:val="24"/>
                          <w:lang w:val="ru-RU"/>
                        </w:rPr>
                        <w:t>ке</w:t>
                      </w:r>
                      <w:r>
                        <w:rPr>
                          <w:sz w:val="24"/>
                          <w:lang w:val="ru-RU"/>
                        </w:rPr>
                        <w:t xml:space="preserve"> к</w:t>
                      </w:r>
                      <w:r w:rsidRPr="00F16345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lang w:val="ru-RU"/>
                        </w:rPr>
                        <w:t>у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,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F35078" w:rsidRPr="00F35078">
                        <w:rPr>
                          <w:sz w:val="24"/>
                          <w:lang w:val="ru-RU"/>
                        </w:rPr>
                        <w:t>предварительной записи</w:t>
                      </w:r>
                      <w:r w:rsidR="00EA368F" w:rsidRPr="00F16345">
                        <w:rPr>
                          <w:sz w:val="24"/>
                          <w:lang w:val="ru-RU"/>
                        </w:rPr>
                        <w:t xml:space="preserve"> (</w:t>
                      </w:r>
                      <w:r w:rsidR="00EA368F" w:rsidRPr="00F16345">
                        <w:rPr>
                          <w:sz w:val="24"/>
                        </w:rPr>
                        <w:t>AP</w:t>
                      </w:r>
                      <w:r w:rsidR="00EA368F" w:rsidRPr="00F16345">
                        <w:rPr>
                          <w:sz w:val="24"/>
                          <w:lang w:val="ru-RU"/>
                        </w:rPr>
                        <w:t>) и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EB45E6">
                        <w:rPr>
                          <w:sz w:val="24"/>
                          <w:lang w:val="ru-RU"/>
                        </w:rPr>
                        <w:t>других курсах почетного</w:t>
                      </w:r>
                      <w:r w:rsidR="00F35078">
                        <w:rPr>
                          <w:sz w:val="24"/>
                          <w:lang w:val="ru-RU"/>
                        </w:rPr>
                        <w:t xml:space="preserve"> уровня</w:t>
                      </w:r>
                      <w:r w:rsidR="00EB45E6">
                        <w:rPr>
                          <w:sz w:val="24"/>
                          <w:lang w:val="ru-RU"/>
                        </w:rPr>
                        <w:t>, которые</w:t>
                      </w:r>
                      <w:r w:rsidR="00F35078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вы </w:t>
                      </w:r>
                      <w:r w:rsidR="00CE5595" w:rsidRPr="00F16345">
                        <w:rPr>
                          <w:sz w:val="24"/>
                          <w:lang w:val="ru-RU"/>
                        </w:rPr>
                        <w:t>должны</w:t>
                      </w:r>
                      <w:r w:rsidR="00CE5595">
                        <w:rPr>
                          <w:sz w:val="24"/>
                          <w:lang w:val="ru-RU"/>
                        </w:rPr>
                        <w:t xml:space="preserve"> пройти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EA368F" w:rsidRPr="00F16345">
                        <w:rPr>
                          <w:sz w:val="24"/>
                          <w:lang w:val="ru-RU"/>
                        </w:rPr>
                        <w:t>в</w:t>
                      </w:r>
                      <w:r w:rsidR="00CE5595">
                        <w:rPr>
                          <w:sz w:val="24"/>
                          <w:lang w:val="ru-RU"/>
                        </w:rPr>
                        <w:t xml:space="preserve"> старшей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CE5595">
                        <w:rPr>
                          <w:sz w:val="24"/>
                          <w:lang w:val="ru-RU"/>
                        </w:rPr>
                        <w:t>школе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 (</w:t>
                      </w:r>
                      <w:r w:rsidR="00CE5595">
                        <w:rPr>
                          <w:sz w:val="24"/>
                          <w:lang w:val="ru-RU"/>
                        </w:rPr>
                        <w:t>с 9-го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 по 12-й класс).</w:t>
                      </w:r>
                    </w:p>
                    <w:p w:rsidR="001D5961" w:rsidRPr="00F16345" w:rsidRDefault="00CE5595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lang w:val="ru-RU"/>
                        </w:rPr>
                      </w:pPr>
                      <w:r w:rsidRPr="00CE5595">
                        <w:rPr>
                          <w:b/>
                          <w:sz w:val="24"/>
                          <w:lang w:val="ru-RU"/>
                        </w:rPr>
                        <w:t>Подпишитесь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 xml:space="preserve"> на курс </w:t>
                      </w:r>
                      <w:r w:rsidRPr="00CE5595">
                        <w:rPr>
                          <w:b/>
                          <w:sz w:val="24"/>
                          <w:lang w:val="ru-RU"/>
                        </w:rPr>
                        <w:t xml:space="preserve">начальной </w:t>
                      </w:r>
                      <w:r w:rsidR="00E87E2D">
                        <w:rPr>
                          <w:b/>
                          <w:sz w:val="24"/>
                          <w:lang w:val="ru-RU"/>
                        </w:rPr>
                        <w:t>алгебры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, если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это возможно.</w:t>
                      </w:r>
                    </w:p>
                    <w:p w:rsidR="001D5961" w:rsidRPr="00F16345" w:rsidRDefault="00CE5595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Посещайте школу р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егулярно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, учитесь прилежно</w:t>
                      </w:r>
                      <w:r w:rsidR="001B124F">
                        <w:rPr>
                          <w:b/>
                          <w:sz w:val="24"/>
                          <w:lang w:val="ru-RU"/>
                        </w:rPr>
                        <w:t xml:space="preserve">, сдавайте 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все работы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, и </w:t>
                      </w:r>
                      <w:r w:rsidR="001B124F">
                        <w:rPr>
                          <w:sz w:val="24"/>
                          <w:lang w:val="ru-RU"/>
                        </w:rPr>
                        <w:t>прилагайте все усилия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 xml:space="preserve"> для тог</w:t>
                      </w:r>
                      <w:r w:rsidR="001B124F">
                        <w:rPr>
                          <w:sz w:val="24"/>
                          <w:lang w:val="ru-RU"/>
                        </w:rPr>
                        <w:t>о, чтобы заработать хорошие оценки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.</w:t>
                      </w:r>
                      <w:r w:rsidR="0061338E" w:rsidRPr="0061338E">
                        <w:rPr>
                          <w:sz w:val="24"/>
                          <w:lang w:val="ru-RU"/>
                        </w:rPr>
                        <w:t xml:space="preserve"> </w:t>
                      </w:r>
                    </w:p>
                    <w:p w:rsidR="00AF485E" w:rsidRPr="007601E1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854BA0" w:rsidRPr="00F16345" w:rsidRDefault="00F1634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F1634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927220" w:rsidRPr="00F16345" w:rsidRDefault="001B124F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4"/>
                          <w:lang w:val="ru-RU"/>
                        </w:rPr>
                      </w:pPr>
                      <w:r w:rsidRPr="001B124F">
                        <w:rPr>
                          <w:b/>
                          <w:sz w:val="24"/>
                          <w:lang w:val="ru-RU"/>
                        </w:rPr>
                        <w:t>Поощряйте</w:t>
                      </w:r>
                      <w:r w:rsidR="0061338E" w:rsidRPr="001B124F">
                        <w:rPr>
                          <w:b/>
                          <w:sz w:val="24"/>
                          <w:lang w:val="ru-RU"/>
                        </w:rPr>
                        <w:t xml:space="preserve"> вашего ребенка</w:t>
                      </w:r>
                      <w:r w:rsidR="0061338E" w:rsidRPr="00F16345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хорошо учиться в школе</w:t>
                      </w:r>
                      <w:r w:rsidR="00927220" w:rsidRPr="00F16345">
                        <w:rPr>
                          <w:b/>
                          <w:sz w:val="24"/>
                          <w:lang w:val="ru-RU"/>
                        </w:rPr>
                        <w:t>.</w:t>
                      </w:r>
                      <w:r w:rsidR="00927220" w:rsidRPr="00F16345">
                        <w:rPr>
                          <w:b/>
                          <w:sz w:val="24"/>
                        </w:rPr>
                        <w:t> </w:t>
                      </w:r>
                      <w:r w:rsidR="00927220" w:rsidRPr="00F16345">
                        <w:rPr>
                          <w:sz w:val="24"/>
                          <w:lang w:val="ru-RU"/>
                        </w:rPr>
                        <w:t>Пусть ваши дет</w:t>
                      </w:r>
                      <w:r>
                        <w:rPr>
                          <w:sz w:val="24"/>
                          <w:lang w:val="ru-RU"/>
                        </w:rPr>
                        <w:t>и знают, что вы ожидаете хороших оценок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 w:rsidR="001D5961" w:rsidRPr="00F16345">
                        <w:rPr>
                          <w:sz w:val="24"/>
                          <w:lang w:val="ru-RU"/>
                        </w:rPr>
                        <w:t>и посещаемости.</w:t>
                      </w:r>
                      <w:r w:rsidR="001D5961" w:rsidRPr="00F16345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Спрашивайте о</w:t>
                      </w:r>
                      <w:r w:rsidR="000C7497">
                        <w:rPr>
                          <w:sz w:val="24"/>
                          <w:lang w:val="ru-RU"/>
                        </w:rPr>
                        <w:t xml:space="preserve"> выполнении</w:t>
                      </w:r>
                      <w:r w:rsidR="00927220" w:rsidRPr="00F16345">
                        <w:rPr>
                          <w:sz w:val="24"/>
                          <w:lang w:val="ru-RU"/>
                        </w:rPr>
                        <w:t xml:space="preserve"> домашних заданий, тестов и других заданий.</w:t>
                      </w:r>
                    </w:p>
                    <w:p w:rsidR="00AE3C8B" w:rsidRPr="00AE3C8B" w:rsidRDefault="000C7497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4"/>
                          <w:lang w:val="ru-RU"/>
                        </w:rPr>
                      </w:pPr>
                      <w:r w:rsidRPr="00AE3C8B">
                        <w:rPr>
                          <w:b/>
                          <w:sz w:val="24"/>
                          <w:lang w:val="ru-RU"/>
                        </w:rPr>
                        <w:t>Общайтесь</w:t>
                      </w:r>
                      <w:r w:rsidR="00AE3C8B" w:rsidRPr="00AE3C8B">
                        <w:rPr>
                          <w:b/>
                          <w:sz w:val="24"/>
                          <w:lang w:val="ru-RU"/>
                        </w:rPr>
                        <w:t xml:space="preserve"> с преподавателями и </w:t>
                      </w:r>
                      <w:r w:rsidRPr="00AE3C8B">
                        <w:rPr>
                          <w:b/>
                          <w:sz w:val="24"/>
                          <w:lang w:val="ru-RU"/>
                        </w:rPr>
                        <w:t>сотрудниками</w:t>
                      </w:r>
                      <w:r w:rsidRPr="00AE3C8B">
                        <w:rPr>
                          <w:b/>
                          <w:sz w:val="24"/>
                          <w:lang w:val="ru-RU"/>
                        </w:rPr>
                        <w:t>.</w:t>
                      </w:r>
                      <w:r w:rsidRPr="00AE3C8B">
                        <w:rPr>
                          <w:b/>
                          <w:sz w:val="24"/>
                        </w:rPr>
                        <w:t> </w:t>
                      </w:r>
                    </w:p>
                    <w:p w:rsidR="00927220" w:rsidRPr="000C7497" w:rsidRDefault="000C7497" w:rsidP="00AE3C8B">
                      <w:pPr>
                        <w:pStyle w:val="NoSpacing"/>
                        <w:ind w:left="720"/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Установите с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ru-RU"/>
                        </w:rPr>
                        <w:t>вязь со школой во время конференций, дней</w:t>
                      </w:r>
                      <w:r w:rsidR="00927220" w:rsidRPr="00F16345">
                        <w:rPr>
                          <w:sz w:val="24"/>
                          <w:lang w:val="ru-RU"/>
                        </w:rPr>
                        <w:t xml:space="preserve"> открытых дверей и</w:t>
                      </w:r>
                      <w:r w:rsidR="00927220" w:rsidRPr="00F16345">
                        <w:rPr>
                          <w:sz w:val="24"/>
                        </w:rPr>
                        <w:t> </w:t>
                      </w:r>
                      <w:r w:rsidR="00927220" w:rsidRPr="00F16345">
                        <w:rPr>
                          <w:sz w:val="24"/>
                          <w:lang w:val="ru-RU"/>
                        </w:rPr>
                        <w:t xml:space="preserve">школьных мероприятий и событий. </w:t>
                      </w:r>
                      <w:r>
                        <w:rPr>
                          <w:sz w:val="24"/>
                          <w:lang w:val="ru-RU"/>
                        </w:rPr>
                        <w:t>Рассмотрите</w:t>
                      </w:r>
                      <w:r w:rsidR="00927220" w:rsidRPr="000C7497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AE3C8B">
                        <w:rPr>
                          <w:sz w:val="24"/>
                          <w:lang w:val="ru-RU"/>
                        </w:rPr>
                        <w:t>возможность добровольной помощи</w:t>
                      </w:r>
                      <w:r w:rsidR="00927220" w:rsidRPr="000C7497">
                        <w:rPr>
                          <w:sz w:val="24"/>
                          <w:lang w:val="ru-RU"/>
                        </w:rPr>
                        <w:t xml:space="preserve"> в школе или </w:t>
                      </w:r>
                      <w:r w:rsidR="0049676F">
                        <w:rPr>
                          <w:sz w:val="24"/>
                          <w:lang w:val="ru-RU"/>
                        </w:rPr>
                        <w:t>сопровожде</w:t>
                      </w:r>
                      <w:r w:rsidR="00AE3C8B" w:rsidRPr="00AE3C8B">
                        <w:rPr>
                          <w:sz w:val="24"/>
                          <w:lang w:val="ru-RU"/>
                        </w:rPr>
                        <w:t>ния полевой поездки</w:t>
                      </w:r>
                      <w:r w:rsidR="00927220" w:rsidRPr="000C7497">
                        <w:rPr>
                          <w:sz w:val="24"/>
                          <w:lang w:val="ru-RU"/>
                        </w:rPr>
                        <w:t>.</w:t>
                      </w:r>
                      <w:r w:rsidR="00927220" w:rsidRPr="00F16345">
                        <w:rPr>
                          <w:sz w:val="24"/>
                        </w:rPr>
                        <w:t> </w:t>
                      </w:r>
                    </w:p>
                    <w:p w:rsidR="001D5961" w:rsidRPr="00F16345" w:rsidRDefault="00570F58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4"/>
                          <w:lang w:val="ru-RU"/>
                        </w:rPr>
                      </w:pPr>
                      <w:r w:rsidRPr="00F16345">
                        <w:rPr>
                          <w:rFonts w:eastAsia="Times New Roman" w:cs="Arial"/>
                          <w:b/>
                          <w:sz w:val="24"/>
                          <w:lang w:val="ru-RU"/>
                        </w:rPr>
                        <w:t xml:space="preserve">Помогите вашему ребенку </w:t>
                      </w:r>
                      <w:r w:rsidR="0049676F">
                        <w:rPr>
                          <w:rFonts w:eastAsia="Times New Roman" w:cs="Arial"/>
                          <w:b/>
                          <w:sz w:val="24"/>
                          <w:lang w:val="ru-RU"/>
                        </w:rPr>
                        <w:t>соблюдать ежедневную рутину</w:t>
                      </w:r>
                      <w:r w:rsidR="0049676F">
                        <w:rPr>
                          <w:rFonts w:eastAsia="Times New Roman" w:cs="Arial"/>
                          <w:sz w:val="24"/>
                          <w:lang w:val="ru-RU"/>
                        </w:rPr>
                        <w:t>, такую, как выполнение домашнего задания и обеспечение полноценного ночного с</w:t>
                      </w:r>
                      <w:r w:rsidRPr="00F16345">
                        <w:rPr>
                          <w:rFonts w:eastAsia="Times New Roman" w:cs="Arial"/>
                          <w:sz w:val="24"/>
                          <w:lang w:val="ru-RU"/>
                        </w:rPr>
                        <w:t>н</w:t>
                      </w:r>
                      <w:r w:rsidR="0049676F">
                        <w:rPr>
                          <w:rFonts w:eastAsia="Times New Roman" w:cs="Arial"/>
                          <w:sz w:val="24"/>
                          <w:lang w:val="ru-RU"/>
                        </w:rPr>
                        <w:t>а</w:t>
                      </w:r>
                      <w:r w:rsidRPr="00F16345">
                        <w:rPr>
                          <w:rFonts w:eastAsia="Times New Roman" w:cs="Arial"/>
                          <w:sz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48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9CA37" wp14:editId="47BF89EE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7601E1" w:rsidRDefault="00F16345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927220" w:rsidRPr="007601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545063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П</w:t>
                            </w:r>
                            <w:r w:rsidR="00927220" w:rsidRPr="00F1634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ланирование </w:t>
                            </w:r>
                            <w:r w:rsidR="00545063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поступления в к</w:t>
                            </w:r>
                            <w:r w:rsidR="00545063" w:rsidRPr="00F1634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="00545063" w:rsidRPr="00F1634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45063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начинается в предпоследний год старш</w:t>
                            </w:r>
                            <w:r w:rsidR="00927220" w:rsidRPr="00F1634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ей школы.</w:t>
                            </w:r>
                          </w:p>
                          <w:p w:rsidR="00927220" w:rsidRPr="007601E1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9F1109" w:rsidRDefault="00F16345" w:rsidP="00AF485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927220" w:rsidRPr="007601E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Средняя школа - это не слишком рано, чтобы нач</w:t>
                            </w:r>
                            <w:r w:rsidR="009F1109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ать думать о колледже и карьере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9F1109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9F1109" w:rsidRDefault="009F1109" w:rsidP="00AF485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6E5E3B" w:rsidRPr="007601E1" w:rsidRDefault="009F1109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Колледж смотрит на классы и оценки ученик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E87E2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начиная от 9-го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а и до конца школы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A368F" w:rsidRPr="007601E1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927220" w:rsidRPr="00F16345" w:rsidRDefault="009F1109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927220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ля</w:t>
                            </w:r>
                            <w:r w:rsidR="006E5E3B" w:rsidRPr="00F16345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6E5E3B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подростков</w:t>
                            </w:r>
                            <w:r w:rsidR="00927220" w:rsidRPr="00F16345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важно сформировать</w:t>
                            </w:r>
                            <w:r w:rsidR="00927220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долгосрочный план о классах</w:t>
                            </w:r>
                            <w:r w:rsidRPr="009F1109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которые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они будут проходить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 типе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а, в какой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они хотят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идти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и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какую карьеру они желают</w:t>
                            </w:r>
                            <w:r w:rsidR="00EA368F" w:rsidRPr="00F1634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B2141" w:rsidRPr="007601E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CA37" id="Text Box 9" o:spid="_x0000_s1036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" filled="f" stroked="f" strokeweight=".5pt">
                <v:textbox>
                  <w:txbxContent>
                    <w:p w:rsidR="00927220" w:rsidRPr="007601E1" w:rsidRDefault="00F16345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927220" w:rsidRPr="007601E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927220"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545063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П</w:t>
                      </w:r>
                      <w:r w:rsidR="00927220" w:rsidRPr="00F1634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ланирование </w:t>
                      </w:r>
                      <w:r w:rsidR="00545063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поступления в к</w:t>
                      </w:r>
                      <w:r w:rsidR="00545063" w:rsidRPr="00F1634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олледж</w:t>
                      </w:r>
                      <w:r w:rsidR="00545063" w:rsidRPr="00F1634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45063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начинается в предпоследний год старш</w:t>
                      </w:r>
                      <w:r w:rsidR="00927220" w:rsidRPr="00F1634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ей школы.</w:t>
                      </w:r>
                    </w:p>
                    <w:p w:rsidR="00927220" w:rsidRPr="007601E1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9F1109" w:rsidRDefault="00F16345" w:rsidP="00AF485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927220" w:rsidRPr="007601E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Средняя школа - это не слишком рано, чтобы нач</w:t>
                      </w:r>
                      <w:r w:rsidR="009F1109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ать думать о колледже и карьере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9F1109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9F1109" w:rsidRDefault="009F1109" w:rsidP="00AF485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6E5E3B" w:rsidRPr="007601E1" w:rsidRDefault="009F1109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Колледж смотрит на классы и оценки ученик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E87E2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начиная от 9-го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а и до конца школы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A368F" w:rsidRPr="007601E1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927220" w:rsidRPr="00F16345" w:rsidRDefault="009F1109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927220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ля</w:t>
                      </w:r>
                      <w:r w:rsidR="006E5E3B" w:rsidRPr="00F16345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6E5E3B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подростков</w:t>
                      </w:r>
                      <w:r w:rsidR="00927220" w:rsidRPr="00F16345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важно сформировать</w:t>
                      </w:r>
                      <w:r w:rsidR="00927220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долгосрочный план о классах</w:t>
                      </w:r>
                      <w:r w:rsidRPr="009F1109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которые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они будут проходить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 типе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а, в какой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они хотят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идти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и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какую карьеру они желают</w:t>
                      </w:r>
                      <w:r w:rsidR="00EA368F" w:rsidRPr="00F1634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1B2141" w:rsidRPr="007601E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A8" w:rsidRDefault="002B2DA8" w:rsidP="009909CD">
      <w:pPr>
        <w:spacing w:after="0" w:line="240" w:lineRule="auto"/>
      </w:pPr>
      <w:r>
        <w:separator/>
      </w:r>
    </w:p>
  </w:endnote>
  <w:endnote w:type="continuationSeparator" w:id="0">
    <w:p w:rsidR="002B2DA8" w:rsidRDefault="002B2DA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376" w:rsidRPr="007601E1" w:rsidRDefault="00044690" w:rsidP="00044690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A8" w:rsidRDefault="002B2DA8" w:rsidP="009909CD">
      <w:pPr>
        <w:spacing w:after="0" w:line="240" w:lineRule="auto"/>
      </w:pPr>
      <w:r>
        <w:separator/>
      </w:r>
    </w:p>
  </w:footnote>
  <w:footnote w:type="continuationSeparator" w:id="0">
    <w:p w:rsidR="002B2DA8" w:rsidRDefault="002B2DA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3A11"/>
    <w:rsid w:val="00006515"/>
    <w:rsid w:val="00044690"/>
    <w:rsid w:val="00076C3A"/>
    <w:rsid w:val="000C3CAC"/>
    <w:rsid w:val="000C40B8"/>
    <w:rsid w:val="000C7497"/>
    <w:rsid w:val="000F716D"/>
    <w:rsid w:val="001733BE"/>
    <w:rsid w:val="001956B9"/>
    <w:rsid w:val="001A432A"/>
    <w:rsid w:val="001A5970"/>
    <w:rsid w:val="001A6610"/>
    <w:rsid w:val="001B124F"/>
    <w:rsid w:val="001B2141"/>
    <w:rsid w:val="001C7D69"/>
    <w:rsid w:val="001D16DC"/>
    <w:rsid w:val="001D41E3"/>
    <w:rsid w:val="001D5961"/>
    <w:rsid w:val="001D5F2E"/>
    <w:rsid w:val="00227C4D"/>
    <w:rsid w:val="00275C50"/>
    <w:rsid w:val="002B2DA8"/>
    <w:rsid w:val="003A1545"/>
    <w:rsid w:val="003E3DDE"/>
    <w:rsid w:val="00406591"/>
    <w:rsid w:val="00414D69"/>
    <w:rsid w:val="004151DF"/>
    <w:rsid w:val="00436814"/>
    <w:rsid w:val="0047425E"/>
    <w:rsid w:val="0049676F"/>
    <w:rsid w:val="00530273"/>
    <w:rsid w:val="005326F5"/>
    <w:rsid w:val="00532A29"/>
    <w:rsid w:val="00545063"/>
    <w:rsid w:val="00570F58"/>
    <w:rsid w:val="0061338E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601E1"/>
    <w:rsid w:val="007740ED"/>
    <w:rsid w:val="00781C88"/>
    <w:rsid w:val="00784F1D"/>
    <w:rsid w:val="007A703B"/>
    <w:rsid w:val="00804DF3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9F1109"/>
    <w:rsid w:val="00A10376"/>
    <w:rsid w:val="00A25076"/>
    <w:rsid w:val="00A51106"/>
    <w:rsid w:val="00A924DC"/>
    <w:rsid w:val="00AC67ED"/>
    <w:rsid w:val="00AE3C8B"/>
    <w:rsid w:val="00AF485E"/>
    <w:rsid w:val="00B044CD"/>
    <w:rsid w:val="00B53C93"/>
    <w:rsid w:val="00B646B2"/>
    <w:rsid w:val="00B91A1C"/>
    <w:rsid w:val="00B93DDE"/>
    <w:rsid w:val="00BF154F"/>
    <w:rsid w:val="00C7497D"/>
    <w:rsid w:val="00C91747"/>
    <w:rsid w:val="00CA36F6"/>
    <w:rsid w:val="00CD2DEC"/>
    <w:rsid w:val="00CE5595"/>
    <w:rsid w:val="00CE5BCB"/>
    <w:rsid w:val="00CF1D50"/>
    <w:rsid w:val="00D14F9D"/>
    <w:rsid w:val="00D257AF"/>
    <w:rsid w:val="00D321C2"/>
    <w:rsid w:val="00D64B58"/>
    <w:rsid w:val="00E87E2D"/>
    <w:rsid w:val="00EA368F"/>
    <w:rsid w:val="00EA4914"/>
    <w:rsid w:val="00EB45E6"/>
    <w:rsid w:val="00EE5644"/>
    <w:rsid w:val="00F16345"/>
    <w:rsid w:val="00F35078"/>
    <w:rsid w:val="00F35BE3"/>
    <w:rsid w:val="00F40A18"/>
    <w:rsid w:val="00F520E5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6A46797C094C80AF9AE822C092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9D98-C933-4FCE-ADA0-EA21B495D2B9}"/>
      </w:docPartPr>
      <w:docPartBody>
        <w:p w:rsidR="00000000" w:rsidRDefault="00A614F0" w:rsidP="00A614F0">
          <w:pPr>
            <w:pStyle w:val="566A46797C094C80AF9AE822C092690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CC433E06F38451D8642F6D03761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86F7-E46C-42A9-9CDD-93E348234544}"/>
      </w:docPartPr>
      <w:docPartBody>
        <w:p w:rsidR="00000000" w:rsidRDefault="00A614F0" w:rsidP="00A614F0">
          <w:pPr>
            <w:pStyle w:val="2CC433E06F38451D8642F6D03761CFF0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6902FB"/>
    <w:rsid w:val="006F1C70"/>
    <w:rsid w:val="008B0559"/>
    <w:rsid w:val="008C7997"/>
    <w:rsid w:val="00A31BA8"/>
    <w:rsid w:val="00A523FA"/>
    <w:rsid w:val="00A614F0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614F0"/>
    <w:rPr>
      <w:color w:val="808080"/>
    </w:rPr>
  </w:style>
  <w:style w:type="paragraph" w:customStyle="1" w:styleId="566A46797C094C80AF9AE822C0926907">
    <w:name w:val="566A46797C094C80AF9AE822C0926907"/>
    <w:rsid w:val="00A614F0"/>
    <w:rPr>
      <w:lang w:val="uk-UA" w:eastAsia="uk-UA"/>
    </w:rPr>
  </w:style>
  <w:style w:type="paragraph" w:customStyle="1" w:styleId="2CC433E06F38451D8642F6D03761CFF0">
    <w:name w:val="2CC433E06F38451D8642F6D03761CFF0"/>
    <w:rsid w:val="00A614F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48D9F-77E1-4423-823B-D60DC0C8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3</cp:revision>
  <cp:lastPrinted>2015-05-28T22:43:00Z</cp:lastPrinted>
  <dcterms:created xsi:type="dcterms:W3CDTF">2018-09-04T20:37:00Z</dcterms:created>
  <dcterms:modified xsi:type="dcterms:W3CDTF">2018-09-04T20:42:00Z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