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3864C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31098" wp14:editId="73804E83">
                <wp:simplePos x="0" y="0"/>
                <wp:positionH relativeFrom="column">
                  <wp:posOffset>0</wp:posOffset>
                </wp:positionH>
                <wp:positionV relativeFrom="paragraph">
                  <wp:posOffset>1400175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0B42B" w14:textId="723B3E59" w:rsidR="001B2141" w:rsidRPr="009E4AFB" w:rsidRDefault="00E4551B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مارس</w:t>
                            </w:r>
                            <w:proofErr w:type="spellEnd"/>
                            <w:r w:rsidRPr="00E4551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E4551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E4551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E4551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E4551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E4551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E4551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E4551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E4551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E4551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E4551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لعائلات</w:t>
                            </w:r>
                            <w:proofErr w:type="spellEnd"/>
                            <w:r w:rsidRPr="00E4551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طلاب</w:t>
                            </w:r>
                            <w:proofErr w:type="spellEnd"/>
                            <w:r w:rsidRPr="00E4551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الصف</w:t>
                            </w:r>
                            <w:proofErr w:type="spellEnd"/>
                            <w:r w:rsidRPr="00E4551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السابع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310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0.25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" fillcolor="#4fb8c1 [1951]" stroked="f" strokeweight=".5pt">
                <v:textbox>
                  <w:txbxContent>
                    <w:p w14:paraId="3710B42B" w14:textId="723B3E59" w:rsidR="001B2141" w:rsidRPr="009E4AFB" w:rsidRDefault="00E4551B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 w:rsidRPr="00E4551B">
                        <w:rPr>
                          <w:rFonts w:ascii="Arial" w:hAnsi="Arial" w:cs="Arial"/>
                          <w:b/>
                          <w:sz w:val="32"/>
                        </w:rPr>
                        <w:t>مارس</w:t>
                      </w:r>
                      <w:proofErr w:type="spellEnd"/>
                      <w:r w:rsidRPr="00E4551B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E4551B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E4551B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E4551B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E4551B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E4551B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E4551B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E4551B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E4551B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E4551B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E4551B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b/>
                          <w:sz w:val="32"/>
                        </w:rPr>
                        <w:t>لعائلات</w:t>
                      </w:r>
                      <w:proofErr w:type="spellEnd"/>
                      <w:r w:rsidRPr="00E4551B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b/>
                          <w:sz w:val="32"/>
                        </w:rPr>
                        <w:t>طلاب</w:t>
                      </w:r>
                      <w:proofErr w:type="spellEnd"/>
                      <w:r w:rsidRPr="00E4551B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b/>
                          <w:sz w:val="32"/>
                        </w:rPr>
                        <w:t>الصف</w:t>
                      </w:r>
                      <w:proofErr w:type="spellEnd"/>
                      <w:r w:rsidRPr="00E4551B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b/>
                          <w:sz w:val="32"/>
                        </w:rPr>
                        <w:t>السابع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1C50F9BF" wp14:editId="6989C384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651E8275" wp14:editId="5E7FA4BC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AA6AE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CF936B5" w14:textId="2D019D7A" w:rsidR="001A6610" w:rsidRPr="009909CD" w:rsidRDefault="00E4551B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نموذج</w:t>
                            </w:r>
                            <w:proofErr w:type="spellEnd"/>
                            <w:r w:rsidRPr="00E4551B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نشرة</w:t>
                            </w:r>
                            <w:proofErr w:type="spellEnd"/>
                            <w:r w:rsidRPr="00E4551B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إخبارية</w:t>
                            </w:r>
                            <w:proofErr w:type="spellEnd"/>
                          </w:p>
                          <w:p w14:paraId="6FB47AE5" w14:textId="288ABD78" w:rsidR="00EA368F" w:rsidRDefault="00E4551B" w:rsidP="00EA36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proofErr w:type="spellStart"/>
                            <w:r w:rsidRPr="00E4551B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المدرسة</w:t>
                            </w:r>
                            <w:proofErr w:type="spellEnd"/>
                            <w:r w:rsidRPr="00E4551B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الثانوية</w:t>
                            </w:r>
                            <w:proofErr w:type="spellEnd"/>
                            <w:r w:rsidRPr="00E4551B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والتخطيط</w:t>
                            </w:r>
                            <w:proofErr w:type="spellEnd"/>
                            <w:r w:rsidRPr="00E4551B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اللاحق</w:t>
                            </w:r>
                            <w:proofErr w:type="spellEnd"/>
                            <w:r w:rsidRPr="00E4551B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- </w:t>
                            </w:r>
                            <w:proofErr w:type="spellStart"/>
                            <w:r w:rsidRPr="00E4551B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الأخبار</w:t>
                            </w:r>
                            <w:proofErr w:type="spellEnd"/>
                            <w:r w:rsidRPr="00E4551B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والمعلومات</w:t>
                            </w:r>
                            <w:proofErr w:type="spellEnd"/>
                          </w:p>
                          <w:p w14:paraId="79DB856B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759A5F2A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1E8275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299AA6AE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2CF936B5" w14:textId="2D019D7A" w:rsidR="001A6610" w:rsidRPr="009909CD" w:rsidRDefault="00E4551B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proofErr w:type="spellStart"/>
                      <w:r w:rsidRPr="00E4551B">
                        <w:rPr>
                          <w:rFonts w:ascii="Arial" w:hAnsi="Arial" w:cs="Arial"/>
                          <w:b/>
                          <w:sz w:val="44"/>
                        </w:rPr>
                        <w:t>نموذج</w:t>
                      </w:r>
                      <w:proofErr w:type="spellEnd"/>
                      <w:r w:rsidRPr="00E4551B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b/>
                          <w:sz w:val="44"/>
                        </w:rPr>
                        <w:t>نشرة</w:t>
                      </w:r>
                      <w:proofErr w:type="spellEnd"/>
                      <w:r w:rsidRPr="00E4551B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b/>
                          <w:sz w:val="44"/>
                        </w:rPr>
                        <w:t>إخبارية</w:t>
                      </w:r>
                      <w:proofErr w:type="spellEnd"/>
                    </w:p>
                    <w:p w14:paraId="6FB47AE5" w14:textId="288ABD78" w:rsidR="00EA368F" w:rsidRDefault="00E4551B" w:rsidP="00EA368F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proofErr w:type="spellStart"/>
                      <w:r w:rsidRPr="00E4551B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المدرسة</w:t>
                      </w:r>
                      <w:proofErr w:type="spellEnd"/>
                      <w:r w:rsidRPr="00E4551B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الثانوية</w:t>
                      </w:r>
                      <w:proofErr w:type="spellEnd"/>
                      <w:r w:rsidRPr="00E4551B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والتخطيط</w:t>
                      </w:r>
                      <w:proofErr w:type="spellEnd"/>
                      <w:r w:rsidRPr="00E4551B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اللاحق</w:t>
                      </w:r>
                      <w:proofErr w:type="spellEnd"/>
                      <w:r w:rsidRPr="00E4551B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- </w:t>
                      </w:r>
                      <w:proofErr w:type="spellStart"/>
                      <w:r w:rsidRPr="00E4551B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الأخبار</w:t>
                      </w:r>
                      <w:proofErr w:type="spellEnd"/>
                      <w:r w:rsidRPr="00E4551B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والمعلومات</w:t>
                      </w:r>
                      <w:proofErr w:type="spellEnd"/>
                    </w:p>
                    <w:p w14:paraId="79DB856B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759A5F2A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4F3DB0A" w14:textId="77777777" w:rsidR="001B2141" w:rsidRDefault="00995A4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DF9F28" wp14:editId="5AE999B8">
                <wp:simplePos x="0" y="0"/>
                <wp:positionH relativeFrom="margin">
                  <wp:align>right</wp:align>
                </wp:positionH>
                <wp:positionV relativeFrom="paragraph">
                  <wp:posOffset>6383267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94D4D" w14:textId="51DC6BD5" w:rsidR="00CA36F6" w:rsidRPr="00227C4D" w:rsidRDefault="00E4551B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هل</w:t>
                            </w:r>
                            <w:proofErr w:type="spellEnd"/>
                            <w:r w:rsidRPr="00E4551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تعلم</w:t>
                            </w:r>
                            <w:proofErr w:type="spellEnd"/>
                            <w:r w:rsidRPr="00E4551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F9F28" id="Text Box 8" o:spid="_x0000_s1028" type="#_x0000_t202" style="position:absolute;margin-left:524.8pt;margin-top:502.6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HL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a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" fillcolor="#4fb8c1 [1951]" stroked="f" strokeweight=".5pt">
                <v:textbox>
                  <w:txbxContent>
                    <w:p w14:paraId="7E694D4D" w14:textId="51DC6BD5" w:rsidR="00CA36F6" w:rsidRPr="00227C4D" w:rsidRDefault="00E4551B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E4551B">
                        <w:rPr>
                          <w:rFonts w:ascii="Arial" w:hAnsi="Arial" w:cs="Arial"/>
                          <w:b/>
                          <w:sz w:val="32"/>
                        </w:rPr>
                        <w:t>هل</w:t>
                      </w:r>
                      <w:proofErr w:type="spellEnd"/>
                      <w:r w:rsidRPr="00E4551B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b/>
                          <w:sz w:val="32"/>
                        </w:rPr>
                        <w:t>تعلم</w:t>
                      </w:r>
                      <w:proofErr w:type="spellEnd"/>
                      <w:r w:rsidRPr="00E4551B">
                        <w:rPr>
                          <w:rFonts w:ascii="Arial" w:hAnsi="Arial" w:cs="Arial"/>
                          <w:b/>
                          <w:sz w:val="32"/>
                        </w:rPr>
                        <w:t>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D6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BB2007" wp14:editId="7BC893DE">
                <wp:simplePos x="0" y="0"/>
                <wp:positionH relativeFrom="column">
                  <wp:posOffset>3175</wp:posOffset>
                </wp:positionH>
                <wp:positionV relativeFrom="paragraph">
                  <wp:posOffset>271569</wp:posOffset>
                </wp:positionV>
                <wp:extent cx="5486400" cy="589184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891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16C8C" w14:textId="1068D27C" w:rsidR="00B93DDE" w:rsidRPr="00AF485E" w:rsidRDefault="00E4551B" w:rsidP="00532A2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</w:pP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b/>
                                <w:sz w:val="38"/>
                              </w:rPr>
                              <w:t>الإعداد</w:t>
                            </w:r>
                            <w:proofErr w:type="spellEnd"/>
                            <w:r w:rsidRPr="00E4551B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b/>
                                <w:sz w:val="38"/>
                              </w:rPr>
                              <w:t>للمدرسة</w:t>
                            </w:r>
                            <w:proofErr w:type="spellEnd"/>
                            <w:r w:rsidRPr="00E4551B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b/>
                                <w:sz w:val="38"/>
                              </w:rPr>
                              <w:t>الثانوية</w:t>
                            </w:r>
                            <w:proofErr w:type="spellEnd"/>
                          </w:p>
                          <w:p w14:paraId="686DF98B" w14:textId="031E37D1" w:rsidR="001A432A" w:rsidRPr="00AF485E" w:rsidRDefault="00E4551B" w:rsidP="001A43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يعتبر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العمل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الذي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يقوم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به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الإعدادية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والمدرسة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مهم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جدًا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تحديد</w:t>
                            </w:r>
                            <w:proofErr w:type="spellEnd"/>
                            <w:proofErr w:type="gram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اتجاهات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حياتهم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بالنسبة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لحياتهم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كبالغين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فاختياراتهم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وأفعالهم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اليوم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–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بينما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هم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الإعدادية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–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سوف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توثر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العمل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الذي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يقوم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به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ولفرص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المتاحة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بهم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بعد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="001A432A" w:rsidRPr="00AF485E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5E0B3CA9" w14:textId="77777777" w:rsidR="001A432A" w:rsidRPr="00AF485E" w:rsidRDefault="001A432A" w:rsidP="001A43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70230033" w14:textId="71B9C76E" w:rsidR="001A432A" w:rsidRPr="00AF485E" w:rsidRDefault="00E4551B" w:rsidP="001A43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ومن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أجل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الإعداد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للمدرسة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فإنه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الأهمية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بمكان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بالنسبة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للطلاب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يستفيدوا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بأقصى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قدر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ممكن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أوقاتهم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الإعدادية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تحدث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التفكير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المستقبل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كيف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يمكن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يستفيدوا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بأقصى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قدر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ممكن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أوقاتهم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عدد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المدارس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تأكد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يحقق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الاستفادة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القرص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التالية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كلما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أمكن</w:t>
                            </w:r>
                            <w:proofErr w:type="spellEnd"/>
                            <w:r w:rsidRPr="00E4551B">
                              <w:rPr>
                                <w:sz w:val="28"/>
                                <w:szCs w:val="26"/>
                              </w:rPr>
                              <w:t>:</w:t>
                            </w:r>
                          </w:p>
                          <w:p w14:paraId="09CB9872" w14:textId="77777777" w:rsidR="001A432A" w:rsidRPr="00E4551B" w:rsidRDefault="001A432A" w:rsidP="001A43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8C2FC80" w14:textId="66061A82" w:rsidR="001A432A" w:rsidRPr="00E4551B" w:rsidRDefault="00E4551B" w:rsidP="00E4551B">
                            <w:pPr>
                              <w:pStyle w:val="ListParagraph"/>
                              <w:numPr>
                                <w:ilvl w:val="3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E4551B">
                              <w:rPr>
                                <w:sz w:val="28"/>
                                <w:szCs w:val="28"/>
                                <w:rtl/>
                                <w:lang w:bidi="ar-EG"/>
                              </w:rPr>
                              <w:t>فرص التقدم بطلب للالتحاق بالدورات أو إجراء اختبارات متقدمة فيها أو نشاطات لا مدرسية (مثل الرياضيات المتقدمة).</w:t>
                            </w:r>
                          </w:p>
                          <w:p w14:paraId="1BB95D13" w14:textId="77777777" w:rsidR="00E4551B" w:rsidRPr="00E4551B" w:rsidRDefault="00E4551B" w:rsidP="00BA3CF1">
                            <w:pPr>
                              <w:pStyle w:val="ColorfulList-Accent11"/>
                              <w:numPr>
                                <w:ilvl w:val="0"/>
                                <w:numId w:val="32"/>
                              </w:numPr>
                              <w:spacing w:after="0" w:line="240" w:lineRule="atLeast"/>
                              <w:rPr>
                                <w:rFonts w:asciiTheme="minorHAnsi" w:hAnsiTheme="minorHAnsi"/>
                                <w:sz w:val="28"/>
                                <w:szCs w:val="28"/>
                                <w:rtl/>
                              </w:rPr>
                            </w:pPr>
                            <w:r w:rsidRPr="00E4551B">
                              <w:rPr>
                                <w:rFonts w:asciiTheme="minorHAnsi" w:hAnsiTheme="minorHAns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البدء في دورات على مستوى المدرسة الثانوية بينما هم في المدرسة (مثل لغات العالم).</w:t>
                            </w:r>
                          </w:p>
                          <w:p w14:paraId="1ED03816" w14:textId="3DC3CDC2" w:rsidR="001A432A" w:rsidRPr="00E4551B" w:rsidRDefault="00E4551B" w:rsidP="00BA3CF1">
                            <w:pPr>
                              <w:pStyle w:val="ColorfulList-Accent11"/>
                              <w:numPr>
                                <w:ilvl w:val="0"/>
                                <w:numId w:val="32"/>
                              </w:numPr>
                              <w:spacing w:after="0" w:line="240" w:lineRule="atLeast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E4551B">
                              <w:rPr>
                                <w:rFonts w:asciiTheme="minorHAnsi" w:hAnsiTheme="minorHAns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الأنشطة اللاصفية والرياضات والأندية.</w:t>
                            </w:r>
                          </w:p>
                          <w:p w14:paraId="35045E83" w14:textId="3EEEB8AA" w:rsidR="001A432A" w:rsidRPr="00E4551B" w:rsidRDefault="00E4551B" w:rsidP="001A432A">
                            <w:pPr>
                              <w:pStyle w:val="ColorfulList-Accent11"/>
                              <w:numPr>
                                <w:ilvl w:val="0"/>
                                <w:numId w:val="32"/>
                              </w:numPr>
                              <w:spacing w:after="0" w:line="240" w:lineRule="atLeast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bookmarkStart w:id="0" w:name="_Hlk524965557"/>
                            <w:r w:rsidRPr="00E4551B">
                              <w:rPr>
                                <w:rFonts w:asciiTheme="minorHAnsi" w:hAnsiTheme="minorHAns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فرص استكشاف الحياة المهنية في المدرسة الإعدادية والمدرسة الثانوية</w:t>
                            </w:r>
                            <w:bookmarkEnd w:id="0"/>
                            <w:r w:rsidRPr="00E4551B">
                              <w:rPr>
                                <w:rFonts w:asciiTheme="minorHAnsi" w:hAnsiTheme="minorHAns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.</w:t>
                            </w:r>
                            <w:r w:rsidR="001A432A" w:rsidRPr="00E4551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3AA9C1D" w14:textId="77777777" w:rsidR="001A432A" w:rsidRPr="00AF485E" w:rsidRDefault="00227C4D" w:rsidP="00EA491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AF485E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B2007" id="Text Box 2" o:spid="_x0000_s1029" type="#_x0000_t202" style="position:absolute;margin-left:.25pt;margin-top:21.4pt;width:6in;height:463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" filled="f" stroked="f">
                <v:textbox>
                  <w:txbxContent>
                    <w:p w14:paraId="05C16C8C" w14:textId="1068D27C" w:rsidR="00B93DDE" w:rsidRPr="00AF485E" w:rsidRDefault="00E4551B" w:rsidP="00532A2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Myriad Pro" w:hAnsi="Myriad Pro"/>
                          <w:b/>
                          <w:sz w:val="38"/>
                        </w:rPr>
                      </w:pPr>
                      <w:proofErr w:type="spellStart"/>
                      <w:r w:rsidRPr="00E4551B">
                        <w:rPr>
                          <w:rFonts w:ascii="Arial" w:hAnsi="Arial" w:cs="Arial"/>
                          <w:b/>
                          <w:sz w:val="38"/>
                        </w:rPr>
                        <w:t>الإعداد</w:t>
                      </w:r>
                      <w:proofErr w:type="spellEnd"/>
                      <w:r w:rsidRPr="00E4551B"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b/>
                          <w:sz w:val="38"/>
                        </w:rPr>
                        <w:t>للمدرسة</w:t>
                      </w:r>
                      <w:proofErr w:type="spellEnd"/>
                      <w:r w:rsidRPr="00E4551B"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b/>
                          <w:sz w:val="38"/>
                        </w:rPr>
                        <w:t>الثانوية</w:t>
                      </w:r>
                      <w:proofErr w:type="spellEnd"/>
                    </w:p>
                    <w:p w14:paraId="686DF98B" w14:textId="031E37D1" w:rsidR="001A432A" w:rsidRPr="00AF485E" w:rsidRDefault="00E4551B" w:rsidP="001A432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يعتبر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العمل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الذي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يقوم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به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المدرسة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الإعدادية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والمدرسة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الثانوية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مهم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جدًا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تحديد</w:t>
                      </w:r>
                      <w:proofErr w:type="spellEnd"/>
                      <w:proofErr w:type="gram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اتجاهات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حياتهم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بالنسبة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لحياتهم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كبالغين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فاختياراتهم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وأفعالهم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اليوم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–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بينما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هم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المدرسة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الإعدادية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–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سوف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توثر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العمل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الذي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يقوم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به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المدرسة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الثانوية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ولفرص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المتاحة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بهم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بعد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المدرسة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الثانوية</w:t>
                      </w:r>
                      <w:proofErr w:type="spellEnd"/>
                      <w:r w:rsidR="001A432A" w:rsidRPr="00AF485E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5E0B3CA9" w14:textId="77777777" w:rsidR="001A432A" w:rsidRPr="00AF485E" w:rsidRDefault="001A432A" w:rsidP="001A432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14:paraId="70230033" w14:textId="71B9C76E" w:rsidR="001A432A" w:rsidRPr="00AF485E" w:rsidRDefault="00E4551B" w:rsidP="001A432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ومن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أجل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الإعداد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للمدرسة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الثانوية</w:t>
                      </w:r>
                      <w:proofErr w:type="spellEnd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فإنه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الأهمية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بمكان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بالنسبة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للطلاب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يستفيدوا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بأقصى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قدر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ممكن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أوقاتهم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المدرسة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الإعدادية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تحدث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عن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التفكير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المستقبل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كيف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يمكن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يستفيدوا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بأقصى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قدر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ممكن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أوقاتهم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عدد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المدارس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الثانوية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تأكد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ولدك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يحقق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الاستفادة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القرص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التالية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كلما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أمكن</w:t>
                      </w:r>
                      <w:proofErr w:type="spellEnd"/>
                      <w:r w:rsidRPr="00E4551B">
                        <w:rPr>
                          <w:sz w:val="28"/>
                          <w:szCs w:val="26"/>
                        </w:rPr>
                        <w:t>:</w:t>
                      </w:r>
                    </w:p>
                    <w:p w14:paraId="09CB9872" w14:textId="77777777" w:rsidR="001A432A" w:rsidRPr="00E4551B" w:rsidRDefault="001A432A" w:rsidP="001A432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48C2FC80" w14:textId="66061A82" w:rsidR="001A432A" w:rsidRPr="00E4551B" w:rsidRDefault="00E4551B" w:rsidP="00E4551B">
                      <w:pPr>
                        <w:pStyle w:val="ListParagraph"/>
                        <w:numPr>
                          <w:ilvl w:val="3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720"/>
                        <w:rPr>
                          <w:sz w:val="28"/>
                          <w:szCs w:val="28"/>
                        </w:rPr>
                      </w:pPr>
                      <w:r w:rsidRPr="00E4551B">
                        <w:rPr>
                          <w:sz w:val="28"/>
                          <w:szCs w:val="28"/>
                          <w:rtl/>
                          <w:lang w:bidi="ar-EG"/>
                        </w:rPr>
                        <w:t>فرص التقدم بطلب للالتحاق بالدورات أو إجراء اختبارات متقدمة فيها أو نشاطات لا مدرسية (مثل الرياضيات المتقدمة).</w:t>
                      </w:r>
                    </w:p>
                    <w:p w14:paraId="1BB95D13" w14:textId="77777777" w:rsidR="00E4551B" w:rsidRPr="00E4551B" w:rsidRDefault="00E4551B" w:rsidP="00BA3CF1">
                      <w:pPr>
                        <w:pStyle w:val="ColorfulList-Accent11"/>
                        <w:numPr>
                          <w:ilvl w:val="0"/>
                          <w:numId w:val="32"/>
                        </w:numPr>
                        <w:spacing w:after="0" w:line="240" w:lineRule="atLeast"/>
                        <w:rPr>
                          <w:rFonts w:asciiTheme="minorHAnsi" w:hAnsiTheme="minorHAnsi"/>
                          <w:sz w:val="28"/>
                          <w:szCs w:val="28"/>
                          <w:rtl/>
                        </w:rPr>
                      </w:pPr>
                      <w:r w:rsidRPr="00E4551B">
                        <w:rPr>
                          <w:rFonts w:asciiTheme="minorHAnsi" w:hAnsiTheme="minorHAnsi"/>
                          <w:sz w:val="28"/>
                          <w:szCs w:val="28"/>
                          <w:rtl/>
                          <w:lang w:bidi="ar-EG"/>
                        </w:rPr>
                        <w:t>البدء في دورات على مستوى المدرسة الثانوية بينما هم في المدرسة (مثل لغات العالم).</w:t>
                      </w:r>
                    </w:p>
                    <w:p w14:paraId="1ED03816" w14:textId="3DC3CDC2" w:rsidR="001A432A" w:rsidRPr="00E4551B" w:rsidRDefault="00E4551B" w:rsidP="00BA3CF1">
                      <w:pPr>
                        <w:pStyle w:val="ColorfulList-Accent11"/>
                        <w:numPr>
                          <w:ilvl w:val="0"/>
                          <w:numId w:val="32"/>
                        </w:numPr>
                        <w:spacing w:after="0" w:line="240" w:lineRule="atLeast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E4551B">
                        <w:rPr>
                          <w:rFonts w:asciiTheme="minorHAnsi" w:hAnsiTheme="minorHAnsi"/>
                          <w:sz w:val="28"/>
                          <w:szCs w:val="28"/>
                          <w:rtl/>
                          <w:lang w:bidi="ar-EG"/>
                        </w:rPr>
                        <w:t>الأنشطة اللاصفية والرياضات والأندية.</w:t>
                      </w:r>
                    </w:p>
                    <w:p w14:paraId="35045E83" w14:textId="3EEEB8AA" w:rsidR="001A432A" w:rsidRPr="00E4551B" w:rsidRDefault="00E4551B" w:rsidP="001A432A">
                      <w:pPr>
                        <w:pStyle w:val="ColorfulList-Accent11"/>
                        <w:numPr>
                          <w:ilvl w:val="0"/>
                          <w:numId w:val="32"/>
                        </w:numPr>
                        <w:spacing w:after="0" w:line="240" w:lineRule="atLeast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bookmarkStart w:id="1" w:name="_Hlk524965557"/>
                      <w:r w:rsidRPr="00E4551B">
                        <w:rPr>
                          <w:rFonts w:asciiTheme="minorHAnsi" w:hAnsiTheme="minorHAnsi"/>
                          <w:sz w:val="28"/>
                          <w:szCs w:val="28"/>
                          <w:rtl/>
                          <w:lang w:bidi="ar-EG"/>
                        </w:rPr>
                        <w:t>فرص استكشاف الحياة المهنية في المدرسة الإعدادية والمدرسة الثانوية</w:t>
                      </w:r>
                      <w:bookmarkEnd w:id="1"/>
                      <w:r w:rsidRPr="00E4551B">
                        <w:rPr>
                          <w:rFonts w:asciiTheme="minorHAnsi" w:hAnsiTheme="minorHAnsi"/>
                          <w:sz w:val="28"/>
                          <w:szCs w:val="28"/>
                          <w:rtl/>
                          <w:lang w:bidi="ar-EG"/>
                        </w:rPr>
                        <w:t>.</w:t>
                      </w:r>
                      <w:r w:rsidR="001A432A" w:rsidRPr="00E4551B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3AA9C1D" w14:textId="77777777" w:rsidR="001A432A" w:rsidRPr="00AF485E" w:rsidRDefault="00227C4D" w:rsidP="00EA4914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b/>
                        </w:rPr>
                      </w:pPr>
                      <w:r w:rsidRPr="00AF485E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E3DDE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D97FE" wp14:editId="481CDE4A">
                <wp:simplePos x="0" y="0"/>
                <wp:positionH relativeFrom="column">
                  <wp:posOffset>55880</wp:posOffset>
                </wp:positionH>
                <wp:positionV relativeFrom="paragraph">
                  <wp:posOffset>6762367</wp:posOffset>
                </wp:positionV>
                <wp:extent cx="7263441" cy="1071880"/>
                <wp:effectExtent l="0" t="0" r="0" b="0"/>
                <wp:wrapNone/>
                <wp:docPr id="13" name="Text Box 13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344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0145B" w14:textId="46D86F14" w:rsidR="001C7D69" w:rsidRDefault="00E4551B" w:rsidP="006E5E3B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b/>
                                <w:sz w:val="20"/>
                                <w:szCs w:val="26"/>
                              </w:rPr>
                            </w:pP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قد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يكون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الغياب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علامة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طالب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يفقد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الاهتمام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بالمدرسة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ويكافح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أجل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النشاط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الصف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يواجه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صراع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آخر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خطير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ومع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الوصول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الصف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التاسع</w:t>
                            </w:r>
                            <w:proofErr w:type="spellEnd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فإن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الحضور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المنتظم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يعد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وسيلة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تنبؤ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أفضل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لمعدلات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تخرج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أكثر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نتائج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اختبارات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الصف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الثامن</w:t>
                            </w:r>
                            <w:proofErr w:type="spellEnd"/>
                            <w:r w:rsidRPr="00E4551B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97FE" id="Text Box 13" o:spid="_x0000_s1030" type="#_x0000_t202" href="http://awareness.attendanceworks.org/" style="position:absolute;margin-left:4.4pt;margin-top:532.45pt;width:571.9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" o:button="t" filled="f" stroked="f" strokeweight=".5pt">
                <v:fill o:detectmouseclick="t"/>
                <v:textbox>
                  <w:txbxContent>
                    <w:p w14:paraId="0220145B" w14:textId="46D86F14" w:rsidR="001C7D69" w:rsidRDefault="00E4551B" w:rsidP="006E5E3B">
                      <w:pPr>
                        <w:spacing w:after="0" w:line="240" w:lineRule="auto"/>
                        <w:jc w:val="right"/>
                        <w:rPr>
                          <w:rFonts w:eastAsia="Times New Roman" w:cs="Arial"/>
                          <w:b/>
                          <w:sz w:val="20"/>
                          <w:szCs w:val="26"/>
                        </w:rPr>
                      </w:pP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قد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يكون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الغياب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علامة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طالب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يفقد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الاهتمام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بالمدرسة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ويكافح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أجل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النشاط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الصف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يواجه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صراع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آخر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خطير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ومع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الوصول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الصف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التاسع</w:t>
                      </w:r>
                      <w:proofErr w:type="spellEnd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،</w:t>
                      </w:r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فإن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الحضور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المنتظم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يعد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وسيلة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تنبؤ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أفضل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لمعدلات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تخرج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أكثر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نتائج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اختبارات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الصف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الثامن</w:t>
                      </w:r>
                      <w:proofErr w:type="spellEnd"/>
                      <w:r w:rsidRPr="00E4551B">
                        <w:rPr>
                          <w:rFonts w:eastAsia="Times New Roman" w:cs="Arial"/>
                          <w:sz w:val="28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888FC2" wp14:editId="0FFFB4E9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AF807" w14:textId="7EC2A6B5" w:rsidR="00CA36F6" w:rsidRPr="00685C13" w:rsidRDefault="00E4551B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</w:rPr>
                              <w:t>قم</w:t>
                            </w:r>
                            <w:proofErr w:type="spellEnd"/>
                            <w:r w:rsidRPr="00E4551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</w:rPr>
                              <w:t>بإدراج</w:t>
                            </w:r>
                            <w:proofErr w:type="spellEnd"/>
                            <w:r w:rsidRPr="00E4551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</w:rPr>
                              <w:t>شعار</w:t>
                            </w:r>
                            <w:proofErr w:type="spellEnd"/>
                            <w:r w:rsidRPr="00E4551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</w:rPr>
                              <w:t>المدرسة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888FC2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0E0AF807" w14:textId="7EC2A6B5" w:rsidR="00CA36F6" w:rsidRPr="00685C13" w:rsidRDefault="00E4551B">
                      <w:pPr>
                        <w:rPr>
                          <w:sz w:val="28"/>
                        </w:rPr>
                      </w:pP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</w:rPr>
                        <w:t>قم</w:t>
                      </w:r>
                      <w:proofErr w:type="spellEnd"/>
                      <w:r w:rsidRPr="00E4551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</w:rPr>
                        <w:t>بإدراج</w:t>
                      </w:r>
                      <w:proofErr w:type="spellEnd"/>
                      <w:r w:rsidRPr="00E4551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</w:rPr>
                        <w:t>شعار</w:t>
                      </w:r>
                      <w:proofErr w:type="spellEnd"/>
                      <w:r w:rsidRPr="00E4551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</w:rPr>
                        <w:t>المدرسة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5FCC014B" wp14:editId="305A925C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227A5B65" w14:textId="555E7B75" w:rsidR="00275C50" w:rsidRPr="00E4551B" w:rsidRDefault="00E4551B" w:rsidP="00874387">
                            <w:pPr>
                              <w:pStyle w:val="NoSpacing"/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</w:rPr>
                              <w:t>معلومات</w:t>
                            </w:r>
                            <w:proofErr w:type="spellEnd"/>
                            <w:r w:rsidRPr="00E4551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</w:rPr>
                              <w:t>الاتصال</w:t>
                            </w:r>
                            <w:proofErr w:type="spellEnd"/>
                            <w:r w:rsidRPr="00E4551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</w:rPr>
                              <w:t>الخاصة</w:t>
                            </w:r>
                            <w:proofErr w:type="spellEnd"/>
                            <w:r w:rsidRPr="00E4551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</w:rPr>
                              <w:t>بالمدرسة</w:t>
                            </w:r>
                            <w:proofErr w:type="spellEnd"/>
                            <w:r w:rsidRPr="00E4551B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color w:val="A6A6A6" w:themeColor="background1" w:themeShade="A6"/>
                                  <w:sz w:val="24"/>
                                  <w:szCs w:val="24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>
                                <w:rPr>
                                  <w:color w:val="A6A6A6" w:themeColor="background1" w:themeShade="A6"/>
                                </w:rPr>
                              </w:sdtEndPr>
                              <w:sdtContent>
                                <w:r w:rsidRPr="00E4551B">
                                  <w:rPr>
                                    <w:rFonts w:ascii="Arial" w:eastAsia="Times New Roman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  <w:rtl/>
                                    <w:lang w:eastAsia="en-US" w:bidi="ar-EG"/>
                                  </w:rPr>
                                  <w:t>انقر هنا لإدخال نص</w:t>
                                </w:r>
                              </w:sdtContent>
                            </w:sdt>
                          </w:p>
                          <w:p w14:paraId="4B10EFE2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63CF81CC" w14:textId="4F4152B3" w:rsidR="00275C50" w:rsidRDefault="00E4551B" w:rsidP="00874387">
                            <w:pPr>
                              <w:pStyle w:val="NoSpacing"/>
                            </w:pP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</w:rPr>
                              <w:t>شؤون</w:t>
                            </w:r>
                            <w:proofErr w:type="spellEnd"/>
                            <w:r w:rsidRPr="00E4551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</w:rPr>
                              <w:t>الموظفين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id w:val="-1469044876"/>
                                    <w:placeholder>
                                      <w:docPart w:val="BBE9D2F0BAAE4BAE9EF8DF9087B83864"/>
                                    </w:placeholder>
                                  </w:sdtPr>
                                  <w:sdtContent>
                                    <w:r w:rsidRPr="00E4551B">
                                      <w:rPr>
                                        <w:rFonts w:ascii="Arial" w:eastAsia="Times New Roman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eastAsia="en-US" w:bidi="ar-EG"/>
                                      </w:rPr>
                                      <w:t>انقر هنا لإدخال نص</w:t>
                                    </w:r>
                                  </w:sdtContent>
                                </w:sdt>
                                <w:r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2AB36101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E9D1A70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2C0C0192" w14:textId="55D9E2CE" w:rsidR="00F35BE3" w:rsidRPr="00F35BE3" w:rsidRDefault="00E4551B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</w:rPr>
                              <w:t>مركز</w:t>
                            </w:r>
                            <w:proofErr w:type="spellEnd"/>
                            <w:r w:rsidRPr="00E4551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</w:rPr>
                              <w:t>التدريس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id w:val="-1378850689"/>
                                    <w:placeholder>
                                      <w:docPart w:val="A7D8B8FFF80149478AAACAE67CB010FC"/>
                                    </w:placeholder>
                                  </w:sdtPr>
                                  <w:sdtContent>
                                    <w:r w:rsidRPr="00E4551B">
                                      <w:rPr>
                                        <w:rFonts w:ascii="Arial" w:eastAsia="Times New Roman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eastAsia="en-US" w:bidi="ar-EG"/>
                                      </w:rPr>
                                      <w:t>انقر هنا لإدخال نص</w:t>
                                    </w:r>
                                  </w:sdtContent>
                                </w:sdt>
                                <w:r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C014B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227A5B65" w14:textId="555E7B75" w:rsidR="00275C50" w:rsidRPr="00E4551B" w:rsidRDefault="00E4551B" w:rsidP="00874387">
                      <w:pPr>
                        <w:pStyle w:val="NoSpacing"/>
                        <w:rPr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</w:rPr>
                        <w:t>معلومات</w:t>
                      </w:r>
                      <w:proofErr w:type="spellEnd"/>
                      <w:r w:rsidRPr="00E4551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</w:rPr>
                        <w:t>الاتصال</w:t>
                      </w:r>
                      <w:proofErr w:type="spellEnd"/>
                      <w:r w:rsidRPr="00E4551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</w:rPr>
                        <w:t>الخاصة</w:t>
                      </w:r>
                      <w:proofErr w:type="spellEnd"/>
                      <w:r w:rsidRPr="00E4551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</w:rPr>
                        <w:t>بالمدرسة</w:t>
                      </w:r>
                      <w:proofErr w:type="spellEnd"/>
                      <w:r w:rsidRPr="00E4551B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color w:val="A6A6A6" w:themeColor="background1" w:themeShade="A6"/>
                            <w:sz w:val="24"/>
                            <w:szCs w:val="24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color w:val="A6A6A6" w:themeColor="background1" w:themeShade="A6"/>
                          </w:rPr>
                        </w:sdtEndPr>
                        <w:sdtContent>
                          <w:r w:rsidRPr="00E4551B">
                            <w:rPr>
                              <w:rFonts w:ascii="Arial" w:eastAsia="Times New Roman" w:hAnsi="Arial" w:cs="Arial"/>
                              <w:color w:val="A6A6A6" w:themeColor="background1" w:themeShade="A6"/>
                              <w:sz w:val="24"/>
                              <w:szCs w:val="24"/>
                              <w:rtl/>
                              <w:lang w:eastAsia="en-US" w:bidi="ar-EG"/>
                            </w:rPr>
                            <w:t>انقر هنا لإدخال نص</w:t>
                          </w:r>
                        </w:sdtContent>
                      </w:sdt>
                    </w:p>
                    <w:p w14:paraId="4B10EFE2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63CF81CC" w14:textId="4F4152B3" w:rsidR="00275C50" w:rsidRDefault="00E4551B" w:rsidP="00874387">
                      <w:pPr>
                        <w:pStyle w:val="NoSpacing"/>
                      </w:pP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</w:rPr>
                        <w:t>شؤون</w:t>
                      </w:r>
                      <w:proofErr w:type="spellEnd"/>
                      <w:r w:rsidRPr="00E4551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</w:rPr>
                        <w:t>الموظفين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id w:val="-1469044876"/>
                              <w:placeholder>
                                <w:docPart w:val="BBE9D2F0BAAE4BAE9EF8DF9087B83864"/>
                              </w:placeholder>
                            </w:sdtPr>
                            <w:sdtContent>
                              <w:r w:rsidRPr="00E4551B">
                                <w:rPr>
                                  <w:rFonts w:ascii="Arial" w:eastAsia="Times New Roman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eastAsia="en-US" w:bidi="ar-EG"/>
                                </w:rPr>
                                <w:t>انقر هنا لإدخال نص</w:t>
                              </w:r>
                            </w:sdtContent>
                          </w:sdt>
                          <w:r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  <w:p w14:paraId="2AB36101" w14:textId="77777777" w:rsidR="00F35BE3" w:rsidRDefault="00F35BE3" w:rsidP="00874387">
                      <w:pPr>
                        <w:pStyle w:val="NoSpacing"/>
                      </w:pPr>
                    </w:p>
                    <w:p w14:paraId="3E9D1A70" w14:textId="77777777" w:rsidR="00F35BE3" w:rsidRDefault="00F35BE3" w:rsidP="00874387">
                      <w:pPr>
                        <w:pStyle w:val="NoSpacing"/>
                      </w:pPr>
                    </w:p>
                    <w:p w14:paraId="2C0C0192" w14:textId="55D9E2CE" w:rsidR="00F35BE3" w:rsidRPr="00F35BE3" w:rsidRDefault="00E4551B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</w:rPr>
                        <w:t>مركز</w:t>
                      </w:r>
                      <w:proofErr w:type="spellEnd"/>
                      <w:r w:rsidRPr="00E4551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</w:rPr>
                        <w:t>التدريس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id w:val="-1378850689"/>
                              <w:placeholder>
                                <w:docPart w:val="A7D8B8FFF80149478AAACAE67CB010FC"/>
                              </w:placeholder>
                            </w:sdtPr>
                            <w:sdtContent>
                              <w:r w:rsidRPr="00E4551B">
                                <w:rPr>
                                  <w:rFonts w:ascii="Arial" w:eastAsia="Times New Roman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eastAsia="en-US" w:bidi="ar-EG"/>
                                </w:rPr>
                                <w:t>انقر هنا لإدخال نص</w:t>
                              </w:r>
                            </w:sdtContent>
                          </w:sdt>
                          <w:r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7A26E8C5" w14:textId="77777777" w:rsidR="001B2141" w:rsidRDefault="00EA368F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AD8D6B" wp14:editId="26170BFA">
                <wp:simplePos x="0" y="0"/>
                <wp:positionH relativeFrom="column">
                  <wp:posOffset>2427514</wp:posOffset>
                </wp:positionH>
                <wp:positionV relativeFrom="paragraph">
                  <wp:posOffset>76200</wp:posOffset>
                </wp:positionV>
                <wp:extent cx="4758600" cy="2841171"/>
                <wp:effectExtent l="0" t="0" r="23495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600" cy="284117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AAF88" w14:textId="507F7C79" w:rsidR="00781C88" w:rsidRDefault="00E4551B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المناسبات</w:t>
                            </w:r>
                            <w:proofErr w:type="spellEnd"/>
                            <w:r w:rsidRPr="00E4551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والإعلانات</w:t>
                            </w:r>
                            <w:proofErr w:type="spellEnd"/>
                            <w:r w:rsidRPr="00E4551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القادمة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color w:val="A6A6A6" w:themeColor="background1" w:themeShade="A6"/>
                              </w:rPr>
                            </w:sdtEndPr>
                            <w:sdtContent>
                              <w:p w14:paraId="1F4CD6F0" w14:textId="6C1FBD1F" w:rsidR="00696E04" w:rsidRPr="00E4551B" w:rsidRDefault="00E4551B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</w:pPr>
                                <w:r w:rsidRPr="00E4551B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E4551B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انقر</w:t>
                                </w:r>
                                <w:proofErr w:type="spellEnd"/>
                                <w:r w:rsidRPr="00E4551B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E4551B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هنا</w:t>
                                </w:r>
                                <w:proofErr w:type="spellEnd"/>
                                <w:r w:rsidRPr="00E4551B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E4551B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لإدخال</w:t>
                                </w:r>
                                <w:proofErr w:type="spellEnd"/>
                                <w:r w:rsidRPr="00E4551B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E4551B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نص</w:t>
                                </w:r>
                                <w:proofErr w:type="spellEnd"/>
                              </w:p>
                            </w:sdtContent>
                          </w:sdt>
                          <w:p w14:paraId="61DE898E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8D6B" id="_x0000_s1033" type="#_x0000_t202" style="position:absolute;margin-left:191.15pt;margin-top:6pt;width:374.7pt;height:2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" filled="f" strokecolor="#d9d9d9">
                <v:textbox>
                  <w:txbxContent>
                    <w:p w14:paraId="4E9AAF88" w14:textId="507F7C79" w:rsidR="00781C88" w:rsidRDefault="00E4551B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E4551B">
                        <w:rPr>
                          <w:rFonts w:ascii="Arial" w:hAnsi="Arial" w:cs="Arial"/>
                          <w:b/>
                          <w:sz w:val="36"/>
                        </w:rPr>
                        <w:t>المناسبات</w:t>
                      </w:r>
                      <w:proofErr w:type="spellEnd"/>
                      <w:r w:rsidRPr="00E4551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b/>
                          <w:sz w:val="36"/>
                        </w:rPr>
                        <w:t>والإعلانات</w:t>
                      </w:r>
                      <w:proofErr w:type="spellEnd"/>
                      <w:r w:rsidRPr="00E4551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b/>
                          <w:sz w:val="36"/>
                        </w:rPr>
                        <w:t>القادمة</w:t>
                      </w:r>
                      <w:proofErr w:type="spellEnd"/>
                    </w:p>
                    <w:sdt>
                      <w:sdtPr>
                        <w:rPr>
                          <w:color w:val="A6A6A6" w:themeColor="background1" w:themeShade="A6"/>
                          <w:sz w:val="24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color w:val="A6A6A6" w:themeColor="background1" w:themeShade="A6"/>
                        </w:rPr>
                      </w:sdtEndPr>
                      <w:sdtContent>
                        <w:p w14:paraId="1F4CD6F0" w14:textId="6C1FBD1F" w:rsidR="00696E04" w:rsidRPr="00E4551B" w:rsidRDefault="00E4551B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</w:pPr>
                          <w:r w:rsidRPr="00E4551B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E4551B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انقر</w:t>
                          </w:r>
                          <w:proofErr w:type="spellEnd"/>
                          <w:r w:rsidRPr="00E4551B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E4551B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هنا</w:t>
                          </w:r>
                          <w:proofErr w:type="spellEnd"/>
                          <w:r w:rsidRPr="00E4551B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E4551B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لإدخال</w:t>
                          </w:r>
                          <w:proofErr w:type="spellEnd"/>
                          <w:r w:rsidRPr="00E4551B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E4551B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نص</w:t>
                          </w:r>
                          <w:proofErr w:type="spellEnd"/>
                        </w:p>
                      </w:sdtContent>
                    </w:sdt>
                    <w:p w14:paraId="61DE898E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0065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341F2" wp14:editId="1275CFBC">
                <wp:simplePos x="0" y="0"/>
                <wp:positionH relativeFrom="column">
                  <wp:posOffset>8906</wp:posOffset>
                </wp:positionH>
                <wp:positionV relativeFrom="paragraph">
                  <wp:posOffset>80158</wp:posOffset>
                </wp:positionV>
                <wp:extent cx="2192655" cy="36813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36813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59FEF" w14:textId="13595CDB" w:rsidR="001B2141" w:rsidRPr="00F45C84" w:rsidRDefault="00E4551B" w:rsidP="00E4551B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الأشياء</w:t>
                            </w:r>
                            <w:proofErr w:type="spellEnd"/>
                            <w:r w:rsidRPr="00E4551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المتعلقة</w:t>
                            </w:r>
                            <w:proofErr w:type="spellEnd"/>
                            <w:r w:rsidRPr="00E4551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بالخرافات</w:t>
                            </w:r>
                            <w:proofErr w:type="spellEnd"/>
                          </w:p>
                          <w:p w14:paraId="3B157A7A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41F2" id="Text Box 10" o:spid="_x0000_s1034" type="#_x0000_t202" style="position:absolute;margin-left:.7pt;margin-top:6.3pt;width:172.65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" fillcolor="#e6b729 [3206]" stroked="f" strokeweight=".5pt">
                <v:textbox>
                  <w:txbxContent>
                    <w:p w14:paraId="65459FEF" w14:textId="13595CDB" w:rsidR="001B2141" w:rsidRPr="00F45C84" w:rsidRDefault="00E4551B" w:rsidP="00E4551B">
                      <w:pPr>
                        <w:widowControl w:val="0"/>
                        <w:spacing w:line="240" w:lineRule="auto"/>
                        <w:jc w:val="center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  <w:proofErr w:type="spellStart"/>
                      <w:r w:rsidRPr="00E4551B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الأشياء</w:t>
                      </w:r>
                      <w:proofErr w:type="spellEnd"/>
                      <w:r w:rsidRPr="00E4551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المتعلقة</w:t>
                      </w:r>
                      <w:proofErr w:type="spellEnd"/>
                      <w:r w:rsidRPr="00E4551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بالخرافات</w:t>
                      </w:r>
                      <w:proofErr w:type="spellEnd"/>
                    </w:p>
                    <w:p w14:paraId="3B157A7A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BCBB1D" w14:textId="77777777" w:rsidR="00671A4B" w:rsidRPr="001B2141" w:rsidRDefault="00AF485E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F2B93" wp14:editId="77277CCB">
                <wp:simplePos x="0" y="0"/>
                <wp:positionH relativeFrom="column">
                  <wp:posOffset>10886</wp:posOffset>
                </wp:positionH>
                <wp:positionV relativeFrom="paragraph">
                  <wp:posOffset>143510</wp:posOffset>
                </wp:positionV>
                <wp:extent cx="2192655" cy="626808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6268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CE4A7" w14:textId="4172BC0C" w:rsidR="00927220" w:rsidRPr="00AF485E" w:rsidRDefault="00E4551B" w:rsidP="00AF485E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الخرافة</w:t>
                            </w:r>
                            <w:proofErr w:type="spellEnd"/>
                            <w:r w:rsidR="00927220" w:rsidRPr="00AF485E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927220" w:rsidRPr="00AF485E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6"/>
                              </w:rPr>
                              <w:t>يبدأ</w:t>
                            </w:r>
                            <w:proofErr w:type="spellEnd"/>
                            <w:r w:rsidRPr="00E4551B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6"/>
                              </w:rPr>
                              <w:t>التخطيط</w:t>
                            </w:r>
                            <w:proofErr w:type="spellEnd"/>
                            <w:r w:rsidRPr="00E4551B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6"/>
                              </w:rPr>
                              <w:t>للكلية</w:t>
                            </w:r>
                            <w:proofErr w:type="spellEnd"/>
                            <w:r w:rsidRPr="00E4551B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E4551B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6"/>
                              </w:rPr>
                              <w:t>السنة</w:t>
                            </w:r>
                            <w:proofErr w:type="spellEnd"/>
                            <w:r w:rsidRPr="00E4551B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6"/>
                              </w:rPr>
                              <w:t>الأولى</w:t>
                            </w:r>
                            <w:proofErr w:type="spellEnd"/>
                            <w:r w:rsidRPr="00E4551B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6"/>
                              </w:rPr>
                              <w:t>بالمدرسة</w:t>
                            </w:r>
                            <w:proofErr w:type="spellEnd"/>
                            <w:r w:rsidRPr="00E4551B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E4551B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4A5CC298" w14:textId="77777777" w:rsidR="00927220" w:rsidRPr="00AF485E" w:rsidRDefault="00927220" w:rsidP="00AF485E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63A21895" w14:textId="0FDE8E4B" w:rsidR="006E5E3B" w:rsidRPr="00AF485E" w:rsidRDefault="00E4551B" w:rsidP="00AF485E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الحقيقة</w:t>
                            </w:r>
                            <w:proofErr w:type="spellEnd"/>
                            <w:r w:rsidR="00927220" w:rsidRPr="00AF485E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لا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تعتبر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الإعدادية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مرحلة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مبكرة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جدًا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لبدء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التفكير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بالكلية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والحياة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المهنية</w:t>
                            </w:r>
                            <w:proofErr w:type="spellEnd"/>
                            <w:r w:rsidR="00EA368F" w:rsidRPr="00AF485E">
                              <w:rPr>
                                <w:rFonts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C960463" w14:textId="77777777" w:rsidR="006E5E3B" w:rsidRPr="00AF485E" w:rsidRDefault="006E5E3B" w:rsidP="00AF485E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14:paraId="02333843" w14:textId="0CA82019" w:rsidR="006E5E3B" w:rsidRPr="00AF485E" w:rsidRDefault="00E4551B" w:rsidP="00AF485E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ويبدأ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التفكير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الكلية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اعتبارًا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المقررات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والتقديرات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يحصل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عليها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طالب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الصف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التاسع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فصاعدًا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02022435" w14:textId="77777777" w:rsidR="00EA368F" w:rsidRPr="00AF485E" w:rsidRDefault="00EA368F" w:rsidP="00AF485E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14:paraId="04517CFB" w14:textId="041D24EA" w:rsidR="001B2141" w:rsidRDefault="00E4551B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ومن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المهم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بالنسبة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للمراهقين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يقوموا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بوضع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خطة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طويلة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الأجل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حول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المقررات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يدرسوها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ونوعية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الكلية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يريدون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الالتحاق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بها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ونوع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المهنة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يريدون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العمل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51B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فيها</w:t>
                            </w:r>
                            <w:proofErr w:type="spellEnd"/>
                            <w:r w:rsidRPr="00E4551B">
                              <w:rPr>
                                <w:rFonts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F2B93" id="Text Box 9" o:spid="_x0000_s1035" type="#_x0000_t202" style="position:absolute;margin-left:.85pt;margin-top:11.3pt;width:172.65pt;height:49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" filled="f" stroked="f" strokeweight=".5pt">
                <v:textbox>
                  <w:txbxContent>
                    <w:p w14:paraId="587CE4A7" w14:textId="4172BC0C" w:rsidR="00927220" w:rsidRPr="00AF485E" w:rsidRDefault="00E4551B" w:rsidP="00AF485E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proofErr w:type="spellStart"/>
                      <w:r w:rsidRPr="00E4551B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الخرافة</w:t>
                      </w:r>
                      <w:proofErr w:type="spellEnd"/>
                      <w:r w:rsidR="00927220" w:rsidRPr="00AF485E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927220" w:rsidRPr="00AF485E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6"/>
                        </w:rPr>
                        <w:t>يبدأ</w:t>
                      </w:r>
                      <w:proofErr w:type="spellEnd"/>
                      <w:r w:rsidRPr="00E4551B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6"/>
                        </w:rPr>
                        <w:t>التخطيط</w:t>
                      </w:r>
                      <w:proofErr w:type="spellEnd"/>
                      <w:r w:rsidRPr="00E4551B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6"/>
                        </w:rPr>
                        <w:t>للكلية</w:t>
                      </w:r>
                      <w:proofErr w:type="spellEnd"/>
                      <w:r w:rsidRPr="00E4551B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E4551B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6"/>
                        </w:rPr>
                        <w:t>السنة</w:t>
                      </w:r>
                      <w:proofErr w:type="spellEnd"/>
                      <w:r w:rsidRPr="00E4551B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6"/>
                        </w:rPr>
                        <w:t>الأولى</w:t>
                      </w:r>
                      <w:proofErr w:type="spellEnd"/>
                      <w:r w:rsidRPr="00E4551B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6"/>
                        </w:rPr>
                        <w:t>بالمدرسة</w:t>
                      </w:r>
                      <w:proofErr w:type="spellEnd"/>
                      <w:r w:rsidRPr="00E4551B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6"/>
                        </w:rPr>
                        <w:t>الثانوية</w:t>
                      </w:r>
                      <w:proofErr w:type="spellEnd"/>
                      <w:r w:rsidRPr="00E4551B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.</w:t>
                      </w:r>
                    </w:p>
                    <w:p w14:paraId="4A5CC298" w14:textId="77777777" w:rsidR="00927220" w:rsidRPr="00AF485E" w:rsidRDefault="00927220" w:rsidP="00AF485E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63A21895" w14:textId="0FDE8E4B" w:rsidR="006E5E3B" w:rsidRPr="00AF485E" w:rsidRDefault="00E4551B" w:rsidP="00AF485E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proofErr w:type="spellStart"/>
                      <w:r w:rsidRPr="00E4551B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الحقيقة</w:t>
                      </w:r>
                      <w:proofErr w:type="spellEnd"/>
                      <w:r w:rsidR="00927220" w:rsidRPr="00AF485E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: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لا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تعتبر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المدرسة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الإعدادية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مرحلة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مبكرة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جدًا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لبدء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التفكير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بالكلية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والحياة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المهنية</w:t>
                      </w:r>
                      <w:proofErr w:type="spellEnd"/>
                      <w:r w:rsidR="00EA368F" w:rsidRPr="00AF485E">
                        <w:rPr>
                          <w:rFonts w:cs="Arial"/>
                          <w:sz w:val="28"/>
                          <w:szCs w:val="26"/>
                        </w:rPr>
                        <w:t>.</w:t>
                      </w:r>
                    </w:p>
                    <w:p w14:paraId="5C960463" w14:textId="77777777" w:rsidR="006E5E3B" w:rsidRPr="00AF485E" w:rsidRDefault="006E5E3B" w:rsidP="00AF485E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14:paraId="02333843" w14:textId="0CA82019" w:rsidR="006E5E3B" w:rsidRPr="00AF485E" w:rsidRDefault="00E4551B" w:rsidP="00AF485E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ويبدأ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التفكير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الكلية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اعتبارًا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المقررات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والتقديرات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التي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يحصل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عليها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طالب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الصف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التاسع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فصاعدًا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>.</w:t>
                      </w:r>
                    </w:p>
                    <w:p w14:paraId="02022435" w14:textId="77777777" w:rsidR="00EA368F" w:rsidRPr="00AF485E" w:rsidRDefault="00EA368F" w:rsidP="00AF485E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14:paraId="04517CFB" w14:textId="041D24EA" w:rsidR="001B2141" w:rsidRDefault="00E4551B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ومن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المهم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بالنسبة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للمراهقين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يقوموا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بوضع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خطة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طويلة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الأجل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حول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المقررات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التي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يدرسوها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ونوعية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الكلية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التي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يريدون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الالتحاق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بها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ونوع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المهنة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التي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يريدون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العمل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4551B">
                        <w:rPr>
                          <w:rFonts w:ascii="Arial" w:hAnsi="Arial" w:cs="Arial"/>
                          <w:sz w:val="28"/>
                          <w:szCs w:val="26"/>
                        </w:rPr>
                        <w:t>فيها</w:t>
                      </w:r>
                      <w:proofErr w:type="spellEnd"/>
                      <w:r w:rsidRPr="00E4551B">
                        <w:rPr>
                          <w:rFonts w:cs="Arial"/>
                          <w:sz w:val="28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27C4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EB6225" wp14:editId="2120FC96">
                <wp:simplePos x="0" y="0"/>
                <wp:positionH relativeFrom="column">
                  <wp:posOffset>2427514</wp:posOffset>
                </wp:positionH>
                <wp:positionV relativeFrom="paragraph">
                  <wp:posOffset>2734310</wp:posOffset>
                </wp:positionV>
                <wp:extent cx="4758962" cy="5018314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962" cy="501831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63E0A" w14:textId="77777777" w:rsidR="00E4551B" w:rsidRPr="00E4551B" w:rsidRDefault="00E4551B" w:rsidP="00E4551B">
                            <w:pPr>
                              <w:bidi/>
                              <w:spacing w:before="12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</w:pPr>
                            <w:r w:rsidRPr="00E4551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قائمة مراجعة الطالب</w:t>
                            </w:r>
                          </w:p>
                          <w:p w14:paraId="76F6F32D" w14:textId="77777777" w:rsidR="00E4551B" w:rsidRPr="00E4551B" w:rsidRDefault="00E4551B" w:rsidP="00E4551B">
                            <w:pPr>
                              <w:bidi/>
                              <w:spacing w:before="120" w:after="0" w:line="240" w:lineRule="auto"/>
                              <w:ind w:left="255" w:hanging="255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تحدث مع مستشار التوجيه حول الإعداد للكلية والإلحاق المقدم (</w:t>
                            </w:r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t>AP</w:t>
                            </w:r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) والأنشطة </w:t>
                            </w:r>
                            <w:proofErr w:type="spellStart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اللامدرسية</w:t>
                            </w:r>
                            <w:proofErr w:type="spellEnd"/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الأخرى التي يمكنك دراستها خلال المدرسة الثانوية (من الصف التاسع حتى الصف القاني عشر).</w:t>
                            </w:r>
                          </w:p>
                          <w:p w14:paraId="7ADBF4C3" w14:textId="77777777" w:rsidR="00E4551B" w:rsidRPr="00E4551B" w:rsidRDefault="00E4551B" w:rsidP="00E4551B">
                            <w:pPr>
                              <w:bidi/>
                              <w:spacing w:before="120" w:after="0" w:line="240" w:lineRule="auto"/>
                              <w:ind w:left="255" w:hanging="255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قم بتسجيل الدخول لما قبل مادة الجبر – إذا كان ذلك ممكنًا.</w:t>
                            </w:r>
                          </w:p>
                          <w:p w14:paraId="6349E0F0" w14:textId="77777777" w:rsidR="00E4551B" w:rsidRPr="00E4551B" w:rsidRDefault="00E4551B" w:rsidP="00E4551B">
                            <w:pPr>
                              <w:bidi/>
                              <w:spacing w:before="120" w:after="0" w:line="240" w:lineRule="auto"/>
                              <w:ind w:left="255" w:hanging="255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قم بالحضور إلى المدرسة بانتظام وذاكر بجد وقم بتسليم جميع التكليفات وابذل قصارى جهدك للحصول على تقديرات جيدة.</w:t>
                            </w:r>
                          </w:p>
                          <w:p w14:paraId="12B624EA" w14:textId="77777777" w:rsidR="00AF485E" w:rsidRPr="00AF485E" w:rsidRDefault="00AF485E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bidi="ar-EG"/>
                              </w:rPr>
                            </w:pPr>
                          </w:p>
                          <w:p w14:paraId="7726DCBC" w14:textId="77777777" w:rsidR="00E4551B" w:rsidRPr="00E4551B" w:rsidRDefault="00E4551B" w:rsidP="00E4551B">
                            <w:pPr>
                              <w:bidi/>
                              <w:spacing w:before="12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</w:pPr>
                            <w:r w:rsidRPr="00E4551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قائمة مراجعة العائلة</w:t>
                            </w:r>
                          </w:p>
                          <w:p w14:paraId="28EF1EB8" w14:textId="77777777" w:rsidR="00E4551B" w:rsidRPr="00E4551B" w:rsidRDefault="00E4551B" w:rsidP="00E4551B">
                            <w:pPr>
                              <w:bidi/>
                              <w:spacing w:before="120" w:after="0" w:line="240" w:lineRule="auto"/>
                              <w:ind w:left="255" w:hanging="270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شجع ولدك على أن يبلي بلاءً حسنًا بالمدرسة. دع أولادك يعرفون أنك تتوقع منهم الحضور والحصول على تقديرات جيدة. اسأل عن الواجبات المنزلية والاختبارات والتكليفات الأخرى. </w:t>
                            </w:r>
                          </w:p>
                          <w:p w14:paraId="787A4D96" w14:textId="77777777" w:rsidR="00E4551B" w:rsidRPr="00E4551B" w:rsidRDefault="00E4551B" w:rsidP="00E4551B">
                            <w:pPr>
                              <w:bidi/>
                              <w:spacing w:before="120" w:after="0" w:line="240" w:lineRule="auto"/>
                              <w:ind w:left="255" w:hanging="270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تحدث إلى المعلمين والعاملين وتواصل مع المدرسة خلال المؤتمرات وفعاليات التعريف بالمدرسة والأنشطة والمناسبات المدرسة. فكر بالتطوع بالمدرسة ومرافقة رحلة ميدانية.</w:t>
                            </w:r>
                          </w:p>
                          <w:p w14:paraId="06FF5E0B" w14:textId="77777777" w:rsidR="00E4551B" w:rsidRPr="00E4551B" w:rsidRDefault="00E4551B" w:rsidP="00E4551B">
                            <w:pPr>
                              <w:bidi/>
                              <w:spacing w:before="120" w:after="0" w:line="240" w:lineRule="auto"/>
                              <w:ind w:left="255" w:hanging="270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E4551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ساعد ولدك على المحافظة على الروتين اليومي مثل إنهاء الواجبات المنزلية والحصول على فترة نوم جيدة أثناء الليل.</w:t>
                            </w:r>
                          </w:p>
                          <w:p w14:paraId="78D69436" w14:textId="1700075B" w:rsidR="001D5961" w:rsidRPr="00AF485E" w:rsidRDefault="001D5961" w:rsidP="00E4551B">
                            <w:pPr>
                              <w:spacing w:after="0" w:line="520" w:lineRule="exact"/>
                              <w:rPr>
                                <w:rFonts w:eastAsia="Times New Roman" w:cs="Arial"/>
                                <w:sz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B6225" id="_x0000_s1036" type="#_x0000_t202" style="position:absolute;margin-left:191.15pt;margin-top:215.3pt;width:374.7pt;height:39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" fillcolor="#e1eee8 [663]" stroked="f">
                <v:textbox>
                  <w:txbxContent>
                    <w:p w14:paraId="77363E0A" w14:textId="77777777" w:rsidR="00E4551B" w:rsidRPr="00E4551B" w:rsidRDefault="00E4551B" w:rsidP="00E4551B">
                      <w:pPr>
                        <w:bidi/>
                        <w:spacing w:before="120"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</w:pPr>
                      <w:r w:rsidRPr="00E4551B">
                        <w:rPr>
                          <w:rFonts w:ascii="Arial" w:eastAsia="Times New Roman" w:hAnsi="Arial" w:cs="Arial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>قائمة مراجعة الطالب</w:t>
                      </w:r>
                    </w:p>
                    <w:p w14:paraId="76F6F32D" w14:textId="77777777" w:rsidR="00E4551B" w:rsidRPr="00E4551B" w:rsidRDefault="00E4551B" w:rsidP="00E4551B">
                      <w:pPr>
                        <w:bidi/>
                        <w:spacing w:before="120" w:after="0" w:line="240" w:lineRule="auto"/>
                        <w:ind w:left="255" w:hanging="255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تحدث مع مستشار التوجيه حول الإعداد للكلية والإلحاق المقدم (</w:t>
                      </w:r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t>AP</w:t>
                      </w:r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) والأنشطة </w:t>
                      </w:r>
                      <w:proofErr w:type="spellStart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>اللامدرسية</w:t>
                      </w:r>
                      <w:proofErr w:type="spellEnd"/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الأخرى التي يمكنك دراستها خلال المدرسة الثانوية (من الصف التاسع حتى الصف القاني عشر).</w:t>
                      </w:r>
                    </w:p>
                    <w:p w14:paraId="7ADBF4C3" w14:textId="77777777" w:rsidR="00E4551B" w:rsidRPr="00E4551B" w:rsidRDefault="00E4551B" w:rsidP="00E4551B">
                      <w:pPr>
                        <w:bidi/>
                        <w:spacing w:before="120" w:after="0" w:line="240" w:lineRule="auto"/>
                        <w:ind w:left="255" w:hanging="255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قم بتسجيل الدخول لما قبل مادة الجبر – إذا كان ذلك ممكنًا.</w:t>
                      </w:r>
                    </w:p>
                    <w:p w14:paraId="6349E0F0" w14:textId="77777777" w:rsidR="00E4551B" w:rsidRPr="00E4551B" w:rsidRDefault="00E4551B" w:rsidP="00E4551B">
                      <w:pPr>
                        <w:bidi/>
                        <w:spacing w:before="120" w:after="0" w:line="240" w:lineRule="auto"/>
                        <w:ind w:left="255" w:hanging="255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قم بالحضور إلى المدرسة بانتظام وذاكر بجد وقم بتسليم جميع التكليفات وابذل قصارى جهدك للحصول على تقديرات جيدة.</w:t>
                      </w:r>
                    </w:p>
                    <w:p w14:paraId="12B624EA" w14:textId="77777777" w:rsidR="00AF485E" w:rsidRPr="00AF485E" w:rsidRDefault="00AF485E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bidi="ar-EG"/>
                        </w:rPr>
                      </w:pPr>
                    </w:p>
                    <w:p w14:paraId="7726DCBC" w14:textId="77777777" w:rsidR="00E4551B" w:rsidRPr="00E4551B" w:rsidRDefault="00E4551B" w:rsidP="00E4551B">
                      <w:pPr>
                        <w:bidi/>
                        <w:spacing w:before="120"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</w:pPr>
                      <w:r w:rsidRPr="00E4551B">
                        <w:rPr>
                          <w:rFonts w:ascii="Arial" w:eastAsia="Times New Roman" w:hAnsi="Arial" w:cs="Arial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>قائمة مراجعة العائلة</w:t>
                      </w:r>
                    </w:p>
                    <w:p w14:paraId="28EF1EB8" w14:textId="77777777" w:rsidR="00E4551B" w:rsidRPr="00E4551B" w:rsidRDefault="00E4551B" w:rsidP="00E4551B">
                      <w:pPr>
                        <w:bidi/>
                        <w:spacing w:before="120" w:after="0" w:line="240" w:lineRule="auto"/>
                        <w:ind w:left="255" w:hanging="270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</w:pPr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شجع ولدك على أن يبلي بلاءً حسنًا بالمدرسة. دع أولادك يعرفون أنك تتوقع منهم الحضور والحصول على تقديرات جيدة. اسأل عن الواجبات المنزلية والاختبارات والتكليفات الأخرى. </w:t>
                      </w:r>
                    </w:p>
                    <w:p w14:paraId="787A4D96" w14:textId="77777777" w:rsidR="00E4551B" w:rsidRPr="00E4551B" w:rsidRDefault="00E4551B" w:rsidP="00E4551B">
                      <w:pPr>
                        <w:bidi/>
                        <w:spacing w:before="120" w:after="0" w:line="240" w:lineRule="auto"/>
                        <w:ind w:left="255" w:hanging="270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تحدث إلى المعلمين والعاملين وتواصل مع المدرسة خلال المؤتمرات وفعاليات التعريف بالمدرسة والأنشطة والمناسبات المدرسة. فكر بالتطوع بالمدرسة ومرافقة رحلة ميدانية.</w:t>
                      </w:r>
                    </w:p>
                    <w:p w14:paraId="06FF5E0B" w14:textId="77777777" w:rsidR="00E4551B" w:rsidRPr="00E4551B" w:rsidRDefault="00E4551B" w:rsidP="00E4551B">
                      <w:pPr>
                        <w:bidi/>
                        <w:spacing w:before="120" w:after="0" w:line="240" w:lineRule="auto"/>
                        <w:ind w:left="255" w:hanging="270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E4551B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ساعد ولدك على المحافظة على الروتين اليومي مثل إنهاء الواجبات المنزلية والحصول على فترة نوم جيدة أثناء الليل.</w:t>
                      </w:r>
                    </w:p>
                    <w:p w14:paraId="78D69436" w14:textId="1700075B" w:rsidR="001D5961" w:rsidRPr="00AF485E" w:rsidRDefault="001D5961" w:rsidP="00E4551B">
                      <w:pPr>
                        <w:spacing w:after="0" w:line="520" w:lineRule="exact"/>
                        <w:rPr>
                          <w:rFonts w:eastAsia="Times New Roman" w:cs="Arial"/>
                          <w:sz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  <w:bookmarkStart w:id="2" w:name="_GoBack"/>
      <w:bookmarkEnd w:id="2"/>
    </w:p>
    <w:sectPr w:rsidR="00671A4B" w:rsidRPr="001B2141" w:rsidSect="009909CD">
      <w:footerReference w:type="default" r:id="rId1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FC207" w14:textId="77777777" w:rsidR="006565FC" w:rsidRDefault="006565FC" w:rsidP="009909CD">
      <w:pPr>
        <w:spacing w:after="0" w:line="240" w:lineRule="auto"/>
      </w:pPr>
      <w:r>
        <w:separator/>
      </w:r>
    </w:p>
  </w:endnote>
  <w:endnote w:type="continuationSeparator" w:id="0">
    <w:p w14:paraId="5E380514" w14:textId="77777777" w:rsidR="006565FC" w:rsidRDefault="006565FC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CF9B7" w14:textId="77777777" w:rsidR="00A10376" w:rsidRDefault="00A10376" w:rsidP="00A10376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5EFE94AE" wp14:editId="679AC1FB">
          <wp:extent cx="5267325" cy="9144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0EFC8E" w14:textId="77777777" w:rsidR="00E4551B" w:rsidRDefault="00E4551B" w:rsidP="00E4551B">
    <w:pPr>
      <w:pStyle w:val="Footer"/>
      <w:jc w:val="center"/>
    </w:pPr>
    <w:r>
      <w:rPr>
        <w:rFonts w:asciiTheme="minorBidi" w:hAnsiTheme="minorBidi"/>
        <w:sz w:val="21"/>
        <w:szCs w:val="21"/>
        <w:rtl/>
        <w:lang w:bidi="ar-EG"/>
      </w:rPr>
      <w:t xml:space="preserve">تفضل بزيارة الموقع الإلكتروني </w:t>
    </w:r>
    <w:hyperlink r:id="rId2" w:history="1">
      <w:r>
        <w:rPr>
          <w:rStyle w:val="Hyperlink"/>
          <w:rFonts w:asciiTheme="minorBidi" w:hAnsiTheme="minorBidi"/>
          <w:sz w:val="21"/>
          <w:szCs w:val="21"/>
        </w:rPr>
        <w:t>readysetgrad.org</w:t>
      </w:r>
    </w:hyperlink>
    <w:r>
      <w:rPr>
        <w:rStyle w:val="Hyperlink"/>
        <w:rFonts w:asciiTheme="minorBidi" w:hAnsiTheme="minorBidi"/>
        <w:sz w:val="21"/>
        <w:szCs w:val="21"/>
        <w:rtl/>
      </w:rPr>
      <w:t xml:space="preserve"> </w:t>
    </w:r>
    <w:r>
      <w:rPr>
        <w:rFonts w:asciiTheme="minorBidi" w:hAnsiTheme="minorBidi"/>
        <w:sz w:val="21"/>
        <w:szCs w:val="21"/>
        <w:rtl/>
        <w:lang w:bidi="ar-EG"/>
      </w:rPr>
      <w:t>لمعرفة المزيد من التفاصيل والوصول إلى مصادر تساعد طفلك في التخطيط.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6C37D" w14:textId="77777777" w:rsidR="006565FC" w:rsidRDefault="006565FC" w:rsidP="009909CD">
      <w:pPr>
        <w:spacing w:after="0" w:line="240" w:lineRule="auto"/>
      </w:pPr>
      <w:r>
        <w:separator/>
      </w:r>
    </w:p>
  </w:footnote>
  <w:footnote w:type="continuationSeparator" w:id="0">
    <w:p w14:paraId="14DF30B6" w14:textId="77777777" w:rsidR="006565FC" w:rsidRDefault="006565FC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2F3"/>
    <w:multiLevelType w:val="hybridMultilevel"/>
    <w:tmpl w:val="45D8E7C4"/>
    <w:lvl w:ilvl="0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cs="Times New Roman" w:hint="default"/>
        <w:b/>
        <w:bCs/>
        <w:i w:val="0"/>
        <w:iCs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37087"/>
    <w:multiLevelType w:val="hybridMultilevel"/>
    <w:tmpl w:val="5FFE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05D6E"/>
    <w:multiLevelType w:val="hybridMultilevel"/>
    <w:tmpl w:val="D83043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2223C"/>
    <w:multiLevelType w:val="hybridMultilevel"/>
    <w:tmpl w:val="2048B17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66F8"/>
    <w:multiLevelType w:val="hybridMultilevel"/>
    <w:tmpl w:val="CDE8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D7D82"/>
    <w:multiLevelType w:val="hybridMultilevel"/>
    <w:tmpl w:val="73D8A4D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254AF"/>
    <w:multiLevelType w:val="hybridMultilevel"/>
    <w:tmpl w:val="04664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D2D34"/>
    <w:multiLevelType w:val="hybridMultilevel"/>
    <w:tmpl w:val="CDF2724A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43BAF"/>
    <w:multiLevelType w:val="hybridMultilevel"/>
    <w:tmpl w:val="CDF2724A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708CD"/>
    <w:multiLevelType w:val="hybridMultilevel"/>
    <w:tmpl w:val="AB709B8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0790C"/>
    <w:multiLevelType w:val="hybridMultilevel"/>
    <w:tmpl w:val="0396103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25"/>
  </w:num>
  <w:num w:numId="4">
    <w:abstractNumId w:val="8"/>
  </w:num>
  <w:num w:numId="5">
    <w:abstractNumId w:val="16"/>
  </w:num>
  <w:num w:numId="6">
    <w:abstractNumId w:val="15"/>
  </w:num>
  <w:num w:numId="7">
    <w:abstractNumId w:val="14"/>
  </w:num>
  <w:num w:numId="8">
    <w:abstractNumId w:val="18"/>
  </w:num>
  <w:num w:numId="9">
    <w:abstractNumId w:val="12"/>
  </w:num>
  <w:num w:numId="10">
    <w:abstractNumId w:val="3"/>
  </w:num>
  <w:num w:numId="11">
    <w:abstractNumId w:val="24"/>
  </w:num>
  <w:num w:numId="12">
    <w:abstractNumId w:val="29"/>
  </w:num>
  <w:num w:numId="13">
    <w:abstractNumId w:val="11"/>
  </w:num>
  <w:num w:numId="14">
    <w:abstractNumId w:val="22"/>
  </w:num>
  <w:num w:numId="15">
    <w:abstractNumId w:val="23"/>
  </w:num>
  <w:num w:numId="16">
    <w:abstractNumId w:val="13"/>
  </w:num>
  <w:num w:numId="17">
    <w:abstractNumId w:val="30"/>
  </w:num>
  <w:num w:numId="18">
    <w:abstractNumId w:val="4"/>
  </w:num>
  <w:num w:numId="19">
    <w:abstractNumId w:val="26"/>
  </w:num>
  <w:num w:numId="20">
    <w:abstractNumId w:val="33"/>
  </w:num>
  <w:num w:numId="21">
    <w:abstractNumId w:val="1"/>
  </w:num>
  <w:num w:numId="22">
    <w:abstractNumId w:val="2"/>
  </w:num>
  <w:num w:numId="23">
    <w:abstractNumId w:val="17"/>
  </w:num>
  <w:num w:numId="24">
    <w:abstractNumId w:val="34"/>
  </w:num>
  <w:num w:numId="25">
    <w:abstractNumId w:val="21"/>
  </w:num>
  <w:num w:numId="26">
    <w:abstractNumId w:val="28"/>
  </w:num>
  <w:num w:numId="27">
    <w:abstractNumId w:val="5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7"/>
  </w:num>
  <w:num w:numId="31">
    <w:abstractNumId w:val="0"/>
  </w:num>
  <w:num w:numId="32">
    <w:abstractNumId w:val="9"/>
  </w:num>
  <w:num w:numId="33">
    <w:abstractNumId w:val="0"/>
  </w:num>
  <w:num w:numId="34">
    <w:abstractNumId w:val="19"/>
  </w:num>
  <w:num w:numId="35">
    <w:abstractNumId w:val="6"/>
  </w:num>
  <w:num w:numId="36">
    <w:abstractNumId w:val="10"/>
  </w:num>
  <w:num w:numId="37">
    <w:abstractNumId w:val="7"/>
  </w:num>
  <w:num w:numId="38">
    <w:abstractNumId w:val="3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06515"/>
    <w:rsid w:val="00076C3A"/>
    <w:rsid w:val="000C40B8"/>
    <w:rsid w:val="001733BE"/>
    <w:rsid w:val="001956B9"/>
    <w:rsid w:val="001A432A"/>
    <w:rsid w:val="001A6610"/>
    <w:rsid w:val="001B2141"/>
    <w:rsid w:val="001C7D69"/>
    <w:rsid w:val="001D16DC"/>
    <w:rsid w:val="001D41E3"/>
    <w:rsid w:val="001D5961"/>
    <w:rsid w:val="001D5F2E"/>
    <w:rsid w:val="00227C4D"/>
    <w:rsid w:val="00275C50"/>
    <w:rsid w:val="003E3DDE"/>
    <w:rsid w:val="00406591"/>
    <w:rsid w:val="00414D69"/>
    <w:rsid w:val="00436814"/>
    <w:rsid w:val="0047425E"/>
    <w:rsid w:val="005326F5"/>
    <w:rsid w:val="00532A29"/>
    <w:rsid w:val="00570F58"/>
    <w:rsid w:val="006207D8"/>
    <w:rsid w:val="00622246"/>
    <w:rsid w:val="00645074"/>
    <w:rsid w:val="006565FC"/>
    <w:rsid w:val="00661D0B"/>
    <w:rsid w:val="00671A4B"/>
    <w:rsid w:val="00675C1D"/>
    <w:rsid w:val="00685C13"/>
    <w:rsid w:val="00696E04"/>
    <w:rsid w:val="006E5E3B"/>
    <w:rsid w:val="006F45EA"/>
    <w:rsid w:val="006F5A59"/>
    <w:rsid w:val="0070210A"/>
    <w:rsid w:val="007740ED"/>
    <w:rsid w:val="00781C88"/>
    <w:rsid w:val="00784F1D"/>
    <w:rsid w:val="007A703B"/>
    <w:rsid w:val="008110A7"/>
    <w:rsid w:val="00854BA0"/>
    <w:rsid w:val="00862933"/>
    <w:rsid w:val="00874387"/>
    <w:rsid w:val="008916E0"/>
    <w:rsid w:val="008A4FE5"/>
    <w:rsid w:val="00927220"/>
    <w:rsid w:val="00980FFC"/>
    <w:rsid w:val="009909CD"/>
    <w:rsid w:val="00995A4B"/>
    <w:rsid w:val="009B09EE"/>
    <w:rsid w:val="00A10376"/>
    <w:rsid w:val="00A25076"/>
    <w:rsid w:val="00A51106"/>
    <w:rsid w:val="00A924DC"/>
    <w:rsid w:val="00AC67ED"/>
    <w:rsid w:val="00AF485E"/>
    <w:rsid w:val="00B044CD"/>
    <w:rsid w:val="00B53C93"/>
    <w:rsid w:val="00B646B2"/>
    <w:rsid w:val="00B91A1C"/>
    <w:rsid w:val="00B93DDE"/>
    <w:rsid w:val="00BF154F"/>
    <w:rsid w:val="00C91747"/>
    <w:rsid w:val="00CA36F6"/>
    <w:rsid w:val="00CD2DEC"/>
    <w:rsid w:val="00CE5BCB"/>
    <w:rsid w:val="00CF1D50"/>
    <w:rsid w:val="00D14F9D"/>
    <w:rsid w:val="00D257AF"/>
    <w:rsid w:val="00D321C2"/>
    <w:rsid w:val="00E4551B"/>
    <w:rsid w:val="00EA368F"/>
    <w:rsid w:val="00EA4914"/>
    <w:rsid w:val="00EE5644"/>
    <w:rsid w:val="00F35BE3"/>
    <w:rsid w:val="00F40A18"/>
    <w:rsid w:val="00F56DB3"/>
    <w:rsid w:val="00F769DD"/>
    <w:rsid w:val="00F81802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1D001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ColorfulList-Accent11">
    <w:name w:val="Colorful List - Accent 11"/>
    <w:basedOn w:val="Normal"/>
    <w:uiPriority w:val="34"/>
    <w:qFormat/>
    <w:rsid w:val="0092722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wareness.attendanceworks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BBE9D2F0BAAE4BAE9EF8DF9087B83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67A57-2B42-4276-9DB8-59E891A67C45}"/>
      </w:docPartPr>
      <w:docPartBody>
        <w:p w:rsidR="00000000" w:rsidRDefault="004B0542" w:rsidP="004B0542">
          <w:pPr>
            <w:pStyle w:val="BBE9D2F0BAAE4BAE9EF8DF9087B83864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A7D8B8FFF80149478AAACAE67CB01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98F4-6CF9-461A-8330-8E91EB4B6D35}"/>
      </w:docPartPr>
      <w:docPartBody>
        <w:p w:rsidR="00000000" w:rsidRDefault="004B0542" w:rsidP="004B0542">
          <w:pPr>
            <w:pStyle w:val="A7D8B8FFF80149478AAACAE67CB010FC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B0542"/>
    <w:rsid w:val="004D1936"/>
    <w:rsid w:val="006902FB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4B0542"/>
    <w:rPr>
      <w:color w:val="808080"/>
    </w:rPr>
  </w:style>
  <w:style w:type="paragraph" w:customStyle="1" w:styleId="BBE9D2F0BAAE4BAE9EF8DF9087B83864">
    <w:name w:val="BBE9D2F0BAAE4BAE9EF8DF9087B83864"/>
    <w:rsid w:val="004B0542"/>
  </w:style>
  <w:style w:type="paragraph" w:customStyle="1" w:styleId="A7D8B8FFF80149478AAACAE67CB010FC">
    <w:name w:val="A7D8B8FFF80149478AAACAE67CB010FC"/>
    <w:rsid w:val="004B05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17A44-8964-46F2-93C2-16F3A573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2</cp:revision>
  <cp:lastPrinted>2015-05-28T22:43:00Z</cp:lastPrinted>
  <dcterms:created xsi:type="dcterms:W3CDTF">2018-09-17T20:44:00Z</dcterms:created>
  <dcterms:modified xsi:type="dcterms:W3CDTF">2018-09-17T20:44:00Z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