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890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1364" wp14:editId="69D7ADF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4CB8C" w14:textId="77777777" w:rsidR="001B2141" w:rsidRPr="009E4AFB" w:rsidRDefault="001C2FE6" w:rsidP="0024453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JENODRE</w:t>
                            </w:r>
                            <w:r w:rsidR="0024453C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</w:t>
                            </w:r>
                            <w:r w:rsidR="005303C5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    </w:t>
                            </w:r>
                            <w:r w:rsidR="0024453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</w:t>
                            </w:r>
                            <w:r w:rsidR="00AC67ED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</w:t>
                            </w:r>
                            <w:r w:rsid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           </w:t>
                            </w:r>
                            <w:r w:rsidR="006A59E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F13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74A4CB8C" w14:textId="77777777" w:rsidR="001B2141" w:rsidRPr="009E4AFB" w:rsidRDefault="001C2FE6" w:rsidP="0024453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JENODRE</w:t>
                      </w:r>
                      <w:r w:rsidR="0024453C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</w:t>
                      </w:r>
                      <w:r w:rsidR="005303C5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    </w:t>
                      </w:r>
                      <w:r w:rsidR="0024453C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</w:t>
                      </w:r>
                      <w:r w:rsidR="00AC67ED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</w:t>
                      </w:r>
                      <w:r w:rsid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           </w:t>
                      </w:r>
                      <w:r w:rsidR="006A59E6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239668D" wp14:editId="3F1FDAD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41AEC47" wp14:editId="57E743E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CE36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A9D9941" w14:textId="77777777" w:rsidR="001A6610" w:rsidRPr="006A59E6" w:rsidRDefault="006A59E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A0689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5B0CFF1F" w14:textId="77777777" w:rsidR="006A59E6" w:rsidRPr="00A0689D" w:rsidRDefault="006A59E6" w:rsidP="006A59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1CA41E0F" w14:textId="77777777" w:rsidR="004E0196" w:rsidRDefault="004E0196" w:rsidP="004E01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5F21D819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06C2F3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AEC4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3ACE36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A9D9941" w14:textId="77777777" w:rsidR="001A6610" w:rsidRPr="006A59E6" w:rsidRDefault="006A59E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A0689D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5B0CFF1F" w14:textId="77777777" w:rsidR="006A59E6" w:rsidRPr="00A0689D" w:rsidRDefault="006A59E6" w:rsidP="006A59E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1CA41E0F" w14:textId="77777777" w:rsidR="004E0196" w:rsidRDefault="004E0196" w:rsidP="004E019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5F21D819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06C2F3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D6877E" w14:textId="4DB13CA1" w:rsidR="001B2141" w:rsidRDefault="00CA4D5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49BCE" wp14:editId="3D7A1217">
                <wp:simplePos x="0" y="0"/>
                <wp:positionH relativeFrom="margin">
                  <wp:align>right</wp:align>
                </wp:positionH>
                <wp:positionV relativeFrom="paragraph">
                  <wp:posOffset>617318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2DFF" w14:textId="77777777" w:rsidR="00A81305" w:rsidRPr="00081603" w:rsidRDefault="00A81305" w:rsidP="00A8130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6C748220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49BCE" id="Text Box 2" o:spid="_x0000_s1028" type="#_x0000_t202" style="position:absolute;margin-left:85.6pt;margin-top:48.6pt;width:136.8pt;height:130.8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ucpg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" fillcolor="white [3201]" strokecolor="#f2f2f2 [3052]" strokeweight=".5pt">
                <v:textbox>
                  <w:txbxContent>
                    <w:p w14:paraId="665F2DFF" w14:textId="77777777" w:rsidR="00A81305" w:rsidRPr="00081603" w:rsidRDefault="00A81305" w:rsidP="00A81305">
                      <w:pPr>
                        <w:rPr>
                          <w:sz w:val="28"/>
                        </w:rPr>
                      </w:pPr>
                      <w:proofErr w:type="spellStart"/>
                      <w:r w:rsidRPr="00081603">
                        <w:rPr>
                          <w:sz w:val="28"/>
                        </w:rPr>
                        <w:t>Likit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Pija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6C748220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437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5162B" wp14:editId="236FDC0F">
                <wp:simplePos x="0" y="0"/>
                <wp:positionH relativeFrom="margin">
                  <wp:align>right</wp:align>
                </wp:positionH>
                <wp:positionV relativeFrom="paragraph">
                  <wp:posOffset>6669915</wp:posOffset>
                </wp:positionV>
                <wp:extent cx="7315200" cy="874207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7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9B397" w14:textId="77777777" w:rsidR="00133577" w:rsidRPr="008F55D8" w:rsidRDefault="000A3CAB" w:rsidP="008F55D8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Bukon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make wot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133577" w:rsidRPr="008F55D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ekoba</w:t>
                            </w:r>
                            <w:proofErr w:type="spellEnd"/>
                            <w:r w:rsidR="00133577" w:rsidRPr="008F55D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Massachusetts, Delaware,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133577" w:rsidRPr="008F55D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33577" w:rsidRPr="008F55D8">
                              <w:rPr>
                                <w:b/>
                                <w:sz w:val="28"/>
                                <w:szCs w:val="26"/>
                              </w:rPr>
                              <w:t>Washington.</w:t>
                            </w:r>
                          </w:p>
                          <w:p w14:paraId="7C3B7F5E" w14:textId="77777777" w:rsidR="006F45EA" w:rsidRPr="005326F5" w:rsidRDefault="006F45EA" w:rsidP="00781C88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162B" id="Text Box 13" o:spid="_x0000_s1029" type="#_x0000_t202" style="position:absolute;margin-left:524.8pt;margin-top:525.2pt;width:8in;height:68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" filled="f" stroked="f" strokeweight=".5pt">
                <v:textbox>
                  <w:txbxContent>
                    <w:p w14:paraId="5109B397" w14:textId="77777777" w:rsidR="00133577" w:rsidRPr="008F55D8" w:rsidRDefault="000A3CAB" w:rsidP="008F55D8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Bukon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make wot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lon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college</w:t>
                      </w:r>
                      <w:r w:rsidR="00133577" w:rsidRPr="008F55D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ekoba</w:t>
                      </w:r>
                      <w:proofErr w:type="spellEnd"/>
                      <w:r w:rsidR="00133577" w:rsidRPr="008F55D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 xml:space="preserve">Massachusetts, Delaware,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133577" w:rsidRPr="008F55D8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133577" w:rsidRPr="008F55D8">
                        <w:rPr>
                          <w:b/>
                          <w:sz w:val="28"/>
                          <w:szCs w:val="26"/>
                        </w:rPr>
                        <w:t>Washington.</w:t>
                      </w:r>
                    </w:p>
                    <w:p w14:paraId="7C3B7F5E" w14:textId="77777777" w:rsidR="006F45EA" w:rsidRPr="005326F5" w:rsidRDefault="006F45EA" w:rsidP="00781C88">
                      <w:pPr>
                        <w:spacing w:after="0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4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147029" wp14:editId="001FAD9D">
                <wp:simplePos x="0" y="0"/>
                <wp:positionH relativeFrom="margin">
                  <wp:align>right</wp:align>
                </wp:positionH>
                <wp:positionV relativeFrom="paragraph">
                  <wp:posOffset>6323246</wp:posOffset>
                </wp:positionV>
                <wp:extent cx="7315200" cy="396910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96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F919" w14:textId="77777777" w:rsidR="008371AD" w:rsidRPr="00414054" w:rsidRDefault="008371AD" w:rsidP="008371A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1824FDAA" w14:textId="77777777" w:rsidR="00CA36F6" w:rsidRPr="004F7CB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7029" id="Text Box 8" o:spid="_x0000_s1030" type="#_x0000_t202" style="position:absolute;margin-left:524.8pt;margin-top:497.9pt;width:8in;height:31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" fillcolor="#4fb8c1 [1951]" stroked="f" strokeweight=".5pt">
                <v:textbox>
                  <w:txbxContent>
                    <w:p w14:paraId="3294F919" w14:textId="77777777" w:rsidR="008371AD" w:rsidRPr="00414054" w:rsidRDefault="008371AD" w:rsidP="008371A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1824FDAA" w14:textId="77777777" w:rsidR="00CA36F6" w:rsidRPr="004F7CB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4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5415E8" wp14:editId="66D9561F">
                <wp:simplePos x="0" y="0"/>
                <wp:positionH relativeFrom="column">
                  <wp:posOffset>12065</wp:posOffset>
                </wp:positionH>
                <wp:positionV relativeFrom="paragraph">
                  <wp:posOffset>248920</wp:posOffset>
                </wp:positionV>
                <wp:extent cx="5443220" cy="60388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603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F4E6" w14:textId="77777777" w:rsidR="00333EF7" w:rsidRPr="00333EF7" w:rsidRDefault="001B679A" w:rsidP="00333EF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>Wonen</w:t>
                            </w:r>
                            <w:proofErr w:type="spellEnd"/>
                            <w:r w:rsidR="00333EF7" w:rsidRPr="00333EF7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 xml:space="preserve"> College</w:t>
                            </w:r>
                          </w:p>
                          <w:p w14:paraId="7F9AE535" w14:textId="77777777" w:rsidR="0022768A" w:rsidRPr="006131FA" w:rsidRDefault="00CE047E" w:rsidP="008C22EA"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val="es-E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bajok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ekka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2768A" w:rsidRPr="008C22EA">
                              <w:rPr>
                                <w:sz w:val="27"/>
                                <w:szCs w:val="27"/>
                              </w:rPr>
                              <w:t>co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llege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etar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Motta neo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elab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tata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ilo</w:t>
                            </w:r>
                            <w:proofErr w:type="spellEnd"/>
                            <w:r w:rsidR="0022768A"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tuijen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Tuijen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ne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neo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kwoj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kilaaj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Kolla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jet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einwot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dikdik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bok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22768A"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Jokwe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mona</w:t>
                            </w:r>
                            <w:r w:rsidR="001C3E1C"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kwe</w:t>
                            </w:r>
                            <w:proofErr w:type="spellEnd"/>
                            <w:r w:rsidR="001C3E1C"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,</w:t>
                            </w:r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>tio-tak</w:t>
                            </w:r>
                            <w:proofErr w:type="spellEnd"/>
                            <w:r w:rsidR="0022768A" w:rsidRPr="006131FA">
                              <w:rPr>
                                <w:sz w:val="27"/>
                                <w:szCs w:val="27"/>
                                <w:lang w:val="es-ES"/>
                              </w:rPr>
                              <w:t xml:space="preserve">. </w:t>
                            </w:r>
                          </w:p>
                          <w:p w14:paraId="7458114B" w14:textId="77777777" w:rsidR="001C3E1C" w:rsidRPr="006131FA" w:rsidRDefault="001C3E1C" w:rsidP="008C22EA"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val="es-ES"/>
                              </w:rPr>
                            </w:pPr>
                          </w:p>
                          <w:p w14:paraId="719C71F0" w14:textId="77777777" w:rsidR="00333EF7" w:rsidRPr="006131FA" w:rsidRDefault="00333EF7" w:rsidP="008C22EA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</w:pPr>
                            <w:proofErr w:type="spellStart"/>
                            <w:r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Financia</w:t>
                            </w:r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l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aid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ej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Jeen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kolla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.</w:t>
                            </w:r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Ej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itok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jen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kien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iolab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kab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bukon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colleges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kab</w:t>
                            </w:r>
                            <w:proofErr w:type="spellEnd"/>
                            <w:r w:rsidR="0022768A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2768A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universities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22768A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22768A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banks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im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doulul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22768A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.</w:t>
                            </w:r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Elon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ri-jikuul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rej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bok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jet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kain</w:t>
                            </w:r>
                            <w:proofErr w:type="spellEnd"/>
                            <w:r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financ</w:t>
                            </w:r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ial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aid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jiban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kolla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jelalokjen</w:t>
                            </w:r>
                            <w:proofErr w:type="spellEnd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ekoba</w:t>
                            </w:r>
                            <w:proofErr w:type="spellEnd"/>
                            <w:r w:rsidRPr="006131F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  <w:lang w:val="es-ES"/>
                              </w:rPr>
                              <w:t>:</w:t>
                            </w:r>
                          </w:p>
                          <w:p w14:paraId="19CC0298" w14:textId="77777777" w:rsidR="00333EF7" w:rsidRPr="006131FA" w:rsidRDefault="00333EF7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7"/>
                                <w:szCs w:val="27"/>
                                <w:lang w:val="es-ES"/>
                              </w:rPr>
                            </w:pPr>
                            <w:proofErr w:type="spellStart"/>
                            <w:r w:rsidRPr="006131FA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  <w:lang w:val="es-ES"/>
                              </w:rPr>
                              <w:t>Scholarships</w:t>
                            </w:r>
                            <w:proofErr w:type="spellEnd"/>
                            <w:r w:rsidR="004E0196" w:rsidRPr="006131FA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rej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Jeen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rej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lelok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bejneej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kajojo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armij</w:t>
                            </w:r>
                            <w:proofErr w:type="spellEnd"/>
                            <w:r w:rsidR="00587261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doulul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ak</w:t>
                            </w:r>
                            <w:proofErr w:type="spellEnd"/>
                            <w:r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universities</w:t>
                            </w:r>
                            <w:proofErr w:type="spellEnd"/>
                            <w:r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ri-jikuul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ro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eoman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r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grades</w:t>
                            </w:r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air, ro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rejela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ikkure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makitkit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koi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lo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jukjukin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bed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ak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jekjek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CE047E"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 xml:space="preserve"> jet</w:t>
                            </w:r>
                            <w:r w:rsidRPr="006131FA">
                              <w:rPr>
                                <w:rFonts w:cs="Arial"/>
                                <w:bCs/>
                                <w:sz w:val="27"/>
                                <w:szCs w:val="27"/>
                                <w:lang w:val="es-ES"/>
                              </w:rPr>
                              <w:t>.</w:t>
                            </w:r>
                          </w:p>
                          <w:p w14:paraId="428C452E" w14:textId="77777777" w:rsidR="00333EF7" w:rsidRPr="008C22EA" w:rsidRDefault="004E0196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8C22EA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Grants </w:t>
                            </w:r>
                            <w:proofErr w:type="spellStart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menin</w:t>
                            </w:r>
                            <w:proofErr w:type="spellEnd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jiban</w:t>
                            </w:r>
                            <w:proofErr w:type="spellEnd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kinke</w:t>
                            </w:r>
                            <w:proofErr w:type="spellEnd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grant </w:t>
                            </w:r>
                            <w:proofErr w:type="spellStart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rejab</w:t>
                            </w:r>
                            <w:proofErr w:type="spellEnd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aikuij</w:t>
                            </w:r>
                            <w:proofErr w:type="spellEnd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 w:rsidR="00CE047E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koroli</w:t>
                            </w:r>
                            <w:proofErr w:type="spellEnd"/>
                            <w:r w:rsidR="000F6283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elane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ri-jikuul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enaj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kadedeiklok</w:t>
                            </w:r>
                            <w:proofErr w:type="spellEnd"/>
                            <w:r w:rsidR="000F6283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cou</w:t>
                            </w:r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rses ko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rar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buki</w:t>
                            </w:r>
                            <w:proofErr w:type="spellEnd"/>
                            <w:r w:rsidR="000F6283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bedbed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wot ion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jonan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aikuij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an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paamle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ak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jonan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paamle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emaron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emaron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kolla</w:t>
                            </w:r>
                            <w:proofErr w:type="spellEnd"/>
                            <w:r w:rsidR="00962A80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).</w:t>
                            </w:r>
                            <w:r w:rsidR="000F6283" w:rsidRPr="008C22EA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1A46C5E3" w14:textId="77777777" w:rsidR="00333EF7" w:rsidRPr="008C22EA" w:rsidRDefault="00333EF7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8C22EA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Loans</w:t>
                            </w:r>
                            <w:r w:rsidR="004E0196" w:rsidRPr="008C22EA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Jeen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ko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kwoj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baro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ki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jen</w:t>
                            </w:r>
                            <w:proofErr w:type="spellEnd"/>
                            <w:r w:rsidR="001C3E1C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ban</w:t>
                            </w:r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k,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kien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ak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kompani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ko.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aikuij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bwe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ren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rol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kin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jidik</w:t>
                            </w:r>
                            <w:proofErr w:type="spellEnd"/>
                            <w:r w:rsidR="001C3E1C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interest</w:t>
                            </w:r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Kien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iolab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lelok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3E1C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interest</w:t>
                            </w:r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ko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redrik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nan</w:t>
                            </w:r>
                            <w:r w:rsidR="001C3E1C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1C3E1C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loans</w:t>
                            </w:r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nan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ri-jikuul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ro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im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332D0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aikuij</w:t>
                            </w:r>
                            <w:proofErr w:type="spellEnd"/>
                            <w:r w:rsidR="001C3E1C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28225694" w14:textId="77777777" w:rsidR="001C3E1C" w:rsidRPr="008C22EA" w:rsidRDefault="00C332D0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nwonen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paat-taim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ekka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4E0196" w:rsidRPr="008C22EA">
                              <w:rPr>
                                <w:rFonts w:cs="Arial"/>
                                <w:b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48603FAF" w14:textId="77777777" w:rsidR="004E0196" w:rsidRPr="008C22EA" w:rsidRDefault="004E0196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2F780733" w14:textId="77777777" w:rsidR="001C3E1C" w:rsidRPr="008C22EA" w:rsidRDefault="004D1437" w:rsidP="008C22EA">
                            <w:pPr>
                              <w:pStyle w:val="NoSpacing"/>
                              <w:rPr>
                                <w:rFonts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Kin financial aid,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3E1C" w:rsidRPr="008C22EA">
                              <w:rPr>
                                <w:sz w:val="27"/>
                                <w:szCs w:val="27"/>
                              </w:rPr>
                              <w:t>degrees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ko air</w:t>
                            </w:r>
                            <w:r w:rsidR="00C67777">
                              <w:rPr>
                                <w:sz w:val="27"/>
                                <w:szCs w:val="27"/>
                              </w:rPr>
                              <w:t xml:space="preserve">. </w:t>
                            </w:r>
                            <w:proofErr w:type="spellStart"/>
                            <w:r w:rsidR="00C67777">
                              <w:rPr>
                                <w:sz w:val="27"/>
                                <w:szCs w:val="27"/>
                              </w:rPr>
                              <w:t>Ilo</w:t>
                            </w:r>
                            <w:proofErr w:type="spellEnd"/>
                            <w:r w:rsidR="00C67777">
                              <w:rPr>
                                <w:sz w:val="27"/>
                                <w:szCs w:val="27"/>
                              </w:rPr>
                              <w:t xml:space="preserve"> mol, </w:t>
                            </w:r>
                            <w:proofErr w:type="spellStart"/>
                            <w:r w:rsidR="00C67777">
                              <w:rPr>
                                <w:sz w:val="27"/>
                                <w:szCs w:val="27"/>
                              </w:rPr>
                              <w:t>elon</w:t>
                            </w:r>
                            <w:proofErr w:type="spellEnd"/>
                            <w:r w:rsidR="00C67777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67777">
                              <w:rPr>
                                <w:sz w:val="27"/>
                                <w:szCs w:val="27"/>
                              </w:rPr>
                              <w:t>ri-jikuul</w:t>
                            </w:r>
                            <w:proofErr w:type="spellEnd"/>
                            <w:r w:rsidR="00C67777">
                              <w:rPr>
                                <w:sz w:val="27"/>
                                <w:szCs w:val="27"/>
                              </w:rPr>
                              <w:t xml:space="preserve"> in college </w:t>
                            </w:r>
                            <w:proofErr w:type="spellStart"/>
                            <w:r w:rsidR="00C67777">
                              <w:rPr>
                                <w:sz w:val="27"/>
                                <w:szCs w:val="27"/>
                              </w:rPr>
                              <w:t>ro</w:t>
                            </w:r>
                            <w:proofErr w:type="spellEnd"/>
                            <w:r w:rsidR="00C67777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67777">
                              <w:rPr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C67777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67777">
                              <w:rPr>
                                <w:sz w:val="27"/>
                                <w:szCs w:val="27"/>
                              </w:rPr>
                              <w:t>lukun</w:t>
                            </w:r>
                            <w:proofErr w:type="spellEnd"/>
                            <w:r w:rsidR="00C67777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A3CAB">
                              <w:rPr>
                                <w:sz w:val="27"/>
                                <w:szCs w:val="27"/>
                              </w:rPr>
                              <w:t xml:space="preserve">bull </w:t>
                            </w:r>
                            <w:proofErr w:type="spellStart"/>
                            <w:r w:rsidR="000A3CAB">
                              <w:rPr>
                                <w:sz w:val="27"/>
                                <w:szCs w:val="27"/>
                              </w:rPr>
                              <w:t>taim</w:t>
                            </w:r>
                            <w:proofErr w:type="spellEnd"/>
                            <w:r w:rsidR="000A3CA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7"/>
                                <w:szCs w:val="27"/>
                              </w:rPr>
                              <w:t>im</w:t>
                            </w:r>
                            <w:proofErr w:type="spellEnd"/>
                            <w:r w:rsidR="000A3CA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7"/>
                                <w:szCs w:val="27"/>
                              </w:rPr>
                              <w:t>lon</w:t>
                            </w:r>
                            <w:proofErr w:type="spellEnd"/>
                            <w:r w:rsidR="000A3CA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7"/>
                                <w:szCs w:val="27"/>
                              </w:rPr>
                              <w:t>Jeen</w:t>
                            </w:r>
                            <w:proofErr w:type="spellEnd"/>
                            <w:r w:rsidR="000A3CAB">
                              <w:rPr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 w:rsidR="000A3CAB">
                              <w:rPr>
                                <w:sz w:val="27"/>
                                <w:szCs w:val="27"/>
                              </w:rPr>
                              <w:t>jiban</w:t>
                            </w:r>
                            <w:proofErr w:type="spellEnd"/>
                            <w:r w:rsidR="001C3E1C" w:rsidRPr="008C22EA">
                              <w:rPr>
                                <w:sz w:val="27"/>
                                <w:szCs w:val="27"/>
                              </w:rPr>
                              <w:t xml:space="preserve"> financial aid</w:t>
                            </w:r>
                            <w:r w:rsidR="000A3CA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0A3CAB">
                              <w:rPr>
                                <w:sz w:val="27"/>
                                <w:szCs w:val="27"/>
                              </w:rPr>
                              <w:t xml:space="preserve"> boke</w:t>
                            </w:r>
                            <w:r w:rsidR="001C3E1C" w:rsidRPr="008C22EA">
                              <w:rPr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 xml:space="preserve">Elon wot </w:t>
                            </w:r>
                            <w:proofErr w:type="spellStart"/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>iaier</w:t>
                            </w:r>
                            <w:proofErr w:type="spellEnd"/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>kolla</w:t>
                            </w:r>
                            <w:proofErr w:type="spellEnd"/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b/>
                                <w:sz w:val="27"/>
                                <w:szCs w:val="27"/>
                              </w:rPr>
                              <w:t>tarrin</w:t>
                            </w:r>
                            <w:proofErr w:type="spellEnd"/>
                            <w:r w:rsidR="001C3E1C" w:rsidRPr="008C22EA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 xml:space="preserve"> 60</w:t>
                            </w:r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>pojeen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>jen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>lukun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>wonen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an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emen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-year college,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ilo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ien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eo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rej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lelok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grant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kein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(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im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jab </w:t>
                            </w:r>
                            <w:proofErr w:type="spellStart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>meloklom</w:t>
                            </w:r>
                            <w:proofErr w:type="spellEnd"/>
                            <w:r w:rsidR="000A3CAB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3E1C" w:rsidRPr="008C22EA">
                              <w:rPr>
                                <w:rFonts w:cs="Arial"/>
                                <w:sz w:val="27"/>
                                <w:szCs w:val="27"/>
                              </w:rPr>
                              <w:t>scholarships!)</w:t>
                            </w:r>
                            <w:r w:rsidR="00077D14" w:rsidRPr="008C22EA">
                              <w:rPr>
                                <w:rFonts w:cs="Arial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AB8F536" w14:textId="77777777" w:rsidR="001C3E1C" w:rsidRPr="008C22EA" w:rsidRDefault="001C3E1C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14A3EF9D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15E8" id="_x0000_s1031" type="#_x0000_t202" style="position:absolute;margin-left:.95pt;margin-top:19.6pt;width:428.6pt;height:47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" filled="f" stroked="f">
                <v:textbox>
                  <w:txbxContent>
                    <w:p w14:paraId="2B97F4E6" w14:textId="77777777" w:rsidR="00333EF7" w:rsidRPr="00333EF7" w:rsidRDefault="001B679A" w:rsidP="00333EF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color w:val="000000" w:themeColor="text1"/>
                          <w:sz w:val="36"/>
                          <w:szCs w:val="2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color w:val="000000" w:themeColor="text1"/>
                          <w:sz w:val="36"/>
                          <w:szCs w:val="26"/>
                        </w:rPr>
                        <w:t>Wonen</w:t>
                      </w:r>
                      <w:proofErr w:type="spellEnd"/>
                      <w:r w:rsidR="00333EF7" w:rsidRPr="00333EF7">
                        <w:rPr>
                          <w:rFonts w:ascii="Myriad Pro" w:hAnsi="Myriad Pro"/>
                          <w:b/>
                          <w:color w:val="000000" w:themeColor="text1"/>
                          <w:sz w:val="36"/>
                          <w:szCs w:val="26"/>
                        </w:rPr>
                        <w:t xml:space="preserve"> College</w:t>
                      </w:r>
                    </w:p>
                    <w:p w14:paraId="7F9AE535" w14:textId="77777777" w:rsidR="0022768A" w:rsidRPr="006131FA" w:rsidRDefault="00CE047E" w:rsidP="008C22EA">
                      <w:pPr>
                        <w:pStyle w:val="NoSpacing"/>
                        <w:rPr>
                          <w:sz w:val="27"/>
                          <w:szCs w:val="27"/>
                          <w:lang w:val="es-ES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Nan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bajok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ekka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kwalok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wonen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22768A" w:rsidRPr="008C22EA">
                        <w:rPr>
                          <w:sz w:val="27"/>
                          <w:szCs w:val="27"/>
                        </w:rPr>
                        <w:t>co</w:t>
                      </w:r>
                      <w:r>
                        <w:rPr>
                          <w:sz w:val="27"/>
                          <w:szCs w:val="27"/>
                        </w:rPr>
                        <w:t xml:space="preserve">llege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etar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jen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jonan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.  </w:t>
                      </w:r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Motta neo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elab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tata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wonen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ilo</w:t>
                      </w:r>
                      <w:proofErr w:type="spellEnd"/>
                      <w:r w:rsidR="0022768A"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college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tuijen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.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Tuijen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ej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ne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neo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kwoj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nan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kilaaj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.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Kolla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jet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einwot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wonen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dikdik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bok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22768A"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Jokwe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im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wonen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mona</w:t>
                      </w:r>
                      <w:r w:rsidR="001C3E1C"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wonen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nan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kwe</w:t>
                      </w:r>
                      <w:proofErr w:type="spellEnd"/>
                      <w:r w:rsidR="001C3E1C" w:rsidRPr="006131FA">
                        <w:rPr>
                          <w:sz w:val="27"/>
                          <w:szCs w:val="27"/>
                          <w:lang w:val="es-ES"/>
                        </w:rPr>
                        <w:t>,</w:t>
                      </w:r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im</w:t>
                      </w:r>
                      <w:proofErr w:type="spellEnd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sz w:val="27"/>
                          <w:szCs w:val="27"/>
                          <w:lang w:val="es-ES"/>
                        </w:rPr>
                        <w:t>tio-tak</w:t>
                      </w:r>
                      <w:proofErr w:type="spellEnd"/>
                      <w:r w:rsidR="0022768A" w:rsidRPr="006131FA">
                        <w:rPr>
                          <w:sz w:val="27"/>
                          <w:szCs w:val="27"/>
                          <w:lang w:val="es-ES"/>
                        </w:rPr>
                        <w:t xml:space="preserve">. </w:t>
                      </w:r>
                    </w:p>
                    <w:p w14:paraId="7458114B" w14:textId="77777777" w:rsidR="001C3E1C" w:rsidRPr="006131FA" w:rsidRDefault="001C3E1C" w:rsidP="008C22EA">
                      <w:pPr>
                        <w:pStyle w:val="NoSpacing"/>
                        <w:rPr>
                          <w:sz w:val="27"/>
                          <w:szCs w:val="27"/>
                          <w:lang w:val="es-ES"/>
                        </w:rPr>
                      </w:pPr>
                    </w:p>
                    <w:p w14:paraId="719C71F0" w14:textId="77777777" w:rsidR="00333EF7" w:rsidRPr="006131FA" w:rsidRDefault="00333EF7" w:rsidP="008C22EA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</w:pPr>
                      <w:proofErr w:type="spellStart"/>
                      <w:r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Financia</w:t>
                      </w:r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l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aid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ej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Jeen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eo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nan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kolla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wonen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college</w:t>
                      </w:r>
                      <w:proofErr w:type="spellEnd"/>
                      <w:r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.</w:t>
                      </w:r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Ej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itok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jen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kien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eo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iolab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kab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bukon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eo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colleges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kab</w:t>
                      </w:r>
                      <w:proofErr w:type="spellEnd"/>
                      <w:r w:rsidR="0022768A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22768A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universities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22768A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22768A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banks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im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doulul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22768A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.</w:t>
                      </w:r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Elon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ri-jikuul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rej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bok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jet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kain</w:t>
                      </w:r>
                      <w:proofErr w:type="spellEnd"/>
                      <w:r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financ</w:t>
                      </w:r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ial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aid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nan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jiban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kolla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wonen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jelalokjen</w:t>
                      </w:r>
                      <w:proofErr w:type="spellEnd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ekoba</w:t>
                      </w:r>
                      <w:proofErr w:type="spellEnd"/>
                      <w:r w:rsidRPr="006131F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  <w:lang w:val="es-ES"/>
                        </w:rPr>
                        <w:t>:</w:t>
                      </w:r>
                    </w:p>
                    <w:p w14:paraId="19CC0298" w14:textId="77777777" w:rsidR="00333EF7" w:rsidRPr="006131FA" w:rsidRDefault="00333EF7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7"/>
                          <w:szCs w:val="27"/>
                          <w:lang w:val="es-ES"/>
                        </w:rPr>
                      </w:pPr>
                      <w:proofErr w:type="spellStart"/>
                      <w:r w:rsidRPr="006131FA">
                        <w:rPr>
                          <w:rFonts w:cs="Arial"/>
                          <w:b/>
                          <w:bCs/>
                          <w:sz w:val="27"/>
                          <w:szCs w:val="27"/>
                          <w:lang w:val="es-ES"/>
                        </w:rPr>
                        <w:t>Scholarships</w:t>
                      </w:r>
                      <w:proofErr w:type="spellEnd"/>
                      <w:r w:rsidR="004E0196" w:rsidRPr="006131FA">
                        <w:rPr>
                          <w:rFonts w:cs="Arial"/>
                          <w:b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rej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Jeen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nan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college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rej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lelok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in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bejneej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kajojo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armij</w:t>
                      </w:r>
                      <w:proofErr w:type="spellEnd"/>
                      <w:r w:rsidR="00587261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doulul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ak</w:t>
                      </w:r>
                      <w:proofErr w:type="spellEnd"/>
                      <w:r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universities</w:t>
                      </w:r>
                      <w:proofErr w:type="spellEnd"/>
                      <w:r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nan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nan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ri-jikuul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ro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eoman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r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grades</w:t>
                      </w:r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air, ro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rejela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ikkure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makitkit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koi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lo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jukjukin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bed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eo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,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ak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jekjek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  <w:proofErr w:type="spellStart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ko</w:t>
                      </w:r>
                      <w:proofErr w:type="spellEnd"/>
                      <w:r w:rsidR="00CE047E"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 xml:space="preserve"> jet</w:t>
                      </w:r>
                      <w:r w:rsidRPr="006131FA">
                        <w:rPr>
                          <w:rFonts w:cs="Arial"/>
                          <w:bCs/>
                          <w:sz w:val="27"/>
                          <w:szCs w:val="27"/>
                          <w:lang w:val="es-ES"/>
                        </w:rPr>
                        <w:t>.</w:t>
                      </w:r>
                    </w:p>
                    <w:p w14:paraId="428C452E" w14:textId="77777777" w:rsidR="00333EF7" w:rsidRPr="008C22EA" w:rsidRDefault="004E0196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8C22EA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 xml:space="preserve">Grants </w:t>
                      </w:r>
                      <w:proofErr w:type="spellStart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>menin</w:t>
                      </w:r>
                      <w:proofErr w:type="spellEnd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>jiban</w:t>
                      </w:r>
                      <w:proofErr w:type="spellEnd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>kinke</w:t>
                      </w:r>
                      <w:proofErr w:type="spellEnd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grant </w:t>
                      </w:r>
                      <w:proofErr w:type="spellStart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>rejab</w:t>
                      </w:r>
                      <w:proofErr w:type="spellEnd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>aikuij</w:t>
                      </w:r>
                      <w:proofErr w:type="spellEnd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in </w:t>
                      </w:r>
                      <w:proofErr w:type="spellStart"/>
                      <w:r w:rsidR="00CE047E">
                        <w:rPr>
                          <w:rFonts w:cs="Arial"/>
                          <w:bCs/>
                          <w:sz w:val="27"/>
                          <w:szCs w:val="27"/>
                        </w:rPr>
                        <w:t>koroli</w:t>
                      </w:r>
                      <w:proofErr w:type="spellEnd"/>
                      <w:r w:rsidR="000F6283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elane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ri-jikuul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enaj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kadedeiklok</w:t>
                      </w:r>
                      <w:proofErr w:type="spellEnd"/>
                      <w:r w:rsidR="000F6283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cou</w:t>
                      </w:r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rses ko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rar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buki</w:t>
                      </w:r>
                      <w:proofErr w:type="spellEnd"/>
                      <w:r w:rsidR="000F6283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.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bedbed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wot ion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jonan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aikuij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an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paamle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proofErr w:type="gram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(</w:t>
                      </w:r>
                      <w:proofErr w:type="spellStart"/>
                      <w:proofErr w:type="gram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ak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jonan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paamle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emaron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emaron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in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kolla</w:t>
                      </w:r>
                      <w:proofErr w:type="spellEnd"/>
                      <w:r w:rsidR="00962A80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>).</w:t>
                      </w:r>
                      <w:r w:rsidR="000F6283" w:rsidRPr="008C22EA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14:paraId="1A46C5E3" w14:textId="77777777" w:rsidR="00333EF7" w:rsidRPr="008C22EA" w:rsidRDefault="00333EF7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8C22EA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Loans</w:t>
                      </w:r>
                      <w:r w:rsidR="004E0196" w:rsidRPr="008C22EA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Jeen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ko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kwoj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baro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ki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jen</w:t>
                      </w:r>
                      <w:proofErr w:type="spellEnd"/>
                      <w:r w:rsidR="001C3E1C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ban</w:t>
                      </w:r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k,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kien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ak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kompani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ko.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aikuij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bwe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ren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rol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kin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jidik</w:t>
                      </w:r>
                      <w:proofErr w:type="spellEnd"/>
                      <w:r w:rsidR="001C3E1C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interest</w:t>
                      </w:r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.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Kien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iolab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ej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lelok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="001C3E1C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>interest</w:t>
                      </w:r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ko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redrik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nan</w:t>
                      </w:r>
                      <w:r w:rsidR="001C3E1C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1C3E1C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>loans</w:t>
                      </w:r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ko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nan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ri-jikuul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ro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im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332D0">
                        <w:rPr>
                          <w:rFonts w:cs="Arial"/>
                          <w:bCs/>
                          <w:sz w:val="27"/>
                          <w:szCs w:val="27"/>
                        </w:rPr>
                        <w:t>aikuij</w:t>
                      </w:r>
                      <w:proofErr w:type="spellEnd"/>
                      <w:r w:rsidR="001C3E1C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28225694" w14:textId="77777777" w:rsidR="001C3E1C" w:rsidRPr="008C22EA" w:rsidRDefault="00C332D0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Jerbal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ekatak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kolla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nwonen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nejuum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jerbal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paat-taim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ekka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ilo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jikuul</w:t>
                      </w:r>
                      <w:proofErr w:type="spellEnd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4E0196" w:rsidRPr="008C22EA">
                        <w:rPr>
                          <w:rFonts w:cs="Arial"/>
                          <w:bCs/>
                          <w:sz w:val="27"/>
                          <w:szCs w:val="27"/>
                        </w:rPr>
                        <w:t>.</w:t>
                      </w:r>
                    </w:p>
                    <w:p w14:paraId="48603FAF" w14:textId="77777777" w:rsidR="004E0196" w:rsidRPr="008C22EA" w:rsidRDefault="004E0196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2F780733" w14:textId="77777777" w:rsidR="001C3E1C" w:rsidRPr="008C22EA" w:rsidRDefault="004D1437" w:rsidP="008C22EA">
                      <w:pPr>
                        <w:pStyle w:val="NoSpacing"/>
                        <w:rPr>
                          <w:rFonts w:cs="Arial"/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Kin financial aid,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elon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ajri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remaron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bok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1C3E1C" w:rsidRPr="008C22EA">
                        <w:rPr>
                          <w:sz w:val="27"/>
                          <w:szCs w:val="27"/>
                        </w:rPr>
                        <w:t>degrees</w:t>
                      </w:r>
                      <w:r>
                        <w:rPr>
                          <w:sz w:val="27"/>
                          <w:szCs w:val="27"/>
                        </w:rPr>
                        <w:t xml:space="preserve"> ko air</w:t>
                      </w:r>
                      <w:r w:rsidR="00C67777">
                        <w:rPr>
                          <w:sz w:val="27"/>
                          <w:szCs w:val="27"/>
                        </w:rPr>
                        <w:t xml:space="preserve">. </w:t>
                      </w:r>
                      <w:proofErr w:type="spellStart"/>
                      <w:r w:rsidR="00C67777">
                        <w:rPr>
                          <w:sz w:val="27"/>
                          <w:szCs w:val="27"/>
                        </w:rPr>
                        <w:t>Ilo</w:t>
                      </w:r>
                      <w:proofErr w:type="spellEnd"/>
                      <w:r w:rsidR="00C67777">
                        <w:rPr>
                          <w:sz w:val="27"/>
                          <w:szCs w:val="27"/>
                        </w:rPr>
                        <w:t xml:space="preserve"> mol, </w:t>
                      </w:r>
                      <w:proofErr w:type="spellStart"/>
                      <w:r w:rsidR="00C67777">
                        <w:rPr>
                          <w:sz w:val="27"/>
                          <w:szCs w:val="27"/>
                        </w:rPr>
                        <w:t>elon</w:t>
                      </w:r>
                      <w:proofErr w:type="spellEnd"/>
                      <w:r w:rsidR="00C67777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67777">
                        <w:rPr>
                          <w:sz w:val="27"/>
                          <w:szCs w:val="27"/>
                        </w:rPr>
                        <w:t>ri-jikuul</w:t>
                      </w:r>
                      <w:proofErr w:type="spellEnd"/>
                      <w:r w:rsidR="00C67777">
                        <w:rPr>
                          <w:sz w:val="27"/>
                          <w:szCs w:val="27"/>
                        </w:rPr>
                        <w:t xml:space="preserve"> in college </w:t>
                      </w:r>
                      <w:proofErr w:type="spellStart"/>
                      <w:r w:rsidR="00C67777">
                        <w:rPr>
                          <w:sz w:val="27"/>
                          <w:szCs w:val="27"/>
                        </w:rPr>
                        <w:t>ro</w:t>
                      </w:r>
                      <w:proofErr w:type="spellEnd"/>
                      <w:r w:rsidR="00C67777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67777">
                        <w:rPr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C67777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67777">
                        <w:rPr>
                          <w:sz w:val="27"/>
                          <w:szCs w:val="27"/>
                        </w:rPr>
                        <w:t>lukun</w:t>
                      </w:r>
                      <w:proofErr w:type="spellEnd"/>
                      <w:r w:rsidR="00C67777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0A3CAB">
                        <w:rPr>
                          <w:sz w:val="27"/>
                          <w:szCs w:val="27"/>
                        </w:rPr>
                        <w:t xml:space="preserve">bull </w:t>
                      </w:r>
                      <w:proofErr w:type="spellStart"/>
                      <w:r w:rsidR="000A3CAB">
                        <w:rPr>
                          <w:sz w:val="27"/>
                          <w:szCs w:val="27"/>
                        </w:rPr>
                        <w:t>taim</w:t>
                      </w:r>
                      <w:proofErr w:type="spellEnd"/>
                      <w:r w:rsidR="000A3CA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7"/>
                          <w:szCs w:val="27"/>
                        </w:rPr>
                        <w:t>im</w:t>
                      </w:r>
                      <w:proofErr w:type="spellEnd"/>
                      <w:r w:rsidR="000A3CA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7"/>
                          <w:szCs w:val="27"/>
                        </w:rPr>
                        <w:t>lon</w:t>
                      </w:r>
                      <w:proofErr w:type="spellEnd"/>
                      <w:r w:rsidR="000A3CA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7"/>
                          <w:szCs w:val="27"/>
                        </w:rPr>
                        <w:t>Jeen</w:t>
                      </w:r>
                      <w:proofErr w:type="spellEnd"/>
                      <w:r w:rsidR="000A3CAB">
                        <w:rPr>
                          <w:sz w:val="27"/>
                          <w:szCs w:val="27"/>
                        </w:rPr>
                        <w:t xml:space="preserve"> in </w:t>
                      </w:r>
                      <w:proofErr w:type="spellStart"/>
                      <w:r w:rsidR="000A3CAB">
                        <w:rPr>
                          <w:sz w:val="27"/>
                          <w:szCs w:val="27"/>
                        </w:rPr>
                        <w:t>jiban</w:t>
                      </w:r>
                      <w:proofErr w:type="spellEnd"/>
                      <w:r w:rsidR="001C3E1C" w:rsidRPr="008C22EA">
                        <w:rPr>
                          <w:sz w:val="27"/>
                          <w:szCs w:val="27"/>
                        </w:rPr>
                        <w:t xml:space="preserve"> financial aid</w:t>
                      </w:r>
                      <w:r w:rsidR="000A3CA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0A3CAB">
                        <w:rPr>
                          <w:sz w:val="27"/>
                          <w:szCs w:val="27"/>
                        </w:rPr>
                        <w:t xml:space="preserve"> boke</w:t>
                      </w:r>
                      <w:r w:rsidR="001C3E1C" w:rsidRPr="008C22EA">
                        <w:rPr>
                          <w:sz w:val="27"/>
                          <w:szCs w:val="27"/>
                        </w:rPr>
                        <w:t xml:space="preserve">. </w:t>
                      </w:r>
                      <w:r w:rsidR="000A3CAB">
                        <w:rPr>
                          <w:b/>
                          <w:sz w:val="27"/>
                          <w:szCs w:val="27"/>
                        </w:rPr>
                        <w:t xml:space="preserve">Elon wot </w:t>
                      </w:r>
                      <w:proofErr w:type="spellStart"/>
                      <w:r w:rsidR="000A3CAB">
                        <w:rPr>
                          <w:b/>
                          <w:sz w:val="27"/>
                          <w:szCs w:val="27"/>
                        </w:rPr>
                        <w:t>iaier</w:t>
                      </w:r>
                      <w:proofErr w:type="spellEnd"/>
                      <w:r w:rsidR="000A3CAB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b/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0A3CAB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b/>
                          <w:sz w:val="27"/>
                          <w:szCs w:val="27"/>
                        </w:rPr>
                        <w:t>kolla</w:t>
                      </w:r>
                      <w:proofErr w:type="spellEnd"/>
                      <w:r w:rsidR="000A3CAB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b/>
                          <w:sz w:val="27"/>
                          <w:szCs w:val="27"/>
                        </w:rPr>
                        <w:t>tarrin</w:t>
                      </w:r>
                      <w:proofErr w:type="spellEnd"/>
                      <w:r w:rsidR="001C3E1C" w:rsidRPr="008C22EA">
                        <w:rPr>
                          <w:rFonts w:cs="Arial"/>
                          <w:b/>
                          <w:sz w:val="27"/>
                          <w:szCs w:val="27"/>
                        </w:rPr>
                        <w:t xml:space="preserve"> 60</w:t>
                      </w:r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>pojeen</w:t>
                      </w:r>
                      <w:proofErr w:type="spellEnd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>jen</w:t>
                      </w:r>
                      <w:proofErr w:type="spellEnd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>lukun</w:t>
                      </w:r>
                      <w:proofErr w:type="spellEnd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>wonen</w:t>
                      </w:r>
                      <w:proofErr w:type="spellEnd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b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an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emen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-year college,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ilo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ien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eo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rej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lelok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grant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kein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(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im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jab </w:t>
                      </w:r>
                      <w:proofErr w:type="spellStart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>meloklom</w:t>
                      </w:r>
                      <w:proofErr w:type="spellEnd"/>
                      <w:r w:rsidR="000A3CAB">
                        <w:rPr>
                          <w:rFonts w:cs="Arial"/>
                          <w:sz w:val="27"/>
                          <w:szCs w:val="27"/>
                        </w:rPr>
                        <w:t xml:space="preserve"> </w:t>
                      </w:r>
                      <w:r w:rsidR="001C3E1C" w:rsidRPr="008C22EA">
                        <w:rPr>
                          <w:rFonts w:cs="Arial"/>
                          <w:sz w:val="27"/>
                          <w:szCs w:val="27"/>
                        </w:rPr>
                        <w:t>scholarships!)</w:t>
                      </w:r>
                      <w:r w:rsidR="00077D14" w:rsidRPr="008C22EA">
                        <w:rPr>
                          <w:rFonts w:cs="Arial"/>
                          <w:sz w:val="27"/>
                          <w:szCs w:val="27"/>
                        </w:rPr>
                        <w:t>.</w:t>
                      </w:r>
                    </w:p>
                    <w:p w14:paraId="2AB8F536" w14:textId="77777777" w:rsidR="001C3E1C" w:rsidRPr="008C22EA" w:rsidRDefault="001C3E1C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14A3EF9D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AC9E09E" wp14:editId="6DBAE2D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46593E4" w14:textId="77777777" w:rsidR="00A81305" w:rsidRPr="00081603" w:rsidRDefault="00A81305" w:rsidP="00A81305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Wawin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kemelele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kin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eo:</w:t>
                            </w:r>
                            <w:sdt>
                              <w:sdtPr>
                                <w:rPr>
                                  <w:rFonts w:eastAsiaTheme="minorEastAsia"/>
                                  <w:color w:val="4FB8C1" w:themeColor="text2" w:themeTint="99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41F98176296245B487C7257EA698CC9E"/>
                                </w:placeholder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click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im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kadelonj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eje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27E77842" w14:textId="77777777" w:rsidR="00A81305" w:rsidRPr="00081603" w:rsidRDefault="00A81305" w:rsidP="00A81305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75FD3B10" w14:textId="77777777" w:rsidR="00A81305" w:rsidRPr="00081603" w:rsidRDefault="00A81305" w:rsidP="00A81305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ri-jerbal: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41F98176296245B487C7257EA698CC9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EastAsia"/>
                                      <w:color w:val="4FB8C1" w:themeColor="text2" w:themeTint="99"/>
                                      <w:sz w:val="28"/>
                                      <w:szCs w:val="17"/>
                                      <w:lang w:eastAsia="ja-JP"/>
                                    </w:rPr>
                                    <w:id w:val="1085442487"/>
                                    <w:placeholder>
                                      <w:docPart w:val="6DCF7E25557246FE81467CCBCF1C7CD2"/>
                                    </w:placeholder>
                                  </w:sdtPr>
                                  <w:sdtEndPr/>
                                  <w:sdtContent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click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im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kadelon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jeje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0ECFD2C5" w14:textId="77777777" w:rsidR="00A81305" w:rsidRPr="00081603" w:rsidRDefault="00A81305" w:rsidP="00A81305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55D59014" w14:textId="77777777" w:rsidR="00A81305" w:rsidRPr="00081603" w:rsidRDefault="00A81305" w:rsidP="00A81305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7D053829" w14:textId="77777777" w:rsidR="00A81305" w:rsidRPr="00081603" w:rsidRDefault="00A81305" w:rsidP="00A81305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katakin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41F98176296245B487C7257EA698CC9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click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im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kadelon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jeje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ijin</w:t>
                            </w:r>
                            <w:proofErr w:type="spellEnd"/>
                          </w:p>
                          <w:p w14:paraId="4C48887C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9E09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46593E4" w14:textId="77777777" w:rsidR="00A81305" w:rsidRPr="00081603" w:rsidRDefault="00A81305" w:rsidP="00A81305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Wawin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kemelele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kin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jikuul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eo:</w:t>
                      </w:r>
                      <w:sdt>
                        <w:sdtPr>
                          <w:rPr>
                            <w:rFonts w:eastAsiaTheme="minorEastAsia"/>
                            <w:color w:val="4FB8C1" w:themeColor="text2" w:themeTint="99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41F98176296245B487C7257EA698CC9E"/>
                          </w:placeholder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click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im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kadelonj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eje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27E77842" w14:textId="77777777" w:rsidR="00A81305" w:rsidRPr="00081603" w:rsidRDefault="00A81305" w:rsidP="00A81305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</w:p>
                    <w:p w14:paraId="75FD3B10" w14:textId="77777777" w:rsidR="00A81305" w:rsidRPr="00081603" w:rsidRDefault="00A81305" w:rsidP="00A81305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ri-jerbal: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41F98176296245B487C7257EA698CC9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  <w:id w:val="1085442487"/>
                              <w:placeholder>
                                <w:docPart w:val="6DCF7E25557246FE81467CCBCF1C7CD2"/>
                              </w:placeholder>
                            </w:sdtPr>
                            <w:sdtEndPr/>
                            <w:sdtContent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click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im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kadelon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jeje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0ECFD2C5" w14:textId="77777777" w:rsidR="00A81305" w:rsidRPr="00081603" w:rsidRDefault="00A81305" w:rsidP="00A81305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55D59014" w14:textId="77777777" w:rsidR="00A81305" w:rsidRPr="00081603" w:rsidRDefault="00A81305" w:rsidP="00A81305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7D053829" w14:textId="77777777" w:rsidR="00A81305" w:rsidRPr="00081603" w:rsidRDefault="00A81305" w:rsidP="00A81305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katakin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41F98176296245B487C7257EA698CC9E"/>
                          </w:placeholder>
                          <w:showingPlcHdr/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click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im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kadelon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jeje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ijin</w:t>
                      </w:r>
                      <w:proofErr w:type="spellEnd"/>
                    </w:p>
                    <w:p w14:paraId="4C48887C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218BE38" w14:textId="77777777" w:rsidR="001B2141" w:rsidRDefault="008C22EA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C4877" wp14:editId="4794BD4B">
                <wp:simplePos x="0" y="0"/>
                <wp:positionH relativeFrom="column">
                  <wp:posOffset>2416629</wp:posOffset>
                </wp:positionH>
                <wp:positionV relativeFrom="paragraph">
                  <wp:posOffset>76200</wp:posOffset>
                </wp:positionV>
                <wp:extent cx="4754245" cy="3603171"/>
                <wp:effectExtent l="0" t="0" r="2730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3603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F9C2" w14:textId="77777777" w:rsidR="00781C88" w:rsidRPr="004F7CB4" w:rsidRDefault="008371A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20843DCD" w14:textId="77777777" w:rsidR="00696E04" w:rsidRPr="006131FA" w:rsidRDefault="006131FA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-713971688"/>
                                  </w:sdtPr>
                                  <w:sdtEndPr/>
                                  <w:sdtContent>
                                    <w:proofErr w:type="spellStart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371AD" w:rsidRPr="006131F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sdtContent>
                                </w:sdt>
                              </w:p>
                            </w:sdtContent>
                          </w:sdt>
                          <w:p w14:paraId="0C43AF67" w14:textId="77777777" w:rsidR="00781C88" w:rsidRPr="006131FA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4877" id="_x0000_s1033" type="#_x0000_t202" style="position:absolute;margin-left:190.3pt;margin-top:6pt;width:374.35pt;height:28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" filled="f" strokecolor="#d9d9d9">
                <v:textbox>
                  <w:txbxContent>
                    <w:p w14:paraId="0B92F9C2" w14:textId="77777777" w:rsidR="00781C88" w:rsidRPr="004F7CB4" w:rsidRDefault="008371A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20843DCD" w14:textId="77777777" w:rsidR="00696E04" w:rsidRPr="006131FA" w:rsidRDefault="006131FA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713971688"/>
                            </w:sdtPr>
                            <w:sdtEndPr/>
                            <w:sdtContent>
                              <w:proofErr w:type="spellStart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371AD" w:rsidRPr="006131F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sdtContent>
                          </w:sdt>
                        </w:p>
                      </w:sdtContent>
                    </w:sdt>
                    <w:p w14:paraId="0C43AF67" w14:textId="77777777" w:rsidR="00781C88" w:rsidRPr="006131FA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E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ECBB3" wp14:editId="0E49699F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0EA12" w14:textId="77777777" w:rsidR="008371AD" w:rsidRPr="00414054" w:rsidRDefault="008371AD" w:rsidP="008371AD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146093ED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5817A75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E7B8FF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CBB3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NI2OlJ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4B40EA12" w14:textId="77777777" w:rsidR="008371AD" w:rsidRPr="00414054" w:rsidRDefault="008371AD" w:rsidP="008371AD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146093ED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5817A75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E7B8FF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465532" w14:textId="77777777" w:rsidR="00671A4B" w:rsidRPr="001B2141" w:rsidRDefault="008C22E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5B934" wp14:editId="267EBB76">
                <wp:simplePos x="0" y="0"/>
                <wp:positionH relativeFrom="column">
                  <wp:posOffset>2471057</wp:posOffset>
                </wp:positionH>
                <wp:positionV relativeFrom="paragraph">
                  <wp:posOffset>3441881</wp:posOffset>
                </wp:positionV>
                <wp:extent cx="4693920" cy="25581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5581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D433" w14:textId="77777777" w:rsidR="001B2141" w:rsidRPr="00927D33" w:rsidRDefault="00927D33" w:rsidP="00927D33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sz w:val="34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ajri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77CC57E1" w14:textId="77777777" w:rsidR="00333EF7" w:rsidRPr="00587261" w:rsidRDefault="00BF5D64" w:rsidP="008C22E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remol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63B" w:rsidRPr="00587261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Lale ta ko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nan</w:t>
                            </w:r>
                            <w:r w:rsidR="00C6463B" w:rsidRPr="005872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financial aid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komain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nan </w:t>
                            </w:r>
                            <w:r w:rsidR="00C6463B" w:rsidRPr="00587261">
                              <w:rPr>
                                <w:sz w:val="24"/>
                                <w:szCs w:val="24"/>
                              </w:rPr>
                              <w:t>college.</w:t>
                            </w:r>
                          </w:p>
                          <w:p w14:paraId="75544B25" w14:textId="77777777" w:rsidR="00516E3F" w:rsidRDefault="00615B74" w:rsidP="008C22E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lalim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College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koi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paycheck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elab</w:t>
                            </w:r>
                            <w:proofErr w:type="spellEnd"/>
                            <w:r w:rsidR="008C22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D3C6BF" w14:textId="77777777" w:rsidR="008C22EA" w:rsidRPr="00587261" w:rsidRDefault="008C22EA" w:rsidP="008C22E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7C746B" w14:textId="77777777" w:rsidR="00854BA0" w:rsidRPr="00927D33" w:rsidRDefault="00927D33" w:rsidP="00927D33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paamle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418AD6FB" w14:textId="77777777" w:rsidR="00333EF7" w:rsidRPr="008C22EA" w:rsidRDefault="00E37A4D" w:rsidP="008C22E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komiro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kobojak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KIO nan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kolla</w:t>
                            </w:r>
                            <w:proofErr w:type="spellEnd"/>
                            <w:r w:rsidR="00333EF7" w:rsidRPr="008C22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 w:rsidR="00516E3F" w:rsidRPr="008C22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="00333EF7" w:rsidRPr="008C22EA">
                              <w:rPr>
                                <w:sz w:val="24"/>
                                <w:szCs w:val="24"/>
                              </w:rPr>
                              <w:t xml:space="preserve"> college savings account.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 nan </w:t>
                            </w:r>
                            <w:r w:rsidR="00567C4A" w:rsidRPr="008C22E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29 savings plans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nan</w:t>
                            </w:r>
                            <w:r w:rsidR="00567C4A" w:rsidRPr="008C22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8C22EA" w:rsidRPr="008822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https://www.dreamahead.wa.gov/</w:t>
                              </w:r>
                            </w:hyperlink>
                            <w:r w:rsidR="008C22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66382D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B934" id="_x0000_s1035" type="#_x0000_t202" style="position:absolute;margin-left:194.55pt;margin-top:271pt;width:369.6pt;height:20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" fillcolor="#e1eee8 [663]" stroked="f">
                <v:textbox>
                  <w:txbxContent>
                    <w:p w14:paraId="1B8FD433" w14:textId="77777777" w:rsidR="001B2141" w:rsidRPr="00927D33" w:rsidRDefault="00927D33" w:rsidP="00927D33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sz w:val="34"/>
                          <w:szCs w:val="17"/>
                          <w:lang w:eastAsia="ja-JP"/>
                        </w:rPr>
                      </w:pP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Lajraak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in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etale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an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ajri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eo</w:t>
                      </w:r>
                      <w:proofErr w:type="spellEnd"/>
                    </w:p>
                    <w:p w14:paraId="77CC57E1" w14:textId="77777777" w:rsidR="00333EF7" w:rsidRPr="00587261" w:rsidRDefault="00BF5D64" w:rsidP="008C22E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Bok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melele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remol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kolla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wonen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463B" w:rsidRPr="00587261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>
                        <w:rPr>
                          <w:sz w:val="24"/>
                          <w:szCs w:val="24"/>
                        </w:rPr>
                        <w:t xml:space="preserve">. Lale ta ko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kwoj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nan</w:t>
                      </w:r>
                      <w:r w:rsidR="00C6463B" w:rsidRPr="005872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financial aid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paamle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komain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elab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jiban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nan </w:t>
                      </w:r>
                      <w:r w:rsidR="00C6463B" w:rsidRPr="00587261">
                        <w:rPr>
                          <w:sz w:val="24"/>
                          <w:szCs w:val="24"/>
                        </w:rPr>
                        <w:t>college.</w:t>
                      </w:r>
                    </w:p>
                    <w:p w14:paraId="75544B25" w14:textId="77777777" w:rsidR="00516E3F" w:rsidRDefault="00615B74" w:rsidP="008C22E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Etan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wawin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lalim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emaron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kolla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College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jiban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koi 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elablok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juon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paycheck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elab</w:t>
                      </w:r>
                      <w:proofErr w:type="spellEnd"/>
                      <w:r w:rsidR="008C22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DD3C6BF" w14:textId="77777777" w:rsidR="008C22EA" w:rsidRPr="00587261" w:rsidRDefault="008C22EA" w:rsidP="008C22E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007C746B" w14:textId="77777777" w:rsidR="00854BA0" w:rsidRPr="00927D33" w:rsidRDefault="00927D33" w:rsidP="00927D33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</w:pP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Lajraak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in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etale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an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paamle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eo</w:t>
                      </w:r>
                      <w:proofErr w:type="spellEnd"/>
                    </w:p>
                    <w:p w14:paraId="418AD6FB" w14:textId="77777777" w:rsidR="00333EF7" w:rsidRPr="008C22EA" w:rsidRDefault="00E37A4D" w:rsidP="008C22E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komiro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maron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jino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kobojak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KIO nan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kolla</w:t>
                      </w:r>
                      <w:proofErr w:type="spellEnd"/>
                      <w:r w:rsidR="00333EF7" w:rsidRPr="008C22EA">
                        <w:rPr>
                          <w:b/>
                          <w:sz w:val="24"/>
                          <w:szCs w:val="24"/>
                        </w:rPr>
                        <w:t xml:space="preserve"> college.</w:t>
                      </w:r>
                      <w:r w:rsidR="00516E3F" w:rsidRPr="008C22E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komane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="00333EF7" w:rsidRPr="008C22EA">
                        <w:rPr>
                          <w:sz w:val="24"/>
                          <w:szCs w:val="24"/>
                        </w:rPr>
                        <w:t xml:space="preserve"> college savings account.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wawin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 nan </w:t>
                      </w:r>
                      <w:r w:rsidR="00567C4A" w:rsidRPr="008C22EA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29 savings plans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nan</w:t>
                      </w:r>
                      <w:r w:rsidR="00567C4A" w:rsidRPr="008C22E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8C22EA" w:rsidRPr="008822DE">
                          <w:rPr>
                            <w:rStyle w:val="Hyperlink"/>
                            <w:sz w:val="24"/>
                            <w:szCs w:val="24"/>
                          </w:rPr>
                          <w:t>https://www.dreamahead.wa.gov/</w:t>
                        </w:r>
                      </w:hyperlink>
                      <w:r w:rsidR="008C22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66382D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EA60DA" wp14:editId="489273DF">
                <wp:simplePos x="0" y="0"/>
                <wp:positionH relativeFrom="column">
                  <wp:posOffset>10886</wp:posOffset>
                </wp:positionH>
                <wp:positionV relativeFrom="paragraph">
                  <wp:posOffset>132624</wp:posOffset>
                </wp:positionV>
                <wp:extent cx="2192655" cy="6161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161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C835" w14:textId="77777777" w:rsidR="00333EF7" w:rsidRPr="008C22EA" w:rsidRDefault="008371AD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Ri-</w:t>
                            </w:r>
                            <w:proofErr w:type="spellStart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3727BC" w:rsidRPr="008C22E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grades</w:t>
                            </w:r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ko air </w:t>
                            </w:r>
                            <w:proofErr w:type="spellStart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3727BC" w:rsidRPr="008C22E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financi</w:t>
                            </w:r>
                            <w:r w:rsidR="00587261" w:rsidRPr="008C22E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al aid.</w:t>
                            </w:r>
                          </w:p>
                          <w:p w14:paraId="3E256681" w14:textId="77777777" w:rsidR="00333EF7" w:rsidRPr="008C22EA" w:rsidRDefault="00333EF7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3BDA471E" w14:textId="77777777" w:rsidR="004E0196" w:rsidRPr="008C22EA" w:rsidRDefault="008371AD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r w:rsidR="003727BC" w:rsidRPr="008C22EA">
                              <w:rPr>
                                <w:sz w:val="28"/>
                                <w:szCs w:val="26"/>
                              </w:rPr>
                              <w:t xml:space="preserve"> grade </w:t>
                            </w:r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ko reman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reman</w:t>
                            </w:r>
                            <w:r w:rsidR="004E0196" w:rsidRPr="008C22E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0A3CAB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kin scholarships,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enanin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prokraam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kien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iolab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rejab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3727BC" w:rsidRPr="008C22EA">
                              <w:rPr>
                                <w:sz w:val="28"/>
                                <w:szCs w:val="26"/>
                              </w:rPr>
                              <w:t xml:space="preserve"> grades </w:t>
                            </w:r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an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0A3CAB"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0A3CAB">
                              <w:rPr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 w:rsidR="003727BC" w:rsidRPr="008C22E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FE72516" w14:textId="77777777" w:rsidR="004E0196" w:rsidRPr="008C22EA" w:rsidRDefault="004E0196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1869902" w14:textId="77777777" w:rsidR="001B2141" w:rsidRPr="008C22EA" w:rsidRDefault="000A3CAB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Toan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inilo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college, Jiban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iolab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kadedeiklok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</w:t>
                            </w:r>
                            <w:r w:rsidR="004E0196" w:rsidRPr="008C22E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60DA" id="Text Box 9" o:spid="_x0000_s1036" type="#_x0000_t202" style="position:absolute;margin-left:.85pt;margin-top:10.45pt;width:172.65pt;height:48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" filled="f" stroked="f" strokeweight=".5pt">
                <v:textbox>
                  <w:txbxContent>
                    <w:p w14:paraId="17F8C835" w14:textId="77777777" w:rsidR="00333EF7" w:rsidRPr="008C22EA" w:rsidRDefault="008371AD" w:rsidP="008C22EA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Ri-</w:t>
                      </w:r>
                      <w:proofErr w:type="spellStart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eman</w:t>
                      </w:r>
                      <w:proofErr w:type="spellEnd"/>
                      <w:r w:rsidR="003727BC" w:rsidRPr="008C22E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grades</w:t>
                      </w:r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ko air </w:t>
                      </w:r>
                      <w:proofErr w:type="spellStart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bok</w:t>
                      </w:r>
                      <w:proofErr w:type="spellEnd"/>
                      <w:r w:rsidR="003727BC" w:rsidRPr="008C22E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financi</w:t>
                      </w:r>
                      <w:r w:rsidR="00587261" w:rsidRPr="008C22E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al aid.</w:t>
                      </w:r>
                    </w:p>
                    <w:p w14:paraId="3E256681" w14:textId="77777777" w:rsidR="00333EF7" w:rsidRPr="008C22EA" w:rsidRDefault="00333EF7" w:rsidP="008C22EA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3BDA471E" w14:textId="77777777" w:rsidR="004E0196" w:rsidRPr="008C22EA" w:rsidRDefault="008371AD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333EF7" w:rsidRPr="008C22E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Einwot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an </w:t>
                      </w:r>
                      <w:r w:rsidR="003727BC" w:rsidRPr="008C22EA">
                        <w:rPr>
                          <w:sz w:val="28"/>
                          <w:szCs w:val="26"/>
                        </w:rPr>
                        <w:t xml:space="preserve"> grade </w:t>
                      </w:r>
                      <w:r w:rsidR="000A3CAB">
                        <w:rPr>
                          <w:sz w:val="28"/>
                          <w:szCs w:val="26"/>
                        </w:rPr>
                        <w:t xml:space="preserve">ko reman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maron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reman</w:t>
                      </w:r>
                      <w:r w:rsidR="004E0196" w:rsidRPr="008C22EA">
                        <w:rPr>
                          <w:sz w:val="28"/>
                          <w:szCs w:val="26"/>
                        </w:rPr>
                        <w:t>,</w:t>
                      </w:r>
                      <w:r w:rsidR="000A3CAB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maron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kin scholarships,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enanin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prokraam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kien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iolab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rejab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 w:rsidR="003727BC" w:rsidRPr="008C22EA">
                        <w:rPr>
                          <w:sz w:val="28"/>
                          <w:szCs w:val="26"/>
                        </w:rPr>
                        <w:t xml:space="preserve"> grades </w:t>
                      </w:r>
                      <w:r w:rsidR="000A3CAB">
                        <w:rPr>
                          <w:sz w:val="28"/>
                          <w:szCs w:val="26"/>
                        </w:rPr>
                        <w:t xml:space="preserve">an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0A3CAB"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0A3CAB">
                        <w:rPr>
                          <w:sz w:val="28"/>
                          <w:szCs w:val="26"/>
                        </w:rPr>
                        <w:t>etale</w:t>
                      </w:r>
                      <w:proofErr w:type="spellEnd"/>
                      <w:r w:rsidR="003727BC" w:rsidRPr="008C22E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FE72516" w14:textId="77777777" w:rsidR="004E0196" w:rsidRPr="008C22EA" w:rsidRDefault="004E0196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1869902" w14:textId="77777777" w:rsidR="001B2141" w:rsidRPr="008C22EA" w:rsidRDefault="000A3CAB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Toan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inilo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prokraam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college, Jiban ko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iolab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kadedeiklok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</w:t>
                      </w:r>
                      <w:r w:rsidR="004E0196" w:rsidRPr="008C22EA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D9D1" w14:textId="77777777" w:rsidR="008B40B2" w:rsidRDefault="008B40B2" w:rsidP="009909CD">
      <w:pPr>
        <w:spacing w:after="0" w:line="240" w:lineRule="auto"/>
      </w:pPr>
      <w:r>
        <w:separator/>
      </w:r>
    </w:p>
  </w:endnote>
  <w:endnote w:type="continuationSeparator" w:id="0">
    <w:p w14:paraId="7EBFFCEB" w14:textId="77777777" w:rsidR="008B40B2" w:rsidRDefault="008B40B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A07F" w14:textId="77777777" w:rsidR="005A420F" w:rsidRDefault="005A420F" w:rsidP="005A42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9473DFD" wp14:editId="5D21CC3B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161A2E" w14:textId="77777777" w:rsidR="00A61418" w:rsidRPr="00F101F5" w:rsidRDefault="00A61418" w:rsidP="00A61418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proofErr w:type="spellStart"/>
    <w:r w:rsidRPr="00F101F5">
      <w:rPr>
        <w:rFonts w:ascii="Myriad Pro" w:hAnsi="Myriad Pro"/>
        <w:sz w:val="24"/>
        <w:szCs w:val="36"/>
      </w:rPr>
      <w:t>Etal</w:t>
    </w:r>
    <w:proofErr w:type="spellEnd"/>
    <w:r w:rsidRPr="00F101F5">
      <w:rPr>
        <w:rFonts w:ascii="Myriad Pro" w:hAnsi="Myriad Pro"/>
        <w:sz w:val="24"/>
        <w:szCs w:val="36"/>
      </w:rPr>
      <w:t xml:space="preserve"> nan</w:t>
    </w:r>
    <w:hyperlink r:id="rId2" w:history="1">
      <w:r w:rsidRPr="00F101F5">
        <w:rPr>
          <w:rFonts w:ascii="Myriad Pro" w:hAnsi="Myriad Pro"/>
          <w:color w:val="4FB8C1" w:themeColor="text2" w:themeTint="99"/>
          <w:sz w:val="24"/>
          <w:szCs w:val="36"/>
          <w:u w:val="single"/>
        </w:rPr>
        <w:t>readysetgrad.org</w:t>
      </w:r>
    </w:hyperlink>
    <w:r w:rsidRPr="00F101F5">
      <w:rPr>
        <w:rFonts w:ascii="Myriad Pro" w:hAnsi="Myriad Pro"/>
        <w:sz w:val="24"/>
        <w:szCs w:val="36"/>
      </w:rPr>
      <w:t xml:space="preserve"> nan </w:t>
    </w:r>
    <w:proofErr w:type="spellStart"/>
    <w:r w:rsidRPr="00F101F5">
      <w:rPr>
        <w:rFonts w:ascii="Myriad Pro" w:hAnsi="Myriad Pro"/>
        <w:sz w:val="24"/>
        <w:szCs w:val="36"/>
      </w:rPr>
      <w:t>bokelablok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melele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im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kein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jerbal</w:t>
    </w:r>
    <w:proofErr w:type="spellEnd"/>
    <w:r w:rsidRPr="00F101F5">
      <w:rPr>
        <w:rFonts w:ascii="Myriad Pro" w:hAnsi="Myriad Pro"/>
        <w:sz w:val="24"/>
        <w:szCs w:val="36"/>
      </w:rPr>
      <w:t xml:space="preserve"> ko nan </w:t>
    </w:r>
    <w:proofErr w:type="spellStart"/>
    <w:r w:rsidRPr="00F101F5">
      <w:rPr>
        <w:rFonts w:ascii="Myriad Pro" w:hAnsi="Myriad Pro"/>
        <w:sz w:val="24"/>
        <w:szCs w:val="36"/>
      </w:rPr>
      <w:t>jiban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ajri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eo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nejuum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koman</w:t>
    </w:r>
    <w:proofErr w:type="spellEnd"/>
    <w:r w:rsidRPr="00F101F5">
      <w:rPr>
        <w:rFonts w:ascii="Myriad Pro" w:hAnsi="Myriad Pro"/>
        <w:sz w:val="24"/>
        <w:szCs w:val="36"/>
      </w:rPr>
      <w:t xml:space="preserve"> plan</w:t>
    </w:r>
  </w:p>
  <w:p w14:paraId="51F71BB8" w14:textId="77777777" w:rsidR="005A420F" w:rsidRPr="00D46648" w:rsidRDefault="005A420F" w:rsidP="005A42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0256" w14:textId="77777777" w:rsidR="008B40B2" w:rsidRDefault="008B40B2" w:rsidP="009909CD">
      <w:pPr>
        <w:spacing w:after="0" w:line="240" w:lineRule="auto"/>
      </w:pPr>
      <w:r>
        <w:separator/>
      </w:r>
    </w:p>
  </w:footnote>
  <w:footnote w:type="continuationSeparator" w:id="0">
    <w:p w14:paraId="5F6944EC" w14:textId="77777777" w:rsidR="008B40B2" w:rsidRDefault="008B40B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C91"/>
    <w:multiLevelType w:val="hybridMultilevel"/>
    <w:tmpl w:val="B4D4C4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0F64"/>
    <w:multiLevelType w:val="hybridMultilevel"/>
    <w:tmpl w:val="3E188F4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1FF2"/>
    <w:multiLevelType w:val="hybridMultilevel"/>
    <w:tmpl w:val="5A8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00D1F"/>
    <w:multiLevelType w:val="hybridMultilevel"/>
    <w:tmpl w:val="F41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87710"/>
    <w:multiLevelType w:val="hybridMultilevel"/>
    <w:tmpl w:val="F69E993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D26"/>
    <w:multiLevelType w:val="hybridMultilevel"/>
    <w:tmpl w:val="74D0BFB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4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26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7"/>
  </w:num>
  <w:num w:numId="27">
    <w:abstractNumId w:val="20"/>
  </w:num>
  <w:num w:numId="28">
    <w:abstractNumId w:val="17"/>
  </w:num>
  <w:num w:numId="29">
    <w:abstractNumId w:val="27"/>
  </w:num>
  <w:num w:numId="30">
    <w:abstractNumId w:val="25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77D14"/>
    <w:rsid w:val="000A3CAB"/>
    <w:rsid w:val="000C40B8"/>
    <w:rsid w:val="000F6283"/>
    <w:rsid w:val="00133577"/>
    <w:rsid w:val="001733BE"/>
    <w:rsid w:val="001956B9"/>
    <w:rsid w:val="001A6610"/>
    <w:rsid w:val="001B2141"/>
    <w:rsid w:val="001B679A"/>
    <w:rsid w:val="001C2FE6"/>
    <w:rsid w:val="001C3E1C"/>
    <w:rsid w:val="001D16DC"/>
    <w:rsid w:val="001D41E3"/>
    <w:rsid w:val="001D5F2E"/>
    <w:rsid w:val="0022768A"/>
    <w:rsid w:val="0024453C"/>
    <w:rsid w:val="00275C50"/>
    <w:rsid w:val="002A5E75"/>
    <w:rsid w:val="002D2FED"/>
    <w:rsid w:val="00333EF7"/>
    <w:rsid w:val="003727BC"/>
    <w:rsid w:val="00406591"/>
    <w:rsid w:val="00414D69"/>
    <w:rsid w:val="00436814"/>
    <w:rsid w:val="0047425E"/>
    <w:rsid w:val="004D1437"/>
    <w:rsid w:val="004E0196"/>
    <w:rsid w:val="004F7CB4"/>
    <w:rsid w:val="00516E3F"/>
    <w:rsid w:val="005303C5"/>
    <w:rsid w:val="005326F5"/>
    <w:rsid w:val="00567C4A"/>
    <w:rsid w:val="00587261"/>
    <w:rsid w:val="005A420F"/>
    <w:rsid w:val="005E494C"/>
    <w:rsid w:val="006131FA"/>
    <w:rsid w:val="00615B74"/>
    <w:rsid w:val="006207D8"/>
    <w:rsid w:val="00645074"/>
    <w:rsid w:val="00661D0B"/>
    <w:rsid w:val="00671A4B"/>
    <w:rsid w:val="00675C1D"/>
    <w:rsid w:val="00685C13"/>
    <w:rsid w:val="00696E04"/>
    <w:rsid w:val="006A59E6"/>
    <w:rsid w:val="006F45EA"/>
    <w:rsid w:val="0070210A"/>
    <w:rsid w:val="00781C88"/>
    <w:rsid w:val="00784F1D"/>
    <w:rsid w:val="007B3EB7"/>
    <w:rsid w:val="007D5A83"/>
    <w:rsid w:val="008031C4"/>
    <w:rsid w:val="008110A7"/>
    <w:rsid w:val="008371AD"/>
    <w:rsid w:val="00854BA0"/>
    <w:rsid w:val="00862933"/>
    <w:rsid w:val="00874387"/>
    <w:rsid w:val="008916E0"/>
    <w:rsid w:val="008A4FE5"/>
    <w:rsid w:val="008B40B2"/>
    <w:rsid w:val="008C22EA"/>
    <w:rsid w:val="008F55D8"/>
    <w:rsid w:val="008F72BD"/>
    <w:rsid w:val="00927D33"/>
    <w:rsid w:val="00962A80"/>
    <w:rsid w:val="00980FFC"/>
    <w:rsid w:val="009909CD"/>
    <w:rsid w:val="009B09EE"/>
    <w:rsid w:val="00A25076"/>
    <w:rsid w:val="00A51106"/>
    <w:rsid w:val="00A61418"/>
    <w:rsid w:val="00A81305"/>
    <w:rsid w:val="00A924DC"/>
    <w:rsid w:val="00AC67ED"/>
    <w:rsid w:val="00B044CD"/>
    <w:rsid w:val="00B53C93"/>
    <w:rsid w:val="00B646B2"/>
    <w:rsid w:val="00B91A1C"/>
    <w:rsid w:val="00BF154F"/>
    <w:rsid w:val="00BF5D64"/>
    <w:rsid w:val="00C332D0"/>
    <w:rsid w:val="00C6463B"/>
    <w:rsid w:val="00C67777"/>
    <w:rsid w:val="00C91747"/>
    <w:rsid w:val="00CA36F6"/>
    <w:rsid w:val="00CA4D58"/>
    <w:rsid w:val="00CD2DEC"/>
    <w:rsid w:val="00CE047E"/>
    <w:rsid w:val="00CE5BCB"/>
    <w:rsid w:val="00CF1D50"/>
    <w:rsid w:val="00D14F9D"/>
    <w:rsid w:val="00D20499"/>
    <w:rsid w:val="00D257AF"/>
    <w:rsid w:val="00D321C2"/>
    <w:rsid w:val="00D843EF"/>
    <w:rsid w:val="00E37A4D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8B4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5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eamahead.w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eamahead.w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F98176296245B487C7257EA698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AC07-82FE-4B49-B038-14E3C11A584C}"/>
      </w:docPartPr>
      <w:docPartBody>
        <w:p w:rsidR="00B9198D" w:rsidRDefault="003D5F04" w:rsidP="003D5F04">
          <w:pPr>
            <w:pStyle w:val="41F98176296245B487C7257EA698CC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CF7E25557246FE81467CCBCF1C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7DC4-28E4-4FE9-AE55-5D980E5118F5}"/>
      </w:docPartPr>
      <w:docPartBody>
        <w:p w:rsidR="00B9198D" w:rsidRDefault="003D5F04" w:rsidP="003D5F04">
          <w:pPr>
            <w:pStyle w:val="6DCF7E25557246FE81467CCBCF1C7CD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53C38"/>
    <w:rsid w:val="003D5F04"/>
    <w:rsid w:val="004D1936"/>
    <w:rsid w:val="007561DF"/>
    <w:rsid w:val="008B0559"/>
    <w:rsid w:val="008C7997"/>
    <w:rsid w:val="00A523FA"/>
    <w:rsid w:val="00B9198D"/>
    <w:rsid w:val="00BD4B9E"/>
    <w:rsid w:val="00B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3D5F04"/>
  </w:style>
  <w:style w:type="paragraph" w:customStyle="1" w:styleId="41F98176296245B487C7257EA698CC9E">
    <w:name w:val="41F98176296245B487C7257EA698CC9E"/>
    <w:rsid w:val="003D5F04"/>
  </w:style>
  <w:style w:type="paragraph" w:customStyle="1" w:styleId="6DCF7E25557246FE81467CCBCF1C7CD2">
    <w:name w:val="6DCF7E25557246FE81467CCBCF1C7CD2"/>
    <w:rsid w:val="003D5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5CD8B-A473-431F-9E0A-42EE5383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3</cp:revision>
  <cp:lastPrinted>2015-05-28T22:43:00Z</cp:lastPrinted>
  <dcterms:created xsi:type="dcterms:W3CDTF">2018-09-10T08:29:00Z</dcterms:created>
  <dcterms:modified xsi:type="dcterms:W3CDTF">2018-09-14T14:29:00Z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