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CCB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95A8" wp14:editId="0D8827E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5609" w14:textId="77777777" w:rsidR="001B2141" w:rsidRPr="00C402E2" w:rsidRDefault="0024453C" w:rsidP="002445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JANUARY     </w:t>
                            </w:r>
                            <w:r w:rsidR="005303C5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</w:t>
                            </w:r>
                            <w:r w:rsidR="00AC67ED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</w:t>
                            </w:r>
                            <w:r w:rsid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       </w:t>
                            </w:r>
                            <w:r w:rsidR="00C402E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C402E2" w:rsidRPr="00C402E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402E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95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3F5609" w14:textId="77777777" w:rsidR="001B2141" w:rsidRPr="00C402E2" w:rsidRDefault="0024453C" w:rsidP="002445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JANUARY     </w:t>
                      </w:r>
                      <w:r w:rsidR="005303C5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</w:t>
                      </w:r>
                      <w:r w:rsidR="00AC67ED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</w:t>
                      </w:r>
                      <w:r w:rsid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       </w:t>
                      </w:r>
                      <w:r w:rsidR="00C402E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C402E2" w:rsidRPr="00C402E2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402E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B6E67AF" wp14:editId="158C7DF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9C93AF5" wp14:editId="47E794C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EF4B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19FDF56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C402E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D47B690" w14:textId="77777777" w:rsidR="004E0196" w:rsidRDefault="00C402E2" w:rsidP="004E01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4E0196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4E0196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4E0196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2333A7B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FB6564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93AF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F1EF4B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19FDF56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C402E2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D47B690" w14:textId="77777777" w:rsidR="004E0196" w:rsidRDefault="00C402E2" w:rsidP="004E019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4E0196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4E0196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4E0196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2333A7B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FB6564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4DFB79" w14:textId="77777777" w:rsidR="001B2141" w:rsidRDefault="008C22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2A275" wp14:editId="095F1D07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43220" cy="6410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41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BAFA" w14:textId="77777777" w:rsidR="00333EF7" w:rsidRPr="00333EF7" w:rsidRDefault="00C75DBD" w:rsidP="00333EF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Meemen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 xml:space="preserve"> College</w:t>
                            </w:r>
                          </w:p>
                          <w:p w14:paraId="62630354" w14:textId="77777777" w:rsidR="0022768A" w:rsidRPr="008C22EA" w:rsidRDefault="00C75DBD" w:rsidP="008C22EA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oumoum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porousen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college amen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mee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mwong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. Ewe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watten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meemen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tuition. Tuition ewe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niiwin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meeni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ren classes.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meeme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fees, books, room me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mwongo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meemen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neni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uwa</w:t>
                            </w:r>
                            <w:proofErr w:type="spellEnd"/>
                            <w:r w:rsidR="0022768A" w:rsidRPr="008C22EA">
                              <w:rPr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0B8386AF" w14:textId="77777777" w:rsidR="001C3E1C" w:rsidRPr="008C22EA" w:rsidRDefault="001C3E1C" w:rsidP="008C22EA">
                            <w:pPr>
                              <w:pStyle w:val="NoSpacing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4FD2A0E5" w14:textId="77777777" w:rsidR="00333EF7" w:rsidRPr="008C22EA" w:rsidRDefault="00333EF7" w:rsidP="008C22EA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</w:pPr>
                            <w:r w:rsidRPr="008C22E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Financial aid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ew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mwoni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ee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anisi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me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meeni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college.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Ee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eton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seni</w:t>
                            </w:r>
                            <w:proofErr w:type="spellEnd"/>
                            <w:r w:rsidR="00C75DB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federal me state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kaffemen</w:t>
                            </w:r>
                            <w:proofErr w:type="spellEnd"/>
                            <w:r w:rsidR="0022768A" w:rsidRPr="008C22E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, colleges </w:t>
                            </w:r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me</w:t>
                            </w:r>
                            <w:r w:rsidR="0022768A" w:rsidRPr="008C22E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universities, banks, </w:t>
                            </w:r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me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ekkewe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ekkoch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mweicheich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Napengeni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chon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sukuun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ir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mei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angei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ekkoch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sakkun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aninisin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mwoni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ee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aninis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me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meeni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niwinin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ar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kewe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sukuun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pachenong</w:t>
                            </w:r>
                            <w:proofErr w:type="spellEnd"/>
                            <w:r w:rsidR="00CB2E3D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>:</w:t>
                            </w:r>
                            <w:r w:rsidR="0022768A" w:rsidRPr="008C22EA">
                              <w:rPr>
                                <w:rStyle w:val="Strong"/>
                                <w:rFonts w:cs="Arial"/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5E73494E" w14:textId="77777777" w:rsidR="00333EF7" w:rsidRPr="002E273B" w:rsidRDefault="00333EF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Scholarships</w:t>
                            </w:r>
                            <w:r w:rsidR="004E0196"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businesses,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mweicheichen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587261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organizations,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universities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kreitir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CB2E3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urumwo</w:t>
                            </w:r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non ewe</w:t>
                            </w:r>
                            <w:proofErr w:type="gram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D0268E" w14:textId="77777777" w:rsidR="00333EF7" w:rsidRPr="002E273B" w:rsidRDefault="004E0196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Grants </w:t>
                            </w:r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re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eita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niffang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pokiten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grants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sise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sefani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taweeoch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courses non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maak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iter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non.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osupwang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met ewe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63DAAB" w14:textId="77777777" w:rsidR="00333EF7" w:rsidRPr="002E273B" w:rsidRDefault="00333EF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Loans</w:t>
                            </w:r>
                            <w:r w:rsidR="004E0196"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parro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bank</w:t>
                            </w:r>
                            <w:r w:rsidR="001C3E1C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kaffemen</w:t>
                            </w:r>
                            <w:proofErr w:type="spellEnd"/>
                            <w:r w:rsidR="001C3E1C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ewe company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niiwin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epwene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pacheta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manamanen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niwinimang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. Ewe federal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kaffeme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loan mi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kukun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manamanen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osupwang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C3E1C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C8BE18" w14:textId="77777777" w:rsidR="001C3E1C" w:rsidRPr="002E273B" w:rsidRDefault="004E0196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73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Work-study jobs</w:t>
                            </w:r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part-time, </w:t>
                            </w:r>
                            <w:proofErr w:type="spellStart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EA7C4D"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Pr="002E273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campus.</w:t>
                            </w:r>
                          </w:p>
                          <w:p w14:paraId="2C316EBE" w14:textId="77777777" w:rsidR="004E0196" w:rsidRPr="002E273B" w:rsidRDefault="004E0196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72488F" w14:textId="1BD4A81A" w:rsidR="001C3E1C" w:rsidRPr="002E273B" w:rsidRDefault="002E273B" w:rsidP="008C22E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degrees.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E1C" w:rsidRPr="002E273B">
                              <w:rPr>
                                <w:sz w:val="24"/>
                                <w:szCs w:val="24"/>
                              </w:rPr>
                              <w:t xml:space="preserve">full-time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non </w:t>
                            </w:r>
                            <w:r w:rsidR="001C3E1C" w:rsidRPr="002E273B">
                              <w:rPr>
                                <w:sz w:val="24"/>
                                <w:szCs w:val="24"/>
                              </w:rPr>
                              <w:t>college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1C3E1C" w:rsidRPr="002E273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rechok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1C3E1C" w:rsidRPr="002E27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60</w:t>
                            </w:r>
                            <w:r w:rsidR="004E0196" w:rsidRPr="002E27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percent</w:t>
                            </w:r>
                            <w:r w:rsidR="001C3E1C" w:rsidRPr="002E27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ren ewe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esinesin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1C3E1C"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ruanu-ie</w:t>
                            </w:r>
                            <w:r w:rsidR="001C3E1C"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="001C3E1C"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apwan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27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kapacheta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grants</w:t>
                            </w:r>
                            <w:r w:rsidR="001C3E1C" w:rsidRPr="008C22EA">
                              <w:rPr>
                                <w:rFonts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3E1C"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2E27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menuki ren scholarships!).</w:t>
                            </w:r>
                          </w:p>
                          <w:p w14:paraId="5E569879" w14:textId="77777777" w:rsidR="001C3E1C" w:rsidRPr="002E273B" w:rsidRDefault="001C3E1C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B2443FB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A275" id="Text Box 2" o:spid="_x0000_s1028" type="#_x0000_t202" style="position:absolute;margin-left:.75pt;margin-top:19.6pt;width:428.6pt;height:50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" filled="f" stroked="f">
                <v:textbox>
                  <w:txbxContent>
                    <w:p w14:paraId="6185BAFA" w14:textId="77777777" w:rsidR="00333EF7" w:rsidRPr="00333EF7" w:rsidRDefault="00C75DBD" w:rsidP="00333EF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  <w:t>Meemen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6"/>
                          <w:szCs w:val="26"/>
                        </w:rPr>
                        <w:t xml:space="preserve"> College</w:t>
                      </w:r>
                    </w:p>
                    <w:p w14:paraId="62630354" w14:textId="77777777" w:rsidR="0022768A" w:rsidRPr="008C22EA" w:rsidRDefault="00C75DBD" w:rsidP="008C22EA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Ew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oumoum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porousen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nomw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pwe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college amen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mee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mwong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. Ewe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watten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kinikinin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meemen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iwe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tuition. Tuition ewe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niiwin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meeni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ren classes.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Ekkoch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meeme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pachenong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fees, books, room me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mwongo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meemen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neni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pwan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uwa</w:t>
                      </w:r>
                      <w:proofErr w:type="spellEnd"/>
                      <w:r w:rsidR="0022768A" w:rsidRPr="008C22EA">
                        <w:rPr>
                          <w:sz w:val="27"/>
                          <w:szCs w:val="27"/>
                        </w:rPr>
                        <w:t xml:space="preserve">. </w:t>
                      </w:r>
                    </w:p>
                    <w:p w14:paraId="0B8386AF" w14:textId="77777777" w:rsidR="001C3E1C" w:rsidRPr="008C22EA" w:rsidRDefault="001C3E1C" w:rsidP="008C22EA">
                      <w:pPr>
                        <w:pStyle w:val="NoSpacing"/>
                        <w:rPr>
                          <w:sz w:val="27"/>
                          <w:szCs w:val="27"/>
                        </w:rPr>
                      </w:pPr>
                    </w:p>
                    <w:p w14:paraId="4FD2A0E5" w14:textId="77777777" w:rsidR="00333EF7" w:rsidRPr="008C22EA" w:rsidRDefault="00333EF7" w:rsidP="008C22EA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</w:pPr>
                      <w:r w:rsidRPr="008C22E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Financial aid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ew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mwoni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ee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anisi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me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meeni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college.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Ee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eton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seni</w:t>
                      </w:r>
                      <w:proofErr w:type="spellEnd"/>
                      <w:r w:rsidR="00C75DB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federal me state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kaffemen</w:t>
                      </w:r>
                      <w:proofErr w:type="spellEnd"/>
                      <w:r w:rsidR="0022768A" w:rsidRPr="008C22E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, colleges </w:t>
                      </w:r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me</w:t>
                      </w:r>
                      <w:r w:rsidR="0022768A" w:rsidRPr="008C22E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universities, banks, </w:t>
                      </w:r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me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ekkewe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ekkoch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mweicheich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.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Napengeni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chon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sukuun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ir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mei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angei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ekkoch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sakkun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aninisin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mwoni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ee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aninis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me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meeni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niwinin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ar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kewe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sukuun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pachenong</w:t>
                      </w:r>
                      <w:proofErr w:type="spellEnd"/>
                      <w:r w:rsidR="00CB2E3D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>:</w:t>
                      </w:r>
                      <w:r w:rsidR="0022768A" w:rsidRPr="008C22EA">
                        <w:rPr>
                          <w:rStyle w:val="Strong"/>
                          <w:rFonts w:cs="Arial"/>
                          <w:b w:val="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5E73494E" w14:textId="77777777" w:rsidR="00333EF7" w:rsidRPr="002E273B" w:rsidRDefault="00333EF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Scholarships</w:t>
                      </w:r>
                      <w:r w:rsidR="004E0196"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businesses,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mweicheichen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587261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organizations,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universities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kreitir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CB2E3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urumwo</w:t>
                      </w:r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,</w:t>
                      </w:r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non ewe</w:t>
                      </w:r>
                      <w:proofErr w:type="gram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7D0268E" w14:textId="77777777" w:rsidR="00333EF7" w:rsidRPr="002E273B" w:rsidRDefault="004E0196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Grants </w:t>
                      </w:r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re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eita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niffang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pokiten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grants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sise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niwin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sefani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taweeoch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courses non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minne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maak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iter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non.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osupwang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met ewe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).</w:t>
                      </w:r>
                      <w:r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63DAAB" w14:textId="77777777" w:rsidR="00333EF7" w:rsidRPr="002E273B" w:rsidRDefault="00333EF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Loans</w:t>
                      </w:r>
                      <w:r w:rsidR="004E0196"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parro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bank</w:t>
                      </w:r>
                      <w:r w:rsidR="001C3E1C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kaffemen</w:t>
                      </w:r>
                      <w:proofErr w:type="spellEnd"/>
                      <w:r w:rsidR="001C3E1C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ewe company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wisen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niiwin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sefan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epwene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pacheta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manamanen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niwinimang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. Ewe federal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kaffeme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loan mi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kukun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manamanen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osupwang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.</w:t>
                      </w:r>
                      <w:r w:rsidR="001C3E1C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C8BE18" w14:textId="77777777" w:rsidR="001C3E1C" w:rsidRPr="002E273B" w:rsidRDefault="004E0196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273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Work-study jobs</w:t>
                      </w:r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part-time, </w:t>
                      </w:r>
                      <w:proofErr w:type="spellStart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EA7C4D"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won</w:t>
                      </w:r>
                      <w:r w:rsidRPr="002E273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campus.</w:t>
                      </w:r>
                    </w:p>
                    <w:p w14:paraId="2C316EBE" w14:textId="77777777" w:rsidR="004E0196" w:rsidRPr="002E273B" w:rsidRDefault="004E0196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72488F" w14:textId="1BD4A81A" w:rsidR="001C3E1C" w:rsidRPr="002E273B" w:rsidRDefault="002E273B" w:rsidP="008C22EA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degrees.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3E1C" w:rsidRPr="002E273B">
                        <w:rPr>
                          <w:sz w:val="24"/>
                          <w:szCs w:val="24"/>
                        </w:rPr>
                        <w:t xml:space="preserve">full-time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non </w:t>
                      </w:r>
                      <w:r w:rsidR="001C3E1C" w:rsidRPr="002E273B">
                        <w:rPr>
                          <w:sz w:val="24"/>
                          <w:szCs w:val="24"/>
                        </w:rPr>
                        <w:t>college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1C3E1C" w:rsidRPr="002E273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rechok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1C3E1C" w:rsidRPr="002E273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60</w:t>
                      </w:r>
                      <w:r w:rsidR="004E0196" w:rsidRPr="002E273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percent</w:t>
                      </w:r>
                      <w:r w:rsidR="001C3E1C" w:rsidRPr="002E273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ren ewe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meeme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nomw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esinesin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="001C3E1C" w:rsidRPr="002E273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ruanu-ie</w:t>
                      </w:r>
                      <w:r w:rsidR="001C3E1C" w:rsidRPr="002E273B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1C3E1C" w:rsidRPr="002E273B">
                        <w:rPr>
                          <w:rFonts w:cs="Arial"/>
                          <w:sz w:val="24"/>
                          <w:szCs w:val="24"/>
                        </w:rPr>
                        <w:t xml:space="preserve"> college,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apwan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E273B">
                        <w:rPr>
                          <w:rFonts w:cs="Arial"/>
                          <w:b/>
                          <w:sz w:val="24"/>
                          <w:szCs w:val="24"/>
                        </w:rPr>
                        <w:t>kapacheta</w:t>
                      </w:r>
                      <w:proofErr w:type="spellEnd"/>
                      <w:r w:rsidRPr="002E273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grants</w:t>
                      </w:r>
                      <w:r w:rsidR="001C3E1C" w:rsidRPr="008C22EA">
                        <w:rPr>
                          <w:rFonts w:cs="Arial"/>
                          <w:sz w:val="27"/>
                          <w:szCs w:val="27"/>
                        </w:rPr>
                        <w:t xml:space="preserve"> </w:t>
                      </w:r>
                      <w:r w:rsidR="001C3E1C" w:rsidRPr="002E273B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r w:rsidRPr="002E273B">
                        <w:rPr>
                          <w:rFonts w:cs="Arial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2E273B">
                        <w:rPr>
                          <w:rFonts w:cs="Arial"/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Pr="002E273B">
                        <w:rPr>
                          <w:rFonts w:cs="Arial"/>
                          <w:sz w:val="24"/>
                          <w:szCs w:val="24"/>
                        </w:rPr>
                        <w:t xml:space="preserve"> menuki ren scholarships!).</w:t>
                      </w:r>
                    </w:p>
                    <w:p w14:paraId="5E569879" w14:textId="77777777" w:rsidR="001C3E1C" w:rsidRPr="002E273B" w:rsidRDefault="001C3E1C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B2443FB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943B3" wp14:editId="2FD6FFAC">
                <wp:simplePos x="0" y="0"/>
                <wp:positionH relativeFrom="margin">
                  <wp:posOffset>0</wp:posOffset>
                </wp:positionH>
                <wp:positionV relativeFrom="paragraph">
                  <wp:posOffset>6746330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C2C6E" w14:textId="77777777" w:rsidR="00CA36F6" w:rsidRPr="004F7CB4" w:rsidRDefault="002E273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4F7C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43B3" id="Text Box 8" o:spid="_x0000_s1029" type="#_x0000_t202" style="position:absolute;margin-left:0;margin-top:531.2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" fillcolor="#4fb8c1 [1951]" stroked="f" strokeweight=".5pt">
                <v:textbox>
                  <w:txbxContent>
                    <w:p w14:paraId="2C1C2C6E" w14:textId="77777777" w:rsidR="00CA36F6" w:rsidRPr="004F7CB4" w:rsidRDefault="002E273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4F7CB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B348F" wp14:editId="3CBC524D">
                <wp:simplePos x="0" y="0"/>
                <wp:positionH relativeFrom="column">
                  <wp:posOffset>1905</wp:posOffset>
                </wp:positionH>
                <wp:positionV relativeFrom="paragraph">
                  <wp:posOffset>7113542</wp:posOffset>
                </wp:positionV>
                <wp:extent cx="7315200" cy="731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243D2" w14:textId="77777777" w:rsidR="00133577" w:rsidRPr="008F55D8" w:rsidRDefault="002E273B" w:rsidP="008F55D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Ewe</w:t>
                            </w:r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states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sukkun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college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33577" w:rsidRPr="008F55D8">
                              <w:rPr>
                                <w:sz w:val="28"/>
                                <w:szCs w:val="26"/>
                              </w:rPr>
                              <w:t xml:space="preserve">Massachusetts, Delaware,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me</w:t>
                            </w:r>
                            <w:r w:rsidR="00133577" w:rsidRPr="008F55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>Washington.</w:t>
                            </w:r>
                          </w:p>
                          <w:p w14:paraId="3920968C" w14:textId="77777777" w:rsidR="006F45EA" w:rsidRPr="005326F5" w:rsidRDefault="006F45EA" w:rsidP="00781C88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348F" id="Text Box 13" o:spid="_x0000_s1030" type="#_x0000_t202" style="position:absolute;margin-left:.15pt;margin-top:560.1pt;width:8in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" filled="f" stroked="f" strokeweight=".5pt">
                <v:textbox>
                  <w:txbxContent>
                    <w:p w14:paraId="10F243D2" w14:textId="77777777" w:rsidR="00133577" w:rsidRPr="008F55D8" w:rsidRDefault="002E273B" w:rsidP="008F55D8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Ewe</w:t>
                      </w:r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 xml:space="preserve"> states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sukkun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angang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sochungio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college mi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pachenong</w:t>
                      </w:r>
                      <w:proofErr w:type="spellEnd"/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133577" w:rsidRPr="008F55D8">
                        <w:rPr>
                          <w:sz w:val="28"/>
                          <w:szCs w:val="26"/>
                        </w:rPr>
                        <w:t xml:space="preserve">Massachusetts, Delaware, </w:t>
                      </w:r>
                      <w:r>
                        <w:rPr>
                          <w:sz w:val="28"/>
                          <w:szCs w:val="26"/>
                        </w:rPr>
                        <w:t>me</w:t>
                      </w:r>
                      <w:r w:rsidR="00133577" w:rsidRPr="008F55D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>Washington.</w:t>
                      </w:r>
                    </w:p>
                    <w:p w14:paraId="3920968C" w14:textId="77777777" w:rsidR="006F45EA" w:rsidRPr="005326F5" w:rsidRDefault="006F45EA" w:rsidP="00781C88">
                      <w:pPr>
                        <w:spacing w:after="0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AE3395" wp14:editId="78FDAC4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F1FE6" w14:textId="77777777" w:rsidR="00CA36F6" w:rsidRPr="00685C13" w:rsidRDefault="00C75DB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E339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DBF1FE6" w14:textId="77777777" w:rsidR="00CA36F6" w:rsidRPr="00685C13" w:rsidRDefault="00C75DB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6C6EEC5" wp14:editId="08C2C06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8DA0621" w14:textId="77777777" w:rsidR="00275C50" w:rsidRDefault="002E273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F29F3C1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779362A" w14:textId="77777777" w:rsidR="00275C50" w:rsidRDefault="002E273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01FB74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BC63C3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FFD5C8" w14:textId="77777777" w:rsidR="00F35BE3" w:rsidRPr="00F35BE3" w:rsidRDefault="002E273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6EEC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8DA0621" w14:textId="77777777" w:rsidR="00275C50" w:rsidRDefault="002E273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6F29F3C1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779362A" w14:textId="77777777" w:rsidR="00275C50" w:rsidRDefault="002E273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401FB742" w14:textId="77777777" w:rsidR="00F35BE3" w:rsidRDefault="00F35BE3" w:rsidP="00874387">
                      <w:pPr>
                        <w:pStyle w:val="NoSpacing"/>
                      </w:pPr>
                    </w:p>
                    <w:p w14:paraId="1BC63C31" w14:textId="77777777" w:rsidR="00F35BE3" w:rsidRDefault="00F35BE3" w:rsidP="00874387">
                      <w:pPr>
                        <w:pStyle w:val="NoSpacing"/>
                      </w:pPr>
                    </w:p>
                    <w:p w14:paraId="1EFFD5C8" w14:textId="77777777" w:rsidR="00F35BE3" w:rsidRPr="00F35BE3" w:rsidRDefault="002E273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6B52D1F" w14:textId="77777777" w:rsidR="001B2141" w:rsidRDefault="008C22EA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CECAA" wp14:editId="31F01225">
                <wp:simplePos x="0" y="0"/>
                <wp:positionH relativeFrom="column">
                  <wp:posOffset>2416629</wp:posOffset>
                </wp:positionH>
                <wp:positionV relativeFrom="paragraph">
                  <wp:posOffset>76200</wp:posOffset>
                </wp:positionV>
                <wp:extent cx="4754245" cy="3603171"/>
                <wp:effectExtent l="0" t="0" r="2730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603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B8CE" w14:textId="77777777" w:rsidR="00781C88" w:rsidRPr="004F7CB4" w:rsidRDefault="00E96B8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Mwokutuktu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2EAA3EE" w14:textId="77777777" w:rsidR="00696E04" w:rsidRPr="00696E04" w:rsidRDefault="00E96B8A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E9FCD49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ECAA" id="_x0000_s1033" type="#_x0000_t202" style="position:absolute;margin-left:190.3pt;margin-top:6pt;width:374.35pt;height:2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" filled="f" strokecolor="#d9d9d9">
                <v:textbox>
                  <w:txbxContent>
                    <w:p w14:paraId="721CB8CE" w14:textId="77777777" w:rsidR="00781C88" w:rsidRPr="004F7CB4" w:rsidRDefault="00E96B8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Mwokutuktu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2EAA3EE" w14:textId="77777777" w:rsidR="00696E04" w:rsidRPr="00696E04" w:rsidRDefault="00E96B8A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0E9FCD49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2A5E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4EDDB" wp14:editId="0C55D14A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BB17" w14:textId="77777777" w:rsidR="001B2141" w:rsidRPr="00661D0B" w:rsidRDefault="002E273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7DA23CC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4021C1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EDDB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5FFCBB17" w14:textId="77777777" w:rsidR="001B2141" w:rsidRPr="00661D0B" w:rsidRDefault="002E273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7DA23CC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4021C1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0C1C6" w14:textId="77777777" w:rsidR="00671A4B" w:rsidRPr="001B2141" w:rsidRDefault="002119F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AB87B" wp14:editId="74943427">
                <wp:simplePos x="0" y="0"/>
                <wp:positionH relativeFrom="column">
                  <wp:posOffset>2466975</wp:posOffset>
                </wp:positionH>
                <wp:positionV relativeFrom="paragraph">
                  <wp:posOffset>3439160</wp:posOffset>
                </wp:positionV>
                <wp:extent cx="4693920" cy="31908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190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E7B4" w14:textId="77777777" w:rsidR="001B2141" w:rsidRDefault="00E96B8A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204FD54F" w14:textId="77777777" w:rsidR="00333EF7" w:rsidRPr="00587261" w:rsidRDefault="00E96B8A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fatan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kametiwen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119F4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119F4">
                              <w:rPr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="00C6463B" w:rsidRPr="005872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B70759" w14:textId="77777777" w:rsidR="00516E3F" w:rsidRDefault="002119F4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Eiteitatiw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nimwu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516E3F" w:rsidRPr="005872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watten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E3F" w:rsidRPr="00587261">
                              <w:rPr>
                                <w:sz w:val="24"/>
                                <w:szCs w:val="24"/>
                              </w:rPr>
                              <w:t xml:space="preserve"> paychecks</w:t>
                            </w:r>
                            <w:proofErr w:type="gramEnd"/>
                            <w:r w:rsidR="008C22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A1BE64" w14:textId="77777777" w:rsidR="008C22EA" w:rsidRPr="00587261" w:rsidRDefault="008C22EA" w:rsidP="008C22E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11F319" w14:textId="77777777" w:rsidR="00854BA0" w:rsidRPr="00516E3F" w:rsidRDefault="002119F4" w:rsidP="00516E3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Chek</w:t>
                            </w:r>
                            <w:proofErr w:type="spellEnd"/>
                          </w:p>
                          <w:p w14:paraId="00A7C7B9" w14:textId="77777777" w:rsidR="00333EF7" w:rsidRPr="008C22EA" w:rsidRDefault="002119F4" w:rsidP="008C22E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ouwa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amwonota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kametiw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="00516E3F" w:rsidRP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EF7" w:rsidRPr="008C22EA">
                              <w:rPr>
                                <w:sz w:val="24"/>
                                <w:szCs w:val="24"/>
                              </w:rPr>
                              <w:t xml:space="preserve">college savings account.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Anamwota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C4A" w:rsidRPr="008C22EA">
                              <w:rPr>
                                <w:sz w:val="24"/>
                                <w:szCs w:val="24"/>
                              </w:rPr>
                              <w:t xml:space="preserve">529 savings plans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567C4A" w:rsidRP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https://www.dreamahead.wa.gov/</w:t>
                              </w:r>
                            </w:hyperlink>
                            <w:r w:rsidR="008C22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A5BC2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B87B" id="_x0000_s1035" type="#_x0000_t202" style="position:absolute;margin-left:194.25pt;margin-top:270.8pt;width:369.6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" fillcolor="#e1eee8 [663]" stroked="f">
                <v:textbox>
                  <w:txbxContent>
                    <w:p w14:paraId="7012E7B4" w14:textId="77777777" w:rsidR="001B2141" w:rsidRDefault="00E96B8A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204FD54F" w14:textId="77777777" w:rsidR="00333EF7" w:rsidRPr="00587261" w:rsidRDefault="00E96B8A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fatan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ifa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kametiwen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college.</w:t>
                      </w:r>
                      <w:r>
                        <w:rPr>
                          <w:sz w:val="24"/>
                          <w:szCs w:val="24"/>
                        </w:rPr>
                        <w:t xml:space="preserve"> Kae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watte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119F4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119F4">
                        <w:rPr>
                          <w:sz w:val="24"/>
                          <w:szCs w:val="24"/>
                        </w:rPr>
                        <w:t xml:space="preserve"> college.</w:t>
                      </w:r>
                      <w:r w:rsidR="00C6463B" w:rsidRPr="0058726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B70759" w14:textId="77777777" w:rsidR="00516E3F" w:rsidRDefault="002119F4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Eiteitatiw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nimwu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516E3F" w:rsidRPr="0058726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Mei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college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watten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6E3F" w:rsidRPr="00587261">
                        <w:rPr>
                          <w:sz w:val="24"/>
                          <w:szCs w:val="24"/>
                        </w:rPr>
                        <w:t xml:space="preserve"> paychecks</w:t>
                      </w:r>
                      <w:proofErr w:type="gramEnd"/>
                      <w:r w:rsidR="008C22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5A1BE64" w14:textId="77777777" w:rsidR="008C22EA" w:rsidRPr="00587261" w:rsidRDefault="008C22EA" w:rsidP="008C22E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911F319" w14:textId="77777777" w:rsidR="00854BA0" w:rsidRPr="00516E3F" w:rsidRDefault="002119F4" w:rsidP="00516E3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Chek</w:t>
                      </w:r>
                      <w:proofErr w:type="spellEnd"/>
                    </w:p>
                    <w:p w14:paraId="00A7C7B9" w14:textId="77777777" w:rsidR="00333EF7" w:rsidRPr="008C22EA" w:rsidRDefault="002119F4" w:rsidP="008C22E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chon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ouwa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amwonota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kametiw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college.</w:t>
                      </w:r>
                      <w:r w:rsidR="00516E3F" w:rsidRPr="008C22E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3EF7" w:rsidRPr="008C22EA">
                        <w:rPr>
                          <w:sz w:val="24"/>
                          <w:szCs w:val="24"/>
                        </w:rPr>
                        <w:t xml:space="preserve">college savings account.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Anamwota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8C22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7C4A" w:rsidRPr="008C22EA">
                        <w:rPr>
                          <w:sz w:val="24"/>
                          <w:szCs w:val="24"/>
                        </w:rPr>
                        <w:t xml:space="preserve">529 savings plans </w:t>
                      </w: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567C4A" w:rsidRPr="008C22E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https://www.dreamahead.wa.gov/</w:t>
                        </w:r>
                      </w:hyperlink>
                      <w:r w:rsidR="008C22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A5BC2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1A477" wp14:editId="782F636F">
                <wp:simplePos x="0" y="0"/>
                <wp:positionH relativeFrom="column">
                  <wp:posOffset>9525</wp:posOffset>
                </wp:positionH>
                <wp:positionV relativeFrom="paragraph">
                  <wp:posOffset>133984</wp:posOffset>
                </wp:positionV>
                <wp:extent cx="2192655" cy="6905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FD52D" w14:textId="77777777" w:rsidR="00333EF7" w:rsidRPr="008C22EA" w:rsidRDefault="002E273B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ee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kreitir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E96B8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CC22265" w14:textId="77777777" w:rsidR="00333EF7" w:rsidRPr="008C22EA" w:rsidRDefault="00333EF7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EAE710D" w14:textId="77777777" w:rsidR="004E0196" w:rsidRPr="008C22EA" w:rsidRDefault="002E273B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waten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pwoin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ren grade mi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anisi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tonong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on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, mi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ren scholarships,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3727BC" w:rsidRPr="008C22EA">
                              <w:rPr>
                                <w:sz w:val="28"/>
                                <w:szCs w:val="26"/>
                              </w:rPr>
                              <w:t xml:space="preserve"> federal student aid programs </w:t>
                            </w:r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rese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anongonong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kreitin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E96B8A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96B8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534035F" w14:textId="77777777" w:rsidR="004E0196" w:rsidRPr="008C22EA" w:rsidRDefault="004E0196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77232E6" w14:textId="77777777" w:rsidR="001B2141" w:rsidRPr="008C22EA" w:rsidRDefault="00E96B8A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ewe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angangeoch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fetaneoch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ewe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prokramen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study,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E0196" w:rsidRPr="008C22EA">
                              <w:rPr>
                                <w:sz w:val="28"/>
                                <w:szCs w:val="26"/>
                              </w:rPr>
                              <w:t xml:space="preserve">federal student aid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anisir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A477" id="Text Box 9" o:spid="_x0000_s1036" type="#_x0000_t202" style="position:absolute;margin-left:.75pt;margin-top:10.55pt;width:172.65pt;height:5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" filled="f" stroked="f" strokeweight=".5pt">
                <v:textbox>
                  <w:txbxContent>
                    <w:p w14:paraId="769FD52D" w14:textId="77777777" w:rsidR="00333EF7" w:rsidRPr="008C22EA" w:rsidRDefault="002E273B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333EF7" w:rsidRPr="008C22E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333EF7" w:rsidRPr="008C22EA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chok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ee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eoch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kreitir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re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mwonien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aninis</w:t>
                      </w:r>
                      <w:proofErr w:type="spellEnd"/>
                      <w:r w:rsidR="00E96B8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6CC22265" w14:textId="77777777" w:rsidR="00333EF7" w:rsidRPr="008C22EA" w:rsidRDefault="00333EF7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EAE710D" w14:textId="77777777" w:rsidR="004E0196" w:rsidRPr="008C22EA" w:rsidRDefault="002E273B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333EF7" w:rsidRPr="008C22E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Nupwen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waten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pwoin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ren grade mi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anisi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tonong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on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eoch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, mi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aninis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ren scholarships,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napengeni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3727BC" w:rsidRPr="008C22EA">
                        <w:rPr>
                          <w:sz w:val="28"/>
                          <w:szCs w:val="26"/>
                        </w:rPr>
                        <w:t xml:space="preserve"> federal student aid programs </w:t>
                      </w:r>
                      <w:r w:rsidR="00E96B8A">
                        <w:rPr>
                          <w:sz w:val="28"/>
                          <w:szCs w:val="26"/>
                        </w:rPr>
                        <w:t xml:space="preserve">rese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anongonong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won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kreitin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E96B8A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96B8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534035F" w14:textId="77777777" w:rsidR="004E0196" w:rsidRPr="008C22EA" w:rsidRDefault="004E0196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77232E6" w14:textId="77777777" w:rsidR="001B2141" w:rsidRPr="008C22EA" w:rsidRDefault="00E96B8A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ewe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sopweno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angangeoch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fetaneoch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gramStart"/>
                      <w:r>
                        <w:rPr>
                          <w:sz w:val="28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ewe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prokramen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study,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E0196" w:rsidRPr="008C22EA">
                        <w:rPr>
                          <w:sz w:val="28"/>
                          <w:szCs w:val="26"/>
                        </w:rPr>
                        <w:t xml:space="preserve">federal student aid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anisir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awesi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53D3" w14:textId="77777777" w:rsidR="008E7395" w:rsidRDefault="008E7395" w:rsidP="009909CD">
      <w:pPr>
        <w:spacing w:after="0" w:line="240" w:lineRule="auto"/>
      </w:pPr>
      <w:r>
        <w:separator/>
      </w:r>
    </w:p>
  </w:endnote>
  <w:endnote w:type="continuationSeparator" w:id="0">
    <w:p w14:paraId="24720DBA" w14:textId="77777777" w:rsidR="008E7395" w:rsidRDefault="008E739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7012" w14:textId="77777777" w:rsidR="005A420F" w:rsidRDefault="005A420F" w:rsidP="005A42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0DE899F" wp14:editId="24528183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F80442" w14:textId="77777777" w:rsidR="005A420F" w:rsidRPr="00D46648" w:rsidRDefault="005A420F" w:rsidP="005A420F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A36B" w14:textId="77777777" w:rsidR="008E7395" w:rsidRDefault="008E7395" w:rsidP="009909CD">
      <w:pPr>
        <w:spacing w:after="0" w:line="240" w:lineRule="auto"/>
      </w:pPr>
      <w:r>
        <w:separator/>
      </w:r>
    </w:p>
  </w:footnote>
  <w:footnote w:type="continuationSeparator" w:id="0">
    <w:p w14:paraId="3A663C4F" w14:textId="77777777" w:rsidR="008E7395" w:rsidRDefault="008E739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91"/>
    <w:multiLevelType w:val="hybridMultilevel"/>
    <w:tmpl w:val="B4D4C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0F64"/>
    <w:multiLevelType w:val="hybridMultilevel"/>
    <w:tmpl w:val="3E188F4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1FF2"/>
    <w:multiLevelType w:val="hybridMultilevel"/>
    <w:tmpl w:val="5A8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0D1F"/>
    <w:multiLevelType w:val="hybridMultilevel"/>
    <w:tmpl w:val="F41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7710"/>
    <w:multiLevelType w:val="hybridMultilevel"/>
    <w:tmpl w:val="F69E993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D26"/>
    <w:multiLevelType w:val="hybridMultilevel"/>
    <w:tmpl w:val="74D0BFB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77D14"/>
    <w:rsid w:val="000C40B8"/>
    <w:rsid w:val="000F6283"/>
    <w:rsid w:val="00133577"/>
    <w:rsid w:val="001733BE"/>
    <w:rsid w:val="001956B9"/>
    <w:rsid w:val="001A6610"/>
    <w:rsid w:val="001B2141"/>
    <w:rsid w:val="001B5DC8"/>
    <w:rsid w:val="001C3E1C"/>
    <w:rsid w:val="001D16DC"/>
    <w:rsid w:val="001D41E3"/>
    <w:rsid w:val="001D5F2E"/>
    <w:rsid w:val="002119F4"/>
    <w:rsid w:val="0022768A"/>
    <w:rsid w:val="0024453C"/>
    <w:rsid w:val="00275C50"/>
    <w:rsid w:val="002A5E75"/>
    <w:rsid w:val="002E273B"/>
    <w:rsid w:val="00333EF7"/>
    <w:rsid w:val="003727BC"/>
    <w:rsid w:val="00406591"/>
    <w:rsid w:val="00414D69"/>
    <w:rsid w:val="00436814"/>
    <w:rsid w:val="0047425E"/>
    <w:rsid w:val="004E0196"/>
    <w:rsid w:val="004F7CB4"/>
    <w:rsid w:val="00516E3F"/>
    <w:rsid w:val="005303C5"/>
    <w:rsid w:val="005326F5"/>
    <w:rsid w:val="00567C4A"/>
    <w:rsid w:val="00587261"/>
    <w:rsid w:val="005A420F"/>
    <w:rsid w:val="005E494C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B3EB7"/>
    <w:rsid w:val="007D5A83"/>
    <w:rsid w:val="008031C4"/>
    <w:rsid w:val="008110A7"/>
    <w:rsid w:val="00854BA0"/>
    <w:rsid w:val="00862933"/>
    <w:rsid w:val="00874387"/>
    <w:rsid w:val="008916E0"/>
    <w:rsid w:val="008A4FE5"/>
    <w:rsid w:val="008B40B2"/>
    <w:rsid w:val="008C22EA"/>
    <w:rsid w:val="008E7395"/>
    <w:rsid w:val="008F55D8"/>
    <w:rsid w:val="00962A80"/>
    <w:rsid w:val="00980FFC"/>
    <w:rsid w:val="009909CD"/>
    <w:rsid w:val="009B09EE"/>
    <w:rsid w:val="00A25076"/>
    <w:rsid w:val="00A51106"/>
    <w:rsid w:val="00A924DC"/>
    <w:rsid w:val="00AC67ED"/>
    <w:rsid w:val="00B044CD"/>
    <w:rsid w:val="00B53C93"/>
    <w:rsid w:val="00B646B2"/>
    <w:rsid w:val="00B91A1C"/>
    <w:rsid w:val="00BF154F"/>
    <w:rsid w:val="00C402E2"/>
    <w:rsid w:val="00C6463B"/>
    <w:rsid w:val="00C75DBD"/>
    <w:rsid w:val="00C91747"/>
    <w:rsid w:val="00CA36F6"/>
    <w:rsid w:val="00CB2E3D"/>
    <w:rsid w:val="00CD2DEC"/>
    <w:rsid w:val="00CE5BCB"/>
    <w:rsid w:val="00CF1D50"/>
    <w:rsid w:val="00D14F9D"/>
    <w:rsid w:val="00D20499"/>
    <w:rsid w:val="00D257AF"/>
    <w:rsid w:val="00D321C2"/>
    <w:rsid w:val="00D843EF"/>
    <w:rsid w:val="00E96B8A"/>
    <w:rsid w:val="00EA7C4D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CC7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5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eamahead.w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eamahea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53C38"/>
    <w:rsid w:val="001B05EC"/>
    <w:rsid w:val="004D1936"/>
    <w:rsid w:val="007561DF"/>
    <w:rsid w:val="008B0559"/>
    <w:rsid w:val="008C7997"/>
    <w:rsid w:val="00A523FA"/>
    <w:rsid w:val="00BD4B9E"/>
    <w:rsid w:val="00B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C7EC9-B830-4AF3-9452-309CE0B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2018-06-19T21:12:00Z</dcterms:created>
  <dcterms:modified xsi:type="dcterms:W3CDTF">2018-09-27T18:33:00Z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