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81B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0547E" w14:textId="1BD6130F" w:rsidR="001B2141" w:rsidRPr="007804DE" w:rsidRDefault="00593D1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7804DE" w:rsidRPr="00EC43F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 7</w:t>
                            </w:r>
                            <w:r w:rsidR="007804DE" w:rsidRPr="00EC43F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804DE" w:rsidRPr="00EC43F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47C0547E" w14:textId="1BD6130F" w:rsidR="001B2141" w:rsidRPr="007804DE" w:rsidRDefault="00593D1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7804DE" w:rsidRPr="00EC43F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 7</w:t>
                      </w:r>
                      <w:r w:rsidR="007804DE" w:rsidRPr="00EC43F8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804DE" w:rsidRPr="00EC43F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87D1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E24710B" w14:textId="07C4B5B4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A616D5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ANINIS</w:t>
                            </w:r>
                          </w:p>
                          <w:p w14:paraId="27116C9E" w14:textId="4ED06DDB" w:rsidR="00874270" w:rsidRDefault="00EC43F8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High School</w:t>
                            </w:r>
                            <w:r w:rsidR="008742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8742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87427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6280B706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EFA41E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C387D1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E24710B" w14:textId="07C4B5B4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A616D5">
                        <w:rPr>
                          <w:rFonts w:ascii="Myriad Pro" w:hAnsi="Myriad Pro"/>
                          <w:b/>
                          <w:sz w:val="44"/>
                        </w:rPr>
                        <w:t>ENIEN TAROPWEN ANINIS</w:t>
                      </w:r>
                    </w:p>
                    <w:p w14:paraId="27116C9E" w14:textId="4ED06DDB" w:rsidR="00874270" w:rsidRDefault="00EC43F8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High School</w:t>
                      </w:r>
                      <w:r w:rsidR="008742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8742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87427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6280B706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EFA41E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BF7497" w14:textId="2A1BC511" w:rsidR="001B2141" w:rsidRDefault="00330F07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4B7F4" wp14:editId="0C13B465">
                <wp:simplePos x="0" y="0"/>
                <wp:positionH relativeFrom="column">
                  <wp:posOffset>57150</wp:posOffset>
                </wp:positionH>
                <wp:positionV relativeFrom="paragraph">
                  <wp:posOffset>7030720</wp:posOffset>
                </wp:positionV>
                <wp:extent cx="6935470" cy="1162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007D" w14:textId="77777777" w:rsidR="00493935" w:rsidRDefault="00234E8C" w:rsidP="0049393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fiti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 w:rsidR="00622246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D3E82" w:rsidRPr="00493935">
                              <w:rPr>
                                <w:sz w:val="28"/>
                              </w:rPr>
                              <w:t>ekkoch</w:t>
                            </w:r>
                            <w:proofErr w:type="spellEnd"/>
                            <w:r w:rsidR="00FD3E82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D3E82" w:rsidRPr="00493935">
                              <w:rPr>
                                <w:sz w:val="28"/>
                              </w:rPr>
                              <w:t>mwokutukutun</w:t>
                            </w:r>
                            <w:proofErr w:type="spellEnd"/>
                            <w:r w:rsidR="00FD3E82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D3E82" w:rsidRPr="00493935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FD3E82" w:rsidRPr="00493935"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="00FD3E82" w:rsidRPr="00493935">
                              <w:rPr>
                                <w:sz w:val="28"/>
                              </w:rPr>
                              <w:t>kapacheta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napengeni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repwe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angei</w:t>
                            </w:r>
                            <w:proofErr w:type="spellEnd"/>
                            <w:r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sz w:val="28"/>
                              </w:rPr>
                              <w:t>waten</w:t>
                            </w:r>
                            <w:proofErr w:type="spellEnd"/>
                            <w:r w:rsidR="00622246" w:rsidRPr="00493935">
                              <w:rPr>
                                <w:sz w:val="28"/>
                              </w:rPr>
                              <w:t xml:space="preserve"> GPA,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wareiti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iteitan</w:t>
                            </w:r>
                            <w:proofErr w:type="spellEnd"/>
                            <w:r w:rsidR="00622246" w:rsidRPr="00493935">
                              <w:rPr>
                                <w:sz w:val="28"/>
                              </w:rPr>
                              <w:t>,</w:t>
                            </w:r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pwan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nuuku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pwe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repwe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angei</w:t>
                            </w:r>
                            <w:proofErr w:type="spellEnd"/>
                            <w:r w:rsidR="00330F07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30F07" w:rsidRPr="00493935">
                              <w:rPr>
                                <w:sz w:val="28"/>
                              </w:rPr>
                              <w:t>neur</w:t>
                            </w:r>
                            <w:proofErr w:type="spellEnd"/>
                            <w:r w:rsidR="00622246" w:rsidRPr="00493935">
                              <w:rPr>
                                <w:sz w:val="28"/>
                              </w:rPr>
                              <w:t xml:space="preserve"> </w:t>
                            </w:r>
                            <w:r w:rsidR="00874270" w:rsidRPr="00493935">
                              <w:rPr>
                                <w:sz w:val="28"/>
                              </w:rPr>
                              <w:t>b</w:t>
                            </w:r>
                            <w:r w:rsidR="00622246" w:rsidRPr="00493935">
                              <w:rPr>
                                <w:sz w:val="28"/>
                              </w:rPr>
                              <w:t>achelor’s degree.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38CB52DD" w14:textId="77777777" w:rsidR="00493935" w:rsidRDefault="00493935" w:rsidP="0049393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C4F737E" w14:textId="77777777" w:rsidR="00493935" w:rsidRDefault="00493935" w:rsidP="0049393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5D54C25F" w14:textId="6B36B1CA" w:rsidR="006207D8" w:rsidRPr="006207D8" w:rsidRDefault="006207D8" w:rsidP="0049393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14:paraId="17B1A196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14:paraId="1490C0A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14:paraId="103A7865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14:paraId="2E296BF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14:paraId="0620DD0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14:paraId="35CCCCC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0CD9E49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14:paraId="1E22271B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14:paraId="1F42F28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65EF5F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14:paraId="640EE529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2A7A4D55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14:paraId="30F57DE3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B7F4" id="Text Box 13" o:spid="_x0000_s1028" type="#_x0000_t202" style="position:absolute;margin-left:4.5pt;margin-top:553.6pt;width:546.1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vygQIAAGwFAAAOAAAAZHJzL2Uyb0RvYy54bWysVE1PGzEQvVfqf7B8L5uEAC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" filled="f" stroked="f" strokeweight=".5pt">
                <v:textbox>
                  <w:txbxContent>
                    <w:p w14:paraId="0B5B007D" w14:textId="77777777" w:rsidR="00493935" w:rsidRDefault="00234E8C" w:rsidP="00493935">
                      <w:pPr>
                        <w:spacing w:after="0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proofErr w:type="spellStart"/>
                      <w:r w:rsidRPr="00493935">
                        <w:rPr>
                          <w:sz w:val="28"/>
                        </w:rPr>
                        <w:t>Ekewe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sukuun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ir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fiti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ekewe</w:t>
                      </w:r>
                      <w:proofErr w:type="spellEnd"/>
                      <w:r w:rsidR="00622246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D3E82" w:rsidRPr="00493935">
                        <w:rPr>
                          <w:sz w:val="28"/>
                        </w:rPr>
                        <w:t>ekkoch</w:t>
                      </w:r>
                      <w:proofErr w:type="spellEnd"/>
                      <w:r w:rsidR="00FD3E82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D3E82" w:rsidRPr="00493935">
                        <w:rPr>
                          <w:sz w:val="28"/>
                        </w:rPr>
                        <w:t>mwokutukutun</w:t>
                      </w:r>
                      <w:proofErr w:type="spellEnd"/>
                      <w:r w:rsidR="00FD3E82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D3E82" w:rsidRPr="00493935">
                        <w:rPr>
                          <w:sz w:val="28"/>
                        </w:rPr>
                        <w:t>sukuun</w:t>
                      </w:r>
                      <w:proofErr w:type="spellEnd"/>
                      <w:r w:rsidR="00FD3E82" w:rsidRPr="00493935"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 w:rsidR="00FD3E82" w:rsidRPr="00493935">
                        <w:rPr>
                          <w:sz w:val="28"/>
                        </w:rPr>
                        <w:t>kapacheta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napengeni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repwe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angei</w:t>
                      </w:r>
                      <w:proofErr w:type="spellEnd"/>
                      <w:r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sz w:val="28"/>
                        </w:rPr>
                        <w:t>waten</w:t>
                      </w:r>
                      <w:proofErr w:type="spellEnd"/>
                      <w:r w:rsidR="00622246" w:rsidRPr="00493935">
                        <w:rPr>
                          <w:sz w:val="28"/>
                        </w:rPr>
                        <w:t xml:space="preserve"> GPA,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ir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wareiti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sukuun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iteitan</w:t>
                      </w:r>
                      <w:proofErr w:type="spellEnd"/>
                      <w:r w:rsidR="00622246" w:rsidRPr="00493935">
                        <w:rPr>
                          <w:sz w:val="28"/>
                        </w:rPr>
                        <w:t>,</w:t>
                      </w:r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pwan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nuuku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pwe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repwe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angei</w:t>
                      </w:r>
                      <w:proofErr w:type="spellEnd"/>
                      <w:r w:rsidR="00330F07" w:rsidRPr="0049393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330F07" w:rsidRPr="00493935">
                        <w:rPr>
                          <w:sz w:val="28"/>
                        </w:rPr>
                        <w:t>neur</w:t>
                      </w:r>
                      <w:proofErr w:type="spellEnd"/>
                      <w:r w:rsidR="00622246" w:rsidRPr="00493935">
                        <w:rPr>
                          <w:sz w:val="28"/>
                        </w:rPr>
                        <w:t xml:space="preserve"> </w:t>
                      </w:r>
                      <w:r w:rsidR="00874270" w:rsidRPr="00493935">
                        <w:rPr>
                          <w:sz w:val="28"/>
                        </w:rPr>
                        <w:t>b</w:t>
                      </w:r>
                      <w:r w:rsidR="00622246" w:rsidRPr="00493935">
                        <w:rPr>
                          <w:sz w:val="28"/>
                        </w:rPr>
                        <w:t>achelor’s degree.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14:paraId="38CB52DD" w14:textId="77777777" w:rsidR="00493935" w:rsidRDefault="00493935" w:rsidP="00493935">
                      <w:pPr>
                        <w:spacing w:after="0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</w:p>
                    <w:p w14:paraId="2C4F737E" w14:textId="77777777" w:rsidR="00493935" w:rsidRDefault="00493935" w:rsidP="00493935">
                      <w:pPr>
                        <w:spacing w:after="0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</w:p>
                    <w:p w14:paraId="5D54C25F" w14:textId="6B36B1CA" w:rsidR="006207D8" w:rsidRPr="006207D8" w:rsidRDefault="006207D8" w:rsidP="00493935">
                      <w:pPr>
                        <w:spacing w:after="0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14:paraId="17B1A196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14:paraId="1490C0A0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14:paraId="103A7865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14:paraId="2E296BF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14:paraId="0620DD0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14:paraId="35CCCCC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0CD9E490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14:paraId="1E22271B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14:paraId="1F42F28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665EF5F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14:paraId="640EE529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2A7A4D55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14:paraId="30F57DE3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D551A" wp14:editId="4A633B2A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7BA83" w14:textId="560EDF29" w:rsidR="00CA36F6" w:rsidRPr="004E3303" w:rsidRDefault="00234E8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</w:t>
                            </w:r>
                            <w:r w:rsidR="00FD3E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551A" id="Text Box 8" o:spid="_x0000_s1029" type="#_x0000_t202" style="position:absolute;margin-left:524.8pt;margin-top:523.2pt;width:8in;height:28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AEV2IN8AAAALAQAADwAAAAAA&#10;AAAAAAAAAAADBQAAZHJzL2Rvd25yZXYueG1sUEsFBgAAAAAEAAQA8wAAAA8GAAAAAA==&#10;" fillcolor="#4fb8c1 [1951]" stroked="f" strokeweight=".5pt">
                <v:textbox>
                  <w:txbxContent>
                    <w:p w14:paraId="11D7BA83" w14:textId="560EDF29" w:rsidR="00CA36F6" w:rsidRPr="004E3303" w:rsidRDefault="00234E8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</w:t>
                      </w:r>
                      <w:r w:rsidR="00FD3E82">
                        <w:rPr>
                          <w:rFonts w:ascii="Myriad Pro" w:hAnsi="Myriad Pro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4E330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FBF05" wp14:editId="3C25015C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3A8E" w14:textId="685069D8" w:rsidR="00532A29" w:rsidRPr="00234E8C" w:rsidRDefault="007804DE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spellStart"/>
                            <w:r w:rsidRPr="00234E8C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Euchean</w:t>
                            </w:r>
                            <w:proofErr w:type="spellEnd"/>
                            <w:r w:rsidRPr="00234E8C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34E8C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Chiechi</w:t>
                            </w:r>
                            <w:proofErr w:type="spellEnd"/>
                          </w:p>
                          <w:p w14:paraId="427F3047" w14:textId="08770B40" w:rsidR="00532A29" w:rsidRPr="00A24212" w:rsidRDefault="007804DE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Ien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ekan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kunou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euchea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nupwen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mwokutukutun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emon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college. Ese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amairu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ekan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enuen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fepun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eusening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chiener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ekiek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nap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seni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iner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semer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49393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Aan</w:t>
                            </w:r>
                            <w:proofErr w:type="spellEnd"/>
                            <w:proofErr w:type="gram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oor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chienomw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aakoten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ekon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wate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pochokunen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anisi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 nap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seni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inn me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kapasen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pesepes</w:t>
                            </w:r>
                            <w:proofErr w:type="spellEnd"/>
                            <w:r w:rsidR="00E107FC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32A29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6BF3B4" w14:textId="77777777" w:rsidR="00532A29" w:rsidRPr="00A24212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C71070C" w14:textId="6D3D2488" w:rsidR="00532A29" w:rsidRPr="00A24212" w:rsidRDefault="00E107FC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Ewe</w:t>
                            </w:r>
                            <w:r w:rsidR="00532A29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American Council on Education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afata</w:t>
                            </w:r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napeseni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ruanu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repw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tonong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non college</w:t>
                            </w:r>
                            <w:proofErr w:type="gram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napengeni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chiener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akoten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A24212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32A29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283C36" w14:textId="36243AE6" w:rsidR="00563451" w:rsidRPr="00A24212" w:rsidRDefault="00A24212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pwari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 ewe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nefin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chiechiomw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anisi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chon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fetaneoch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non pekin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874270" w:rsidRP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Emon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chiechian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eoch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kreitir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uchok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eoch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kreitir</w:t>
                            </w:r>
                            <w:proofErr w:type="spellEnd"/>
                            <w:r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74270" w:rsidRPr="00A2421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9AD030" w14:textId="57A6FD10" w:rsidR="00532A29" w:rsidRPr="00234E8C" w:rsidRDefault="00532A2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A24212">
                              <w:rPr>
                                <w:sz w:val="28"/>
                                <w:szCs w:val="28"/>
                              </w:rPr>
                              <w:t>Peer tutoring</w:t>
                            </w:r>
                            <w:r w:rsidR="004939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tipachem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rekan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aninis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aiti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rese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kon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sine)</w:t>
                            </w:r>
                            <w:r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amweni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emon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waate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aninisin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ren an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emon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fetaneoch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gram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A24212" w:rsidRPr="00A242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24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pwari</w:t>
                            </w:r>
                            <w:proofErr w:type="spellEnd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24212">
                              <w:rPr>
                                <w:rFonts w:cs="Arial"/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 w:rsidR="00234E8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chon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osukun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amweni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aaochuenoi</w:t>
                            </w:r>
                            <w:proofErr w:type="spellEnd"/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score won test, grade point </w:t>
                            </w:r>
                            <w:r w:rsidR="0049393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average </w:t>
                            </w:r>
                            <w:r w:rsidR="00234E8C" w:rsidRPr="00234E8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(GPAs)</w:t>
                            </w:r>
                            <w:r w:rsidR="00874270" w:rsidRPr="00234E8C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>ukuukun</w:t>
                            </w:r>
                            <w:proofErr w:type="spellEnd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234E8C" w:rsidRPr="00234E8C">
                              <w:rPr>
                                <w:b/>
                                <w:sz w:val="28"/>
                                <w:szCs w:val="28"/>
                              </w:rPr>
                              <w:t>pa</w:t>
                            </w:r>
                            <w:r w:rsidR="00234E8C">
                              <w:rPr>
                                <w:b/>
                                <w:sz w:val="28"/>
                                <w:szCs w:val="28"/>
                              </w:rPr>
                              <w:t>asini</w:t>
                            </w:r>
                            <w:proofErr w:type="spellEnd"/>
                            <w:r w:rsid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4E8C">
                              <w:rPr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234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Pr="00234E8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31A2EC" w14:textId="77777777"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643F746" w14:textId="77777777"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BF05" id="Text Box 2" o:spid="_x0000_s1030" type="#_x0000_t202" style="position:absolute;margin-left:0;margin-top:21.1pt;width:6in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" filled="f" stroked="f">
                <v:textbox>
                  <w:txbxContent>
                    <w:p w14:paraId="569C3A8E" w14:textId="685069D8" w:rsidR="00532A29" w:rsidRPr="00234E8C" w:rsidRDefault="007804DE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</w:pPr>
                      <w:proofErr w:type="spellStart"/>
                      <w:r w:rsidRPr="00234E8C"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  <w:t>Euchean</w:t>
                      </w:r>
                      <w:proofErr w:type="spellEnd"/>
                      <w:r w:rsidRPr="00234E8C"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234E8C"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  <w:t>Chiechi</w:t>
                      </w:r>
                      <w:proofErr w:type="spellEnd"/>
                    </w:p>
                    <w:p w14:paraId="427F3047" w14:textId="08770B40" w:rsidR="00532A29" w:rsidRPr="00A24212" w:rsidRDefault="007804DE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Ien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ekan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kunou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euchea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nupwen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mwokutukutun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emon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college. Ese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amairu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ekan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enuen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fepun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eusening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chiener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ekiek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nap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seni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iner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semer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493935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Aan</w:t>
                      </w:r>
                      <w:proofErr w:type="spellEnd"/>
                      <w:proofErr w:type="gram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oor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chienomw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aakoten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college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ekon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wate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pochokunen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anisi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repwe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college nap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seni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inn me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kapasen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pesepes</w:t>
                      </w:r>
                      <w:proofErr w:type="spellEnd"/>
                      <w:r w:rsidR="00E107FC" w:rsidRPr="00A2421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532A29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6BF3B4" w14:textId="77777777" w:rsidR="00532A29" w:rsidRPr="00A24212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C71070C" w14:textId="6D3D2488" w:rsidR="00532A29" w:rsidRPr="00A24212" w:rsidRDefault="00E107FC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Ewe</w:t>
                      </w:r>
                      <w:r w:rsidR="00532A29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American Council on Education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ee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afata</w:t>
                      </w:r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au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pwe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napeseni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ruanu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repw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tonong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non college</w:t>
                      </w:r>
                      <w:proofErr w:type="gram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napengeni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chiener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akoten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repwe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A24212" w:rsidRPr="00A2421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532A29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283C36" w14:textId="36243AE6" w:rsidR="00563451" w:rsidRPr="00A24212" w:rsidRDefault="00A24212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pwari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pwe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ren ewe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nefin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chiechiomw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anisi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an chon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repwe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fetaneoch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non pekin </w:t>
                      </w:r>
                      <w:proofErr w:type="spellStart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Pr="00A2421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874270" w:rsidRP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Emon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chiechian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eoch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kreitir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iwe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uchok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eoch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kreitir</w:t>
                      </w:r>
                      <w:proofErr w:type="spellEnd"/>
                      <w:r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>.</w:t>
                      </w:r>
                      <w:r w:rsidR="00874270" w:rsidRPr="00A2421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9AD030" w14:textId="57A6FD10" w:rsidR="00532A29" w:rsidRPr="00234E8C" w:rsidRDefault="00532A2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A24212">
                        <w:rPr>
                          <w:sz w:val="28"/>
                          <w:szCs w:val="28"/>
                        </w:rPr>
                        <w:t>Peer tutoring</w:t>
                      </w:r>
                      <w:r w:rsidR="004939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212" w:rsidRPr="00A24212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tipachem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rekan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aninis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aiti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rese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kon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sine)</w:t>
                      </w:r>
                      <w:r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212" w:rsidRPr="00A24212"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amweni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emon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waate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aninisin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ren an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emon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fetaneoch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non </w:t>
                      </w:r>
                      <w:proofErr w:type="gramStart"/>
                      <w:r w:rsidR="00A24212" w:rsidRPr="00A24212">
                        <w:rPr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="00A24212"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 w:rsidRPr="00A24212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A24212" w:rsidRPr="00A24212">
                        <w:rPr>
                          <w:sz w:val="28"/>
                          <w:szCs w:val="28"/>
                        </w:rPr>
                        <w:t>.</w:t>
                      </w:r>
                      <w:r w:rsidRPr="00A2421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>pwari</w:t>
                      </w:r>
                      <w:proofErr w:type="spellEnd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24212">
                        <w:rPr>
                          <w:rFonts w:cs="Arial"/>
                          <w:sz w:val="28"/>
                          <w:szCs w:val="28"/>
                        </w:rPr>
                        <w:t>pwe</w:t>
                      </w:r>
                      <w:proofErr w:type="spellEnd"/>
                      <w:r w:rsidR="00234E8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chon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osukun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amweni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aaochuenoi</w:t>
                      </w:r>
                      <w:proofErr w:type="spellEnd"/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score won test, grade point </w:t>
                      </w:r>
                      <w:r w:rsidR="00493935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average </w:t>
                      </w:r>
                      <w:r w:rsidR="00234E8C" w:rsidRPr="00234E8C">
                        <w:rPr>
                          <w:rFonts w:cs="Arial"/>
                          <w:b/>
                          <w:sz w:val="28"/>
                          <w:szCs w:val="28"/>
                        </w:rPr>
                        <w:t>(GPAs)</w:t>
                      </w:r>
                      <w:r w:rsidR="00874270" w:rsidRPr="00234E8C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234E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>iwe</w:t>
                      </w:r>
                      <w:proofErr w:type="spellEnd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>ukuukun</w:t>
                      </w:r>
                      <w:proofErr w:type="spellEnd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234E8C" w:rsidRPr="00234E8C">
                        <w:rPr>
                          <w:b/>
                          <w:sz w:val="28"/>
                          <w:szCs w:val="28"/>
                        </w:rPr>
                        <w:t>pa</w:t>
                      </w:r>
                      <w:r w:rsidR="00234E8C">
                        <w:rPr>
                          <w:b/>
                          <w:sz w:val="28"/>
                          <w:szCs w:val="28"/>
                        </w:rPr>
                        <w:t>asini</w:t>
                      </w:r>
                      <w:proofErr w:type="spellEnd"/>
                      <w:r w:rsidR="00234E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4E8C">
                        <w:rPr>
                          <w:b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234E8C">
                        <w:rPr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Pr="00234E8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731A2EC" w14:textId="77777777"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14:paraId="6643F746" w14:textId="77777777"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27527C1B" wp14:editId="226FF28D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DC3744C" w14:textId="7961329A" w:rsidR="00275C50" w:rsidRDefault="00EC43F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E51823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7FC71F0" w14:textId="36FAE350" w:rsidR="00275C50" w:rsidRDefault="00EC43F8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AABB96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8F3E37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F69C6E9" w14:textId="317DEF46" w:rsidR="00F35BE3" w:rsidRPr="00F35BE3" w:rsidRDefault="00EC43F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7C1B" id="AutoShape 14" o:spid="_x0000_s1031" style="position:absolute;margin-left:439.4pt;margin-top:300.85pt;width:136.8pt;height:221.25pt;z-index:25166028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" o:allowincell="f" filled="f" strokecolor="#f2f2f2 [3052]">
                <v:textbox inset="14.4pt,14.4pt,14.4pt,14.4pt">
                  <w:txbxContent>
                    <w:p w14:paraId="5DC3744C" w14:textId="7961329A" w:rsidR="00275C50" w:rsidRDefault="00EC43F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E51823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7FC71F0" w14:textId="36FAE350" w:rsidR="00275C50" w:rsidRDefault="00EC43F8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7AABB962" w14:textId="77777777" w:rsidR="00F35BE3" w:rsidRDefault="00F35BE3" w:rsidP="00874387">
                      <w:pPr>
                        <w:pStyle w:val="NoSpacing"/>
                      </w:pPr>
                    </w:p>
                    <w:p w14:paraId="28F3E375" w14:textId="77777777" w:rsidR="00F35BE3" w:rsidRDefault="00F35BE3" w:rsidP="00874387">
                      <w:pPr>
                        <w:pStyle w:val="NoSpacing"/>
                      </w:pPr>
                    </w:p>
                    <w:p w14:paraId="2F69C6E9" w14:textId="317DEF46" w:rsidR="00F35BE3" w:rsidRPr="00F35BE3" w:rsidRDefault="00EC43F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D140F" wp14:editId="5FB6369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2871" w14:textId="1D9C86FC" w:rsidR="00CA36F6" w:rsidRPr="00685C13" w:rsidRDefault="00EC43F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D140F" id="_x0000_s1032" type="#_x0000_t202" style="position:absolute;margin-left:432.4pt;margin-top:40.3pt;width:136.8pt;height:13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D3E2871" w14:textId="1D9C86FC" w:rsidR="00CA36F6" w:rsidRPr="00685C13" w:rsidRDefault="00EC43F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4EB364B" w14:textId="5F28F1C6" w:rsidR="001B2141" w:rsidRDefault="00A50BB2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C13FC" wp14:editId="5AB3F978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758055" cy="942975"/>
                <wp:effectExtent l="0" t="0" r="2349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7218" w14:textId="041B328E" w:rsidR="00781C88" w:rsidRDefault="00F03CE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E3AEE9E" w14:textId="0786B56C" w:rsidR="00696E04" w:rsidRPr="00696E04" w:rsidRDefault="00EC43F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5E0EC7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13FC" id="_x0000_s1033" type="#_x0000_t202" style="position:absolute;margin-left:191.25pt;margin-top:6pt;width:374.6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" filled="f" strokecolor="#d9d9d9">
                <v:textbox>
                  <w:txbxContent>
                    <w:p w14:paraId="4F197218" w14:textId="041B328E" w:rsidR="00781C88" w:rsidRDefault="00F03CE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E3AEE9E" w14:textId="0786B56C" w:rsidR="00696E04" w:rsidRPr="00696E04" w:rsidRDefault="00EC43F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55E0EC7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330F0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CFD1F9" wp14:editId="3014F802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4191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41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A85E" w14:textId="60D7E051" w:rsidR="001B2141" w:rsidRPr="00A616D5" w:rsidRDefault="00A616D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  <w:proofErr w:type="spellEnd"/>
                          </w:p>
                          <w:p w14:paraId="744A25D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B9ABE7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D1F9" id="Text Box 10" o:spid="_x0000_s1034" type="#_x0000_t202" style="position:absolute;margin-left:0;margin-top:6.3pt;width:173.6pt;height:3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" fillcolor="#e6b729 [3206]" stroked="f" strokeweight=".5pt">
                <v:textbox>
                  <w:txbxContent>
                    <w:p w14:paraId="7BEAA85E" w14:textId="60D7E051" w:rsidR="001B2141" w:rsidRPr="00A616D5" w:rsidRDefault="00A616D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744A25D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B9ABE7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8A8FA" w14:textId="77777777"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DFA46" wp14:editId="222ABAEC">
                <wp:simplePos x="0" y="0"/>
                <wp:positionH relativeFrom="column">
                  <wp:posOffset>2447925</wp:posOffset>
                </wp:positionH>
                <wp:positionV relativeFrom="paragraph">
                  <wp:posOffset>810260</wp:posOffset>
                </wp:positionV>
                <wp:extent cx="4833257" cy="678180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678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DF74" w14:textId="029AFE0B" w:rsidR="001B2141" w:rsidRPr="00593D1B" w:rsidRDefault="00F03CED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29D94221" w14:textId="2E07CCC9" w:rsidR="00854BA0" w:rsidRPr="00593D1B" w:rsidRDefault="00F03CED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6E2B1F" w:rsidRPr="00593D1B">
                              <w:rPr>
                                <w:b/>
                                <w:sz w:val="28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Sotuni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teamen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6E2B1F" w:rsidRPr="00593D1B">
                              <w:rPr>
                                <w:sz w:val="28"/>
                                <w:szCs w:val="24"/>
                              </w:rPr>
                              <w:t>volunteer,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mweicheich</w:t>
                            </w:r>
                            <w:proofErr w:type="spellEnd"/>
                            <w:r w:rsidR="006E2B1F" w:rsidRPr="00593D1B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ECAAF6D" w14:textId="2D135AE1" w:rsidR="006E2B1F" w:rsidRPr="00593D1B" w:rsidRDefault="00F03CED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Kap</w:t>
                            </w:r>
                            <w:r w:rsidR="00EC43F8">
                              <w:rPr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chiechiomw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pekin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kefinin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0B8AE5C" w14:textId="190E563B" w:rsidR="006E2B1F" w:rsidRPr="00593D1B" w:rsidRDefault="00F03CED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metekewe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</w:t>
                            </w:r>
                            <w:r w:rsidR="00FD3E82">
                              <w:rPr>
                                <w:b/>
                                <w:sz w:val="28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ram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aeochuenoi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nonomwun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4"/>
                              </w:rPr>
                              <w:t>no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>n weekend</w:t>
                            </w:r>
                            <w:proofErr w:type="spellEnd"/>
                            <w:proofErr w:type="gramEnd"/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0BB2"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50BB2">
                              <w:rPr>
                                <w:sz w:val="28"/>
                                <w:szCs w:val="24"/>
                              </w:rPr>
                              <w:t>non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summer) </w:t>
                            </w:r>
                            <w:proofErr w:type="spellStart"/>
                            <w:r w:rsidR="00A50BB2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field trips. </w:t>
                            </w:r>
                          </w:p>
                          <w:p w14:paraId="1805B705" w14:textId="77777777" w:rsidR="00593D1B" w:rsidRPr="00593D1B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2E4B0C1D" w14:textId="69AEF1F2" w:rsidR="00854BA0" w:rsidRPr="00593D1B" w:rsidRDefault="00A50BB2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101C9173" w14:textId="28507E58" w:rsidR="001844CB" w:rsidRPr="00593D1B" w:rsidRDefault="00A50BB2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kinikin</w:t>
                            </w:r>
                            <w:proofErr w:type="spellEnd"/>
                            <w:r w:rsidR="001844CB" w:rsidRPr="00593D1B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ereni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ren pekin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mweicheichen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sukkun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ren pekin volunteer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nene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ewemi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- ese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nifinifin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echok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!</w:t>
                            </w:r>
                          </w:p>
                          <w:p w14:paraId="3304A53F" w14:textId="56DBD3E8" w:rsidR="001844CB" w:rsidRPr="00593D1B" w:rsidRDefault="00A50BB2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Asine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chiechian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iner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semer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1844CB" w:rsidRPr="00593D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fitir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chiechian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iner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semer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non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mwokutukut</w:t>
                            </w:r>
                            <w:proofErr w:type="spellEnd"/>
                            <w:r w:rsidR="001844CB" w:rsidRPr="00593D1B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4442BC4" w14:textId="354507DD" w:rsidR="00874270" w:rsidRPr="00493935" w:rsidRDefault="00A50BB2" w:rsidP="00593D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Cs w:val="16"/>
                                <w:lang w:val="es-ES"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repwe</w:t>
                            </w:r>
                            <w:proofErr w:type="spellEnd"/>
                            <w:r w:rsidR="007C03AE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7C03AE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tawe</w:t>
                            </w:r>
                            <w:proofErr w:type="spellEnd"/>
                            <w:r w:rsidR="007C03AE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7C03AE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ngeni</w:t>
                            </w:r>
                            <w:proofErr w:type="spellEnd"/>
                            <w:r w:rsidR="00874270" w:rsidRPr="00593D1B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.</w:t>
                            </w:r>
                            <w:r w:rsidR="00874270" w:rsidRPr="00593D1B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An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achocho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ngeni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ekei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class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mi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weires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mi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apochokuna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netiper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pwan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amwonareta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ngeni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sukuun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mi </w:t>
                            </w:r>
                            <w:proofErr w:type="spellStart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tekia</w:t>
                            </w:r>
                            <w:proofErr w:type="spellEnd"/>
                            <w:r w:rsidR="007C03AE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>.</w:t>
                            </w:r>
                            <w:r w:rsidR="00874270" w:rsidRPr="00493935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val="es-ES" w:eastAsia="ja-JP"/>
                              </w:rPr>
                              <w:t xml:space="preserve"> </w:t>
                            </w:r>
                          </w:p>
                          <w:p w14:paraId="564FDBCA" w14:textId="77777777" w:rsidR="00854BA0" w:rsidRPr="00493935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  <w:lang w:val="es-ES"/>
                              </w:rPr>
                            </w:pPr>
                            <w:r w:rsidRPr="00493935">
                              <w:rPr>
                                <w:rFonts w:cs="Arial"/>
                                <w:b/>
                                <w:sz w:val="20"/>
                                <w:szCs w:val="15"/>
                                <w:lang w:val="es-ES"/>
                              </w:rPr>
                              <w:br/>
                            </w:r>
                          </w:p>
                          <w:p w14:paraId="50AFA933" w14:textId="77777777" w:rsidR="008A4FE5" w:rsidRPr="00493935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FA46" id="_x0000_s1035" type="#_x0000_t202" style="position:absolute;margin-left:192.75pt;margin-top:63.8pt;width:380.55pt;height:5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" fillcolor="#e1eee8 [663]" stroked="f">
                <v:textbox>
                  <w:txbxContent>
                    <w:p w14:paraId="2D90DF74" w14:textId="029AFE0B" w:rsidR="001B2141" w:rsidRPr="00593D1B" w:rsidRDefault="00F03CED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29D94221" w14:textId="2E07CCC9" w:rsidR="00854BA0" w:rsidRPr="00593D1B" w:rsidRDefault="00F03CED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6E2B1F" w:rsidRPr="00593D1B">
                        <w:rPr>
                          <w:b/>
                          <w:sz w:val="28"/>
                          <w:szCs w:val="24"/>
                        </w:rPr>
                        <w:t>!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Sotuni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teamen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urumwot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r w:rsidR="006E2B1F" w:rsidRPr="00593D1B">
                        <w:rPr>
                          <w:sz w:val="28"/>
                          <w:szCs w:val="24"/>
                        </w:rPr>
                        <w:t>volunteer,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mweicheich</w:t>
                      </w:r>
                      <w:proofErr w:type="spellEnd"/>
                      <w:r w:rsidR="006E2B1F" w:rsidRPr="00593D1B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0ECAAF6D" w14:textId="2D135AE1" w:rsidR="006E2B1F" w:rsidRPr="00593D1B" w:rsidRDefault="00F03CED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Kap</w:t>
                      </w:r>
                      <w:r w:rsidR="00EC43F8">
                        <w:rPr>
                          <w:b/>
                          <w:sz w:val="28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chiechiomw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pwapwaiti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pekin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kefinin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0B8AE5C" w14:textId="190E563B" w:rsidR="006E2B1F" w:rsidRPr="00593D1B" w:rsidRDefault="00F03CED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Anamwota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metekewe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pro</w:t>
                      </w:r>
                      <w:r w:rsidR="00FD3E82">
                        <w:rPr>
                          <w:b/>
                          <w:sz w:val="28"/>
                          <w:szCs w:val="24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ram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aeochuenoi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nonomwun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emon</w:t>
                      </w:r>
                      <w:proofErr w:type="spellEnd"/>
                      <w:r w:rsidR="00597DC5" w:rsidRPr="00593D1B">
                        <w:rPr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4"/>
                        </w:rPr>
                        <w:t>no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>n weekend</w:t>
                      </w:r>
                      <w:proofErr w:type="spellEnd"/>
                      <w:proofErr w:type="gramEnd"/>
                      <w:r w:rsidR="00597DC5" w:rsidRPr="00593D1B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50BB2"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 w:rsidR="00597DC5" w:rsidRPr="00593D1B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A50BB2">
                        <w:rPr>
                          <w:sz w:val="28"/>
                          <w:szCs w:val="24"/>
                        </w:rPr>
                        <w:t>non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 xml:space="preserve"> summer) </w:t>
                      </w:r>
                      <w:proofErr w:type="spellStart"/>
                      <w:r w:rsidR="00A50BB2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597DC5" w:rsidRPr="00593D1B">
                        <w:rPr>
                          <w:sz w:val="28"/>
                          <w:szCs w:val="24"/>
                        </w:rPr>
                        <w:t xml:space="preserve"> field trips. </w:t>
                      </w:r>
                    </w:p>
                    <w:p w14:paraId="1805B705" w14:textId="77777777" w:rsidR="00593D1B" w:rsidRPr="00593D1B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2E4B0C1D" w14:textId="69AEF1F2" w:rsidR="00854BA0" w:rsidRPr="00593D1B" w:rsidRDefault="00A50BB2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101C9173" w14:textId="28507E58" w:rsidR="001844CB" w:rsidRPr="00593D1B" w:rsidRDefault="00A50BB2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ewe an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mwokutukutun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ami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we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kinikin</w:t>
                      </w:r>
                      <w:proofErr w:type="spellEnd"/>
                      <w:r w:rsidR="001844CB" w:rsidRPr="00593D1B">
                        <w:rPr>
                          <w:b/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Pesei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ereni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ren pekin </w:t>
                      </w:r>
                      <w:proofErr w:type="spellStart"/>
                      <w:r>
                        <w:rPr>
                          <w:sz w:val="28"/>
                        </w:rPr>
                        <w:t>urumwot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mweicheichen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sukkun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ren pekin volunteer mi </w:t>
                      </w:r>
                      <w:proofErr w:type="spellStart"/>
                      <w:r>
                        <w:rPr>
                          <w:sz w:val="28"/>
                        </w:rPr>
                        <w:t>nene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ewemi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pwapwaiti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</w:rPr>
                        <w:t xml:space="preserve">- ese </w:t>
                      </w:r>
                      <w:proofErr w:type="spellStart"/>
                      <w:r>
                        <w:rPr>
                          <w:sz w:val="28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nifinifin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</w:rPr>
                        <w:t>sokkun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echok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euchea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pachenong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</w:rPr>
                        <w:t>!</w:t>
                      </w:r>
                    </w:p>
                    <w:p w14:paraId="3304A53F" w14:textId="56DBD3E8" w:rsidR="001844CB" w:rsidRPr="00593D1B" w:rsidRDefault="00A50BB2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Asine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chiechian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iner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semer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.</w:t>
                      </w:r>
                      <w:r w:rsidR="001844CB" w:rsidRPr="00593D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Sinei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ekan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sou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fitir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anamwota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fansoun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churi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chiechian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iner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semer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non </w:t>
                      </w:r>
                      <w:proofErr w:type="gramStart"/>
                      <w:r>
                        <w:rPr>
                          <w:sz w:val="28"/>
                        </w:rPr>
                        <w:t>an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mwokutukut</w:t>
                      </w:r>
                      <w:proofErr w:type="spellEnd"/>
                      <w:r w:rsidR="001844CB" w:rsidRPr="00593D1B">
                        <w:rPr>
                          <w:sz w:val="28"/>
                        </w:rPr>
                        <w:t>.</w:t>
                      </w:r>
                    </w:p>
                    <w:p w14:paraId="54442BC4" w14:textId="354507DD" w:rsidR="00874270" w:rsidRPr="00493935" w:rsidRDefault="00A50BB2" w:rsidP="00593D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Cs w:val="16"/>
                          <w:lang w:val="es-ES" w:eastAsia="ja-JP"/>
                        </w:rPr>
                      </w:pP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Pesei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noumw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ewe an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epwe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angei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ekewe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aweires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nge</w:t>
                      </w:r>
                      <w:proofErr w:type="spellEnd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repwe</w:t>
                      </w:r>
                      <w:proofErr w:type="spellEnd"/>
                      <w:r w:rsidR="007C03AE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 w:rsidR="007C03AE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tawe</w:t>
                      </w:r>
                      <w:proofErr w:type="spellEnd"/>
                      <w:r w:rsidR="007C03AE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 w:rsidR="007C03AE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ngeni</w:t>
                      </w:r>
                      <w:proofErr w:type="spellEnd"/>
                      <w:r w:rsidR="00874270" w:rsidRPr="00593D1B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.</w:t>
                      </w:r>
                      <w:r w:rsidR="00874270" w:rsidRPr="00593D1B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An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achocho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ngeni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ekei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class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mi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weires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mi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apochokuna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netiper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pwan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amwonareta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ngeni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sukuun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mi </w:t>
                      </w:r>
                      <w:proofErr w:type="spellStart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tekia</w:t>
                      </w:r>
                      <w:proofErr w:type="spellEnd"/>
                      <w:r w:rsidR="007C03AE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>.</w:t>
                      </w:r>
                      <w:r w:rsidR="00874270" w:rsidRPr="00493935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val="es-ES" w:eastAsia="ja-JP"/>
                        </w:rPr>
                        <w:t xml:space="preserve"> </w:t>
                      </w:r>
                    </w:p>
                    <w:p w14:paraId="564FDBCA" w14:textId="77777777" w:rsidR="00854BA0" w:rsidRPr="00493935" w:rsidRDefault="00C25703" w:rsidP="00C25703">
                      <w:pPr>
                        <w:widowControl w:val="0"/>
                        <w:jc w:val="right"/>
                        <w:rPr>
                          <w:sz w:val="24"/>
                          <w:lang w:val="es-ES"/>
                        </w:rPr>
                      </w:pPr>
                      <w:r w:rsidRPr="00493935">
                        <w:rPr>
                          <w:rFonts w:cs="Arial"/>
                          <w:b/>
                          <w:sz w:val="20"/>
                          <w:szCs w:val="15"/>
                          <w:lang w:val="es-ES"/>
                        </w:rPr>
                        <w:br/>
                      </w:r>
                    </w:p>
                    <w:p w14:paraId="50AFA933" w14:textId="77777777" w:rsidR="008A4FE5" w:rsidRPr="00493935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62B0" wp14:editId="3E67D846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2D48" w14:textId="6C70499A" w:rsidR="00F95852" w:rsidRPr="00593D1B" w:rsidRDefault="00A616D5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eucheani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chiechier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pochokunen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in me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sam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330F07" w:rsidRPr="0029732B">
                              <w:rPr>
                                <w:sz w:val="24"/>
                                <w:szCs w:val="24"/>
                              </w:rPr>
                              <w:t>genir</w:t>
                            </w:r>
                            <w:proofErr w:type="spellEnd"/>
                            <w:r w:rsidR="00330F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597DC5" w:rsidRPr="00593D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E67DC41" w14:textId="77777777"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1796CD2" w14:textId="482F4A35" w:rsidR="00CB45F0" w:rsidRPr="0029732B" w:rsidRDefault="00A616D5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amwokut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aakot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ren high school me </w:t>
                            </w:r>
                            <w:proofErr w:type="spellStart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pekinon</w:t>
                            </w:r>
                            <w:proofErr w:type="spellEnd"/>
                            <w:r w:rsidR="00330F07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B45F0" w:rsidRPr="0029732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50B1DF" w14:textId="77777777" w:rsidR="00377565" w:rsidRPr="0029732B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4C47BF9" w14:textId="5DF40D43" w:rsidR="0059379B" w:rsidRPr="00493935" w:rsidRDefault="00CB45F0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Fam</w:t>
                            </w:r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ini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amwenochu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aaora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waten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nukunukun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, me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kapasen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pesepeses</w:t>
                            </w:r>
                            <w:proofErr w:type="spellEnd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29732B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apochokun</w:t>
                            </w:r>
                            <w:proofErr w:type="spellEnd"/>
                            <w:r w:rsidR="00264548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10D4CFA2" w14:textId="77777777" w:rsidR="0059379B" w:rsidRPr="00493935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F2E3AF7" w14:textId="7144A449" w:rsidR="00563451" w:rsidRPr="00493935" w:rsidRDefault="0029732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Awewe</w:t>
                            </w:r>
                            <w:proofErr w:type="spellEnd"/>
                            <w:r w:rsidR="00264548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famini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pwari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nukunuk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wor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mochen achocho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="00264548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me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pochokunen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sopwosopwono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mwo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churi</w:t>
                            </w:r>
                            <w:proofErr w:type="spellEnd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="00264548" w:rsidRPr="0049393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3B98E9A7" w14:textId="77777777" w:rsidR="00563451" w:rsidRPr="00493935" w:rsidRDefault="00563451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4486FED" w14:textId="07309CA1" w:rsidR="00F95852" w:rsidRPr="00593D1B" w:rsidRDefault="00F03CED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afotatiw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FAC326" w14:textId="77777777" w:rsidR="0059379B" w:rsidRDefault="0059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62B0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14:paraId="11BA2D48" w14:textId="6C70499A" w:rsidR="00F95852" w:rsidRPr="00593D1B" w:rsidRDefault="00A616D5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F95852"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eucheani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chiechier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pochokunen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in me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sam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="00330F07" w:rsidRPr="0029732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sz w:val="24"/>
                          <w:szCs w:val="24"/>
                        </w:rPr>
                        <w:t>n</w:t>
                      </w:r>
                      <w:bookmarkStart w:id="1" w:name="_GoBack"/>
                      <w:bookmarkEnd w:id="1"/>
                      <w:r w:rsidR="00330F07" w:rsidRPr="0029732B">
                        <w:rPr>
                          <w:sz w:val="24"/>
                          <w:szCs w:val="24"/>
                        </w:rPr>
                        <w:t>genir</w:t>
                      </w:r>
                      <w:proofErr w:type="spellEnd"/>
                      <w:r w:rsidR="00330F07">
                        <w:rPr>
                          <w:sz w:val="28"/>
                          <w:szCs w:val="26"/>
                        </w:rPr>
                        <w:t>.</w:t>
                      </w:r>
                      <w:r w:rsidR="00597DC5" w:rsidRPr="00593D1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2E67DC41" w14:textId="77777777"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1796CD2" w14:textId="482F4A35" w:rsidR="00CB45F0" w:rsidRPr="0029732B" w:rsidRDefault="00A616D5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F95852"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593D1B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amwokut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aakot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ren high school me </w:t>
                      </w:r>
                      <w:proofErr w:type="spellStart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pekinon</w:t>
                      </w:r>
                      <w:proofErr w:type="spellEnd"/>
                      <w:r w:rsidR="00330F07" w:rsidRPr="0029732B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CB45F0" w:rsidRPr="0029732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50B1DF" w14:textId="77777777" w:rsidR="00377565" w:rsidRPr="0029732B" w:rsidRDefault="00377565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4C47BF9" w14:textId="5DF40D43" w:rsidR="0059379B" w:rsidRPr="00493935" w:rsidRDefault="00CB45F0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Fam</w:t>
                      </w:r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ini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amwenochu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neur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aaora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waten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nukunukun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neur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feri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, me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kapasen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pesepeses</w:t>
                      </w:r>
                      <w:proofErr w:type="spellEnd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29732B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apochokun</w:t>
                      </w:r>
                      <w:proofErr w:type="spellEnd"/>
                      <w:r w:rsidR="00264548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14:paraId="10D4CFA2" w14:textId="77777777" w:rsidR="0059379B" w:rsidRPr="00493935" w:rsidRDefault="0059379B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4F2E3AF7" w14:textId="7144A449" w:rsidR="00563451" w:rsidRPr="00493935" w:rsidRDefault="0029732B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Awewe</w:t>
                      </w:r>
                      <w:proofErr w:type="spellEnd"/>
                      <w:r w:rsidR="00264548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nupwen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famini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pwari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nukunuk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neur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awesi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neur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wor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mochen achocho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weires</w:t>
                      </w:r>
                      <w:proofErr w:type="spellEnd"/>
                      <w:r w:rsidR="00264548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me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pochokunen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sopwosopwono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mwo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a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churi</w:t>
                      </w:r>
                      <w:proofErr w:type="spellEnd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weires</w:t>
                      </w:r>
                      <w:proofErr w:type="spellEnd"/>
                      <w:r w:rsidR="00264548" w:rsidRPr="0049393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14:paraId="3B98E9A7" w14:textId="77777777" w:rsidR="00563451" w:rsidRPr="00493935" w:rsidRDefault="00563451" w:rsidP="00F95852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74486FED" w14:textId="07309CA1" w:rsidR="00F95852" w:rsidRPr="00593D1B" w:rsidRDefault="00F03CED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afotatiw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euchean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weires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19FAC326" w14:textId="77777777" w:rsidR="0059379B" w:rsidRDefault="0059379B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5212" w14:textId="77777777" w:rsidR="004B3DF4" w:rsidRDefault="004B3DF4" w:rsidP="009909CD">
      <w:pPr>
        <w:spacing w:after="0" w:line="240" w:lineRule="auto"/>
      </w:pPr>
      <w:r>
        <w:separator/>
      </w:r>
    </w:p>
  </w:endnote>
  <w:endnote w:type="continuationSeparator" w:id="0">
    <w:p w14:paraId="4C883316" w14:textId="77777777" w:rsidR="004B3DF4" w:rsidRDefault="004B3D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F7F6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7583D1" w14:textId="46A9A6D5" w:rsidR="003B77C1" w:rsidRPr="00D46648" w:rsidRDefault="00FD3E82" w:rsidP="003B77C1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3B77C1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3B77C1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3B77C1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3B77C1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AEAF" w14:textId="77777777" w:rsidR="004B3DF4" w:rsidRDefault="004B3DF4" w:rsidP="009909CD">
      <w:pPr>
        <w:spacing w:after="0" w:line="240" w:lineRule="auto"/>
      </w:pPr>
      <w:r>
        <w:separator/>
      </w:r>
    </w:p>
  </w:footnote>
  <w:footnote w:type="continuationSeparator" w:id="0">
    <w:p w14:paraId="46904D89" w14:textId="77777777" w:rsidR="004B3DF4" w:rsidRDefault="004B3D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40B8"/>
    <w:rsid w:val="001733BE"/>
    <w:rsid w:val="001844CB"/>
    <w:rsid w:val="001956B9"/>
    <w:rsid w:val="001A6610"/>
    <w:rsid w:val="001B2141"/>
    <w:rsid w:val="001D16DC"/>
    <w:rsid w:val="001D41E3"/>
    <w:rsid w:val="001D5F2E"/>
    <w:rsid w:val="00234E8C"/>
    <w:rsid w:val="00264548"/>
    <w:rsid w:val="00275C50"/>
    <w:rsid w:val="0029732B"/>
    <w:rsid w:val="002B0E47"/>
    <w:rsid w:val="00330F07"/>
    <w:rsid w:val="00361380"/>
    <w:rsid w:val="00377565"/>
    <w:rsid w:val="003B77C1"/>
    <w:rsid w:val="00406591"/>
    <w:rsid w:val="00414D69"/>
    <w:rsid w:val="00436814"/>
    <w:rsid w:val="0046492D"/>
    <w:rsid w:val="0047425E"/>
    <w:rsid w:val="00493935"/>
    <w:rsid w:val="004B1898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F45EA"/>
    <w:rsid w:val="0070210A"/>
    <w:rsid w:val="00737744"/>
    <w:rsid w:val="007804DE"/>
    <w:rsid w:val="00781C88"/>
    <w:rsid w:val="00784F1D"/>
    <w:rsid w:val="007C03AE"/>
    <w:rsid w:val="008110A7"/>
    <w:rsid w:val="00854BA0"/>
    <w:rsid w:val="00862933"/>
    <w:rsid w:val="00874270"/>
    <w:rsid w:val="00874387"/>
    <w:rsid w:val="008916E0"/>
    <w:rsid w:val="008A4FE5"/>
    <w:rsid w:val="00913C0F"/>
    <w:rsid w:val="00924CB3"/>
    <w:rsid w:val="009373DD"/>
    <w:rsid w:val="00980FFC"/>
    <w:rsid w:val="009909CD"/>
    <w:rsid w:val="009A615D"/>
    <w:rsid w:val="009B09EE"/>
    <w:rsid w:val="009D7224"/>
    <w:rsid w:val="00A24212"/>
    <w:rsid w:val="00A25076"/>
    <w:rsid w:val="00A50BB2"/>
    <w:rsid w:val="00A51106"/>
    <w:rsid w:val="00A616D5"/>
    <w:rsid w:val="00A924DC"/>
    <w:rsid w:val="00AC67ED"/>
    <w:rsid w:val="00B044CD"/>
    <w:rsid w:val="00B53C93"/>
    <w:rsid w:val="00B646B2"/>
    <w:rsid w:val="00B91A1C"/>
    <w:rsid w:val="00BF154F"/>
    <w:rsid w:val="00C25703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E107FC"/>
    <w:rsid w:val="00E577D8"/>
    <w:rsid w:val="00EC43F8"/>
    <w:rsid w:val="00F03CED"/>
    <w:rsid w:val="00F24507"/>
    <w:rsid w:val="00F35BE3"/>
    <w:rsid w:val="00F40A18"/>
    <w:rsid w:val="00F95852"/>
    <w:rsid w:val="00FD3E8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1B0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4F21C6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4AA7B-E0C8-4926-B10D-F19E79A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2018-09-19T16:10:00Z</dcterms:created>
  <dcterms:modified xsi:type="dcterms:W3CDTF">2018-09-27T18:32:00Z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