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1DA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AE797" wp14:editId="658334C4">
                <wp:simplePos x="0" y="0"/>
                <wp:positionH relativeFrom="column">
                  <wp:posOffset>-2540</wp:posOffset>
                </wp:positionH>
                <wp:positionV relativeFrom="paragraph">
                  <wp:posOffset>1398270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402BD" w14:textId="68230272" w:rsidR="001B2141" w:rsidRPr="008D5B76" w:rsidRDefault="0096384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12</w:t>
                            </w:r>
                            <w:r w:rsidR="000F0823"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</w:t>
                            </w:r>
                            <w:r w:rsidR="00AC67ED"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</w:t>
                            </w:r>
                            <w:r w:rsidR="00E22B6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9638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AE7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110.1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" fillcolor="#4fb8c1 [1951]" stroked="f" strokeweight=".5pt">
                <v:textbox>
                  <w:txbxContent>
                    <w:p w14:paraId="77B402BD" w14:textId="68230272" w:rsidR="001B2141" w:rsidRPr="008D5B76" w:rsidRDefault="0096384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12</w:t>
                      </w:r>
                      <w:r w:rsidR="000F0823" w:rsidRPr="008D5B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</w:t>
                      </w:r>
                      <w:r w:rsidR="00AC67ED" w:rsidRPr="008D5B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</w:t>
                      </w:r>
                      <w:r w:rsidR="00E22B64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963847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7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58C23C8" wp14:editId="1C45B50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93EB3AC" wp14:editId="357F9711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2585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D12EEE6" w14:textId="123652F3" w:rsidR="001A6610" w:rsidRPr="009909CD" w:rsidRDefault="00963847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6384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96384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96384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4A63AE84" w14:textId="21DDA78E" w:rsidR="00E22B64" w:rsidRDefault="00963847" w:rsidP="00E22B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63847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</w:t>
                            </w:r>
                            <w:r w:rsidRPr="00963847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963847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tin</w:t>
                            </w:r>
                          </w:p>
                          <w:p w14:paraId="6D2AEA4C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26B587A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EB3A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7525850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D12EEE6" w14:textId="123652F3" w:rsidR="001A6610" w:rsidRPr="009909CD" w:rsidRDefault="00963847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6384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96384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96384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4A63AE84" w14:textId="21DDA78E" w:rsidR="00E22B64" w:rsidRDefault="00963847" w:rsidP="00E22B6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963847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96384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6D2AEA4C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226B587A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53C9770" w14:textId="77777777" w:rsidR="001B2141" w:rsidRDefault="000F082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D328E2" wp14:editId="11D471C5">
                <wp:simplePos x="0" y="0"/>
                <wp:positionH relativeFrom="column">
                  <wp:posOffset>88900</wp:posOffset>
                </wp:positionH>
                <wp:positionV relativeFrom="paragraph">
                  <wp:posOffset>269149</wp:posOffset>
                </wp:positionV>
                <wp:extent cx="5245563" cy="60594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563" cy="6059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4C84" w14:textId="4BE1B3FB" w:rsidR="009903F2" w:rsidRPr="00AF7FE4" w:rsidRDefault="006766B8" w:rsidP="000F0823">
                            <w:pPr>
                              <w:spacing w:after="0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AF7FE4">
                              <w:rPr>
                                <w:b/>
                                <w:sz w:val="24"/>
                                <w:szCs w:val="26"/>
                              </w:rPr>
                              <w:t>Chúng ta càng đ</w:t>
                            </w:r>
                            <w:r w:rsidRPr="00AF7FE4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AF7FE4">
                              <w:rPr>
                                <w:b/>
                                <w:sz w:val="24"/>
                                <w:szCs w:val="26"/>
                              </w:rPr>
                              <w:t>t đ</w:t>
                            </w:r>
                            <w:r w:rsidRPr="00AF7FE4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ượ</w:t>
                            </w:r>
                            <w:r w:rsidRPr="00AF7FE4">
                              <w:rPr>
                                <w:b/>
                                <w:sz w:val="24"/>
                                <w:szCs w:val="26"/>
                              </w:rPr>
                              <w:t>c nhi</w:t>
                            </w:r>
                            <w:r w:rsidRPr="00AF7FE4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r w:rsidRPr="00AF7FE4">
                              <w:rPr>
                                <w:b/>
                                <w:sz w:val="24"/>
                                <w:szCs w:val="26"/>
                              </w:rPr>
                              <w:t>u thành công, chúng ta càng mu</w:t>
                            </w:r>
                            <w:r w:rsidRPr="00AF7FE4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ố</w:t>
                            </w:r>
                            <w:r w:rsidRPr="00AF7FE4">
                              <w:rPr>
                                <w:b/>
                                <w:sz w:val="24"/>
                                <w:szCs w:val="26"/>
                              </w:rPr>
                              <w:t>n đ</w:t>
                            </w:r>
                            <w:r w:rsidRPr="00AF7FE4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AF7FE4">
                              <w:rPr>
                                <w:b/>
                                <w:sz w:val="24"/>
                                <w:szCs w:val="26"/>
                              </w:rPr>
                              <w:t>t đ</w:t>
                            </w:r>
                            <w:r w:rsidRPr="00AF7FE4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ượ</w:t>
                            </w:r>
                            <w:r w:rsidRPr="00AF7FE4">
                              <w:rPr>
                                <w:b/>
                                <w:sz w:val="24"/>
                                <w:szCs w:val="26"/>
                              </w:rPr>
                              <w:t>c nhi</w:t>
                            </w:r>
                            <w:r w:rsidRPr="00AF7FE4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r w:rsidRPr="00AF7FE4">
                              <w:rPr>
                                <w:b/>
                                <w:sz w:val="24"/>
                                <w:szCs w:val="26"/>
                              </w:rPr>
                              <w:t>u thành công h</w:t>
                            </w:r>
                            <w:r w:rsidRPr="00AF7FE4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ơ</w:t>
                            </w:r>
                            <w:r w:rsidRPr="00AF7FE4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r w:rsidR="003E0442" w:rsidRPr="00AF7FE4">
                              <w:rPr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7775E76" w14:textId="7DADC9A2" w:rsidR="00C626AD" w:rsidRPr="00AF7FE4" w:rsidRDefault="006766B8" w:rsidP="00C626A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AF7FE4">
                              <w:rPr>
                                <w:sz w:val="24"/>
                                <w:szCs w:val="26"/>
                              </w:rPr>
                              <w:t>Khi nói đ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vi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giúp tr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tu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 thi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u niên chu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b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cho đ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c, “theo dõi bài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nhà” th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là l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 khuyên đ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u tiên cho gia đình. Nghe có v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gi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n, nh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không ph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 v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y. Vi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“hoàn thành” dõi bài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nhà không ch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yêu c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u là n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m v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các s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ki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toán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ho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d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u ch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m câu.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sinh c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ph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i </w:t>
                            </w:r>
                            <w:r w:rsidR="00AF7FE4" w:rsidRPr="00AF7FE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="00AF7FE4"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="00AF7FE4" w:rsidRPr="00AF7FE4">
                              <w:rPr>
                                <w:rFonts w:cs="Calibri"/>
                                <w:sz w:val="24"/>
                                <w:szCs w:val="26"/>
                              </w:rPr>
                              <w:t>p x</w:t>
                            </w:r>
                            <w:r w:rsidR="00AF7FE4"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="00AF7FE4" w:rsidRPr="00AF7FE4">
                              <w:rPr>
                                <w:rFonts w:cs="Calibri"/>
                                <w:sz w:val="24"/>
                                <w:szCs w:val="26"/>
                              </w:rPr>
                              <w:t>p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các bài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p, g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v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i </w:t>
                            </w:r>
                            <w:r w:rsidR="00AF7FE4" w:rsidRPr="00AF7FE4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="00AF7FE4"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="00AF7FE4" w:rsidRPr="00AF7FE4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ch trình 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đó và qu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lý th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 gian. Các em c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l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nghe và đ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t câu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 khi giáo viên giao bài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p. Các gia đình có th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giúp con phát tri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các k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năng này</w:t>
                            </w:r>
                            <w:r w:rsidR="00C626AD" w:rsidRPr="00AF7FE4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96FAE1B" w14:textId="7F088D07" w:rsidR="00C626AD" w:rsidRPr="00AF7FE4" w:rsidRDefault="006766B8" w:rsidP="00C626A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AF7FE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ch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thói quen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p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t là ch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a đ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. Nh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sinh tr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tu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 cũng ph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 phát tri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“các th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nh cá nhân” nh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can đ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m, tò mò, chu đáo và l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quan. Các em c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ph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c, ki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m soát căng th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và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th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t b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i. Các em càng tò mò và tháo vát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thì càng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t. Các em c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s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tin</w:t>
                            </w:r>
                            <w:r w:rsidR="00EF42B2" w:rsidRPr="00AF7F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E45B0" w:rsidRPr="00AF7FE4">
                              <w:rPr>
                                <w:sz w:val="24"/>
                                <w:szCs w:val="26"/>
                              </w:rPr>
                              <w:t>—</w:t>
                            </w:r>
                            <w:r w:rsidR="00EF42B2" w:rsidRPr="00AF7F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ni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m tin r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các em có th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thành công b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t ch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p tr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ng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i. Gia đình có th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giúp xây d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s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tin đó thông qua kỳ v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cao và ni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m tin r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con mình có th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thành công</w:t>
                            </w:r>
                            <w:r w:rsidR="00C626AD" w:rsidRPr="00AF7FE4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C772876" w14:textId="5E36EA9E" w:rsidR="00C626AD" w:rsidRPr="00AF7FE4" w:rsidRDefault="006766B8" w:rsidP="00C626A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AF7FE4">
                              <w:rPr>
                                <w:sz w:val="24"/>
                                <w:szCs w:val="26"/>
                              </w:rPr>
                              <w:t>Nghiên c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u cho th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y r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kỳ v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c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a ph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huynh v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con em c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a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l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p 8 có 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nh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l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đ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 thành tích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t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p c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a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c sinh 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trung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và kh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 xml:space="preserve"> năng ki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m đ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 b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="00E22B64" w:rsidRPr="00AF7FE4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6A466F1" w14:textId="24719547" w:rsidR="00EF42B2" w:rsidRPr="00AF7FE4" w:rsidRDefault="00AF7FE4" w:rsidP="00C626AD">
                            <w:pPr>
                              <w:pStyle w:val="NormalWeb"/>
                              <w:rPr>
                                <w:rFonts w:asciiTheme="minorHAnsi" w:hAnsiTheme="minorHAnsi"/>
                                <w:szCs w:val="26"/>
                              </w:rPr>
                            </w:pPr>
                            <w:r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>Tóm l</w:t>
                            </w:r>
                            <w:r w:rsidRPr="00AF7FE4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Pr="00AF7FE4">
                              <w:rPr>
                                <w:rFonts w:asciiTheme="minorHAnsi" w:hAnsiTheme="minorHAnsi" w:cs="Calibri"/>
                                <w:szCs w:val="26"/>
                              </w:rPr>
                              <w:t>i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 xml:space="preserve">: 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H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b/>
                                <w:szCs w:val="26"/>
                              </w:rPr>
                              <w:t>ã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 xml:space="preserve">y 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b/>
                                <w:szCs w:val="26"/>
                              </w:rPr>
                              <w:t>đ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ể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 xml:space="preserve"> con b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ạ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n bi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ế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t r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ằ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ng b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ạ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n tin v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b/>
                                <w:szCs w:val="26"/>
                              </w:rPr>
                              <w:t>à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o kh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ả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 xml:space="preserve"> n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b/>
                                <w:szCs w:val="26"/>
                              </w:rPr>
                              <w:t>ă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ng c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b/>
                                <w:szCs w:val="26"/>
                              </w:rPr>
                              <w:t>á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c em s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ẽ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 xml:space="preserve"> h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ọ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c t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ố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 xml:space="preserve">t 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ở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 xml:space="preserve"> tr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ườ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ng v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b/>
                                <w:szCs w:val="26"/>
                              </w:rPr>
                              <w:t>à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 xml:space="preserve"> ti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ế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p t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ụ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c h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ọ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c l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b/>
                                <w:szCs w:val="26"/>
                              </w:rPr>
                              <w:t>ê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 xml:space="preserve">n 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b/>
                                <w:szCs w:val="26"/>
                              </w:rPr>
                              <w:t>đ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ạ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i h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b/>
                                <w:szCs w:val="26"/>
                              </w:rPr>
                              <w:t>ọ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 xml:space="preserve">c 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>- th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szCs w:val="26"/>
                              </w:rPr>
                              <w:t>á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 xml:space="preserve">i 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szCs w:val="26"/>
                              </w:rPr>
                              <w:t>đ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szCs w:val="26"/>
                              </w:rPr>
                              <w:t>ộ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 xml:space="preserve"> v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szCs w:val="26"/>
                              </w:rPr>
                              <w:t>à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 xml:space="preserve"> k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szCs w:val="26"/>
                              </w:rPr>
                              <w:t>ỳ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 xml:space="preserve"> v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>ng c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szCs w:val="26"/>
                              </w:rPr>
                              <w:t>ủ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>a b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>n quan tr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szCs w:val="26"/>
                              </w:rPr>
                              <w:t>ọ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>ng h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szCs w:val="26"/>
                              </w:rPr>
                              <w:t>ơ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>n b</w:t>
                            </w:r>
                            <w:r w:rsidR="00EF42B2" w:rsidRPr="00AF7FE4">
                              <w:rPr>
                                <w:rFonts w:ascii="Calibri" w:hAnsi="Calibri" w:cs="Calibri"/>
                                <w:szCs w:val="26"/>
                              </w:rPr>
                              <w:t>ạ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>n ngh</w:t>
                            </w:r>
                            <w:r w:rsidR="00EF42B2" w:rsidRPr="00AF7FE4">
                              <w:rPr>
                                <w:rFonts w:asciiTheme="minorHAnsi" w:hAnsiTheme="minorHAnsi" w:cs="Trebuchet MS"/>
                                <w:szCs w:val="26"/>
                              </w:rPr>
                              <w:t>ĩ</w:t>
                            </w:r>
                            <w:r w:rsidR="00EF42B2" w:rsidRPr="00AF7FE4">
                              <w:rPr>
                                <w:rFonts w:asciiTheme="minorHAnsi" w:hAnsiTheme="minorHAnsi"/>
                                <w:szCs w:val="26"/>
                              </w:rPr>
                              <w:t>!</w:t>
                            </w:r>
                          </w:p>
                          <w:p w14:paraId="56AB4B41" w14:textId="77777777" w:rsidR="00C626AD" w:rsidRPr="00A36BBB" w:rsidRDefault="00C626AD" w:rsidP="00C626A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14:paraId="0472DC4D" w14:textId="77777777"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2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7pt;margin-top:21.2pt;width:413.05pt;height:47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" filled="f" stroked="f">
                <v:textbox>
                  <w:txbxContent>
                    <w:p w14:paraId="7F8F4C84" w14:textId="4BE1B3FB" w:rsidR="009903F2" w:rsidRPr="00AF7FE4" w:rsidRDefault="006766B8" w:rsidP="000F0823">
                      <w:pPr>
                        <w:spacing w:after="0"/>
                        <w:rPr>
                          <w:b/>
                          <w:sz w:val="24"/>
                          <w:szCs w:val="26"/>
                        </w:rPr>
                      </w:pPr>
                      <w:r w:rsidRPr="00AF7FE4">
                        <w:rPr>
                          <w:b/>
                          <w:sz w:val="24"/>
                          <w:szCs w:val="26"/>
                        </w:rPr>
                        <w:t>Chúng ta càng đ</w:t>
                      </w:r>
                      <w:r w:rsidRPr="00AF7FE4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AF7FE4">
                        <w:rPr>
                          <w:b/>
                          <w:sz w:val="24"/>
                          <w:szCs w:val="26"/>
                        </w:rPr>
                        <w:t>t đ</w:t>
                      </w:r>
                      <w:r w:rsidRPr="00AF7FE4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ượ</w:t>
                      </w:r>
                      <w:r w:rsidRPr="00AF7FE4">
                        <w:rPr>
                          <w:b/>
                          <w:sz w:val="24"/>
                          <w:szCs w:val="26"/>
                        </w:rPr>
                        <w:t>c nhi</w:t>
                      </w:r>
                      <w:r w:rsidRPr="00AF7FE4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r w:rsidRPr="00AF7FE4">
                        <w:rPr>
                          <w:b/>
                          <w:sz w:val="24"/>
                          <w:szCs w:val="26"/>
                        </w:rPr>
                        <w:t>u thành công, chúng ta càng mu</w:t>
                      </w:r>
                      <w:r w:rsidRPr="00AF7FE4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ố</w:t>
                      </w:r>
                      <w:r w:rsidRPr="00AF7FE4">
                        <w:rPr>
                          <w:b/>
                          <w:sz w:val="24"/>
                          <w:szCs w:val="26"/>
                        </w:rPr>
                        <w:t>n đ</w:t>
                      </w:r>
                      <w:r w:rsidRPr="00AF7FE4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AF7FE4">
                        <w:rPr>
                          <w:b/>
                          <w:sz w:val="24"/>
                          <w:szCs w:val="26"/>
                        </w:rPr>
                        <w:t>t đ</w:t>
                      </w:r>
                      <w:r w:rsidRPr="00AF7FE4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ượ</w:t>
                      </w:r>
                      <w:r w:rsidRPr="00AF7FE4">
                        <w:rPr>
                          <w:b/>
                          <w:sz w:val="24"/>
                          <w:szCs w:val="26"/>
                        </w:rPr>
                        <w:t>c nhi</w:t>
                      </w:r>
                      <w:r w:rsidRPr="00AF7FE4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r w:rsidRPr="00AF7FE4">
                        <w:rPr>
                          <w:b/>
                          <w:sz w:val="24"/>
                          <w:szCs w:val="26"/>
                        </w:rPr>
                        <w:t>u thành công h</w:t>
                      </w:r>
                      <w:r w:rsidRPr="00AF7FE4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ơ</w:t>
                      </w:r>
                      <w:r w:rsidRPr="00AF7FE4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r w:rsidR="003E0442" w:rsidRPr="00AF7FE4">
                        <w:rPr>
                          <w:b/>
                          <w:sz w:val="24"/>
                          <w:szCs w:val="26"/>
                        </w:rPr>
                        <w:t>.</w:t>
                      </w:r>
                    </w:p>
                    <w:p w14:paraId="37775E76" w14:textId="7DADC9A2" w:rsidR="00C626AD" w:rsidRPr="00AF7FE4" w:rsidRDefault="006766B8" w:rsidP="00C626AD">
                      <w:pPr>
                        <w:rPr>
                          <w:sz w:val="24"/>
                          <w:szCs w:val="26"/>
                        </w:rPr>
                      </w:pPr>
                      <w:r w:rsidRPr="00AF7FE4">
                        <w:rPr>
                          <w:sz w:val="24"/>
                          <w:szCs w:val="26"/>
                        </w:rPr>
                        <w:t>Khi nói đ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AF7FE4">
                        <w:rPr>
                          <w:sz w:val="24"/>
                          <w:szCs w:val="26"/>
                        </w:rPr>
                        <w:t>n vi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AF7FE4">
                        <w:rPr>
                          <w:sz w:val="24"/>
                          <w:szCs w:val="26"/>
                        </w:rPr>
                        <w:t>c giúp tr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đ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tu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AF7FE4">
                        <w:rPr>
                          <w:sz w:val="24"/>
                          <w:szCs w:val="26"/>
                        </w:rPr>
                        <w:t>i thi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AF7FE4">
                        <w:rPr>
                          <w:sz w:val="24"/>
                          <w:szCs w:val="26"/>
                        </w:rPr>
                        <w:t>u niên chu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AF7FE4">
                        <w:rPr>
                          <w:sz w:val="24"/>
                          <w:szCs w:val="26"/>
                        </w:rPr>
                        <w:t>n b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cho đ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F7FE4">
                        <w:rPr>
                          <w:sz w:val="24"/>
                          <w:szCs w:val="26"/>
                        </w:rPr>
                        <w:t>i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c, “theo dõi bài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AF7FE4">
                        <w:rPr>
                          <w:sz w:val="24"/>
                          <w:szCs w:val="26"/>
                        </w:rPr>
                        <w:t>p v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nhà” th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AF7FE4">
                        <w:rPr>
                          <w:sz w:val="24"/>
                          <w:szCs w:val="26"/>
                        </w:rPr>
                        <w:t>ng là l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AF7FE4">
                        <w:rPr>
                          <w:sz w:val="24"/>
                          <w:szCs w:val="26"/>
                        </w:rPr>
                        <w:t>i khuyên đ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AF7FE4">
                        <w:rPr>
                          <w:sz w:val="24"/>
                          <w:szCs w:val="26"/>
                        </w:rPr>
                        <w:t>u tiên cho gia đình. Nghe có v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đ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AF7FE4">
                        <w:rPr>
                          <w:sz w:val="24"/>
                          <w:szCs w:val="26"/>
                        </w:rPr>
                        <w:t>n gi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F7FE4">
                        <w:rPr>
                          <w:sz w:val="24"/>
                          <w:szCs w:val="26"/>
                        </w:rPr>
                        <w:t>n, nh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AF7FE4">
                        <w:rPr>
                          <w:sz w:val="24"/>
                          <w:szCs w:val="26"/>
                        </w:rPr>
                        <w:t>ng không ph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F7FE4">
                        <w:rPr>
                          <w:sz w:val="24"/>
                          <w:szCs w:val="26"/>
                        </w:rPr>
                        <w:t>i v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AF7FE4">
                        <w:rPr>
                          <w:sz w:val="24"/>
                          <w:szCs w:val="26"/>
                        </w:rPr>
                        <w:t>y. Vi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AF7FE4">
                        <w:rPr>
                          <w:sz w:val="24"/>
                          <w:szCs w:val="26"/>
                        </w:rPr>
                        <w:t>c “hoàn thành” dõi bài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AF7FE4">
                        <w:rPr>
                          <w:sz w:val="24"/>
                          <w:szCs w:val="26"/>
                        </w:rPr>
                        <w:t>p v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nhà không ch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yêu c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AF7FE4">
                        <w:rPr>
                          <w:sz w:val="24"/>
                          <w:szCs w:val="26"/>
                        </w:rPr>
                        <w:t>u là n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AF7FE4">
                        <w:rPr>
                          <w:sz w:val="24"/>
                          <w:szCs w:val="26"/>
                        </w:rPr>
                        <w:t>m v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AF7FE4">
                        <w:rPr>
                          <w:sz w:val="24"/>
                          <w:szCs w:val="26"/>
                        </w:rPr>
                        <w:t>ng các s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ki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AF7FE4">
                        <w:rPr>
                          <w:sz w:val="24"/>
                          <w:szCs w:val="26"/>
                        </w:rPr>
                        <w:t>n toán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c ho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AF7FE4">
                        <w:rPr>
                          <w:sz w:val="24"/>
                          <w:szCs w:val="26"/>
                        </w:rPr>
                        <w:t>c d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AF7FE4">
                        <w:rPr>
                          <w:sz w:val="24"/>
                          <w:szCs w:val="26"/>
                        </w:rPr>
                        <w:t>u ch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AF7FE4">
                        <w:rPr>
                          <w:sz w:val="24"/>
                          <w:szCs w:val="26"/>
                        </w:rPr>
                        <w:t>m câu.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c sinh c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AF7FE4">
                        <w:rPr>
                          <w:sz w:val="24"/>
                          <w:szCs w:val="26"/>
                        </w:rPr>
                        <w:t>n ph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i </w:t>
                      </w:r>
                      <w:r w:rsidR="00AF7FE4" w:rsidRPr="00AF7FE4">
                        <w:rPr>
                          <w:sz w:val="24"/>
                          <w:szCs w:val="26"/>
                        </w:rPr>
                        <w:t>s</w:t>
                      </w:r>
                      <w:r w:rsidR="00AF7FE4"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="00AF7FE4" w:rsidRPr="00AF7FE4">
                        <w:rPr>
                          <w:rFonts w:cs="Calibri"/>
                          <w:sz w:val="24"/>
                          <w:szCs w:val="26"/>
                        </w:rPr>
                        <w:t>p x</w:t>
                      </w:r>
                      <w:r w:rsidR="00AF7FE4"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="00AF7FE4" w:rsidRPr="00AF7FE4">
                        <w:rPr>
                          <w:rFonts w:cs="Calibri"/>
                          <w:sz w:val="24"/>
                          <w:szCs w:val="26"/>
                        </w:rPr>
                        <w:t>p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các bài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AF7FE4">
                        <w:rPr>
                          <w:sz w:val="24"/>
                          <w:szCs w:val="26"/>
                        </w:rPr>
                        <w:t>p, g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AF7FE4">
                        <w:rPr>
                          <w:sz w:val="24"/>
                          <w:szCs w:val="26"/>
                        </w:rPr>
                        <w:t>n v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i </w:t>
                      </w:r>
                      <w:r w:rsidR="00AF7FE4" w:rsidRPr="00AF7FE4">
                        <w:rPr>
                          <w:sz w:val="24"/>
                          <w:szCs w:val="26"/>
                        </w:rPr>
                        <w:t>l</w:t>
                      </w:r>
                      <w:r w:rsidR="00AF7FE4"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="00AF7FE4" w:rsidRPr="00AF7FE4">
                        <w:rPr>
                          <w:rFonts w:cs="Calibri"/>
                          <w:sz w:val="24"/>
                          <w:szCs w:val="26"/>
                        </w:rPr>
                        <w:t xml:space="preserve">ch trình </w:t>
                      </w:r>
                      <w:r w:rsidRPr="00AF7FE4">
                        <w:rPr>
                          <w:sz w:val="24"/>
                          <w:szCs w:val="26"/>
                        </w:rPr>
                        <w:t>đó và qu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F7FE4">
                        <w:rPr>
                          <w:sz w:val="24"/>
                          <w:szCs w:val="26"/>
                        </w:rPr>
                        <w:t>n lý th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AF7FE4">
                        <w:rPr>
                          <w:sz w:val="24"/>
                          <w:szCs w:val="26"/>
                        </w:rPr>
                        <w:t>i gian. Các em c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AF7FE4">
                        <w:rPr>
                          <w:sz w:val="24"/>
                          <w:szCs w:val="26"/>
                        </w:rPr>
                        <w:t>n l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AF7FE4">
                        <w:rPr>
                          <w:sz w:val="24"/>
                          <w:szCs w:val="26"/>
                        </w:rPr>
                        <w:t>ng nghe và đ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AF7FE4">
                        <w:rPr>
                          <w:sz w:val="24"/>
                          <w:szCs w:val="26"/>
                        </w:rPr>
                        <w:t>t câu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AF7FE4">
                        <w:rPr>
                          <w:sz w:val="24"/>
                          <w:szCs w:val="26"/>
                        </w:rPr>
                        <w:t>i khi giáo viên giao bài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AF7FE4">
                        <w:rPr>
                          <w:sz w:val="24"/>
                          <w:szCs w:val="26"/>
                        </w:rPr>
                        <w:t>p. Các gia đình có th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giúp con phát tri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AF7FE4">
                        <w:rPr>
                          <w:sz w:val="24"/>
                          <w:szCs w:val="26"/>
                        </w:rPr>
                        <w:t>n các k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năng này</w:t>
                      </w:r>
                      <w:r w:rsidR="00C626AD" w:rsidRPr="00AF7FE4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96FAE1B" w14:textId="7F088D07" w:rsidR="00C626AD" w:rsidRPr="00AF7FE4" w:rsidRDefault="006766B8" w:rsidP="00C626AD">
                      <w:pPr>
                        <w:rPr>
                          <w:sz w:val="24"/>
                          <w:szCs w:val="26"/>
                        </w:rPr>
                      </w:pPr>
                      <w:r w:rsidRPr="00AF7FE4">
                        <w:rPr>
                          <w:sz w:val="24"/>
                          <w:szCs w:val="26"/>
                        </w:rPr>
                        <w:t>Nh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AF7FE4">
                        <w:rPr>
                          <w:sz w:val="24"/>
                          <w:szCs w:val="26"/>
                        </w:rPr>
                        <w:t>ng ch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thói quen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c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AF7FE4">
                        <w:rPr>
                          <w:sz w:val="24"/>
                          <w:szCs w:val="26"/>
                        </w:rPr>
                        <w:t>p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AF7FE4">
                        <w:rPr>
                          <w:sz w:val="24"/>
                          <w:szCs w:val="26"/>
                        </w:rPr>
                        <w:t>t là ch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AF7FE4">
                        <w:rPr>
                          <w:sz w:val="24"/>
                          <w:szCs w:val="26"/>
                        </w:rPr>
                        <w:t>a đ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AF7FE4">
                        <w:rPr>
                          <w:sz w:val="24"/>
                          <w:szCs w:val="26"/>
                        </w:rPr>
                        <w:t>. Nh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AF7FE4">
                        <w:rPr>
                          <w:sz w:val="24"/>
                          <w:szCs w:val="26"/>
                        </w:rPr>
                        <w:t>ng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c sinh tr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tu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AF7FE4">
                        <w:rPr>
                          <w:sz w:val="24"/>
                          <w:szCs w:val="26"/>
                        </w:rPr>
                        <w:t>i cũng ph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F7FE4">
                        <w:rPr>
                          <w:sz w:val="24"/>
                          <w:szCs w:val="26"/>
                        </w:rPr>
                        <w:t>i phát tri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AF7FE4">
                        <w:rPr>
                          <w:sz w:val="24"/>
                          <w:szCs w:val="26"/>
                        </w:rPr>
                        <w:t>n “các th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m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F7FE4">
                        <w:rPr>
                          <w:sz w:val="24"/>
                          <w:szCs w:val="26"/>
                        </w:rPr>
                        <w:t>nh cá nhân” nh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can đ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F7FE4">
                        <w:rPr>
                          <w:sz w:val="24"/>
                          <w:szCs w:val="26"/>
                        </w:rPr>
                        <w:t>m, tò mò, chu đáo và l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F7FE4">
                        <w:rPr>
                          <w:sz w:val="24"/>
                          <w:szCs w:val="26"/>
                        </w:rPr>
                        <w:t>c quan. Các em c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AF7FE4">
                        <w:rPr>
                          <w:sz w:val="24"/>
                          <w:szCs w:val="26"/>
                        </w:rPr>
                        <w:t>n ph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F7FE4">
                        <w:rPr>
                          <w:sz w:val="24"/>
                          <w:szCs w:val="26"/>
                        </w:rPr>
                        <w:t>i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c, ki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AF7FE4">
                        <w:rPr>
                          <w:sz w:val="24"/>
                          <w:szCs w:val="26"/>
                        </w:rPr>
                        <w:t>m soát căng th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AF7FE4">
                        <w:rPr>
                          <w:sz w:val="24"/>
                          <w:szCs w:val="26"/>
                        </w:rPr>
                        <w:t>ng và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c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AF7FE4">
                        <w:rPr>
                          <w:sz w:val="24"/>
                          <w:szCs w:val="26"/>
                        </w:rPr>
                        <w:t>i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th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AF7FE4">
                        <w:rPr>
                          <w:sz w:val="24"/>
                          <w:szCs w:val="26"/>
                        </w:rPr>
                        <w:t>t b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F7FE4">
                        <w:rPr>
                          <w:sz w:val="24"/>
                          <w:szCs w:val="26"/>
                        </w:rPr>
                        <w:t>i. Các em càng tò mò và tháo vát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AF7FE4">
                        <w:rPr>
                          <w:sz w:val="24"/>
                          <w:szCs w:val="26"/>
                        </w:rPr>
                        <w:t>n thì càng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AF7FE4">
                        <w:rPr>
                          <w:sz w:val="24"/>
                          <w:szCs w:val="26"/>
                        </w:rPr>
                        <w:t>t. Các em c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AF7FE4">
                        <w:rPr>
                          <w:sz w:val="24"/>
                          <w:szCs w:val="26"/>
                        </w:rPr>
                        <w:t>n s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tin</w:t>
                      </w:r>
                      <w:r w:rsidR="00EF42B2" w:rsidRPr="00AF7FE4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1E45B0" w:rsidRPr="00AF7FE4">
                        <w:rPr>
                          <w:sz w:val="24"/>
                          <w:szCs w:val="26"/>
                        </w:rPr>
                        <w:t>—</w:t>
                      </w:r>
                      <w:r w:rsidR="00EF42B2" w:rsidRPr="00AF7FE4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AF7FE4">
                        <w:rPr>
                          <w:sz w:val="24"/>
                          <w:szCs w:val="26"/>
                        </w:rPr>
                        <w:t>ni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AF7FE4">
                        <w:rPr>
                          <w:sz w:val="24"/>
                          <w:szCs w:val="26"/>
                        </w:rPr>
                        <w:t>m tin r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AF7FE4">
                        <w:rPr>
                          <w:sz w:val="24"/>
                          <w:szCs w:val="26"/>
                        </w:rPr>
                        <w:t>ng các em có th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thành công b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AF7FE4">
                        <w:rPr>
                          <w:sz w:val="24"/>
                          <w:szCs w:val="26"/>
                        </w:rPr>
                        <w:t>t ch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AF7FE4">
                        <w:rPr>
                          <w:sz w:val="24"/>
                          <w:szCs w:val="26"/>
                        </w:rPr>
                        <w:t>p tr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ng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F7FE4">
                        <w:rPr>
                          <w:sz w:val="24"/>
                          <w:szCs w:val="26"/>
                        </w:rPr>
                        <w:t>i. Gia đình có th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giúp xây d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AF7FE4">
                        <w:rPr>
                          <w:sz w:val="24"/>
                          <w:szCs w:val="26"/>
                        </w:rPr>
                        <w:t>ng s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tin đó thông qua kỳ v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ng cao và ni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AF7FE4">
                        <w:rPr>
                          <w:sz w:val="24"/>
                          <w:szCs w:val="26"/>
                        </w:rPr>
                        <w:t>m tin r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AF7FE4">
                        <w:rPr>
                          <w:sz w:val="24"/>
                          <w:szCs w:val="26"/>
                        </w:rPr>
                        <w:t>ng con mình có th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thành công</w:t>
                      </w:r>
                      <w:r w:rsidR="00C626AD" w:rsidRPr="00AF7FE4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C772876" w14:textId="5E36EA9E" w:rsidR="00C626AD" w:rsidRPr="00AF7FE4" w:rsidRDefault="006766B8" w:rsidP="00C626AD">
                      <w:pPr>
                        <w:rPr>
                          <w:sz w:val="24"/>
                          <w:szCs w:val="26"/>
                        </w:rPr>
                      </w:pPr>
                      <w:r w:rsidRPr="00AF7FE4">
                        <w:rPr>
                          <w:sz w:val="24"/>
                          <w:szCs w:val="26"/>
                        </w:rPr>
                        <w:t>Nghiên c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AF7FE4">
                        <w:rPr>
                          <w:sz w:val="24"/>
                          <w:szCs w:val="26"/>
                        </w:rPr>
                        <w:t>u cho th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AF7FE4">
                        <w:rPr>
                          <w:sz w:val="24"/>
                          <w:szCs w:val="26"/>
                        </w:rPr>
                        <w:t>y r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AF7FE4">
                        <w:rPr>
                          <w:sz w:val="24"/>
                          <w:szCs w:val="26"/>
                        </w:rPr>
                        <w:t>ng kỳ v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ng c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AF7FE4">
                        <w:rPr>
                          <w:sz w:val="24"/>
                          <w:szCs w:val="26"/>
                        </w:rPr>
                        <w:t>a ph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huynh v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con em c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AF7FE4">
                        <w:rPr>
                          <w:sz w:val="24"/>
                          <w:szCs w:val="26"/>
                        </w:rPr>
                        <w:t>a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l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p 8 có 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F7FE4">
                        <w:rPr>
                          <w:sz w:val="24"/>
                          <w:szCs w:val="26"/>
                        </w:rPr>
                        <w:t>nh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AF7FE4">
                        <w:rPr>
                          <w:sz w:val="24"/>
                          <w:szCs w:val="26"/>
                        </w:rPr>
                        <w:t>ng l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AF7FE4">
                        <w:rPr>
                          <w:sz w:val="24"/>
                          <w:szCs w:val="26"/>
                        </w:rPr>
                        <w:t>n đ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AF7FE4">
                        <w:rPr>
                          <w:sz w:val="24"/>
                          <w:szCs w:val="26"/>
                        </w:rPr>
                        <w:t>n thành tích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c t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AF7FE4">
                        <w:rPr>
                          <w:sz w:val="24"/>
                          <w:szCs w:val="26"/>
                        </w:rPr>
                        <w:t>p c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AF7FE4">
                        <w:rPr>
                          <w:sz w:val="24"/>
                          <w:szCs w:val="26"/>
                        </w:rPr>
                        <w:t>a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c sinh 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AF7FE4">
                        <w:rPr>
                          <w:sz w:val="24"/>
                          <w:szCs w:val="26"/>
                        </w:rPr>
                        <w:t>ng trung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c và kh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AF7FE4">
                        <w:rPr>
                          <w:sz w:val="24"/>
                          <w:szCs w:val="26"/>
                        </w:rPr>
                        <w:t xml:space="preserve"> năng ki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AF7FE4">
                        <w:rPr>
                          <w:sz w:val="24"/>
                          <w:szCs w:val="26"/>
                        </w:rPr>
                        <w:t>m đ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AF7FE4">
                        <w:rPr>
                          <w:sz w:val="24"/>
                          <w:szCs w:val="26"/>
                        </w:rPr>
                        <w:t>c b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AF7FE4">
                        <w:rPr>
                          <w:sz w:val="24"/>
                          <w:szCs w:val="26"/>
                        </w:rPr>
                        <w:t>ng đ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AF7FE4">
                        <w:rPr>
                          <w:sz w:val="24"/>
                          <w:szCs w:val="26"/>
                        </w:rPr>
                        <w:t>i h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AF7FE4">
                        <w:rPr>
                          <w:sz w:val="24"/>
                          <w:szCs w:val="26"/>
                        </w:rPr>
                        <w:t>c</w:t>
                      </w:r>
                      <w:r w:rsidR="00E22B64" w:rsidRPr="00AF7FE4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36A466F1" w14:textId="24719547" w:rsidR="00EF42B2" w:rsidRPr="00AF7FE4" w:rsidRDefault="00AF7FE4" w:rsidP="00C626AD">
                      <w:pPr>
                        <w:pStyle w:val="NormalWeb"/>
                        <w:rPr>
                          <w:rFonts w:asciiTheme="minorHAnsi" w:hAnsiTheme="minorHAnsi"/>
                          <w:szCs w:val="26"/>
                        </w:rPr>
                      </w:pPr>
                      <w:r w:rsidRPr="00AF7FE4">
                        <w:rPr>
                          <w:rFonts w:asciiTheme="minorHAnsi" w:hAnsiTheme="minorHAnsi"/>
                          <w:szCs w:val="26"/>
                        </w:rPr>
                        <w:t>Tóm l</w:t>
                      </w:r>
                      <w:r w:rsidRPr="00AF7FE4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Pr="00AF7FE4">
                        <w:rPr>
                          <w:rFonts w:asciiTheme="minorHAnsi" w:hAnsiTheme="minorHAnsi" w:cs="Calibri"/>
                          <w:szCs w:val="26"/>
                        </w:rPr>
                        <w:t>i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 xml:space="preserve">: 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H</w:t>
                      </w:r>
                      <w:r w:rsidR="00EF42B2" w:rsidRPr="00AF7FE4">
                        <w:rPr>
                          <w:rFonts w:asciiTheme="minorHAnsi" w:hAnsiTheme="minorHAnsi" w:cs="Trebuchet MS"/>
                          <w:b/>
                          <w:szCs w:val="26"/>
                        </w:rPr>
                        <w:t>ã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 xml:space="preserve">y </w:t>
                      </w:r>
                      <w:r w:rsidR="00EF42B2" w:rsidRPr="00AF7FE4">
                        <w:rPr>
                          <w:rFonts w:asciiTheme="minorHAnsi" w:hAnsiTheme="minorHAnsi" w:cs="Trebuchet MS"/>
                          <w:b/>
                          <w:szCs w:val="26"/>
                        </w:rPr>
                        <w:t>đ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ể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 xml:space="preserve"> con b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ạ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n bi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ế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t r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ằ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ng b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ạ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n tin v</w:t>
                      </w:r>
                      <w:r w:rsidR="00EF42B2" w:rsidRPr="00AF7FE4">
                        <w:rPr>
                          <w:rFonts w:asciiTheme="minorHAnsi" w:hAnsiTheme="minorHAnsi" w:cs="Trebuchet MS"/>
                          <w:b/>
                          <w:szCs w:val="26"/>
                        </w:rPr>
                        <w:t>à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o kh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ả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 xml:space="preserve"> n</w:t>
                      </w:r>
                      <w:r w:rsidR="00EF42B2" w:rsidRPr="00AF7FE4">
                        <w:rPr>
                          <w:rFonts w:asciiTheme="minorHAnsi" w:hAnsiTheme="minorHAnsi" w:cs="Trebuchet MS"/>
                          <w:b/>
                          <w:szCs w:val="26"/>
                        </w:rPr>
                        <w:t>ă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ng c</w:t>
                      </w:r>
                      <w:r w:rsidR="00EF42B2" w:rsidRPr="00AF7FE4">
                        <w:rPr>
                          <w:rFonts w:asciiTheme="minorHAnsi" w:hAnsiTheme="minorHAnsi" w:cs="Trebuchet MS"/>
                          <w:b/>
                          <w:szCs w:val="26"/>
                        </w:rPr>
                        <w:t>á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c em s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ẽ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 xml:space="preserve"> h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ọ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c t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ố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 xml:space="preserve">t 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ở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 xml:space="preserve"> tr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ườ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ng v</w:t>
                      </w:r>
                      <w:r w:rsidR="00EF42B2" w:rsidRPr="00AF7FE4">
                        <w:rPr>
                          <w:rFonts w:asciiTheme="minorHAnsi" w:hAnsiTheme="minorHAnsi" w:cs="Trebuchet MS"/>
                          <w:b/>
                          <w:szCs w:val="26"/>
                        </w:rPr>
                        <w:t>à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 xml:space="preserve"> ti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ế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p t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ụ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c h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ọ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c l</w:t>
                      </w:r>
                      <w:r w:rsidR="00EF42B2" w:rsidRPr="00AF7FE4">
                        <w:rPr>
                          <w:rFonts w:asciiTheme="minorHAnsi" w:hAnsiTheme="minorHAnsi" w:cs="Trebuchet MS"/>
                          <w:b/>
                          <w:szCs w:val="26"/>
                        </w:rPr>
                        <w:t>ê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 xml:space="preserve">n </w:t>
                      </w:r>
                      <w:r w:rsidR="00EF42B2" w:rsidRPr="00AF7FE4">
                        <w:rPr>
                          <w:rFonts w:asciiTheme="minorHAnsi" w:hAnsiTheme="minorHAnsi" w:cs="Trebuchet MS"/>
                          <w:b/>
                          <w:szCs w:val="26"/>
                        </w:rPr>
                        <w:t>đ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ạ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>i h</w:t>
                      </w:r>
                      <w:r w:rsidR="00EF42B2" w:rsidRPr="00AF7FE4">
                        <w:rPr>
                          <w:rFonts w:ascii="Calibri" w:hAnsi="Calibri" w:cs="Calibri"/>
                          <w:b/>
                          <w:szCs w:val="26"/>
                        </w:rPr>
                        <w:t>ọ</w:t>
                      </w:r>
                      <w:r w:rsidR="00EF42B2" w:rsidRPr="00AF7FE4">
                        <w:rPr>
                          <w:rFonts w:asciiTheme="minorHAnsi" w:hAnsiTheme="minorHAnsi"/>
                          <w:b/>
                          <w:szCs w:val="26"/>
                        </w:rPr>
                        <w:t xml:space="preserve">c 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>- th</w:t>
                      </w:r>
                      <w:r w:rsidR="00EF42B2" w:rsidRPr="00AF7FE4">
                        <w:rPr>
                          <w:rFonts w:asciiTheme="minorHAnsi" w:hAnsiTheme="minorHAnsi" w:cs="Trebuchet MS"/>
                          <w:szCs w:val="26"/>
                        </w:rPr>
                        <w:t>á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 xml:space="preserve">i </w:t>
                      </w:r>
                      <w:r w:rsidR="00EF42B2" w:rsidRPr="00AF7FE4">
                        <w:rPr>
                          <w:rFonts w:asciiTheme="minorHAnsi" w:hAnsiTheme="minorHAnsi" w:cs="Trebuchet MS"/>
                          <w:szCs w:val="26"/>
                        </w:rPr>
                        <w:t>đ</w:t>
                      </w:r>
                      <w:r w:rsidR="00EF42B2" w:rsidRPr="00AF7FE4">
                        <w:rPr>
                          <w:rFonts w:ascii="Calibri" w:hAnsi="Calibri" w:cs="Calibri"/>
                          <w:szCs w:val="26"/>
                        </w:rPr>
                        <w:t>ộ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 xml:space="preserve"> v</w:t>
                      </w:r>
                      <w:r w:rsidR="00EF42B2" w:rsidRPr="00AF7FE4">
                        <w:rPr>
                          <w:rFonts w:asciiTheme="minorHAnsi" w:hAnsiTheme="minorHAnsi" w:cs="Trebuchet MS"/>
                          <w:szCs w:val="26"/>
                        </w:rPr>
                        <w:t>à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 xml:space="preserve"> k</w:t>
                      </w:r>
                      <w:r w:rsidR="00EF42B2" w:rsidRPr="00AF7FE4">
                        <w:rPr>
                          <w:rFonts w:asciiTheme="minorHAnsi" w:hAnsiTheme="minorHAnsi" w:cs="Trebuchet MS"/>
                          <w:szCs w:val="26"/>
                        </w:rPr>
                        <w:t>ỳ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 xml:space="preserve"> v</w:t>
                      </w:r>
                      <w:r w:rsidR="00EF42B2" w:rsidRPr="00AF7FE4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>ng c</w:t>
                      </w:r>
                      <w:r w:rsidR="00EF42B2" w:rsidRPr="00AF7FE4">
                        <w:rPr>
                          <w:rFonts w:ascii="Calibri" w:hAnsi="Calibri" w:cs="Calibri"/>
                          <w:szCs w:val="26"/>
                        </w:rPr>
                        <w:t>ủ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>a b</w:t>
                      </w:r>
                      <w:r w:rsidR="00EF42B2" w:rsidRPr="00AF7FE4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>n quan tr</w:t>
                      </w:r>
                      <w:r w:rsidR="00EF42B2" w:rsidRPr="00AF7FE4">
                        <w:rPr>
                          <w:rFonts w:ascii="Calibri" w:hAnsi="Calibri" w:cs="Calibri"/>
                          <w:szCs w:val="26"/>
                        </w:rPr>
                        <w:t>ọ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>ng h</w:t>
                      </w:r>
                      <w:r w:rsidR="00EF42B2" w:rsidRPr="00AF7FE4">
                        <w:rPr>
                          <w:rFonts w:ascii="Calibri" w:hAnsi="Calibri" w:cs="Calibri"/>
                          <w:szCs w:val="26"/>
                        </w:rPr>
                        <w:t>ơ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>n b</w:t>
                      </w:r>
                      <w:r w:rsidR="00EF42B2" w:rsidRPr="00AF7FE4">
                        <w:rPr>
                          <w:rFonts w:ascii="Calibri" w:hAnsi="Calibri" w:cs="Calibri"/>
                          <w:szCs w:val="26"/>
                        </w:rPr>
                        <w:t>ạ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>n ngh</w:t>
                      </w:r>
                      <w:r w:rsidR="00EF42B2" w:rsidRPr="00AF7FE4">
                        <w:rPr>
                          <w:rFonts w:asciiTheme="minorHAnsi" w:hAnsiTheme="minorHAnsi" w:cs="Trebuchet MS"/>
                          <w:szCs w:val="26"/>
                        </w:rPr>
                        <w:t>ĩ</w:t>
                      </w:r>
                      <w:r w:rsidR="00EF42B2" w:rsidRPr="00AF7FE4">
                        <w:rPr>
                          <w:rFonts w:asciiTheme="minorHAnsi" w:hAnsiTheme="minorHAnsi"/>
                          <w:szCs w:val="26"/>
                        </w:rPr>
                        <w:t>!</w:t>
                      </w:r>
                    </w:p>
                    <w:p w14:paraId="56AB4B41" w14:textId="77777777" w:rsidR="00C626AD" w:rsidRPr="00A36BBB" w:rsidRDefault="00C626AD" w:rsidP="00C626AD">
                      <w:pPr>
                        <w:rPr>
                          <w:rFonts w:ascii="Myriad Pro" w:hAnsi="Myriad Pro"/>
                        </w:rPr>
                      </w:pPr>
                    </w:p>
                    <w:p w14:paraId="0472DC4D" w14:textId="77777777"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69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1D5C39" wp14:editId="6767BF63">
                <wp:simplePos x="0" y="0"/>
                <wp:positionH relativeFrom="margin">
                  <wp:align>left</wp:align>
                </wp:positionH>
                <wp:positionV relativeFrom="paragraph">
                  <wp:posOffset>6407018</wp:posOffset>
                </wp:positionV>
                <wp:extent cx="7314516" cy="365760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16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2D56C" w14:textId="2714885E" w:rsidR="00CA36F6" w:rsidRPr="008D5B76" w:rsidRDefault="00A21FC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="00CA36F6"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5C39" id="Text Box 8" o:spid="_x0000_s1029" type="#_x0000_t202" style="position:absolute;margin-left:0;margin-top:504.5pt;width:575.9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hb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" fillcolor="#4fb8c1 [1951]" stroked="f" strokeweight=".5pt">
                <v:textbox>
                  <w:txbxContent>
                    <w:p w14:paraId="7A52D56C" w14:textId="2714885E" w:rsidR="00CA36F6" w:rsidRPr="008D5B76" w:rsidRDefault="00A21FC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8D5B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3F2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61A26" wp14:editId="5AC5EDD5">
                <wp:simplePos x="0" y="0"/>
                <wp:positionH relativeFrom="column">
                  <wp:posOffset>38100</wp:posOffset>
                </wp:positionH>
                <wp:positionV relativeFrom="paragraph">
                  <wp:posOffset>6773545</wp:posOffset>
                </wp:positionV>
                <wp:extent cx="7229475" cy="1390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FAE55" w14:textId="25CDDEBB" w:rsidR="00677DAF" w:rsidRPr="00312E19" w:rsidRDefault="00312E19" w:rsidP="00677DAF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312E19">
                              <w:rPr>
                                <w:b/>
                                <w:sz w:val="28"/>
                                <w:szCs w:val="26"/>
                              </w:rPr>
                              <w:t>Không ai có ti</w:t>
                            </w:r>
                            <w:r w:rsidRPr="00312E1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ề</w:t>
                            </w:r>
                            <w:r w:rsidRPr="00312E19">
                              <w:rPr>
                                <w:b/>
                                <w:sz w:val="28"/>
                                <w:szCs w:val="26"/>
                              </w:rPr>
                              <w:t>m năng đ</w:t>
                            </w:r>
                            <w:r w:rsidRPr="00312E1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ượ</w:t>
                            </w:r>
                            <w:r w:rsidRPr="00312E19">
                              <w:rPr>
                                <w:b/>
                                <w:sz w:val="28"/>
                                <w:szCs w:val="26"/>
                              </w:rPr>
                              <w:t>c đ</w:t>
                            </w:r>
                            <w:r w:rsidRPr="00312E1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ị</w:t>
                            </w:r>
                            <w:r w:rsidRPr="00312E19">
                              <w:rPr>
                                <w:b/>
                                <w:sz w:val="28"/>
                                <w:szCs w:val="26"/>
                              </w:rPr>
                              <w:t>nh s</w:t>
                            </w:r>
                            <w:r w:rsidRPr="00312E19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ẵ</w:t>
                            </w:r>
                            <w:r w:rsidRPr="00312E1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n khi sinh ra. 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“Maria là m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t 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c sinh nhanh trí.” “Mình không gi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i toán”</w:t>
                            </w:r>
                            <w:r w:rsidR="00AF7FE4" w:rsidRPr="00312E1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Chúng ta nói v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nh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ng đ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c đi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m này nh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th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không th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thay đ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i đ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c. Các nhà khoa 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c nghiên c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u v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b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não đã phát hi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n ra r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ng t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t c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chúng ta đ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u c</w:t>
                            </w:r>
                            <w:r w:rsidRPr="00312E19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>ó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th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phát tri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n m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nh m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và đáp 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ng nh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ng thách th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c n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u làm vi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c chăm ch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và g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n bó v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i não b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. Tài năng và khuynh 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ng t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nhiên ch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là s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 xml:space="preserve"> kh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i đ</w:t>
                            </w:r>
                            <w:r w:rsidRPr="00312E19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312E19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r w:rsidR="005F325F" w:rsidRPr="00312E1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1A26" id="Text Box 13" o:spid="_x0000_s1030" type="#_x0000_t202" style="position:absolute;margin-left:3pt;margin-top:533.35pt;width:569.2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7eggIAAGwFAAAOAAAAZHJzL2Uyb0RvYy54bWysVE1PGzEQvVfqf7B8L5uEAE3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" filled="f" stroked="f" strokeweight=".5pt">
                <v:textbox>
                  <w:txbxContent>
                    <w:p w14:paraId="63DFAE55" w14:textId="25CDDEBB" w:rsidR="00677DAF" w:rsidRPr="00312E19" w:rsidRDefault="00312E19" w:rsidP="00677DAF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312E19">
                        <w:rPr>
                          <w:b/>
                          <w:sz w:val="28"/>
                          <w:szCs w:val="26"/>
                        </w:rPr>
                        <w:t>Không ai có ti</w:t>
                      </w:r>
                      <w:r w:rsidRPr="00312E1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ề</w:t>
                      </w:r>
                      <w:r w:rsidRPr="00312E19">
                        <w:rPr>
                          <w:b/>
                          <w:sz w:val="28"/>
                          <w:szCs w:val="26"/>
                        </w:rPr>
                        <w:t>m năng đ</w:t>
                      </w:r>
                      <w:r w:rsidRPr="00312E1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ượ</w:t>
                      </w:r>
                      <w:r w:rsidRPr="00312E19">
                        <w:rPr>
                          <w:b/>
                          <w:sz w:val="28"/>
                          <w:szCs w:val="26"/>
                        </w:rPr>
                        <w:t>c đ</w:t>
                      </w:r>
                      <w:r w:rsidRPr="00312E1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ị</w:t>
                      </w:r>
                      <w:r w:rsidRPr="00312E19">
                        <w:rPr>
                          <w:b/>
                          <w:sz w:val="28"/>
                          <w:szCs w:val="26"/>
                        </w:rPr>
                        <w:t>nh s</w:t>
                      </w:r>
                      <w:r w:rsidRPr="00312E19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ẵ</w:t>
                      </w:r>
                      <w:r w:rsidRPr="00312E19">
                        <w:rPr>
                          <w:b/>
                          <w:sz w:val="28"/>
                          <w:szCs w:val="26"/>
                        </w:rPr>
                        <w:t xml:space="preserve">n khi sinh ra. </w:t>
                      </w:r>
                      <w:r w:rsidRPr="00312E19">
                        <w:rPr>
                          <w:sz w:val="28"/>
                          <w:szCs w:val="26"/>
                        </w:rPr>
                        <w:t>“Maria là m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312E19">
                        <w:rPr>
                          <w:sz w:val="28"/>
                          <w:szCs w:val="26"/>
                        </w:rPr>
                        <w:t>t 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12E19">
                        <w:rPr>
                          <w:sz w:val="28"/>
                          <w:szCs w:val="26"/>
                        </w:rPr>
                        <w:t>c sinh nhanh trí.” “Mình không gi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r w:rsidRPr="00312E19">
                        <w:rPr>
                          <w:sz w:val="28"/>
                          <w:szCs w:val="26"/>
                        </w:rPr>
                        <w:t>i toán”</w:t>
                      </w:r>
                      <w:r w:rsidR="00AF7FE4" w:rsidRPr="00312E19">
                        <w:rPr>
                          <w:sz w:val="28"/>
                          <w:szCs w:val="26"/>
                        </w:rPr>
                        <w:t>.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Chúng ta nói v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nh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312E19">
                        <w:rPr>
                          <w:sz w:val="28"/>
                          <w:szCs w:val="26"/>
                        </w:rPr>
                        <w:t>ng đ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312E19">
                        <w:rPr>
                          <w:sz w:val="28"/>
                          <w:szCs w:val="26"/>
                        </w:rPr>
                        <w:t>c đi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312E19">
                        <w:rPr>
                          <w:sz w:val="28"/>
                          <w:szCs w:val="26"/>
                        </w:rPr>
                        <w:t>m này nh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th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không th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thay đ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312E19">
                        <w:rPr>
                          <w:sz w:val="28"/>
                          <w:szCs w:val="26"/>
                        </w:rPr>
                        <w:t>i đ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312E19">
                        <w:rPr>
                          <w:sz w:val="28"/>
                          <w:szCs w:val="26"/>
                        </w:rPr>
                        <w:t>c. Các nhà khoa 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12E19">
                        <w:rPr>
                          <w:sz w:val="28"/>
                          <w:szCs w:val="26"/>
                        </w:rPr>
                        <w:t>c nghiên c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312E19">
                        <w:rPr>
                          <w:sz w:val="28"/>
                          <w:szCs w:val="26"/>
                        </w:rPr>
                        <w:t>u v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b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não đã phát hi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312E19">
                        <w:rPr>
                          <w:sz w:val="28"/>
                          <w:szCs w:val="26"/>
                        </w:rPr>
                        <w:t>n ra r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312E19">
                        <w:rPr>
                          <w:sz w:val="28"/>
                          <w:szCs w:val="26"/>
                        </w:rPr>
                        <w:t>ng t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312E19">
                        <w:rPr>
                          <w:sz w:val="28"/>
                          <w:szCs w:val="26"/>
                        </w:rPr>
                        <w:t>t c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chúng ta đ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312E19">
                        <w:rPr>
                          <w:sz w:val="28"/>
                          <w:szCs w:val="26"/>
                        </w:rPr>
                        <w:t>u c</w:t>
                      </w:r>
                      <w:r w:rsidRPr="00312E19">
                        <w:rPr>
                          <w:rFonts w:hint="eastAsia"/>
                          <w:sz w:val="28"/>
                          <w:szCs w:val="26"/>
                        </w:rPr>
                        <w:t>ó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th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phát tri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312E19">
                        <w:rPr>
                          <w:sz w:val="28"/>
                          <w:szCs w:val="26"/>
                        </w:rPr>
                        <w:t>n m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312E19">
                        <w:rPr>
                          <w:sz w:val="28"/>
                          <w:szCs w:val="26"/>
                        </w:rPr>
                        <w:t>nh m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và đáp 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312E19">
                        <w:rPr>
                          <w:sz w:val="28"/>
                          <w:szCs w:val="26"/>
                        </w:rPr>
                        <w:t>ng nh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312E19">
                        <w:rPr>
                          <w:sz w:val="28"/>
                          <w:szCs w:val="26"/>
                        </w:rPr>
                        <w:t>ng thách th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312E19">
                        <w:rPr>
                          <w:sz w:val="28"/>
                          <w:szCs w:val="26"/>
                        </w:rPr>
                        <w:t>c n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12E19">
                        <w:rPr>
                          <w:sz w:val="28"/>
                          <w:szCs w:val="26"/>
                        </w:rPr>
                        <w:t>u làm vi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312E19">
                        <w:rPr>
                          <w:sz w:val="28"/>
                          <w:szCs w:val="26"/>
                        </w:rPr>
                        <w:t>c chăm ch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và g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312E19">
                        <w:rPr>
                          <w:sz w:val="28"/>
                          <w:szCs w:val="26"/>
                        </w:rPr>
                        <w:t>n bó v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312E19">
                        <w:rPr>
                          <w:sz w:val="28"/>
                          <w:szCs w:val="26"/>
                        </w:rPr>
                        <w:t>i não b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312E19">
                        <w:rPr>
                          <w:sz w:val="28"/>
                          <w:szCs w:val="26"/>
                        </w:rPr>
                        <w:t>. Tài năng và khuynh 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312E19">
                        <w:rPr>
                          <w:sz w:val="28"/>
                          <w:szCs w:val="26"/>
                        </w:rPr>
                        <w:t>ng t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nhiên ch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là s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312E19">
                        <w:rPr>
                          <w:sz w:val="28"/>
                          <w:szCs w:val="26"/>
                        </w:rPr>
                        <w:t xml:space="preserve"> kh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312E19">
                        <w:rPr>
                          <w:sz w:val="28"/>
                          <w:szCs w:val="26"/>
                        </w:rPr>
                        <w:t>i đ</w:t>
                      </w:r>
                      <w:r w:rsidRPr="00312E19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312E19">
                        <w:rPr>
                          <w:sz w:val="28"/>
                          <w:szCs w:val="26"/>
                        </w:rPr>
                        <w:t>u</w:t>
                      </w:r>
                      <w:r w:rsidR="005F325F" w:rsidRPr="00312E19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41EFE6" wp14:editId="5A9D3D7E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B9968" w14:textId="50254438" w:rsidR="00CA36F6" w:rsidRPr="00685C13" w:rsidRDefault="00740378">
                            <w:pPr>
                              <w:rPr>
                                <w:sz w:val="28"/>
                              </w:rPr>
                            </w:pPr>
                            <w:r w:rsidRPr="00740378">
                              <w:rPr>
                                <w:sz w:val="28"/>
                              </w:rPr>
                              <w:t>Chèn logo tr</w:t>
                            </w:r>
                            <w:r w:rsidRPr="00740378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740378">
                              <w:rPr>
                                <w:sz w:val="28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1EFE6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06B9968" w14:textId="50254438" w:rsidR="00CA36F6" w:rsidRPr="00685C13" w:rsidRDefault="00740378">
                      <w:pPr>
                        <w:rPr>
                          <w:sz w:val="28"/>
                        </w:rPr>
                      </w:pPr>
                      <w:proofErr w:type="spellStart"/>
                      <w:r w:rsidRPr="00740378">
                        <w:rPr>
                          <w:sz w:val="28"/>
                        </w:rPr>
                        <w:t>Chèn</w:t>
                      </w:r>
                      <w:proofErr w:type="spellEnd"/>
                      <w:r w:rsidRPr="00740378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740378">
                        <w:rPr>
                          <w:sz w:val="28"/>
                        </w:rPr>
                        <w:t>tr</w:t>
                      </w:r>
                      <w:r w:rsidRPr="00740378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740378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D4CFD30" wp14:editId="6D9A024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3193659" w14:textId="6A7EB648" w:rsidR="00275C50" w:rsidRDefault="0074037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740378">
                              <w:rPr>
                                <w:sz w:val="28"/>
                              </w:rPr>
                              <w:t>Thông tin liên h</w:t>
                            </w:r>
                            <w:r w:rsidRPr="00740378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740378">
                              <w:rPr>
                                <w:sz w:val="28"/>
                              </w:rPr>
                              <w:t xml:space="preserve"> c</w:t>
                            </w:r>
                            <w:r w:rsidRPr="00740378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740378">
                              <w:rPr>
                                <w:sz w:val="28"/>
                              </w:rPr>
                              <w:t>a tr</w:t>
                            </w:r>
                            <w:r w:rsidRPr="00740378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740378">
                              <w:rPr>
                                <w:sz w:val="28"/>
                              </w:rPr>
                              <w:t>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946BE3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9FBFB34" w14:textId="6F4C53C2" w:rsidR="00275C50" w:rsidRDefault="00740378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2E0CEB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566E74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7C32307" w14:textId="587B7F97" w:rsidR="00F35BE3" w:rsidRPr="00F35BE3" w:rsidRDefault="00740378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740378">
                              <w:rPr>
                                <w:sz w:val="28"/>
                              </w:rPr>
                              <w:t>Trung tâm d</w:t>
                            </w:r>
                            <w:r w:rsidRPr="00740378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740378">
                              <w:rPr>
                                <w:sz w:val="28"/>
                              </w:rPr>
                              <w:t>y h</w:t>
                            </w:r>
                            <w:r w:rsidRPr="00740378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740378">
                              <w:rPr>
                                <w:sz w:val="28"/>
                              </w:rPr>
                              <w:t>c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CFD3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3193659" w14:textId="6A7EB648" w:rsidR="00275C50" w:rsidRDefault="00740378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740378">
                        <w:rPr>
                          <w:sz w:val="28"/>
                        </w:rPr>
                        <w:t>Thông</w:t>
                      </w:r>
                      <w:proofErr w:type="spellEnd"/>
                      <w:r w:rsidRPr="00740378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740378">
                        <w:rPr>
                          <w:sz w:val="28"/>
                        </w:rPr>
                        <w:t>liên</w:t>
                      </w:r>
                      <w:proofErr w:type="spellEnd"/>
                      <w:r w:rsidRPr="0074037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40378">
                        <w:rPr>
                          <w:sz w:val="28"/>
                        </w:rPr>
                        <w:t>h</w:t>
                      </w:r>
                      <w:r w:rsidRPr="00740378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74037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40378">
                        <w:rPr>
                          <w:sz w:val="28"/>
                        </w:rPr>
                        <w:t>c</w:t>
                      </w:r>
                      <w:r w:rsidRPr="00740378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740378">
                        <w:rPr>
                          <w:sz w:val="28"/>
                        </w:rPr>
                        <w:t>a</w:t>
                      </w:r>
                      <w:proofErr w:type="spellEnd"/>
                      <w:r w:rsidRPr="0074037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40378">
                        <w:rPr>
                          <w:sz w:val="28"/>
                        </w:rPr>
                        <w:t>tr</w:t>
                      </w:r>
                      <w:r w:rsidRPr="00740378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740378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946BE36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9FBFB34" w14:textId="6F4C53C2" w:rsidR="00275C50" w:rsidRDefault="00740378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2E0CEB6" w14:textId="77777777" w:rsidR="00F35BE3" w:rsidRDefault="00F35BE3" w:rsidP="00874387">
                      <w:pPr>
                        <w:pStyle w:val="NoSpacing"/>
                      </w:pPr>
                    </w:p>
                    <w:p w14:paraId="7566E744" w14:textId="77777777" w:rsidR="00F35BE3" w:rsidRDefault="00F35BE3" w:rsidP="00874387">
                      <w:pPr>
                        <w:pStyle w:val="NoSpacing"/>
                      </w:pPr>
                    </w:p>
                    <w:p w14:paraId="07C32307" w14:textId="587B7F97" w:rsidR="00F35BE3" w:rsidRPr="00F35BE3" w:rsidRDefault="00740378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740378">
                        <w:rPr>
                          <w:sz w:val="28"/>
                        </w:rPr>
                        <w:t>Trung</w:t>
                      </w:r>
                      <w:proofErr w:type="spellEnd"/>
                      <w:r w:rsidRPr="0074037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40378">
                        <w:rPr>
                          <w:sz w:val="28"/>
                        </w:rPr>
                        <w:t>tâm</w:t>
                      </w:r>
                      <w:proofErr w:type="spellEnd"/>
                      <w:r w:rsidRPr="0074037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40378">
                        <w:rPr>
                          <w:sz w:val="28"/>
                        </w:rPr>
                        <w:t>d</w:t>
                      </w:r>
                      <w:r w:rsidRPr="00740378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740378">
                        <w:rPr>
                          <w:sz w:val="28"/>
                        </w:rPr>
                        <w:t>y</w:t>
                      </w:r>
                      <w:proofErr w:type="spellEnd"/>
                      <w:r w:rsidRPr="0074037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40378">
                        <w:rPr>
                          <w:sz w:val="28"/>
                        </w:rPr>
                        <w:t>h</w:t>
                      </w:r>
                      <w:r w:rsidRPr="00740378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740378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08A829E" w14:textId="77777777" w:rsidR="001B2141" w:rsidRDefault="000F0823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56A148" wp14:editId="3E761D40">
                <wp:simplePos x="0" y="0"/>
                <wp:positionH relativeFrom="column">
                  <wp:posOffset>2373086</wp:posOffset>
                </wp:positionH>
                <wp:positionV relativeFrom="paragraph">
                  <wp:posOffset>76199</wp:posOffset>
                </wp:positionV>
                <wp:extent cx="4810760" cy="3690257"/>
                <wp:effectExtent l="0" t="0" r="2794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36902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C962" w14:textId="77714DFE" w:rsidR="00781C88" w:rsidRDefault="00A21FC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A21FC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0E09E2D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420FB91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A148" id="_x0000_s1033" type="#_x0000_t202" style="position:absolute;margin-left:186.85pt;margin-top:6pt;width:378.8pt;height:29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" filled="f" strokecolor="#d9d9d9">
                <v:textbox>
                  <w:txbxContent>
                    <w:p w14:paraId="3FDEC962" w14:textId="77714DFE" w:rsidR="00781C88" w:rsidRDefault="00A21FC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A21FC9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A21FC9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A21FC9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A21FC9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A21FC9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A21FC9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A21FC9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A21FC9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A21FC9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A21FC9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A21FC9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0E09E2D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2420FB91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A376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CEEC6" wp14:editId="2671098F">
                <wp:simplePos x="0" y="0"/>
                <wp:positionH relativeFrom="column">
                  <wp:posOffset>8890</wp:posOffset>
                </wp:positionH>
                <wp:positionV relativeFrom="paragraph">
                  <wp:posOffset>80010</wp:posOffset>
                </wp:positionV>
                <wp:extent cx="2192655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51664" w14:textId="414BD25F" w:rsidR="001B2141" w:rsidRPr="00661D0B" w:rsidRDefault="00A21FC9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A21FC9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1F88BB7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B8BB1F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EEC6" id="Text Box 10" o:spid="_x0000_s1034" type="#_x0000_t202" style="position:absolute;margin-left:.7pt;margin-top:6.3pt;width:172.6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" fillcolor="#e6b729 [3206]" stroked="f" strokeweight=".5pt">
                <v:textbox>
                  <w:txbxContent>
                    <w:p w14:paraId="11951664" w14:textId="414BD25F" w:rsidR="001B2141" w:rsidRPr="00661D0B" w:rsidRDefault="00A21FC9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 w:rsidRPr="00A21FC9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 w:rsidRPr="00A21FC9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A21FC9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 w:rsidRPr="00A21FC9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 w:rsidRPr="00A21FC9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1F88BB71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B8BB1F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C1ECED" w14:textId="77777777" w:rsidR="00671A4B" w:rsidRPr="001B2141" w:rsidRDefault="007D39E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86E71" wp14:editId="6201C76E">
                <wp:simplePos x="0" y="0"/>
                <wp:positionH relativeFrom="column">
                  <wp:posOffset>55880</wp:posOffset>
                </wp:positionH>
                <wp:positionV relativeFrom="paragraph">
                  <wp:posOffset>128270</wp:posOffset>
                </wp:positionV>
                <wp:extent cx="2141855" cy="76130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761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C9586" w14:textId="449BC4AA" w:rsidR="008A5E3D" w:rsidRPr="000F0823" w:rsidRDefault="001B38D5" w:rsidP="000F0823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TIN ĐỒN</w:t>
                            </w:r>
                            <w:r w:rsidR="008A5E3D" w:rsidRPr="000F082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B38D5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Đ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ạ</w:t>
                            </w:r>
                            <w:r w:rsidRPr="001B38D5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i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ọ</w:t>
                            </w:r>
                            <w:r w:rsidRPr="001B38D5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c khó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ơ</w:t>
                            </w:r>
                            <w:r w:rsidRPr="001B38D5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n nhi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ề</w:t>
                            </w:r>
                            <w:r w:rsidRPr="001B38D5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u so v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ớ</w:t>
                            </w:r>
                            <w:r w:rsidRPr="001B38D5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i tr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ườ</w:t>
                            </w:r>
                            <w:r w:rsidRPr="001B38D5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ng trung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ọ</w:t>
                            </w:r>
                            <w:r w:rsidRPr="001B38D5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F1330A" w14:textId="77777777" w:rsidR="008A5E3D" w:rsidRPr="000F0823" w:rsidRDefault="008A5E3D" w:rsidP="000F0823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</w:pPr>
                          </w:p>
                          <w:p w14:paraId="573FB5C3" w14:textId="102CC4B6" w:rsidR="003E0442" w:rsidRPr="000F0823" w:rsidRDefault="001B38D5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THỰC TẾ:</w:t>
                            </w:r>
                            <w:r w:rsidR="008A5E3D" w:rsidRPr="000F082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0EBA" w:rsidRPr="00312E19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Thay th</w:t>
                            </w:r>
                            <w:r w:rsidR="001A0EBA" w:rsidRPr="00312E19">
                              <w:rPr>
                                <w:rStyle w:val="NoSpacingChar"/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ế</w:t>
                            </w:r>
                            <w:r w:rsidR="001A0EBA" w:rsidRPr="00312E19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1A0EBA" w:rsidRPr="00312E19">
                              <w:rPr>
                                <w:rStyle w:val="NoSpacingChar"/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ừ</w:t>
                            </w:r>
                            <w:r w:rsidR="001A0EBA" w:rsidRPr="00312E19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0EBA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"</w:t>
                            </w:r>
                            <w:r w:rsidR="001A0EBA" w:rsidRPr="00312E19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khó</w:t>
                            </w:r>
                            <w:r w:rsidR="001A0EBA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"</w:t>
                            </w:r>
                            <w:r w:rsidR="001A0EBA" w:rsidRPr="00312E19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="001A0EBA" w:rsidRPr="00312E19">
                              <w:rPr>
                                <w:rStyle w:val="NoSpacingChar"/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ằ</w:t>
                            </w:r>
                            <w:r w:rsidR="001A0EBA" w:rsidRPr="00312E19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ng t</w:t>
                            </w:r>
                            <w:r w:rsidR="001A0EBA" w:rsidRPr="00312E19">
                              <w:rPr>
                                <w:rStyle w:val="NoSpacingChar"/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ừ</w:t>
                            </w:r>
                            <w:r w:rsidR="001A0EBA" w:rsidRPr="00312E19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0EBA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"</w:t>
                            </w:r>
                            <w:r w:rsidR="001A0EBA" w:rsidRPr="00312E19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khác</w:t>
                            </w:r>
                            <w:r w:rsidR="001A0EBA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"</w:t>
                            </w:r>
                            <w:r w:rsidR="00592800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.</w:t>
                            </w:r>
                            <w:r w:rsidR="008A5E3D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2CDD58" w14:textId="77777777" w:rsidR="003E0442" w:rsidRPr="000F0823" w:rsidRDefault="003E0442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</w:rPr>
                            </w:pPr>
                          </w:p>
                          <w:p w14:paraId="21EEDB16" w14:textId="556228B9" w:rsidR="001B38D5" w:rsidRPr="001B38D5" w:rsidRDefault="001B38D5" w:rsidP="001B38D5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</w:rPr>
                            </w:pP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Ví d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ụ</w:t>
                            </w:r>
                            <w:r w:rsidR="00AF7FE4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: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các khóa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c đ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i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c th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ườ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ng ch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ỉ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a vào m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t vài bài thi ho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ặ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c ki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m tra đ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tính đi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m cu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ố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i cùng thay vì nhi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u bài t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ậ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p. Nhi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u khóa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c không ph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t khi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c sinh b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ỏ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p.</w:t>
                            </w:r>
                          </w:p>
                          <w:p w14:paraId="6357AC5D" w14:textId="77777777" w:rsidR="001B38D5" w:rsidRPr="001B38D5" w:rsidRDefault="001B38D5" w:rsidP="001B38D5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</w:rPr>
                            </w:pPr>
                          </w:p>
                          <w:p w14:paraId="704BB827" w14:textId="357C4FAA" w:rsidR="000C009F" w:rsidRPr="000F0823" w:rsidRDefault="001B38D5" w:rsidP="001B38D5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</w:rPr>
                            </w:pP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Ph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ầ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n khó khăn đ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ố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i v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i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ầ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u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t sinh viên đ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i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c là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c cách x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ử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lý s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do và trách nhi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m m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i do quy mô l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p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c l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n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ơ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n, nhi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u th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ờ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i gian r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ả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nh h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ơ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n và hàng tri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u vi</w:t>
                            </w:r>
                            <w:r w:rsidRPr="001B38D5">
                              <w:rPr>
                                <w:rStyle w:val="NoSpacingChar"/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1B38D5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c làm phân tán khác</w:t>
                            </w:r>
                            <w:r w:rsidR="00E22B64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3E4A85B" w14:textId="77777777" w:rsidR="00E22B64" w:rsidRDefault="00E22B64" w:rsidP="008A5E3D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6E71" id="Text Box 9" o:spid="_x0000_s1035" type="#_x0000_t202" style="position:absolute;margin-left:4.4pt;margin-top:10.1pt;width:168.65pt;height:5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" filled="f" stroked="f" strokeweight=".5pt">
                <v:textbox>
                  <w:txbxContent>
                    <w:p w14:paraId="7CAC9586" w14:textId="449BC4AA" w:rsidR="008A5E3D" w:rsidRPr="000F0823" w:rsidRDefault="001B38D5" w:rsidP="000F0823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  <w:t>TIN ĐỒN</w:t>
                      </w:r>
                      <w:r w:rsidR="008A5E3D" w:rsidRPr="000F082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  <w:t xml:space="preserve">: </w:t>
                      </w:r>
                      <w:r w:rsidRPr="001B38D5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Đ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ạ</w:t>
                      </w:r>
                      <w:r w:rsidRPr="001B38D5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i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ọ</w:t>
                      </w:r>
                      <w:r w:rsidRPr="001B38D5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c khó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ơ</w:t>
                      </w:r>
                      <w:r w:rsidRPr="001B38D5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n nhi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ề</w:t>
                      </w:r>
                      <w:r w:rsidRPr="001B38D5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u so v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ớ</w:t>
                      </w:r>
                      <w:r w:rsidRPr="001B38D5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i tr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ườ</w:t>
                      </w:r>
                      <w:r w:rsidRPr="001B38D5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ng trung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ọ</w:t>
                      </w:r>
                      <w:r w:rsidRPr="001B38D5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03F1330A" w14:textId="77777777" w:rsidR="008A5E3D" w:rsidRPr="000F0823" w:rsidRDefault="008A5E3D" w:rsidP="000F0823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</w:pPr>
                    </w:p>
                    <w:p w14:paraId="573FB5C3" w14:textId="102CC4B6" w:rsidR="003E0442" w:rsidRPr="000F0823" w:rsidRDefault="001B38D5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  <w:t>THỰC TẾ:</w:t>
                      </w:r>
                      <w:r w:rsidR="008A5E3D" w:rsidRPr="000F082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  <w:t xml:space="preserve"> </w:t>
                      </w:r>
                      <w:r w:rsidR="001A0EBA" w:rsidRPr="00312E19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Thay th</w:t>
                      </w:r>
                      <w:r w:rsidR="001A0EBA" w:rsidRPr="00312E19">
                        <w:rPr>
                          <w:rStyle w:val="NoSpacingChar"/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ế</w:t>
                      </w:r>
                      <w:r w:rsidR="001A0EBA" w:rsidRPr="00312E19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 t</w:t>
                      </w:r>
                      <w:r w:rsidR="001A0EBA" w:rsidRPr="00312E19">
                        <w:rPr>
                          <w:rStyle w:val="NoSpacingChar"/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ừ</w:t>
                      </w:r>
                      <w:r w:rsidR="001A0EBA" w:rsidRPr="00312E19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A0EBA" w:rsidRPr="000F0823">
                        <w:rPr>
                          <w:rStyle w:val="NoSpacingChar"/>
                          <w:sz w:val="28"/>
                          <w:szCs w:val="28"/>
                        </w:rPr>
                        <w:t>"</w:t>
                      </w:r>
                      <w:r w:rsidR="001A0EBA" w:rsidRPr="00312E19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khó</w:t>
                      </w:r>
                      <w:r w:rsidR="001A0EBA" w:rsidRPr="000F0823">
                        <w:rPr>
                          <w:rStyle w:val="NoSpacingChar"/>
                          <w:sz w:val="28"/>
                          <w:szCs w:val="28"/>
                        </w:rPr>
                        <w:t>"</w:t>
                      </w:r>
                      <w:r w:rsidR="001A0EBA" w:rsidRPr="00312E19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 b</w:t>
                      </w:r>
                      <w:r w:rsidR="001A0EBA" w:rsidRPr="00312E19">
                        <w:rPr>
                          <w:rStyle w:val="NoSpacingChar"/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ằ</w:t>
                      </w:r>
                      <w:r w:rsidR="001A0EBA" w:rsidRPr="00312E19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ng t</w:t>
                      </w:r>
                      <w:r w:rsidR="001A0EBA" w:rsidRPr="00312E19">
                        <w:rPr>
                          <w:rStyle w:val="NoSpacingChar"/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ừ</w:t>
                      </w:r>
                      <w:r w:rsidR="001A0EBA" w:rsidRPr="00312E19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A0EBA" w:rsidRPr="000F0823">
                        <w:rPr>
                          <w:rStyle w:val="NoSpacingChar"/>
                          <w:sz w:val="28"/>
                          <w:szCs w:val="28"/>
                        </w:rPr>
                        <w:t>"</w:t>
                      </w:r>
                      <w:r w:rsidR="001A0EBA" w:rsidRPr="00312E19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khác</w:t>
                      </w:r>
                      <w:r w:rsidR="001A0EBA" w:rsidRPr="000F0823">
                        <w:rPr>
                          <w:rStyle w:val="NoSpacingChar"/>
                          <w:sz w:val="28"/>
                          <w:szCs w:val="28"/>
                        </w:rPr>
                        <w:t>"</w:t>
                      </w:r>
                      <w:r w:rsidR="00592800" w:rsidRPr="000F0823">
                        <w:rPr>
                          <w:rStyle w:val="NoSpacingChar"/>
                          <w:sz w:val="28"/>
                          <w:szCs w:val="28"/>
                        </w:rPr>
                        <w:t>.</w:t>
                      </w:r>
                      <w:r w:rsidR="008A5E3D" w:rsidRPr="000F0823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2CDD58" w14:textId="77777777" w:rsidR="003E0442" w:rsidRPr="000F0823" w:rsidRDefault="003E0442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</w:rPr>
                      </w:pPr>
                    </w:p>
                    <w:p w14:paraId="21EEDB16" w14:textId="556228B9" w:rsidR="001B38D5" w:rsidRPr="001B38D5" w:rsidRDefault="001B38D5" w:rsidP="001B38D5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</w:rPr>
                      </w:pP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Ví d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ụ</w:t>
                      </w:r>
                      <w:r w:rsidR="00AF7FE4">
                        <w:rPr>
                          <w:rStyle w:val="NoSpacingChar"/>
                          <w:sz w:val="28"/>
                          <w:szCs w:val="28"/>
                        </w:rPr>
                        <w:t>: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 xml:space="preserve"> các khóa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c đ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i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c th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ườ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ng ch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ỉ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 xml:space="preserve"> d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ự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a vào m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t vài bài thi ho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ặ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c ki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m tra đ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 xml:space="preserve"> tính đi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m cu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ố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i cùng thay vì nhi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ề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u bài t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ậ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p. Nhi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ề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u khóa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c không ph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t khi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c sinh b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ỏ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 xml:space="preserve"> l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p.</w:t>
                      </w:r>
                    </w:p>
                    <w:p w14:paraId="6357AC5D" w14:textId="77777777" w:rsidR="001B38D5" w:rsidRPr="001B38D5" w:rsidRDefault="001B38D5" w:rsidP="001B38D5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</w:rPr>
                      </w:pPr>
                    </w:p>
                    <w:p w14:paraId="704BB827" w14:textId="357C4FAA" w:rsidR="000C009F" w:rsidRPr="000F0823" w:rsidRDefault="001B38D5" w:rsidP="001B38D5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</w:rPr>
                      </w:pP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Ph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ầ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n khó khăn đ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ố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i v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i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ầ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u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t sinh viên đ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i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c là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c cách x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ử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 xml:space="preserve"> lý s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ự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 xml:space="preserve"> t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ự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 xml:space="preserve"> do và trách nhi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m m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i do quy mô l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p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c l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n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ơ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n, nhi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ề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u th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ờ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i gian r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ả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nh h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ơ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n và hàng tri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u vi</w:t>
                      </w:r>
                      <w:r w:rsidRPr="001B38D5">
                        <w:rPr>
                          <w:rStyle w:val="NoSpacingChar"/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1B38D5">
                        <w:rPr>
                          <w:rStyle w:val="NoSpacingChar"/>
                          <w:sz w:val="28"/>
                          <w:szCs w:val="28"/>
                        </w:rPr>
                        <w:t>c làm phân tán khác</w:t>
                      </w:r>
                      <w:r w:rsidR="00E22B64" w:rsidRPr="000F0823">
                        <w:rPr>
                          <w:rStyle w:val="NoSpacingChar"/>
                          <w:sz w:val="28"/>
                          <w:szCs w:val="28"/>
                        </w:rPr>
                        <w:t>.</w:t>
                      </w:r>
                    </w:p>
                    <w:p w14:paraId="23E4A85B" w14:textId="77777777" w:rsidR="00E22B64" w:rsidRDefault="00E22B64" w:rsidP="008A5E3D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8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CB3C1" wp14:editId="0E98E96E">
                <wp:simplePos x="0" y="0"/>
                <wp:positionH relativeFrom="column">
                  <wp:posOffset>2373086</wp:posOffset>
                </wp:positionH>
                <wp:positionV relativeFrom="paragraph">
                  <wp:posOffset>3550739</wp:posOffset>
                </wp:positionV>
                <wp:extent cx="4812030" cy="3962218"/>
                <wp:effectExtent l="0" t="0" r="7620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39622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BE82A" w14:textId="388C31E8" w:rsidR="001B2141" w:rsidRPr="005C0EFE" w:rsidRDefault="00E572EA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454EE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học sinh cần làm</w:t>
                            </w:r>
                            <w:r w:rsidR="00BF154F" w:rsidRPr="005C0EFE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19FC8106" w14:textId="7D4B1941" w:rsidR="00642866" w:rsidRPr="005C0EFE" w:rsidRDefault="00642866" w:rsidP="00642866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Phát tri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n các thói quen h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c t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ậ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p m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nh m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ẽ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F2480C6" w14:textId="04F95744" w:rsidR="000C009F" w:rsidRPr="005C0EFE" w:rsidRDefault="00642866" w:rsidP="00642866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Myriad Pro" w:hAnsi="Myriad Pro"/>
                                <w:b/>
                                <w:sz w:val="24"/>
                                <w:szCs w:val="26"/>
                              </w:rPr>
                            </w:pP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Làm h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t 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>c trong tr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>ng và các bài ki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>m tra tiêu chu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>n. N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 xml:space="preserve"> g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>p khó khăn, đ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>ng b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 xml:space="preserve"> cu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>c — hãy tìm s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 xml:space="preserve"> giúp đ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ỡ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>t thành viên gia đình, giáo viên, gia s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 xml:space="preserve"> ho</w:t>
                            </w:r>
                            <w:r w:rsidRPr="005C0EF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="00AF7FE4" w:rsidRPr="00AF7FE4">
                              <w:rPr>
                                <w:sz w:val="24"/>
                                <w:szCs w:val="26"/>
                              </w:rPr>
                              <w:t>nhân viên t</w:t>
                            </w:r>
                            <w:r w:rsidR="00AF7FE4"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</w:t>
                            </w:r>
                            <w:r w:rsidR="00AF7FE4" w:rsidRPr="00AF7FE4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v</w:t>
                            </w:r>
                            <w:r w:rsidRPr="00AF7FE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AF7FE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5C0EFE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66D09F7" w14:textId="77777777" w:rsidR="000F0823" w:rsidRPr="005C0EFE" w:rsidRDefault="000F0823" w:rsidP="000C009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602420FF" w14:textId="6F9448F0" w:rsidR="00854BA0" w:rsidRPr="005C0EFE" w:rsidRDefault="00E572EA" w:rsidP="000C009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572E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gia đình cần làm</w:t>
                            </w:r>
                          </w:p>
                          <w:p w14:paraId="246A4355" w14:textId="309934E9" w:rsidR="005C0EFE" w:rsidRPr="00491EDB" w:rsidRDefault="005C0EFE" w:rsidP="005C0EF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Chia s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ẻ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là b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n kỳ v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ng cao. 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Nói chuy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 v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i con cái v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 xml:space="preserve"> nh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ng gì các em đang 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ng và truy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 đ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t kỳ v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ng cao c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a b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 v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 xml:space="preserve"> đi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m s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 xml:space="preserve"> và con đ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ng 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c v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 sau trung 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c.</w:t>
                            </w:r>
                          </w:p>
                          <w:p w14:paraId="1BA5D3A5" w14:textId="44FA1B12" w:rsidR="005C0EFE" w:rsidRPr="00491EDB" w:rsidRDefault="005C0EFE" w:rsidP="005C0EF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Quan sát l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ự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a ch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n ngôn ng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ữ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. Chú ý đ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 nh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ng đi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u nh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 xml:space="preserve"> nh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t, ch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ng 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 nh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 xml:space="preserve"> nói “Khi con 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c đ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c...” ch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 xml:space="preserve"> không ph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i “N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u con 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c đ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c...”</w:t>
                            </w:r>
                          </w:p>
                          <w:p w14:paraId="67CB9B24" w14:textId="6D66BD93" w:rsidR="000C009F" w:rsidRPr="00491EDB" w:rsidRDefault="005C0EFE" w:rsidP="005C0EF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>u tiên làm bài t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ậ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p </w:t>
                            </w:r>
                            <w:r w:rsidRPr="005C0EF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r w:rsidRPr="005C0EF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nhà. 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Dành th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i gian và không gian cho con b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 làm bài t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 xml:space="preserve"> nhà và đ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m b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o con b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n làm bài t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p đúng gi</w:t>
                            </w:r>
                            <w:r w:rsidRPr="00491ED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491EDB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B3C1" id="_x0000_s1036" type="#_x0000_t202" style="position:absolute;margin-left:186.85pt;margin-top:279.6pt;width:378.9pt;height:3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" fillcolor="#e1eee8 [663]" stroked="f">
                <v:textbox>
                  <w:txbxContent>
                    <w:p w14:paraId="350BE82A" w14:textId="388C31E8" w:rsidR="001B2141" w:rsidRPr="005C0EFE" w:rsidRDefault="00E572EA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454EEB">
                        <w:rPr>
                          <w:rFonts w:ascii="Myriad Pro" w:hAnsi="Myriad Pro"/>
                          <w:b/>
                          <w:sz w:val="32"/>
                        </w:rPr>
                        <w:t>Những việc học sinh cần làm</w:t>
                      </w:r>
                      <w:r w:rsidR="00BF154F" w:rsidRPr="005C0EFE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19FC8106" w14:textId="7D4B1941" w:rsidR="00642866" w:rsidRPr="005C0EFE" w:rsidRDefault="00642866" w:rsidP="00642866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b/>
                          <w:sz w:val="24"/>
                          <w:szCs w:val="26"/>
                        </w:rPr>
                      </w:pPr>
                      <w:r w:rsidRPr="005C0EFE">
                        <w:rPr>
                          <w:b/>
                          <w:sz w:val="24"/>
                          <w:szCs w:val="26"/>
                        </w:rPr>
                        <w:t>Phát tri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>n các thói quen h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>c t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ậ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>p m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>nh m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ẽ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>.</w:t>
                      </w:r>
                    </w:p>
                    <w:p w14:paraId="4F2480C6" w14:textId="04F95744" w:rsidR="000C009F" w:rsidRPr="005C0EFE" w:rsidRDefault="00642866" w:rsidP="00642866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Myriad Pro" w:hAnsi="Myriad Pro"/>
                          <w:b/>
                          <w:sz w:val="24"/>
                          <w:szCs w:val="26"/>
                        </w:rPr>
                      </w:pPr>
                      <w:r w:rsidRPr="005C0EFE">
                        <w:rPr>
                          <w:b/>
                          <w:sz w:val="24"/>
                          <w:szCs w:val="26"/>
                        </w:rPr>
                        <w:t>Làm h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 xml:space="preserve">t </w:t>
                      </w:r>
                      <w:r w:rsidRPr="005C0EFE">
                        <w:rPr>
                          <w:sz w:val="24"/>
                          <w:szCs w:val="26"/>
                        </w:rPr>
                        <w:t>s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5C0EFE">
                        <w:rPr>
                          <w:sz w:val="24"/>
                          <w:szCs w:val="26"/>
                        </w:rPr>
                        <w:t>c trong tr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5C0EFE">
                        <w:rPr>
                          <w:sz w:val="24"/>
                          <w:szCs w:val="26"/>
                        </w:rPr>
                        <w:t>ng và các bài ki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5C0EFE">
                        <w:rPr>
                          <w:sz w:val="24"/>
                          <w:szCs w:val="26"/>
                        </w:rPr>
                        <w:t>m tra tiêu chu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5C0EFE">
                        <w:rPr>
                          <w:sz w:val="24"/>
                          <w:szCs w:val="26"/>
                        </w:rPr>
                        <w:t>n. N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5C0EFE">
                        <w:rPr>
                          <w:sz w:val="24"/>
                          <w:szCs w:val="26"/>
                        </w:rPr>
                        <w:t xml:space="preserve"> g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5C0EFE">
                        <w:rPr>
                          <w:sz w:val="24"/>
                          <w:szCs w:val="26"/>
                        </w:rPr>
                        <w:t>p khó khăn, đ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5C0EFE">
                        <w:rPr>
                          <w:sz w:val="24"/>
                          <w:szCs w:val="26"/>
                        </w:rPr>
                        <w:t>ng b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5C0EFE">
                        <w:rPr>
                          <w:sz w:val="24"/>
                          <w:szCs w:val="26"/>
                        </w:rPr>
                        <w:t xml:space="preserve"> cu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C0EFE">
                        <w:rPr>
                          <w:sz w:val="24"/>
                          <w:szCs w:val="26"/>
                        </w:rPr>
                        <w:t>c — hãy tìm s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5C0EFE">
                        <w:rPr>
                          <w:sz w:val="24"/>
                          <w:szCs w:val="26"/>
                        </w:rPr>
                        <w:t xml:space="preserve"> giúp đ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ỡ</w:t>
                      </w:r>
                      <w:r w:rsidRPr="005C0EFE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5C0EFE">
                        <w:rPr>
                          <w:sz w:val="24"/>
                          <w:szCs w:val="26"/>
                        </w:rPr>
                        <w:t xml:space="preserve"> m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C0EFE">
                        <w:rPr>
                          <w:sz w:val="24"/>
                          <w:szCs w:val="26"/>
                        </w:rPr>
                        <w:t>t thành viên gia đình, giáo viên, gia s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5C0EFE">
                        <w:rPr>
                          <w:sz w:val="24"/>
                          <w:szCs w:val="26"/>
                        </w:rPr>
                        <w:t xml:space="preserve"> ho</w:t>
                      </w:r>
                      <w:r w:rsidRPr="005C0EF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5C0EFE">
                        <w:rPr>
                          <w:sz w:val="24"/>
                          <w:szCs w:val="26"/>
                        </w:rPr>
                        <w:t xml:space="preserve">c </w:t>
                      </w:r>
                      <w:r w:rsidR="00AF7FE4" w:rsidRPr="00AF7FE4">
                        <w:rPr>
                          <w:sz w:val="24"/>
                          <w:szCs w:val="26"/>
                        </w:rPr>
                        <w:t>nhân viên t</w:t>
                      </w:r>
                      <w:r w:rsidR="00AF7FE4" w:rsidRPr="00AF7FE4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</w:t>
                      </w:r>
                      <w:r w:rsidR="00AF7FE4" w:rsidRPr="00AF7FE4">
                        <w:rPr>
                          <w:rFonts w:cs="Calibri"/>
                          <w:sz w:val="24"/>
                          <w:szCs w:val="26"/>
                        </w:rPr>
                        <w:t xml:space="preserve"> v</w:t>
                      </w:r>
                      <w:r w:rsidRPr="00AF7FE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AF7FE4">
                        <w:rPr>
                          <w:sz w:val="24"/>
                          <w:szCs w:val="26"/>
                        </w:rPr>
                        <w:t>n</w:t>
                      </w:r>
                      <w:r w:rsidRPr="005C0EFE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66D09F7" w14:textId="77777777" w:rsidR="000F0823" w:rsidRPr="005C0EFE" w:rsidRDefault="000F0823" w:rsidP="000C009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602420FF" w14:textId="6F9448F0" w:rsidR="00854BA0" w:rsidRPr="005C0EFE" w:rsidRDefault="00E572EA" w:rsidP="000C009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572EA">
                        <w:rPr>
                          <w:rFonts w:ascii="Myriad Pro" w:hAnsi="Myriad Pro"/>
                          <w:b/>
                          <w:sz w:val="32"/>
                        </w:rPr>
                        <w:t>Những việc gia đình cần làm</w:t>
                      </w:r>
                    </w:p>
                    <w:p w14:paraId="246A4355" w14:textId="309934E9" w:rsidR="005C0EFE" w:rsidRPr="00491EDB" w:rsidRDefault="005C0EFE" w:rsidP="005C0EF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6"/>
                        </w:rPr>
                      </w:pPr>
                      <w:r w:rsidRPr="005C0EFE">
                        <w:rPr>
                          <w:b/>
                          <w:sz w:val="24"/>
                          <w:szCs w:val="26"/>
                        </w:rPr>
                        <w:t>Chia s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ẻ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 xml:space="preserve"> là b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>n kỳ v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 xml:space="preserve">ng cao. </w:t>
                      </w:r>
                      <w:r w:rsidRPr="00491EDB">
                        <w:rPr>
                          <w:sz w:val="24"/>
                          <w:szCs w:val="26"/>
                        </w:rPr>
                        <w:t>Nói chuy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91EDB">
                        <w:rPr>
                          <w:sz w:val="24"/>
                          <w:szCs w:val="26"/>
                        </w:rPr>
                        <w:t>n v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491EDB">
                        <w:rPr>
                          <w:sz w:val="24"/>
                          <w:szCs w:val="26"/>
                        </w:rPr>
                        <w:t>i con cái v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91EDB">
                        <w:rPr>
                          <w:sz w:val="24"/>
                          <w:szCs w:val="26"/>
                        </w:rPr>
                        <w:t xml:space="preserve"> nh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491EDB">
                        <w:rPr>
                          <w:sz w:val="24"/>
                          <w:szCs w:val="26"/>
                        </w:rPr>
                        <w:t>ng gì các em đang 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91EDB">
                        <w:rPr>
                          <w:sz w:val="24"/>
                          <w:szCs w:val="26"/>
                        </w:rPr>
                        <w:t xml:space="preserve">c 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491EDB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91EDB">
                        <w:rPr>
                          <w:sz w:val="24"/>
                          <w:szCs w:val="26"/>
                        </w:rPr>
                        <w:t>ng và truy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91EDB">
                        <w:rPr>
                          <w:sz w:val="24"/>
                          <w:szCs w:val="26"/>
                        </w:rPr>
                        <w:t>n đ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91EDB">
                        <w:rPr>
                          <w:sz w:val="24"/>
                          <w:szCs w:val="26"/>
                        </w:rPr>
                        <w:t>t kỳ v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91EDB">
                        <w:rPr>
                          <w:sz w:val="24"/>
                          <w:szCs w:val="26"/>
                        </w:rPr>
                        <w:t>ng cao c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491EDB">
                        <w:rPr>
                          <w:sz w:val="24"/>
                          <w:szCs w:val="26"/>
                        </w:rPr>
                        <w:t>a b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91EDB">
                        <w:rPr>
                          <w:sz w:val="24"/>
                          <w:szCs w:val="26"/>
                        </w:rPr>
                        <w:t>n v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91EDB">
                        <w:rPr>
                          <w:sz w:val="24"/>
                          <w:szCs w:val="26"/>
                        </w:rPr>
                        <w:t xml:space="preserve"> đi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491EDB">
                        <w:rPr>
                          <w:sz w:val="24"/>
                          <w:szCs w:val="26"/>
                        </w:rPr>
                        <w:t>m s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491EDB">
                        <w:rPr>
                          <w:sz w:val="24"/>
                          <w:szCs w:val="26"/>
                        </w:rPr>
                        <w:t xml:space="preserve"> và con đ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91EDB">
                        <w:rPr>
                          <w:sz w:val="24"/>
                          <w:szCs w:val="26"/>
                        </w:rPr>
                        <w:t>ng 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91EDB">
                        <w:rPr>
                          <w:sz w:val="24"/>
                          <w:szCs w:val="26"/>
                        </w:rPr>
                        <w:t>c v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91EDB">
                        <w:rPr>
                          <w:sz w:val="24"/>
                          <w:szCs w:val="26"/>
                        </w:rPr>
                        <w:t>n sau trung 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91EDB">
                        <w:rPr>
                          <w:sz w:val="24"/>
                          <w:szCs w:val="26"/>
                        </w:rPr>
                        <w:t>c.</w:t>
                      </w:r>
                    </w:p>
                    <w:p w14:paraId="1BA5D3A5" w14:textId="44FA1B12" w:rsidR="005C0EFE" w:rsidRPr="00491EDB" w:rsidRDefault="005C0EFE" w:rsidP="005C0EF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6"/>
                        </w:rPr>
                      </w:pPr>
                      <w:r w:rsidRPr="005C0EFE">
                        <w:rPr>
                          <w:b/>
                          <w:sz w:val="24"/>
                          <w:szCs w:val="26"/>
                        </w:rPr>
                        <w:t>Quan sát l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ự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>a ch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>n ngôn ng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ữ</w:t>
                      </w:r>
                      <w:r w:rsidRPr="00491EDB">
                        <w:rPr>
                          <w:sz w:val="24"/>
                          <w:szCs w:val="26"/>
                        </w:rPr>
                        <w:t>. Chú ý đ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91EDB">
                        <w:rPr>
                          <w:sz w:val="24"/>
                          <w:szCs w:val="26"/>
                        </w:rPr>
                        <w:t>n nh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491EDB">
                        <w:rPr>
                          <w:sz w:val="24"/>
                          <w:szCs w:val="26"/>
                        </w:rPr>
                        <w:t>ng đi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91EDB">
                        <w:rPr>
                          <w:sz w:val="24"/>
                          <w:szCs w:val="26"/>
                        </w:rPr>
                        <w:t>u nh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491EDB">
                        <w:rPr>
                          <w:sz w:val="24"/>
                          <w:szCs w:val="26"/>
                        </w:rPr>
                        <w:t xml:space="preserve"> nh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491EDB">
                        <w:rPr>
                          <w:sz w:val="24"/>
                          <w:szCs w:val="26"/>
                        </w:rPr>
                        <w:t>t, ch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491EDB">
                        <w:rPr>
                          <w:sz w:val="24"/>
                          <w:szCs w:val="26"/>
                        </w:rPr>
                        <w:t>ng 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91EDB">
                        <w:rPr>
                          <w:sz w:val="24"/>
                          <w:szCs w:val="26"/>
                        </w:rPr>
                        <w:t>n nh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491EDB">
                        <w:rPr>
                          <w:sz w:val="24"/>
                          <w:szCs w:val="26"/>
                        </w:rPr>
                        <w:t xml:space="preserve"> nói “Khi con 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91EDB">
                        <w:rPr>
                          <w:sz w:val="24"/>
                          <w:szCs w:val="26"/>
                        </w:rPr>
                        <w:t>c đ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91EDB">
                        <w:rPr>
                          <w:sz w:val="24"/>
                          <w:szCs w:val="26"/>
                        </w:rPr>
                        <w:t>i 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91EDB">
                        <w:rPr>
                          <w:sz w:val="24"/>
                          <w:szCs w:val="26"/>
                        </w:rPr>
                        <w:t>c...” ch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491EDB">
                        <w:rPr>
                          <w:sz w:val="24"/>
                          <w:szCs w:val="26"/>
                        </w:rPr>
                        <w:t xml:space="preserve"> không ph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491EDB">
                        <w:rPr>
                          <w:sz w:val="24"/>
                          <w:szCs w:val="26"/>
                        </w:rPr>
                        <w:t>i “N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91EDB">
                        <w:rPr>
                          <w:sz w:val="24"/>
                          <w:szCs w:val="26"/>
                        </w:rPr>
                        <w:t>u con 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91EDB">
                        <w:rPr>
                          <w:sz w:val="24"/>
                          <w:szCs w:val="26"/>
                        </w:rPr>
                        <w:t>c đ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91EDB">
                        <w:rPr>
                          <w:sz w:val="24"/>
                          <w:szCs w:val="26"/>
                        </w:rPr>
                        <w:t>i 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91EDB">
                        <w:rPr>
                          <w:sz w:val="24"/>
                          <w:szCs w:val="26"/>
                        </w:rPr>
                        <w:t>c...”</w:t>
                      </w:r>
                    </w:p>
                    <w:p w14:paraId="67CB9B24" w14:textId="6D66BD93" w:rsidR="000C009F" w:rsidRPr="00491EDB" w:rsidRDefault="005C0EFE" w:rsidP="005C0EF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6"/>
                        </w:rPr>
                      </w:pP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>u tiên làm bài t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ậ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 xml:space="preserve">p </w:t>
                      </w:r>
                      <w:r w:rsidRPr="005C0EF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r w:rsidRPr="005C0EFE">
                        <w:rPr>
                          <w:b/>
                          <w:sz w:val="24"/>
                          <w:szCs w:val="26"/>
                        </w:rPr>
                        <w:t xml:space="preserve"> nhà. </w:t>
                      </w:r>
                      <w:r w:rsidRPr="00491EDB">
                        <w:rPr>
                          <w:sz w:val="24"/>
                          <w:szCs w:val="26"/>
                        </w:rPr>
                        <w:t>Dành th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491EDB">
                        <w:rPr>
                          <w:sz w:val="24"/>
                          <w:szCs w:val="26"/>
                        </w:rPr>
                        <w:t>i gian và không gian cho con b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91EDB">
                        <w:rPr>
                          <w:sz w:val="24"/>
                          <w:szCs w:val="26"/>
                        </w:rPr>
                        <w:t>n làm bài t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91EDB">
                        <w:rPr>
                          <w:sz w:val="24"/>
                          <w:szCs w:val="26"/>
                        </w:rPr>
                        <w:t>p v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91EDB">
                        <w:rPr>
                          <w:sz w:val="24"/>
                          <w:szCs w:val="26"/>
                        </w:rPr>
                        <w:t xml:space="preserve"> nhà và đ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491EDB">
                        <w:rPr>
                          <w:sz w:val="24"/>
                          <w:szCs w:val="26"/>
                        </w:rPr>
                        <w:t>m b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491EDB">
                        <w:rPr>
                          <w:sz w:val="24"/>
                          <w:szCs w:val="26"/>
                        </w:rPr>
                        <w:t>o con b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91EDB">
                        <w:rPr>
                          <w:sz w:val="24"/>
                          <w:szCs w:val="26"/>
                        </w:rPr>
                        <w:t>n làm bài t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91EDB">
                        <w:rPr>
                          <w:sz w:val="24"/>
                          <w:szCs w:val="26"/>
                        </w:rPr>
                        <w:t>p đúng gi</w:t>
                      </w:r>
                      <w:r w:rsidRPr="00491ED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491EDB">
                        <w:rPr>
                          <w:sz w:val="24"/>
                          <w:szCs w:val="26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A943" w14:textId="77777777" w:rsidR="00041174" w:rsidRDefault="00041174" w:rsidP="009909CD">
      <w:pPr>
        <w:spacing w:after="0" w:line="240" w:lineRule="auto"/>
      </w:pPr>
      <w:r>
        <w:separator/>
      </w:r>
    </w:p>
  </w:endnote>
  <w:endnote w:type="continuationSeparator" w:id="0">
    <w:p w14:paraId="2BC7967C" w14:textId="77777777" w:rsidR="00041174" w:rsidRDefault="0004117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F52C" w14:textId="77777777" w:rsidR="00E206EB" w:rsidRDefault="00E206EB" w:rsidP="00E206E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4B77B1A" wp14:editId="2DFA55A2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E3A1E1" w14:textId="3BF12825" w:rsidR="00E206EB" w:rsidRPr="00374858" w:rsidRDefault="00374858" w:rsidP="00374858">
    <w:pPr>
      <w:pStyle w:val="Footer"/>
      <w:jc w:val="center"/>
      <w:rPr>
        <w:sz w:val="20"/>
      </w:rPr>
    </w:pPr>
    <w:r w:rsidRPr="00A832EC">
      <w:rPr>
        <w:rFonts w:ascii="Myriad Pro" w:hAnsi="Myriad Pro"/>
        <w:szCs w:val="36"/>
      </w:rPr>
      <w:t xml:space="preserve">Truy cập vào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để tìm hiểu thêm và tiếp cận các nguồn trợ giúp để giúp con bạn lập kế hoạch.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226E" w14:textId="77777777" w:rsidR="00041174" w:rsidRDefault="00041174" w:rsidP="009909CD">
      <w:pPr>
        <w:spacing w:after="0" w:line="240" w:lineRule="auto"/>
      </w:pPr>
      <w:r>
        <w:separator/>
      </w:r>
    </w:p>
  </w:footnote>
  <w:footnote w:type="continuationSeparator" w:id="0">
    <w:p w14:paraId="1494CD50" w14:textId="77777777" w:rsidR="00041174" w:rsidRDefault="0004117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BB4"/>
    <w:multiLevelType w:val="hybridMultilevel"/>
    <w:tmpl w:val="05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209"/>
    <w:multiLevelType w:val="hybridMultilevel"/>
    <w:tmpl w:val="983816A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7BC9"/>
    <w:multiLevelType w:val="hybridMultilevel"/>
    <w:tmpl w:val="45C28F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92118"/>
    <w:multiLevelType w:val="hybridMultilevel"/>
    <w:tmpl w:val="A43ADFF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8"/>
  </w:num>
  <w:num w:numId="12">
    <w:abstractNumId w:val="21"/>
  </w:num>
  <w:num w:numId="13">
    <w:abstractNumId w:val="5"/>
  </w:num>
  <w:num w:numId="14">
    <w:abstractNumId w:val="15"/>
  </w:num>
  <w:num w:numId="15">
    <w:abstractNumId w:val="17"/>
  </w:num>
  <w:num w:numId="16">
    <w:abstractNumId w:val="7"/>
  </w:num>
  <w:num w:numId="17">
    <w:abstractNumId w:val="23"/>
  </w:num>
  <w:num w:numId="18">
    <w:abstractNumId w:val="3"/>
  </w:num>
  <w:num w:numId="19">
    <w:abstractNumId w:val="20"/>
  </w:num>
  <w:num w:numId="20">
    <w:abstractNumId w:val="25"/>
  </w:num>
  <w:num w:numId="21">
    <w:abstractNumId w:val="0"/>
  </w:num>
  <w:num w:numId="22">
    <w:abstractNumId w:val="1"/>
  </w:num>
  <w:num w:numId="23">
    <w:abstractNumId w:val="11"/>
  </w:num>
  <w:num w:numId="24">
    <w:abstractNumId w:val="26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41174"/>
    <w:rsid w:val="00076C3A"/>
    <w:rsid w:val="000C009F"/>
    <w:rsid w:val="000C40B8"/>
    <w:rsid w:val="000F0823"/>
    <w:rsid w:val="0013674D"/>
    <w:rsid w:val="001733BE"/>
    <w:rsid w:val="001956B9"/>
    <w:rsid w:val="001A0EBA"/>
    <w:rsid w:val="001A6610"/>
    <w:rsid w:val="001B2141"/>
    <w:rsid w:val="001B38D5"/>
    <w:rsid w:val="001D16DC"/>
    <w:rsid w:val="001D41E3"/>
    <w:rsid w:val="001D5F2E"/>
    <w:rsid w:val="001E45B0"/>
    <w:rsid w:val="00275C50"/>
    <w:rsid w:val="00275FF9"/>
    <w:rsid w:val="00296DE4"/>
    <w:rsid w:val="002E353C"/>
    <w:rsid w:val="00312E19"/>
    <w:rsid w:val="00363DB3"/>
    <w:rsid w:val="00374858"/>
    <w:rsid w:val="003A6526"/>
    <w:rsid w:val="003E0442"/>
    <w:rsid w:val="00406591"/>
    <w:rsid w:val="00414D69"/>
    <w:rsid w:val="00436814"/>
    <w:rsid w:val="0047425E"/>
    <w:rsid w:val="00491EDB"/>
    <w:rsid w:val="00516797"/>
    <w:rsid w:val="005326F5"/>
    <w:rsid w:val="00592800"/>
    <w:rsid w:val="005C0EFE"/>
    <w:rsid w:val="005F325F"/>
    <w:rsid w:val="006207D8"/>
    <w:rsid w:val="00642866"/>
    <w:rsid w:val="00645074"/>
    <w:rsid w:val="00661D0B"/>
    <w:rsid w:val="00671A4B"/>
    <w:rsid w:val="00675C1D"/>
    <w:rsid w:val="006766B8"/>
    <w:rsid w:val="00677DAF"/>
    <w:rsid w:val="00685C13"/>
    <w:rsid w:val="00696E04"/>
    <w:rsid w:val="006D6F3C"/>
    <w:rsid w:val="006F45EA"/>
    <w:rsid w:val="0070210A"/>
    <w:rsid w:val="00740378"/>
    <w:rsid w:val="00781C88"/>
    <w:rsid w:val="00784F1D"/>
    <w:rsid w:val="007D39EA"/>
    <w:rsid w:val="008110A7"/>
    <w:rsid w:val="00811E29"/>
    <w:rsid w:val="00854BA0"/>
    <w:rsid w:val="00862933"/>
    <w:rsid w:val="00874387"/>
    <w:rsid w:val="008916E0"/>
    <w:rsid w:val="008A4FE5"/>
    <w:rsid w:val="008A5E3D"/>
    <w:rsid w:val="008D5B76"/>
    <w:rsid w:val="00963847"/>
    <w:rsid w:val="00980FFC"/>
    <w:rsid w:val="009903F2"/>
    <w:rsid w:val="009909CD"/>
    <w:rsid w:val="009B09EE"/>
    <w:rsid w:val="00A2026F"/>
    <w:rsid w:val="00A21FC9"/>
    <w:rsid w:val="00A25076"/>
    <w:rsid w:val="00A37693"/>
    <w:rsid w:val="00A51106"/>
    <w:rsid w:val="00A924DC"/>
    <w:rsid w:val="00AC67ED"/>
    <w:rsid w:val="00AF7FE4"/>
    <w:rsid w:val="00B044CD"/>
    <w:rsid w:val="00B53C93"/>
    <w:rsid w:val="00B646B2"/>
    <w:rsid w:val="00B91A1C"/>
    <w:rsid w:val="00BF154F"/>
    <w:rsid w:val="00C626AD"/>
    <w:rsid w:val="00C91747"/>
    <w:rsid w:val="00CA36F6"/>
    <w:rsid w:val="00CC28D4"/>
    <w:rsid w:val="00CD2DEC"/>
    <w:rsid w:val="00CE5BCB"/>
    <w:rsid w:val="00CF1D50"/>
    <w:rsid w:val="00D14F9D"/>
    <w:rsid w:val="00D234E5"/>
    <w:rsid w:val="00D257AF"/>
    <w:rsid w:val="00D321C2"/>
    <w:rsid w:val="00D73A68"/>
    <w:rsid w:val="00E206EB"/>
    <w:rsid w:val="00E22B64"/>
    <w:rsid w:val="00E44AA6"/>
    <w:rsid w:val="00E572EA"/>
    <w:rsid w:val="00EF42B2"/>
    <w:rsid w:val="00F35BE3"/>
    <w:rsid w:val="00F40A18"/>
    <w:rsid w:val="00FA391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D4E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C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97194"/>
    <w:rsid w:val="00254D7B"/>
    <w:rsid w:val="004D1936"/>
    <w:rsid w:val="007C03F6"/>
    <w:rsid w:val="00884167"/>
    <w:rsid w:val="008B0559"/>
    <w:rsid w:val="008C7997"/>
    <w:rsid w:val="00A523FA"/>
    <w:rsid w:val="00BD4B9E"/>
    <w:rsid w:val="00D5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  <w:style w:type="paragraph" w:customStyle="1" w:styleId="7AE260D9AD4D498DB29DCDC561B895C9">
    <w:name w:val="7AE260D9AD4D498DB29DCDC561B895C9"/>
    <w:rsid w:val="00884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DB242-ACAD-4712-9F28-94A4D91A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Le Nguyen</cp:lastModifiedBy>
  <cp:revision>7</cp:revision>
  <cp:lastPrinted>2015-05-28T22:43:00Z</cp:lastPrinted>
  <dcterms:created xsi:type="dcterms:W3CDTF">2018-06-19T20:44:00Z</dcterms:created>
  <dcterms:modified xsi:type="dcterms:W3CDTF">2018-09-03T07:04:00Z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