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41F92" wp14:editId="1FCC17CE">
                <wp:simplePos x="0" y="0"/>
                <wp:positionH relativeFrom="column">
                  <wp:posOffset>-2540</wp:posOffset>
                </wp:positionH>
                <wp:positionV relativeFrom="paragraph">
                  <wp:posOffset>1398270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DFF" w:rsidRPr="00992DFF" w:rsidRDefault="00992DFF" w:rsidP="00992DFF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6"/>
                                <w:lang w:val="ru-RU"/>
                              </w:rPr>
                            </w:pP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ДЕКАБРЬ                                                               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ДЛЯ СЕМЕЙ УЧЕНИКОВ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7-го КЛАССА</w:t>
                            </w:r>
                          </w:p>
                          <w:p w:rsidR="001B2141" w:rsidRPr="00992DFF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41F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2pt;margin-top:110.1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" fillcolor="#4fb8c1 [1951]" stroked="f" strokeweight=".5pt">
                <v:textbox>
                  <w:txbxContent>
                    <w:p w:rsidR="00992DFF" w:rsidRPr="00992DFF" w:rsidRDefault="00992DFF" w:rsidP="00992DFF">
                      <w:pPr>
                        <w:spacing w:after="0"/>
                        <w:rPr>
                          <w:rFonts w:ascii="Myriad Pro" w:hAnsi="Myriad Pro"/>
                          <w:b/>
                          <w:sz w:val="26"/>
                          <w:lang w:val="ru-RU"/>
                        </w:rPr>
                      </w:pPr>
                      <w:r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ДЕКАБРЬ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                                                      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ДЛЯ СЕМЕЙ УЧЕНИКОВ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7-го КЛАССА</w:t>
                      </w:r>
                    </w:p>
                    <w:p w:rsidR="001B2141" w:rsidRPr="00992DFF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3648E02E" wp14:editId="24CD1CA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6BD1FC20" wp14:editId="71C24B50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992DFF" w:rsidRPr="00983C11" w:rsidRDefault="00992DFF" w:rsidP="00992DFF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 w:rsidRPr="00983C11"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:rsidR="00992DFF" w:rsidRPr="00983C11" w:rsidRDefault="00564076" w:rsidP="00992D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</w:t>
                            </w:r>
                            <w:r w:rsidR="00992DFF" w:rsidRPr="00983C11"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 xml:space="preserve">ей школе и дальше </w:t>
                            </w:r>
                            <w:r w:rsidR="00992DFF"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— н</w:t>
                            </w:r>
                            <w:r w:rsidR="00992DFF" w:rsidRPr="00983C11"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овости и</w:t>
                            </w:r>
                            <w:r w:rsidR="00992DFF" w:rsidRPr="00983C11"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 w:rsidR="00992DFF" w:rsidRPr="00992DFF"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:rsidR="00E22B64" w:rsidRPr="00992DFF" w:rsidRDefault="00E22B64" w:rsidP="00E22B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</w:p>
                          <w:p w:rsidR="009909CD" w:rsidRPr="00992DFF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1A6610" w:rsidRPr="00992DFF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D1FC20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992DFF" w:rsidRPr="00983C11" w:rsidRDefault="00992DFF" w:rsidP="00992DFF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 w:rsidRPr="00983C11"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:rsidR="00992DFF" w:rsidRPr="00983C11" w:rsidRDefault="00564076" w:rsidP="00992DFF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 xml:space="preserve">Планирование учебы в </w:t>
                      </w: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старш</w:t>
                      </w:r>
                      <w:bookmarkStart w:id="1" w:name="_GoBack"/>
                      <w:bookmarkEnd w:id="1"/>
                      <w:r w:rsidR="00992DFF" w:rsidRPr="00983C11"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 xml:space="preserve">ей школе и дальше </w:t>
                      </w:r>
                      <w:r w:rsidR="00992DFF"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— н</w:t>
                      </w:r>
                      <w:r w:rsidR="00992DFF" w:rsidRPr="00983C11"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овости и</w:t>
                      </w:r>
                      <w:r w:rsidR="00992DFF" w:rsidRPr="00983C11"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 w:rsidR="00992DFF" w:rsidRPr="00992DFF"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:rsidR="00E22B64" w:rsidRPr="00992DFF" w:rsidRDefault="00E22B64" w:rsidP="00E22B64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</w:p>
                    <w:p w:rsidR="009909CD" w:rsidRPr="00992DFF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1A6610" w:rsidRPr="00992DFF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C44EC8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08F92978" wp14:editId="59B89352">
                <wp:simplePos x="0" y="0"/>
                <wp:positionH relativeFrom="margin">
                  <wp:posOffset>5486400</wp:posOffset>
                </wp:positionH>
                <wp:positionV relativeFrom="margin">
                  <wp:posOffset>3838575</wp:posOffset>
                </wp:positionV>
                <wp:extent cx="1737360" cy="3143250"/>
                <wp:effectExtent l="0" t="0" r="15240" b="19050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3143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725222" w:rsidRDefault="00725222" w:rsidP="00725222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 w:rsidRPr="00983C11"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:rsidR="00725222" w:rsidRPr="00983C11" w:rsidRDefault="00725222" w:rsidP="00725222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информация школы</w:t>
                            </w:r>
                            <w:r w:rsidRPr="00983C11">
                              <w:rPr>
                                <w:sz w:val="28"/>
                                <w:lang w:val="ru-RU"/>
                              </w:rPr>
                              <w:t>: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id w:val="2137991158"/>
                                <w:placeholder>
                                  <w:docPart w:val="0CB2B50609814495B89F1F58E6A48381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 w:rsidRPr="00321271"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BBDAD7A21B684BCFB8B043B26D256460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:rsidR="00725222" w:rsidRPr="00983C11" w:rsidRDefault="00725222" w:rsidP="00725222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725222" w:rsidRPr="00983C11" w:rsidRDefault="00725222" w:rsidP="00725222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 w:rsidRPr="00983C11"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 w:rsidRPr="00874387"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BBDAD7A21B684BCFB8B043B26D25646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725222" w:rsidRPr="00983C11" w:rsidRDefault="00725222" w:rsidP="00725222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725222" w:rsidRPr="00983C11" w:rsidRDefault="00725222" w:rsidP="00725222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725222" w:rsidRPr="00983C11" w:rsidRDefault="00725222" w:rsidP="00725222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</w:t>
                            </w:r>
                            <w:r w:rsidRPr="00983C11">
                              <w:rPr>
                                <w:sz w:val="28"/>
                                <w:lang w:val="ru-RU"/>
                              </w:rPr>
                              <w:t>епетиторства:</w:t>
                            </w:r>
                            <w:r w:rsidRPr="00F35BE3"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BBDAD7A21B684BCFB8B043B26D25646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725222" w:rsidRPr="00983C11" w:rsidRDefault="00725222" w:rsidP="00725222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992DFF" w:rsidRPr="00983C11" w:rsidRDefault="00992DFF" w:rsidP="00992DFF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F35BE3" w:rsidRPr="00992DFF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92978" id="AutoShape 14" o:spid="_x0000_s1028" style="position:absolute;margin-left:6in;margin-top:302.25pt;width:136.8pt;height:247.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" o:allowincell="f" filled="f" strokecolor="#f2f2f2 [3052]">
                <v:textbox inset="14.4pt,14.4pt,14.4pt,14.4pt">
                  <w:txbxContent>
                    <w:p w:rsidR="00725222" w:rsidRDefault="00725222" w:rsidP="00725222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 w:rsidRPr="00983C11"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:rsidR="00725222" w:rsidRPr="00983C11" w:rsidRDefault="00725222" w:rsidP="00725222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информация школы</w:t>
                      </w:r>
                      <w:r w:rsidRPr="00983C11">
                        <w:rPr>
                          <w:sz w:val="28"/>
                          <w:lang w:val="ru-RU"/>
                        </w:rPr>
                        <w:t>:</w:t>
                      </w:r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id w:val="2137991158"/>
                          <w:placeholder>
                            <w:docPart w:val="0CB2B50609814495B89F1F58E6A48381"/>
                          </w:placeholder>
                          <w:showingPlcHdr/>
                        </w:sdtPr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 w:rsidRPr="00321271"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BBDAD7A21B684BCFB8B043B26D256460"/>
                          </w:placeholder>
                          <w:showingPlcHdr/>
                        </w:sdtPr>
                        <w:sdtContent/>
                      </w:sdt>
                    </w:p>
                    <w:p w:rsidR="00725222" w:rsidRPr="00983C11" w:rsidRDefault="00725222" w:rsidP="00725222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:rsidR="00725222" w:rsidRPr="00983C11" w:rsidRDefault="00725222" w:rsidP="00725222">
                      <w:pPr>
                        <w:pStyle w:val="NoSpacing"/>
                        <w:rPr>
                          <w:lang w:val="ru-RU"/>
                        </w:rPr>
                      </w:pPr>
                      <w:r w:rsidRPr="00983C11">
                        <w:rPr>
                          <w:sz w:val="28"/>
                          <w:lang w:val="ru-RU"/>
                        </w:rPr>
                        <w:t>Персонал:</w:t>
                      </w:r>
                      <w:r w:rsidRPr="00874387"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BBDAD7A21B684BCFB8B043B26D256460"/>
                          </w:placeholder>
                          <w:showingPlcHdr/>
                        </w:sdtPr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725222" w:rsidRPr="00983C11" w:rsidRDefault="00725222" w:rsidP="00725222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725222" w:rsidRPr="00983C11" w:rsidRDefault="00725222" w:rsidP="00725222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725222" w:rsidRPr="00983C11" w:rsidRDefault="00725222" w:rsidP="00725222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</w:t>
                      </w:r>
                      <w:r w:rsidRPr="00983C11">
                        <w:rPr>
                          <w:sz w:val="28"/>
                          <w:lang w:val="ru-RU"/>
                        </w:rPr>
                        <w:t>епетиторства:</w:t>
                      </w:r>
                      <w:r w:rsidRPr="00F35BE3"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BBDAD7A21B684BCFB8B043B26D256460"/>
                          </w:placeholder>
                          <w:showingPlcHdr/>
                        </w:sdtPr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725222" w:rsidRPr="00983C11" w:rsidRDefault="00725222" w:rsidP="00725222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992DFF" w:rsidRPr="00983C11" w:rsidRDefault="00992DFF" w:rsidP="00992DFF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bookmarkStart w:id="1" w:name="_GoBack"/>
                      <w:bookmarkEnd w:id="1"/>
                    </w:p>
                    <w:p w:rsidR="00F35BE3" w:rsidRPr="00992DFF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F082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253CF8" wp14:editId="65A0B57B">
                <wp:simplePos x="0" y="0"/>
                <wp:positionH relativeFrom="column">
                  <wp:posOffset>88900</wp:posOffset>
                </wp:positionH>
                <wp:positionV relativeFrom="paragraph">
                  <wp:posOffset>269149</wp:posOffset>
                </wp:positionV>
                <wp:extent cx="5245563" cy="605943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563" cy="60594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DFF" w:rsidRPr="00562392" w:rsidRDefault="009903F2" w:rsidP="000F0823">
                            <w:pPr>
                              <w:spacing w:after="0"/>
                              <w:rPr>
                                <w:b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562392">
                              <w:rPr>
                                <w:b/>
                                <w:sz w:val="26"/>
                                <w:szCs w:val="26"/>
                                <w:lang w:val="ru-RU"/>
                              </w:rPr>
                              <w:t>Чем</w:t>
                            </w:r>
                            <w:r w:rsidRPr="00562392">
                              <w:rPr>
                                <w:b/>
                                <w:sz w:val="26"/>
                                <w:szCs w:val="26"/>
                              </w:rPr>
                              <w:t> </w:t>
                            </w:r>
                            <w:r w:rsidR="003E0442" w:rsidRPr="00562392">
                              <w:rPr>
                                <w:b/>
                                <w:sz w:val="26"/>
                                <w:szCs w:val="26"/>
                                <w:lang w:val="ru-RU"/>
                              </w:rPr>
                              <w:t>больше мы</w:t>
                            </w:r>
                            <w:r w:rsidR="00992DFF" w:rsidRPr="00562392">
                              <w:rPr>
                                <w:b/>
                                <w:sz w:val="26"/>
                                <w:szCs w:val="26"/>
                                <w:lang w:val="ru-RU"/>
                              </w:rPr>
                              <w:t xml:space="preserve"> достигаем</w:t>
                            </w:r>
                            <w:r w:rsidR="003E0442" w:rsidRPr="00562392">
                              <w:rPr>
                                <w:b/>
                                <w:sz w:val="26"/>
                                <w:szCs w:val="26"/>
                                <w:lang w:val="ru-RU"/>
                              </w:rPr>
                              <w:t>, тем больше мы хотим достичь.</w:t>
                            </w:r>
                            <w:r w:rsidR="00992DFF" w:rsidRPr="00562392">
                              <w:rPr>
                                <w:b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</w:p>
                          <w:p w:rsidR="00181E62" w:rsidRDefault="00C44EC8" w:rsidP="00921D9A">
                            <w:p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Когда речь идет о том</w:t>
                            </w:r>
                            <w:r w:rsidR="003E0442" w:rsidRPr="00992DF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чтобы помочь подросткам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подготовиться к колледжу, </w:t>
                            </w:r>
                            <w:r w:rsidR="00187DAE">
                              <w:rPr>
                                <w:sz w:val="24"/>
                                <w:szCs w:val="26"/>
                                <w:lang w:val="ru-RU"/>
                              </w:rPr>
                              <w:t>то совет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3E0442" w:rsidRPr="00992DFF">
                              <w:rPr>
                                <w:sz w:val="24"/>
                                <w:szCs w:val="26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контролируй их </w:t>
                            </w:r>
                            <w:r w:rsidR="003E0442" w:rsidRPr="00992DFF">
                              <w:rPr>
                                <w:sz w:val="24"/>
                                <w:szCs w:val="26"/>
                                <w:lang w:val="ru-RU"/>
                              </w:rPr>
                              <w:t>домашнее задание", как правило, возглавляет советы для семей.</w:t>
                            </w:r>
                            <w:r w:rsidR="00992DF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C626AD" w:rsidRPr="00992DF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Это звучит просто, но это не так.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«</w:t>
                            </w:r>
                            <w:r w:rsidR="00187DAE">
                              <w:rPr>
                                <w:sz w:val="24"/>
                                <w:szCs w:val="26"/>
                                <w:lang w:val="ru-RU"/>
                              </w:rPr>
                              <w:t>Справиться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» </w:t>
                            </w:r>
                            <w:r w:rsidR="003A2F9A">
                              <w:rPr>
                                <w:sz w:val="24"/>
                                <w:szCs w:val="26"/>
                                <w:lang w:val="ru-RU"/>
                              </w:rPr>
                              <w:t>с домашним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задание</w:t>
                            </w:r>
                            <w:r w:rsidR="003A2F9A">
                              <w:rPr>
                                <w:sz w:val="24"/>
                                <w:szCs w:val="26"/>
                                <w:lang w:val="ru-RU"/>
                              </w:rPr>
                              <w:t>м</w:t>
                            </w:r>
                            <w:r w:rsidR="00C626AD" w:rsidRPr="00992DF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требует большего, чем освоение математических фактов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или знаков</w:t>
                            </w:r>
                            <w:r w:rsidR="0073794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препинания. Ученикам </w:t>
                            </w:r>
                            <w:r w:rsidR="00C626AD" w:rsidRPr="00992DF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необходимо </w:t>
                            </w:r>
                            <w:r w:rsidR="00181E62">
                              <w:rPr>
                                <w:sz w:val="24"/>
                                <w:szCs w:val="26"/>
                                <w:lang w:val="ru-RU"/>
                              </w:rPr>
                              <w:t>систематизировать свои</w:t>
                            </w:r>
                            <w:r w:rsidR="00C626AD" w:rsidRPr="00992DF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задач</w:t>
                            </w:r>
                            <w:r w:rsidR="00181E62">
                              <w:rPr>
                                <w:sz w:val="24"/>
                                <w:szCs w:val="26"/>
                                <w:lang w:val="ru-RU"/>
                              </w:rPr>
                              <w:t>и</w:t>
                            </w:r>
                            <w:r w:rsidR="00C626AD" w:rsidRPr="00992DFF">
                              <w:rPr>
                                <w:sz w:val="24"/>
                                <w:szCs w:val="26"/>
                                <w:lang w:val="ru-RU"/>
                              </w:rPr>
                              <w:t>, придерживаться их</w:t>
                            </w:r>
                            <w:r w:rsidR="003A2F9A"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C626AD" w:rsidRPr="00992DF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 управлять своим временем. Они должны слушать и задавать </w:t>
                            </w:r>
                            <w:r w:rsidR="00181E62">
                              <w:rPr>
                                <w:sz w:val="24"/>
                                <w:szCs w:val="26"/>
                                <w:lang w:val="ru-RU"/>
                              </w:rPr>
                              <w:t>вопросы, когда учителя дают задание</w:t>
                            </w:r>
                            <w:r w:rsidR="00C626AD" w:rsidRPr="00992DFF">
                              <w:rPr>
                                <w:sz w:val="24"/>
                                <w:szCs w:val="26"/>
                                <w:lang w:val="ru-RU"/>
                              </w:rPr>
                              <w:t>. Семьи могут помочь детям развить эти навыки.</w:t>
                            </w:r>
                            <w:r w:rsidR="00992DF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921D9A" w:rsidRDefault="00181E62" w:rsidP="00921D9A">
                            <w:p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Но хороших </w:t>
                            </w:r>
                            <w:r w:rsidR="004F6D52">
                              <w:rPr>
                                <w:sz w:val="24"/>
                                <w:szCs w:val="26"/>
                                <w:lang w:val="ru-RU"/>
                              </w:rPr>
                              <w:t>навыков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</w:t>
                            </w:r>
                            <w:r w:rsidR="009453D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обучении</w:t>
                            </w:r>
                            <w:r w:rsidR="00C626AD" w:rsidRPr="00992DF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н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едостаточно для того, чтобы двиг</w:t>
                            </w:r>
                            <w:r w:rsidR="00C626AD" w:rsidRPr="00992DFF">
                              <w:rPr>
                                <w:sz w:val="24"/>
                                <w:szCs w:val="26"/>
                                <w:lang w:val="ru-RU"/>
                              </w:rPr>
                              <w:t>аться вперед. Молодые люди должны т</w:t>
                            </w:r>
                            <w:r w:rsidR="009453D4">
                              <w:rPr>
                                <w:sz w:val="24"/>
                                <w:szCs w:val="26"/>
                                <w:lang w:val="ru-RU"/>
                              </w:rPr>
                              <w:t>акже развивать "силу характера", в таких качествах как выдержка, любознательность, вдумчивость</w:t>
                            </w:r>
                            <w:r w:rsidR="00C626AD" w:rsidRPr="00992DF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</w:t>
                            </w:r>
                            <w:r w:rsidR="009453D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оптимизм</w:t>
                            </w:r>
                            <w:r w:rsidR="00C626AD" w:rsidRPr="00992DFF">
                              <w:rPr>
                                <w:sz w:val="24"/>
                                <w:szCs w:val="26"/>
                                <w:lang w:val="ru-RU"/>
                              </w:rPr>
                              <w:t>. Им необходимо учиться</w:t>
                            </w:r>
                            <w:r w:rsidR="009453D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самоконтролю</w:t>
                            </w:r>
                            <w:r w:rsidR="00C626AD" w:rsidRPr="00992DFF">
                              <w:rPr>
                                <w:sz w:val="24"/>
                                <w:szCs w:val="26"/>
                                <w:lang w:val="ru-RU"/>
                              </w:rPr>
                              <w:t>, к</w:t>
                            </w:r>
                            <w:r w:rsidR="009453D4">
                              <w:rPr>
                                <w:sz w:val="24"/>
                                <w:szCs w:val="26"/>
                                <w:lang w:val="ru-RU"/>
                              </w:rPr>
                              <w:t>ак управлять стрессом, и извлекать уроки из своих неудач. Чем более любопытные</w:t>
                            </w:r>
                            <w:r w:rsidR="00C626AD" w:rsidRPr="00992DF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 изобретательные дети, тем лучше. Им нужна ув</w:t>
                            </w:r>
                            <w:r w:rsidR="009453D4">
                              <w:rPr>
                                <w:sz w:val="24"/>
                                <w:szCs w:val="26"/>
                                <w:lang w:val="ru-RU"/>
                              </w:rPr>
                              <w:t>еренность в себе –</w:t>
                            </w:r>
                            <w:r w:rsidR="00C626AD" w:rsidRPr="00992DF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убеждение в том, что они могут добиться успеха</w:t>
                            </w:r>
                            <w:r w:rsidR="009453D4">
                              <w:rPr>
                                <w:sz w:val="24"/>
                                <w:szCs w:val="26"/>
                                <w:lang w:val="ru-RU"/>
                              </w:rPr>
                              <w:t>, несмотря на препятствия. Семья может помочь сформировать эту</w:t>
                            </w:r>
                            <w:r w:rsidR="00921D9A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уверенность в себе путем высоких ожиданий и веры в то, что</w:t>
                            </w:r>
                            <w:r w:rsidR="00C626AD" w:rsidRPr="00992DF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их ребенок может быть успешным.</w:t>
                            </w:r>
                            <w:r w:rsidR="00992DF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</w:p>
                          <w:p w:rsidR="00C626AD" w:rsidRPr="00921D9A" w:rsidRDefault="00C626AD" w:rsidP="00921D9A">
                            <w:pPr>
                              <w:spacing w:after="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992DFF">
                              <w:rPr>
                                <w:sz w:val="24"/>
                                <w:szCs w:val="26"/>
                                <w:lang w:val="ru-RU"/>
                              </w:rPr>
                              <w:t>Иссле</w:t>
                            </w:r>
                            <w:r w:rsidR="00921D9A">
                              <w:rPr>
                                <w:sz w:val="24"/>
                                <w:szCs w:val="26"/>
                                <w:lang w:val="ru-RU"/>
                              </w:rPr>
                              <w:t>дования показывают, что родительские</w:t>
                            </w:r>
                            <w:r w:rsidRPr="00992DF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ожидания </w:t>
                            </w:r>
                            <w:r w:rsidR="00921D9A">
                              <w:rPr>
                                <w:sz w:val="24"/>
                                <w:szCs w:val="26"/>
                                <w:lang w:val="ru-RU"/>
                              </w:rPr>
                              <w:t>от своего ребенка в 8-м</w:t>
                            </w:r>
                            <w:r w:rsidRPr="00992DF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класс</w:t>
                            </w:r>
                            <w:r w:rsidR="00921D9A">
                              <w:rPr>
                                <w:sz w:val="24"/>
                                <w:szCs w:val="26"/>
                                <w:lang w:val="ru-RU"/>
                              </w:rPr>
                              <w:t>е</w:t>
                            </w:r>
                            <w:r w:rsidRPr="00992DF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имеют </w:t>
                            </w:r>
                            <w:r w:rsidR="00921D9A">
                              <w:rPr>
                                <w:sz w:val="24"/>
                                <w:szCs w:val="26"/>
                                <w:lang w:val="ru-RU"/>
                              </w:rPr>
                              <w:t>большое влияние на академическую успеваемость</w:t>
                            </w:r>
                            <w:r w:rsidRPr="00992DF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921D9A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ученика в старшей школе и </w:t>
                            </w:r>
                            <w:r w:rsidRPr="00992DFF">
                              <w:rPr>
                                <w:sz w:val="24"/>
                                <w:szCs w:val="26"/>
                                <w:lang w:val="ru-RU"/>
                              </w:rPr>
                              <w:t>вероятн</w:t>
                            </w:r>
                            <w:r w:rsidR="00921D9A">
                              <w:rPr>
                                <w:sz w:val="24"/>
                                <w:szCs w:val="26"/>
                                <w:lang w:val="ru-RU"/>
                              </w:rPr>
                              <w:t>ость</w:t>
                            </w:r>
                            <w:r w:rsidR="00C44EC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921D9A">
                              <w:rPr>
                                <w:sz w:val="24"/>
                                <w:szCs w:val="26"/>
                                <w:lang w:val="ru-RU"/>
                              </w:rPr>
                              <w:t>получить образование в</w:t>
                            </w:r>
                            <w:r w:rsidR="00C44EC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колледж</w:t>
                            </w:r>
                            <w:r w:rsidR="00921D9A">
                              <w:rPr>
                                <w:sz w:val="24"/>
                                <w:szCs w:val="26"/>
                                <w:lang w:val="ru-RU"/>
                              </w:rPr>
                              <w:t>е</w:t>
                            </w:r>
                            <w:r w:rsidR="00C44EC8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C626AD" w:rsidRPr="00C44EC8" w:rsidRDefault="00C44EC8" w:rsidP="00C626AD">
                            <w:pPr>
                              <w:pStyle w:val="NormalWeb"/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</w:pPr>
                            <w:r w:rsidRPr="00C44EC8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>Итог:</w:t>
                            </w:r>
                            <w:r w:rsidRPr="00C44EC8">
                              <w:rPr>
                                <w:rFonts w:asciiTheme="minorHAnsi" w:hAnsiTheme="minorHAnsi"/>
                                <w:b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592800" w:rsidRPr="00C44EC8">
                              <w:rPr>
                                <w:rFonts w:asciiTheme="minorHAnsi" w:hAnsiTheme="minorHAnsi"/>
                                <w:b/>
                                <w:szCs w:val="26"/>
                                <w:lang w:val="ru-RU"/>
                              </w:rPr>
                              <w:t>Пусть ваши дети</w:t>
                            </w:r>
                            <w:r w:rsidR="00C626AD" w:rsidRPr="00C44EC8">
                              <w:rPr>
                                <w:rFonts w:asciiTheme="minorHAnsi" w:hAnsiTheme="minorHAnsi"/>
                                <w:b/>
                                <w:szCs w:val="26"/>
                              </w:rPr>
                              <w:t> </w:t>
                            </w:r>
                            <w:r w:rsidR="00C626AD" w:rsidRPr="00C44EC8">
                              <w:rPr>
                                <w:rFonts w:asciiTheme="minorHAnsi" w:hAnsiTheme="minorHAnsi"/>
                                <w:b/>
                                <w:szCs w:val="26"/>
                                <w:lang w:val="ru-RU"/>
                              </w:rPr>
                              <w:t xml:space="preserve">знают, что вы верите в их способность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Cs w:val="26"/>
                                <w:lang w:val="ru-RU"/>
                              </w:rPr>
                              <w:t>успевать в школе и продолжить учебу в</w:t>
                            </w:r>
                            <w:r w:rsidR="00C626AD" w:rsidRPr="00C44EC8">
                              <w:rPr>
                                <w:rFonts w:asciiTheme="minorHAnsi" w:hAnsiTheme="minorHAnsi"/>
                                <w:b/>
                                <w:szCs w:val="26"/>
                                <w:lang w:val="ru-RU"/>
                              </w:rPr>
                              <w:t xml:space="preserve"> колледж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Cs w:val="26"/>
                                <w:lang w:val="ru-RU"/>
                              </w:rPr>
                              <w:t>е</w:t>
                            </w:r>
                            <w:r w:rsidR="00C626AD" w:rsidRPr="00C44EC8">
                              <w:rPr>
                                <w:rFonts w:asciiTheme="minorHAnsi" w:hAnsiTheme="minorHAnsi"/>
                                <w:szCs w:val="26"/>
                              </w:rPr>
                              <w:t> </w:t>
                            </w:r>
                            <w:r w:rsidR="00C626AD" w:rsidRPr="00C44EC8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>- ваше отношение и ожидания значат больше, чем вы думаете!</w:t>
                            </w:r>
                          </w:p>
                          <w:p w:rsidR="00C626AD" w:rsidRPr="00992DFF" w:rsidRDefault="00C626AD" w:rsidP="00C626A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  <w:p w:rsidR="006207D8" w:rsidRPr="00992DFF" w:rsidRDefault="006207D8" w:rsidP="00696E04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53C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7pt;margin-top:21.2pt;width:413.05pt;height:477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" filled="f" stroked="f">
                <v:textbox>
                  <w:txbxContent>
                    <w:p w:rsidR="00992DFF" w:rsidRPr="00562392" w:rsidRDefault="009903F2" w:rsidP="000F0823">
                      <w:pPr>
                        <w:spacing w:after="0"/>
                        <w:rPr>
                          <w:b/>
                          <w:sz w:val="26"/>
                          <w:szCs w:val="26"/>
                          <w:lang w:val="ru-RU"/>
                        </w:rPr>
                      </w:pPr>
                      <w:r w:rsidRPr="00562392">
                        <w:rPr>
                          <w:b/>
                          <w:sz w:val="26"/>
                          <w:szCs w:val="26"/>
                          <w:lang w:val="ru-RU"/>
                        </w:rPr>
                        <w:t>Чем</w:t>
                      </w:r>
                      <w:r w:rsidRPr="00562392">
                        <w:rPr>
                          <w:b/>
                          <w:sz w:val="26"/>
                          <w:szCs w:val="26"/>
                        </w:rPr>
                        <w:t> </w:t>
                      </w:r>
                      <w:r w:rsidR="003E0442" w:rsidRPr="00562392">
                        <w:rPr>
                          <w:b/>
                          <w:sz w:val="26"/>
                          <w:szCs w:val="26"/>
                          <w:lang w:val="ru-RU"/>
                        </w:rPr>
                        <w:t>больше мы</w:t>
                      </w:r>
                      <w:r w:rsidR="00992DFF" w:rsidRPr="00562392">
                        <w:rPr>
                          <w:b/>
                          <w:sz w:val="26"/>
                          <w:szCs w:val="26"/>
                          <w:lang w:val="ru-RU"/>
                        </w:rPr>
                        <w:t xml:space="preserve"> достигаем</w:t>
                      </w:r>
                      <w:r w:rsidR="003E0442" w:rsidRPr="00562392">
                        <w:rPr>
                          <w:b/>
                          <w:sz w:val="26"/>
                          <w:szCs w:val="26"/>
                          <w:lang w:val="ru-RU"/>
                        </w:rPr>
                        <w:t>, тем больше мы хотим достичь.</w:t>
                      </w:r>
                      <w:r w:rsidR="00992DFF" w:rsidRPr="00562392">
                        <w:rPr>
                          <w:b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</w:p>
                    <w:p w:rsidR="00181E62" w:rsidRDefault="00C44EC8" w:rsidP="00921D9A">
                      <w:pPr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Когда речь идет о том</w:t>
                      </w:r>
                      <w:r w:rsidR="003E0442" w:rsidRPr="00992DFF">
                        <w:rPr>
                          <w:sz w:val="24"/>
                          <w:szCs w:val="26"/>
                          <w:lang w:val="ru-RU"/>
                        </w:rPr>
                        <w:t xml:space="preserve">, чтобы помочь подросткам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подготовиться к колледжу, </w:t>
                      </w:r>
                      <w:r w:rsidR="00187DAE">
                        <w:rPr>
                          <w:sz w:val="24"/>
                          <w:szCs w:val="26"/>
                          <w:lang w:val="ru-RU"/>
                        </w:rPr>
                        <w:t>то совет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3E0442" w:rsidRPr="00992DFF">
                        <w:rPr>
                          <w:sz w:val="24"/>
                          <w:szCs w:val="26"/>
                          <w:lang w:val="ru-RU"/>
                        </w:rPr>
                        <w:t>"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контролируй их </w:t>
                      </w:r>
                      <w:r w:rsidR="003E0442" w:rsidRPr="00992DFF">
                        <w:rPr>
                          <w:sz w:val="24"/>
                          <w:szCs w:val="26"/>
                          <w:lang w:val="ru-RU"/>
                        </w:rPr>
                        <w:t>домашнее задание", как правило, возглавляет советы для семей.</w:t>
                      </w:r>
                      <w:r w:rsidR="00992DFF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C626AD" w:rsidRPr="00992DFF">
                        <w:rPr>
                          <w:sz w:val="24"/>
                          <w:szCs w:val="26"/>
                          <w:lang w:val="ru-RU"/>
                        </w:rPr>
                        <w:t xml:space="preserve">Это звучит просто, но это не так.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«</w:t>
                      </w:r>
                      <w:r w:rsidR="00187DAE">
                        <w:rPr>
                          <w:sz w:val="24"/>
                          <w:szCs w:val="26"/>
                          <w:lang w:val="ru-RU"/>
                        </w:rPr>
                        <w:t>Справиться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» </w:t>
                      </w:r>
                      <w:r w:rsidR="003A2F9A">
                        <w:rPr>
                          <w:sz w:val="24"/>
                          <w:szCs w:val="26"/>
                          <w:lang w:val="ru-RU"/>
                        </w:rPr>
                        <w:t>с домашним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задание</w:t>
                      </w:r>
                      <w:r w:rsidR="003A2F9A">
                        <w:rPr>
                          <w:sz w:val="24"/>
                          <w:szCs w:val="26"/>
                          <w:lang w:val="ru-RU"/>
                        </w:rPr>
                        <w:t>м</w:t>
                      </w:r>
                      <w:r w:rsidR="00C626AD" w:rsidRPr="00992DFF">
                        <w:rPr>
                          <w:sz w:val="24"/>
                          <w:szCs w:val="26"/>
                          <w:lang w:val="ru-RU"/>
                        </w:rPr>
                        <w:t xml:space="preserve"> требует большего, чем освоение математических фактов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или знаков</w:t>
                      </w:r>
                      <w:r w:rsidR="00737948">
                        <w:rPr>
                          <w:sz w:val="24"/>
                          <w:szCs w:val="26"/>
                          <w:lang w:val="ru-RU"/>
                        </w:rPr>
                        <w:t xml:space="preserve"> препинания. Ученикам </w:t>
                      </w:r>
                      <w:r w:rsidR="00C626AD" w:rsidRPr="00992DFF">
                        <w:rPr>
                          <w:sz w:val="24"/>
                          <w:szCs w:val="26"/>
                          <w:lang w:val="ru-RU"/>
                        </w:rPr>
                        <w:t xml:space="preserve">необходимо </w:t>
                      </w:r>
                      <w:r w:rsidR="00181E62">
                        <w:rPr>
                          <w:sz w:val="24"/>
                          <w:szCs w:val="26"/>
                          <w:lang w:val="ru-RU"/>
                        </w:rPr>
                        <w:t>систематизировать свои</w:t>
                      </w:r>
                      <w:r w:rsidR="00C626AD" w:rsidRPr="00992DFF">
                        <w:rPr>
                          <w:sz w:val="24"/>
                          <w:szCs w:val="26"/>
                          <w:lang w:val="ru-RU"/>
                        </w:rPr>
                        <w:t xml:space="preserve"> задач</w:t>
                      </w:r>
                      <w:r w:rsidR="00181E62">
                        <w:rPr>
                          <w:sz w:val="24"/>
                          <w:szCs w:val="26"/>
                          <w:lang w:val="ru-RU"/>
                        </w:rPr>
                        <w:t>и</w:t>
                      </w:r>
                      <w:r w:rsidR="00C626AD" w:rsidRPr="00992DFF">
                        <w:rPr>
                          <w:sz w:val="24"/>
                          <w:szCs w:val="26"/>
                          <w:lang w:val="ru-RU"/>
                        </w:rPr>
                        <w:t>, придерживаться их</w:t>
                      </w:r>
                      <w:r w:rsidR="003A2F9A"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C626AD" w:rsidRPr="00992DFF">
                        <w:rPr>
                          <w:sz w:val="24"/>
                          <w:szCs w:val="26"/>
                          <w:lang w:val="ru-RU"/>
                        </w:rPr>
                        <w:t xml:space="preserve"> и управлять своим временем. Они должны слушать и задавать </w:t>
                      </w:r>
                      <w:r w:rsidR="00181E62">
                        <w:rPr>
                          <w:sz w:val="24"/>
                          <w:szCs w:val="26"/>
                          <w:lang w:val="ru-RU"/>
                        </w:rPr>
                        <w:t>вопросы, когда учителя дают задание</w:t>
                      </w:r>
                      <w:r w:rsidR="00C626AD" w:rsidRPr="00992DFF">
                        <w:rPr>
                          <w:sz w:val="24"/>
                          <w:szCs w:val="26"/>
                          <w:lang w:val="ru-RU"/>
                        </w:rPr>
                        <w:t>. Семьи могут помочь детям развить эти навыки.</w:t>
                      </w:r>
                      <w:r w:rsidR="00992DFF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921D9A" w:rsidRDefault="00181E62" w:rsidP="00921D9A">
                      <w:pPr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Но хороших </w:t>
                      </w:r>
                      <w:r w:rsidR="004F6D52">
                        <w:rPr>
                          <w:sz w:val="24"/>
                          <w:szCs w:val="26"/>
                          <w:lang w:val="ru-RU"/>
                        </w:rPr>
                        <w:t>навыков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в</w:t>
                      </w:r>
                      <w:r w:rsidR="009453D4">
                        <w:rPr>
                          <w:sz w:val="24"/>
                          <w:szCs w:val="26"/>
                          <w:lang w:val="ru-RU"/>
                        </w:rPr>
                        <w:t xml:space="preserve"> обучении</w:t>
                      </w:r>
                      <w:r w:rsidR="00C626AD" w:rsidRPr="00992DFF">
                        <w:rPr>
                          <w:sz w:val="24"/>
                          <w:szCs w:val="26"/>
                          <w:lang w:val="ru-RU"/>
                        </w:rPr>
                        <w:t xml:space="preserve"> н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едостаточно для того, чтобы двиг</w:t>
                      </w:r>
                      <w:r w:rsidR="00C626AD" w:rsidRPr="00992DFF">
                        <w:rPr>
                          <w:sz w:val="24"/>
                          <w:szCs w:val="26"/>
                          <w:lang w:val="ru-RU"/>
                        </w:rPr>
                        <w:t>аться вперед. Молодые люди должны т</w:t>
                      </w:r>
                      <w:r w:rsidR="009453D4">
                        <w:rPr>
                          <w:sz w:val="24"/>
                          <w:szCs w:val="26"/>
                          <w:lang w:val="ru-RU"/>
                        </w:rPr>
                        <w:t>акже развивать "силу характера", в таких качествах как выдержка, любознательность, вдумчивость</w:t>
                      </w:r>
                      <w:r w:rsidR="00C626AD" w:rsidRPr="00992DFF">
                        <w:rPr>
                          <w:sz w:val="24"/>
                          <w:szCs w:val="26"/>
                          <w:lang w:val="ru-RU"/>
                        </w:rPr>
                        <w:t xml:space="preserve"> и</w:t>
                      </w:r>
                      <w:r w:rsidR="009453D4">
                        <w:rPr>
                          <w:sz w:val="24"/>
                          <w:szCs w:val="26"/>
                          <w:lang w:val="ru-RU"/>
                        </w:rPr>
                        <w:t xml:space="preserve"> оптимизм</w:t>
                      </w:r>
                      <w:r w:rsidR="00C626AD" w:rsidRPr="00992DFF">
                        <w:rPr>
                          <w:sz w:val="24"/>
                          <w:szCs w:val="26"/>
                          <w:lang w:val="ru-RU"/>
                        </w:rPr>
                        <w:t>. Им необходимо учиться</w:t>
                      </w:r>
                      <w:r w:rsidR="009453D4">
                        <w:rPr>
                          <w:sz w:val="24"/>
                          <w:szCs w:val="26"/>
                          <w:lang w:val="ru-RU"/>
                        </w:rPr>
                        <w:t xml:space="preserve"> самоконтролю</w:t>
                      </w:r>
                      <w:r w:rsidR="00C626AD" w:rsidRPr="00992DFF">
                        <w:rPr>
                          <w:sz w:val="24"/>
                          <w:szCs w:val="26"/>
                          <w:lang w:val="ru-RU"/>
                        </w:rPr>
                        <w:t>, к</w:t>
                      </w:r>
                      <w:r w:rsidR="009453D4">
                        <w:rPr>
                          <w:sz w:val="24"/>
                          <w:szCs w:val="26"/>
                          <w:lang w:val="ru-RU"/>
                        </w:rPr>
                        <w:t>ак управлять стрессом, и извлекать уроки из своих неудач. Чем более любопытные</w:t>
                      </w:r>
                      <w:r w:rsidR="00C626AD" w:rsidRPr="00992DFF">
                        <w:rPr>
                          <w:sz w:val="24"/>
                          <w:szCs w:val="26"/>
                          <w:lang w:val="ru-RU"/>
                        </w:rPr>
                        <w:t xml:space="preserve"> и изобретательные дети, тем лучше. Им нужна ув</w:t>
                      </w:r>
                      <w:r w:rsidR="009453D4">
                        <w:rPr>
                          <w:sz w:val="24"/>
                          <w:szCs w:val="26"/>
                          <w:lang w:val="ru-RU"/>
                        </w:rPr>
                        <w:t>еренность в себе –</w:t>
                      </w:r>
                      <w:r w:rsidR="00C626AD" w:rsidRPr="00992DFF">
                        <w:rPr>
                          <w:sz w:val="24"/>
                          <w:szCs w:val="26"/>
                          <w:lang w:val="ru-RU"/>
                        </w:rPr>
                        <w:t xml:space="preserve"> убеждение в том, что они могут добиться успеха</w:t>
                      </w:r>
                      <w:r w:rsidR="009453D4">
                        <w:rPr>
                          <w:sz w:val="24"/>
                          <w:szCs w:val="26"/>
                          <w:lang w:val="ru-RU"/>
                        </w:rPr>
                        <w:t>, несмотря на препятствия. Семья может помочь сформировать эту</w:t>
                      </w:r>
                      <w:r w:rsidR="00921D9A">
                        <w:rPr>
                          <w:sz w:val="24"/>
                          <w:szCs w:val="26"/>
                          <w:lang w:val="ru-RU"/>
                        </w:rPr>
                        <w:t xml:space="preserve"> уверенность в себе путем высоких ожиданий и веры в то, что</w:t>
                      </w:r>
                      <w:r w:rsidR="00C626AD" w:rsidRPr="00992DFF">
                        <w:rPr>
                          <w:sz w:val="24"/>
                          <w:szCs w:val="26"/>
                          <w:lang w:val="ru-RU"/>
                        </w:rPr>
                        <w:t xml:space="preserve"> их ребенок может быть успешным.</w:t>
                      </w:r>
                      <w:r w:rsidR="00992DFF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</w:p>
                    <w:p w:rsidR="00C626AD" w:rsidRPr="00921D9A" w:rsidRDefault="00C626AD" w:rsidP="00921D9A">
                      <w:pPr>
                        <w:spacing w:after="0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992DFF">
                        <w:rPr>
                          <w:sz w:val="24"/>
                          <w:szCs w:val="26"/>
                          <w:lang w:val="ru-RU"/>
                        </w:rPr>
                        <w:t>Иссле</w:t>
                      </w:r>
                      <w:r w:rsidR="00921D9A">
                        <w:rPr>
                          <w:sz w:val="24"/>
                          <w:szCs w:val="26"/>
                          <w:lang w:val="ru-RU"/>
                        </w:rPr>
                        <w:t>дования показывают, что родительские</w:t>
                      </w:r>
                      <w:r w:rsidRPr="00992DFF">
                        <w:rPr>
                          <w:sz w:val="24"/>
                          <w:szCs w:val="26"/>
                          <w:lang w:val="ru-RU"/>
                        </w:rPr>
                        <w:t xml:space="preserve"> ожидания </w:t>
                      </w:r>
                      <w:r w:rsidR="00921D9A">
                        <w:rPr>
                          <w:sz w:val="24"/>
                          <w:szCs w:val="26"/>
                          <w:lang w:val="ru-RU"/>
                        </w:rPr>
                        <w:t>от своего ребенка в 8-м</w:t>
                      </w:r>
                      <w:r w:rsidRPr="00992DFF">
                        <w:rPr>
                          <w:sz w:val="24"/>
                          <w:szCs w:val="26"/>
                          <w:lang w:val="ru-RU"/>
                        </w:rPr>
                        <w:t xml:space="preserve"> класс</w:t>
                      </w:r>
                      <w:r w:rsidR="00921D9A">
                        <w:rPr>
                          <w:sz w:val="24"/>
                          <w:szCs w:val="26"/>
                          <w:lang w:val="ru-RU"/>
                        </w:rPr>
                        <w:t>е</w:t>
                      </w:r>
                      <w:r w:rsidRPr="00992DFF">
                        <w:rPr>
                          <w:sz w:val="24"/>
                          <w:szCs w:val="26"/>
                          <w:lang w:val="ru-RU"/>
                        </w:rPr>
                        <w:t xml:space="preserve"> имеют </w:t>
                      </w:r>
                      <w:r w:rsidR="00921D9A">
                        <w:rPr>
                          <w:sz w:val="24"/>
                          <w:szCs w:val="26"/>
                          <w:lang w:val="ru-RU"/>
                        </w:rPr>
                        <w:t>большое влияние на академическую успеваемость</w:t>
                      </w:r>
                      <w:r w:rsidRPr="00992DFF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921D9A">
                        <w:rPr>
                          <w:sz w:val="24"/>
                          <w:szCs w:val="26"/>
                          <w:lang w:val="ru-RU"/>
                        </w:rPr>
                        <w:t xml:space="preserve">ученика в старшей школе и </w:t>
                      </w:r>
                      <w:r w:rsidRPr="00992DFF">
                        <w:rPr>
                          <w:sz w:val="24"/>
                          <w:szCs w:val="26"/>
                          <w:lang w:val="ru-RU"/>
                        </w:rPr>
                        <w:t>вероятн</w:t>
                      </w:r>
                      <w:r w:rsidR="00921D9A">
                        <w:rPr>
                          <w:sz w:val="24"/>
                          <w:szCs w:val="26"/>
                          <w:lang w:val="ru-RU"/>
                        </w:rPr>
                        <w:t>ость</w:t>
                      </w:r>
                      <w:r w:rsidR="00C44EC8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921D9A">
                        <w:rPr>
                          <w:sz w:val="24"/>
                          <w:szCs w:val="26"/>
                          <w:lang w:val="ru-RU"/>
                        </w:rPr>
                        <w:t>получить образование в</w:t>
                      </w:r>
                      <w:r w:rsidR="00C44EC8">
                        <w:rPr>
                          <w:sz w:val="24"/>
                          <w:szCs w:val="26"/>
                          <w:lang w:val="ru-RU"/>
                        </w:rPr>
                        <w:t xml:space="preserve"> колледж</w:t>
                      </w:r>
                      <w:r w:rsidR="00921D9A">
                        <w:rPr>
                          <w:sz w:val="24"/>
                          <w:szCs w:val="26"/>
                          <w:lang w:val="ru-RU"/>
                        </w:rPr>
                        <w:t>е</w:t>
                      </w:r>
                      <w:r w:rsidR="00C44EC8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C626AD" w:rsidRPr="00C44EC8" w:rsidRDefault="00C44EC8" w:rsidP="00C626AD">
                      <w:pPr>
                        <w:pStyle w:val="NormalWeb"/>
                        <w:rPr>
                          <w:rFonts w:asciiTheme="minorHAnsi" w:hAnsiTheme="minorHAnsi"/>
                          <w:szCs w:val="26"/>
                          <w:lang w:val="ru-RU"/>
                        </w:rPr>
                      </w:pPr>
                      <w:r w:rsidRPr="00C44EC8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>Итог:</w:t>
                      </w:r>
                      <w:r w:rsidRPr="00C44EC8">
                        <w:rPr>
                          <w:rFonts w:asciiTheme="minorHAnsi" w:hAnsiTheme="minorHAnsi"/>
                          <w:b/>
                          <w:szCs w:val="26"/>
                          <w:lang w:val="ru-RU"/>
                        </w:rPr>
                        <w:t xml:space="preserve"> </w:t>
                      </w:r>
                      <w:r w:rsidR="00592800" w:rsidRPr="00C44EC8">
                        <w:rPr>
                          <w:rFonts w:asciiTheme="minorHAnsi" w:hAnsiTheme="minorHAnsi"/>
                          <w:b/>
                          <w:szCs w:val="26"/>
                          <w:lang w:val="ru-RU"/>
                        </w:rPr>
                        <w:t>Пусть ваши дети</w:t>
                      </w:r>
                      <w:r w:rsidR="00C626AD" w:rsidRPr="00C44EC8">
                        <w:rPr>
                          <w:rFonts w:asciiTheme="minorHAnsi" w:hAnsiTheme="minorHAnsi"/>
                          <w:b/>
                          <w:szCs w:val="26"/>
                        </w:rPr>
                        <w:t> </w:t>
                      </w:r>
                      <w:r w:rsidR="00C626AD" w:rsidRPr="00C44EC8">
                        <w:rPr>
                          <w:rFonts w:asciiTheme="minorHAnsi" w:hAnsiTheme="minorHAnsi"/>
                          <w:b/>
                          <w:szCs w:val="26"/>
                          <w:lang w:val="ru-RU"/>
                        </w:rPr>
                        <w:t xml:space="preserve">знают, что вы верите в их способность </w:t>
                      </w:r>
                      <w:r>
                        <w:rPr>
                          <w:rFonts w:asciiTheme="minorHAnsi" w:hAnsiTheme="minorHAnsi"/>
                          <w:b/>
                          <w:szCs w:val="26"/>
                          <w:lang w:val="ru-RU"/>
                        </w:rPr>
                        <w:t>успевать в школе и продолжить учебу в</w:t>
                      </w:r>
                      <w:r w:rsidR="00C626AD" w:rsidRPr="00C44EC8">
                        <w:rPr>
                          <w:rFonts w:asciiTheme="minorHAnsi" w:hAnsiTheme="minorHAnsi"/>
                          <w:b/>
                          <w:szCs w:val="26"/>
                          <w:lang w:val="ru-RU"/>
                        </w:rPr>
                        <w:t xml:space="preserve"> колледж</w:t>
                      </w:r>
                      <w:r>
                        <w:rPr>
                          <w:rFonts w:asciiTheme="minorHAnsi" w:hAnsiTheme="minorHAnsi"/>
                          <w:b/>
                          <w:szCs w:val="26"/>
                          <w:lang w:val="ru-RU"/>
                        </w:rPr>
                        <w:t>е</w:t>
                      </w:r>
                      <w:r w:rsidR="00C626AD" w:rsidRPr="00C44EC8">
                        <w:rPr>
                          <w:rFonts w:asciiTheme="minorHAnsi" w:hAnsiTheme="minorHAnsi"/>
                          <w:szCs w:val="26"/>
                        </w:rPr>
                        <w:t> </w:t>
                      </w:r>
                      <w:r w:rsidR="00C626AD" w:rsidRPr="00C44EC8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>- ваше отношение и ожидания значат больше, чем вы думаете!</w:t>
                      </w:r>
                    </w:p>
                    <w:p w:rsidR="00C626AD" w:rsidRPr="00992DFF" w:rsidRDefault="00C626AD" w:rsidP="00C626A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  <w:p w:rsidR="006207D8" w:rsidRPr="00992DFF" w:rsidRDefault="006207D8" w:rsidP="00696E04">
                      <w:pPr>
                        <w:pStyle w:val="NoSpacing"/>
                        <w:jc w:val="right"/>
                        <w:rPr>
                          <w:sz w:val="20"/>
                          <w:szCs w:val="2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769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5F2325" wp14:editId="19D43F20">
                <wp:simplePos x="0" y="0"/>
                <wp:positionH relativeFrom="margin">
                  <wp:align>left</wp:align>
                </wp:positionH>
                <wp:positionV relativeFrom="paragraph">
                  <wp:posOffset>6407018</wp:posOffset>
                </wp:positionV>
                <wp:extent cx="7314516" cy="365760"/>
                <wp:effectExtent l="0" t="0" r="127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516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8D5B76" w:rsidRDefault="0060661E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З</w:t>
                            </w:r>
                            <w:r w:rsidR="00CA36F6" w:rsidRPr="008D5B7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наете ли вы?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F232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0;margin-top:504.5pt;width:575.95pt;height:28.8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" fillcolor="#4fb8c1 [1951]" stroked="f" strokeweight=".5pt">
                <v:textbox>
                  <w:txbxContent>
                    <w:p w:rsidR="00CA36F6" w:rsidRPr="008D5B76" w:rsidRDefault="0060661E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З</w:t>
                      </w:r>
                      <w:bookmarkStart w:id="1" w:name="_GoBack"/>
                      <w:bookmarkEnd w:id="1"/>
                      <w:r w:rsidR="00CA36F6" w:rsidRPr="008D5B76">
                        <w:rPr>
                          <w:rFonts w:ascii="Myriad Pro" w:hAnsi="Myriad Pro"/>
                          <w:b/>
                          <w:sz w:val="32"/>
                        </w:rPr>
                        <w:t>наете ли вы?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03F2"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866BB0" wp14:editId="05DE4091">
                <wp:simplePos x="0" y="0"/>
                <wp:positionH relativeFrom="column">
                  <wp:posOffset>38100</wp:posOffset>
                </wp:positionH>
                <wp:positionV relativeFrom="paragraph">
                  <wp:posOffset>6773545</wp:posOffset>
                </wp:positionV>
                <wp:extent cx="7229475" cy="13906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9475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DAF" w:rsidRPr="00AC1DB5" w:rsidRDefault="00284CAF" w:rsidP="00677DAF">
                            <w:pPr>
                              <w:pStyle w:val="NoSpacing"/>
                              <w:rPr>
                                <w:sz w:val="28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  <w:lang w:val="ru-RU"/>
                              </w:rPr>
                              <w:t>Ничей</w:t>
                            </w:r>
                            <w:r w:rsidR="00677DAF" w:rsidRPr="000F0823">
                              <w:rPr>
                                <w:b/>
                                <w:sz w:val="28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  <w:lang w:val="ru-RU"/>
                              </w:rPr>
                              <w:t>потенциал не</w:t>
                            </w:r>
                            <w:r w:rsidR="00AC1DB5">
                              <w:rPr>
                                <w:b/>
                                <w:sz w:val="28"/>
                                <w:szCs w:val="26"/>
                                <w:lang w:val="ru-RU"/>
                              </w:rPr>
                              <w:t xml:space="preserve"> определя</w:t>
                            </w:r>
                            <w:r w:rsidR="00677DAF" w:rsidRPr="00992DFF">
                              <w:rPr>
                                <w:b/>
                                <w:sz w:val="28"/>
                                <w:szCs w:val="26"/>
                                <w:lang w:val="ru-RU"/>
                              </w:rPr>
                              <w:t>ется при рождении.</w:t>
                            </w:r>
                            <w:r w:rsidR="00677DAF" w:rsidRPr="000F0823">
                              <w:rPr>
                                <w:sz w:val="28"/>
                                <w:szCs w:val="26"/>
                              </w:rPr>
                              <w:t> </w:t>
                            </w:r>
                            <w:r w:rsidR="00AC1DB5">
                              <w:rPr>
                                <w:sz w:val="28"/>
                                <w:szCs w:val="26"/>
                                <w:lang w:val="ru-RU"/>
                              </w:rPr>
                              <w:t>"Мария – схватывает на лету." "Я не соображаю в математике</w:t>
                            </w:r>
                            <w:r w:rsidR="00677DAF" w:rsidRPr="00992DFF">
                              <w:rPr>
                                <w:sz w:val="28"/>
                                <w:szCs w:val="26"/>
                                <w:lang w:val="ru-RU"/>
                              </w:rPr>
                              <w:t>." Мы говорим о</w:t>
                            </w:r>
                            <w:r w:rsidR="00AC1DB5">
                              <w:rPr>
                                <w:sz w:val="28"/>
                                <w:szCs w:val="26"/>
                                <w:lang w:val="ru-RU"/>
                              </w:rPr>
                              <w:t>б эт</w:t>
                            </w:r>
                            <w:r w:rsidR="00677DAF" w:rsidRPr="00992DFF">
                              <w:rPr>
                                <w:sz w:val="28"/>
                                <w:szCs w:val="26"/>
                                <w:lang w:val="ru-RU"/>
                              </w:rPr>
                              <w:t>их качеств</w:t>
                            </w:r>
                            <w:r w:rsidR="00AC1DB5">
                              <w:rPr>
                                <w:sz w:val="28"/>
                                <w:szCs w:val="26"/>
                                <w:lang w:val="ru-RU"/>
                              </w:rPr>
                              <w:t>ах</w:t>
                            </w:r>
                            <w:r w:rsidR="00677DAF" w:rsidRPr="00992DFF">
                              <w:rPr>
                                <w:sz w:val="28"/>
                                <w:szCs w:val="26"/>
                                <w:lang w:val="ru-RU"/>
                              </w:rPr>
                              <w:t xml:space="preserve">, как если бы они </w:t>
                            </w:r>
                            <w:r w:rsidR="00AC1DB5">
                              <w:rPr>
                                <w:sz w:val="28"/>
                                <w:szCs w:val="26"/>
                                <w:lang w:val="ru-RU"/>
                              </w:rPr>
                              <w:t xml:space="preserve">были </w:t>
                            </w:r>
                            <w:r w:rsidR="00677DAF" w:rsidRPr="00992DFF">
                              <w:rPr>
                                <w:sz w:val="28"/>
                                <w:szCs w:val="26"/>
                                <w:lang w:val="ru-RU"/>
                              </w:rPr>
                              <w:t>неизменным</w:t>
                            </w:r>
                            <w:r w:rsidR="00AC1DB5">
                              <w:rPr>
                                <w:sz w:val="28"/>
                                <w:szCs w:val="26"/>
                                <w:lang w:val="ru-RU"/>
                              </w:rPr>
                              <w:t>и. Ученые, которые изучают мозг,</w:t>
                            </w:r>
                            <w:r w:rsidR="00677DAF" w:rsidRPr="00992DFF">
                              <w:rPr>
                                <w:sz w:val="28"/>
                                <w:szCs w:val="26"/>
                                <w:lang w:val="ru-RU"/>
                              </w:rPr>
                              <w:t xml:space="preserve"> обнаружили, что кажды</w:t>
                            </w:r>
                            <w:r w:rsidR="00AC1DB5">
                              <w:rPr>
                                <w:sz w:val="28"/>
                                <w:szCs w:val="26"/>
                                <w:lang w:val="ru-RU"/>
                              </w:rPr>
                              <w:t>й из нас может вырасти сильным в решении</w:t>
                            </w:r>
                            <w:r w:rsidR="00677DAF" w:rsidRPr="00992DFF">
                              <w:rPr>
                                <w:sz w:val="28"/>
                                <w:szCs w:val="26"/>
                                <w:lang w:val="ru-RU"/>
                              </w:rPr>
                              <w:t xml:space="preserve"> возникающих проблем, если мы будем</w:t>
                            </w:r>
                            <w:r w:rsidR="00073343">
                              <w:rPr>
                                <w:sz w:val="28"/>
                                <w:szCs w:val="26"/>
                                <w:lang w:val="ru-RU"/>
                              </w:rPr>
                              <w:t xml:space="preserve"> усиленно работать и придерживаться достигнутого уровня</w:t>
                            </w:r>
                            <w:r w:rsidR="00677DAF" w:rsidRPr="00992DFF">
                              <w:rPr>
                                <w:sz w:val="28"/>
                                <w:szCs w:val="26"/>
                                <w:lang w:val="ru-RU"/>
                              </w:rPr>
                              <w:t xml:space="preserve">. </w:t>
                            </w:r>
                            <w:r w:rsidR="00677DAF" w:rsidRPr="00AC1DB5">
                              <w:rPr>
                                <w:sz w:val="28"/>
                                <w:szCs w:val="26"/>
                                <w:lang w:val="ru-RU"/>
                              </w:rPr>
                              <w:t>П</w:t>
                            </w:r>
                            <w:r w:rsidR="00AC1DB5" w:rsidRPr="00AC1DB5">
                              <w:rPr>
                                <w:sz w:val="28"/>
                                <w:szCs w:val="26"/>
                                <w:lang w:val="ru-RU"/>
                              </w:rPr>
                              <w:t>рирод</w:t>
                            </w:r>
                            <w:r w:rsidR="00921D9A">
                              <w:rPr>
                                <w:sz w:val="28"/>
                                <w:szCs w:val="26"/>
                                <w:lang w:val="ru-RU"/>
                              </w:rPr>
                              <w:t>ный талант и предрасположенности</w:t>
                            </w:r>
                            <w:r w:rsidR="00677DAF" w:rsidRPr="00AC1DB5">
                              <w:rPr>
                                <w:sz w:val="28"/>
                                <w:szCs w:val="26"/>
                                <w:lang w:val="ru-RU"/>
                              </w:rPr>
                              <w:t xml:space="preserve"> - это только начало.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66BB0" id="Text Box 13" o:spid="_x0000_s1031" type="#_x0000_t202" style="position:absolute;margin-left:3pt;margin-top:533.35pt;width:569.25pt;height:10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" filled="f" stroked="f" strokeweight=".5pt">
                <v:textbox>
                  <w:txbxContent>
                    <w:p w:rsidR="00677DAF" w:rsidRPr="00AC1DB5" w:rsidRDefault="00284CAF" w:rsidP="00677DAF">
                      <w:pPr>
                        <w:pStyle w:val="NoSpacing"/>
                        <w:rPr>
                          <w:sz w:val="28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8"/>
                          <w:szCs w:val="26"/>
                          <w:lang w:val="ru-RU"/>
                        </w:rPr>
                        <w:t>Ничей</w:t>
                      </w:r>
                      <w:r w:rsidR="00677DAF" w:rsidRPr="000F0823">
                        <w:rPr>
                          <w:b/>
                          <w:sz w:val="28"/>
                          <w:szCs w:val="26"/>
                        </w:rPr>
                        <w:t> </w:t>
                      </w:r>
                      <w:r>
                        <w:rPr>
                          <w:b/>
                          <w:sz w:val="28"/>
                          <w:szCs w:val="26"/>
                          <w:lang w:val="ru-RU"/>
                        </w:rPr>
                        <w:t>потенциал не</w:t>
                      </w:r>
                      <w:r w:rsidR="00AC1DB5">
                        <w:rPr>
                          <w:b/>
                          <w:sz w:val="28"/>
                          <w:szCs w:val="26"/>
                          <w:lang w:val="ru-RU"/>
                        </w:rPr>
                        <w:t xml:space="preserve"> определя</w:t>
                      </w:r>
                      <w:r w:rsidR="00677DAF" w:rsidRPr="00992DFF">
                        <w:rPr>
                          <w:b/>
                          <w:sz w:val="28"/>
                          <w:szCs w:val="26"/>
                          <w:lang w:val="ru-RU"/>
                        </w:rPr>
                        <w:t>ется при рождении.</w:t>
                      </w:r>
                      <w:r w:rsidR="00677DAF" w:rsidRPr="000F0823">
                        <w:rPr>
                          <w:sz w:val="28"/>
                          <w:szCs w:val="26"/>
                        </w:rPr>
                        <w:t> </w:t>
                      </w:r>
                      <w:r w:rsidR="00AC1DB5">
                        <w:rPr>
                          <w:sz w:val="28"/>
                          <w:szCs w:val="26"/>
                          <w:lang w:val="ru-RU"/>
                        </w:rPr>
                        <w:t>"Мария – схватывает на лету." "Я не соображаю в математике</w:t>
                      </w:r>
                      <w:r w:rsidR="00677DAF" w:rsidRPr="00992DFF">
                        <w:rPr>
                          <w:sz w:val="28"/>
                          <w:szCs w:val="26"/>
                          <w:lang w:val="ru-RU"/>
                        </w:rPr>
                        <w:t>." Мы говорим о</w:t>
                      </w:r>
                      <w:r w:rsidR="00AC1DB5">
                        <w:rPr>
                          <w:sz w:val="28"/>
                          <w:szCs w:val="26"/>
                          <w:lang w:val="ru-RU"/>
                        </w:rPr>
                        <w:t>б эт</w:t>
                      </w:r>
                      <w:r w:rsidR="00677DAF" w:rsidRPr="00992DFF">
                        <w:rPr>
                          <w:sz w:val="28"/>
                          <w:szCs w:val="26"/>
                          <w:lang w:val="ru-RU"/>
                        </w:rPr>
                        <w:t>их качеств</w:t>
                      </w:r>
                      <w:r w:rsidR="00AC1DB5">
                        <w:rPr>
                          <w:sz w:val="28"/>
                          <w:szCs w:val="26"/>
                          <w:lang w:val="ru-RU"/>
                        </w:rPr>
                        <w:t>ах</w:t>
                      </w:r>
                      <w:r w:rsidR="00677DAF" w:rsidRPr="00992DFF">
                        <w:rPr>
                          <w:sz w:val="28"/>
                          <w:szCs w:val="26"/>
                          <w:lang w:val="ru-RU"/>
                        </w:rPr>
                        <w:t xml:space="preserve">, как если бы они </w:t>
                      </w:r>
                      <w:r w:rsidR="00AC1DB5">
                        <w:rPr>
                          <w:sz w:val="28"/>
                          <w:szCs w:val="26"/>
                          <w:lang w:val="ru-RU"/>
                        </w:rPr>
                        <w:t xml:space="preserve">были </w:t>
                      </w:r>
                      <w:r w:rsidR="00677DAF" w:rsidRPr="00992DFF">
                        <w:rPr>
                          <w:sz w:val="28"/>
                          <w:szCs w:val="26"/>
                          <w:lang w:val="ru-RU"/>
                        </w:rPr>
                        <w:t>неизменным</w:t>
                      </w:r>
                      <w:r w:rsidR="00AC1DB5">
                        <w:rPr>
                          <w:sz w:val="28"/>
                          <w:szCs w:val="26"/>
                          <w:lang w:val="ru-RU"/>
                        </w:rPr>
                        <w:t>и. Ученые, которые изучают мозг,</w:t>
                      </w:r>
                      <w:r w:rsidR="00677DAF" w:rsidRPr="00992DFF">
                        <w:rPr>
                          <w:sz w:val="28"/>
                          <w:szCs w:val="26"/>
                          <w:lang w:val="ru-RU"/>
                        </w:rPr>
                        <w:t xml:space="preserve"> обнаружили, что кажды</w:t>
                      </w:r>
                      <w:r w:rsidR="00AC1DB5">
                        <w:rPr>
                          <w:sz w:val="28"/>
                          <w:szCs w:val="26"/>
                          <w:lang w:val="ru-RU"/>
                        </w:rPr>
                        <w:t>й из нас может вырасти сильным в решении</w:t>
                      </w:r>
                      <w:r w:rsidR="00677DAF" w:rsidRPr="00992DFF">
                        <w:rPr>
                          <w:sz w:val="28"/>
                          <w:szCs w:val="26"/>
                          <w:lang w:val="ru-RU"/>
                        </w:rPr>
                        <w:t xml:space="preserve"> возникающих проблем, если мы будем</w:t>
                      </w:r>
                      <w:r w:rsidR="00073343">
                        <w:rPr>
                          <w:sz w:val="28"/>
                          <w:szCs w:val="26"/>
                          <w:lang w:val="ru-RU"/>
                        </w:rPr>
                        <w:t xml:space="preserve"> усиленно работать и придерживаться достигнутого уровня</w:t>
                      </w:r>
                      <w:r w:rsidR="00677DAF" w:rsidRPr="00992DFF">
                        <w:rPr>
                          <w:sz w:val="28"/>
                          <w:szCs w:val="26"/>
                          <w:lang w:val="ru-RU"/>
                        </w:rPr>
                        <w:t xml:space="preserve">. </w:t>
                      </w:r>
                      <w:r w:rsidR="00677DAF" w:rsidRPr="00AC1DB5">
                        <w:rPr>
                          <w:sz w:val="28"/>
                          <w:szCs w:val="26"/>
                          <w:lang w:val="ru-RU"/>
                        </w:rPr>
                        <w:t>П</w:t>
                      </w:r>
                      <w:r w:rsidR="00AC1DB5" w:rsidRPr="00AC1DB5">
                        <w:rPr>
                          <w:sz w:val="28"/>
                          <w:szCs w:val="26"/>
                          <w:lang w:val="ru-RU"/>
                        </w:rPr>
                        <w:t>рирод</w:t>
                      </w:r>
                      <w:r w:rsidR="00921D9A">
                        <w:rPr>
                          <w:sz w:val="28"/>
                          <w:szCs w:val="26"/>
                          <w:lang w:val="ru-RU"/>
                        </w:rPr>
                        <w:t>ный талант и предрасположенности</w:t>
                      </w:r>
                      <w:r w:rsidR="00677DAF" w:rsidRPr="00AC1DB5">
                        <w:rPr>
                          <w:sz w:val="28"/>
                          <w:szCs w:val="26"/>
                          <w:lang w:val="ru-RU"/>
                        </w:rPr>
                        <w:t xml:space="preserve"> - это только начало.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5FB771" wp14:editId="050D4FCF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5FB771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:rsidR="001B2141" w:rsidRDefault="000F0823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D58F17" wp14:editId="55DF08A5">
                <wp:simplePos x="0" y="0"/>
                <wp:positionH relativeFrom="column">
                  <wp:posOffset>2373086</wp:posOffset>
                </wp:positionH>
                <wp:positionV relativeFrom="paragraph">
                  <wp:posOffset>76199</wp:posOffset>
                </wp:positionV>
                <wp:extent cx="4810760" cy="3690257"/>
                <wp:effectExtent l="0" t="0" r="27940" b="2476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760" cy="36902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DFF" w:rsidRPr="00992DFF" w:rsidRDefault="00992DFF" w:rsidP="00992DFF">
                            <w:pPr>
                              <w:spacing w:after="0" w:line="520" w:lineRule="exact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83C11"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 xml:space="preserve">Предстоящие события и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 xml:space="preserve">объявления </w:t>
                            </w: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-1628150936"/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:rsidR="00992DFF" w:rsidRPr="00992DFF" w:rsidRDefault="00A859AB" w:rsidP="00992DFF">
                            <w:pPr>
                              <w:rPr>
                                <w:lang w:val="ru-RU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380750577"/>
                                <w:showingPlcHdr/>
                              </w:sdtPr>
                              <w:sdtEndPr/>
                              <w:sdtContent>
                                <w:r w:rsidR="00992DFF" w:rsidRPr="00FA24AC">
                                  <w:rPr>
                                    <w:rStyle w:val="PlaceholderText"/>
                                    <w:sz w:val="18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781C88" w:rsidRPr="00992DFF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58F17" id="_x0000_s1033" type="#_x0000_t202" style="position:absolute;margin-left:186.85pt;margin-top:6pt;width:378.8pt;height:290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" filled="f" strokecolor="#d9d9d9">
                <v:textbox>
                  <w:txbxContent>
                    <w:p w:rsidR="00992DFF" w:rsidRPr="00992DFF" w:rsidRDefault="00992DFF" w:rsidP="00992DFF">
                      <w:pPr>
                        <w:spacing w:after="0" w:line="520" w:lineRule="exact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983C11"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 xml:space="preserve">Предстоящие события и </w:t>
                      </w: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 xml:space="preserve">объявления </w:t>
                      </w: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id w:val="-1628150936"/>
                          <w:placeholder>
                            <w:docPart w:val="90B6BA7E48F4479996A5B642EBC40252"/>
                          </w:placeholder>
                          <w:showingPlcHdr/>
                        </w:sdtPr>
                        <w:sdtContent/>
                      </w:sdt>
                    </w:p>
                    <w:p w:rsidR="00992DFF" w:rsidRPr="00992DFF" w:rsidRDefault="00992DFF" w:rsidP="00992DFF">
                      <w:pPr>
                        <w:rPr>
                          <w:lang w:val="ru-RU"/>
                        </w:rPr>
                      </w:pPr>
                      <w:sdt>
                        <w:sdtPr>
                          <w:rPr>
                            <w:sz w:val="24"/>
                          </w:rPr>
                          <w:id w:val="380750577"/>
                          <w:showingPlcHdr/>
                        </w:sdtPr>
                        <w:sdtContent>
                          <w:r w:rsidRPr="00FA24AC">
                            <w:rPr>
                              <w:rStyle w:val="PlaceholderText"/>
                              <w:sz w:val="18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781C88" w:rsidRPr="00992DFF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769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4C7420" wp14:editId="100FA99F">
                <wp:simplePos x="0" y="0"/>
                <wp:positionH relativeFrom="column">
                  <wp:posOffset>8890</wp:posOffset>
                </wp:positionH>
                <wp:positionV relativeFrom="paragraph">
                  <wp:posOffset>80010</wp:posOffset>
                </wp:positionV>
                <wp:extent cx="2192655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C7420" id="Text Box 10" o:spid="_x0000_s1034" type="#_x0000_t202" style="position:absolute;margin-left:.7pt;margin-top:6.3pt;width:172.65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4076" w:rsidRDefault="007D39EA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DC876A" wp14:editId="5443ADA5">
                <wp:simplePos x="0" y="0"/>
                <wp:positionH relativeFrom="column">
                  <wp:posOffset>55880</wp:posOffset>
                </wp:positionH>
                <wp:positionV relativeFrom="paragraph">
                  <wp:posOffset>128270</wp:posOffset>
                </wp:positionV>
                <wp:extent cx="2141855" cy="7613015"/>
                <wp:effectExtent l="0" t="0" r="0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855" cy="7613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E3D" w:rsidRPr="006D5D03" w:rsidRDefault="00921D9A" w:rsidP="000F0823">
                            <w:pPr>
                              <w:spacing w:after="0"/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8"/>
                                <w:lang w:val="ru-RU"/>
                              </w:rPr>
                            </w:pPr>
                            <w:r w:rsidRPr="006D5D03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8"/>
                                <w:lang w:val="ru-RU"/>
                              </w:rPr>
                              <w:t>МИФ</w:t>
                            </w:r>
                            <w:r w:rsidR="008A5E3D" w:rsidRPr="006D5D03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8"/>
                                <w:lang w:val="ru-RU"/>
                              </w:rPr>
                              <w:t>:</w:t>
                            </w:r>
                            <w:r w:rsidR="008A5E3D" w:rsidRPr="006D5D03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8"/>
                              </w:rPr>
                              <w:t> </w:t>
                            </w:r>
                            <w:r w:rsidRPr="006D5D03">
                              <w:rPr>
                                <w:rStyle w:val="NoSpacingChar"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>Учеба в к</w:t>
                            </w:r>
                            <w:r w:rsidR="008A5E3D" w:rsidRPr="006D5D03">
                              <w:rPr>
                                <w:rStyle w:val="NoSpacingChar"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>олл</w:t>
                            </w:r>
                            <w:r w:rsidRPr="006D5D03">
                              <w:rPr>
                                <w:rStyle w:val="NoSpacingChar"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>едже гораздо труднее, чем в старшей школе</w:t>
                            </w:r>
                            <w:r w:rsidR="008A5E3D" w:rsidRPr="006D5D03">
                              <w:rPr>
                                <w:rStyle w:val="NoSpacingChar"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>.</w:t>
                            </w:r>
                          </w:p>
                          <w:p w:rsidR="008A5E3D" w:rsidRPr="006D5D03" w:rsidRDefault="008A5E3D" w:rsidP="000F0823">
                            <w:pPr>
                              <w:spacing w:after="0"/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8"/>
                                <w:lang w:val="ru-RU"/>
                              </w:rPr>
                            </w:pPr>
                          </w:p>
                          <w:p w:rsidR="006D5D03" w:rsidRDefault="00921D9A" w:rsidP="006D5D03">
                            <w:pPr>
                              <w:rPr>
                                <w:rStyle w:val="NoSpacingChar"/>
                                <w:sz w:val="24"/>
                                <w:szCs w:val="28"/>
                                <w:lang w:val="ru-RU"/>
                              </w:rPr>
                            </w:pPr>
                            <w:r w:rsidRPr="006D5D03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8"/>
                                <w:lang w:val="ru-RU"/>
                              </w:rPr>
                              <w:t>РЕАЛЬНОСТЬ</w:t>
                            </w:r>
                            <w:r w:rsidR="008A5E3D" w:rsidRPr="006D5D03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8"/>
                                <w:lang w:val="ru-RU"/>
                              </w:rPr>
                              <w:t>:</w:t>
                            </w:r>
                            <w:r w:rsidR="008A5E3D" w:rsidRPr="006D5D03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8"/>
                              </w:rPr>
                              <w:t> </w:t>
                            </w:r>
                            <w:r w:rsidR="006D5D03" w:rsidRPr="006D5D03">
                              <w:rPr>
                                <w:rStyle w:val="NoSpacingChar"/>
                                <w:sz w:val="24"/>
                                <w:szCs w:val="28"/>
                                <w:lang w:val="ru-RU"/>
                              </w:rPr>
                              <w:t>Замените слово "труднее" на "другая</w:t>
                            </w:r>
                            <w:r w:rsidR="008A5E3D" w:rsidRPr="006D5D03">
                              <w:rPr>
                                <w:rStyle w:val="NoSpacingChar"/>
                                <w:sz w:val="24"/>
                                <w:szCs w:val="28"/>
                                <w:lang w:val="ru-RU"/>
                              </w:rPr>
                              <w:t xml:space="preserve">". </w:t>
                            </w:r>
                          </w:p>
                          <w:p w:rsidR="006D5D03" w:rsidRDefault="008A5E3D" w:rsidP="000F0823">
                            <w:pPr>
                              <w:spacing w:after="0"/>
                              <w:rPr>
                                <w:rStyle w:val="NoSpacingChar"/>
                                <w:sz w:val="24"/>
                                <w:szCs w:val="28"/>
                                <w:lang w:val="ru-RU"/>
                              </w:rPr>
                            </w:pPr>
                            <w:r w:rsidRPr="006D5D03">
                              <w:rPr>
                                <w:rStyle w:val="NoSpacingChar"/>
                                <w:sz w:val="24"/>
                                <w:szCs w:val="28"/>
                                <w:lang w:val="ru-RU"/>
                              </w:rPr>
                              <w:t xml:space="preserve">Например, </w:t>
                            </w:r>
                            <w:r w:rsidR="006D5D03">
                              <w:rPr>
                                <w:rStyle w:val="NoSpacingChar"/>
                                <w:sz w:val="24"/>
                                <w:szCs w:val="28"/>
                                <w:lang w:val="ru-RU"/>
                              </w:rPr>
                              <w:t>прохождение курса в</w:t>
                            </w:r>
                            <w:r w:rsidR="006D5D03" w:rsidRPr="006D5D03">
                              <w:rPr>
                                <w:rStyle w:val="NoSpacingChar"/>
                                <w:sz w:val="24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6D5D03">
                              <w:rPr>
                                <w:rStyle w:val="NoSpacingChar"/>
                                <w:sz w:val="24"/>
                                <w:szCs w:val="28"/>
                                <w:lang w:val="ru-RU"/>
                              </w:rPr>
                              <w:t>к</w:t>
                            </w:r>
                            <w:r w:rsidRPr="006D5D03">
                              <w:rPr>
                                <w:rStyle w:val="NoSpacingChar"/>
                                <w:sz w:val="24"/>
                                <w:szCs w:val="28"/>
                                <w:lang w:val="ru-RU"/>
                              </w:rPr>
                              <w:t>олледж</w:t>
                            </w:r>
                            <w:r w:rsidR="006D5D03">
                              <w:rPr>
                                <w:rStyle w:val="NoSpacingChar"/>
                                <w:sz w:val="24"/>
                                <w:szCs w:val="28"/>
                                <w:lang w:val="ru-RU"/>
                              </w:rPr>
                              <w:t>е</w:t>
                            </w:r>
                            <w:r w:rsidRPr="006D5D03">
                              <w:rPr>
                                <w:rStyle w:val="NoSpacingChar"/>
                                <w:sz w:val="24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6D5D03">
                              <w:rPr>
                                <w:rStyle w:val="NoSpacingChar"/>
                                <w:sz w:val="24"/>
                                <w:szCs w:val="28"/>
                                <w:lang w:val="ru-RU"/>
                              </w:rPr>
                              <w:t>обычно базируется на паре работ или тестов для итоговой оценки вместо множества заданий. Многие предмет</w:t>
                            </w:r>
                            <w:r w:rsidRPr="006D5D03">
                              <w:rPr>
                                <w:rStyle w:val="NoSpacingChar"/>
                                <w:sz w:val="24"/>
                                <w:szCs w:val="28"/>
                                <w:lang w:val="ru-RU"/>
                              </w:rPr>
                              <w:t xml:space="preserve">ы не </w:t>
                            </w:r>
                            <w:r w:rsidR="006D5D03">
                              <w:rPr>
                                <w:rStyle w:val="NoSpacingChar"/>
                                <w:sz w:val="24"/>
                                <w:szCs w:val="28"/>
                                <w:lang w:val="ru-RU"/>
                              </w:rPr>
                              <w:t>предусматривают наказания за пропущенные занятия</w:t>
                            </w:r>
                            <w:r w:rsidRPr="006D5D03">
                              <w:rPr>
                                <w:rStyle w:val="NoSpacingChar"/>
                                <w:sz w:val="24"/>
                                <w:szCs w:val="28"/>
                                <w:lang w:val="ru-RU"/>
                              </w:rPr>
                              <w:t xml:space="preserve">. </w:t>
                            </w:r>
                          </w:p>
                          <w:p w:rsidR="003E0442" w:rsidRPr="006D5D03" w:rsidRDefault="004F6D52" w:rsidP="006D5D03">
                            <w:pPr>
                              <w:spacing w:before="240" w:after="0"/>
                              <w:rPr>
                                <w:rStyle w:val="NoSpacingChar"/>
                                <w:sz w:val="2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Style w:val="NoSpacingChar"/>
                                <w:sz w:val="24"/>
                                <w:szCs w:val="28"/>
                                <w:lang w:val="ru-RU"/>
                              </w:rPr>
                              <w:t>Трудная часть</w:t>
                            </w:r>
                            <w:r w:rsidR="008A5E3D" w:rsidRPr="006D5D03">
                              <w:rPr>
                                <w:rStyle w:val="NoSpacingChar"/>
                                <w:sz w:val="24"/>
                                <w:szCs w:val="28"/>
                                <w:lang w:val="ru-RU"/>
                              </w:rPr>
                              <w:t xml:space="preserve"> для большинства студентов в колледже </w:t>
                            </w:r>
                            <w:r w:rsidR="006D5D03">
                              <w:rPr>
                                <w:rStyle w:val="NoSpacingChar"/>
                                <w:sz w:val="24"/>
                                <w:szCs w:val="28"/>
                                <w:lang w:val="ru-RU"/>
                              </w:rPr>
                              <w:t>– это на</w:t>
                            </w:r>
                            <w:r>
                              <w:rPr>
                                <w:rStyle w:val="NoSpacingChar"/>
                                <w:sz w:val="24"/>
                                <w:szCs w:val="28"/>
                                <w:lang w:val="ru-RU"/>
                              </w:rPr>
                              <w:t>учится справляться с обретенной свободой</w:t>
                            </w:r>
                            <w:r w:rsidR="008A5E3D" w:rsidRPr="006D5D03">
                              <w:rPr>
                                <w:rStyle w:val="NoSpacingChar"/>
                                <w:sz w:val="24"/>
                                <w:szCs w:val="28"/>
                                <w:lang w:val="ru-RU"/>
                              </w:rPr>
                              <w:t xml:space="preserve"> и ответственность</w:t>
                            </w:r>
                            <w:r>
                              <w:rPr>
                                <w:rStyle w:val="NoSpacingChar"/>
                                <w:sz w:val="24"/>
                                <w:szCs w:val="28"/>
                                <w:lang w:val="ru-RU"/>
                              </w:rPr>
                              <w:t>ю</w:t>
                            </w:r>
                            <w:r w:rsidR="008A5E3D" w:rsidRPr="006D5D03">
                              <w:rPr>
                                <w:rStyle w:val="NoSpacingChar"/>
                                <w:sz w:val="24"/>
                                <w:szCs w:val="28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Style w:val="NoSpacingChar"/>
                                <w:sz w:val="24"/>
                                <w:szCs w:val="28"/>
                                <w:lang w:val="ru-RU"/>
                              </w:rPr>
                              <w:t xml:space="preserve">которые обусловлены </w:t>
                            </w:r>
                            <w:r w:rsidR="008A5E3D" w:rsidRPr="006D5D03">
                              <w:rPr>
                                <w:rStyle w:val="NoSpacingChar"/>
                                <w:sz w:val="24"/>
                                <w:szCs w:val="28"/>
                                <w:lang w:val="ru-RU"/>
                              </w:rPr>
                              <w:t>класс</w:t>
                            </w:r>
                            <w:r>
                              <w:rPr>
                                <w:rStyle w:val="NoSpacingChar"/>
                                <w:sz w:val="24"/>
                                <w:szCs w:val="28"/>
                                <w:lang w:val="ru-RU"/>
                              </w:rPr>
                              <w:t>ами более крупных размеров, большим количеством свободного времени, и миллионом разных отвлечений</w:t>
                            </w:r>
                            <w:r w:rsidR="008A5E3D" w:rsidRPr="006D5D03">
                              <w:rPr>
                                <w:rStyle w:val="NoSpacingChar"/>
                                <w:sz w:val="24"/>
                                <w:szCs w:val="28"/>
                                <w:lang w:val="ru-RU"/>
                              </w:rPr>
                              <w:t>.</w:t>
                            </w:r>
                          </w:p>
                          <w:p w:rsidR="003E0442" w:rsidRPr="00992DFF" w:rsidRDefault="003E0442" w:rsidP="000F0823">
                            <w:pPr>
                              <w:spacing w:after="0"/>
                              <w:rPr>
                                <w:rStyle w:val="NoSpacingChar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3E0442" w:rsidRPr="00992DFF" w:rsidRDefault="003E0442" w:rsidP="000F0823">
                            <w:pPr>
                              <w:spacing w:after="0"/>
                              <w:rPr>
                                <w:rStyle w:val="NoSpacingChar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3E0442" w:rsidRPr="00992DFF" w:rsidRDefault="003E0442" w:rsidP="000F0823">
                            <w:pPr>
                              <w:spacing w:after="0"/>
                              <w:rPr>
                                <w:rStyle w:val="NoSpacingChar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0C009F" w:rsidRPr="00992DFF" w:rsidRDefault="000C009F" w:rsidP="000F0823">
                            <w:pPr>
                              <w:spacing w:after="0"/>
                              <w:rPr>
                                <w:rStyle w:val="NoSpacingChar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E22B64" w:rsidRPr="00992DFF" w:rsidRDefault="00E22B64" w:rsidP="008A5E3D">
                            <w:pPr>
                              <w:spacing w:after="0"/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C876A" id="Text Box 9" o:spid="_x0000_s1035" type="#_x0000_t202" style="position:absolute;margin-left:4.4pt;margin-top:10.1pt;width:168.65pt;height:59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" filled="f" stroked="f" strokeweight=".5pt">
                <v:textbox>
                  <w:txbxContent>
                    <w:p w:rsidR="008A5E3D" w:rsidRPr="006D5D03" w:rsidRDefault="00921D9A" w:rsidP="000F0823">
                      <w:pPr>
                        <w:spacing w:after="0"/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8"/>
                          <w:lang w:val="ru-RU"/>
                        </w:rPr>
                      </w:pPr>
                      <w:r w:rsidRPr="006D5D03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8"/>
                          <w:lang w:val="ru-RU"/>
                        </w:rPr>
                        <w:t>МИФ</w:t>
                      </w:r>
                      <w:r w:rsidR="008A5E3D" w:rsidRPr="006D5D03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8"/>
                          <w:lang w:val="ru-RU"/>
                        </w:rPr>
                        <w:t>:</w:t>
                      </w:r>
                      <w:r w:rsidR="008A5E3D" w:rsidRPr="006D5D03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8"/>
                        </w:rPr>
                        <w:t> </w:t>
                      </w:r>
                      <w:r w:rsidRPr="006D5D03">
                        <w:rPr>
                          <w:rStyle w:val="NoSpacingChar"/>
                          <w:color w:val="000000" w:themeColor="text1"/>
                          <w:sz w:val="24"/>
                          <w:szCs w:val="28"/>
                          <w:lang w:val="ru-RU"/>
                        </w:rPr>
                        <w:t>Учеба в к</w:t>
                      </w:r>
                      <w:r w:rsidR="008A5E3D" w:rsidRPr="006D5D03">
                        <w:rPr>
                          <w:rStyle w:val="NoSpacingChar"/>
                          <w:color w:val="000000" w:themeColor="text1"/>
                          <w:sz w:val="24"/>
                          <w:szCs w:val="28"/>
                          <w:lang w:val="ru-RU"/>
                        </w:rPr>
                        <w:t>олл</w:t>
                      </w:r>
                      <w:r w:rsidRPr="006D5D03">
                        <w:rPr>
                          <w:rStyle w:val="NoSpacingChar"/>
                          <w:color w:val="000000" w:themeColor="text1"/>
                          <w:sz w:val="24"/>
                          <w:szCs w:val="28"/>
                          <w:lang w:val="ru-RU"/>
                        </w:rPr>
                        <w:t>едже гораздо труднее, чем в старшей школе</w:t>
                      </w:r>
                      <w:r w:rsidR="008A5E3D" w:rsidRPr="006D5D03">
                        <w:rPr>
                          <w:rStyle w:val="NoSpacingChar"/>
                          <w:color w:val="000000" w:themeColor="text1"/>
                          <w:sz w:val="24"/>
                          <w:szCs w:val="28"/>
                          <w:lang w:val="ru-RU"/>
                        </w:rPr>
                        <w:t>.</w:t>
                      </w:r>
                    </w:p>
                    <w:p w:rsidR="008A5E3D" w:rsidRPr="006D5D03" w:rsidRDefault="008A5E3D" w:rsidP="000F0823">
                      <w:pPr>
                        <w:spacing w:after="0"/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8"/>
                          <w:lang w:val="ru-RU"/>
                        </w:rPr>
                      </w:pPr>
                    </w:p>
                    <w:p w:rsidR="006D5D03" w:rsidRDefault="00921D9A" w:rsidP="006D5D03">
                      <w:pPr>
                        <w:rPr>
                          <w:rStyle w:val="NoSpacingChar"/>
                          <w:sz w:val="24"/>
                          <w:szCs w:val="28"/>
                          <w:lang w:val="ru-RU"/>
                        </w:rPr>
                      </w:pPr>
                      <w:r w:rsidRPr="006D5D03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8"/>
                          <w:lang w:val="ru-RU"/>
                        </w:rPr>
                        <w:t>РЕАЛЬНОСТЬ</w:t>
                      </w:r>
                      <w:r w:rsidR="008A5E3D" w:rsidRPr="006D5D03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8"/>
                          <w:lang w:val="ru-RU"/>
                        </w:rPr>
                        <w:t>:</w:t>
                      </w:r>
                      <w:r w:rsidR="008A5E3D" w:rsidRPr="006D5D03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8"/>
                        </w:rPr>
                        <w:t> </w:t>
                      </w:r>
                      <w:r w:rsidR="006D5D03" w:rsidRPr="006D5D03">
                        <w:rPr>
                          <w:rStyle w:val="NoSpacingChar"/>
                          <w:sz w:val="24"/>
                          <w:szCs w:val="28"/>
                          <w:lang w:val="ru-RU"/>
                        </w:rPr>
                        <w:t>Замените слово "труднее" на "другая</w:t>
                      </w:r>
                      <w:r w:rsidR="008A5E3D" w:rsidRPr="006D5D03">
                        <w:rPr>
                          <w:rStyle w:val="NoSpacingChar"/>
                          <w:sz w:val="24"/>
                          <w:szCs w:val="28"/>
                          <w:lang w:val="ru-RU"/>
                        </w:rPr>
                        <w:t xml:space="preserve">". </w:t>
                      </w:r>
                    </w:p>
                    <w:p w:rsidR="006D5D03" w:rsidRDefault="008A5E3D" w:rsidP="000F0823">
                      <w:pPr>
                        <w:spacing w:after="0"/>
                        <w:rPr>
                          <w:rStyle w:val="NoSpacingChar"/>
                          <w:sz w:val="24"/>
                          <w:szCs w:val="28"/>
                          <w:lang w:val="ru-RU"/>
                        </w:rPr>
                      </w:pPr>
                      <w:r w:rsidRPr="006D5D03">
                        <w:rPr>
                          <w:rStyle w:val="NoSpacingChar"/>
                          <w:sz w:val="24"/>
                          <w:szCs w:val="28"/>
                          <w:lang w:val="ru-RU"/>
                        </w:rPr>
                        <w:t xml:space="preserve">Например, </w:t>
                      </w:r>
                      <w:r w:rsidR="006D5D03">
                        <w:rPr>
                          <w:rStyle w:val="NoSpacingChar"/>
                          <w:sz w:val="24"/>
                          <w:szCs w:val="28"/>
                          <w:lang w:val="ru-RU"/>
                        </w:rPr>
                        <w:t>прохождение курса в</w:t>
                      </w:r>
                      <w:r w:rsidR="006D5D03" w:rsidRPr="006D5D03">
                        <w:rPr>
                          <w:rStyle w:val="NoSpacingChar"/>
                          <w:sz w:val="24"/>
                          <w:szCs w:val="28"/>
                          <w:lang w:val="ru-RU"/>
                        </w:rPr>
                        <w:t xml:space="preserve"> </w:t>
                      </w:r>
                      <w:r w:rsidR="006D5D03">
                        <w:rPr>
                          <w:rStyle w:val="NoSpacingChar"/>
                          <w:sz w:val="24"/>
                          <w:szCs w:val="28"/>
                          <w:lang w:val="ru-RU"/>
                        </w:rPr>
                        <w:t>к</w:t>
                      </w:r>
                      <w:r w:rsidRPr="006D5D03">
                        <w:rPr>
                          <w:rStyle w:val="NoSpacingChar"/>
                          <w:sz w:val="24"/>
                          <w:szCs w:val="28"/>
                          <w:lang w:val="ru-RU"/>
                        </w:rPr>
                        <w:t>олледж</w:t>
                      </w:r>
                      <w:r w:rsidR="006D5D03">
                        <w:rPr>
                          <w:rStyle w:val="NoSpacingChar"/>
                          <w:sz w:val="24"/>
                          <w:szCs w:val="28"/>
                          <w:lang w:val="ru-RU"/>
                        </w:rPr>
                        <w:t>е</w:t>
                      </w:r>
                      <w:r w:rsidRPr="006D5D03">
                        <w:rPr>
                          <w:rStyle w:val="NoSpacingChar"/>
                          <w:sz w:val="24"/>
                          <w:szCs w:val="28"/>
                          <w:lang w:val="ru-RU"/>
                        </w:rPr>
                        <w:t xml:space="preserve"> </w:t>
                      </w:r>
                      <w:r w:rsidR="006D5D03">
                        <w:rPr>
                          <w:rStyle w:val="NoSpacingChar"/>
                          <w:sz w:val="24"/>
                          <w:szCs w:val="28"/>
                          <w:lang w:val="ru-RU"/>
                        </w:rPr>
                        <w:t>обычно базируется на паре работ или тестов для итоговой оценки вместо множества заданий. Многие предмет</w:t>
                      </w:r>
                      <w:r w:rsidRPr="006D5D03">
                        <w:rPr>
                          <w:rStyle w:val="NoSpacingChar"/>
                          <w:sz w:val="24"/>
                          <w:szCs w:val="28"/>
                          <w:lang w:val="ru-RU"/>
                        </w:rPr>
                        <w:t xml:space="preserve">ы не </w:t>
                      </w:r>
                      <w:r w:rsidR="006D5D03">
                        <w:rPr>
                          <w:rStyle w:val="NoSpacingChar"/>
                          <w:sz w:val="24"/>
                          <w:szCs w:val="28"/>
                          <w:lang w:val="ru-RU"/>
                        </w:rPr>
                        <w:t>предусматривают наказания за пропущенные занятия</w:t>
                      </w:r>
                      <w:r w:rsidRPr="006D5D03">
                        <w:rPr>
                          <w:rStyle w:val="NoSpacingChar"/>
                          <w:sz w:val="24"/>
                          <w:szCs w:val="28"/>
                          <w:lang w:val="ru-RU"/>
                        </w:rPr>
                        <w:t xml:space="preserve">. </w:t>
                      </w:r>
                    </w:p>
                    <w:p w:rsidR="003E0442" w:rsidRPr="006D5D03" w:rsidRDefault="004F6D52" w:rsidP="006D5D03">
                      <w:pPr>
                        <w:spacing w:before="240" w:after="0"/>
                        <w:rPr>
                          <w:rStyle w:val="NoSpacingChar"/>
                          <w:sz w:val="24"/>
                          <w:szCs w:val="28"/>
                          <w:lang w:val="ru-RU"/>
                        </w:rPr>
                      </w:pPr>
                      <w:r>
                        <w:rPr>
                          <w:rStyle w:val="NoSpacingChar"/>
                          <w:sz w:val="24"/>
                          <w:szCs w:val="28"/>
                          <w:lang w:val="ru-RU"/>
                        </w:rPr>
                        <w:t>Трудная часть</w:t>
                      </w:r>
                      <w:r w:rsidR="008A5E3D" w:rsidRPr="006D5D03">
                        <w:rPr>
                          <w:rStyle w:val="NoSpacingChar"/>
                          <w:sz w:val="24"/>
                          <w:szCs w:val="28"/>
                          <w:lang w:val="ru-RU"/>
                        </w:rPr>
                        <w:t xml:space="preserve"> для большинства студентов в колледже </w:t>
                      </w:r>
                      <w:r w:rsidR="006D5D03">
                        <w:rPr>
                          <w:rStyle w:val="NoSpacingChar"/>
                          <w:sz w:val="24"/>
                          <w:szCs w:val="28"/>
                          <w:lang w:val="ru-RU"/>
                        </w:rPr>
                        <w:t>– это на</w:t>
                      </w:r>
                      <w:r>
                        <w:rPr>
                          <w:rStyle w:val="NoSpacingChar"/>
                          <w:sz w:val="24"/>
                          <w:szCs w:val="28"/>
                          <w:lang w:val="ru-RU"/>
                        </w:rPr>
                        <w:t>учится справляться с обретенной свободой</w:t>
                      </w:r>
                      <w:r w:rsidR="008A5E3D" w:rsidRPr="006D5D03">
                        <w:rPr>
                          <w:rStyle w:val="NoSpacingChar"/>
                          <w:sz w:val="24"/>
                          <w:szCs w:val="28"/>
                          <w:lang w:val="ru-RU"/>
                        </w:rPr>
                        <w:t xml:space="preserve"> и ответственность</w:t>
                      </w:r>
                      <w:r>
                        <w:rPr>
                          <w:rStyle w:val="NoSpacingChar"/>
                          <w:sz w:val="24"/>
                          <w:szCs w:val="28"/>
                          <w:lang w:val="ru-RU"/>
                        </w:rPr>
                        <w:t>ю</w:t>
                      </w:r>
                      <w:r w:rsidR="008A5E3D" w:rsidRPr="006D5D03">
                        <w:rPr>
                          <w:rStyle w:val="NoSpacingChar"/>
                          <w:sz w:val="24"/>
                          <w:szCs w:val="28"/>
                          <w:lang w:val="ru-RU"/>
                        </w:rPr>
                        <w:t xml:space="preserve">, </w:t>
                      </w:r>
                      <w:r>
                        <w:rPr>
                          <w:rStyle w:val="NoSpacingChar"/>
                          <w:sz w:val="24"/>
                          <w:szCs w:val="28"/>
                          <w:lang w:val="ru-RU"/>
                        </w:rPr>
                        <w:t xml:space="preserve">которые обусловлены </w:t>
                      </w:r>
                      <w:r w:rsidR="008A5E3D" w:rsidRPr="006D5D03">
                        <w:rPr>
                          <w:rStyle w:val="NoSpacingChar"/>
                          <w:sz w:val="24"/>
                          <w:szCs w:val="28"/>
                          <w:lang w:val="ru-RU"/>
                        </w:rPr>
                        <w:t>класс</w:t>
                      </w:r>
                      <w:r>
                        <w:rPr>
                          <w:rStyle w:val="NoSpacingChar"/>
                          <w:sz w:val="24"/>
                          <w:szCs w:val="28"/>
                          <w:lang w:val="ru-RU"/>
                        </w:rPr>
                        <w:t>ами более крупных размеров, большим количеством свободного времени, и миллионом разных отвлечений</w:t>
                      </w:r>
                      <w:r w:rsidR="008A5E3D" w:rsidRPr="006D5D03">
                        <w:rPr>
                          <w:rStyle w:val="NoSpacingChar"/>
                          <w:sz w:val="24"/>
                          <w:szCs w:val="28"/>
                          <w:lang w:val="ru-RU"/>
                        </w:rPr>
                        <w:t>.</w:t>
                      </w:r>
                    </w:p>
                    <w:p w:rsidR="003E0442" w:rsidRPr="00992DFF" w:rsidRDefault="003E0442" w:rsidP="000F0823">
                      <w:pPr>
                        <w:spacing w:after="0"/>
                        <w:rPr>
                          <w:rStyle w:val="NoSpacingChar"/>
                          <w:sz w:val="28"/>
                          <w:szCs w:val="28"/>
                          <w:lang w:val="ru-RU"/>
                        </w:rPr>
                      </w:pPr>
                    </w:p>
                    <w:p w:rsidR="003E0442" w:rsidRPr="00992DFF" w:rsidRDefault="003E0442" w:rsidP="000F0823">
                      <w:pPr>
                        <w:spacing w:after="0"/>
                        <w:rPr>
                          <w:rStyle w:val="NoSpacingChar"/>
                          <w:sz w:val="28"/>
                          <w:szCs w:val="28"/>
                          <w:lang w:val="ru-RU"/>
                        </w:rPr>
                      </w:pPr>
                    </w:p>
                    <w:p w:rsidR="003E0442" w:rsidRPr="00992DFF" w:rsidRDefault="003E0442" w:rsidP="000F0823">
                      <w:pPr>
                        <w:spacing w:after="0"/>
                        <w:rPr>
                          <w:rStyle w:val="NoSpacingChar"/>
                          <w:sz w:val="28"/>
                          <w:szCs w:val="28"/>
                          <w:lang w:val="ru-RU"/>
                        </w:rPr>
                      </w:pPr>
                    </w:p>
                    <w:p w:rsidR="000C009F" w:rsidRPr="00992DFF" w:rsidRDefault="000C009F" w:rsidP="000F0823">
                      <w:pPr>
                        <w:spacing w:after="0"/>
                        <w:rPr>
                          <w:rStyle w:val="NoSpacingChar"/>
                          <w:sz w:val="28"/>
                          <w:szCs w:val="28"/>
                          <w:lang w:val="ru-RU"/>
                        </w:rPr>
                      </w:pPr>
                    </w:p>
                    <w:p w:rsidR="00E22B64" w:rsidRPr="00992DFF" w:rsidRDefault="00E22B64" w:rsidP="008A5E3D">
                      <w:pPr>
                        <w:spacing w:after="0"/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082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3F2A29" wp14:editId="5B413C3D">
                <wp:simplePos x="0" y="0"/>
                <wp:positionH relativeFrom="column">
                  <wp:posOffset>2373086</wp:posOffset>
                </wp:positionH>
                <wp:positionV relativeFrom="paragraph">
                  <wp:posOffset>3550739</wp:posOffset>
                </wp:positionV>
                <wp:extent cx="4812030" cy="3962218"/>
                <wp:effectExtent l="0" t="0" r="7620" b="63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2030" cy="396221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141" w:rsidRPr="003201EF" w:rsidRDefault="004F6D52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  <w:lang w:val="ru-RU"/>
                              </w:rPr>
                            </w:pPr>
                            <w:r w:rsidRPr="003201E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 ученика</w:t>
                            </w:r>
                          </w:p>
                          <w:p w:rsidR="000C009F" w:rsidRPr="004F6D52" w:rsidRDefault="004F6D52" w:rsidP="007D39EA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r w:rsidRPr="003201EF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Развивайте сильные</w:t>
                            </w:r>
                            <w:r w:rsidR="000C009F" w:rsidRPr="003201EF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навыки обучения</w:t>
                            </w:r>
                            <w:r w:rsidR="000C009F" w:rsidRPr="004F6D52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:rsidR="000C009F" w:rsidRPr="004F6D52" w:rsidRDefault="004F6D52" w:rsidP="007D39EA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Myriad Pro" w:hAnsi="Myriad Pro"/>
                                <w:b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Достигайте ваших лучших результатов</w:t>
                            </w:r>
                            <w:r w:rsidR="000C009F" w:rsidRPr="004F6D52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 w:rsidR="00615AA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в школе и на текущих тестовых проверках. Если у вас есть </w:t>
                            </w:r>
                            <w:r w:rsidR="000C009F" w:rsidRPr="004F6D52">
                              <w:rPr>
                                <w:sz w:val="24"/>
                                <w:szCs w:val="26"/>
                                <w:lang w:val="ru-RU"/>
                              </w:rPr>
                              <w:t>трудно</w:t>
                            </w:r>
                            <w:r w:rsidR="00615AA4">
                              <w:rPr>
                                <w:sz w:val="24"/>
                                <w:szCs w:val="26"/>
                                <w:lang w:val="ru-RU"/>
                              </w:rPr>
                              <w:t>сти</w:t>
                            </w:r>
                            <w:r w:rsidR="000C009F" w:rsidRPr="004F6D52"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0C009F" w:rsidRPr="004F6D52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0C009F" w:rsidRPr="004F6D52">
                              <w:rPr>
                                <w:sz w:val="24"/>
                                <w:szCs w:val="26"/>
                                <w:lang w:val="ru-RU"/>
                              </w:rPr>
                              <w:t>не</w:t>
                            </w:r>
                            <w:r w:rsidR="000C009F" w:rsidRPr="004F6D52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615AA4">
                              <w:rPr>
                                <w:sz w:val="24"/>
                                <w:szCs w:val="26"/>
                                <w:lang w:val="ru-RU"/>
                              </w:rPr>
                              <w:t>сдавайтесь - ищите помощи</w:t>
                            </w:r>
                            <w:r w:rsidR="000C009F" w:rsidRPr="004F6D5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от</w:t>
                            </w:r>
                            <w:r w:rsidR="000C009F" w:rsidRPr="004F6D52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2E353C" w:rsidRPr="004F6D52">
                              <w:rPr>
                                <w:sz w:val="24"/>
                                <w:szCs w:val="26"/>
                                <w:lang w:val="ru-RU"/>
                              </w:rPr>
                              <w:t>членов семьи,</w:t>
                            </w:r>
                            <w:r w:rsidR="002E353C" w:rsidRPr="004F6D52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615AA4">
                              <w:rPr>
                                <w:sz w:val="24"/>
                                <w:szCs w:val="26"/>
                                <w:lang w:val="ru-RU"/>
                              </w:rPr>
                              <w:t>учителя, репетитора</w:t>
                            </w:r>
                            <w:r w:rsidR="000C009F" w:rsidRPr="004F6D5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или наставник</w:t>
                            </w:r>
                            <w:r w:rsidR="00615AA4">
                              <w:rPr>
                                <w:sz w:val="24"/>
                                <w:szCs w:val="26"/>
                                <w:lang w:val="ru-RU"/>
                              </w:rPr>
                              <w:t>а</w:t>
                            </w:r>
                            <w:r w:rsidR="000C009F" w:rsidRPr="004F6D52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0C009F" w:rsidRPr="004F6D52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0F0823" w:rsidRPr="00CF2C39" w:rsidRDefault="000F0823" w:rsidP="000C009F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  <w:lang w:val="ru-RU"/>
                              </w:rPr>
                            </w:pPr>
                          </w:p>
                          <w:p w:rsidR="004F6D52" w:rsidRPr="004F6D52" w:rsidRDefault="004F6D52" w:rsidP="004F6D52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</w:pPr>
                            <w:r w:rsidRPr="004F6D52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 для семьи</w:t>
                            </w:r>
                          </w:p>
                          <w:p w:rsidR="00C626AD" w:rsidRPr="004F6D52" w:rsidRDefault="00EF5B31" w:rsidP="004F6D52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rFonts w:eastAsiaTheme="minorHAnsi"/>
                                <w:b/>
                                <w:sz w:val="24"/>
                                <w:szCs w:val="26"/>
                                <w:lang w:val="ru-RU" w:eastAsia="en-US"/>
                              </w:rPr>
                            </w:pPr>
                            <w:r w:rsidRPr="00EF5B31">
                              <w:rPr>
                                <w:rFonts w:eastAsiaTheme="minorHAnsi"/>
                                <w:b/>
                                <w:sz w:val="24"/>
                                <w:szCs w:val="26"/>
                                <w:lang w:val="ru-RU" w:eastAsia="en-US"/>
                              </w:rPr>
                              <w:t xml:space="preserve">Поделитесь вашими высокими ожиданиями. </w:t>
                            </w:r>
                            <w:r w:rsidR="00E22B64" w:rsidRPr="004F6D52"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>Поговорит</w:t>
                            </w:r>
                            <w:r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>е с детьми о том, что они изучают</w:t>
                            </w:r>
                            <w:r w:rsidR="00E22B64" w:rsidRPr="004F6D52"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 xml:space="preserve"> в школе</w:t>
                            </w:r>
                            <w:r w:rsidR="00A64C3B"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>,</w:t>
                            </w:r>
                            <w:r w:rsidR="00E22B64" w:rsidRPr="004F6D52">
                              <w:rPr>
                                <w:rFonts w:eastAsiaTheme="minorHAnsi"/>
                                <w:sz w:val="24"/>
                                <w:szCs w:val="26"/>
                                <w:lang w:eastAsia="en-US"/>
                              </w:rPr>
                              <w:t> </w:t>
                            </w:r>
                            <w:r w:rsidR="00C626AD" w:rsidRPr="004F6D52"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 xml:space="preserve">и </w:t>
                            </w:r>
                            <w:r w:rsidR="00A64C3B"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 xml:space="preserve">донесите до них </w:t>
                            </w:r>
                            <w:r w:rsidR="00C626AD" w:rsidRPr="004F6D52"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 xml:space="preserve">ваши большие надежды на </w:t>
                            </w:r>
                            <w:r w:rsidR="00A64C3B"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 xml:space="preserve">их </w:t>
                            </w:r>
                            <w:r w:rsidR="00C626AD" w:rsidRPr="004F6D52"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>хорошие оценки и</w:t>
                            </w:r>
                            <w:r w:rsidR="00C626AD" w:rsidRPr="004F6D52">
                              <w:rPr>
                                <w:rFonts w:eastAsiaTheme="minorHAnsi"/>
                                <w:sz w:val="24"/>
                                <w:szCs w:val="26"/>
                                <w:lang w:eastAsia="en-US"/>
                              </w:rPr>
                              <w:t> </w:t>
                            </w:r>
                            <w:r w:rsidR="00A64C3B"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 xml:space="preserve">дальнейшее </w:t>
                            </w:r>
                            <w:r w:rsidR="000C009F" w:rsidRPr="004F6D52"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>обучение после школы.</w:t>
                            </w:r>
                          </w:p>
                          <w:p w:rsidR="00C626AD" w:rsidRPr="004F6D52" w:rsidRDefault="00741033" w:rsidP="007D39EA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eastAsiaTheme="minorHAnsi"/>
                                <w:b/>
                                <w:sz w:val="24"/>
                                <w:szCs w:val="26"/>
                                <w:lang w:val="ru-RU" w:eastAsia="en-US"/>
                              </w:rPr>
                            </w:pPr>
                            <w:r w:rsidRPr="007B1F06">
                              <w:rPr>
                                <w:rFonts w:eastAsiaTheme="minorHAnsi"/>
                                <w:b/>
                                <w:sz w:val="24"/>
                                <w:szCs w:val="26"/>
                                <w:lang w:val="ru-RU" w:eastAsia="en-US"/>
                              </w:rPr>
                              <w:t>Соблюдайте выбор языка.</w:t>
                            </w:r>
                            <w:r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 xml:space="preserve"> </w:t>
                            </w:r>
                            <w:r w:rsidR="007B1F06"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>Обращайте внимание на незначительные вещи</w:t>
                            </w:r>
                            <w:r w:rsidR="00C626AD" w:rsidRPr="004F6D52"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 xml:space="preserve">, например, </w:t>
                            </w:r>
                            <w:r w:rsidR="007B1F06"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>говорите</w:t>
                            </w:r>
                            <w:r w:rsidR="00C626AD" w:rsidRPr="004F6D52"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 xml:space="preserve"> "</w:t>
                            </w:r>
                            <w:r w:rsidR="00C626AD" w:rsidRPr="004F6D52">
                              <w:rPr>
                                <w:rFonts w:eastAsiaTheme="minorHAnsi"/>
                                <w:i/>
                                <w:sz w:val="24"/>
                                <w:szCs w:val="26"/>
                                <w:lang w:val="ru-RU" w:eastAsia="en-US"/>
                              </w:rPr>
                              <w:t>Когда</w:t>
                            </w:r>
                            <w:r w:rsidR="00C626AD" w:rsidRPr="004F6D52">
                              <w:rPr>
                                <w:rFonts w:eastAsiaTheme="minorHAnsi"/>
                                <w:sz w:val="24"/>
                                <w:szCs w:val="26"/>
                                <w:lang w:eastAsia="en-US"/>
                              </w:rPr>
                              <w:t> </w:t>
                            </w:r>
                            <w:r w:rsidR="007B1F06"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>ты пойдешь</w:t>
                            </w:r>
                            <w:r w:rsidR="00C626AD" w:rsidRPr="004F6D52"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 xml:space="preserve"> в колледж...",</w:t>
                            </w:r>
                            <w:r w:rsidR="007B1F06"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 xml:space="preserve"> а не</w:t>
                            </w:r>
                            <w:r w:rsidR="00C626AD" w:rsidRPr="004F6D52"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 xml:space="preserve"> "</w:t>
                            </w:r>
                            <w:r w:rsidR="007B1F06">
                              <w:rPr>
                                <w:rFonts w:eastAsiaTheme="minorHAnsi"/>
                                <w:i/>
                                <w:sz w:val="24"/>
                                <w:szCs w:val="26"/>
                                <w:lang w:val="ru-RU" w:eastAsia="en-US"/>
                              </w:rPr>
                              <w:t xml:space="preserve">если </w:t>
                            </w:r>
                            <w:r w:rsidR="007B1F06" w:rsidRPr="007B1F06"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>ты пойдешь</w:t>
                            </w:r>
                            <w:r w:rsidR="00C626AD" w:rsidRPr="007B1F06">
                              <w:rPr>
                                <w:rFonts w:eastAsiaTheme="minorHAnsi"/>
                                <w:sz w:val="24"/>
                                <w:szCs w:val="26"/>
                                <w:lang w:eastAsia="en-US"/>
                              </w:rPr>
                              <w:t> </w:t>
                            </w:r>
                            <w:r w:rsidR="00C626AD" w:rsidRPr="007B1F06"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>в</w:t>
                            </w:r>
                            <w:r w:rsidR="00C626AD" w:rsidRPr="004F6D52"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 xml:space="preserve"> колледж...".</w:t>
                            </w:r>
                            <w:r w:rsidR="00C626AD" w:rsidRPr="004F6D52">
                              <w:rPr>
                                <w:rFonts w:eastAsiaTheme="minorHAnsi"/>
                                <w:sz w:val="24"/>
                                <w:szCs w:val="26"/>
                                <w:lang w:eastAsia="en-US"/>
                              </w:rPr>
                              <w:t> </w:t>
                            </w:r>
                          </w:p>
                          <w:p w:rsidR="00C626AD" w:rsidRPr="004F6D52" w:rsidRDefault="00741033" w:rsidP="007D39EA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eastAsiaTheme="minorHAnsi"/>
                                <w:b/>
                                <w:sz w:val="24"/>
                                <w:szCs w:val="26"/>
                                <w:lang w:val="ru-RU" w:eastAsia="en-US"/>
                              </w:rPr>
                            </w:pPr>
                            <w:r w:rsidRPr="007B1F06">
                              <w:rPr>
                                <w:rFonts w:eastAsiaTheme="minorHAnsi"/>
                                <w:b/>
                                <w:sz w:val="24"/>
                                <w:szCs w:val="26"/>
                                <w:lang w:val="ru-RU" w:eastAsia="en-US"/>
                              </w:rPr>
                              <w:t>Сделайте домашнее задание приоритетом.</w:t>
                            </w:r>
                            <w:r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 xml:space="preserve"> </w:t>
                            </w:r>
                            <w:r w:rsidR="007B1F06"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>Выделите время и место</w:t>
                            </w:r>
                            <w:r w:rsidR="00C626AD" w:rsidRPr="004F6D52"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 xml:space="preserve"> для</w:t>
                            </w:r>
                            <w:r w:rsidR="00C626AD" w:rsidRPr="004F6D52">
                              <w:rPr>
                                <w:rFonts w:eastAsiaTheme="minorHAnsi"/>
                                <w:sz w:val="24"/>
                                <w:szCs w:val="26"/>
                                <w:lang w:eastAsia="en-US"/>
                              </w:rPr>
                              <w:t> </w:t>
                            </w:r>
                            <w:r w:rsidR="000C009F" w:rsidRPr="004F6D52"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>вашего ребенка</w:t>
                            </w:r>
                            <w:r w:rsidR="00C626AD" w:rsidRPr="004F6D52"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 xml:space="preserve">, </w:t>
                            </w:r>
                            <w:r w:rsidR="00187DAE"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 xml:space="preserve">чтобы </w:t>
                            </w:r>
                            <w:r w:rsidR="007E5E8A"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>делать домашние задания</w:t>
                            </w:r>
                            <w:r w:rsidR="00187DAE"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>,</w:t>
                            </w:r>
                            <w:r w:rsidR="00C626AD" w:rsidRPr="004F6D52"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 xml:space="preserve"> и убедитесь, что</w:t>
                            </w:r>
                            <w:r w:rsidR="00C626AD" w:rsidRPr="004F6D52">
                              <w:rPr>
                                <w:rFonts w:eastAsiaTheme="minorHAnsi"/>
                                <w:sz w:val="24"/>
                                <w:szCs w:val="26"/>
                                <w:lang w:eastAsia="en-US"/>
                              </w:rPr>
                              <w:t> </w:t>
                            </w:r>
                            <w:r w:rsidR="00187DAE"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>ребенок возвращает</w:t>
                            </w:r>
                            <w:r w:rsidR="00C626AD" w:rsidRPr="004F6D52"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 xml:space="preserve"> </w:t>
                            </w:r>
                            <w:r w:rsidR="007E5E8A"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 xml:space="preserve">эти </w:t>
                            </w:r>
                            <w:r w:rsidR="00C626AD" w:rsidRPr="004F6D52"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>задания</w:t>
                            </w:r>
                            <w:r w:rsidR="00187DAE"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 xml:space="preserve"> вовремя</w:t>
                            </w:r>
                            <w:r w:rsidR="00C626AD" w:rsidRPr="004F6D52"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>.</w:t>
                            </w:r>
                          </w:p>
                          <w:p w:rsidR="000C009F" w:rsidRPr="00992DFF" w:rsidRDefault="000C009F" w:rsidP="000C009F">
                            <w:pPr>
                              <w:pStyle w:val="NoSpacing"/>
                              <w:ind w:left="720"/>
                              <w:rPr>
                                <w:rFonts w:eastAsiaTheme="minorHAnsi"/>
                                <w:b/>
                                <w:sz w:val="18"/>
                                <w:szCs w:val="26"/>
                                <w:lang w:val="ru-RU"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F2A29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186.85pt;margin-top:279.6pt;width:378.9pt;height:3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" fillcolor="#e1eee8 [663]" stroked="f">
                <v:textbox>
                  <w:txbxContent>
                    <w:p w:rsidR="001B2141" w:rsidRPr="003201EF" w:rsidRDefault="004F6D52" w:rsidP="00661D0B">
                      <w:pPr>
                        <w:pStyle w:val="NoSpacing"/>
                        <w:rPr>
                          <w:rFonts w:ascii="Myriad Pro" w:hAnsi="Myriad Pro"/>
                          <w:sz w:val="30"/>
                          <w:lang w:val="ru-RU"/>
                        </w:rPr>
                      </w:pPr>
                      <w:r w:rsidRPr="003201E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 ученика</w:t>
                      </w:r>
                    </w:p>
                    <w:p w:rsidR="000C009F" w:rsidRPr="004F6D52" w:rsidRDefault="004F6D52" w:rsidP="007D39EA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sz w:val="24"/>
                          <w:szCs w:val="26"/>
                        </w:rPr>
                      </w:pPr>
                      <w:r w:rsidRPr="003201EF">
                        <w:rPr>
                          <w:b/>
                          <w:sz w:val="24"/>
                          <w:szCs w:val="26"/>
                          <w:lang w:val="ru-RU"/>
                        </w:rPr>
                        <w:t>Развивайте сильные</w:t>
                      </w:r>
                      <w:r w:rsidR="000C009F" w:rsidRPr="003201EF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навыки обучения</w:t>
                      </w:r>
                      <w:r w:rsidR="000C009F" w:rsidRPr="004F6D52">
                        <w:rPr>
                          <w:sz w:val="24"/>
                          <w:szCs w:val="26"/>
                        </w:rPr>
                        <w:t>.</w:t>
                      </w:r>
                    </w:p>
                    <w:p w:rsidR="000C009F" w:rsidRPr="004F6D52" w:rsidRDefault="004F6D52" w:rsidP="007D39EA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rFonts w:ascii="Myriad Pro" w:hAnsi="Myriad Pro"/>
                          <w:b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Достигайте ваших лучших результатов</w:t>
                      </w:r>
                      <w:r w:rsidR="000C009F" w:rsidRPr="004F6D52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 w:rsidR="00615AA4">
                        <w:rPr>
                          <w:sz w:val="24"/>
                          <w:szCs w:val="26"/>
                          <w:lang w:val="ru-RU"/>
                        </w:rPr>
                        <w:t xml:space="preserve">в школе и на текущих тестовых проверках. Если у вас есть </w:t>
                      </w:r>
                      <w:r w:rsidR="000C009F" w:rsidRPr="004F6D52">
                        <w:rPr>
                          <w:sz w:val="24"/>
                          <w:szCs w:val="26"/>
                          <w:lang w:val="ru-RU"/>
                        </w:rPr>
                        <w:t>трудно</w:t>
                      </w:r>
                      <w:r w:rsidR="00615AA4">
                        <w:rPr>
                          <w:sz w:val="24"/>
                          <w:szCs w:val="26"/>
                          <w:lang w:val="ru-RU"/>
                        </w:rPr>
                        <w:t>сти</w:t>
                      </w:r>
                      <w:r w:rsidR="000C009F" w:rsidRPr="004F6D52"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0C009F" w:rsidRPr="004F6D52">
                        <w:rPr>
                          <w:sz w:val="24"/>
                          <w:szCs w:val="26"/>
                        </w:rPr>
                        <w:t> </w:t>
                      </w:r>
                      <w:r w:rsidR="000C009F" w:rsidRPr="004F6D52">
                        <w:rPr>
                          <w:sz w:val="24"/>
                          <w:szCs w:val="26"/>
                          <w:lang w:val="ru-RU"/>
                        </w:rPr>
                        <w:t>не</w:t>
                      </w:r>
                      <w:r w:rsidR="000C009F" w:rsidRPr="004F6D52">
                        <w:rPr>
                          <w:sz w:val="24"/>
                          <w:szCs w:val="26"/>
                        </w:rPr>
                        <w:t> </w:t>
                      </w:r>
                      <w:r w:rsidR="00615AA4">
                        <w:rPr>
                          <w:sz w:val="24"/>
                          <w:szCs w:val="26"/>
                          <w:lang w:val="ru-RU"/>
                        </w:rPr>
                        <w:t>сдавайтесь - ищите помощи</w:t>
                      </w:r>
                      <w:r w:rsidR="000C009F" w:rsidRPr="004F6D52">
                        <w:rPr>
                          <w:sz w:val="24"/>
                          <w:szCs w:val="26"/>
                          <w:lang w:val="ru-RU"/>
                        </w:rPr>
                        <w:t xml:space="preserve"> от</w:t>
                      </w:r>
                      <w:r w:rsidR="000C009F" w:rsidRPr="004F6D52">
                        <w:rPr>
                          <w:sz w:val="24"/>
                          <w:szCs w:val="26"/>
                        </w:rPr>
                        <w:t> </w:t>
                      </w:r>
                      <w:r w:rsidR="002E353C" w:rsidRPr="004F6D52">
                        <w:rPr>
                          <w:sz w:val="24"/>
                          <w:szCs w:val="26"/>
                          <w:lang w:val="ru-RU"/>
                        </w:rPr>
                        <w:t>членов семьи,</w:t>
                      </w:r>
                      <w:r w:rsidR="002E353C" w:rsidRPr="004F6D52">
                        <w:rPr>
                          <w:sz w:val="24"/>
                          <w:szCs w:val="26"/>
                        </w:rPr>
                        <w:t> </w:t>
                      </w:r>
                      <w:r w:rsidR="00615AA4">
                        <w:rPr>
                          <w:sz w:val="24"/>
                          <w:szCs w:val="26"/>
                          <w:lang w:val="ru-RU"/>
                        </w:rPr>
                        <w:t>учителя, репетитора</w:t>
                      </w:r>
                      <w:r w:rsidR="000C009F" w:rsidRPr="004F6D52">
                        <w:rPr>
                          <w:sz w:val="24"/>
                          <w:szCs w:val="26"/>
                          <w:lang w:val="ru-RU"/>
                        </w:rPr>
                        <w:t xml:space="preserve"> или наставник</w:t>
                      </w:r>
                      <w:r w:rsidR="00615AA4">
                        <w:rPr>
                          <w:sz w:val="24"/>
                          <w:szCs w:val="26"/>
                          <w:lang w:val="ru-RU"/>
                        </w:rPr>
                        <w:t>а</w:t>
                      </w:r>
                      <w:r w:rsidR="000C009F" w:rsidRPr="004F6D52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0C009F" w:rsidRPr="004F6D52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:rsidR="000F0823" w:rsidRPr="00CF2C39" w:rsidRDefault="000F0823" w:rsidP="000C009F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  <w:lang w:val="ru-RU"/>
                        </w:rPr>
                      </w:pPr>
                    </w:p>
                    <w:p w:rsidR="004F6D52" w:rsidRPr="004F6D52" w:rsidRDefault="004F6D52" w:rsidP="004F6D52">
                      <w:pPr>
                        <w:pStyle w:val="NoSpacing"/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</w:pPr>
                      <w:r w:rsidRPr="004F6D52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 для семьи</w:t>
                      </w:r>
                    </w:p>
                    <w:p w:rsidR="00C626AD" w:rsidRPr="004F6D52" w:rsidRDefault="00EF5B31" w:rsidP="004F6D52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rFonts w:eastAsiaTheme="minorHAnsi"/>
                          <w:b/>
                          <w:sz w:val="24"/>
                          <w:szCs w:val="26"/>
                          <w:lang w:val="ru-RU" w:eastAsia="en-US"/>
                        </w:rPr>
                      </w:pPr>
                      <w:r w:rsidRPr="00EF5B31">
                        <w:rPr>
                          <w:rFonts w:eastAsiaTheme="minorHAnsi"/>
                          <w:b/>
                          <w:sz w:val="24"/>
                          <w:szCs w:val="26"/>
                          <w:lang w:val="ru-RU" w:eastAsia="en-US"/>
                        </w:rPr>
                        <w:t xml:space="preserve">Поделитесь вашими высокими ожиданиями. </w:t>
                      </w:r>
                      <w:r w:rsidR="00E22B64" w:rsidRPr="004F6D52"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>Поговорит</w:t>
                      </w:r>
                      <w:r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>е с детьми о том, что они изучают</w:t>
                      </w:r>
                      <w:r w:rsidR="00E22B64" w:rsidRPr="004F6D52"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 xml:space="preserve"> в школе</w:t>
                      </w:r>
                      <w:r w:rsidR="00A64C3B"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>,</w:t>
                      </w:r>
                      <w:r w:rsidR="00E22B64" w:rsidRPr="004F6D52">
                        <w:rPr>
                          <w:rFonts w:eastAsiaTheme="minorHAnsi"/>
                          <w:sz w:val="24"/>
                          <w:szCs w:val="26"/>
                          <w:lang w:eastAsia="en-US"/>
                        </w:rPr>
                        <w:t> </w:t>
                      </w:r>
                      <w:r w:rsidR="00C626AD" w:rsidRPr="004F6D52"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 xml:space="preserve">и </w:t>
                      </w:r>
                      <w:r w:rsidR="00A64C3B"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 xml:space="preserve">донесите до них </w:t>
                      </w:r>
                      <w:r w:rsidR="00C626AD" w:rsidRPr="004F6D52"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 xml:space="preserve">ваши большие надежды на </w:t>
                      </w:r>
                      <w:r w:rsidR="00A64C3B"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 xml:space="preserve">их </w:t>
                      </w:r>
                      <w:r w:rsidR="00C626AD" w:rsidRPr="004F6D52"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>хорошие оценки и</w:t>
                      </w:r>
                      <w:r w:rsidR="00C626AD" w:rsidRPr="004F6D52">
                        <w:rPr>
                          <w:rFonts w:eastAsiaTheme="minorHAnsi"/>
                          <w:sz w:val="24"/>
                          <w:szCs w:val="26"/>
                          <w:lang w:eastAsia="en-US"/>
                        </w:rPr>
                        <w:t> </w:t>
                      </w:r>
                      <w:r w:rsidR="00A64C3B"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 xml:space="preserve">дальнейшее </w:t>
                      </w:r>
                      <w:r w:rsidR="000C009F" w:rsidRPr="004F6D52"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>обучение после школы.</w:t>
                      </w:r>
                    </w:p>
                    <w:p w:rsidR="00C626AD" w:rsidRPr="004F6D52" w:rsidRDefault="00741033" w:rsidP="007D39EA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eastAsiaTheme="minorHAnsi"/>
                          <w:b/>
                          <w:sz w:val="24"/>
                          <w:szCs w:val="26"/>
                          <w:lang w:val="ru-RU" w:eastAsia="en-US"/>
                        </w:rPr>
                      </w:pPr>
                      <w:r w:rsidRPr="007B1F06">
                        <w:rPr>
                          <w:rFonts w:eastAsiaTheme="minorHAnsi"/>
                          <w:b/>
                          <w:sz w:val="24"/>
                          <w:szCs w:val="26"/>
                          <w:lang w:val="ru-RU" w:eastAsia="en-US"/>
                        </w:rPr>
                        <w:t>Соблюдайте выбор языка.</w:t>
                      </w:r>
                      <w:r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 xml:space="preserve"> </w:t>
                      </w:r>
                      <w:r w:rsidR="007B1F06"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>Обращайте внимание на незначительные вещи</w:t>
                      </w:r>
                      <w:r w:rsidR="00C626AD" w:rsidRPr="004F6D52"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 xml:space="preserve">, например, </w:t>
                      </w:r>
                      <w:r w:rsidR="007B1F06"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>говорите</w:t>
                      </w:r>
                      <w:r w:rsidR="00C626AD" w:rsidRPr="004F6D52"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 xml:space="preserve"> "</w:t>
                      </w:r>
                      <w:r w:rsidR="00C626AD" w:rsidRPr="004F6D52">
                        <w:rPr>
                          <w:rFonts w:eastAsiaTheme="minorHAnsi"/>
                          <w:i/>
                          <w:sz w:val="24"/>
                          <w:szCs w:val="26"/>
                          <w:lang w:val="ru-RU" w:eastAsia="en-US"/>
                        </w:rPr>
                        <w:t>Когда</w:t>
                      </w:r>
                      <w:r w:rsidR="00C626AD" w:rsidRPr="004F6D52">
                        <w:rPr>
                          <w:rFonts w:eastAsiaTheme="minorHAnsi"/>
                          <w:sz w:val="24"/>
                          <w:szCs w:val="26"/>
                          <w:lang w:eastAsia="en-US"/>
                        </w:rPr>
                        <w:t> </w:t>
                      </w:r>
                      <w:r w:rsidR="007B1F06"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>ты пойдешь</w:t>
                      </w:r>
                      <w:r w:rsidR="00C626AD" w:rsidRPr="004F6D52"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 xml:space="preserve"> в колледж...",</w:t>
                      </w:r>
                      <w:r w:rsidR="007B1F06"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 xml:space="preserve"> а не</w:t>
                      </w:r>
                      <w:r w:rsidR="00C626AD" w:rsidRPr="004F6D52"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 xml:space="preserve"> "</w:t>
                      </w:r>
                      <w:r w:rsidR="007B1F06">
                        <w:rPr>
                          <w:rFonts w:eastAsiaTheme="minorHAnsi"/>
                          <w:i/>
                          <w:sz w:val="24"/>
                          <w:szCs w:val="26"/>
                          <w:lang w:val="ru-RU" w:eastAsia="en-US"/>
                        </w:rPr>
                        <w:t xml:space="preserve">если </w:t>
                      </w:r>
                      <w:r w:rsidR="007B1F06" w:rsidRPr="007B1F06"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>ты пойдешь</w:t>
                      </w:r>
                      <w:r w:rsidR="00C626AD" w:rsidRPr="007B1F06">
                        <w:rPr>
                          <w:rFonts w:eastAsiaTheme="minorHAnsi"/>
                          <w:sz w:val="24"/>
                          <w:szCs w:val="26"/>
                          <w:lang w:eastAsia="en-US"/>
                        </w:rPr>
                        <w:t> </w:t>
                      </w:r>
                      <w:r w:rsidR="00C626AD" w:rsidRPr="007B1F06"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>в</w:t>
                      </w:r>
                      <w:r w:rsidR="00C626AD" w:rsidRPr="004F6D52"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 xml:space="preserve"> колледж...".</w:t>
                      </w:r>
                      <w:r w:rsidR="00C626AD" w:rsidRPr="004F6D52">
                        <w:rPr>
                          <w:rFonts w:eastAsiaTheme="minorHAnsi"/>
                          <w:sz w:val="24"/>
                          <w:szCs w:val="26"/>
                          <w:lang w:eastAsia="en-US"/>
                        </w:rPr>
                        <w:t> </w:t>
                      </w:r>
                    </w:p>
                    <w:p w:rsidR="00C626AD" w:rsidRPr="004F6D52" w:rsidRDefault="00741033" w:rsidP="007D39EA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eastAsiaTheme="minorHAnsi"/>
                          <w:b/>
                          <w:sz w:val="24"/>
                          <w:szCs w:val="26"/>
                          <w:lang w:val="ru-RU" w:eastAsia="en-US"/>
                        </w:rPr>
                      </w:pPr>
                      <w:r w:rsidRPr="007B1F06">
                        <w:rPr>
                          <w:rFonts w:eastAsiaTheme="minorHAnsi"/>
                          <w:b/>
                          <w:sz w:val="24"/>
                          <w:szCs w:val="26"/>
                          <w:lang w:val="ru-RU" w:eastAsia="en-US"/>
                        </w:rPr>
                        <w:t>Сделайте домашнее задание приоритетом.</w:t>
                      </w:r>
                      <w:r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 xml:space="preserve"> </w:t>
                      </w:r>
                      <w:r w:rsidR="007B1F06"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>Выделите время и место</w:t>
                      </w:r>
                      <w:r w:rsidR="00C626AD" w:rsidRPr="004F6D52"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 xml:space="preserve"> для</w:t>
                      </w:r>
                      <w:r w:rsidR="00C626AD" w:rsidRPr="004F6D52">
                        <w:rPr>
                          <w:rFonts w:eastAsiaTheme="minorHAnsi"/>
                          <w:sz w:val="24"/>
                          <w:szCs w:val="26"/>
                          <w:lang w:eastAsia="en-US"/>
                        </w:rPr>
                        <w:t> </w:t>
                      </w:r>
                      <w:r w:rsidR="000C009F" w:rsidRPr="004F6D52"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>вашего ребенка</w:t>
                      </w:r>
                      <w:r w:rsidR="00C626AD" w:rsidRPr="004F6D52"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 xml:space="preserve">, </w:t>
                      </w:r>
                      <w:r w:rsidR="00187DAE"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 xml:space="preserve">чтобы </w:t>
                      </w:r>
                      <w:r w:rsidR="007E5E8A"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>делать домашние задания</w:t>
                      </w:r>
                      <w:r w:rsidR="00187DAE"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>,</w:t>
                      </w:r>
                      <w:r w:rsidR="00C626AD" w:rsidRPr="004F6D52"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 xml:space="preserve"> и убедитесь, что</w:t>
                      </w:r>
                      <w:r w:rsidR="00C626AD" w:rsidRPr="004F6D52">
                        <w:rPr>
                          <w:rFonts w:eastAsiaTheme="minorHAnsi"/>
                          <w:sz w:val="24"/>
                          <w:szCs w:val="26"/>
                          <w:lang w:eastAsia="en-US"/>
                        </w:rPr>
                        <w:t> </w:t>
                      </w:r>
                      <w:r w:rsidR="00187DAE"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>ребенок возвращает</w:t>
                      </w:r>
                      <w:r w:rsidR="00C626AD" w:rsidRPr="004F6D52"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 xml:space="preserve"> </w:t>
                      </w:r>
                      <w:r w:rsidR="007E5E8A"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 xml:space="preserve">эти </w:t>
                      </w:r>
                      <w:r w:rsidR="00C626AD" w:rsidRPr="004F6D52"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>задания</w:t>
                      </w:r>
                      <w:r w:rsidR="00187DAE"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 xml:space="preserve"> вовремя</w:t>
                      </w:r>
                      <w:r w:rsidR="00C626AD" w:rsidRPr="004F6D52"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>.</w:t>
                      </w:r>
                    </w:p>
                    <w:p w:rsidR="000C009F" w:rsidRPr="00992DFF" w:rsidRDefault="000C009F" w:rsidP="000C009F">
                      <w:pPr>
                        <w:pStyle w:val="NoSpacing"/>
                        <w:ind w:left="720"/>
                        <w:rPr>
                          <w:rFonts w:eastAsiaTheme="minorHAnsi"/>
                          <w:b/>
                          <w:sz w:val="18"/>
                          <w:szCs w:val="26"/>
                          <w:lang w:val="ru-RU"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p w:rsidR="00564076" w:rsidRPr="00564076" w:rsidRDefault="00564076" w:rsidP="00564076"/>
    <w:p w:rsidR="00564076" w:rsidRPr="00564076" w:rsidRDefault="00564076" w:rsidP="00564076"/>
    <w:p w:rsidR="00564076" w:rsidRPr="00564076" w:rsidRDefault="00564076" w:rsidP="00564076"/>
    <w:p w:rsidR="00564076" w:rsidRPr="00564076" w:rsidRDefault="00564076" w:rsidP="00564076"/>
    <w:p w:rsidR="00564076" w:rsidRPr="00564076" w:rsidRDefault="00564076" w:rsidP="00564076"/>
    <w:p w:rsidR="00564076" w:rsidRPr="00564076" w:rsidRDefault="00564076" w:rsidP="00564076"/>
    <w:p w:rsidR="00564076" w:rsidRDefault="00564076" w:rsidP="00564076"/>
    <w:p w:rsidR="00671A4B" w:rsidRPr="00564076" w:rsidRDefault="00671A4B" w:rsidP="00564076">
      <w:pPr>
        <w:jc w:val="right"/>
      </w:pPr>
    </w:p>
    <w:sectPr w:rsidR="00671A4B" w:rsidRPr="00564076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9AB" w:rsidRDefault="00A859AB" w:rsidP="009909CD">
      <w:pPr>
        <w:spacing w:after="0" w:line="240" w:lineRule="auto"/>
      </w:pPr>
      <w:r>
        <w:separator/>
      </w:r>
    </w:p>
  </w:endnote>
  <w:endnote w:type="continuationSeparator" w:id="0">
    <w:p w:rsidR="00A859AB" w:rsidRDefault="00A859AB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EB" w:rsidRDefault="00E206EB" w:rsidP="00E206EB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1F97CAA8" wp14:editId="1D465804">
          <wp:extent cx="5267325" cy="914400"/>
          <wp:effectExtent l="0" t="0" r="952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E5E8A" w:rsidRPr="007E5E8A" w:rsidRDefault="007E5E8A" w:rsidP="007E5E8A">
    <w:pPr>
      <w:tabs>
        <w:tab w:val="center" w:pos="4680"/>
        <w:tab w:val="right" w:pos="9360"/>
      </w:tabs>
      <w:spacing w:after="0" w:line="240" w:lineRule="auto"/>
      <w:jc w:val="center"/>
      <w:rPr>
        <w:lang w:val="ru-RU"/>
      </w:rPr>
    </w:pPr>
    <w:r w:rsidRPr="007E5E8A">
      <w:rPr>
        <w:rFonts w:ascii="Myriad Pro" w:hAnsi="Myriad Pro"/>
        <w:sz w:val="24"/>
        <w:szCs w:val="36"/>
        <w:lang w:val="ru-RU"/>
      </w:rPr>
      <w:t>Посетите</w:t>
    </w:r>
    <w:r w:rsidRPr="007E5E8A">
      <w:rPr>
        <w:rFonts w:ascii="Myriad Pro" w:hAnsi="Myriad Pro"/>
        <w:sz w:val="24"/>
        <w:szCs w:val="36"/>
      </w:rPr>
      <w:t> </w:t>
    </w:r>
    <w:proofErr w:type="spellStart"/>
    <w:r w:rsidRPr="007E5E8A">
      <w:fldChar w:fldCharType="begin"/>
    </w:r>
    <w:r w:rsidRPr="007E5E8A">
      <w:rPr>
        <w:lang w:val="ru-RU"/>
      </w:rPr>
      <w:instrText xml:space="preserve"> </w:instrText>
    </w:r>
    <w:r w:rsidRPr="007E5E8A">
      <w:instrText>HYPERLINK</w:instrText>
    </w:r>
    <w:r w:rsidRPr="007E5E8A">
      <w:rPr>
        <w:lang w:val="ru-RU"/>
      </w:rPr>
      <w:instrText xml:space="preserve"> "</w:instrText>
    </w:r>
    <w:r w:rsidRPr="007E5E8A">
      <w:instrText>http</w:instrText>
    </w:r>
    <w:r w:rsidRPr="007E5E8A">
      <w:rPr>
        <w:lang w:val="ru-RU"/>
      </w:rPr>
      <w:instrText>://</w:instrText>
    </w:r>
    <w:r w:rsidRPr="007E5E8A">
      <w:instrText>readysetgrad</w:instrText>
    </w:r>
    <w:r w:rsidRPr="007E5E8A">
      <w:rPr>
        <w:lang w:val="ru-RU"/>
      </w:rPr>
      <w:instrText>.</w:instrText>
    </w:r>
    <w:r w:rsidRPr="007E5E8A">
      <w:instrText>org</w:instrText>
    </w:r>
    <w:r w:rsidRPr="007E5E8A">
      <w:rPr>
        <w:lang w:val="ru-RU"/>
      </w:rPr>
      <w:instrText xml:space="preserve">/" </w:instrText>
    </w:r>
    <w:r w:rsidRPr="007E5E8A">
      <w:fldChar w:fldCharType="separate"/>
    </w:r>
    <w:r w:rsidRPr="007E5E8A">
      <w:rPr>
        <w:rFonts w:ascii="Myriad Pro" w:hAnsi="Myriad Pro"/>
        <w:color w:val="4FB8C1" w:themeColor="text2" w:themeTint="99"/>
        <w:sz w:val="24"/>
        <w:szCs w:val="36"/>
        <w:u w:val="single"/>
      </w:rPr>
      <w:t>readysetgrad</w:t>
    </w:r>
    <w:proofErr w:type="spellEnd"/>
    <w:r w:rsidRPr="007E5E8A">
      <w:rPr>
        <w:rFonts w:ascii="Myriad Pro" w:hAnsi="Myriad Pro"/>
        <w:color w:val="4FB8C1" w:themeColor="text2" w:themeTint="99"/>
        <w:sz w:val="24"/>
        <w:szCs w:val="36"/>
        <w:u w:val="single"/>
        <w:lang w:val="ru-RU"/>
      </w:rPr>
      <w:t>.</w:t>
    </w:r>
    <w:r w:rsidRPr="007E5E8A">
      <w:rPr>
        <w:rFonts w:ascii="Myriad Pro" w:hAnsi="Myriad Pro"/>
        <w:color w:val="4FB8C1" w:themeColor="text2" w:themeTint="99"/>
        <w:sz w:val="24"/>
        <w:szCs w:val="36"/>
        <w:u w:val="single"/>
      </w:rPr>
      <w:t>org</w:t>
    </w:r>
    <w:r w:rsidRPr="007E5E8A">
      <w:rPr>
        <w:rFonts w:ascii="Myriad Pro" w:hAnsi="Myriad Pro"/>
        <w:color w:val="4FB8C1" w:themeColor="text2" w:themeTint="99"/>
        <w:sz w:val="24"/>
        <w:szCs w:val="36"/>
        <w:u w:val="single"/>
      </w:rPr>
      <w:fldChar w:fldCharType="end"/>
    </w:r>
    <w:r w:rsidRPr="007E5E8A">
      <w:rPr>
        <w:rFonts w:ascii="Myriad Pro" w:hAnsi="Myriad Pro"/>
        <w:color w:val="4FB8C1" w:themeColor="text2" w:themeTint="99"/>
        <w:sz w:val="24"/>
        <w:szCs w:val="36"/>
        <w:u w:val="single"/>
        <w:lang w:val="ru-RU"/>
      </w:rPr>
      <w:t>,</w:t>
    </w:r>
    <w:r w:rsidRPr="007E5E8A">
      <w:rPr>
        <w:rFonts w:ascii="Myriad Pro" w:hAnsi="Myriad Pro"/>
        <w:sz w:val="24"/>
        <w:szCs w:val="36"/>
      </w:rPr>
      <w:t> </w:t>
    </w:r>
    <w:r w:rsidRPr="007E5E8A"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  <w:p w:rsidR="00E206EB" w:rsidRPr="00992DFF" w:rsidRDefault="00E206EB" w:rsidP="007E5E8A">
    <w:pPr>
      <w:pStyle w:val="Footer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9AB" w:rsidRDefault="00A859AB" w:rsidP="009909CD">
      <w:pPr>
        <w:spacing w:after="0" w:line="240" w:lineRule="auto"/>
      </w:pPr>
      <w:r>
        <w:separator/>
      </w:r>
    </w:p>
  </w:footnote>
  <w:footnote w:type="continuationSeparator" w:id="0">
    <w:p w:rsidR="00A859AB" w:rsidRDefault="00A859AB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8367F"/>
    <w:multiLevelType w:val="hybridMultilevel"/>
    <w:tmpl w:val="5C324A3A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14BB4"/>
    <w:multiLevelType w:val="hybridMultilevel"/>
    <w:tmpl w:val="05EA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DB1436"/>
    <w:multiLevelType w:val="hybridMultilevel"/>
    <w:tmpl w:val="3C9A53A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C30209"/>
    <w:multiLevelType w:val="hybridMultilevel"/>
    <w:tmpl w:val="983816A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37BC9"/>
    <w:multiLevelType w:val="hybridMultilevel"/>
    <w:tmpl w:val="45C28F2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192118"/>
    <w:multiLevelType w:val="hybridMultilevel"/>
    <w:tmpl w:val="A43ADFF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20"/>
  </w:num>
  <w:num w:numId="4">
    <w:abstractNumId w:val="5"/>
  </w:num>
  <w:num w:numId="5">
    <w:abstractNumId w:val="11"/>
  </w:num>
  <w:num w:numId="6">
    <w:abstractNumId w:val="10"/>
  </w:num>
  <w:num w:numId="7">
    <w:abstractNumId w:val="9"/>
  </w:num>
  <w:num w:numId="8">
    <w:abstractNumId w:val="14"/>
  </w:num>
  <w:num w:numId="9">
    <w:abstractNumId w:val="7"/>
  </w:num>
  <w:num w:numId="10">
    <w:abstractNumId w:val="3"/>
  </w:num>
  <w:num w:numId="11">
    <w:abstractNumId w:val="19"/>
  </w:num>
  <w:num w:numId="12">
    <w:abstractNumId w:val="22"/>
  </w:num>
  <w:num w:numId="13">
    <w:abstractNumId w:val="6"/>
  </w:num>
  <w:num w:numId="14">
    <w:abstractNumId w:val="16"/>
  </w:num>
  <w:num w:numId="15">
    <w:abstractNumId w:val="18"/>
  </w:num>
  <w:num w:numId="16">
    <w:abstractNumId w:val="8"/>
  </w:num>
  <w:num w:numId="17">
    <w:abstractNumId w:val="24"/>
  </w:num>
  <w:num w:numId="18">
    <w:abstractNumId w:val="4"/>
  </w:num>
  <w:num w:numId="19">
    <w:abstractNumId w:val="21"/>
  </w:num>
  <w:num w:numId="20">
    <w:abstractNumId w:val="26"/>
  </w:num>
  <w:num w:numId="21">
    <w:abstractNumId w:val="0"/>
  </w:num>
  <w:num w:numId="22">
    <w:abstractNumId w:val="2"/>
  </w:num>
  <w:num w:numId="23">
    <w:abstractNumId w:val="12"/>
  </w:num>
  <w:num w:numId="24">
    <w:abstractNumId w:val="27"/>
  </w:num>
  <w:num w:numId="25">
    <w:abstractNumId w:val="15"/>
  </w:num>
  <w:num w:numId="26">
    <w:abstractNumId w:val="13"/>
  </w:num>
  <w:num w:numId="27">
    <w:abstractNumId w:val="17"/>
  </w:num>
  <w:num w:numId="28">
    <w:abstractNumId w:val="25"/>
  </w:num>
  <w:num w:numId="29">
    <w:abstractNumId w:val="28"/>
  </w:num>
  <w:num w:numId="30">
    <w:abstractNumId w:val="2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73343"/>
    <w:rsid w:val="00076C3A"/>
    <w:rsid w:val="000C009F"/>
    <w:rsid w:val="000C40B8"/>
    <w:rsid w:val="000F0823"/>
    <w:rsid w:val="0013674D"/>
    <w:rsid w:val="001733BE"/>
    <w:rsid w:val="00181E62"/>
    <w:rsid w:val="00187DAE"/>
    <w:rsid w:val="001956B9"/>
    <w:rsid w:val="001A6610"/>
    <w:rsid w:val="001B2141"/>
    <w:rsid w:val="001D16DC"/>
    <w:rsid w:val="001D41E3"/>
    <w:rsid w:val="001D5F2E"/>
    <w:rsid w:val="00275C50"/>
    <w:rsid w:val="00275FF9"/>
    <w:rsid w:val="00284CAF"/>
    <w:rsid w:val="00296DE4"/>
    <w:rsid w:val="002E353C"/>
    <w:rsid w:val="003201EF"/>
    <w:rsid w:val="00363DB3"/>
    <w:rsid w:val="003A2F9A"/>
    <w:rsid w:val="003A6526"/>
    <w:rsid w:val="003E0442"/>
    <w:rsid w:val="00406591"/>
    <w:rsid w:val="00414D69"/>
    <w:rsid w:val="00436814"/>
    <w:rsid w:val="0047425E"/>
    <w:rsid w:val="004F6D52"/>
    <w:rsid w:val="00516797"/>
    <w:rsid w:val="005326F5"/>
    <w:rsid w:val="00562392"/>
    <w:rsid w:val="00564076"/>
    <w:rsid w:val="00592800"/>
    <w:rsid w:val="005F325F"/>
    <w:rsid w:val="0060661E"/>
    <w:rsid w:val="00615AA4"/>
    <w:rsid w:val="006207D8"/>
    <w:rsid w:val="00645074"/>
    <w:rsid w:val="00661D0B"/>
    <w:rsid w:val="00671A4B"/>
    <w:rsid w:val="00675C1D"/>
    <w:rsid w:val="00677DAF"/>
    <w:rsid w:val="00685C13"/>
    <w:rsid w:val="00696E04"/>
    <w:rsid w:val="006D5D03"/>
    <w:rsid w:val="006D6F3C"/>
    <w:rsid w:val="006F45EA"/>
    <w:rsid w:val="0070210A"/>
    <w:rsid w:val="00710456"/>
    <w:rsid w:val="00725222"/>
    <w:rsid w:val="00737948"/>
    <w:rsid w:val="00741033"/>
    <w:rsid w:val="00781C88"/>
    <w:rsid w:val="00784F1D"/>
    <w:rsid w:val="007B1F06"/>
    <w:rsid w:val="007D39EA"/>
    <w:rsid w:val="007E5E8A"/>
    <w:rsid w:val="008110A7"/>
    <w:rsid w:val="00811E29"/>
    <w:rsid w:val="00854BA0"/>
    <w:rsid w:val="00862933"/>
    <w:rsid w:val="00874387"/>
    <w:rsid w:val="008916E0"/>
    <w:rsid w:val="008A4FE5"/>
    <w:rsid w:val="008A5E3D"/>
    <w:rsid w:val="008D5B76"/>
    <w:rsid w:val="00921D9A"/>
    <w:rsid w:val="009453D4"/>
    <w:rsid w:val="00980FFC"/>
    <w:rsid w:val="009903F2"/>
    <w:rsid w:val="009909CD"/>
    <w:rsid w:val="00992DFF"/>
    <w:rsid w:val="009B09EE"/>
    <w:rsid w:val="00A2026F"/>
    <w:rsid w:val="00A25076"/>
    <w:rsid w:val="00A37693"/>
    <w:rsid w:val="00A51106"/>
    <w:rsid w:val="00A64C3B"/>
    <w:rsid w:val="00A859AB"/>
    <w:rsid w:val="00A924DC"/>
    <w:rsid w:val="00AC1DB5"/>
    <w:rsid w:val="00AC67ED"/>
    <w:rsid w:val="00B044CD"/>
    <w:rsid w:val="00B53C93"/>
    <w:rsid w:val="00B646B2"/>
    <w:rsid w:val="00B70D55"/>
    <w:rsid w:val="00B91A1C"/>
    <w:rsid w:val="00B95488"/>
    <w:rsid w:val="00BF154F"/>
    <w:rsid w:val="00C44EC8"/>
    <w:rsid w:val="00C626AD"/>
    <w:rsid w:val="00C91747"/>
    <w:rsid w:val="00CA36F6"/>
    <w:rsid w:val="00CC28D4"/>
    <w:rsid w:val="00CD2DEC"/>
    <w:rsid w:val="00CE5BCB"/>
    <w:rsid w:val="00CF1D50"/>
    <w:rsid w:val="00CF2C39"/>
    <w:rsid w:val="00D14F9D"/>
    <w:rsid w:val="00D234E5"/>
    <w:rsid w:val="00D257AF"/>
    <w:rsid w:val="00D321C2"/>
    <w:rsid w:val="00D73A68"/>
    <w:rsid w:val="00E206EB"/>
    <w:rsid w:val="00E22B64"/>
    <w:rsid w:val="00EF5B31"/>
    <w:rsid w:val="00F35BE3"/>
    <w:rsid w:val="00F40A18"/>
    <w:rsid w:val="00FA3914"/>
    <w:rsid w:val="00FD7D61"/>
    <w:rsid w:val="00FE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C6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qquotelink">
    <w:name w:val="bqquotelink"/>
    <w:basedOn w:val="DefaultParagraphFont"/>
    <w:rsid w:val="00C62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B2B50609814495B89F1F58E6A48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8E7EA-3B9C-4A18-B976-CA93F5017B56}"/>
      </w:docPartPr>
      <w:docPartBody>
        <w:p w:rsidR="00F018F9" w:rsidRDefault="0026271F" w:rsidP="0026271F">
          <w:pPr>
            <w:pStyle w:val="0CB2B50609814495B89F1F58E6A48381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BBDAD7A21B684BCFB8B043B26D256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DEDBA-0840-4916-B262-80031456E1AC}"/>
      </w:docPartPr>
      <w:docPartBody>
        <w:p w:rsidR="00F018F9" w:rsidRDefault="0026271F" w:rsidP="0026271F">
          <w:pPr>
            <w:pStyle w:val="BBDAD7A21B684BCFB8B043B26D256460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097194"/>
    <w:rsid w:val="000E7592"/>
    <w:rsid w:val="00254D7B"/>
    <w:rsid w:val="0026271F"/>
    <w:rsid w:val="004A3797"/>
    <w:rsid w:val="004D1936"/>
    <w:rsid w:val="00631522"/>
    <w:rsid w:val="00884167"/>
    <w:rsid w:val="008B0559"/>
    <w:rsid w:val="008C7997"/>
    <w:rsid w:val="009C35D0"/>
    <w:rsid w:val="00A523FA"/>
    <w:rsid w:val="00BD4B9E"/>
    <w:rsid w:val="00EE4DFD"/>
    <w:rsid w:val="00F018F9"/>
    <w:rsid w:val="00F2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26271F"/>
    <w:rPr>
      <w:color w:val="808080"/>
    </w:rPr>
  </w:style>
  <w:style w:type="paragraph" w:customStyle="1" w:styleId="7AE260D9AD4D498DB29DCDC561B895C9">
    <w:name w:val="7AE260D9AD4D498DB29DCDC561B895C9"/>
    <w:rsid w:val="00884167"/>
  </w:style>
  <w:style w:type="paragraph" w:customStyle="1" w:styleId="17459A737A0C456D908B7C690F6EB647">
    <w:name w:val="17459A737A0C456D908B7C690F6EB647"/>
    <w:rsid w:val="00EE4DFD"/>
    <w:rPr>
      <w:lang w:val="uk-UA" w:eastAsia="uk-UA"/>
    </w:rPr>
  </w:style>
  <w:style w:type="paragraph" w:customStyle="1" w:styleId="72B9F3188F5942CF9AE899AB1B74FA01">
    <w:name w:val="72B9F3188F5942CF9AE899AB1B74FA01"/>
    <w:rsid w:val="00EE4DFD"/>
    <w:rPr>
      <w:lang w:val="uk-UA" w:eastAsia="uk-UA"/>
    </w:rPr>
  </w:style>
  <w:style w:type="paragraph" w:customStyle="1" w:styleId="90B6BA7E48F4479996A5B642EBC40252">
    <w:name w:val="90B6BA7E48F4479996A5B642EBC40252"/>
    <w:rsid w:val="00EE4DFD"/>
    <w:rPr>
      <w:lang w:val="uk-UA" w:eastAsia="uk-UA"/>
    </w:rPr>
  </w:style>
  <w:style w:type="paragraph" w:customStyle="1" w:styleId="0CB2B50609814495B89F1F58E6A48381">
    <w:name w:val="0CB2B50609814495B89F1F58E6A48381"/>
    <w:rsid w:val="0026271F"/>
    <w:rPr>
      <w:lang w:val="uk-UA" w:eastAsia="uk-UA"/>
    </w:rPr>
  </w:style>
  <w:style w:type="paragraph" w:customStyle="1" w:styleId="BBDAD7A21B684BCFB8B043B26D256460">
    <w:name w:val="BBDAD7A21B684BCFB8B043B26D256460"/>
    <w:rsid w:val="0026271F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82D270-A00A-42CB-974D-26CA4268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201</TotalTime>
  <Pages>2</Pages>
  <Words>16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Viktor Tereshchuk</cp:lastModifiedBy>
  <cp:revision>7</cp:revision>
  <cp:lastPrinted>2015-05-28T22:43:00Z</cp:lastPrinted>
  <dcterms:created xsi:type="dcterms:W3CDTF">2018-09-03T20:44:00Z</dcterms:created>
  <dcterms:modified xsi:type="dcterms:W3CDTF">2018-09-05T17:35:00Z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