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04AAD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7D5B2" wp14:editId="028DCB69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E8B9B" w14:textId="3B827C81" w:rsidR="001B2141" w:rsidRPr="009E4AFB" w:rsidRDefault="004271AA" w:rsidP="003A227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4</w:t>
                            </w:r>
                            <w:r w:rsidR="004166CD" w:rsidRPr="003A22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</w:t>
                            </w:r>
                            <w:r w:rsidRPr="004271A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CHO GIA ĐÌNH HỌC SINH LỚP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7D5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" fillcolor="#4fb8c1 [1951]" stroked="f" strokeweight=".5pt">
                <v:textbox>
                  <w:txbxContent>
                    <w:p w14:paraId="6A8E8B9B" w14:textId="3B827C81" w:rsidR="001B2141" w:rsidRPr="009E4AFB" w:rsidRDefault="004271AA" w:rsidP="003A2276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4</w:t>
                      </w:r>
                      <w:r w:rsidR="004166CD" w:rsidRPr="003A2276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</w:t>
                      </w:r>
                      <w:r w:rsidRPr="004271AA">
                        <w:rPr>
                          <w:rFonts w:ascii="Myriad Pro" w:hAnsi="Myriad Pro"/>
                          <w:b/>
                          <w:sz w:val="32"/>
                        </w:rPr>
                        <w:t>CHO GIA ĐÌNH HỌC SINH LỚP 7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14C12209" wp14:editId="50437129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46592416" wp14:editId="64CA32F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2AD6DF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70822E28" w14:textId="7B1EC81E" w:rsidR="001A6610" w:rsidRPr="009909CD" w:rsidRDefault="00B55967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</w:t>
                            </w:r>
                            <w:r w:rsidRPr="00B55967">
                              <w:rPr>
                                <w:rFonts w:ascii="Myriad Pro" w:hAnsi="Myriad Pro" w:hint="cs"/>
                                <w:b/>
                                <w:sz w:val="44"/>
                              </w:rPr>
                              <w:t>Ư</w:t>
                            </w: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TIN TỨC</w:t>
                            </w:r>
                          </w:p>
                          <w:p w14:paraId="05A7B0CA" w14:textId="3B22E479" w:rsidR="009909CD" w:rsidRPr="009909CD" w:rsidRDefault="004271AA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Lập kế hoạch cho </w:t>
                            </w:r>
                            <w:r w:rsidR="003431A5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trung học</w:t>
                            </w:r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và t</w:t>
                            </w:r>
                            <w:r w:rsidRPr="004271AA">
                              <w:rPr>
                                <w:rFonts w:ascii="Myriad Pro" w:eastAsiaTheme="minorEastAsia" w:hAnsi="Myriad Pro" w:cs="Myriad Pro" w:hint="cs"/>
                                <w:sz w:val="36"/>
                                <w:szCs w:val="36"/>
                                <w:lang w:eastAsia="ja-JP"/>
                              </w:rPr>
                              <w:t>ươ</w:t>
                            </w:r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ng lai — Tin tức và thông tin</w:t>
                            </w:r>
                          </w:p>
                          <w:p w14:paraId="0D35F8D2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592416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722AD6DF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70822E28" w14:textId="7B1EC81E" w:rsidR="001A6610" w:rsidRPr="009909CD" w:rsidRDefault="00B55967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>MẪU TH</w:t>
                      </w:r>
                      <w:r w:rsidRPr="00B55967">
                        <w:rPr>
                          <w:rFonts w:ascii="Myriad Pro" w:hAnsi="Myriad Pro" w:hint="cs"/>
                          <w:b/>
                          <w:sz w:val="44"/>
                        </w:rPr>
                        <w:t>Ư</w:t>
                      </w: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 xml:space="preserve"> TIN TỨC</w:t>
                      </w:r>
                    </w:p>
                    <w:p w14:paraId="05A7B0CA" w14:textId="3B22E479" w:rsidR="009909CD" w:rsidRPr="009909CD" w:rsidRDefault="004271AA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Lập kế hoạch cho </w:t>
                      </w:r>
                      <w:r w:rsidR="003431A5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 học</w:t>
                      </w:r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và t</w:t>
                      </w:r>
                      <w:r w:rsidRPr="004271AA">
                        <w:rPr>
                          <w:rFonts w:ascii="Myriad Pro" w:eastAsiaTheme="minorEastAsia" w:hAnsi="Myriad Pro" w:cs="Myriad Pro" w:hint="cs"/>
                          <w:sz w:val="36"/>
                          <w:szCs w:val="36"/>
                          <w:lang w:eastAsia="ja-JP"/>
                        </w:rPr>
                        <w:t>ươ</w:t>
                      </w:r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ng lai — Tin tức và thông tin</w:t>
                      </w:r>
                    </w:p>
                    <w:p w14:paraId="0D35F8D2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D1DBFD7" w14:textId="77777777" w:rsidR="001B2141" w:rsidRDefault="00B226F1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10FDF3" wp14:editId="72EB282B">
                <wp:simplePos x="0" y="0"/>
                <wp:positionH relativeFrom="column">
                  <wp:posOffset>73025</wp:posOffset>
                </wp:positionH>
                <wp:positionV relativeFrom="paragraph">
                  <wp:posOffset>6751320</wp:posOffset>
                </wp:positionV>
                <wp:extent cx="7164383" cy="1071880"/>
                <wp:effectExtent l="0" t="0" r="0" b="0"/>
                <wp:wrapNone/>
                <wp:docPr id="13" name="Text Box 13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38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CE852" w14:textId="6D46D145" w:rsidR="00E064BD" w:rsidRPr="004166CD" w:rsidRDefault="006954FC" w:rsidP="00E064BD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</w:pP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Ho</w:t>
                            </w:r>
                            <w:r w:rsidRPr="006954FC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t </w:t>
                            </w:r>
                            <w:r w:rsidRPr="006954FC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đ</w:t>
                            </w:r>
                            <w:r w:rsidRPr="006954FC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ng ngo</w:t>
                            </w:r>
                            <w:r w:rsidRPr="006954FC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i kh</w:t>
                            </w:r>
                            <w:r w:rsidRPr="006954FC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ó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a c</w:t>
                            </w:r>
                            <w:r w:rsidRPr="006954FC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ũ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ng </w:t>
                            </w:r>
                            <w:r w:rsidRPr="006954FC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đó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ng vai tr</w:t>
                            </w:r>
                            <w:r w:rsidRPr="006954FC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ò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khi h</w:t>
                            </w:r>
                            <w:r w:rsidRPr="006954FC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c sinh </w:t>
                            </w:r>
                            <w:r w:rsidRPr="006954FC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đă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ng k</w:t>
                            </w:r>
                            <w:r w:rsidRPr="006954FC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ý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v</w:t>
                            </w:r>
                            <w:r w:rsidRPr="006954FC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à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o </w:t>
                            </w:r>
                            <w:r w:rsidRPr="006954FC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đ</w:t>
                            </w:r>
                            <w:r w:rsidRPr="006954FC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i h</w:t>
                            </w:r>
                            <w:r w:rsidRPr="006954FC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c. H</w:t>
                            </w:r>
                            <w:r w:rsidRPr="006954FC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u h</w:t>
                            </w:r>
                            <w:r w:rsidRPr="006954FC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t </w:t>
                            </w:r>
                            <w:r w:rsidRPr="006954FC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đ</w:t>
                            </w:r>
                            <w:r w:rsidRPr="006954FC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n đăng ký vào đ</w:t>
                            </w:r>
                            <w:r w:rsidRPr="006954FC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i h</w:t>
                            </w:r>
                            <w:r w:rsidRPr="006954FC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c </w:t>
                            </w:r>
                            <w:r w:rsidRPr="006954FC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đ</w:t>
                            </w:r>
                            <w:r w:rsidRPr="006954FC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u h</w:t>
                            </w:r>
                            <w:r w:rsidRPr="006954FC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ỏ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i v</w:t>
                            </w:r>
                            <w:r w:rsidRPr="006954FC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c</w:t>
                            </w:r>
                            <w:r w:rsidRPr="006954FC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á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c ho</w:t>
                            </w:r>
                            <w:r w:rsidRPr="006954FC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t </w:t>
                            </w:r>
                            <w:r w:rsidRPr="006954FC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đ</w:t>
                            </w:r>
                            <w:r w:rsidRPr="006954FC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ng ngo</w:t>
                            </w:r>
                            <w:r w:rsidRPr="006954FC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i kh</w:t>
                            </w:r>
                            <w:r w:rsidRPr="006954FC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ó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a. </w:t>
                            </w:r>
                            <w:r w:rsidRPr="006954FC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Đó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l</w:t>
                            </w:r>
                            <w:r w:rsidRPr="006954FC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à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v</w:t>
                            </w:r>
                            <w:r w:rsidRPr="006954FC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ì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nh</w:t>
                            </w:r>
                            <w:r w:rsidRPr="006954FC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ữ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ng g</w:t>
                            </w:r>
                            <w:r w:rsidRPr="006954FC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ì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m</w:t>
                            </w:r>
                            <w:r w:rsidRPr="006954FC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i ng</w:t>
                            </w:r>
                            <w:r w:rsidRPr="006954FC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i l</w:t>
                            </w:r>
                            <w:r w:rsidRPr="006954FC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à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m trong th</w:t>
                            </w:r>
                            <w:r w:rsidRPr="006954FC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ờ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i gian r</w:t>
                            </w:r>
                            <w:r w:rsidRPr="006954FC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nh r</w:t>
                            </w:r>
                            <w:r w:rsidRPr="006954FC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ỗ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i ti</w:t>
                            </w:r>
                            <w:r w:rsidRPr="006954FC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t l</w:t>
                            </w:r>
                            <w:r w:rsidRPr="006954FC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r</w:t>
                            </w:r>
                            <w:r w:rsidRPr="006954FC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t nhi</w:t>
                            </w:r>
                            <w:r w:rsidRPr="006954FC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u v</w:t>
                            </w:r>
                            <w:r w:rsidRPr="006954FC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b</w:t>
                            </w:r>
                            <w:r w:rsidRPr="006954FC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n th</w:t>
                            </w:r>
                            <w:r w:rsidRPr="006954FC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â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n - theo c</w:t>
                            </w:r>
                            <w:r w:rsidRPr="006954FC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á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ch m</w:t>
                            </w:r>
                            <w:r w:rsidRPr="006954FC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à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6954FC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đ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i</w:t>
                            </w:r>
                            <w:r w:rsidRPr="006954FC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m s</w:t>
                            </w:r>
                            <w:r w:rsidRPr="006954FC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v</w:t>
                            </w:r>
                            <w:r w:rsidRPr="006954FC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à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6954FC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đ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i</w:t>
                            </w:r>
                            <w:r w:rsidRPr="006954FC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m ki</w:t>
                            </w:r>
                            <w:r w:rsidRPr="006954FC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m tra kh</w:t>
                            </w:r>
                            <w:r w:rsidRPr="006954FC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ô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ng th</w:t>
                            </w:r>
                            <w:r w:rsidRPr="006954FC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l</w:t>
                            </w:r>
                            <w:r w:rsidRPr="006954FC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à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m </w:t>
                            </w:r>
                            <w:r w:rsidRPr="006954FC">
                              <w:rPr>
                                <w:rFonts w:ascii="Trebuchet MS" w:eastAsia="Times New Roman" w:hAnsi="Trebuchet MS" w:cs="Trebuchet MS"/>
                                <w:sz w:val="28"/>
                                <w:szCs w:val="26"/>
                              </w:rPr>
                              <w:t>đ</w:t>
                            </w:r>
                            <w:r w:rsidRPr="006954FC">
                              <w:rPr>
                                <w:rFonts w:ascii="Calibri" w:eastAsia="Times New Roman" w:hAnsi="Calibri" w:cs="Calibri"/>
                                <w:sz w:val="28"/>
                                <w:szCs w:val="26"/>
                              </w:rPr>
                              <w:t>ượ</w:t>
                            </w:r>
                            <w:r w:rsidRPr="006954FC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c</w:t>
                            </w:r>
                            <w:r w:rsidR="00E064BD" w:rsidRPr="004166C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1F96316" w14:textId="77777777" w:rsidR="00B93DDE" w:rsidRPr="008A5DB7" w:rsidRDefault="00B93DDE" w:rsidP="00927220">
                            <w:pPr>
                              <w:widowControl w:val="0"/>
                              <w:spacing w:after="0"/>
                              <w:rPr>
                                <w:rFonts w:ascii="Myriad Pro" w:hAnsi="Myriad Pro" w:cs="Arial"/>
                                <w:i/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0FDF3" id="Text Box 13" o:spid="_x0000_s1028" type="#_x0000_t202" href="http://awareness.attendanceworks.org/" style="position:absolute;margin-left:5.75pt;margin-top:531.6pt;width:564.1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" o:button="t" filled="f" stroked="f" strokeweight=".5pt">
                <v:fill o:detectmouseclick="t"/>
                <v:textbox>
                  <w:txbxContent>
                    <w:p w14:paraId="4ACCE852" w14:textId="6D46D145" w:rsidR="00E064BD" w:rsidRPr="004166CD" w:rsidRDefault="006954FC" w:rsidP="00E064BD">
                      <w:pPr>
                        <w:spacing w:after="0" w:line="240" w:lineRule="auto"/>
                        <w:rPr>
                          <w:rFonts w:eastAsia="Times New Roman" w:cs="Arial"/>
                          <w:sz w:val="28"/>
                          <w:szCs w:val="26"/>
                        </w:rPr>
                      </w:pP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>Ho</w:t>
                      </w:r>
                      <w:r w:rsidRPr="006954FC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ạ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t </w:t>
                      </w:r>
                      <w:r w:rsidRPr="006954FC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đ</w:t>
                      </w:r>
                      <w:r w:rsidRPr="006954FC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ộ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>ng ngo</w:t>
                      </w:r>
                      <w:r w:rsidRPr="006954FC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ạ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>i kh</w:t>
                      </w:r>
                      <w:r w:rsidRPr="006954FC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ó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>a c</w:t>
                      </w:r>
                      <w:r w:rsidRPr="006954FC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ũ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ng </w:t>
                      </w:r>
                      <w:r w:rsidRPr="006954FC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đó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>ng vai tr</w:t>
                      </w:r>
                      <w:r w:rsidRPr="006954FC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ò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khi h</w:t>
                      </w:r>
                      <w:r w:rsidRPr="006954FC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ọ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c sinh </w:t>
                      </w:r>
                      <w:r w:rsidRPr="006954FC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đă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>ng k</w:t>
                      </w:r>
                      <w:r w:rsidRPr="006954FC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ý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v</w:t>
                      </w:r>
                      <w:r w:rsidRPr="006954FC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à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o </w:t>
                      </w:r>
                      <w:r w:rsidRPr="006954FC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đ</w:t>
                      </w:r>
                      <w:r w:rsidRPr="006954FC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ạ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>i h</w:t>
                      </w:r>
                      <w:r w:rsidRPr="006954FC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ọ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>c. H</w:t>
                      </w:r>
                      <w:r w:rsidRPr="006954FC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ầ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>u h</w:t>
                      </w:r>
                      <w:r w:rsidRPr="006954FC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ế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t </w:t>
                      </w:r>
                      <w:r w:rsidRPr="006954FC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đ</w:t>
                      </w:r>
                      <w:r w:rsidRPr="006954FC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ơ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>n đăng ký vào đ</w:t>
                      </w:r>
                      <w:r w:rsidRPr="006954FC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ạ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>i h</w:t>
                      </w:r>
                      <w:r w:rsidRPr="006954FC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ọ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c </w:t>
                      </w:r>
                      <w:r w:rsidRPr="006954FC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đ</w:t>
                      </w:r>
                      <w:r w:rsidRPr="006954FC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ề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>u h</w:t>
                      </w:r>
                      <w:r w:rsidRPr="006954FC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ỏ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>i v</w:t>
                      </w:r>
                      <w:r w:rsidRPr="006954FC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ề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c</w:t>
                      </w:r>
                      <w:r w:rsidRPr="006954FC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á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>c ho</w:t>
                      </w:r>
                      <w:r w:rsidRPr="006954FC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ạ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t </w:t>
                      </w:r>
                      <w:r w:rsidRPr="006954FC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đ</w:t>
                      </w:r>
                      <w:r w:rsidRPr="006954FC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ộ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>ng ngo</w:t>
                      </w:r>
                      <w:r w:rsidRPr="006954FC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ạ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>i kh</w:t>
                      </w:r>
                      <w:r w:rsidRPr="006954FC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ó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a. </w:t>
                      </w:r>
                      <w:r w:rsidRPr="006954FC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Đó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l</w:t>
                      </w:r>
                      <w:r w:rsidRPr="006954FC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à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v</w:t>
                      </w:r>
                      <w:r w:rsidRPr="006954FC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ì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nh</w:t>
                      </w:r>
                      <w:r w:rsidRPr="006954FC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ữ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>ng g</w:t>
                      </w:r>
                      <w:r w:rsidRPr="006954FC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ì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m</w:t>
                      </w:r>
                      <w:r w:rsidRPr="006954FC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ọ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>i ng</w:t>
                      </w:r>
                      <w:r w:rsidRPr="006954FC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ườ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>i l</w:t>
                      </w:r>
                      <w:r w:rsidRPr="006954FC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à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>m trong th</w:t>
                      </w:r>
                      <w:r w:rsidRPr="006954FC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ờ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>i gian r</w:t>
                      </w:r>
                      <w:r w:rsidRPr="006954FC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ả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>nh r</w:t>
                      </w:r>
                      <w:r w:rsidRPr="006954FC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ỗ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>i ti</w:t>
                      </w:r>
                      <w:r w:rsidRPr="006954FC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ế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>t l</w:t>
                      </w:r>
                      <w:r w:rsidRPr="006954FC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ộ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r</w:t>
                      </w:r>
                      <w:r w:rsidRPr="006954FC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ấ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>t nhi</w:t>
                      </w:r>
                      <w:r w:rsidRPr="006954FC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ề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>u v</w:t>
                      </w:r>
                      <w:r w:rsidRPr="006954FC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ề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b</w:t>
                      </w:r>
                      <w:r w:rsidRPr="006954FC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ả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>n th</w:t>
                      </w:r>
                      <w:r w:rsidRPr="006954FC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â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>n - theo c</w:t>
                      </w:r>
                      <w:r w:rsidRPr="006954FC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á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>ch m</w:t>
                      </w:r>
                      <w:r w:rsidRPr="006954FC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à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r w:rsidRPr="006954FC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đ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>i</w:t>
                      </w:r>
                      <w:r w:rsidRPr="006954FC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ể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>m s</w:t>
                      </w:r>
                      <w:r w:rsidRPr="006954FC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ố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v</w:t>
                      </w:r>
                      <w:r w:rsidRPr="006954FC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à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r w:rsidRPr="006954FC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đ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>i</w:t>
                      </w:r>
                      <w:r w:rsidRPr="006954FC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ể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>m ki</w:t>
                      </w:r>
                      <w:r w:rsidRPr="006954FC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ể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>m tra kh</w:t>
                      </w:r>
                      <w:r w:rsidRPr="006954FC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ô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>ng th</w:t>
                      </w:r>
                      <w:r w:rsidRPr="006954FC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ể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l</w:t>
                      </w:r>
                      <w:r w:rsidRPr="006954FC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à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m </w:t>
                      </w:r>
                      <w:r w:rsidRPr="006954FC">
                        <w:rPr>
                          <w:rFonts w:ascii="Trebuchet MS" w:eastAsia="Times New Roman" w:hAnsi="Trebuchet MS" w:cs="Trebuchet MS"/>
                          <w:sz w:val="28"/>
                          <w:szCs w:val="26"/>
                        </w:rPr>
                        <w:t>đ</w:t>
                      </w:r>
                      <w:r w:rsidRPr="006954FC">
                        <w:rPr>
                          <w:rFonts w:ascii="Calibri" w:eastAsia="Times New Roman" w:hAnsi="Calibri" w:cs="Calibri"/>
                          <w:sz w:val="28"/>
                          <w:szCs w:val="26"/>
                        </w:rPr>
                        <w:t>ượ</w:t>
                      </w:r>
                      <w:r w:rsidRPr="006954FC">
                        <w:rPr>
                          <w:rFonts w:eastAsia="Times New Roman" w:cs="Arial"/>
                          <w:sz w:val="28"/>
                          <w:szCs w:val="26"/>
                        </w:rPr>
                        <w:t>c</w:t>
                      </w:r>
                      <w:r w:rsidR="00E064BD" w:rsidRPr="004166CD">
                        <w:rPr>
                          <w:rFonts w:eastAsia="Times New Roman" w:cs="Arial"/>
                          <w:sz w:val="28"/>
                          <w:szCs w:val="26"/>
                        </w:rPr>
                        <w:t>.</w:t>
                      </w:r>
                    </w:p>
                    <w:p w14:paraId="31F96316" w14:textId="77777777" w:rsidR="00B93DDE" w:rsidRPr="008A5DB7" w:rsidRDefault="00B93DDE" w:rsidP="00927220">
                      <w:pPr>
                        <w:widowControl w:val="0"/>
                        <w:spacing w:after="0"/>
                        <w:rPr>
                          <w:rFonts w:ascii="Myriad Pro" w:hAnsi="Myriad Pro" w:cs="Arial"/>
                          <w:i/>
                          <w:sz w:val="2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650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70F21B" wp14:editId="0204D2A6">
                <wp:simplePos x="0" y="0"/>
                <wp:positionH relativeFrom="margin">
                  <wp:align>right</wp:align>
                </wp:positionH>
                <wp:positionV relativeFrom="paragraph">
                  <wp:posOffset>6383267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3C3C0" w14:textId="23E5943A" w:rsidR="00CA36F6" w:rsidRPr="003A2276" w:rsidRDefault="006954FC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 có biết</w:t>
                            </w:r>
                            <w:r w:rsidR="00CA36F6" w:rsidRPr="003A22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0F21B" id="Text Box 8" o:spid="_x0000_s1029" type="#_x0000_t202" style="position:absolute;margin-left:524.8pt;margin-top:502.6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" fillcolor="#4fb8c1 [1951]" stroked="f" strokeweight=".5pt">
                <v:textbox>
                  <w:txbxContent>
                    <w:p w14:paraId="0DE3C3C0" w14:textId="23E5943A" w:rsidR="00CA36F6" w:rsidRPr="003A2276" w:rsidRDefault="006954FC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 có biết</w:t>
                      </w:r>
                      <w:r w:rsidR="00CA36F6" w:rsidRPr="003A2276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25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11DFCF" wp14:editId="5EC3AFD6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5486400" cy="6129867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1298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30C13" w14:textId="554A4CBC" w:rsidR="00180D4D" w:rsidRPr="00B34952" w:rsidRDefault="00B34952" w:rsidP="00180D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B3495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Hoạt động ngoại khó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a</w:t>
                            </w:r>
                            <w:r w:rsidRPr="00B3495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là chìa khóa để học sinh thành công</w:t>
                            </w:r>
                          </w:p>
                          <w:p w14:paraId="173309CD" w14:textId="5F190802" w:rsidR="00180D4D" w:rsidRPr="007E6044" w:rsidRDefault="00B34952" w:rsidP="00180D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noProof/>
                                <w:sz w:val="28"/>
                                <w:szCs w:val="26"/>
                              </w:rPr>
                            </w:pPr>
                            <w:r w:rsidRPr="007E6044">
                              <w:rPr>
                                <w:rFonts w:cs="Arial"/>
                                <w:noProof/>
                                <w:sz w:val="28"/>
                                <w:szCs w:val="26"/>
                              </w:rPr>
                              <w:t>H</w:t>
                            </w:r>
                            <w:r w:rsidRPr="007E6044">
                              <w:rPr>
                                <w:rFonts w:ascii="Calibri" w:hAnsi="Calibri" w:cs="Calibri"/>
                                <w:noProof/>
                                <w:sz w:val="28"/>
                                <w:szCs w:val="26"/>
                              </w:rPr>
                              <w:t>ọ</w:t>
                            </w:r>
                            <w:r w:rsidRPr="007E6044">
                              <w:rPr>
                                <w:rFonts w:cs="Arial"/>
                                <w:noProof/>
                                <w:sz w:val="28"/>
                                <w:szCs w:val="26"/>
                              </w:rPr>
                              <w:t>c sinh tham gia các ho</w:t>
                            </w:r>
                            <w:r w:rsidRPr="007E6044">
                              <w:rPr>
                                <w:rFonts w:ascii="Calibri" w:hAnsi="Calibri" w:cs="Calibri"/>
                                <w:noProof/>
                                <w:sz w:val="28"/>
                                <w:szCs w:val="26"/>
                              </w:rPr>
                              <w:t>ạ</w:t>
                            </w:r>
                            <w:r w:rsidRPr="007E6044">
                              <w:rPr>
                                <w:rFonts w:cs="Arial"/>
                                <w:noProof/>
                                <w:sz w:val="28"/>
                                <w:szCs w:val="26"/>
                              </w:rPr>
                              <w:t>t đ</w:t>
                            </w:r>
                            <w:r w:rsidRPr="007E6044">
                              <w:rPr>
                                <w:rFonts w:ascii="Calibri" w:hAnsi="Calibri" w:cs="Calibri"/>
                                <w:noProof/>
                                <w:sz w:val="28"/>
                                <w:szCs w:val="26"/>
                              </w:rPr>
                              <w:t>ộ</w:t>
                            </w:r>
                            <w:r w:rsidRPr="007E6044">
                              <w:rPr>
                                <w:rFonts w:cs="Arial"/>
                                <w:noProof/>
                                <w:sz w:val="28"/>
                                <w:szCs w:val="26"/>
                              </w:rPr>
                              <w:t>ng ngo</w:t>
                            </w:r>
                            <w:r w:rsidRPr="007E6044">
                              <w:rPr>
                                <w:rFonts w:ascii="Calibri" w:hAnsi="Calibri" w:cs="Calibri"/>
                                <w:noProof/>
                                <w:sz w:val="28"/>
                                <w:szCs w:val="26"/>
                              </w:rPr>
                              <w:t>ạ</w:t>
                            </w:r>
                            <w:r w:rsidRPr="007E6044">
                              <w:rPr>
                                <w:rFonts w:cs="Arial"/>
                                <w:noProof/>
                                <w:sz w:val="28"/>
                                <w:szCs w:val="26"/>
                              </w:rPr>
                              <w:t>i khóa ít có kh</w:t>
                            </w:r>
                            <w:r w:rsidRPr="007E6044">
                              <w:rPr>
                                <w:rFonts w:ascii="Calibri" w:hAnsi="Calibri" w:cs="Calibri"/>
                                <w:noProof/>
                                <w:sz w:val="28"/>
                                <w:szCs w:val="26"/>
                              </w:rPr>
                              <w:t>ả</w:t>
                            </w:r>
                            <w:r w:rsidRPr="007E6044">
                              <w:rPr>
                                <w:rFonts w:cs="Arial"/>
                                <w:noProof/>
                                <w:sz w:val="28"/>
                                <w:szCs w:val="26"/>
                              </w:rPr>
                              <w:t xml:space="preserve"> năng b</w:t>
                            </w:r>
                            <w:r w:rsidRPr="007E6044">
                              <w:rPr>
                                <w:rFonts w:ascii="Calibri" w:hAnsi="Calibri" w:cs="Calibri"/>
                                <w:noProof/>
                                <w:sz w:val="28"/>
                                <w:szCs w:val="26"/>
                              </w:rPr>
                              <w:t>ỏ</w:t>
                            </w:r>
                            <w:r w:rsidRPr="007E6044">
                              <w:rPr>
                                <w:rFonts w:cs="Arial"/>
                                <w:noProof/>
                                <w:sz w:val="28"/>
                                <w:szCs w:val="26"/>
                              </w:rPr>
                              <w:t xml:space="preserve"> l</w:t>
                            </w:r>
                            <w:r w:rsidRPr="007E6044">
                              <w:rPr>
                                <w:rFonts w:ascii="Calibri" w:hAnsi="Calibri" w:cs="Calibri"/>
                                <w:noProof/>
                                <w:sz w:val="28"/>
                                <w:szCs w:val="26"/>
                              </w:rPr>
                              <w:t>ớ</w:t>
                            </w:r>
                            <w:r w:rsidRPr="007E6044">
                              <w:rPr>
                                <w:rFonts w:cs="Arial"/>
                                <w:noProof/>
                                <w:sz w:val="28"/>
                                <w:szCs w:val="26"/>
                              </w:rPr>
                              <w:t>p ho</w:t>
                            </w:r>
                            <w:r w:rsidRPr="007E6044">
                              <w:rPr>
                                <w:rFonts w:ascii="Calibri" w:hAnsi="Calibri" w:cs="Calibri"/>
                                <w:noProof/>
                                <w:sz w:val="28"/>
                                <w:szCs w:val="26"/>
                              </w:rPr>
                              <w:t>ặ</w:t>
                            </w:r>
                            <w:r w:rsidRPr="007E6044">
                              <w:rPr>
                                <w:rFonts w:cs="Arial"/>
                                <w:noProof/>
                                <w:sz w:val="28"/>
                                <w:szCs w:val="26"/>
                              </w:rPr>
                              <w:t>c b</w:t>
                            </w:r>
                            <w:r w:rsidRPr="007E6044">
                              <w:rPr>
                                <w:rFonts w:ascii="Calibri" w:hAnsi="Calibri" w:cs="Calibri"/>
                                <w:noProof/>
                                <w:sz w:val="28"/>
                                <w:szCs w:val="26"/>
                              </w:rPr>
                              <w:t>ỏ</w:t>
                            </w:r>
                            <w:r w:rsidRPr="007E6044">
                              <w:rPr>
                                <w:rFonts w:cs="Arial"/>
                                <w:noProof/>
                                <w:sz w:val="28"/>
                                <w:szCs w:val="26"/>
                              </w:rPr>
                              <w:t xml:space="preserve"> h</w:t>
                            </w:r>
                            <w:r w:rsidRPr="007E6044">
                              <w:rPr>
                                <w:rFonts w:ascii="Calibri" w:hAnsi="Calibri" w:cs="Calibri"/>
                                <w:noProof/>
                                <w:sz w:val="28"/>
                                <w:szCs w:val="26"/>
                              </w:rPr>
                              <w:t>ọ</w:t>
                            </w:r>
                            <w:r w:rsidRPr="007E6044">
                              <w:rPr>
                                <w:rFonts w:cs="Arial"/>
                                <w:noProof/>
                                <w:sz w:val="28"/>
                                <w:szCs w:val="26"/>
                              </w:rPr>
                              <w:t>c. Các em có nhi</w:t>
                            </w:r>
                            <w:r w:rsidRPr="007E6044">
                              <w:rPr>
                                <w:rFonts w:ascii="Calibri" w:hAnsi="Calibri" w:cs="Calibri"/>
                                <w:noProof/>
                                <w:sz w:val="28"/>
                                <w:szCs w:val="26"/>
                              </w:rPr>
                              <w:t>ề</w:t>
                            </w:r>
                            <w:r w:rsidRPr="007E6044">
                              <w:rPr>
                                <w:rFonts w:cs="Arial"/>
                                <w:noProof/>
                                <w:sz w:val="28"/>
                                <w:szCs w:val="26"/>
                              </w:rPr>
                              <w:t>u kh</w:t>
                            </w:r>
                            <w:r w:rsidRPr="007E6044">
                              <w:rPr>
                                <w:rFonts w:ascii="Calibri" w:hAnsi="Calibri" w:cs="Calibri"/>
                                <w:noProof/>
                                <w:sz w:val="28"/>
                                <w:szCs w:val="26"/>
                              </w:rPr>
                              <w:t>ả</w:t>
                            </w:r>
                            <w:r w:rsidRPr="007E6044">
                              <w:rPr>
                                <w:rFonts w:cs="Arial"/>
                                <w:noProof/>
                                <w:sz w:val="28"/>
                                <w:szCs w:val="26"/>
                              </w:rPr>
                              <w:t xml:space="preserve"> năng có đi</w:t>
                            </w:r>
                            <w:r w:rsidRPr="007E6044">
                              <w:rPr>
                                <w:rFonts w:ascii="Calibri" w:hAnsi="Calibri" w:cs="Calibri"/>
                                <w:noProof/>
                                <w:sz w:val="28"/>
                                <w:szCs w:val="26"/>
                              </w:rPr>
                              <w:t>ể</w:t>
                            </w:r>
                            <w:r w:rsidRPr="007E6044">
                              <w:rPr>
                                <w:rFonts w:cs="Arial"/>
                                <w:noProof/>
                                <w:sz w:val="28"/>
                                <w:szCs w:val="26"/>
                              </w:rPr>
                              <w:t>m trung bình là 3</w:t>
                            </w:r>
                            <w:r w:rsidR="003431A5" w:rsidRPr="007E6044">
                              <w:rPr>
                                <w:rFonts w:cs="Arial"/>
                                <w:noProof/>
                                <w:sz w:val="28"/>
                                <w:szCs w:val="26"/>
                              </w:rPr>
                              <w:t>,</w:t>
                            </w:r>
                            <w:r w:rsidRPr="007E6044">
                              <w:rPr>
                                <w:rFonts w:cs="Arial"/>
                                <w:noProof/>
                                <w:sz w:val="28"/>
                                <w:szCs w:val="26"/>
                              </w:rPr>
                              <w:t>0 ho</w:t>
                            </w:r>
                            <w:r w:rsidRPr="007E6044">
                              <w:rPr>
                                <w:rFonts w:ascii="Calibri" w:hAnsi="Calibri" w:cs="Calibri"/>
                                <w:noProof/>
                                <w:sz w:val="28"/>
                                <w:szCs w:val="26"/>
                              </w:rPr>
                              <w:t>ặ</w:t>
                            </w:r>
                            <w:r w:rsidRPr="007E6044">
                              <w:rPr>
                                <w:rFonts w:cs="Arial"/>
                                <w:noProof/>
                                <w:sz w:val="28"/>
                                <w:szCs w:val="26"/>
                              </w:rPr>
                              <w:t>c cao h</w:t>
                            </w:r>
                            <w:r w:rsidRPr="007E6044">
                              <w:rPr>
                                <w:rFonts w:ascii="Calibri" w:hAnsi="Calibri" w:cs="Calibri"/>
                                <w:noProof/>
                                <w:sz w:val="28"/>
                                <w:szCs w:val="26"/>
                              </w:rPr>
                              <w:t>ơ</w:t>
                            </w:r>
                            <w:r w:rsidRPr="007E6044">
                              <w:rPr>
                                <w:rFonts w:cs="Arial"/>
                                <w:noProof/>
                                <w:sz w:val="28"/>
                                <w:szCs w:val="26"/>
                              </w:rPr>
                              <w:t>n và đ</w:t>
                            </w:r>
                            <w:r w:rsidRPr="007E6044">
                              <w:rPr>
                                <w:rFonts w:ascii="Calibri" w:hAnsi="Calibri" w:cs="Calibri"/>
                                <w:noProof/>
                                <w:sz w:val="28"/>
                                <w:szCs w:val="26"/>
                              </w:rPr>
                              <w:t>ạ</w:t>
                            </w:r>
                            <w:r w:rsidRPr="007E6044">
                              <w:rPr>
                                <w:rFonts w:cs="Arial"/>
                                <w:noProof/>
                                <w:sz w:val="28"/>
                                <w:szCs w:val="26"/>
                              </w:rPr>
                              <w:t>t đi</w:t>
                            </w:r>
                            <w:r w:rsidRPr="007E6044">
                              <w:rPr>
                                <w:rFonts w:ascii="Calibri" w:hAnsi="Calibri" w:cs="Calibri"/>
                                <w:noProof/>
                                <w:sz w:val="28"/>
                                <w:szCs w:val="26"/>
                              </w:rPr>
                              <w:t>ể</w:t>
                            </w:r>
                            <w:r w:rsidRPr="007E6044">
                              <w:rPr>
                                <w:rFonts w:cs="Arial"/>
                                <w:noProof/>
                                <w:sz w:val="28"/>
                                <w:szCs w:val="26"/>
                              </w:rPr>
                              <w:t>m cao trong các kỳ thi toán và đ</w:t>
                            </w:r>
                            <w:r w:rsidRPr="007E6044">
                              <w:rPr>
                                <w:rFonts w:ascii="Calibri" w:hAnsi="Calibri" w:cs="Calibri"/>
                                <w:noProof/>
                                <w:sz w:val="28"/>
                                <w:szCs w:val="26"/>
                              </w:rPr>
                              <w:t>ọ</w:t>
                            </w:r>
                            <w:r w:rsidRPr="007E6044">
                              <w:rPr>
                                <w:rFonts w:cs="Arial"/>
                                <w:noProof/>
                                <w:sz w:val="28"/>
                                <w:szCs w:val="26"/>
                              </w:rPr>
                              <w:t>c. Các ho</w:t>
                            </w:r>
                            <w:r w:rsidRPr="007E6044">
                              <w:rPr>
                                <w:rFonts w:ascii="Calibri" w:hAnsi="Calibri" w:cs="Calibri"/>
                                <w:noProof/>
                                <w:sz w:val="28"/>
                                <w:szCs w:val="26"/>
                              </w:rPr>
                              <w:t>ạ</w:t>
                            </w:r>
                            <w:r w:rsidRPr="007E6044">
                              <w:rPr>
                                <w:rFonts w:cs="Arial"/>
                                <w:noProof/>
                                <w:sz w:val="28"/>
                                <w:szCs w:val="26"/>
                              </w:rPr>
                              <w:t>t đ</w:t>
                            </w:r>
                            <w:r w:rsidRPr="007E6044">
                              <w:rPr>
                                <w:rFonts w:ascii="Calibri" w:hAnsi="Calibri" w:cs="Calibri"/>
                                <w:noProof/>
                                <w:sz w:val="28"/>
                                <w:szCs w:val="26"/>
                              </w:rPr>
                              <w:t>ộ</w:t>
                            </w:r>
                            <w:r w:rsidRPr="007E6044">
                              <w:rPr>
                                <w:rFonts w:cs="Arial"/>
                                <w:noProof/>
                                <w:sz w:val="28"/>
                                <w:szCs w:val="26"/>
                              </w:rPr>
                              <w:t>ng ngo</w:t>
                            </w:r>
                            <w:r w:rsidRPr="007E6044">
                              <w:rPr>
                                <w:rFonts w:ascii="Calibri" w:hAnsi="Calibri" w:cs="Calibri"/>
                                <w:noProof/>
                                <w:sz w:val="28"/>
                                <w:szCs w:val="26"/>
                              </w:rPr>
                              <w:t>ạ</w:t>
                            </w:r>
                            <w:r w:rsidRPr="007E6044">
                              <w:rPr>
                                <w:rFonts w:cs="Arial"/>
                                <w:noProof/>
                                <w:sz w:val="28"/>
                                <w:szCs w:val="26"/>
                              </w:rPr>
                              <w:t>i khóa cũng có nh</w:t>
                            </w:r>
                            <w:r w:rsidRPr="007E6044">
                              <w:rPr>
                                <w:rFonts w:ascii="Calibri" w:hAnsi="Calibri" w:cs="Calibri"/>
                                <w:noProof/>
                                <w:sz w:val="28"/>
                                <w:szCs w:val="26"/>
                              </w:rPr>
                              <w:t>ữ</w:t>
                            </w:r>
                            <w:r w:rsidRPr="007E6044">
                              <w:rPr>
                                <w:rFonts w:cs="Arial"/>
                                <w:noProof/>
                                <w:sz w:val="28"/>
                                <w:szCs w:val="26"/>
                              </w:rPr>
                              <w:t>ng l</w:t>
                            </w:r>
                            <w:r w:rsidRPr="007E6044">
                              <w:rPr>
                                <w:rFonts w:ascii="Calibri" w:hAnsi="Calibri" w:cs="Calibri"/>
                                <w:noProof/>
                                <w:sz w:val="28"/>
                                <w:szCs w:val="26"/>
                              </w:rPr>
                              <w:t>ợ</w:t>
                            </w:r>
                            <w:r w:rsidRPr="007E6044">
                              <w:rPr>
                                <w:rFonts w:cs="Arial"/>
                                <w:noProof/>
                                <w:sz w:val="28"/>
                                <w:szCs w:val="26"/>
                              </w:rPr>
                              <w:t>i ích khác</w:t>
                            </w:r>
                            <w:r w:rsidR="00180D4D" w:rsidRPr="007E6044">
                              <w:rPr>
                                <w:rFonts w:cs="Arial"/>
                                <w:noProof/>
                                <w:sz w:val="28"/>
                                <w:szCs w:val="26"/>
                              </w:rPr>
                              <w:t>:</w:t>
                            </w:r>
                          </w:p>
                          <w:p w14:paraId="1C0BA93C" w14:textId="77777777" w:rsidR="00180D4D" w:rsidRPr="002E6A01" w:rsidRDefault="00180D4D" w:rsidP="00180D4D">
                            <w:pPr>
                              <w:pStyle w:val="Default"/>
                              <w:rPr>
                                <w:rFonts w:asciiTheme="majorHAnsi" w:hAnsiTheme="majorHAnsi"/>
                                <w:sz w:val="28"/>
                                <w:szCs w:val="26"/>
                              </w:rPr>
                            </w:pPr>
                          </w:p>
                          <w:p w14:paraId="06681946" w14:textId="6A9D26DC" w:rsidR="00180D4D" w:rsidRPr="007E6044" w:rsidRDefault="00CA6CBC" w:rsidP="00CA6C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7E604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Các ho</w:t>
                            </w:r>
                            <w:r w:rsidRPr="007E604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ạ</w:t>
                            </w:r>
                            <w:r w:rsidRPr="007E604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t đ</w:t>
                            </w:r>
                            <w:r w:rsidRPr="007E604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ộ</w:t>
                            </w:r>
                            <w:r w:rsidRPr="007E604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ng d</w:t>
                            </w:r>
                            <w:r w:rsidRPr="007E604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ạ</w:t>
                            </w:r>
                            <w:r w:rsidRPr="007E604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y các bài h</w:t>
                            </w:r>
                            <w:r w:rsidRPr="007E604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ọ</w:t>
                            </w:r>
                            <w:r w:rsidRPr="007E604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c ph</w:t>
                            </w:r>
                            <w:r w:rsidRPr="007E604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ổ</w:t>
                            </w:r>
                            <w:r w:rsidRPr="007E604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 thông. 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c sinh h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 xml:space="preserve">c </w:t>
                            </w:r>
                            <w:r w:rsidR="003431A5" w:rsidRPr="007E6044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="003431A5"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ư</w:t>
                            </w:r>
                            <w:r w:rsidR="003431A5"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r w:rsidR="003431A5" w:rsidRPr="007E6044">
                              <w:rPr>
                                <w:rFonts w:cs="Calibri"/>
                                <w:sz w:val="24"/>
                                <w:szCs w:val="26"/>
                              </w:rPr>
                              <w:t xml:space="preserve">c 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giá tr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 xml:space="preserve"> c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a vi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c th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 xml:space="preserve">c hành, cách </w:t>
                            </w:r>
                            <w:r w:rsidR="003431A5"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="003431A5" w:rsidRPr="007E6044">
                              <w:rPr>
                                <w:rFonts w:cs="Calibri"/>
                                <w:sz w:val="24"/>
                                <w:szCs w:val="26"/>
                              </w:rPr>
                              <w:t>ng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3431A5" w:rsidRPr="007E6044">
                              <w:rPr>
                                <w:sz w:val="24"/>
                                <w:szCs w:val="26"/>
                              </w:rPr>
                              <w:t>bi</w:t>
                            </w:r>
                            <w:r w:rsidR="003431A5"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="003431A5" w:rsidRPr="007E6044">
                              <w:rPr>
                                <w:rFonts w:cs="Calibri"/>
                                <w:sz w:val="24"/>
                                <w:szCs w:val="26"/>
                              </w:rPr>
                              <w:t>n c</w:t>
                            </w:r>
                            <w:r w:rsidR="003431A5"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="003431A5" w:rsidRPr="007E6044">
                              <w:rPr>
                                <w:rFonts w:cs="Calibri"/>
                                <w:sz w:val="24"/>
                                <w:szCs w:val="26"/>
                              </w:rPr>
                              <w:t xml:space="preserve">a 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 xml:space="preserve">n thân </w:t>
                            </w:r>
                            <w:r w:rsidR="003431A5" w:rsidRPr="007E6044">
                              <w:rPr>
                                <w:sz w:val="24"/>
                                <w:szCs w:val="26"/>
                              </w:rPr>
                              <w:t>cho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 xml:space="preserve"> m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t nhi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m v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 xml:space="preserve"> và s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 xml:space="preserve"> hài lòng đ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n t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ừ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 xml:space="preserve"> thành tích. H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c sinh tham gia vào nhi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u ho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t đ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ng đ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 xml:space="preserve"> tìm hi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u cách qu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n lý và l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p k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 xml:space="preserve"> ho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ch th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i gian, m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t k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ỹ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 xml:space="preserve"> năng quan tr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ng đ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 xml:space="preserve"> thành công</w:t>
                            </w:r>
                            <w:r w:rsidR="00180D4D" w:rsidRPr="007E6044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  <w:p w14:paraId="629E47ED" w14:textId="0D18D0D4" w:rsidR="00180D4D" w:rsidRPr="007E6044" w:rsidRDefault="002F44A2" w:rsidP="002F44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7E604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Các ho</w:t>
                            </w:r>
                            <w:r w:rsidRPr="007E604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ạ</w:t>
                            </w:r>
                            <w:r w:rsidRPr="007E604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t đ</w:t>
                            </w:r>
                            <w:r w:rsidRPr="007E604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ộ</w:t>
                            </w:r>
                            <w:r w:rsidRPr="007E604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ng xây d</w:t>
                            </w:r>
                            <w:r w:rsidRPr="007E604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ự</w:t>
                            </w:r>
                            <w:r w:rsidRPr="007E604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ng s</w:t>
                            </w:r>
                            <w:r w:rsidRPr="007E604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ự</w:t>
                            </w:r>
                            <w:r w:rsidRPr="007E604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 t</w:t>
                            </w:r>
                            <w:r w:rsidRPr="007E604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ự</w:t>
                            </w:r>
                            <w:r w:rsidRPr="007E604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 tin. 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c sinh g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p khó khăn trong l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p h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c có th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 xml:space="preserve"> b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t đ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u nghi ng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 xml:space="preserve"> kh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 xml:space="preserve"> năng và k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ỹ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 xml:space="preserve"> năng c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a b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n thân. Thành công trong m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t ho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t đ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ng bên ngoài có th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 xml:space="preserve"> t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o ra c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m giác t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 xml:space="preserve"> tin đ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 xml:space="preserve"> t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 xml:space="preserve"> tin h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n trong l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p h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c. Vi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c này giúp h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c sinh g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p khó khăn xây d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ng lòng t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 xml:space="preserve"> tr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ng v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i b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n bè</w:t>
                            </w:r>
                            <w:r w:rsidR="00180D4D" w:rsidRPr="007E6044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  <w:p w14:paraId="6D3A4375" w14:textId="1A6AC8BC" w:rsidR="00180D4D" w:rsidRPr="007E6044" w:rsidRDefault="002F44A2" w:rsidP="002F44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7E604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Các ho</w:t>
                            </w:r>
                            <w:r w:rsidRPr="007E604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ạ</w:t>
                            </w:r>
                            <w:r w:rsidRPr="007E604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t đ</w:t>
                            </w:r>
                            <w:r w:rsidRPr="007E604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ộ</w:t>
                            </w:r>
                            <w:r w:rsidRPr="007E604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ng xây d</w:t>
                            </w:r>
                            <w:r w:rsidRPr="007E604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ự</w:t>
                            </w:r>
                            <w:r w:rsidRPr="007E604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ng m</w:t>
                            </w:r>
                            <w:r w:rsidRPr="007E604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ố</w:t>
                            </w:r>
                            <w:r w:rsidRPr="007E604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i quan h</w:t>
                            </w:r>
                            <w:r w:rsidRPr="007E604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ệ</w:t>
                            </w:r>
                            <w:r w:rsidRPr="007E604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. 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 xml:space="preserve"> thao, sân kh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u, âm nh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c và các ho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t đ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ng t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p trung vào thành tích khác làm tăng c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 xml:space="preserve"> h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i xây d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ng các m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i quan h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 xml:space="preserve"> m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nh m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, các h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i b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n bè cùng ti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n và tích c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="00180D4D" w:rsidRPr="007E6044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  <w:p w14:paraId="6F3AE313" w14:textId="3556B69C" w:rsidR="00180D4D" w:rsidRPr="007E6044" w:rsidRDefault="00680B6E" w:rsidP="00680B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7E604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Các ho</w:t>
                            </w:r>
                            <w:r w:rsidRPr="007E604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ạ</w:t>
                            </w:r>
                            <w:r w:rsidRPr="007E604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t đ</w:t>
                            </w:r>
                            <w:r w:rsidRPr="007E604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ộ</w:t>
                            </w:r>
                            <w:r w:rsidRPr="007E604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ng luôn gi</w:t>
                            </w:r>
                            <w:r w:rsidRPr="007E604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ữ</w:t>
                            </w:r>
                            <w:r w:rsidRPr="007E604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 h</w:t>
                            </w:r>
                            <w:r w:rsidRPr="007E604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ọ</w:t>
                            </w:r>
                            <w:r w:rsidRPr="007E604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c sinh </w:t>
                            </w:r>
                            <w:r w:rsidRPr="007E604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ở</w:t>
                            </w:r>
                            <w:r w:rsidRPr="007E604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 m</w:t>
                            </w:r>
                            <w:r w:rsidRPr="007E604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ộ</w:t>
                            </w:r>
                            <w:r w:rsidRPr="007E604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t n</w:t>
                            </w:r>
                            <w:r w:rsidRPr="007E604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ơ</w:t>
                            </w:r>
                            <w:r w:rsidRPr="007E604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i an toàn, đ</w:t>
                            </w:r>
                            <w:r w:rsidRPr="007E604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ượ</w:t>
                            </w:r>
                            <w:r w:rsidRPr="007E604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c giám sát. 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ằ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ng cách kéo dài ngày h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c, các ho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t đ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ng có th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 xml:space="preserve"> giúp tr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ẻ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 xml:space="preserve"> không g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p khó khăn và giúp gi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m b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t s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 xml:space="preserve"> lo l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ng c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a nh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ng ph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 xml:space="preserve"> huynh b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n r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n v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 xml:space="preserve"> con cái</w:t>
                            </w:r>
                            <w:r w:rsidR="002E6A01" w:rsidRPr="007E6044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41264E9B" w14:textId="5AA85703" w:rsidR="00180D4D" w:rsidRPr="007E6044" w:rsidRDefault="009C4FA6" w:rsidP="009C4F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7E604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Ho</w:t>
                            </w:r>
                            <w:r w:rsidRPr="007E604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ạ</w:t>
                            </w:r>
                            <w:r w:rsidRPr="007E604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t đ</w:t>
                            </w:r>
                            <w:r w:rsidRPr="007E604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ộ</w:t>
                            </w:r>
                            <w:r w:rsidRPr="007E604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ng xây d</w:t>
                            </w:r>
                            <w:r w:rsidRPr="007E604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ự</w:t>
                            </w:r>
                            <w:r w:rsidRPr="007E604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ng cá tính. 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Vi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 xml:space="preserve">c tham gia </w:t>
                            </w:r>
                            <w:r w:rsidR="003431A5" w:rsidRPr="007E6044">
                              <w:rPr>
                                <w:sz w:val="24"/>
                                <w:szCs w:val="26"/>
                              </w:rPr>
                              <w:t>năng n</w:t>
                            </w:r>
                            <w:r w:rsidR="003431A5"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="003431A5" w:rsidRPr="007E6044">
                              <w:rPr>
                                <w:rFonts w:cs="Calibri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giúp h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c sinh phát tri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n tính k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ỷ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 xml:space="preserve"> lu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t, cam k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t và phát tri</w:t>
                            </w:r>
                            <w:r w:rsidRPr="007E604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7E604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="002E6A01" w:rsidRPr="007E6044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75A27024" w14:textId="77777777" w:rsidR="00BF125D" w:rsidRPr="00180D4D" w:rsidRDefault="00BF125D" w:rsidP="00BF125D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1DFCF" id="Text Box 2" o:spid="_x0000_s1030" type="#_x0000_t202" style="position:absolute;margin-left:0;margin-top:14.1pt;width:6in;height:482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" filled="f" stroked="f">
                <v:textbox>
                  <w:txbxContent>
                    <w:p w14:paraId="30430C13" w14:textId="554A4CBC" w:rsidR="00180D4D" w:rsidRPr="00B34952" w:rsidRDefault="00B34952" w:rsidP="00180D4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B34952">
                        <w:rPr>
                          <w:rFonts w:ascii="Myriad Pro" w:hAnsi="Myriad Pro"/>
                          <w:b/>
                          <w:sz w:val="32"/>
                        </w:rPr>
                        <w:t>Hoạt động ngoại khó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a</w:t>
                      </w:r>
                      <w:r w:rsidRPr="00B34952">
                        <w:rPr>
                          <w:rFonts w:ascii="Myriad Pro" w:hAnsi="Myriad Pro"/>
                          <w:b/>
                          <w:sz w:val="32"/>
                        </w:rPr>
                        <w:t xml:space="preserve"> là chìa khóa để học sinh thành công</w:t>
                      </w:r>
                    </w:p>
                    <w:p w14:paraId="173309CD" w14:textId="5F190802" w:rsidR="00180D4D" w:rsidRPr="007E6044" w:rsidRDefault="00B34952" w:rsidP="00180D4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noProof/>
                          <w:sz w:val="28"/>
                          <w:szCs w:val="26"/>
                        </w:rPr>
                      </w:pPr>
                      <w:r w:rsidRPr="007E6044">
                        <w:rPr>
                          <w:rFonts w:cs="Arial"/>
                          <w:noProof/>
                          <w:sz w:val="28"/>
                          <w:szCs w:val="26"/>
                        </w:rPr>
                        <w:t>H</w:t>
                      </w:r>
                      <w:r w:rsidRPr="007E6044">
                        <w:rPr>
                          <w:rFonts w:ascii="Calibri" w:hAnsi="Calibri" w:cs="Calibri"/>
                          <w:noProof/>
                          <w:sz w:val="28"/>
                          <w:szCs w:val="26"/>
                        </w:rPr>
                        <w:t>ọ</w:t>
                      </w:r>
                      <w:r w:rsidRPr="007E6044">
                        <w:rPr>
                          <w:rFonts w:cs="Arial"/>
                          <w:noProof/>
                          <w:sz w:val="28"/>
                          <w:szCs w:val="26"/>
                        </w:rPr>
                        <w:t>c sinh tham gia các ho</w:t>
                      </w:r>
                      <w:r w:rsidRPr="007E6044">
                        <w:rPr>
                          <w:rFonts w:ascii="Calibri" w:hAnsi="Calibri" w:cs="Calibri"/>
                          <w:noProof/>
                          <w:sz w:val="28"/>
                          <w:szCs w:val="26"/>
                        </w:rPr>
                        <w:t>ạ</w:t>
                      </w:r>
                      <w:r w:rsidRPr="007E6044">
                        <w:rPr>
                          <w:rFonts w:cs="Arial"/>
                          <w:noProof/>
                          <w:sz w:val="28"/>
                          <w:szCs w:val="26"/>
                        </w:rPr>
                        <w:t>t đ</w:t>
                      </w:r>
                      <w:r w:rsidRPr="007E6044">
                        <w:rPr>
                          <w:rFonts w:ascii="Calibri" w:hAnsi="Calibri" w:cs="Calibri"/>
                          <w:noProof/>
                          <w:sz w:val="28"/>
                          <w:szCs w:val="26"/>
                        </w:rPr>
                        <w:t>ộ</w:t>
                      </w:r>
                      <w:r w:rsidRPr="007E6044">
                        <w:rPr>
                          <w:rFonts w:cs="Arial"/>
                          <w:noProof/>
                          <w:sz w:val="28"/>
                          <w:szCs w:val="26"/>
                        </w:rPr>
                        <w:t>ng ngo</w:t>
                      </w:r>
                      <w:r w:rsidRPr="007E6044">
                        <w:rPr>
                          <w:rFonts w:ascii="Calibri" w:hAnsi="Calibri" w:cs="Calibri"/>
                          <w:noProof/>
                          <w:sz w:val="28"/>
                          <w:szCs w:val="26"/>
                        </w:rPr>
                        <w:t>ạ</w:t>
                      </w:r>
                      <w:r w:rsidRPr="007E6044">
                        <w:rPr>
                          <w:rFonts w:cs="Arial"/>
                          <w:noProof/>
                          <w:sz w:val="28"/>
                          <w:szCs w:val="26"/>
                        </w:rPr>
                        <w:t>i khóa ít có kh</w:t>
                      </w:r>
                      <w:r w:rsidRPr="007E6044">
                        <w:rPr>
                          <w:rFonts w:ascii="Calibri" w:hAnsi="Calibri" w:cs="Calibri"/>
                          <w:noProof/>
                          <w:sz w:val="28"/>
                          <w:szCs w:val="26"/>
                        </w:rPr>
                        <w:t>ả</w:t>
                      </w:r>
                      <w:r w:rsidRPr="007E6044">
                        <w:rPr>
                          <w:rFonts w:cs="Arial"/>
                          <w:noProof/>
                          <w:sz w:val="28"/>
                          <w:szCs w:val="26"/>
                        </w:rPr>
                        <w:t xml:space="preserve"> năng b</w:t>
                      </w:r>
                      <w:r w:rsidRPr="007E6044">
                        <w:rPr>
                          <w:rFonts w:ascii="Calibri" w:hAnsi="Calibri" w:cs="Calibri"/>
                          <w:noProof/>
                          <w:sz w:val="28"/>
                          <w:szCs w:val="26"/>
                        </w:rPr>
                        <w:t>ỏ</w:t>
                      </w:r>
                      <w:r w:rsidRPr="007E6044">
                        <w:rPr>
                          <w:rFonts w:cs="Arial"/>
                          <w:noProof/>
                          <w:sz w:val="28"/>
                          <w:szCs w:val="26"/>
                        </w:rPr>
                        <w:t xml:space="preserve"> l</w:t>
                      </w:r>
                      <w:r w:rsidRPr="007E6044">
                        <w:rPr>
                          <w:rFonts w:ascii="Calibri" w:hAnsi="Calibri" w:cs="Calibri"/>
                          <w:noProof/>
                          <w:sz w:val="28"/>
                          <w:szCs w:val="26"/>
                        </w:rPr>
                        <w:t>ớ</w:t>
                      </w:r>
                      <w:r w:rsidRPr="007E6044">
                        <w:rPr>
                          <w:rFonts w:cs="Arial"/>
                          <w:noProof/>
                          <w:sz w:val="28"/>
                          <w:szCs w:val="26"/>
                        </w:rPr>
                        <w:t>p ho</w:t>
                      </w:r>
                      <w:r w:rsidRPr="007E6044">
                        <w:rPr>
                          <w:rFonts w:ascii="Calibri" w:hAnsi="Calibri" w:cs="Calibri"/>
                          <w:noProof/>
                          <w:sz w:val="28"/>
                          <w:szCs w:val="26"/>
                        </w:rPr>
                        <w:t>ặ</w:t>
                      </w:r>
                      <w:r w:rsidRPr="007E6044">
                        <w:rPr>
                          <w:rFonts w:cs="Arial"/>
                          <w:noProof/>
                          <w:sz w:val="28"/>
                          <w:szCs w:val="26"/>
                        </w:rPr>
                        <w:t>c b</w:t>
                      </w:r>
                      <w:r w:rsidRPr="007E6044">
                        <w:rPr>
                          <w:rFonts w:ascii="Calibri" w:hAnsi="Calibri" w:cs="Calibri"/>
                          <w:noProof/>
                          <w:sz w:val="28"/>
                          <w:szCs w:val="26"/>
                        </w:rPr>
                        <w:t>ỏ</w:t>
                      </w:r>
                      <w:r w:rsidRPr="007E6044">
                        <w:rPr>
                          <w:rFonts w:cs="Arial"/>
                          <w:noProof/>
                          <w:sz w:val="28"/>
                          <w:szCs w:val="26"/>
                        </w:rPr>
                        <w:t xml:space="preserve"> h</w:t>
                      </w:r>
                      <w:r w:rsidRPr="007E6044">
                        <w:rPr>
                          <w:rFonts w:ascii="Calibri" w:hAnsi="Calibri" w:cs="Calibri"/>
                          <w:noProof/>
                          <w:sz w:val="28"/>
                          <w:szCs w:val="26"/>
                        </w:rPr>
                        <w:t>ọ</w:t>
                      </w:r>
                      <w:r w:rsidRPr="007E6044">
                        <w:rPr>
                          <w:rFonts w:cs="Arial"/>
                          <w:noProof/>
                          <w:sz w:val="28"/>
                          <w:szCs w:val="26"/>
                        </w:rPr>
                        <w:t>c. Các em có nhi</w:t>
                      </w:r>
                      <w:r w:rsidRPr="007E6044">
                        <w:rPr>
                          <w:rFonts w:ascii="Calibri" w:hAnsi="Calibri" w:cs="Calibri"/>
                          <w:noProof/>
                          <w:sz w:val="28"/>
                          <w:szCs w:val="26"/>
                        </w:rPr>
                        <w:t>ề</w:t>
                      </w:r>
                      <w:r w:rsidRPr="007E6044">
                        <w:rPr>
                          <w:rFonts w:cs="Arial"/>
                          <w:noProof/>
                          <w:sz w:val="28"/>
                          <w:szCs w:val="26"/>
                        </w:rPr>
                        <w:t>u kh</w:t>
                      </w:r>
                      <w:r w:rsidRPr="007E6044">
                        <w:rPr>
                          <w:rFonts w:ascii="Calibri" w:hAnsi="Calibri" w:cs="Calibri"/>
                          <w:noProof/>
                          <w:sz w:val="28"/>
                          <w:szCs w:val="26"/>
                        </w:rPr>
                        <w:t>ả</w:t>
                      </w:r>
                      <w:r w:rsidRPr="007E6044">
                        <w:rPr>
                          <w:rFonts w:cs="Arial"/>
                          <w:noProof/>
                          <w:sz w:val="28"/>
                          <w:szCs w:val="26"/>
                        </w:rPr>
                        <w:t xml:space="preserve"> năng có đi</w:t>
                      </w:r>
                      <w:r w:rsidRPr="007E6044">
                        <w:rPr>
                          <w:rFonts w:ascii="Calibri" w:hAnsi="Calibri" w:cs="Calibri"/>
                          <w:noProof/>
                          <w:sz w:val="28"/>
                          <w:szCs w:val="26"/>
                        </w:rPr>
                        <w:t>ể</w:t>
                      </w:r>
                      <w:r w:rsidRPr="007E6044">
                        <w:rPr>
                          <w:rFonts w:cs="Arial"/>
                          <w:noProof/>
                          <w:sz w:val="28"/>
                          <w:szCs w:val="26"/>
                        </w:rPr>
                        <w:t>m trung bình là 3</w:t>
                      </w:r>
                      <w:r w:rsidR="003431A5" w:rsidRPr="007E6044">
                        <w:rPr>
                          <w:rFonts w:cs="Arial"/>
                          <w:noProof/>
                          <w:sz w:val="28"/>
                          <w:szCs w:val="26"/>
                        </w:rPr>
                        <w:t>,</w:t>
                      </w:r>
                      <w:r w:rsidRPr="007E6044">
                        <w:rPr>
                          <w:rFonts w:cs="Arial"/>
                          <w:noProof/>
                          <w:sz w:val="28"/>
                          <w:szCs w:val="26"/>
                        </w:rPr>
                        <w:t>0 ho</w:t>
                      </w:r>
                      <w:r w:rsidRPr="007E6044">
                        <w:rPr>
                          <w:rFonts w:ascii="Calibri" w:hAnsi="Calibri" w:cs="Calibri"/>
                          <w:noProof/>
                          <w:sz w:val="28"/>
                          <w:szCs w:val="26"/>
                        </w:rPr>
                        <w:t>ặ</w:t>
                      </w:r>
                      <w:r w:rsidRPr="007E6044">
                        <w:rPr>
                          <w:rFonts w:cs="Arial"/>
                          <w:noProof/>
                          <w:sz w:val="28"/>
                          <w:szCs w:val="26"/>
                        </w:rPr>
                        <w:t>c cao h</w:t>
                      </w:r>
                      <w:r w:rsidRPr="007E6044">
                        <w:rPr>
                          <w:rFonts w:ascii="Calibri" w:hAnsi="Calibri" w:cs="Calibri"/>
                          <w:noProof/>
                          <w:sz w:val="28"/>
                          <w:szCs w:val="26"/>
                        </w:rPr>
                        <w:t>ơ</w:t>
                      </w:r>
                      <w:r w:rsidRPr="007E6044">
                        <w:rPr>
                          <w:rFonts w:cs="Arial"/>
                          <w:noProof/>
                          <w:sz w:val="28"/>
                          <w:szCs w:val="26"/>
                        </w:rPr>
                        <w:t>n và đ</w:t>
                      </w:r>
                      <w:r w:rsidRPr="007E6044">
                        <w:rPr>
                          <w:rFonts w:ascii="Calibri" w:hAnsi="Calibri" w:cs="Calibri"/>
                          <w:noProof/>
                          <w:sz w:val="28"/>
                          <w:szCs w:val="26"/>
                        </w:rPr>
                        <w:t>ạ</w:t>
                      </w:r>
                      <w:r w:rsidRPr="007E6044">
                        <w:rPr>
                          <w:rFonts w:cs="Arial"/>
                          <w:noProof/>
                          <w:sz w:val="28"/>
                          <w:szCs w:val="26"/>
                        </w:rPr>
                        <w:t>t đi</w:t>
                      </w:r>
                      <w:r w:rsidRPr="007E6044">
                        <w:rPr>
                          <w:rFonts w:ascii="Calibri" w:hAnsi="Calibri" w:cs="Calibri"/>
                          <w:noProof/>
                          <w:sz w:val="28"/>
                          <w:szCs w:val="26"/>
                        </w:rPr>
                        <w:t>ể</w:t>
                      </w:r>
                      <w:r w:rsidRPr="007E6044">
                        <w:rPr>
                          <w:rFonts w:cs="Arial"/>
                          <w:noProof/>
                          <w:sz w:val="28"/>
                          <w:szCs w:val="26"/>
                        </w:rPr>
                        <w:t>m cao trong các kỳ thi toán và đ</w:t>
                      </w:r>
                      <w:r w:rsidRPr="007E6044">
                        <w:rPr>
                          <w:rFonts w:ascii="Calibri" w:hAnsi="Calibri" w:cs="Calibri"/>
                          <w:noProof/>
                          <w:sz w:val="28"/>
                          <w:szCs w:val="26"/>
                        </w:rPr>
                        <w:t>ọ</w:t>
                      </w:r>
                      <w:r w:rsidRPr="007E6044">
                        <w:rPr>
                          <w:rFonts w:cs="Arial"/>
                          <w:noProof/>
                          <w:sz w:val="28"/>
                          <w:szCs w:val="26"/>
                        </w:rPr>
                        <w:t>c. Các ho</w:t>
                      </w:r>
                      <w:r w:rsidRPr="007E6044">
                        <w:rPr>
                          <w:rFonts w:ascii="Calibri" w:hAnsi="Calibri" w:cs="Calibri"/>
                          <w:noProof/>
                          <w:sz w:val="28"/>
                          <w:szCs w:val="26"/>
                        </w:rPr>
                        <w:t>ạ</w:t>
                      </w:r>
                      <w:r w:rsidRPr="007E6044">
                        <w:rPr>
                          <w:rFonts w:cs="Arial"/>
                          <w:noProof/>
                          <w:sz w:val="28"/>
                          <w:szCs w:val="26"/>
                        </w:rPr>
                        <w:t>t đ</w:t>
                      </w:r>
                      <w:r w:rsidRPr="007E6044">
                        <w:rPr>
                          <w:rFonts w:ascii="Calibri" w:hAnsi="Calibri" w:cs="Calibri"/>
                          <w:noProof/>
                          <w:sz w:val="28"/>
                          <w:szCs w:val="26"/>
                        </w:rPr>
                        <w:t>ộ</w:t>
                      </w:r>
                      <w:r w:rsidRPr="007E6044">
                        <w:rPr>
                          <w:rFonts w:cs="Arial"/>
                          <w:noProof/>
                          <w:sz w:val="28"/>
                          <w:szCs w:val="26"/>
                        </w:rPr>
                        <w:t>ng ngo</w:t>
                      </w:r>
                      <w:r w:rsidRPr="007E6044">
                        <w:rPr>
                          <w:rFonts w:ascii="Calibri" w:hAnsi="Calibri" w:cs="Calibri"/>
                          <w:noProof/>
                          <w:sz w:val="28"/>
                          <w:szCs w:val="26"/>
                        </w:rPr>
                        <w:t>ạ</w:t>
                      </w:r>
                      <w:r w:rsidRPr="007E6044">
                        <w:rPr>
                          <w:rFonts w:cs="Arial"/>
                          <w:noProof/>
                          <w:sz w:val="28"/>
                          <w:szCs w:val="26"/>
                        </w:rPr>
                        <w:t>i khóa cũng có nh</w:t>
                      </w:r>
                      <w:r w:rsidRPr="007E6044">
                        <w:rPr>
                          <w:rFonts w:ascii="Calibri" w:hAnsi="Calibri" w:cs="Calibri"/>
                          <w:noProof/>
                          <w:sz w:val="28"/>
                          <w:szCs w:val="26"/>
                        </w:rPr>
                        <w:t>ữ</w:t>
                      </w:r>
                      <w:r w:rsidRPr="007E6044">
                        <w:rPr>
                          <w:rFonts w:cs="Arial"/>
                          <w:noProof/>
                          <w:sz w:val="28"/>
                          <w:szCs w:val="26"/>
                        </w:rPr>
                        <w:t>ng l</w:t>
                      </w:r>
                      <w:r w:rsidRPr="007E6044">
                        <w:rPr>
                          <w:rFonts w:ascii="Calibri" w:hAnsi="Calibri" w:cs="Calibri"/>
                          <w:noProof/>
                          <w:sz w:val="28"/>
                          <w:szCs w:val="26"/>
                        </w:rPr>
                        <w:t>ợ</w:t>
                      </w:r>
                      <w:r w:rsidRPr="007E6044">
                        <w:rPr>
                          <w:rFonts w:cs="Arial"/>
                          <w:noProof/>
                          <w:sz w:val="28"/>
                          <w:szCs w:val="26"/>
                        </w:rPr>
                        <w:t>i ích khác</w:t>
                      </w:r>
                      <w:r w:rsidR="00180D4D" w:rsidRPr="007E6044">
                        <w:rPr>
                          <w:rFonts w:cs="Arial"/>
                          <w:noProof/>
                          <w:sz w:val="28"/>
                          <w:szCs w:val="26"/>
                        </w:rPr>
                        <w:t>:</w:t>
                      </w:r>
                    </w:p>
                    <w:p w14:paraId="1C0BA93C" w14:textId="77777777" w:rsidR="00180D4D" w:rsidRPr="002E6A01" w:rsidRDefault="00180D4D" w:rsidP="00180D4D">
                      <w:pPr>
                        <w:pStyle w:val="Default"/>
                        <w:rPr>
                          <w:rFonts w:asciiTheme="majorHAnsi" w:hAnsiTheme="majorHAnsi"/>
                          <w:sz w:val="28"/>
                          <w:szCs w:val="26"/>
                        </w:rPr>
                      </w:pPr>
                    </w:p>
                    <w:p w14:paraId="06681946" w14:textId="6A9D26DC" w:rsidR="00180D4D" w:rsidRPr="007E6044" w:rsidRDefault="00CA6CBC" w:rsidP="00CA6C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6"/>
                        </w:rPr>
                      </w:pPr>
                      <w:r w:rsidRPr="007E6044">
                        <w:rPr>
                          <w:b/>
                          <w:bCs/>
                          <w:sz w:val="24"/>
                          <w:szCs w:val="26"/>
                        </w:rPr>
                        <w:t>Các ho</w:t>
                      </w:r>
                      <w:r w:rsidRPr="007E604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6"/>
                        </w:rPr>
                        <w:t>ạ</w:t>
                      </w:r>
                      <w:r w:rsidRPr="007E6044">
                        <w:rPr>
                          <w:b/>
                          <w:bCs/>
                          <w:sz w:val="24"/>
                          <w:szCs w:val="26"/>
                        </w:rPr>
                        <w:t>t đ</w:t>
                      </w:r>
                      <w:r w:rsidRPr="007E604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6"/>
                        </w:rPr>
                        <w:t>ộ</w:t>
                      </w:r>
                      <w:r w:rsidRPr="007E6044">
                        <w:rPr>
                          <w:b/>
                          <w:bCs/>
                          <w:sz w:val="24"/>
                          <w:szCs w:val="26"/>
                        </w:rPr>
                        <w:t>ng d</w:t>
                      </w:r>
                      <w:r w:rsidRPr="007E604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6"/>
                        </w:rPr>
                        <w:t>ạ</w:t>
                      </w:r>
                      <w:r w:rsidRPr="007E6044">
                        <w:rPr>
                          <w:b/>
                          <w:bCs/>
                          <w:sz w:val="24"/>
                          <w:szCs w:val="26"/>
                        </w:rPr>
                        <w:t>y các bài h</w:t>
                      </w:r>
                      <w:r w:rsidRPr="007E604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6"/>
                        </w:rPr>
                        <w:t>ọ</w:t>
                      </w:r>
                      <w:r w:rsidRPr="007E6044">
                        <w:rPr>
                          <w:b/>
                          <w:bCs/>
                          <w:sz w:val="24"/>
                          <w:szCs w:val="26"/>
                        </w:rPr>
                        <w:t>c ph</w:t>
                      </w:r>
                      <w:r w:rsidRPr="007E604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6"/>
                        </w:rPr>
                        <w:t>ổ</w:t>
                      </w:r>
                      <w:r w:rsidRPr="007E6044">
                        <w:rPr>
                          <w:b/>
                          <w:bCs/>
                          <w:sz w:val="24"/>
                          <w:szCs w:val="26"/>
                        </w:rPr>
                        <w:t xml:space="preserve"> thông. </w:t>
                      </w:r>
                      <w:r w:rsidRPr="007E6044">
                        <w:rPr>
                          <w:sz w:val="24"/>
                          <w:szCs w:val="26"/>
                        </w:rPr>
                        <w:t>H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7E6044">
                        <w:rPr>
                          <w:sz w:val="24"/>
                          <w:szCs w:val="26"/>
                        </w:rPr>
                        <w:t>c sinh h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7E6044">
                        <w:rPr>
                          <w:sz w:val="24"/>
                          <w:szCs w:val="26"/>
                        </w:rPr>
                        <w:t xml:space="preserve">c </w:t>
                      </w:r>
                      <w:r w:rsidR="003431A5" w:rsidRPr="007E6044">
                        <w:rPr>
                          <w:sz w:val="24"/>
                          <w:szCs w:val="26"/>
                        </w:rPr>
                        <w:t>đ</w:t>
                      </w:r>
                      <w:r w:rsidR="003431A5" w:rsidRPr="007E6044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ư</w:t>
                      </w:r>
                      <w:r w:rsidR="003431A5"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r w:rsidR="003431A5" w:rsidRPr="007E6044">
                        <w:rPr>
                          <w:rFonts w:cs="Calibri"/>
                          <w:sz w:val="24"/>
                          <w:szCs w:val="26"/>
                        </w:rPr>
                        <w:t xml:space="preserve">c </w:t>
                      </w:r>
                      <w:r w:rsidRPr="007E6044">
                        <w:rPr>
                          <w:sz w:val="24"/>
                          <w:szCs w:val="26"/>
                        </w:rPr>
                        <w:t>giá tr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r w:rsidRPr="007E6044">
                        <w:rPr>
                          <w:sz w:val="24"/>
                          <w:szCs w:val="26"/>
                        </w:rPr>
                        <w:t xml:space="preserve"> c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7E6044">
                        <w:rPr>
                          <w:sz w:val="24"/>
                          <w:szCs w:val="26"/>
                        </w:rPr>
                        <w:t>a vi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7E6044">
                        <w:rPr>
                          <w:sz w:val="24"/>
                          <w:szCs w:val="26"/>
                        </w:rPr>
                        <w:t>c th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7E6044">
                        <w:rPr>
                          <w:sz w:val="24"/>
                          <w:szCs w:val="26"/>
                        </w:rPr>
                        <w:t xml:space="preserve">c hành, cách </w:t>
                      </w:r>
                      <w:r w:rsidR="003431A5"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r w:rsidR="003431A5" w:rsidRPr="007E6044">
                        <w:rPr>
                          <w:rFonts w:cs="Calibri"/>
                          <w:sz w:val="24"/>
                          <w:szCs w:val="26"/>
                        </w:rPr>
                        <w:t>ng</w:t>
                      </w:r>
                      <w:r w:rsidRPr="007E6044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="003431A5" w:rsidRPr="007E6044">
                        <w:rPr>
                          <w:sz w:val="24"/>
                          <w:szCs w:val="26"/>
                        </w:rPr>
                        <w:t>bi</w:t>
                      </w:r>
                      <w:r w:rsidR="003431A5"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="003431A5" w:rsidRPr="007E6044">
                        <w:rPr>
                          <w:rFonts w:cs="Calibri"/>
                          <w:sz w:val="24"/>
                          <w:szCs w:val="26"/>
                        </w:rPr>
                        <w:t>n c</w:t>
                      </w:r>
                      <w:r w:rsidR="003431A5"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="003431A5" w:rsidRPr="007E6044">
                        <w:rPr>
                          <w:rFonts w:cs="Calibri"/>
                          <w:sz w:val="24"/>
                          <w:szCs w:val="26"/>
                        </w:rPr>
                        <w:t xml:space="preserve">a </w:t>
                      </w:r>
                      <w:r w:rsidRPr="007E6044">
                        <w:rPr>
                          <w:sz w:val="24"/>
                          <w:szCs w:val="26"/>
                        </w:rPr>
                        <w:t>b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7E6044">
                        <w:rPr>
                          <w:sz w:val="24"/>
                          <w:szCs w:val="26"/>
                        </w:rPr>
                        <w:t xml:space="preserve">n thân </w:t>
                      </w:r>
                      <w:r w:rsidR="003431A5" w:rsidRPr="007E6044">
                        <w:rPr>
                          <w:sz w:val="24"/>
                          <w:szCs w:val="26"/>
                        </w:rPr>
                        <w:t>cho</w:t>
                      </w:r>
                      <w:r w:rsidRPr="007E6044">
                        <w:rPr>
                          <w:sz w:val="24"/>
                          <w:szCs w:val="26"/>
                        </w:rPr>
                        <w:t xml:space="preserve"> m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7E6044">
                        <w:rPr>
                          <w:sz w:val="24"/>
                          <w:szCs w:val="26"/>
                        </w:rPr>
                        <w:t>t nhi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7E6044">
                        <w:rPr>
                          <w:sz w:val="24"/>
                          <w:szCs w:val="26"/>
                        </w:rPr>
                        <w:t>m v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r w:rsidRPr="007E6044">
                        <w:rPr>
                          <w:sz w:val="24"/>
                          <w:szCs w:val="26"/>
                        </w:rPr>
                        <w:t xml:space="preserve"> và s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7E6044">
                        <w:rPr>
                          <w:sz w:val="24"/>
                          <w:szCs w:val="26"/>
                        </w:rPr>
                        <w:t xml:space="preserve"> hài lòng đ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7E6044">
                        <w:rPr>
                          <w:sz w:val="24"/>
                          <w:szCs w:val="26"/>
                        </w:rPr>
                        <w:t>n t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ừ</w:t>
                      </w:r>
                      <w:r w:rsidRPr="007E6044">
                        <w:rPr>
                          <w:sz w:val="24"/>
                          <w:szCs w:val="26"/>
                        </w:rPr>
                        <w:t xml:space="preserve"> thành tích. H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7E6044">
                        <w:rPr>
                          <w:sz w:val="24"/>
                          <w:szCs w:val="26"/>
                        </w:rPr>
                        <w:t>c sinh tham gia vào nhi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7E6044">
                        <w:rPr>
                          <w:sz w:val="24"/>
                          <w:szCs w:val="26"/>
                        </w:rPr>
                        <w:t>u ho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7E6044">
                        <w:rPr>
                          <w:sz w:val="24"/>
                          <w:szCs w:val="26"/>
                        </w:rPr>
                        <w:t>t đ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7E6044">
                        <w:rPr>
                          <w:sz w:val="24"/>
                          <w:szCs w:val="26"/>
                        </w:rPr>
                        <w:t>ng đ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7E6044">
                        <w:rPr>
                          <w:sz w:val="24"/>
                          <w:szCs w:val="26"/>
                        </w:rPr>
                        <w:t xml:space="preserve"> tìm hi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7E6044">
                        <w:rPr>
                          <w:sz w:val="24"/>
                          <w:szCs w:val="26"/>
                        </w:rPr>
                        <w:t>u cách qu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7E6044">
                        <w:rPr>
                          <w:sz w:val="24"/>
                          <w:szCs w:val="26"/>
                        </w:rPr>
                        <w:t>n lý và l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7E6044">
                        <w:rPr>
                          <w:sz w:val="24"/>
                          <w:szCs w:val="26"/>
                        </w:rPr>
                        <w:t>p k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7E6044">
                        <w:rPr>
                          <w:sz w:val="24"/>
                          <w:szCs w:val="26"/>
                        </w:rPr>
                        <w:t xml:space="preserve"> ho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7E6044">
                        <w:rPr>
                          <w:sz w:val="24"/>
                          <w:szCs w:val="26"/>
                        </w:rPr>
                        <w:t>ch th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r w:rsidRPr="007E6044">
                        <w:rPr>
                          <w:sz w:val="24"/>
                          <w:szCs w:val="26"/>
                        </w:rPr>
                        <w:t>i gian, m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7E6044">
                        <w:rPr>
                          <w:sz w:val="24"/>
                          <w:szCs w:val="26"/>
                        </w:rPr>
                        <w:t>t k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ỹ</w:t>
                      </w:r>
                      <w:r w:rsidRPr="007E6044">
                        <w:rPr>
                          <w:sz w:val="24"/>
                          <w:szCs w:val="26"/>
                        </w:rPr>
                        <w:t xml:space="preserve"> năng quan tr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7E6044">
                        <w:rPr>
                          <w:sz w:val="24"/>
                          <w:szCs w:val="26"/>
                        </w:rPr>
                        <w:t>ng đ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7E6044">
                        <w:rPr>
                          <w:sz w:val="24"/>
                          <w:szCs w:val="26"/>
                        </w:rPr>
                        <w:t xml:space="preserve"> thành công</w:t>
                      </w:r>
                      <w:r w:rsidR="00180D4D" w:rsidRPr="007E6044">
                        <w:rPr>
                          <w:sz w:val="24"/>
                          <w:szCs w:val="26"/>
                        </w:rPr>
                        <w:t xml:space="preserve">. </w:t>
                      </w:r>
                    </w:p>
                    <w:p w14:paraId="629E47ED" w14:textId="0D18D0D4" w:rsidR="00180D4D" w:rsidRPr="007E6044" w:rsidRDefault="002F44A2" w:rsidP="002F44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6"/>
                        </w:rPr>
                      </w:pPr>
                      <w:r w:rsidRPr="007E6044">
                        <w:rPr>
                          <w:b/>
                          <w:bCs/>
                          <w:sz w:val="24"/>
                          <w:szCs w:val="26"/>
                        </w:rPr>
                        <w:t>Các ho</w:t>
                      </w:r>
                      <w:r w:rsidRPr="007E604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6"/>
                        </w:rPr>
                        <w:t>ạ</w:t>
                      </w:r>
                      <w:r w:rsidRPr="007E6044">
                        <w:rPr>
                          <w:b/>
                          <w:bCs/>
                          <w:sz w:val="24"/>
                          <w:szCs w:val="26"/>
                        </w:rPr>
                        <w:t>t đ</w:t>
                      </w:r>
                      <w:r w:rsidRPr="007E604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6"/>
                        </w:rPr>
                        <w:t>ộ</w:t>
                      </w:r>
                      <w:r w:rsidRPr="007E6044">
                        <w:rPr>
                          <w:b/>
                          <w:bCs/>
                          <w:sz w:val="24"/>
                          <w:szCs w:val="26"/>
                        </w:rPr>
                        <w:t>ng xây d</w:t>
                      </w:r>
                      <w:r w:rsidRPr="007E604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6"/>
                        </w:rPr>
                        <w:t>ự</w:t>
                      </w:r>
                      <w:r w:rsidRPr="007E6044">
                        <w:rPr>
                          <w:b/>
                          <w:bCs/>
                          <w:sz w:val="24"/>
                          <w:szCs w:val="26"/>
                        </w:rPr>
                        <w:t>ng s</w:t>
                      </w:r>
                      <w:r w:rsidRPr="007E604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6"/>
                        </w:rPr>
                        <w:t>ự</w:t>
                      </w:r>
                      <w:r w:rsidRPr="007E6044">
                        <w:rPr>
                          <w:b/>
                          <w:bCs/>
                          <w:sz w:val="24"/>
                          <w:szCs w:val="26"/>
                        </w:rPr>
                        <w:t xml:space="preserve"> t</w:t>
                      </w:r>
                      <w:r w:rsidRPr="007E604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6"/>
                        </w:rPr>
                        <w:t>ự</w:t>
                      </w:r>
                      <w:r w:rsidRPr="007E6044">
                        <w:rPr>
                          <w:b/>
                          <w:bCs/>
                          <w:sz w:val="24"/>
                          <w:szCs w:val="26"/>
                        </w:rPr>
                        <w:t xml:space="preserve"> tin. </w:t>
                      </w:r>
                      <w:r w:rsidRPr="007E6044">
                        <w:rPr>
                          <w:sz w:val="24"/>
                          <w:szCs w:val="26"/>
                        </w:rPr>
                        <w:t>H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7E6044">
                        <w:rPr>
                          <w:sz w:val="24"/>
                          <w:szCs w:val="26"/>
                        </w:rPr>
                        <w:t>c sinh g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7E6044">
                        <w:rPr>
                          <w:sz w:val="24"/>
                          <w:szCs w:val="26"/>
                        </w:rPr>
                        <w:t>p khó khăn trong l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7E6044">
                        <w:rPr>
                          <w:sz w:val="24"/>
                          <w:szCs w:val="26"/>
                        </w:rPr>
                        <w:t>p h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7E6044">
                        <w:rPr>
                          <w:sz w:val="24"/>
                          <w:szCs w:val="26"/>
                        </w:rPr>
                        <w:t>c có th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7E6044">
                        <w:rPr>
                          <w:sz w:val="24"/>
                          <w:szCs w:val="26"/>
                        </w:rPr>
                        <w:t xml:space="preserve"> b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Pr="007E6044">
                        <w:rPr>
                          <w:sz w:val="24"/>
                          <w:szCs w:val="26"/>
                        </w:rPr>
                        <w:t>t đ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7E6044">
                        <w:rPr>
                          <w:sz w:val="24"/>
                          <w:szCs w:val="26"/>
                        </w:rPr>
                        <w:t>u nghi ng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r w:rsidRPr="007E6044">
                        <w:rPr>
                          <w:sz w:val="24"/>
                          <w:szCs w:val="26"/>
                        </w:rPr>
                        <w:t xml:space="preserve"> kh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7E6044">
                        <w:rPr>
                          <w:sz w:val="24"/>
                          <w:szCs w:val="26"/>
                        </w:rPr>
                        <w:t xml:space="preserve"> năng và k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ỹ</w:t>
                      </w:r>
                      <w:r w:rsidRPr="007E6044">
                        <w:rPr>
                          <w:sz w:val="24"/>
                          <w:szCs w:val="26"/>
                        </w:rPr>
                        <w:t xml:space="preserve"> năng c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7E6044">
                        <w:rPr>
                          <w:sz w:val="24"/>
                          <w:szCs w:val="26"/>
                        </w:rPr>
                        <w:t>a b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7E6044">
                        <w:rPr>
                          <w:sz w:val="24"/>
                          <w:szCs w:val="26"/>
                        </w:rPr>
                        <w:t>n thân. Thành công trong m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7E6044">
                        <w:rPr>
                          <w:sz w:val="24"/>
                          <w:szCs w:val="26"/>
                        </w:rPr>
                        <w:t>t ho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7E6044">
                        <w:rPr>
                          <w:sz w:val="24"/>
                          <w:szCs w:val="26"/>
                        </w:rPr>
                        <w:t>t đ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7E6044">
                        <w:rPr>
                          <w:sz w:val="24"/>
                          <w:szCs w:val="26"/>
                        </w:rPr>
                        <w:t>ng bên ngoài có th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7E6044">
                        <w:rPr>
                          <w:sz w:val="24"/>
                          <w:szCs w:val="26"/>
                        </w:rPr>
                        <w:t xml:space="preserve"> t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7E6044">
                        <w:rPr>
                          <w:sz w:val="24"/>
                          <w:szCs w:val="26"/>
                        </w:rPr>
                        <w:t>o ra c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7E6044">
                        <w:rPr>
                          <w:sz w:val="24"/>
                          <w:szCs w:val="26"/>
                        </w:rPr>
                        <w:t>m giác t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7E6044">
                        <w:rPr>
                          <w:sz w:val="24"/>
                          <w:szCs w:val="26"/>
                        </w:rPr>
                        <w:t xml:space="preserve"> tin đ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7E6044">
                        <w:rPr>
                          <w:sz w:val="24"/>
                          <w:szCs w:val="26"/>
                        </w:rPr>
                        <w:t xml:space="preserve"> t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7E6044">
                        <w:rPr>
                          <w:sz w:val="24"/>
                          <w:szCs w:val="26"/>
                        </w:rPr>
                        <w:t xml:space="preserve"> tin h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7E6044">
                        <w:rPr>
                          <w:sz w:val="24"/>
                          <w:szCs w:val="26"/>
                        </w:rPr>
                        <w:t>n trong l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7E6044">
                        <w:rPr>
                          <w:sz w:val="24"/>
                          <w:szCs w:val="26"/>
                        </w:rPr>
                        <w:t>p h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7E6044">
                        <w:rPr>
                          <w:sz w:val="24"/>
                          <w:szCs w:val="26"/>
                        </w:rPr>
                        <w:t>c. Vi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7E6044">
                        <w:rPr>
                          <w:sz w:val="24"/>
                          <w:szCs w:val="26"/>
                        </w:rPr>
                        <w:t>c này giúp h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7E6044">
                        <w:rPr>
                          <w:sz w:val="24"/>
                          <w:szCs w:val="26"/>
                        </w:rPr>
                        <w:t>c sinh g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7E6044">
                        <w:rPr>
                          <w:sz w:val="24"/>
                          <w:szCs w:val="26"/>
                        </w:rPr>
                        <w:t>p khó khăn xây d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7E6044">
                        <w:rPr>
                          <w:sz w:val="24"/>
                          <w:szCs w:val="26"/>
                        </w:rPr>
                        <w:t>ng lòng t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7E6044">
                        <w:rPr>
                          <w:sz w:val="24"/>
                          <w:szCs w:val="26"/>
                        </w:rPr>
                        <w:t xml:space="preserve"> tr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7E6044">
                        <w:rPr>
                          <w:sz w:val="24"/>
                          <w:szCs w:val="26"/>
                        </w:rPr>
                        <w:t>ng v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7E6044">
                        <w:rPr>
                          <w:sz w:val="24"/>
                          <w:szCs w:val="26"/>
                        </w:rPr>
                        <w:t>i b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7E6044">
                        <w:rPr>
                          <w:sz w:val="24"/>
                          <w:szCs w:val="26"/>
                        </w:rPr>
                        <w:t>n bè</w:t>
                      </w:r>
                      <w:r w:rsidR="00180D4D" w:rsidRPr="007E6044">
                        <w:rPr>
                          <w:sz w:val="24"/>
                          <w:szCs w:val="26"/>
                        </w:rPr>
                        <w:t xml:space="preserve">. </w:t>
                      </w:r>
                    </w:p>
                    <w:p w14:paraId="6D3A4375" w14:textId="1A6AC8BC" w:rsidR="00180D4D" w:rsidRPr="007E6044" w:rsidRDefault="002F44A2" w:rsidP="002F44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6"/>
                        </w:rPr>
                      </w:pPr>
                      <w:r w:rsidRPr="007E6044">
                        <w:rPr>
                          <w:b/>
                          <w:bCs/>
                          <w:sz w:val="24"/>
                          <w:szCs w:val="26"/>
                        </w:rPr>
                        <w:t>Các ho</w:t>
                      </w:r>
                      <w:r w:rsidRPr="007E604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6"/>
                        </w:rPr>
                        <w:t>ạ</w:t>
                      </w:r>
                      <w:r w:rsidRPr="007E6044">
                        <w:rPr>
                          <w:b/>
                          <w:bCs/>
                          <w:sz w:val="24"/>
                          <w:szCs w:val="26"/>
                        </w:rPr>
                        <w:t>t đ</w:t>
                      </w:r>
                      <w:r w:rsidRPr="007E604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6"/>
                        </w:rPr>
                        <w:t>ộ</w:t>
                      </w:r>
                      <w:r w:rsidRPr="007E6044">
                        <w:rPr>
                          <w:b/>
                          <w:bCs/>
                          <w:sz w:val="24"/>
                          <w:szCs w:val="26"/>
                        </w:rPr>
                        <w:t>ng xây d</w:t>
                      </w:r>
                      <w:r w:rsidRPr="007E604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6"/>
                        </w:rPr>
                        <w:t>ự</w:t>
                      </w:r>
                      <w:r w:rsidRPr="007E6044">
                        <w:rPr>
                          <w:b/>
                          <w:bCs/>
                          <w:sz w:val="24"/>
                          <w:szCs w:val="26"/>
                        </w:rPr>
                        <w:t>ng m</w:t>
                      </w:r>
                      <w:r w:rsidRPr="007E604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6"/>
                        </w:rPr>
                        <w:t>ố</w:t>
                      </w:r>
                      <w:r w:rsidRPr="007E6044">
                        <w:rPr>
                          <w:b/>
                          <w:bCs/>
                          <w:sz w:val="24"/>
                          <w:szCs w:val="26"/>
                        </w:rPr>
                        <w:t>i quan h</w:t>
                      </w:r>
                      <w:r w:rsidRPr="007E604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6"/>
                        </w:rPr>
                        <w:t>ệ</w:t>
                      </w:r>
                      <w:r w:rsidRPr="007E6044">
                        <w:rPr>
                          <w:b/>
                          <w:bCs/>
                          <w:sz w:val="24"/>
                          <w:szCs w:val="26"/>
                        </w:rPr>
                        <w:t xml:space="preserve">. </w:t>
                      </w:r>
                      <w:r w:rsidRPr="007E6044">
                        <w:rPr>
                          <w:sz w:val="24"/>
                          <w:szCs w:val="26"/>
                        </w:rPr>
                        <w:t>Th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7E6044">
                        <w:rPr>
                          <w:sz w:val="24"/>
                          <w:szCs w:val="26"/>
                        </w:rPr>
                        <w:t xml:space="preserve"> thao, sân kh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7E6044">
                        <w:rPr>
                          <w:sz w:val="24"/>
                          <w:szCs w:val="26"/>
                        </w:rPr>
                        <w:t>u, âm nh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7E6044">
                        <w:rPr>
                          <w:sz w:val="24"/>
                          <w:szCs w:val="26"/>
                        </w:rPr>
                        <w:t>c và các ho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7E6044">
                        <w:rPr>
                          <w:sz w:val="24"/>
                          <w:szCs w:val="26"/>
                        </w:rPr>
                        <w:t>t đ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7E6044">
                        <w:rPr>
                          <w:sz w:val="24"/>
                          <w:szCs w:val="26"/>
                        </w:rPr>
                        <w:t>ng t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7E6044">
                        <w:rPr>
                          <w:sz w:val="24"/>
                          <w:szCs w:val="26"/>
                        </w:rPr>
                        <w:t>p trung vào thành tích khác làm tăng c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7E6044">
                        <w:rPr>
                          <w:sz w:val="24"/>
                          <w:szCs w:val="26"/>
                        </w:rPr>
                        <w:t xml:space="preserve"> h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7E6044">
                        <w:rPr>
                          <w:sz w:val="24"/>
                          <w:szCs w:val="26"/>
                        </w:rPr>
                        <w:t>i xây d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7E6044">
                        <w:rPr>
                          <w:sz w:val="24"/>
                          <w:szCs w:val="26"/>
                        </w:rPr>
                        <w:t>ng các m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7E6044">
                        <w:rPr>
                          <w:sz w:val="24"/>
                          <w:szCs w:val="26"/>
                        </w:rPr>
                        <w:t>i quan h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7E6044">
                        <w:rPr>
                          <w:sz w:val="24"/>
                          <w:szCs w:val="26"/>
                        </w:rPr>
                        <w:t xml:space="preserve"> m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7E6044">
                        <w:rPr>
                          <w:sz w:val="24"/>
                          <w:szCs w:val="26"/>
                        </w:rPr>
                        <w:t>nh m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ẽ</w:t>
                      </w:r>
                      <w:r w:rsidRPr="007E6044">
                        <w:rPr>
                          <w:sz w:val="24"/>
                          <w:szCs w:val="26"/>
                        </w:rPr>
                        <w:t>, các h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7E6044">
                        <w:rPr>
                          <w:sz w:val="24"/>
                          <w:szCs w:val="26"/>
                        </w:rPr>
                        <w:t>i b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7E6044">
                        <w:rPr>
                          <w:sz w:val="24"/>
                          <w:szCs w:val="26"/>
                        </w:rPr>
                        <w:t>n bè cùng ti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7E6044">
                        <w:rPr>
                          <w:sz w:val="24"/>
                          <w:szCs w:val="26"/>
                        </w:rPr>
                        <w:t>n và tích c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7E6044">
                        <w:rPr>
                          <w:sz w:val="24"/>
                          <w:szCs w:val="26"/>
                        </w:rPr>
                        <w:t>c</w:t>
                      </w:r>
                      <w:r w:rsidR="00180D4D" w:rsidRPr="007E6044">
                        <w:rPr>
                          <w:sz w:val="24"/>
                          <w:szCs w:val="26"/>
                        </w:rPr>
                        <w:t xml:space="preserve">. </w:t>
                      </w:r>
                    </w:p>
                    <w:p w14:paraId="6F3AE313" w14:textId="3556B69C" w:rsidR="00180D4D" w:rsidRPr="007E6044" w:rsidRDefault="00680B6E" w:rsidP="00680B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6"/>
                        </w:rPr>
                      </w:pPr>
                      <w:r w:rsidRPr="007E6044">
                        <w:rPr>
                          <w:b/>
                          <w:bCs/>
                          <w:sz w:val="24"/>
                          <w:szCs w:val="26"/>
                        </w:rPr>
                        <w:t>Các ho</w:t>
                      </w:r>
                      <w:r w:rsidRPr="007E604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6"/>
                        </w:rPr>
                        <w:t>ạ</w:t>
                      </w:r>
                      <w:r w:rsidRPr="007E6044">
                        <w:rPr>
                          <w:b/>
                          <w:bCs/>
                          <w:sz w:val="24"/>
                          <w:szCs w:val="26"/>
                        </w:rPr>
                        <w:t>t đ</w:t>
                      </w:r>
                      <w:r w:rsidRPr="007E604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6"/>
                        </w:rPr>
                        <w:t>ộ</w:t>
                      </w:r>
                      <w:r w:rsidRPr="007E6044">
                        <w:rPr>
                          <w:b/>
                          <w:bCs/>
                          <w:sz w:val="24"/>
                          <w:szCs w:val="26"/>
                        </w:rPr>
                        <w:t>ng luôn gi</w:t>
                      </w:r>
                      <w:r w:rsidRPr="007E604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6"/>
                        </w:rPr>
                        <w:t>ữ</w:t>
                      </w:r>
                      <w:r w:rsidRPr="007E6044">
                        <w:rPr>
                          <w:b/>
                          <w:bCs/>
                          <w:sz w:val="24"/>
                          <w:szCs w:val="26"/>
                        </w:rPr>
                        <w:t xml:space="preserve"> h</w:t>
                      </w:r>
                      <w:r w:rsidRPr="007E604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6"/>
                        </w:rPr>
                        <w:t>ọ</w:t>
                      </w:r>
                      <w:r w:rsidRPr="007E6044">
                        <w:rPr>
                          <w:b/>
                          <w:bCs/>
                          <w:sz w:val="24"/>
                          <w:szCs w:val="26"/>
                        </w:rPr>
                        <w:t xml:space="preserve">c sinh </w:t>
                      </w:r>
                      <w:r w:rsidRPr="007E604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6"/>
                        </w:rPr>
                        <w:t>ở</w:t>
                      </w:r>
                      <w:r w:rsidRPr="007E6044">
                        <w:rPr>
                          <w:b/>
                          <w:bCs/>
                          <w:sz w:val="24"/>
                          <w:szCs w:val="26"/>
                        </w:rPr>
                        <w:t xml:space="preserve"> m</w:t>
                      </w:r>
                      <w:r w:rsidRPr="007E604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6"/>
                        </w:rPr>
                        <w:t>ộ</w:t>
                      </w:r>
                      <w:r w:rsidRPr="007E6044">
                        <w:rPr>
                          <w:b/>
                          <w:bCs/>
                          <w:sz w:val="24"/>
                          <w:szCs w:val="26"/>
                        </w:rPr>
                        <w:t>t n</w:t>
                      </w:r>
                      <w:r w:rsidRPr="007E604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6"/>
                        </w:rPr>
                        <w:t>ơ</w:t>
                      </w:r>
                      <w:r w:rsidRPr="007E6044">
                        <w:rPr>
                          <w:b/>
                          <w:bCs/>
                          <w:sz w:val="24"/>
                          <w:szCs w:val="26"/>
                        </w:rPr>
                        <w:t>i an toàn, đ</w:t>
                      </w:r>
                      <w:r w:rsidRPr="007E604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6"/>
                        </w:rPr>
                        <w:t>ượ</w:t>
                      </w:r>
                      <w:r w:rsidRPr="007E6044">
                        <w:rPr>
                          <w:b/>
                          <w:bCs/>
                          <w:sz w:val="24"/>
                          <w:szCs w:val="26"/>
                        </w:rPr>
                        <w:t xml:space="preserve">c giám sát. </w:t>
                      </w:r>
                      <w:r w:rsidRPr="007E6044">
                        <w:rPr>
                          <w:sz w:val="24"/>
                          <w:szCs w:val="26"/>
                        </w:rPr>
                        <w:t>B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ằ</w:t>
                      </w:r>
                      <w:r w:rsidRPr="007E6044">
                        <w:rPr>
                          <w:sz w:val="24"/>
                          <w:szCs w:val="26"/>
                        </w:rPr>
                        <w:t>ng cách kéo dài ngày h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7E6044">
                        <w:rPr>
                          <w:sz w:val="24"/>
                          <w:szCs w:val="26"/>
                        </w:rPr>
                        <w:t>c, các ho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7E6044">
                        <w:rPr>
                          <w:sz w:val="24"/>
                          <w:szCs w:val="26"/>
                        </w:rPr>
                        <w:t>t đ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7E6044">
                        <w:rPr>
                          <w:sz w:val="24"/>
                          <w:szCs w:val="26"/>
                        </w:rPr>
                        <w:t>ng có th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7E6044">
                        <w:rPr>
                          <w:sz w:val="24"/>
                          <w:szCs w:val="26"/>
                        </w:rPr>
                        <w:t xml:space="preserve"> giúp tr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ẻ</w:t>
                      </w:r>
                      <w:r w:rsidRPr="007E6044">
                        <w:rPr>
                          <w:sz w:val="24"/>
                          <w:szCs w:val="26"/>
                        </w:rPr>
                        <w:t xml:space="preserve"> không g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7E6044">
                        <w:rPr>
                          <w:sz w:val="24"/>
                          <w:szCs w:val="26"/>
                        </w:rPr>
                        <w:t>p khó khăn và giúp gi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7E6044">
                        <w:rPr>
                          <w:sz w:val="24"/>
                          <w:szCs w:val="26"/>
                        </w:rPr>
                        <w:t>m b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7E6044">
                        <w:rPr>
                          <w:sz w:val="24"/>
                          <w:szCs w:val="26"/>
                        </w:rPr>
                        <w:t>t s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7E6044">
                        <w:rPr>
                          <w:sz w:val="24"/>
                          <w:szCs w:val="26"/>
                        </w:rPr>
                        <w:t xml:space="preserve"> lo l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Pr="007E6044">
                        <w:rPr>
                          <w:sz w:val="24"/>
                          <w:szCs w:val="26"/>
                        </w:rPr>
                        <w:t>ng c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7E6044">
                        <w:rPr>
                          <w:sz w:val="24"/>
                          <w:szCs w:val="26"/>
                        </w:rPr>
                        <w:t>a nh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7E6044">
                        <w:rPr>
                          <w:sz w:val="24"/>
                          <w:szCs w:val="26"/>
                        </w:rPr>
                        <w:t>ng ph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r w:rsidRPr="007E6044">
                        <w:rPr>
                          <w:sz w:val="24"/>
                          <w:szCs w:val="26"/>
                        </w:rPr>
                        <w:t xml:space="preserve"> huynh b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7E6044">
                        <w:rPr>
                          <w:sz w:val="24"/>
                          <w:szCs w:val="26"/>
                        </w:rPr>
                        <w:t>n r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7E6044">
                        <w:rPr>
                          <w:sz w:val="24"/>
                          <w:szCs w:val="26"/>
                        </w:rPr>
                        <w:t>n v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7E6044">
                        <w:rPr>
                          <w:sz w:val="24"/>
                          <w:szCs w:val="26"/>
                        </w:rPr>
                        <w:t xml:space="preserve"> con cái</w:t>
                      </w:r>
                      <w:r w:rsidR="002E6A01" w:rsidRPr="007E6044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41264E9B" w14:textId="5AA85703" w:rsidR="00180D4D" w:rsidRPr="007E6044" w:rsidRDefault="009C4FA6" w:rsidP="009C4F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6"/>
                        </w:rPr>
                      </w:pPr>
                      <w:r w:rsidRPr="007E6044">
                        <w:rPr>
                          <w:b/>
                          <w:bCs/>
                          <w:sz w:val="24"/>
                          <w:szCs w:val="26"/>
                        </w:rPr>
                        <w:t>Ho</w:t>
                      </w:r>
                      <w:r w:rsidRPr="007E604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6"/>
                        </w:rPr>
                        <w:t>ạ</w:t>
                      </w:r>
                      <w:r w:rsidRPr="007E6044">
                        <w:rPr>
                          <w:b/>
                          <w:bCs/>
                          <w:sz w:val="24"/>
                          <w:szCs w:val="26"/>
                        </w:rPr>
                        <w:t>t đ</w:t>
                      </w:r>
                      <w:r w:rsidRPr="007E604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6"/>
                        </w:rPr>
                        <w:t>ộ</w:t>
                      </w:r>
                      <w:r w:rsidRPr="007E6044">
                        <w:rPr>
                          <w:b/>
                          <w:bCs/>
                          <w:sz w:val="24"/>
                          <w:szCs w:val="26"/>
                        </w:rPr>
                        <w:t>ng xây d</w:t>
                      </w:r>
                      <w:r w:rsidRPr="007E604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6"/>
                        </w:rPr>
                        <w:t>ự</w:t>
                      </w:r>
                      <w:r w:rsidRPr="007E6044">
                        <w:rPr>
                          <w:b/>
                          <w:bCs/>
                          <w:sz w:val="24"/>
                          <w:szCs w:val="26"/>
                        </w:rPr>
                        <w:t xml:space="preserve">ng cá tính. </w:t>
                      </w:r>
                      <w:r w:rsidRPr="007E6044">
                        <w:rPr>
                          <w:sz w:val="24"/>
                          <w:szCs w:val="26"/>
                        </w:rPr>
                        <w:t>Vi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7E6044">
                        <w:rPr>
                          <w:sz w:val="24"/>
                          <w:szCs w:val="26"/>
                        </w:rPr>
                        <w:t xml:space="preserve">c tham gia </w:t>
                      </w:r>
                      <w:r w:rsidR="003431A5" w:rsidRPr="007E6044">
                        <w:rPr>
                          <w:sz w:val="24"/>
                          <w:szCs w:val="26"/>
                        </w:rPr>
                        <w:t>năng n</w:t>
                      </w:r>
                      <w:r w:rsidR="003431A5"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="003431A5" w:rsidRPr="007E6044">
                        <w:rPr>
                          <w:rFonts w:cs="Calibri"/>
                          <w:sz w:val="24"/>
                          <w:szCs w:val="26"/>
                        </w:rPr>
                        <w:t xml:space="preserve"> </w:t>
                      </w:r>
                      <w:r w:rsidRPr="007E6044">
                        <w:rPr>
                          <w:sz w:val="24"/>
                          <w:szCs w:val="26"/>
                        </w:rPr>
                        <w:t>giúp h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7E6044">
                        <w:rPr>
                          <w:sz w:val="24"/>
                          <w:szCs w:val="26"/>
                        </w:rPr>
                        <w:t>c sinh phát tri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7E6044">
                        <w:rPr>
                          <w:sz w:val="24"/>
                          <w:szCs w:val="26"/>
                        </w:rPr>
                        <w:t>n tính k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ỷ</w:t>
                      </w:r>
                      <w:r w:rsidRPr="007E6044">
                        <w:rPr>
                          <w:sz w:val="24"/>
                          <w:szCs w:val="26"/>
                        </w:rPr>
                        <w:t xml:space="preserve"> lu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7E6044">
                        <w:rPr>
                          <w:sz w:val="24"/>
                          <w:szCs w:val="26"/>
                        </w:rPr>
                        <w:t>t, cam k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7E6044">
                        <w:rPr>
                          <w:sz w:val="24"/>
                          <w:szCs w:val="26"/>
                        </w:rPr>
                        <w:t>t và phát tri</w:t>
                      </w:r>
                      <w:r w:rsidRPr="007E604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7E6044">
                        <w:rPr>
                          <w:sz w:val="24"/>
                          <w:szCs w:val="26"/>
                        </w:rPr>
                        <w:t>n</w:t>
                      </w:r>
                      <w:r w:rsidR="002E6A01" w:rsidRPr="007E6044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75A27024" w14:textId="77777777" w:rsidR="00BF125D" w:rsidRPr="00180D4D" w:rsidRDefault="00BF125D" w:rsidP="00BF125D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3D98F5" wp14:editId="1A21BE48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30A1E" w14:textId="29B8B9EE" w:rsidR="00CA36F6" w:rsidRPr="009C4FA6" w:rsidRDefault="009C4FA6">
                            <w:pPr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Chèn l</w:t>
                            </w:r>
                            <w:r w:rsidR="00CA36F6" w:rsidRPr="00685C13">
                              <w:rPr>
                                <w:sz w:val="28"/>
                              </w:rPr>
                              <w:t>ogo</w:t>
                            </w:r>
                            <w:r>
                              <w:rPr>
                                <w:sz w:val="28"/>
                              </w:rPr>
                              <w:t xml:space="preserve"> tr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lang w:val="vi-VN"/>
                              </w:rPr>
                              <w:t>ư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</w:rPr>
                              <w:t>ờng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3D98F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01130A1E" w14:textId="29B8B9EE" w:rsidR="00CA36F6" w:rsidRPr="009C4FA6" w:rsidRDefault="009C4FA6">
                      <w:pPr>
                        <w:rPr>
                          <w:rFonts w:ascii="Calibri" w:hAnsi="Calibri" w:cs="Calibri"/>
                          <w:sz w:val="28"/>
                        </w:rPr>
                      </w:pPr>
                      <w:r>
                        <w:rPr>
                          <w:sz w:val="28"/>
                        </w:rPr>
                        <w:t>Chèn l</w:t>
                      </w:r>
                      <w:r w:rsidR="00CA36F6" w:rsidRPr="00685C13">
                        <w:rPr>
                          <w:sz w:val="28"/>
                        </w:rPr>
                        <w:t>ogo</w:t>
                      </w:r>
                      <w:r>
                        <w:rPr>
                          <w:sz w:val="28"/>
                        </w:rPr>
                        <w:t xml:space="preserve"> tr</w:t>
                      </w:r>
                      <w:r>
                        <w:rPr>
                          <w:rFonts w:ascii="Calibri" w:hAnsi="Calibri" w:cs="Calibri"/>
                          <w:sz w:val="28"/>
                          <w:lang w:val="vi-VN"/>
                        </w:rPr>
                        <w:t>ư</w:t>
                      </w:r>
                      <w:r>
                        <w:rPr>
                          <w:rFonts w:ascii="Calibri" w:hAnsi="Calibri" w:cs="Calibri"/>
                          <w:sz w:val="28"/>
                        </w:rPr>
                        <w:t>ờng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1B8D8A61" wp14:editId="200263E3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593542E5" w14:textId="69B39798" w:rsidR="00275C50" w:rsidRDefault="006954FC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6954FC">
                              <w:rPr>
                                <w:sz w:val="28"/>
                              </w:rPr>
                              <w:t>Thông tin liên h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r w:rsidRPr="006954FC">
                              <w:rPr>
                                <w:sz w:val="28"/>
                              </w:rPr>
                              <w:t xml:space="preserve"> c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6954FC">
                              <w:rPr>
                                <w:sz w:val="28"/>
                              </w:rPr>
                              <w:t>a tr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6954FC">
                              <w:rPr>
                                <w:sz w:val="28"/>
                              </w:rPr>
                              <w:t>ng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B542075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156E1D78" w14:textId="3E572018" w:rsidR="00275C50" w:rsidRDefault="006954FC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>Nhân viên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3C6D4CE6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82BF842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59DFDA9C" w14:textId="78051790" w:rsidR="00F35BE3" w:rsidRPr="00F35BE3" w:rsidRDefault="006954FC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Trung tâm d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</w:rPr>
                              <w:t>ạy học</w:t>
                            </w:r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BE3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D8A61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593542E5" w14:textId="69B39798" w:rsidR="00275C50" w:rsidRDefault="006954FC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6954FC">
                        <w:rPr>
                          <w:sz w:val="28"/>
                        </w:rPr>
                        <w:t>Thông tin liên h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r w:rsidRPr="006954FC">
                        <w:rPr>
                          <w:sz w:val="28"/>
                        </w:rPr>
                        <w:t xml:space="preserve"> c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6954FC">
                        <w:rPr>
                          <w:sz w:val="28"/>
                        </w:rPr>
                        <w:t>a tr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6954FC">
                        <w:rPr>
                          <w:sz w:val="28"/>
                        </w:rPr>
                        <w:t>ng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6B542075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156E1D78" w14:textId="3E572018" w:rsidR="00275C50" w:rsidRDefault="006954FC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>Nhân viên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3C6D4CE6" w14:textId="77777777" w:rsidR="00F35BE3" w:rsidRDefault="00F35BE3" w:rsidP="00874387">
                      <w:pPr>
                        <w:pStyle w:val="NoSpacing"/>
                      </w:pPr>
                    </w:p>
                    <w:p w14:paraId="482BF842" w14:textId="77777777" w:rsidR="00F35BE3" w:rsidRDefault="00F35BE3" w:rsidP="00874387">
                      <w:pPr>
                        <w:pStyle w:val="NoSpacing"/>
                      </w:pPr>
                    </w:p>
                    <w:p w14:paraId="59DFDA9C" w14:textId="78051790" w:rsidR="00F35BE3" w:rsidRPr="00F35BE3" w:rsidRDefault="006954FC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Trung tâm d</w:t>
                      </w:r>
                      <w:r>
                        <w:rPr>
                          <w:rFonts w:ascii="Calibri" w:hAnsi="Calibri" w:cs="Calibri"/>
                          <w:sz w:val="28"/>
                        </w:rPr>
                        <w:t>ạy học</w:t>
                      </w:r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35BE3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595571A5" w14:textId="77777777" w:rsidR="001B2141" w:rsidRDefault="004166CD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BEBB3B" wp14:editId="2E219004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266700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833F9" w14:textId="59192B86" w:rsidR="00781C88" w:rsidRDefault="006954FC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6954FC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 kiện &amp; Thông báo sắp tới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50EEBDBC" w14:textId="77777777" w:rsidR="00696E04" w:rsidRPr="00696E04" w:rsidRDefault="00696E04" w:rsidP="004166CD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71F1ACCF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EBB3B" id="_x0000_s1033" type="#_x0000_t202" style="position:absolute;margin-left:180pt;margin-top:6pt;width:385.05pt;height:21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" filled="f" strokecolor="#d9d9d9">
                <v:textbox>
                  <w:txbxContent>
                    <w:p w14:paraId="54F833F9" w14:textId="59192B86" w:rsidR="00781C88" w:rsidRDefault="006954FC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6954FC">
                        <w:rPr>
                          <w:rFonts w:ascii="Myriad Pro" w:hAnsi="Myriad Pro"/>
                          <w:b/>
                          <w:sz w:val="36"/>
                        </w:rPr>
                        <w:t>Sự kiện &amp; Thông báo sắp tới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50EEBDBC" w14:textId="77777777" w:rsidR="00696E04" w:rsidRPr="00696E04" w:rsidRDefault="00696E04" w:rsidP="004166C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71F1ACCF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F8650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EAB2A" wp14:editId="5A194F8F">
                <wp:simplePos x="0" y="0"/>
                <wp:positionH relativeFrom="margin">
                  <wp:align>left</wp:align>
                </wp:positionH>
                <wp:positionV relativeFrom="paragraph">
                  <wp:posOffset>80158</wp:posOffset>
                </wp:positionV>
                <wp:extent cx="2204530" cy="368136"/>
                <wp:effectExtent l="0" t="0" r="571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530" cy="368136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A13D2" w14:textId="30513097" w:rsidR="001B2141" w:rsidRPr="00661D0B" w:rsidRDefault="006954FC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954FC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 mã tin đồn</w:t>
                            </w:r>
                          </w:p>
                          <w:p w14:paraId="785728DE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42C7B4B9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EAB2A" id="Text Box 10" o:spid="_x0000_s1034" type="#_x0000_t202" style="position:absolute;margin-left:0;margin-top:6.3pt;width:173.6pt;height:2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" fillcolor="#e6b729 [3206]" stroked="f" strokeweight=".5pt">
                <v:textbox>
                  <w:txbxContent>
                    <w:p w14:paraId="3A7A13D2" w14:textId="30513097" w:rsidR="001B2141" w:rsidRPr="00661D0B" w:rsidRDefault="006954FC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954FC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 mã tin đồn</w:t>
                      </w:r>
                    </w:p>
                    <w:p w14:paraId="785728DE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42C7B4B9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F5BF47" w14:textId="77777777" w:rsidR="00671A4B" w:rsidRPr="001B2141" w:rsidRDefault="004166CD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0E10F8" wp14:editId="6EADC2C6">
                <wp:simplePos x="0" y="0"/>
                <wp:positionH relativeFrom="column">
                  <wp:posOffset>2286000</wp:posOffset>
                </wp:positionH>
                <wp:positionV relativeFrom="paragraph">
                  <wp:posOffset>2543810</wp:posOffset>
                </wp:positionV>
                <wp:extent cx="4888230" cy="5073559"/>
                <wp:effectExtent l="0" t="0" r="762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230" cy="507355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9051E" w14:textId="4E640EE7" w:rsidR="001B2141" w:rsidRPr="00454EEB" w:rsidRDefault="00E03A3D" w:rsidP="00EC28A1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r w:rsidRPr="00454EE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Những việc học sinh cần làm</w:t>
                            </w:r>
                          </w:p>
                          <w:p w14:paraId="0922A4F0" w14:textId="77777777" w:rsidR="008B0B30" w:rsidRPr="002E6A01" w:rsidRDefault="008B0B30" w:rsidP="008B0B3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2E6A01">
                              <w:rPr>
                                <w:b/>
                                <w:sz w:val="24"/>
                              </w:rPr>
                              <w:t>H</w:t>
                            </w:r>
                            <w:r w:rsidRPr="002E6A01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ỏ</w:t>
                            </w:r>
                            <w:r w:rsidRPr="002E6A01">
                              <w:rPr>
                                <w:b/>
                                <w:sz w:val="24"/>
                              </w:rPr>
                              <w:t>i b</w:t>
                            </w:r>
                            <w:r w:rsidRPr="002E6A01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ạ</w:t>
                            </w:r>
                            <w:r w:rsidRPr="002E6A01">
                              <w:rPr>
                                <w:b/>
                                <w:sz w:val="24"/>
                              </w:rPr>
                              <w:t xml:space="preserve">n bè </w:t>
                            </w:r>
                            <w:r w:rsidRPr="002E6A01">
                              <w:rPr>
                                <w:sz w:val="24"/>
                              </w:rPr>
                              <w:t>xem h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2E6A01">
                              <w:rPr>
                                <w:sz w:val="24"/>
                              </w:rPr>
                              <w:t xml:space="preserve"> thu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</w:rPr>
                              <w:t>ộ</w:t>
                            </w:r>
                            <w:r w:rsidRPr="002E6A01">
                              <w:rPr>
                                <w:sz w:val="24"/>
                              </w:rPr>
                              <w:t>c nhóm nào.</w:t>
                            </w:r>
                          </w:p>
                          <w:p w14:paraId="111E3A05" w14:textId="77777777" w:rsidR="008B0B30" w:rsidRPr="002E6A01" w:rsidRDefault="008B0B30" w:rsidP="008B0B3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2E6A01">
                              <w:rPr>
                                <w:b/>
                                <w:sz w:val="24"/>
                              </w:rPr>
                              <w:t>Ki</w:t>
                            </w:r>
                            <w:r w:rsidRPr="002E6A01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ể</w:t>
                            </w:r>
                            <w:r w:rsidRPr="002E6A01">
                              <w:rPr>
                                <w:b/>
                                <w:sz w:val="24"/>
                              </w:rPr>
                              <w:t>m tra b</w:t>
                            </w:r>
                            <w:r w:rsidRPr="002E6A01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ả</w:t>
                            </w:r>
                            <w:r w:rsidRPr="002E6A01">
                              <w:rPr>
                                <w:b/>
                                <w:sz w:val="24"/>
                              </w:rPr>
                              <w:t xml:space="preserve">ng tin </w:t>
                            </w:r>
                            <w:r w:rsidRPr="002E6A01">
                              <w:rPr>
                                <w:sz w:val="24"/>
                              </w:rPr>
                              <w:t>ho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</w:rPr>
                              <w:t>ặ</w:t>
                            </w:r>
                            <w:r w:rsidRPr="002E6A01">
                              <w:rPr>
                                <w:sz w:val="24"/>
                              </w:rPr>
                              <w:t>c trang web</w:t>
                            </w:r>
                            <w:r w:rsidRPr="002E6A0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2E6A01">
                              <w:rPr>
                                <w:sz w:val="24"/>
                              </w:rPr>
                              <w:t>c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</w:rPr>
                              <w:t>ủ</w:t>
                            </w:r>
                            <w:r w:rsidRPr="002E6A01">
                              <w:rPr>
                                <w:sz w:val="24"/>
                              </w:rPr>
                              <w:t>a tr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</w:rPr>
                              <w:t>ườ</w:t>
                            </w:r>
                            <w:r w:rsidRPr="002E6A01">
                              <w:rPr>
                                <w:sz w:val="24"/>
                              </w:rPr>
                              <w:t>ng</w:t>
                            </w:r>
                            <w:r w:rsidRPr="002E6A01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  <w:p w14:paraId="4FA49972" w14:textId="1F346521" w:rsidR="008B0B30" w:rsidRPr="002E6A01" w:rsidRDefault="008B0B30" w:rsidP="008B0B3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2E6A01">
                              <w:rPr>
                                <w:b/>
                                <w:sz w:val="24"/>
                              </w:rPr>
                              <w:t>Nói chuy</w:t>
                            </w:r>
                            <w:r w:rsidRPr="002E6A01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ệ</w:t>
                            </w:r>
                            <w:r w:rsidRPr="002E6A01">
                              <w:rPr>
                                <w:b/>
                                <w:sz w:val="24"/>
                              </w:rPr>
                              <w:t>n v</w:t>
                            </w:r>
                            <w:r w:rsidRPr="002E6A01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ớ</w:t>
                            </w:r>
                            <w:r w:rsidRPr="002E6A01">
                              <w:rPr>
                                <w:b/>
                                <w:sz w:val="24"/>
                              </w:rPr>
                              <w:t xml:space="preserve">i </w:t>
                            </w:r>
                            <w:r w:rsidR="003431A5" w:rsidRPr="002E6A01">
                              <w:rPr>
                                <w:b/>
                                <w:sz w:val="24"/>
                              </w:rPr>
                              <w:t>nhân viên t</w:t>
                            </w:r>
                            <w:r w:rsidR="003431A5" w:rsidRPr="002E6A01">
                              <w:rPr>
                                <w:rFonts w:ascii="Calibri" w:hAnsi="Calibri" w:cs="Calibri"/>
                                <w:b/>
                                <w:sz w:val="24"/>
                                <w:lang w:val="vi-VN"/>
                              </w:rPr>
                              <w:t>ư</w:t>
                            </w:r>
                            <w:r w:rsidR="003431A5" w:rsidRPr="002E6A01">
                              <w:rPr>
                                <w:rFonts w:cs="Calibri"/>
                                <w:b/>
                                <w:sz w:val="24"/>
                              </w:rPr>
                              <w:t xml:space="preserve"> v</w:t>
                            </w:r>
                            <w:r w:rsidR="003431A5" w:rsidRPr="002E6A01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ấ</w:t>
                            </w:r>
                            <w:r w:rsidR="003431A5" w:rsidRPr="002E6A01">
                              <w:rPr>
                                <w:rFonts w:cs="Calibri"/>
                                <w:b/>
                                <w:sz w:val="24"/>
                              </w:rPr>
                              <w:t>n c</w:t>
                            </w:r>
                            <w:r w:rsidR="003431A5" w:rsidRPr="002E6A01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ủ</w:t>
                            </w:r>
                            <w:r w:rsidR="003431A5" w:rsidRPr="002E6A01">
                              <w:rPr>
                                <w:rFonts w:cs="Calibri"/>
                                <w:b/>
                                <w:sz w:val="24"/>
                              </w:rPr>
                              <w:t>a</w:t>
                            </w:r>
                            <w:r w:rsidRPr="002E6A01">
                              <w:rPr>
                                <w:b/>
                                <w:sz w:val="24"/>
                              </w:rPr>
                              <w:t xml:space="preserve"> tr</w:t>
                            </w:r>
                            <w:r w:rsidRPr="002E6A01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ườ</w:t>
                            </w:r>
                            <w:r w:rsidRPr="002E6A01">
                              <w:rPr>
                                <w:b/>
                                <w:sz w:val="24"/>
                              </w:rPr>
                              <w:t xml:space="preserve">ng </w:t>
                            </w:r>
                            <w:r w:rsidRPr="002E6A01">
                              <w:rPr>
                                <w:sz w:val="24"/>
                              </w:rPr>
                              <w:t>ho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</w:rPr>
                              <w:t>ặ</w:t>
                            </w:r>
                            <w:r w:rsidRPr="002E6A01">
                              <w:rPr>
                                <w:sz w:val="24"/>
                              </w:rPr>
                              <w:t>c giáo viên v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</w:rPr>
                              <w:t>ề</w:t>
                            </w:r>
                            <w:r w:rsidRPr="002E6A01">
                              <w:rPr>
                                <w:sz w:val="24"/>
                              </w:rPr>
                              <w:t xml:space="preserve"> các ho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2E6A01">
                              <w:rPr>
                                <w:sz w:val="24"/>
                              </w:rPr>
                              <w:t>t đ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</w:rPr>
                              <w:t>ộ</w:t>
                            </w:r>
                            <w:r w:rsidRPr="002E6A01">
                              <w:rPr>
                                <w:sz w:val="24"/>
                              </w:rPr>
                              <w:t>ng.</w:t>
                            </w:r>
                          </w:p>
                          <w:p w14:paraId="63C6B723" w14:textId="3CCBA49D" w:rsidR="00EC28A1" w:rsidRPr="002E6A01" w:rsidRDefault="008B0B30" w:rsidP="008B0B3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2E6A01">
                              <w:rPr>
                                <w:b/>
                                <w:sz w:val="24"/>
                              </w:rPr>
                              <w:t>Tìm m</w:t>
                            </w:r>
                            <w:r w:rsidRPr="002E6A01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ộ</w:t>
                            </w:r>
                            <w:r w:rsidRPr="002E6A01">
                              <w:rPr>
                                <w:b/>
                                <w:sz w:val="24"/>
                              </w:rPr>
                              <w:t>t ho</w:t>
                            </w:r>
                            <w:r w:rsidRPr="002E6A01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ạ</w:t>
                            </w:r>
                            <w:r w:rsidRPr="002E6A01">
                              <w:rPr>
                                <w:b/>
                                <w:sz w:val="24"/>
                              </w:rPr>
                              <w:t>t đ</w:t>
                            </w:r>
                            <w:r w:rsidRPr="002E6A01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ộ</w:t>
                            </w:r>
                            <w:r w:rsidRPr="002E6A01">
                              <w:rPr>
                                <w:b/>
                                <w:sz w:val="24"/>
                              </w:rPr>
                              <w:t xml:space="preserve">ng </w:t>
                            </w:r>
                            <w:r w:rsidRPr="002E6A01">
                              <w:rPr>
                                <w:sz w:val="24"/>
                              </w:rPr>
                              <w:t>s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</w:rPr>
                              <w:t>ẽ</w:t>
                            </w:r>
                            <w:r w:rsidRPr="002E6A01">
                              <w:rPr>
                                <w:sz w:val="24"/>
                              </w:rPr>
                              <w:t xml:space="preserve"> giúp các em khám phá s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</w:rPr>
                              <w:t>ở</w:t>
                            </w:r>
                            <w:r w:rsidRPr="002E6A01">
                              <w:rPr>
                                <w:sz w:val="24"/>
                              </w:rPr>
                              <w:t xml:space="preserve"> thích c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</w:rPr>
                              <w:t>ủ</w:t>
                            </w:r>
                            <w:r w:rsidRPr="002E6A01">
                              <w:rPr>
                                <w:sz w:val="24"/>
                              </w:rPr>
                              <w:t>a mình.</w:t>
                            </w:r>
                            <w:r w:rsidR="00EC28A1" w:rsidRPr="002E6A01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596CAE87" w14:textId="77777777" w:rsidR="004166CD" w:rsidRPr="00454EEB" w:rsidRDefault="004166CD" w:rsidP="00EC28A1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  <w:p w14:paraId="397051B4" w14:textId="56230FD3" w:rsidR="00854BA0" w:rsidRPr="002E6A01" w:rsidRDefault="00454EEB" w:rsidP="00EC28A1">
                            <w:pPr>
                              <w:spacing w:after="0" w:line="520" w:lineRule="exact"/>
                              <w:rPr>
                                <w:b/>
                                <w:sz w:val="32"/>
                              </w:rPr>
                            </w:pPr>
                            <w:r w:rsidRPr="002E6A01">
                              <w:rPr>
                                <w:b/>
                                <w:sz w:val="32"/>
                              </w:rPr>
                              <w:t>Nh</w:t>
                            </w:r>
                            <w:r w:rsidRPr="002E6A01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ữ</w:t>
                            </w:r>
                            <w:r w:rsidRPr="002E6A01">
                              <w:rPr>
                                <w:b/>
                                <w:sz w:val="32"/>
                              </w:rPr>
                              <w:t>ng vi</w:t>
                            </w:r>
                            <w:r w:rsidRPr="002E6A01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ệ</w:t>
                            </w:r>
                            <w:r w:rsidRPr="002E6A01">
                              <w:rPr>
                                <w:b/>
                                <w:sz w:val="32"/>
                              </w:rPr>
                              <w:t>c gia đình c</w:t>
                            </w:r>
                            <w:r w:rsidRPr="002E6A01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ầ</w:t>
                            </w:r>
                            <w:r w:rsidRPr="002E6A01">
                              <w:rPr>
                                <w:b/>
                                <w:sz w:val="32"/>
                              </w:rPr>
                              <w:t>n làm</w:t>
                            </w:r>
                          </w:p>
                          <w:p w14:paraId="24FB2602" w14:textId="1BA26369" w:rsidR="00EC28A1" w:rsidRPr="002E6A01" w:rsidRDefault="00454EEB" w:rsidP="00454EE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2E6A01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Khám phá s</w:t>
                            </w:r>
                            <w:r w:rsidRPr="002E6A0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ở</w:t>
                            </w:r>
                            <w:r w:rsidRPr="002E6A01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thích v</w:t>
                            </w:r>
                            <w:r w:rsidRPr="002E6A0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ớ</w:t>
                            </w:r>
                            <w:r w:rsidRPr="002E6A01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i con b</w:t>
                            </w:r>
                            <w:r w:rsidRPr="002E6A0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ạ</w:t>
                            </w:r>
                            <w:r w:rsidRPr="002E6A01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n và khuy</w:t>
                            </w:r>
                            <w:r w:rsidRPr="002E6A0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ế</w:t>
                            </w:r>
                            <w:r w:rsidRPr="002E6A01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n khích quan tâm con nhi</w:t>
                            </w:r>
                            <w:r w:rsidRPr="002E6A0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ề</w:t>
                            </w:r>
                            <w:r w:rsidRPr="002E6A01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u h</w:t>
                            </w:r>
                            <w:r w:rsidRPr="002E6A0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ơ</w:t>
                            </w:r>
                            <w:r w:rsidRPr="002E6A01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n. 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Nói chuy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ệ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n v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ớ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i con v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ề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nh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ữ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ng lo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ạ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i ho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ạ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t đ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ộ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ng nào có v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ẻ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thú v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ị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- đó không nh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ấ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t thi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ế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t ph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ả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i là h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ể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thao ho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ặ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c câu l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ạ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c b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ộ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liên quan đ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ế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n h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ọ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c thu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ậ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t. Xem xét các ti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ề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m năng và c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ố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g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ắ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ng tìm các ho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ạ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t đ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ộ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ng liên quan đ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ế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n các lĩnh v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ự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c đó. Suy nghĩ v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ề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các ho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ạ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t đ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ộ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ng bên ngoài tr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ườ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ng h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ọ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c cũng nh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ư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trong c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ộ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ng đ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ồ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ng c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ủ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a b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ạ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n</w:t>
                            </w:r>
                            <w:r w:rsidR="0085737D"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14:paraId="51EDD65E" w14:textId="692E2E49" w:rsidR="00EC28A1" w:rsidRPr="002E6A01" w:rsidRDefault="00454EEB" w:rsidP="00454EE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2E6A01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Nh</w:t>
                            </w:r>
                            <w:r w:rsidRPr="002E6A0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ắ</w:t>
                            </w:r>
                            <w:r w:rsidRPr="002E6A01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c con đang </w:t>
                            </w:r>
                            <w:r w:rsidRPr="002E6A0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ở</w:t>
                            </w:r>
                            <w:r w:rsidRPr="002E6A01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tu</w:t>
                            </w:r>
                            <w:r w:rsidRPr="002E6A0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ổ</w:t>
                            </w:r>
                            <w:r w:rsidRPr="002E6A01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i thi</w:t>
                            </w:r>
                            <w:r w:rsidRPr="002E6A0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ế</w:t>
                            </w:r>
                            <w:r w:rsidRPr="002E6A01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u niên c</w:t>
                            </w:r>
                            <w:r w:rsidRPr="002E6A0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ủ</w:t>
                            </w:r>
                            <w:r w:rsidRPr="002E6A01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a b</w:t>
                            </w:r>
                            <w:r w:rsidRPr="002E6A0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ạ</w:t>
                            </w:r>
                            <w:r w:rsidRPr="002E6A01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n r</w:t>
                            </w:r>
                            <w:r w:rsidRPr="002E6A0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ằ</w:t>
                            </w:r>
                            <w:r w:rsidRPr="002E6A01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ng vi</w:t>
                            </w:r>
                            <w:r w:rsidRPr="002E6A0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ệ</w:t>
                            </w:r>
                            <w:r w:rsidRPr="002E6A01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c h</w:t>
                            </w:r>
                            <w:r w:rsidRPr="002E6A0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ọ</w:t>
                            </w:r>
                            <w:r w:rsidRPr="002E6A01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c v</w:t>
                            </w:r>
                            <w:r w:rsidRPr="002E6A0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ẫ</w:t>
                            </w:r>
                            <w:r w:rsidRPr="002E6A01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n là </w:t>
                            </w:r>
                            <w:r w:rsidRPr="002E6A0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ư</w:t>
                            </w:r>
                            <w:r w:rsidRPr="002E6A01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u tiên. 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Các ho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ạ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t đ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ộ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ng ngo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ạ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i khóa là quan tr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ọ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ng - nh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ư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ng vi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ệ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c h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ọ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c t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ố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t còn quan tr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ọ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ng h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ơ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n các l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ớ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p h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ọ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c th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ể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thao hay câu l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ạ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c b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ộ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. Hãy ch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ắ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c ch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ắ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n r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ằ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ng con b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ạ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n hi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ể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u đ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ượ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c kỳ v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ọ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ng c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ủ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a b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ạ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n v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ề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đi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ể</w:t>
                            </w:r>
                            <w:r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m s</w:t>
                            </w:r>
                            <w:r w:rsidRPr="002E6A0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8"/>
                              </w:rPr>
                              <w:t>ố</w:t>
                            </w:r>
                            <w:r w:rsidR="00EC28A1" w:rsidRPr="002E6A0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14:paraId="2C45C478" w14:textId="77777777" w:rsidR="0085737D" w:rsidRPr="00A832EC" w:rsidRDefault="0085737D" w:rsidP="0085737D">
                            <w:pPr>
                              <w:pStyle w:val="ListParagraph"/>
                              <w:widowControl w:val="0"/>
                              <w:spacing w:after="0"/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E10F8" id="_x0000_s1035" type="#_x0000_t202" style="position:absolute;margin-left:180pt;margin-top:200.3pt;width:384.9pt;height:39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" fillcolor="#e1eee8 [663]" stroked="f">
                <v:textbox>
                  <w:txbxContent>
                    <w:p w14:paraId="2B09051E" w14:textId="4E640EE7" w:rsidR="001B2141" w:rsidRPr="00454EEB" w:rsidRDefault="00E03A3D" w:rsidP="00EC28A1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r w:rsidRPr="00454EEB">
                        <w:rPr>
                          <w:rFonts w:ascii="Myriad Pro" w:hAnsi="Myriad Pro"/>
                          <w:b/>
                          <w:sz w:val="32"/>
                        </w:rPr>
                        <w:t>Những việc học sinh cần làm</w:t>
                      </w:r>
                    </w:p>
                    <w:p w14:paraId="0922A4F0" w14:textId="77777777" w:rsidR="008B0B30" w:rsidRPr="002E6A01" w:rsidRDefault="008B0B30" w:rsidP="008B0B3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</w:rPr>
                      </w:pPr>
                      <w:r w:rsidRPr="002E6A01">
                        <w:rPr>
                          <w:b/>
                          <w:sz w:val="24"/>
                        </w:rPr>
                        <w:t>H</w:t>
                      </w:r>
                      <w:r w:rsidRPr="002E6A01">
                        <w:rPr>
                          <w:rFonts w:ascii="Calibri" w:hAnsi="Calibri" w:cs="Calibri"/>
                          <w:b/>
                          <w:sz w:val="24"/>
                        </w:rPr>
                        <w:t>ỏ</w:t>
                      </w:r>
                      <w:r w:rsidRPr="002E6A01">
                        <w:rPr>
                          <w:b/>
                          <w:sz w:val="24"/>
                        </w:rPr>
                        <w:t>i b</w:t>
                      </w:r>
                      <w:r w:rsidRPr="002E6A01">
                        <w:rPr>
                          <w:rFonts w:ascii="Calibri" w:hAnsi="Calibri" w:cs="Calibri"/>
                          <w:b/>
                          <w:sz w:val="24"/>
                        </w:rPr>
                        <w:t>ạ</w:t>
                      </w:r>
                      <w:r w:rsidRPr="002E6A01">
                        <w:rPr>
                          <w:b/>
                          <w:sz w:val="24"/>
                        </w:rPr>
                        <w:t xml:space="preserve">n bè </w:t>
                      </w:r>
                      <w:r w:rsidRPr="002E6A01">
                        <w:rPr>
                          <w:sz w:val="24"/>
                        </w:rPr>
                        <w:t>xem h</w:t>
                      </w:r>
                      <w:r w:rsidRPr="002E6A01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r w:rsidRPr="002E6A01">
                        <w:rPr>
                          <w:sz w:val="24"/>
                        </w:rPr>
                        <w:t xml:space="preserve"> thu</w:t>
                      </w:r>
                      <w:r w:rsidRPr="002E6A01">
                        <w:rPr>
                          <w:rFonts w:ascii="Calibri" w:hAnsi="Calibri" w:cs="Calibri"/>
                          <w:sz w:val="24"/>
                        </w:rPr>
                        <w:t>ộ</w:t>
                      </w:r>
                      <w:r w:rsidRPr="002E6A01">
                        <w:rPr>
                          <w:sz w:val="24"/>
                        </w:rPr>
                        <w:t>c nhóm nào.</w:t>
                      </w:r>
                    </w:p>
                    <w:p w14:paraId="111E3A05" w14:textId="77777777" w:rsidR="008B0B30" w:rsidRPr="002E6A01" w:rsidRDefault="008B0B30" w:rsidP="008B0B3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</w:rPr>
                      </w:pPr>
                      <w:r w:rsidRPr="002E6A01">
                        <w:rPr>
                          <w:b/>
                          <w:sz w:val="24"/>
                        </w:rPr>
                        <w:t>Ki</w:t>
                      </w:r>
                      <w:r w:rsidRPr="002E6A01">
                        <w:rPr>
                          <w:rFonts w:ascii="Calibri" w:hAnsi="Calibri" w:cs="Calibri"/>
                          <w:b/>
                          <w:sz w:val="24"/>
                        </w:rPr>
                        <w:t>ể</w:t>
                      </w:r>
                      <w:r w:rsidRPr="002E6A01">
                        <w:rPr>
                          <w:b/>
                          <w:sz w:val="24"/>
                        </w:rPr>
                        <w:t>m tra b</w:t>
                      </w:r>
                      <w:r w:rsidRPr="002E6A01">
                        <w:rPr>
                          <w:rFonts w:ascii="Calibri" w:hAnsi="Calibri" w:cs="Calibri"/>
                          <w:b/>
                          <w:sz w:val="24"/>
                        </w:rPr>
                        <w:t>ả</w:t>
                      </w:r>
                      <w:r w:rsidRPr="002E6A01">
                        <w:rPr>
                          <w:b/>
                          <w:sz w:val="24"/>
                        </w:rPr>
                        <w:t xml:space="preserve">ng tin </w:t>
                      </w:r>
                      <w:r w:rsidRPr="002E6A01">
                        <w:rPr>
                          <w:sz w:val="24"/>
                        </w:rPr>
                        <w:t>ho</w:t>
                      </w:r>
                      <w:r w:rsidRPr="002E6A01">
                        <w:rPr>
                          <w:rFonts w:ascii="Calibri" w:hAnsi="Calibri" w:cs="Calibri"/>
                          <w:sz w:val="24"/>
                        </w:rPr>
                        <w:t>ặ</w:t>
                      </w:r>
                      <w:r w:rsidRPr="002E6A01">
                        <w:rPr>
                          <w:sz w:val="24"/>
                        </w:rPr>
                        <w:t>c trang web</w:t>
                      </w:r>
                      <w:r w:rsidRPr="002E6A01">
                        <w:rPr>
                          <w:b/>
                          <w:sz w:val="24"/>
                        </w:rPr>
                        <w:t xml:space="preserve"> </w:t>
                      </w:r>
                      <w:r w:rsidRPr="002E6A01">
                        <w:rPr>
                          <w:sz w:val="24"/>
                        </w:rPr>
                        <w:t>c</w:t>
                      </w:r>
                      <w:r w:rsidRPr="002E6A01">
                        <w:rPr>
                          <w:rFonts w:ascii="Calibri" w:hAnsi="Calibri" w:cs="Calibri"/>
                          <w:sz w:val="24"/>
                        </w:rPr>
                        <w:t>ủ</w:t>
                      </w:r>
                      <w:r w:rsidRPr="002E6A01">
                        <w:rPr>
                          <w:sz w:val="24"/>
                        </w:rPr>
                        <w:t>a tr</w:t>
                      </w:r>
                      <w:r w:rsidRPr="002E6A01">
                        <w:rPr>
                          <w:rFonts w:ascii="Calibri" w:hAnsi="Calibri" w:cs="Calibri"/>
                          <w:sz w:val="24"/>
                        </w:rPr>
                        <w:t>ườ</w:t>
                      </w:r>
                      <w:r w:rsidRPr="002E6A01">
                        <w:rPr>
                          <w:sz w:val="24"/>
                        </w:rPr>
                        <w:t>ng</w:t>
                      </w:r>
                      <w:r w:rsidRPr="002E6A01">
                        <w:rPr>
                          <w:b/>
                          <w:sz w:val="24"/>
                        </w:rPr>
                        <w:t>.</w:t>
                      </w:r>
                    </w:p>
                    <w:p w14:paraId="4FA49972" w14:textId="1F346521" w:rsidR="008B0B30" w:rsidRPr="002E6A01" w:rsidRDefault="008B0B30" w:rsidP="008B0B3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2E6A01">
                        <w:rPr>
                          <w:b/>
                          <w:sz w:val="24"/>
                        </w:rPr>
                        <w:t>Nói chuy</w:t>
                      </w:r>
                      <w:r w:rsidRPr="002E6A01">
                        <w:rPr>
                          <w:rFonts w:ascii="Calibri" w:hAnsi="Calibri" w:cs="Calibri"/>
                          <w:b/>
                          <w:sz w:val="24"/>
                        </w:rPr>
                        <w:t>ệ</w:t>
                      </w:r>
                      <w:r w:rsidRPr="002E6A01">
                        <w:rPr>
                          <w:b/>
                          <w:sz w:val="24"/>
                        </w:rPr>
                        <w:t>n v</w:t>
                      </w:r>
                      <w:r w:rsidRPr="002E6A01">
                        <w:rPr>
                          <w:rFonts w:ascii="Calibri" w:hAnsi="Calibri" w:cs="Calibri"/>
                          <w:b/>
                          <w:sz w:val="24"/>
                        </w:rPr>
                        <w:t>ớ</w:t>
                      </w:r>
                      <w:r w:rsidRPr="002E6A01">
                        <w:rPr>
                          <w:b/>
                          <w:sz w:val="24"/>
                        </w:rPr>
                        <w:t xml:space="preserve">i </w:t>
                      </w:r>
                      <w:r w:rsidR="003431A5" w:rsidRPr="002E6A01">
                        <w:rPr>
                          <w:b/>
                          <w:sz w:val="24"/>
                        </w:rPr>
                        <w:t>nhân viên t</w:t>
                      </w:r>
                      <w:r w:rsidR="003431A5" w:rsidRPr="002E6A01">
                        <w:rPr>
                          <w:rFonts w:ascii="Calibri" w:hAnsi="Calibri" w:cs="Calibri"/>
                          <w:b/>
                          <w:sz w:val="24"/>
                          <w:lang w:val="vi-VN"/>
                        </w:rPr>
                        <w:t>ư</w:t>
                      </w:r>
                      <w:r w:rsidR="003431A5" w:rsidRPr="002E6A01">
                        <w:rPr>
                          <w:rFonts w:cs="Calibri"/>
                          <w:b/>
                          <w:sz w:val="24"/>
                        </w:rPr>
                        <w:t xml:space="preserve"> v</w:t>
                      </w:r>
                      <w:r w:rsidR="003431A5" w:rsidRPr="002E6A01">
                        <w:rPr>
                          <w:rFonts w:ascii="Calibri" w:hAnsi="Calibri" w:cs="Calibri"/>
                          <w:b/>
                          <w:sz w:val="24"/>
                        </w:rPr>
                        <w:t>ấ</w:t>
                      </w:r>
                      <w:r w:rsidR="003431A5" w:rsidRPr="002E6A01">
                        <w:rPr>
                          <w:rFonts w:cs="Calibri"/>
                          <w:b/>
                          <w:sz w:val="24"/>
                        </w:rPr>
                        <w:t>n c</w:t>
                      </w:r>
                      <w:r w:rsidR="003431A5" w:rsidRPr="002E6A01">
                        <w:rPr>
                          <w:rFonts w:ascii="Calibri" w:hAnsi="Calibri" w:cs="Calibri"/>
                          <w:b/>
                          <w:sz w:val="24"/>
                        </w:rPr>
                        <w:t>ủ</w:t>
                      </w:r>
                      <w:r w:rsidR="003431A5" w:rsidRPr="002E6A01">
                        <w:rPr>
                          <w:rFonts w:cs="Calibri"/>
                          <w:b/>
                          <w:sz w:val="24"/>
                        </w:rPr>
                        <w:t>a</w:t>
                      </w:r>
                      <w:r w:rsidRPr="002E6A01">
                        <w:rPr>
                          <w:b/>
                          <w:sz w:val="24"/>
                        </w:rPr>
                        <w:t xml:space="preserve"> tr</w:t>
                      </w:r>
                      <w:r w:rsidRPr="002E6A01">
                        <w:rPr>
                          <w:rFonts w:ascii="Calibri" w:hAnsi="Calibri" w:cs="Calibri"/>
                          <w:b/>
                          <w:sz w:val="24"/>
                        </w:rPr>
                        <w:t>ườ</w:t>
                      </w:r>
                      <w:r w:rsidRPr="002E6A01">
                        <w:rPr>
                          <w:b/>
                          <w:sz w:val="24"/>
                        </w:rPr>
                        <w:t xml:space="preserve">ng </w:t>
                      </w:r>
                      <w:r w:rsidRPr="002E6A01">
                        <w:rPr>
                          <w:sz w:val="24"/>
                        </w:rPr>
                        <w:t>ho</w:t>
                      </w:r>
                      <w:r w:rsidRPr="002E6A01">
                        <w:rPr>
                          <w:rFonts w:ascii="Calibri" w:hAnsi="Calibri" w:cs="Calibri"/>
                          <w:sz w:val="24"/>
                        </w:rPr>
                        <w:t>ặ</w:t>
                      </w:r>
                      <w:r w:rsidRPr="002E6A01">
                        <w:rPr>
                          <w:sz w:val="24"/>
                        </w:rPr>
                        <w:t>c giáo viên v</w:t>
                      </w:r>
                      <w:r w:rsidRPr="002E6A01">
                        <w:rPr>
                          <w:rFonts w:ascii="Calibri" w:hAnsi="Calibri" w:cs="Calibri"/>
                          <w:sz w:val="24"/>
                        </w:rPr>
                        <w:t>ề</w:t>
                      </w:r>
                      <w:r w:rsidRPr="002E6A01">
                        <w:rPr>
                          <w:sz w:val="24"/>
                        </w:rPr>
                        <w:t xml:space="preserve"> các ho</w:t>
                      </w:r>
                      <w:r w:rsidRPr="002E6A01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2E6A01">
                        <w:rPr>
                          <w:sz w:val="24"/>
                        </w:rPr>
                        <w:t>t đ</w:t>
                      </w:r>
                      <w:r w:rsidRPr="002E6A01">
                        <w:rPr>
                          <w:rFonts w:ascii="Calibri" w:hAnsi="Calibri" w:cs="Calibri"/>
                          <w:sz w:val="24"/>
                        </w:rPr>
                        <w:t>ộ</w:t>
                      </w:r>
                      <w:r w:rsidRPr="002E6A01">
                        <w:rPr>
                          <w:sz w:val="24"/>
                        </w:rPr>
                        <w:t>ng.</w:t>
                      </w:r>
                    </w:p>
                    <w:p w14:paraId="63C6B723" w14:textId="3CCBA49D" w:rsidR="00EC28A1" w:rsidRPr="002E6A01" w:rsidRDefault="008B0B30" w:rsidP="008B0B3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2E6A01">
                        <w:rPr>
                          <w:b/>
                          <w:sz w:val="24"/>
                        </w:rPr>
                        <w:t>Tìm m</w:t>
                      </w:r>
                      <w:r w:rsidRPr="002E6A01">
                        <w:rPr>
                          <w:rFonts w:ascii="Calibri" w:hAnsi="Calibri" w:cs="Calibri"/>
                          <w:b/>
                          <w:sz w:val="24"/>
                        </w:rPr>
                        <w:t>ộ</w:t>
                      </w:r>
                      <w:r w:rsidRPr="002E6A01">
                        <w:rPr>
                          <w:b/>
                          <w:sz w:val="24"/>
                        </w:rPr>
                        <w:t>t ho</w:t>
                      </w:r>
                      <w:r w:rsidRPr="002E6A01">
                        <w:rPr>
                          <w:rFonts w:ascii="Calibri" w:hAnsi="Calibri" w:cs="Calibri"/>
                          <w:b/>
                          <w:sz w:val="24"/>
                        </w:rPr>
                        <w:t>ạ</w:t>
                      </w:r>
                      <w:r w:rsidRPr="002E6A01">
                        <w:rPr>
                          <w:b/>
                          <w:sz w:val="24"/>
                        </w:rPr>
                        <w:t>t đ</w:t>
                      </w:r>
                      <w:r w:rsidRPr="002E6A01">
                        <w:rPr>
                          <w:rFonts w:ascii="Calibri" w:hAnsi="Calibri" w:cs="Calibri"/>
                          <w:b/>
                          <w:sz w:val="24"/>
                        </w:rPr>
                        <w:t>ộ</w:t>
                      </w:r>
                      <w:r w:rsidRPr="002E6A01">
                        <w:rPr>
                          <w:b/>
                          <w:sz w:val="24"/>
                        </w:rPr>
                        <w:t xml:space="preserve">ng </w:t>
                      </w:r>
                      <w:r w:rsidRPr="002E6A01">
                        <w:rPr>
                          <w:sz w:val="24"/>
                        </w:rPr>
                        <w:t>s</w:t>
                      </w:r>
                      <w:r w:rsidRPr="002E6A01">
                        <w:rPr>
                          <w:rFonts w:ascii="Calibri" w:hAnsi="Calibri" w:cs="Calibri"/>
                          <w:sz w:val="24"/>
                        </w:rPr>
                        <w:t>ẽ</w:t>
                      </w:r>
                      <w:r w:rsidRPr="002E6A01">
                        <w:rPr>
                          <w:sz w:val="24"/>
                        </w:rPr>
                        <w:t xml:space="preserve"> giúp các em khám phá s</w:t>
                      </w:r>
                      <w:r w:rsidRPr="002E6A01">
                        <w:rPr>
                          <w:rFonts w:ascii="Calibri" w:hAnsi="Calibri" w:cs="Calibri"/>
                          <w:sz w:val="24"/>
                        </w:rPr>
                        <w:t>ở</w:t>
                      </w:r>
                      <w:r w:rsidRPr="002E6A01">
                        <w:rPr>
                          <w:sz w:val="24"/>
                        </w:rPr>
                        <w:t xml:space="preserve"> thích c</w:t>
                      </w:r>
                      <w:r w:rsidRPr="002E6A01">
                        <w:rPr>
                          <w:rFonts w:ascii="Calibri" w:hAnsi="Calibri" w:cs="Calibri"/>
                          <w:sz w:val="24"/>
                        </w:rPr>
                        <w:t>ủ</w:t>
                      </w:r>
                      <w:r w:rsidRPr="002E6A01">
                        <w:rPr>
                          <w:sz w:val="24"/>
                        </w:rPr>
                        <w:t>a mình.</w:t>
                      </w:r>
                      <w:r w:rsidR="00EC28A1" w:rsidRPr="002E6A01">
                        <w:rPr>
                          <w:sz w:val="24"/>
                        </w:rPr>
                        <w:t xml:space="preserve"> </w:t>
                      </w:r>
                    </w:p>
                    <w:p w14:paraId="596CAE87" w14:textId="77777777" w:rsidR="004166CD" w:rsidRPr="00454EEB" w:rsidRDefault="004166CD" w:rsidP="00EC28A1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  <w:p w14:paraId="397051B4" w14:textId="56230FD3" w:rsidR="00854BA0" w:rsidRPr="002E6A01" w:rsidRDefault="00454EEB" w:rsidP="00EC28A1">
                      <w:pPr>
                        <w:spacing w:after="0" w:line="520" w:lineRule="exact"/>
                        <w:rPr>
                          <w:b/>
                          <w:sz w:val="32"/>
                        </w:rPr>
                      </w:pPr>
                      <w:r w:rsidRPr="002E6A01">
                        <w:rPr>
                          <w:b/>
                          <w:sz w:val="32"/>
                        </w:rPr>
                        <w:t>Nh</w:t>
                      </w:r>
                      <w:r w:rsidRPr="002E6A01">
                        <w:rPr>
                          <w:rFonts w:ascii="Calibri" w:hAnsi="Calibri" w:cs="Calibri"/>
                          <w:b/>
                          <w:sz w:val="32"/>
                        </w:rPr>
                        <w:t>ữ</w:t>
                      </w:r>
                      <w:r w:rsidRPr="002E6A01">
                        <w:rPr>
                          <w:b/>
                          <w:sz w:val="32"/>
                        </w:rPr>
                        <w:t>ng vi</w:t>
                      </w:r>
                      <w:r w:rsidRPr="002E6A01">
                        <w:rPr>
                          <w:rFonts w:ascii="Calibri" w:hAnsi="Calibri" w:cs="Calibri"/>
                          <w:b/>
                          <w:sz w:val="32"/>
                        </w:rPr>
                        <w:t>ệ</w:t>
                      </w:r>
                      <w:r w:rsidRPr="002E6A01">
                        <w:rPr>
                          <w:b/>
                          <w:sz w:val="32"/>
                        </w:rPr>
                        <w:t>c gia đình c</w:t>
                      </w:r>
                      <w:r w:rsidRPr="002E6A01">
                        <w:rPr>
                          <w:rFonts w:ascii="Calibri" w:hAnsi="Calibri" w:cs="Calibri"/>
                          <w:b/>
                          <w:sz w:val="32"/>
                        </w:rPr>
                        <w:t>ầ</w:t>
                      </w:r>
                      <w:r w:rsidRPr="002E6A01">
                        <w:rPr>
                          <w:b/>
                          <w:sz w:val="32"/>
                        </w:rPr>
                        <w:t>n làm</w:t>
                      </w:r>
                    </w:p>
                    <w:p w14:paraId="24FB2602" w14:textId="1BA26369" w:rsidR="00EC28A1" w:rsidRPr="002E6A01" w:rsidRDefault="00454EEB" w:rsidP="00454EEB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</w:pPr>
                      <w:r w:rsidRPr="002E6A01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</w:rPr>
                        <w:t>Khám phá s</w:t>
                      </w:r>
                      <w:r w:rsidRPr="002E6A01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8"/>
                        </w:rPr>
                        <w:t>ở</w:t>
                      </w:r>
                      <w:r w:rsidRPr="002E6A01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thích v</w:t>
                      </w:r>
                      <w:r w:rsidRPr="002E6A01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8"/>
                        </w:rPr>
                        <w:t>ớ</w:t>
                      </w:r>
                      <w:r w:rsidRPr="002E6A01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</w:rPr>
                        <w:t>i con b</w:t>
                      </w:r>
                      <w:r w:rsidRPr="002E6A01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8"/>
                        </w:rPr>
                        <w:t>ạ</w:t>
                      </w:r>
                      <w:r w:rsidRPr="002E6A01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</w:rPr>
                        <w:t>n và khuy</w:t>
                      </w:r>
                      <w:r w:rsidRPr="002E6A01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8"/>
                        </w:rPr>
                        <w:t>ế</w:t>
                      </w:r>
                      <w:r w:rsidRPr="002E6A01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</w:rPr>
                        <w:t>n khích quan tâm con nhi</w:t>
                      </w:r>
                      <w:r w:rsidRPr="002E6A01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8"/>
                        </w:rPr>
                        <w:t>ề</w:t>
                      </w:r>
                      <w:r w:rsidRPr="002E6A01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</w:rPr>
                        <w:t>u h</w:t>
                      </w:r>
                      <w:r w:rsidRPr="002E6A01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8"/>
                        </w:rPr>
                        <w:t>ơ</w:t>
                      </w:r>
                      <w:r w:rsidRPr="002E6A01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n. 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Nói chuy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ệ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n v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ớ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i con v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ề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 xml:space="preserve"> nh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ữ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ng lo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ạ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i ho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ạ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t đ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ộ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ng nào có v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ẻ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 xml:space="preserve"> thú v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ị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 xml:space="preserve"> - đó không nh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ấ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t thi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ế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t ph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ả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i là h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ể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 xml:space="preserve"> thao ho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ặ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c câu l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ạ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c b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ộ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 xml:space="preserve"> liên quan đ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ế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n h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ọ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c thu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ậ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t. Xem xét các ti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ề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m năng và c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ố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 xml:space="preserve"> g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ắ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ng tìm các ho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ạ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t đ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ộ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ng liên quan đ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ế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n các lĩnh v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ự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c đó. Suy nghĩ v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ề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 xml:space="preserve"> các ho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ạ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t đ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ộ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ng bên ngoài tr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ườ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ng h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ọ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c cũng nh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ư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 xml:space="preserve"> trong c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ộ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ng đ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ồ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ng c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ủ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a b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ạ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n</w:t>
                      </w:r>
                      <w:r w:rsidR="0085737D"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.</w:t>
                      </w:r>
                    </w:p>
                    <w:p w14:paraId="51EDD65E" w14:textId="692E2E49" w:rsidR="00EC28A1" w:rsidRPr="002E6A01" w:rsidRDefault="00454EEB" w:rsidP="00454EEB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</w:pPr>
                      <w:r w:rsidRPr="002E6A01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</w:rPr>
                        <w:t>Nh</w:t>
                      </w:r>
                      <w:r w:rsidRPr="002E6A01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8"/>
                        </w:rPr>
                        <w:t>ắ</w:t>
                      </w:r>
                      <w:r w:rsidRPr="002E6A01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c con đang </w:t>
                      </w:r>
                      <w:r w:rsidRPr="002E6A01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8"/>
                        </w:rPr>
                        <w:t>ở</w:t>
                      </w:r>
                      <w:r w:rsidRPr="002E6A01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tu</w:t>
                      </w:r>
                      <w:r w:rsidRPr="002E6A01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8"/>
                        </w:rPr>
                        <w:t>ổ</w:t>
                      </w:r>
                      <w:r w:rsidRPr="002E6A01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</w:rPr>
                        <w:t>i thi</w:t>
                      </w:r>
                      <w:r w:rsidRPr="002E6A01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8"/>
                        </w:rPr>
                        <w:t>ế</w:t>
                      </w:r>
                      <w:r w:rsidRPr="002E6A01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</w:rPr>
                        <w:t>u niên c</w:t>
                      </w:r>
                      <w:r w:rsidRPr="002E6A01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8"/>
                        </w:rPr>
                        <w:t>ủ</w:t>
                      </w:r>
                      <w:r w:rsidRPr="002E6A01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</w:rPr>
                        <w:t>a b</w:t>
                      </w:r>
                      <w:r w:rsidRPr="002E6A01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8"/>
                        </w:rPr>
                        <w:t>ạ</w:t>
                      </w:r>
                      <w:r w:rsidRPr="002E6A01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</w:rPr>
                        <w:t>n r</w:t>
                      </w:r>
                      <w:r w:rsidRPr="002E6A01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8"/>
                        </w:rPr>
                        <w:t>ằ</w:t>
                      </w:r>
                      <w:r w:rsidRPr="002E6A01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</w:rPr>
                        <w:t>ng vi</w:t>
                      </w:r>
                      <w:r w:rsidRPr="002E6A01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8"/>
                        </w:rPr>
                        <w:t>ệ</w:t>
                      </w:r>
                      <w:r w:rsidRPr="002E6A01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</w:rPr>
                        <w:t>c h</w:t>
                      </w:r>
                      <w:r w:rsidRPr="002E6A01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8"/>
                        </w:rPr>
                        <w:t>ọ</w:t>
                      </w:r>
                      <w:r w:rsidRPr="002E6A01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</w:rPr>
                        <w:t>c v</w:t>
                      </w:r>
                      <w:r w:rsidRPr="002E6A01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8"/>
                        </w:rPr>
                        <w:t>ẫ</w:t>
                      </w:r>
                      <w:r w:rsidRPr="002E6A01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n là </w:t>
                      </w:r>
                      <w:r w:rsidRPr="002E6A01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8"/>
                        </w:rPr>
                        <w:t>ư</w:t>
                      </w:r>
                      <w:r w:rsidRPr="002E6A01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u tiên. 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Các ho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ạ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t đ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ộ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ng ngo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ạ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i khóa là quan tr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ọ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ng - nh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ư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ng vi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ệ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c h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ọ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c t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ố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t còn quan tr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ọ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ng h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ơ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n các l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ớ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p h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ọ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c th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ể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 xml:space="preserve"> thao hay câu l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ạ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c b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ộ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. Hãy ch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ắ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c ch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ắ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n r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ằ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ng con b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ạ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n hi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ể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u đ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ượ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c kỳ v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ọ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ng c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ủ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a b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ạ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n v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ề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 xml:space="preserve"> đi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ể</w:t>
                      </w:r>
                      <w:r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m s</w:t>
                      </w:r>
                      <w:r w:rsidRPr="002E6A0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8"/>
                        </w:rPr>
                        <w:t>ố</w:t>
                      </w:r>
                      <w:r w:rsidR="00EC28A1" w:rsidRPr="002E6A01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.</w:t>
                      </w:r>
                    </w:p>
                    <w:p w14:paraId="2C45C478" w14:textId="77777777" w:rsidR="0085737D" w:rsidRPr="00A832EC" w:rsidRDefault="0085737D" w:rsidP="0085737D">
                      <w:pPr>
                        <w:pStyle w:val="ListParagraph"/>
                        <w:widowControl w:val="0"/>
                        <w:spacing w:after="0"/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292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6071D" wp14:editId="371BADA4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204085" cy="781594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085" cy="78159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508B9" w14:textId="23D3FF93" w:rsidR="00927220" w:rsidRPr="002E6A01" w:rsidRDefault="00F61279" w:rsidP="00927220">
                            <w:pPr>
                              <w:spacing w:after="0"/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</w:pPr>
                            <w:r w:rsidRPr="002E6A01">
                              <w:rPr>
                                <w:rFonts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TIN Đ</w:t>
                            </w:r>
                            <w:r w:rsidRPr="002E6A01">
                              <w:rPr>
                                <w:rFonts w:ascii="Calibri" w:hAnsi="Calibri" w:cs="Calibri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Ồ</w:t>
                            </w:r>
                            <w:r w:rsidRPr="002E6A01">
                              <w:rPr>
                                <w:rFonts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 xml:space="preserve">N: </w:t>
                            </w:r>
                            <w:r w:rsidR="003431A5" w:rsidRPr="002E6A01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>H</w:t>
                            </w:r>
                            <w:r w:rsidR="003431A5" w:rsidRPr="002E6A0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ọ</w:t>
                            </w:r>
                            <w:r w:rsidR="003431A5" w:rsidRPr="002E6A01">
                              <w:rPr>
                                <w:rStyle w:val="Strong"/>
                                <w:rFonts w:cs="Calibri"/>
                                <w:b w:val="0"/>
                                <w:sz w:val="24"/>
                                <w:szCs w:val="26"/>
                              </w:rPr>
                              <w:t>c sinh</w:t>
                            </w:r>
                            <w:r w:rsidRPr="002E6A01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 xml:space="preserve"> không c</w:t>
                            </w:r>
                            <w:r w:rsidRPr="002E6A0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ầ</w:t>
                            </w:r>
                            <w:r w:rsidRPr="002E6A01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>n cha m</w:t>
                            </w:r>
                            <w:r w:rsidRPr="002E6A0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ẹ</w:t>
                            </w:r>
                            <w:r w:rsidRPr="002E6A01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 xml:space="preserve"> nhi</w:t>
                            </w:r>
                            <w:r w:rsidRPr="002E6A0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ề</w:t>
                            </w:r>
                            <w:r w:rsidRPr="002E6A01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 xml:space="preserve">u </w:t>
                            </w:r>
                            <w:r w:rsidRPr="002E6A0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ở</w:t>
                            </w:r>
                            <w:r w:rsidRPr="002E6A01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 xml:space="preserve"> tr</w:t>
                            </w:r>
                            <w:r w:rsidRPr="002E6A0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ườ</w:t>
                            </w:r>
                            <w:r w:rsidRPr="002E6A01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>ng c</w:t>
                            </w:r>
                            <w:r w:rsidRPr="002E6A0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ấ</w:t>
                            </w:r>
                            <w:r w:rsidRPr="002E6A01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>p hai</w:t>
                            </w:r>
                            <w:r w:rsidR="00A70B03" w:rsidRPr="002E6A01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446C465F" w14:textId="77777777" w:rsidR="00927220" w:rsidRPr="002E6A01" w:rsidRDefault="00927220" w:rsidP="00927220">
                            <w:pPr>
                              <w:spacing w:after="0"/>
                              <w:rPr>
                                <w:rStyle w:val="Strong"/>
                                <w:sz w:val="20"/>
                              </w:rPr>
                            </w:pPr>
                          </w:p>
                          <w:p w14:paraId="08D487F3" w14:textId="7FC0DDFF" w:rsidR="00A70B03" w:rsidRPr="002E6A01" w:rsidRDefault="00F61279" w:rsidP="00F61279">
                            <w:pPr>
                              <w:spacing w:after="0"/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</w:pPr>
                            <w:r w:rsidRPr="002E6A01">
                              <w:rPr>
                                <w:rFonts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TH</w:t>
                            </w:r>
                            <w:r w:rsidRPr="002E6A01">
                              <w:rPr>
                                <w:rFonts w:ascii="Calibri" w:hAnsi="Calibri" w:cs="Calibri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Ự</w:t>
                            </w:r>
                            <w:r w:rsidRPr="002E6A01">
                              <w:rPr>
                                <w:rFonts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C T</w:t>
                            </w:r>
                            <w:r w:rsidRPr="002E6A01">
                              <w:rPr>
                                <w:rFonts w:ascii="Calibri" w:hAnsi="Calibri" w:cs="Calibri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Ế</w:t>
                            </w:r>
                            <w:r w:rsidRPr="002E6A01">
                              <w:rPr>
                                <w:rFonts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 xml:space="preserve">: </w:t>
                            </w:r>
                            <w:r w:rsidRPr="002E6A01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>M</w:t>
                            </w:r>
                            <w:r w:rsidRPr="002E6A0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ộ</w:t>
                            </w:r>
                            <w:r w:rsidRPr="002E6A01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>t s</w:t>
                            </w:r>
                            <w:r w:rsidRPr="002E6A0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ố</w:t>
                            </w:r>
                            <w:r w:rsidRPr="002E6A01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 xml:space="preserve"> ph</w:t>
                            </w:r>
                            <w:r w:rsidRPr="002E6A0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ụ</w:t>
                            </w:r>
                            <w:r w:rsidRPr="002E6A01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 xml:space="preserve"> huynh nghĩ r</w:t>
                            </w:r>
                            <w:r w:rsidRPr="002E6A0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ằ</w:t>
                            </w:r>
                            <w:r w:rsidRPr="002E6A01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>ng h</w:t>
                            </w:r>
                            <w:r w:rsidRPr="002E6A0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ọ</w:t>
                            </w:r>
                            <w:r w:rsidRPr="002E6A01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 xml:space="preserve"> không c</w:t>
                            </w:r>
                            <w:r w:rsidRPr="002E6A0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ầ</w:t>
                            </w:r>
                            <w:r w:rsidRPr="002E6A01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>n ph</w:t>
                            </w:r>
                            <w:r w:rsidRPr="002E6A0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ả</w:t>
                            </w:r>
                            <w:r w:rsidRPr="002E6A01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>i quan tâm nhi</w:t>
                            </w:r>
                            <w:r w:rsidRPr="002E6A0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ề</w:t>
                            </w:r>
                            <w:r w:rsidRPr="002E6A01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>u đ</w:t>
                            </w:r>
                            <w:r w:rsidRPr="002E6A0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ế</w:t>
                            </w:r>
                            <w:r w:rsidRPr="002E6A01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>n con vì con cái h</w:t>
                            </w:r>
                            <w:r w:rsidRPr="002E6A0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ọ</w:t>
                            </w:r>
                            <w:r w:rsidRPr="002E6A01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 xml:space="preserve"> bi</w:t>
                            </w:r>
                            <w:r w:rsidRPr="002E6A0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ế</w:t>
                            </w:r>
                            <w:r w:rsidRPr="002E6A01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>t h</w:t>
                            </w:r>
                            <w:r w:rsidRPr="002E6A0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ế</w:t>
                            </w:r>
                            <w:r w:rsidRPr="002E6A01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>t v</w:t>
                            </w:r>
                            <w:r w:rsidRPr="002E6A0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ề</w:t>
                            </w:r>
                            <w:r w:rsidRPr="002E6A01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 xml:space="preserve"> thói quen h</w:t>
                            </w:r>
                            <w:r w:rsidRPr="002E6A0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ọ</w:t>
                            </w:r>
                            <w:r w:rsidRPr="002E6A01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>c t</w:t>
                            </w:r>
                            <w:r w:rsidRPr="002E6A0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ậ</w:t>
                            </w:r>
                            <w:r w:rsidRPr="002E6A01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>p c</w:t>
                            </w:r>
                            <w:r w:rsidRPr="002E6A0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ủ</w:t>
                            </w:r>
                            <w:r w:rsidRPr="002E6A01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>a tr</w:t>
                            </w:r>
                            <w:r w:rsidRPr="002E6A0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ườ</w:t>
                            </w:r>
                            <w:r w:rsidRPr="002E6A01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>ng c</w:t>
                            </w:r>
                            <w:r w:rsidRPr="002E6A0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ấ</w:t>
                            </w:r>
                            <w:r w:rsidRPr="002E6A01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>p hai. Nh</w:t>
                            </w:r>
                            <w:r w:rsidRPr="002E6A0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ư</w:t>
                            </w:r>
                            <w:r w:rsidRPr="002E6A01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>ng các b</w:t>
                            </w:r>
                            <w:r w:rsidRPr="002E6A0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ằ</w:t>
                            </w:r>
                            <w:r w:rsidRPr="002E6A01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>ng ch</w:t>
                            </w:r>
                            <w:r w:rsidRPr="002E6A0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ứ</w:t>
                            </w:r>
                            <w:r w:rsidRPr="002E6A01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>ng cho th</w:t>
                            </w:r>
                            <w:r w:rsidRPr="002E6A0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ấ</w:t>
                            </w:r>
                            <w:r w:rsidRPr="002E6A01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>y không ph</w:t>
                            </w:r>
                            <w:r w:rsidRPr="002E6A0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ả</w:t>
                            </w:r>
                            <w:r w:rsidRPr="002E6A01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>i nh</w:t>
                            </w:r>
                            <w:r w:rsidRPr="002E6A0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ư</w:t>
                            </w:r>
                            <w:r w:rsidRPr="002E6A01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 xml:space="preserve"> v</w:t>
                            </w:r>
                            <w:r w:rsidRPr="002E6A0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ậ</w:t>
                            </w:r>
                            <w:r w:rsidRPr="002E6A01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>y. Ngay c</w:t>
                            </w:r>
                            <w:r w:rsidRPr="002E6A0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ả</w:t>
                            </w:r>
                            <w:r w:rsidRPr="002E6A01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2E6A0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ở</w:t>
                            </w:r>
                            <w:r w:rsidRPr="002E6A01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 xml:space="preserve"> tr</w:t>
                            </w:r>
                            <w:r w:rsidRPr="002E6A0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ườ</w:t>
                            </w:r>
                            <w:r w:rsidRPr="002E6A01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>ng c</w:t>
                            </w:r>
                            <w:r w:rsidRPr="002E6A0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ấ</w:t>
                            </w:r>
                            <w:r w:rsidRPr="002E6A01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>p hai, cha m</w:t>
                            </w:r>
                            <w:r w:rsidRPr="002E6A0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ẹ</w:t>
                            </w:r>
                            <w:r w:rsidRPr="002E6A01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 xml:space="preserve"> v</w:t>
                            </w:r>
                            <w:r w:rsidRPr="002E6A0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ẫ</w:t>
                            </w:r>
                            <w:r w:rsidRPr="002E6A01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>n đóng m</w:t>
                            </w:r>
                            <w:r w:rsidRPr="002E6A0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ộ</w:t>
                            </w:r>
                            <w:r w:rsidRPr="002E6A01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>t vai trò quan tr</w:t>
                            </w:r>
                            <w:r w:rsidRPr="002E6A0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</w:rPr>
                              <w:t>ọ</w:t>
                            </w:r>
                            <w:r w:rsidRPr="002E6A01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>ng.</w:t>
                            </w:r>
                          </w:p>
                          <w:p w14:paraId="5C703C28" w14:textId="77777777" w:rsidR="00A70B03" w:rsidRPr="002E6A01" w:rsidRDefault="00A70B03" w:rsidP="00A70B03">
                            <w:pPr>
                              <w:spacing w:after="0"/>
                              <w:rPr>
                                <w:rStyle w:val="Strong"/>
                                <w:sz w:val="20"/>
                              </w:rPr>
                            </w:pPr>
                          </w:p>
                          <w:p w14:paraId="58C0C44A" w14:textId="5C9E2229" w:rsidR="00E064BD" w:rsidRPr="002E6A01" w:rsidRDefault="00E03A3D" w:rsidP="00A70B03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>D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án nghiên c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>u gia đình c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>a Đ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>i h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>c Harvard cho th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>y r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ằ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ng con </w:t>
                            </w:r>
                            <w:r w:rsidR="003431A5"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cái 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>c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>a cha m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ẹ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quan tâm nhi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>u h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>n có xu h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ướ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>ng th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hi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>n t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>t h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n 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tr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ng 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="003431A5" w:rsidRPr="002E6A01">
                              <w:rPr>
                                <w:rFonts w:cs="Calibri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>m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>t s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m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t, </w:t>
                            </w:r>
                            <w:r w:rsidR="003431A5"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>nh</w:t>
                            </w:r>
                            <w:r w:rsidR="003431A5" w:rsidRPr="002E6A01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ư</w:t>
                            </w:r>
                            <w:r w:rsidR="003431A5" w:rsidRPr="002E6A01">
                              <w:rPr>
                                <w:rFonts w:cs="Calibri"/>
                                <w:sz w:val="24"/>
                                <w:szCs w:val="26"/>
                              </w:rPr>
                              <w:t xml:space="preserve"> là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đi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>m trung bình, đi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>m ki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>m tra và kh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năng đăng ký vào đ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>i h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>c.</w:t>
                            </w:r>
                            <w:r w:rsidR="00A70B03"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76372B16" w14:textId="77777777" w:rsidR="00E064BD" w:rsidRPr="002E6A01" w:rsidRDefault="00E064BD" w:rsidP="00A70B03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</w:p>
                          <w:p w14:paraId="3D7CF3E3" w14:textId="5069F6EF" w:rsidR="00A70B03" w:rsidRPr="002E6A01" w:rsidRDefault="00E03A3D" w:rsidP="00A70B03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>Cha m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ẹ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đã đính hôn cũng có th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làm gi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>m tác đ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>ng c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>a áp l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>c tiêu c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>c khi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>n tr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ẻ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m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>t đ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>ng l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c 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tr</w:t>
                            </w:r>
                            <w:r w:rsidRPr="002E6A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2E6A01">
                              <w:rPr>
                                <w:rFonts w:cs="Arial"/>
                                <w:sz w:val="24"/>
                                <w:szCs w:val="26"/>
                              </w:rPr>
                              <w:t>ng</w:t>
                            </w:r>
                            <w:r w:rsidR="00A70B03" w:rsidRPr="002E6A01">
                              <w:rPr>
                                <w:rFonts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7DA51FE8" w14:textId="77777777" w:rsidR="00A70B03" w:rsidRPr="00A70B03" w:rsidRDefault="00A70B03" w:rsidP="00A70B03">
                            <w:pPr>
                              <w:spacing w:after="0"/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</w:pPr>
                          </w:p>
                          <w:p w14:paraId="42C5FC52" w14:textId="77777777" w:rsidR="00A70B03" w:rsidRDefault="00A70B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6071D" id="Text Box 9" o:spid="_x0000_s1036" type="#_x0000_t202" style="position:absolute;margin-left:0;margin-top:11.3pt;width:173.55pt;height:6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" filled="f" stroked="f" strokeweight=".5pt">
                <v:textbox>
                  <w:txbxContent>
                    <w:p w14:paraId="054508B9" w14:textId="23D3FF93" w:rsidR="00927220" w:rsidRPr="002E6A01" w:rsidRDefault="00F61279" w:rsidP="00927220">
                      <w:pPr>
                        <w:spacing w:after="0"/>
                        <w:rPr>
                          <w:rStyle w:val="Strong"/>
                          <w:b w:val="0"/>
                          <w:sz w:val="24"/>
                          <w:szCs w:val="26"/>
                        </w:rPr>
                      </w:pPr>
                      <w:r w:rsidRPr="002E6A01">
                        <w:rPr>
                          <w:rFonts w:cs="Arial"/>
                          <w:b/>
                          <w:color w:val="EA6312" w:themeColor="accent2"/>
                          <w:sz w:val="24"/>
                          <w:szCs w:val="26"/>
                        </w:rPr>
                        <w:t>TIN Đ</w:t>
                      </w:r>
                      <w:r w:rsidRPr="002E6A01">
                        <w:rPr>
                          <w:rFonts w:ascii="Calibri" w:hAnsi="Calibri" w:cs="Calibri"/>
                          <w:b/>
                          <w:color w:val="EA6312" w:themeColor="accent2"/>
                          <w:sz w:val="24"/>
                          <w:szCs w:val="26"/>
                        </w:rPr>
                        <w:t>Ồ</w:t>
                      </w:r>
                      <w:r w:rsidRPr="002E6A01">
                        <w:rPr>
                          <w:rFonts w:cs="Arial"/>
                          <w:b/>
                          <w:color w:val="EA6312" w:themeColor="accent2"/>
                          <w:sz w:val="24"/>
                          <w:szCs w:val="26"/>
                        </w:rPr>
                        <w:t xml:space="preserve">N: </w:t>
                      </w:r>
                      <w:r w:rsidR="003431A5" w:rsidRPr="002E6A01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>H</w:t>
                      </w:r>
                      <w:r w:rsidR="003431A5" w:rsidRPr="002E6A01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ọ</w:t>
                      </w:r>
                      <w:r w:rsidR="003431A5" w:rsidRPr="002E6A01">
                        <w:rPr>
                          <w:rStyle w:val="Strong"/>
                          <w:rFonts w:cs="Calibri"/>
                          <w:b w:val="0"/>
                          <w:sz w:val="24"/>
                          <w:szCs w:val="26"/>
                        </w:rPr>
                        <w:t>c sinh</w:t>
                      </w:r>
                      <w:r w:rsidRPr="002E6A01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 xml:space="preserve"> không c</w:t>
                      </w:r>
                      <w:r w:rsidRPr="002E6A01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ầ</w:t>
                      </w:r>
                      <w:r w:rsidRPr="002E6A01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>n cha m</w:t>
                      </w:r>
                      <w:r w:rsidRPr="002E6A01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ẹ</w:t>
                      </w:r>
                      <w:r w:rsidRPr="002E6A01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 xml:space="preserve"> nhi</w:t>
                      </w:r>
                      <w:r w:rsidRPr="002E6A01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ề</w:t>
                      </w:r>
                      <w:r w:rsidRPr="002E6A01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 xml:space="preserve">u </w:t>
                      </w:r>
                      <w:r w:rsidRPr="002E6A01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ở</w:t>
                      </w:r>
                      <w:r w:rsidRPr="002E6A01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 xml:space="preserve"> tr</w:t>
                      </w:r>
                      <w:r w:rsidRPr="002E6A01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ườ</w:t>
                      </w:r>
                      <w:r w:rsidRPr="002E6A01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>ng c</w:t>
                      </w:r>
                      <w:r w:rsidRPr="002E6A01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ấ</w:t>
                      </w:r>
                      <w:r w:rsidRPr="002E6A01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>p hai</w:t>
                      </w:r>
                      <w:r w:rsidR="00A70B03" w:rsidRPr="002E6A01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>.</w:t>
                      </w:r>
                    </w:p>
                    <w:p w14:paraId="446C465F" w14:textId="77777777" w:rsidR="00927220" w:rsidRPr="002E6A01" w:rsidRDefault="00927220" w:rsidP="00927220">
                      <w:pPr>
                        <w:spacing w:after="0"/>
                        <w:rPr>
                          <w:rStyle w:val="Strong"/>
                          <w:sz w:val="20"/>
                        </w:rPr>
                      </w:pPr>
                    </w:p>
                    <w:p w14:paraId="08D487F3" w14:textId="7FC0DDFF" w:rsidR="00A70B03" w:rsidRPr="002E6A01" w:rsidRDefault="00F61279" w:rsidP="00F61279">
                      <w:pPr>
                        <w:spacing w:after="0"/>
                        <w:rPr>
                          <w:rStyle w:val="Strong"/>
                          <w:b w:val="0"/>
                          <w:sz w:val="24"/>
                          <w:szCs w:val="26"/>
                        </w:rPr>
                      </w:pPr>
                      <w:r w:rsidRPr="002E6A01">
                        <w:rPr>
                          <w:rFonts w:cs="Arial"/>
                          <w:b/>
                          <w:color w:val="EA6312" w:themeColor="accent2"/>
                          <w:sz w:val="24"/>
                          <w:szCs w:val="26"/>
                        </w:rPr>
                        <w:t>TH</w:t>
                      </w:r>
                      <w:r w:rsidRPr="002E6A01">
                        <w:rPr>
                          <w:rFonts w:ascii="Calibri" w:hAnsi="Calibri" w:cs="Calibri"/>
                          <w:b/>
                          <w:color w:val="EA6312" w:themeColor="accent2"/>
                          <w:sz w:val="24"/>
                          <w:szCs w:val="26"/>
                        </w:rPr>
                        <w:t>Ự</w:t>
                      </w:r>
                      <w:r w:rsidRPr="002E6A01">
                        <w:rPr>
                          <w:rFonts w:cs="Arial"/>
                          <w:b/>
                          <w:color w:val="EA6312" w:themeColor="accent2"/>
                          <w:sz w:val="24"/>
                          <w:szCs w:val="26"/>
                        </w:rPr>
                        <w:t>C T</w:t>
                      </w:r>
                      <w:r w:rsidRPr="002E6A01">
                        <w:rPr>
                          <w:rFonts w:ascii="Calibri" w:hAnsi="Calibri" w:cs="Calibri"/>
                          <w:b/>
                          <w:color w:val="EA6312" w:themeColor="accent2"/>
                          <w:sz w:val="24"/>
                          <w:szCs w:val="26"/>
                        </w:rPr>
                        <w:t>Ế</w:t>
                      </w:r>
                      <w:r w:rsidRPr="002E6A01">
                        <w:rPr>
                          <w:rFonts w:cs="Arial"/>
                          <w:b/>
                          <w:color w:val="EA6312" w:themeColor="accent2"/>
                          <w:sz w:val="24"/>
                          <w:szCs w:val="26"/>
                        </w:rPr>
                        <w:t xml:space="preserve">: </w:t>
                      </w:r>
                      <w:r w:rsidRPr="002E6A01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>M</w:t>
                      </w:r>
                      <w:r w:rsidRPr="002E6A01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ộ</w:t>
                      </w:r>
                      <w:r w:rsidRPr="002E6A01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>t s</w:t>
                      </w:r>
                      <w:r w:rsidRPr="002E6A01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ố</w:t>
                      </w:r>
                      <w:r w:rsidRPr="002E6A01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 xml:space="preserve"> ph</w:t>
                      </w:r>
                      <w:r w:rsidRPr="002E6A01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ụ</w:t>
                      </w:r>
                      <w:r w:rsidRPr="002E6A01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 xml:space="preserve"> huynh nghĩ r</w:t>
                      </w:r>
                      <w:r w:rsidRPr="002E6A01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ằ</w:t>
                      </w:r>
                      <w:r w:rsidRPr="002E6A01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>ng h</w:t>
                      </w:r>
                      <w:r w:rsidRPr="002E6A01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ọ</w:t>
                      </w:r>
                      <w:r w:rsidRPr="002E6A01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 xml:space="preserve"> không c</w:t>
                      </w:r>
                      <w:r w:rsidRPr="002E6A01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ầ</w:t>
                      </w:r>
                      <w:r w:rsidRPr="002E6A01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>n ph</w:t>
                      </w:r>
                      <w:r w:rsidRPr="002E6A01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ả</w:t>
                      </w:r>
                      <w:r w:rsidRPr="002E6A01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>i quan tâm nhi</w:t>
                      </w:r>
                      <w:r w:rsidRPr="002E6A01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ề</w:t>
                      </w:r>
                      <w:r w:rsidRPr="002E6A01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>u đ</w:t>
                      </w:r>
                      <w:r w:rsidRPr="002E6A01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ế</w:t>
                      </w:r>
                      <w:r w:rsidRPr="002E6A01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>n con vì con cái h</w:t>
                      </w:r>
                      <w:r w:rsidRPr="002E6A01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ọ</w:t>
                      </w:r>
                      <w:r w:rsidRPr="002E6A01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 xml:space="preserve"> bi</w:t>
                      </w:r>
                      <w:r w:rsidRPr="002E6A01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ế</w:t>
                      </w:r>
                      <w:r w:rsidRPr="002E6A01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>t h</w:t>
                      </w:r>
                      <w:r w:rsidRPr="002E6A01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ế</w:t>
                      </w:r>
                      <w:r w:rsidRPr="002E6A01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>t v</w:t>
                      </w:r>
                      <w:r w:rsidRPr="002E6A01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ề</w:t>
                      </w:r>
                      <w:r w:rsidRPr="002E6A01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 xml:space="preserve"> thói quen h</w:t>
                      </w:r>
                      <w:r w:rsidRPr="002E6A01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ọ</w:t>
                      </w:r>
                      <w:r w:rsidRPr="002E6A01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>c t</w:t>
                      </w:r>
                      <w:r w:rsidRPr="002E6A01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ậ</w:t>
                      </w:r>
                      <w:r w:rsidRPr="002E6A01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>p c</w:t>
                      </w:r>
                      <w:r w:rsidRPr="002E6A01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ủ</w:t>
                      </w:r>
                      <w:r w:rsidRPr="002E6A01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>a tr</w:t>
                      </w:r>
                      <w:r w:rsidRPr="002E6A01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ườ</w:t>
                      </w:r>
                      <w:r w:rsidRPr="002E6A01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>ng c</w:t>
                      </w:r>
                      <w:r w:rsidRPr="002E6A01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ấ</w:t>
                      </w:r>
                      <w:r w:rsidRPr="002E6A01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>p hai. Nh</w:t>
                      </w:r>
                      <w:r w:rsidRPr="002E6A01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ư</w:t>
                      </w:r>
                      <w:r w:rsidRPr="002E6A01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>ng các b</w:t>
                      </w:r>
                      <w:r w:rsidRPr="002E6A01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ằ</w:t>
                      </w:r>
                      <w:r w:rsidRPr="002E6A01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>ng ch</w:t>
                      </w:r>
                      <w:r w:rsidRPr="002E6A01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ứ</w:t>
                      </w:r>
                      <w:r w:rsidRPr="002E6A01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>ng cho th</w:t>
                      </w:r>
                      <w:r w:rsidRPr="002E6A01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ấ</w:t>
                      </w:r>
                      <w:r w:rsidRPr="002E6A01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>y không ph</w:t>
                      </w:r>
                      <w:r w:rsidRPr="002E6A01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ả</w:t>
                      </w:r>
                      <w:r w:rsidRPr="002E6A01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>i nh</w:t>
                      </w:r>
                      <w:r w:rsidRPr="002E6A01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ư</w:t>
                      </w:r>
                      <w:r w:rsidRPr="002E6A01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 xml:space="preserve"> v</w:t>
                      </w:r>
                      <w:r w:rsidRPr="002E6A01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ậ</w:t>
                      </w:r>
                      <w:r w:rsidRPr="002E6A01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>y. Ngay c</w:t>
                      </w:r>
                      <w:r w:rsidRPr="002E6A01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ả</w:t>
                      </w:r>
                      <w:r w:rsidRPr="002E6A01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 xml:space="preserve"> </w:t>
                      </w:r>
                      <w:r w:rsidRPr="002E6A01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ở</w:t>
                      </w:r>
                      <w:r w:rsidRPr="002E6A01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 xml:space="preserve"> tr</w:t>
                      </w:r>
                      <w:r w:rsidRPr="002E6A01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ườ</w:t>
                      </w:r>
                      <w:r w:rsidRPr="002E6A01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>ng c</w:t>
                      </w:r>
                      <w:r w:rsidRPr="002E6A01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ấ</w:t>
                      </w:r>
                      <w:r w:rsidRPr="002E6A01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>p hai, cha m</w:t>
                      </w:r>
                      <w:r w:rsidRPr="002E6A01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ẹ</w:t>
                      </w:r>
                      <w:r w:rsidRPr="002E6A01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 xml:space="preserve"> v</w:t>
                      </w:r>
                      <w:r w:rsidRPr="002E6A01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ẫ</w:t>
                      </w:r>
                      <w:r w:rsidRPr="002E6A01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>n đóng m</w:t>
                      </w:r>
                      <w:r w:rsidRPr="002E6A01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ộ</w:t>
                      </w:r>
                      <w:r w:rsidRPr="002E6A01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>t vai trò quan tr</w:t>
                      </w:r>
                      <w:r w:rsidRPr="002E6A01">
                        <w:rPr>
                          <w:rStyle w:val="Strong"/>
                          <w:rFonts w:ascii="Calibri" w:hAnsi="Calibri" w:cs="Calibri"/>
                          <w:b w:val="0"/>
                          <w:sz w:val="24"/>
                          <w:szCs w:val="26"/>
                        </w:rPr>
                        <w:t>ọ</w:t>
                      </w:r>
                      <w:r w:rsidRPr="002E6A01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>ng.</w:t>
                      </w:r>
                    </w:p>
                    <w:p w14:paraId="5C703C28" w14:textId="77777777" w:rsidR="00A70B03" w:rsidRPr="002E6A01" w:rsidRDefault="00A70B03" w:rsidP="00A70B03">
                      <w:pPr>
                        <w:spacing w:after="0"/>
                        <w:rPr>
                          <w:rStyle w:val="Strong"/>
                          <w:sz w:val="20"/>
                        </w:rPr>
                      </w:pPr>
                    </w:p>
                    <w:p w14:paraId="58C0C44A" w14:textId="5C9E2229" w:rsidR="00E064BD" w:rsidRPr="002E6A01" w:rsidRDefault="00E03A3D" w:rsidP="00A70B03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>D</w:t>
                      </w:r>
                      <w:r w:rsidRPr="002E6A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 xml:space="preserve"> án nghiên c</w:t>
                      </w:r>
                      <w:r w:rsidRPr="002E6A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>u gia đình c</w:t>
                      </w:r>
                      <w:r w:rsidRPr="002E6A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>a Đ</w:t>
                      </w:r>
                      <w:r w:rsidRPr="002E6A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>i h</w:t>
                      </w:r>
                      <w:r w:rsidRPr="002E6A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>c Harvard cho th</w:t>
                      </w:r>
                      <w:r w:rsidRPr="002E6A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>y r</w:t>
                      </w:r>
                      <w:r w:rsidRPr="002E6A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ằ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 xml:space="preserve">ng con </w:t>
                      </w:r>
                      <w:r w:rsidR="003431A5" w:rsidRPr="002E6A01">
                        <w:rPr>
                          <w:rFonts w:cs="Arial"/>
                          <w:sz w:val="24"/>
                          <w:szCs w:val="26"/>
                        </w:rPr>
                        <w:t xml:space="preserve">cái 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>c</w:t>
                      </w:r>
                      <w:r w:rsidRPr="002E6A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>a cha m</w:t>
                      </w:r>
                      <w:r w:rsidRPr="002E6A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ẹ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 xml:space="preserve"> quan tâm nhi</w:t>
                      </w:r>
                      <w:r w:rsidRPr="002E6A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>u h</w:t>
                      </w:r>
                      <w:r w:rsidRPr="002E6A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>n có xu h</w:t>
                      </w:r>
                      <w:r w:rsidRPr="002E6A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ướ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>ng th</w:t>
                      </w:r>
                      <w:r w:rsidRPr="002E6A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 xml:space="preserve"> hi</w:t>
                      </w:r>
                      <w:r w:rsidRPr="002E6A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>n t</w:t>
                      </w:r>
                      <w:r w:rsidRPr="002E6A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>t h</w:t>
                      </w:r>
                      <w:r w:rsidRPr="002E6A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 xml:space="preserve">n </w:t>
                      </w:r>
                      <w:r w:rsidRPr="002E6A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 xml:space="preserve"> tr</w:t>
                      </w:r>
                      <w:r w:rsidRPr="002E6A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 xml:space="preserve">ng </w:t>
                      </w:r>
                      <w:r w:rsidRPr="002E6A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="003431A5" w:rsidRPr="002E6A01">
                        <w:rPr>
                          <w:rFonts w:cs="Calibri"/>
                          <w:sz w:val="24"/>
                          <w:szCs w:val="26"/>
                        </w:rPr>
                        <w:t xml:space="preserve"> 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>m</w:t>
                      </w:r>
                      <w:r w:rsidRPr="002E6A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>t s</w:t>
                      </w:r>
                      <w:r w:rsidRPr="002E6A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 xml:space="preserve"> m</w:t>
                      </w:r>
                      <w:r w:rsidRPr="002E6A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 xml:space="preserve">t, </w:t>
                      </w:r>
                      <w:r w:rsidR="003431A5" w:rsidRPr="002E6A01">
                        <w:rPr>
                          <w:rFonts w:cs="Arial"/>
                          <w:sz w:val="24"/>
                          <w:szCs w:val="26"/>
                        </w:rPr>
                        <w:t>nh</w:t>
                      </w:r>
                      <w:r w:rsidR="003431A5" w:rsidRPr="002E6A01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ư</w:t>
                      </w:r>
                      <w:r w:rsidR="003431A5" w:rsidRPr="002E6A01">
                        <w:rPr>
                          <w:rFonts w:cs="Calibri"/>
                          <w:sz w:val="24"/>
                          <w:szCs w:val="26"/>
                        </w:rPr>
                        <w:t xml:space="preserve"> là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 xml:space="preserve"> đi</w:t>
                      </w:r>
                      <w:r w:rsidRPr="002E6A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>m trung bình, đi</w:t>
                      </w:r>
                      <w:r w:rsidRPr="002E6A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>m ki</w:t>
                      </w:r>
                      <w:r w:rsidRPr="002E6A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>m tra và kh</w:t>
                      </w:r>
                      <w:r w:rsidRPr="002E6A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 xml:space="preserve"> năng đăng ký vào đ</w:t>
                      </w:r>
                      <w:r w:rsidRPr="002E6A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>i h</w:t>
                      </w:r>
                      <w:r w:rsidRPr="002E6A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>c.</w:t>
                      </w:r>
                      <w:r w:rsidR="00A70B03" w:rsidRPr="002E6A0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76372B16" w14:textId="77777777" w:rsidR="00E064BD" w:rsidRPr="002E6A01" w:rsidRDefault="00E064BD" w:rsidP="00A70B03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</w:rPr>
                      </w:pPr>
                    </w:p>
                    <w:p w14:paraId="3D7CF3E3" w14:textId="5069F6EF" w:rsidR="00A70B03" w:rsidRPr="002E6A01" w:rsidRDefault="00E03A3D" w:rsidP="00A70B03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>Cha m</w:t>
                      </w:r>
                      <w:r w:rsidRPr="002E6A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ẹ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 xml:space="preserve"> đã đính hôn cũng có th</w:t>
                      </w:r>
                      <w:r w:rsidRPr="002E6A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 xml:space="preserve"> làm gi</w:t>
                      </w:r>
                      <w:r w:rsidRPr="002E6A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>m tác đ</w:t>
                      </w:r>
                      <w:r w:rsidRPr="002E6A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>ng c</w:t>
                      </w:r>
                      <w:r w:rsidRPr="002E6A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>a áp l</w:t>
                      </w:r>
                      <w:r w:rsidRPr="002E6A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>c tiêu c</w:t>
                      </w:r>
                      <w:r w:rsidRPr="002E6A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>c khi</w:t>
                      </w:r>
                      <w:r w:rsidRPr="002E6A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>n tr</w:t>
                      </w:r>
                      <w:r w:rsidRPr="002E6A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ẻ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 xml:space="preserve"> m</w:t>
                      </w:r>
                      <w:r w:rsidRPr="002E6A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>t đ</w:t>
                      </w:r>
                      <w:r w:rsidRPr="002E6A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>ng l</w:t>
                      </w:r>
                      <w:r w:rsidRPr="002E6A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 xml:space="preserve">c </w:t>
                      </w:r>
                      <w:r w:rsidRPr="002E6A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 xml:space="preserve"> tr</w:t>
                      </w:r>
                      <w:r w:rsidRPr="002E6A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2E6A01">
                        <w:rPr>
                          <w:rFonts w:cs="Arial"/>
                          <w:sz w:val="24"/>
                          <w:szCs w:val="26"/>
                        </w:rPr>
                        <w:t>ng</w:t>
                      </w:r>
                      <w:r w:rsidR="00A70B03" w:rsidRPr="002E6A01">
                        <w:rPr>
                          <w:rFonts w:cs="Arial"/>
                          <w:sz w:val="28"/>
                          <w:szCs w:val="26"/>
                        </w:rPr>
                        <w:t>.</w:t>
                      </w:r>
                    </w:p>
                    <w:p w14:paraId="7DA51FE8" w14:textId="77777777" w:rsidR="00A70B03" w:rsidRPr="00A70B03" w:rsidRDefault="00A70B03" w:rsidP="00A70B03">
                      <w:pPr>
                        <w:spacing w:after="0"/>
                        <w:rPr>
                          <w:rFonts w:ascii="Myriad Pro" w:hAnsi="Myriad Pro" w:cs="Arial"/>
                          <w:sz w:val="26"/>
                          <w:szCs w:val="26"/>
                        </w:rPr>
                      </w:pPr>
                    </w:p>
                    <w:p w14:paraId="42C5FC52" w14:textId="77777777" w:rsidR="00A70B03" w:rsidRDefault="00A70B03"/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6AA92" w14:textId="77777777" w:rsidR="00797624" w:rsidRDefault="00797624" w:rsidP="009909CD">
      <w:pPr>
        <w:spacing w:after="0" w:line="240" w:lineRule="auto"/>
      </w:pPr>
      <w:r>
        <w:separator/>
      </w:r>
    </w:p>
  </w:endnote>
  <w:endnote w:type="continuationSeparator" w:id="0">
    <w:p w14:paraId="3484ED3F" w14:textId="77777777" w:rsidR="00797624" w:rsidRDefault="00797624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DFF16" w14:textId="77777777" w:rsidR="0050527F" w:rsidRDefault="0050527F" w:rsidP="0050527F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462BEC42" wp14:editId="1E136ECE">
          <wp:extent cx="5267325" cy="91440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7FCF21" w14:textId="329769DF" w:rsidR="0050527F" w:rsidRPr="00A832EC" w:rsidRDefault="00A832EC" w:rsidP="0050527F">
    <w:pPr>
      <w:pStyle w:val="Footer"/>
      <w:jc w:val="center"/>
      <w:rPr>
        <w:sz w:val="20"/>
      </w:rPr>
    </w:pPr>
    <w:r w:rsidRPr="00A832EC">
      <w:rPr>
        <w:rFonts w:ascii="Myriad Pro" w:hAnsi="Myriad Pro"/>
        <w:szCs w:val="36"/>
      </w:rPr>
      <w:t>Truy cập vào</w:t>
    </w:r>
    <w:r w:rsidR="0050527F" w:rsidRPr="00A832EC">
      <w:rPr>
        <w:rFonts w:ascii="Myriad Pro" w:hAnsi="Myriad Pro"/>
        <w:szCs w:val="36"/>
      </w:rPr>
      <w:t xml:space="preserve"> </w:t>
    </w:r>
    <w:hyperlink r:id="rId2" w:history="1">
      <w:r w:rsidR="0050527F" w:rsidRPr="00A832EC">
        <w:rPr>
          <w:rStyle w:val="Hyperlink"/>
          <w:rFonts w:ascii="Myriad Pro" w:hAnsi="Myriad Pro"/>
          <w:szCs w:val="36"/>
        </w:rPr>
        <w:t>readysetgrad.org</w:t>
      </w:r>
    </w:hyperlink>
    <w:r w:rsidR="0050527F" w:rsidRPr="00A832EC">
      <w:rPr>
        <w:rFonts w:ascii="Myriad Pro" w:hAnsi="Myriad Pro"/>
        <w:szCs w:val="36"/>
      </w:rPr>
      <w:t xml:space="preserve"> </w:t>
    </w:r>
    <w:r w:rsidRPr="00A832EC">
      <w:rPr>
        <w:rFonts w:ascii="Myriad Pro" w:hAnsi="Myriad Pro"/>
        <w:szCs w:val="36"/>
      </w:rPr>
      <w:t>để tìm hiểu thêm và tiếp cận các nguồn trợ giúp để giúp con bạn lập kế hoạch</w:t>
    </w:r>
    <w:r w:rsidR="0050527F" w:rsidRPr="00A832EC">
      <w:rPr>
        <w:rFonts w:ascii="Myriad Pro" w:hAnsi="Myriad Pro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02973" w14:textId="77777777" w:rsidR="00797624" w:rsidRDefault="00797624" w:rsidP="009909CD">
      <w:pPr>
        <w:spacing w:after="0" w:line="240" w:lineRule="auto"/>
      </w:pPr>
      <w:r>
        <w:separator/>
      </w:r>
    </w:p>
  </w:footnote>
  <w:footnote w:type="continuationSeparator" w:id="0">
    <w:p w14:paraId="5848E962" w14:textId="77777777" w:rsidR="00797624" w:rsidRDefault="00797624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C2CA6"/>
    <w:multiLevelType w:val="hybridMultilevel"/>
    <w:tmpl w:val="1836397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97718"/>
    <w:multiLevelType w:val="hybridMultilevel"/>
    <w:tmpl w:val="5E42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7600C"/>
    <w:multiLevelType w:val="hybridMultilevel"/>
    <w:tmpl w:val="1080523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76C3A"/>
    <w:rsid w:val="000C40B8"/>
    <w:rsid w:val="00146AEA"/>
    <w:rsid w:val="00155AA2"/>
    <w:rsid w:val="001733BE"/>
    <w:rsid w:val="00180D4D"/>
    <w:rsid w:val="00190FF7"/>
    <w:rsid w:val="001956B9"/>
    <w:rsid w:val="001A432A"/>
    <w:rsid w:val="001A6610"/>
    <w:rsid w:val="001B2141"/>
    <w:rsid w:val="001B2179"/>
    <w:rsid w:val="001D16DC"/>
    <w:rsid w:val="001D41E3"/>
    <w:rsid w:val="001D5961"/>
    <w:rsid w:val="001D5F2E"/>
    <w:rsid w:val="00275C50"/>
    <w:rsid w:val="002E6A01"/>
    <w:rsid w:val="002F44A2"/>
    <w:rsid w:val="003431A5"/>
    <w:rsid w:val="003A2276"/>
    <w:rsid w:val="003A27FA"/>
    <w:rsid w:val="003E3DDE"/>
    <w:rsid w:val="00406591"/>
    <w:rsid w:val="00414D69"/>
    <w:rsid w:val="004166CD"/>
    <w:rsid w:val="004210A0"/>
    <w:rsid w:val="004271AA"/>
    <w:rsid w:val="00436814"/>
    <w:rsid w:val="004531F9"/>
    <w:rsid w:val="00454EEB"/>
    <w:rsid w:val="0047425E"/>
    <w:rsid w:val="0050527F"/>
    <w:rsid w:val="005326F5"/>
    <w:rsid w:val="00532A29"/>
    <w:rsid w:val="00570F58"/>
    <w:rsid w:val="006207D8"/>
    <w:rsid w:val="00622246"/>
    <w:rsid w:val="00645074"/>
    <w:rsid w:val="00661D0B"/>
    <w:rsid w:val="00671A4B"/>
    <w:rsid w:val="00675C1D"/>
    <w:rsid w:val="00680B6E"/>
    <w:rsid w:val="00685C13"/>
    <w:rsid w:val="006954FC"/>
    <w:rsid w:val="00696E04"/>
    <w:rsid w:val="006E5E3B"/>
    <w:rsid w:val="006F45EA"/>
    <w:rsid w:val="0070210A"/>
    <w:rsid w:val="00725627"/>
    <w:rsid w:val="00781C88"/>
    <w:rsid w:val="00784F1D"/>
    <w:rsid w:val="00797624"/>
    <w:rsid w:val="007A2E97"/>
    <w:rsid w:val="007E6044"/>
    <w:rsid w:val="008110A7"/>
    <w:rsid w:val="00854BA0"/>
    <w:rsid w:val="0085737D"/>
    <w:rsid w:val="00862933"/>
    <w:rsid w:val="00874387"/>
    <w:rsid w:val="008916E0"/>
    <w:rsid w:val="00893842"/>
    <w:rsid w:val="008A4FE5"/>
    <w:rsid w:val="008B0B30"/>
    <w:rsid w:val="00927220"/>
    <w:rsid w:val="00980FFC"/>
    <w:rsid w:val="009909CD"/>
    <w:rsid w:val="009B09EE"/>
    <w:rsid w:val="009C4FA6"/>
    <w:rsid w:val="00A25076"/>
    <w:rsid w:val="00A51106"/>
    <w:rsid w:val="00A70B03"/>
    <w:rsid w:val="00A832EC"/>
    <w:rsid w:val="00A924DC"/>
    <w:rsid w:val="00AC67ED"/>
    <w:rsid w:val="00B0292F"/>
    <w:rsid w:val="00B044CD"/>
    <w:rsid w:val="00B226F1"/>
    <w:rsid w:val="00B34952"/>
    <w:rsid w:val="00B53C93"/>
    <w:rsid w:val="00B55967"/>
    <w:rsid w:val="00B646B2"/>
    <w:rsid w:val="00B91A1C"/>
    <w:rsid w:val="00B93DDE"/>
    <w:rsid w:val="00B94B56"/>
    <w:rsid w:val="00BB3303"/>
    <w:rsid w:val="00BF125D"/>
    <w:rsid w:val="00BF154F"/>
    <w:rsid w:val="00C91747"/>
    <w:rsid w:val="00CA36F6"/>
    <w:rsid w:val="00CA6CBC"/>
    <w:rsid w:val="00CD2DEC"/>
    <w:rsid w:val="00CE5BCB"/>
    <w:rsid w:val="00CF1D50"/>
    <w:rsid w:val="00D14F9D"/>
    <w:rsid w:val="00D257AF"/>
    <w:rsid w:val="00D321C2"/>
    <w:rsid w:val="00D52E5B"/>
    <w:rsid w:val="00D75176"/>
    <w:rsid w:val="00D77CF6"/>
    <w:rsid w:val="00E03A3D"/>
    <w:rsid w:val="00E064BD"/>
    <w:rsid w:val="00EA4914"/>
    <w:rsid w:val="00EC28A1"/>
    <w:rsid w:val="00F0297A"/>
    <w:rsid w:val="00F35BE3"/>
    <w:rsid w:val="00F40A18"/>
    <w:rsid w:val="00F56DB3"/>
    <w:rsid w:val="00F61279"/>
    <w:rsid w:val="00F8650E"/>
    <w:rsid w:val="00F95852"/>
    <w:rsid w:val="00FD7D61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E955B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ColorfulList-Accent11">
    <w:name w:val="Colorful List - Accent 11"/>
    <w:basedOn w:val="Normal"/>
    <w:uiPriority w:val="34"/>
    <w:qFormat/>
    <w:rsid w:val="0092722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80D4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wareness.attendanceworks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65F79"/>
    <w:rsid w:val="0047059C"/>
    <w:rsid w:val="004D1936"/>
    <w:rsid w:val="00600420"/>
    <w:rsid w:val="006071EF"/>
    <w:rsid w:val="008B0559"/>
    <w:rsid w:val="008C7997"/>
    <w:rsid w:val="009C7069"/>
    <w:rsid w:val="00A31BA8"/>
    <w:rsid w:val="00A523FA"/>
    <w:rsid w:val="00BD4B9E"/>
    <w:rsid w:val="00C2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C947B-4421-4F45-9ABF-DC4B317A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Le Nguyen</cp:lastModifiedBy>
  <cp:revision>7</cp:revision>
  <cp:lastPrinted>2015-05-28T22:43:00Z</cp:lastPrinted>
  <dcterms:created xsi:type="dcterms:W3CDTF">2018-06-19T21:22:00Z</dcterms:created>
  <dcterms:modified xsi:type="dcterms:W3CDTF">2018-09-03T07:04:00Z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