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0742" w14:textId="263A436C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023E" wp14:editId="4605632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36A3" w14:textId="7B776BD5" w:rsidR="001B2141" w:rsidRPr="005D1B71" w:rsidRDefault="00B36AC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FOR FAMILIES OF 7TH</w:t>
                            </w: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CED36A3" w14:textId="7B776BD5" w:rsidR="001B2141" w:rsidRPr="005D1B71" w:rsidRDefault="00B36AC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D1B71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FOR FAMILIES OF 7TH</w:t>
                      </w:r>
                      <w:r w:rsidRPr="005D1B71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5D1B71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A8589C9" wp14:editId="2003CF9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D40B3F1" wp14:editId="464412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664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B6479D7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8A33015" w14:textId="77777777" w:rsidR="00F40A18" w:rsidRDefault="001A661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</w:t>
                            </w:r>
                            <w:r w:rsidR="00CD13EB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CD13EB" w:rsidRPr="00CD13EB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r w:rsidR="00CD13EB" w:rsidRPr="009909CD">
                              <w:rPr>
                                <w:rFonts w:ascii="Myriad Pro" w:hAnsi="Myriad Pro"/>
                                <w:sz w:val="36"/>
                              </w:rPr>
                              <w:t>News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Information</w:t>
                            </w:r>
                          </w:p>
                          <w:p w14:paraId="77785C9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84C0D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B3F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C9664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B6479D7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08A33015" w14:textId="77777777" w:rsidR="00F40A18" w:rsidRDefault="001A661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>High School &amp; Beyond Planning</w:t>
                      </w:r>
                      <w:r w:rsidR="00CD13EB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CD13EB" w:rsidRPr="00CD13EB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 w:rsidR="00CD13EB" w:rsidRPr="009909CD">
                        <w:rPr>
                          <w:rFonts w:ascii="Myriad Pro" w:hAnsi="Myriad Pro"/>
                          <w:sz w:val="36"/>
                        </w:rPr>
                        <w:t>News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&amp; Information</w:t>
                      </w:r>
                    </w:p>
                    <w:p w14:paraId="77785C9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84C0D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59321D" w14:textId="3AE3E713" w:rsidR="001B2141" w:rsidRDefault="007633BD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3A81" wp14:editId="249EBACC">
                <wp:simplePos x="0" y="0"/>
                <wp:positionH relativeFrom="column">
                  <wp:posOffset>55880</wp:posOffset>
                </wp:positionH>
                <wp:positionV relativeFrom="paragraph">
                  <wp:posOffset>6692628</wp:posOffset>
                </wp:positionV>
                <wp:extent cx="726344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504E" w14:textId="5424987F" w:rsidR="00CE7768" w:rsidRPr="00CE7768" w:rsidRDefault="00344C9B" w:rsidP="000C122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CE7768">
                              <w:rPr>
                                <w:sz w:val="28"/>
                              </w:rPr>
                              <w:t xml:space="preserve">The high school graduation rate for College Bound students </w:t>
                            </w:r>
                            <w:r w:rsidR="000C1225">
                              <w:rPr>
                                <w:sz w:val="28"/>
                              </w:rPr>
                              <w:t xml:space="preserve">was 75 percent. The rate </w:t>
                            </w:r>
                            <w:r w:rsidRPr="00CE7768">
                              <w:rPr>
                                <w:sz w:val="28"/>
                              </w:rPr>
                              <w:t xml:space="preserve">for </w:t>
                            </w:r>
                            <w:r w:rsidR="00263B19" w:rsidRPr="00CE7768">
                              <w:rPr>
                                <w:sz w:val="28"/>
                              </w:rPr>
                              <w:t>eligible</w:t>
                            </w:r>
                            <w:r w:rsidRPr="00CE7768">
                              <w:rPr>
                                <w:sz w:val="28"/>
                              </w:rPr>
                              <w:t xml:space="preserve"> students wh</w:t>
                            </w:r>
                            <w:r w:rsidR="000C1225">
                              <w:rPr>
                                <w:sz w:val="28"/>
                              </w:rPr>
                              <w:t xml:space="preserve">o did not apply for the program was 62 percent.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A81" id="Text Box 13" o:spid="_x0000_s1028" type="#_x0000_t202" style="position:absolute;margin-left:4.4pt;margin-top:527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" filled="f" stroked="f" strokeweight=".5pt">
                <v:textbox>
                  <w:txbxContent>
                    <w:p w14:paraId="6759504E" w14:textId="5424987F" w:rsidR="00CE7768" w:rsidRPr="00CE7768" w:rsidRDefault="00344C9B" w:rsidP="000C1225">
                      <w:pPr>
                        <w:spacing w:after="0"/>
                        <w:rPr>
                          <w:sz w:val="28"/>
                        </w:rPr>
                      </w:pPr>
                      <w:r w:rsidRPr="00CE7768">
                        <w:rPr>
                          <w:sz w:val="28"/>
                        </w:rPr>
                        <w:t xml:space="preserve">The high school graduation rate for College Bound students </w:t>
                      </w:r>
                      <w:r w:rsidR="000C1225">
                        <w:rPr>
                          <w:sz w:val="28"/>
                        </w:rPr>
                        <w:t xml:space="preserve">was 75 percent. The rate </w:t>
                      </w:r>
                      <w:r w:rsidRPr="00CE7768">
                        <w:rPr>
                          <w:sz w:val="28"/>
                        </w:rPr>
                        <w:t xml:space="preserve">for </w:t>
                      </w:r>
                      <w:r w:rsidR="00263B19" w:rsidRPr="00CE7768">
                        <w:rPr>
                          <w:sz w:val="28"/>
                        </w:rPr>
                        <w:t>eligible</w:t>
                      </w:r>
                      <w:r w:rsidRPr="00CE7768">
                        <w:rPr>
                          <w:sz w:val="28"/>
                        </w:rPr>
                        <w:t xml:space="preserve"> students wh</w:t>
                      </w:r>
                      <w:r w:rsidR="000C1225">
                        <w:rPr>
                          <w:sz w:val="28"/>
                        </w:rPr>
                        <w:t xml:space="preserve">o did not apply for the program was 62 percent.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8BB3A" wp14:editId="6CEC9633">
                <wp:simplePos x="0" y="0"/>
                <wp:positionH relativeFrom="column">
                  <wp:posOffset>55336</wp:posOffset>
                </wp:positionH>
                <wp:positionV relativeFrom="paragraph">
                  <wp:posOffset>6271169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C9CA" w14:textId="77777777" w:rsidR="00CA36F6" w:rsidRPr="005D1B7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BB3A" id="Text Box 8" o:spid="_x0000_s1029" type="#_x0000_t202" style="position:absolute;margin-left:4.35pt;margin-top:493.8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" fillcolor="#4fb8c1 [1951]" stroked="f" strokeweight=".5pt">
                <v:textbox>
                  <w:txbxContent>
                    <w:p w14:paraId="2240C9CA" w14:textId="77777777" w:rsidR="00CA36F6" w:rsidRPr="005D1B7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D1B71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B36AC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E10F4" wp14:editId="65D69C87">
                <wp:simplePos x="0" y="0"/>
                <wp:positionH relativeFrom="column">
                  <wp:posOffset>54429</wp:posOffset>
                </wp:positionH>
                <wp:positionV relativeFrom="paragraph">
                  <wp:posOffset>610870</wp:posOffset>
                </wp:positionV>
                <wp:extent cx="5268685" cy="51707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685" cy="5170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F598" w14:textId="77777777" w:rsidR="00A43B29" w:rsidRDefault="00A43B29" w:rsidP="00B36ACB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College Bound Scholarship</w:t>
                            </w:r>
                          </w:p>
                          <w:p w14:paraId="5FB96A76" w14:textId="77777777" w:rsidR="00A43B29" w:rsidRPr="00B36ACB" w:rsidRDefault="00A43B29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Your child may be eligible to sign up for the College Bound Scholarship! This early promise of financial aid </w:t>
                            </w:r>
                            <w:r w:rsidR="00D9205F" w:rsidRPr="00B36ACB">
                              <w:rPr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funded </w:t>
                            </w:r>
                            <w:r w:rsidR="0066043B" w:rsidRPr="00B36ACB">
                              <w:rPr>
                                <w:sz w:val="26"/>
                                <w:szCs w:val="26"/>
                              </w:rPr>
                              <w:t xml:space="preserve">by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the state of Washington to encourage students to dream big and continue their education after high school.</w:t>
                            </w:r>
                          </w:p>
                          <w:p w14:paraId="67362213" w14:textId="77777777" w:rsidR="00A43B29" w:rsidRPr="00B36ACB" w:rsidRDefault="00A43B29" w:rsidP="00B36A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2C60F11" w14:textId="77777777" w:rsidR="00A43B29" w:rsidRPr="00B36ACB" w:rsidRDefault="00A43B29" w:rsidP="00B36A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What does the scholarship pay for? </w:t>
                            </w:r>
                          </w:p>
                          <w:p w14:paraId="233CC2B0" w14:textId="77777777" w:rsidR="00A43B29" w:rsidRPr="00B36ACB" w:rsidRDefault="00CD13EB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College Bound 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>combine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with other state financial aid to cover the average tuition (at comparable public colleges), some fees, and a small book allowance. It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is not a “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>full-ride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scholarship. Other college costs--such as room and board, transportation, and personal expenses--will be the student and family's responsibility. These could be covered by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a combination of the family’s funds and federal grants, loans, scholarships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12AF3" w:rsidRPr="00B36ACB">
                              <w:rPr>
                                <w:sz w:val="26"/>
                                <w:szCs w:val="26"/>
                              </w:rPr>
                              <w:t xml:space="preserve"> and work-study.</w:t>
                            </w:r>
                          </w:p>
                          <w:p w14:paraId="6D05A6A9" w14:textId="77777777" w:rsidR="00B12AF3" w:rsidRPr="00B36ACB" w:rsidRDefault="00B12AF3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CD7A19A" w14:textId="290F112F" w:rsidR="00A43B29" w:rsidRPr="00B36ACB" w:rsidRDefault="00A43B29" w:rsidP="00B36A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Who is eligible? </w:t>
                            </w:r>
                          </w:p>
                          <w:p w14:paraId="475F3C54" w14:textId="58A6A414" w:rsidR="00CD13EB" w:rsidRPr="00B36ACB" w:rsidRDefault="00CD13EB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>Any 7th or 8th grade student who meets one or more of the following requirements</w:t>
                            </w:r>
                            <w:r w:rsidR="007633BD">
                              <w:rPr>
                                <w:sz w:val="26"/>
                                <w:szCs w:val="26"/>
                              </w:rPr>
                              <w:t xml:space="preserve"> is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eligible:</w:t>
                            </w:r>
                          </w:p>
                          <w:p w14:paraId="2B9A42E0" w14:textId="1CA2F12B" w:rsidR="00A43B29" w:rsidRPr="00B36ACB" w:rsidRDefault="00A43B29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>Their family meets the income requirements as listed in the brochure or</w:t>
                            </w:r>
                            <w:r w:rsidR="00263B19" w:rsidRPr="00B36ACB">
                              <w:rPr>
                                <w:sz w:val="26"/>
                                <w:szCs w:val="26"/>
                              </w:rPr>
                              <w:t xml:space="preserve"> on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="00D9205F" w:rsidRPr="00B36AC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="00D9205F" w:rsidRPr="00B36AC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04557A" w14:textId="77777777" w:rsidR="00A43B29" w:rsidRPr="00B36ACB" w:rsidRDefault="00A43B29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>They are a foster youth or a dependent of the state</w:t>
                            </w:r>
                            <w:r w:rsidR="00D9205F" w:rsidRPr="00B36AC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501BD0" w14:textId="77777777" w:rsidR="00A43B29" w:rsidRPr="00B36ACB" w:rsidRDefault="00A43B29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>Their family receives basic food or TANF benefits</w:t>
                            </w:r>
                            <w:r w:rsidR="00D9205F" w:rsidRPr="00B36AC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147C304" w14:textId="77777777" w:rsidR="00A43B29" w:rsidRPr="00B36ACB" w:rsidRDefault="00A43B29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223257" w14:textId="77777777" w:rsidR="006207D8" w:rsidRPr="00B36ACB" w:rsidRDefault="00CD13EB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To learn more, visit </w:t>
                            </w:r>
                            <w:hyperlink r:id="rId15" w:history="1">
                              <w:r w:rsidRPr="00B36AC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Pr="00B36ACB">
                              <w:rPr>
                                <w:sz w:val="26"/>
                                <w:szCs w:val="26"/>
                              </w:rPr>
                              <w:t xml:space="preserve">, call 888-535-0747 (Option 1), or email </w:t>
                            </w:r>
                            <w:hyperlink r:id="rId16" w:history="1">
                              <w:r w:rsidRPr="00B36AC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collegebound@wsac.wa.gov</w:t>
                              </w:r>
                            </w:hyperlink>
                            <w:r w:rsidRPr="00B36AC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10F4" id="Text Box 2" o:spid="_x0000_s1030" type="#_x0000_t202" style="position:absolute;margin-left:4.3pt;margin-top:48.1pt;width:414.85pt;height:40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" filled="f" stroked="f">
                <v:textbox>
                  <w:txbxContent>
                    <w:p w14:paraId="036BF598" w14:textId="77777777" w:rsidR="00A43B29" w:rsidRDefault="00A43B29" w:rsidP="00B36ACB">
                      <w:pPr>
                        <w:widowControl w:val="0"/>
                        <w:spacing w:after="0" w:line="240" w:lineRule="auto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College Bound Scholarship</w:t>
                      </w:r>
                    </w:p>
                    <w:p w14:paraId="5FB96A76" w14:textId="77777777" w:rsidR="00A43B29" w:rsidRPr="00B36ACB" w:rsidRDefault="00A43B29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 xml:space="preserve">Your child may be eligible to sign up for the College Bound Scholarship! This early promise of financial aid </w:t>
                      </w:r>
                      <w:r w:rsidR="00D9205F" w:rsidRPr="00B36ACB">
                        <w:rPr>
                          <w:sz w:val="26"/>
                          <w:szCs w:val="26"/>
                        </w:rPr>
                        <w:t xml:space="preserve">is 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funded </w:t>
                      </w:r>
                      <w:r w:rsidR="0066043B" w:rsidRPr="00B36ACB">
                        <w:rPr>
                          <w:sz w:val="26"/>
                          <w:szCs w:val="26"/>
                        </w:rPr>
                        <w:t xml:space="preserve">by </w:t>
                      </w:r>
                      <w:r w:rsidRPr="00B36ACB">
                        <w:rPr>
                          <w:sz w:val="26"/>
                          <w:szCs w:val="26"/>
                        </w:rPr>
                        <w:t>the state of Washington to encourage students to dream big and continue their education after high school.</w:t>
                      </w:r>
                    </w:p>
                    <w:p w14:paraId="67362213" w14:textId="77777777" w:rsidR="00A43B29" w:rsidRPr="00B36ACB" w:rsidRDefault="00A43B29" w:rsidP="00B36A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2C60F11" w14:textId="77777777" w:rsidR="00A43B29" w:rsidRPr="00B36ACB" w:rsidRDefault="00A43B29" w:rsidP="00B36A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B36ACB">
                        <w:rPr>
                          <w:b/>
                          <w:sz w:val="26"/>
                          <w:szCs w:val="26"/>
                        </w:rPr>
                        <w:t xml:space="preserve">What does the scholarship pay for? </w:t>
                      </w:r>
                    </w:p>
                    <w:p w14:paraId="233CC2B0" w14:textId="77777777" w:rsidR="00A43B29" w:rsidRPr="00B36ACB" w:rsidRDefault="00CD13EB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 xml:space="preserve">College Bound 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>combine</w:t>
                      </w:r>
                      <w:r w:rsidRPr="00B36ACB">
                        <w:rPr>
                          <w:sz w:val="26"/>
                          <w:szCs w:val="26"/>
                        </w:rPr>
                        <w:t>s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with other state financial aid to cover the average tuition (at comparable public colleges), some fees, and a small book allowance. It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is not a “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>full-ride</w:t>
                      </w:r>
                      <w:r w:rsidRPr="00B36ACB">
                        <w:rPr>
                          <w:sz w:val="26"/>
                          <w:szCs w:val="26"/>
                        </w:rPr>
                        <w:t>”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36ACB">
                        <w:rPr>
                          <w:sz w:val="26"/>
                          <w:szCs w:val="26"/>
                        </w:rPr>
                        <w:t>scholarship. Other college costs--such as room and board, transportation, and personal expenses--will be the student and family's responsibility. These could be covered by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a combination of the family’s funds and federal grants, loans, scholarships</w:t>
                      </w:r>
                      <w:r w:rsidRPr="00B36ACB">
                        <w:rPr>
                          <w:sz w:val="26"/>
                          <w:szCs w:val="26"/>
                        </w:rPr>
                        <w:t>,</w:t>
                      </w:r>
                      <w:r w:rsidR="00B12AF3" w:rsidRPr="00B36ACB">
                        <w:rPr>
                          <w:sz w:val="26"/>
                          <w:szCs w:val="26"/>
                        </w:rPr>
                        <w:t xml:space="preserve"> and work-study.</w:t>
                      </w:r>
                    </w:p>
                    <w:p w14:paraId="6D05A6A9" w14:textId="77777777" w:rsidR="00B12AF3" w:rsidRPr="00B36ACB" w:rsidRDefault="00B12AF3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0CD7A19A" w14:textId="290F112F" w:rsidR="00A43B29" w:rsidRPr="00B36ACB" w:rsidRDefault="00A43B29" w:rsidP="00B36A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B36ACB">
                        <w:rPr>
                          <w:b/>
                          <w:sz w:val="26"/>
                          <w:szCs w:val="26"/>
                        </w:rPr>
                        <w:t xml:space="preserve">Who is eligible? </w:t>
                      </w:r>
                    </w:p>
                    <w:p w14:paraId="475F3C54" w14:textId="58A6A414" w:rsidR="00CD13EB" w:rsidRPr="00B36ACB" w:rsidRDefault="00CD13EB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>Any 7th or 8th grade student who meets one or more of the following requirements</w:t>
                      </w:r>
                      <w:r w:rsidR="007633BD">
                        <w:rPr>
                          <w:sz w:val="26"/>
                          <w:szCs w:val="26"/>
                        </w:rPr>
                        <w:t xml:space="preserve"> is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eligible:</w:t>
                      </w:r>
                    </w:p>
                    <w:p w14:paraId="2B9A42E0" w14:textId="1CA2F12B" w:rsidR="00A43B29" w:rsidRPr="00B36ACB" w:rsidRDefault="00A43B29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>Their family meets the income requirements as listed in the brochure or</w:t>
                      </w:r>
                      <w:r w:rsidR="00263B19" w:rsidRPr="00B36ACB">
                        <w:rPr>
                          <w:sz w:val="26"/>
                          <w:szCs w:val="26"/>
                        </w:rPr>
                        <w:t xml:space="preserve"> on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17" w:history="1">
                        <w:r w:rsidR="00D9205F" w:rsidRPr="00B36ACB">
                          <w:rPr>
                            <w:rStyle w:val="Hyperlink"/>
                            <w:sz w:val="26"/>
                            <w:szCs w:val="26"/>
                          </w:rPr>
                          <w:t>www.collegebound.wa.gov</w:t>
                        </w:r>
                      </w:hyperlink>
                      <w:r w:rsidR="00D9205F" w:rsidRPr="00B36ACB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04557A" w14:textId="77777777" w:rsidR="00A43B29" w:rsidRPr="00B36ACB" w:rsidRDefault="00A43B29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>They are a foster youth or a dependent of the state</w:t>
                      </w:r>
                      <w:r w:rsidR="00D9205F" w:rsidRPr="00B36ACB">
                        <w:rPr>
                          <w:sz w:val="26"/>
                          <w:szCs w:val="26"/>
                        </w:rPr>
                        <w:t>.</w:t>
                      </w:r>
                      <w:r w:rsidRPr="00B36AC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501BD0" w14:textId="77777777" w:rsidR="00A43B29" w:rsidRPr="00B36ACB" w:rsidRDefault="00A43B29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>Their family receives basic food or TANF benefits</w:t>
                      </w:r>
                      <w:r w:rsidR="00D9205F" w:rsidRPr="00B36AC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147C304" w14:textId="77777777" w:rsidR="00A43B29" w:rsidRPr="00B36ACB" w:rsidRDefault="00A43B29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5B223257" w14:textId="77777777" w:rsidR="006207D8" w:rsidRPr="00B36ACB" w:rsidRDefault="00CD13EB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36ACB">
                        <w:rPr>
                          <w:sz w:val="26"/>
                          <w:szCs w:val="26"/>
                        </w:rPr>
                        <w:t xml:space="preserve">To learn more, visit </w:t>
                      </w:r>
                      <w:hyperlink r:id="rId18" w:history="1">
                        <w:r w:rsidRPr="00B36ACB">
                          <w:rPr>
                            <w:rStyle w:val="Hyperlink"/>
                            <w:sz w:val="26"/>
                            <w:szCs w:val="26"/>
                          </w:rPr>
                          <w:t>www.collegebound.wa.gov</w:t>
                        </w:r>
                      </w:hyperlink>
                      <w:r w:rsidRPr="00B36ACB">
                        <w:rPr>
                          <w:sz w:val="26"/>
                          <w:szCs w:val="26"/>
                        </w:rPr>
                        <w:t xml:space="preserve">, call 888-535-0747 (Option 1), or email </w:t>
                      </w:r>
                      <w:hyperlink r:id="rId19" w:history="1">
                        <w:r w:rsidRPr="00B36ACB">
                          <w:rPr>
                            <w:rStyle w:val="Hyperlink"/>
                            <w:sz w:val="26"/>
                            <w:szCs w:val="26"/>
                          </w:rPr>
                          <w:t>collegebound@wsac.wa.gov</w:t>
                        </w:r>
                      </w:hyperlink>
                      <w:r w:rsidRPr="00B36ACB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F5C5" wp14:editId="548D64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8B3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F5C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B808B3A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F594036" wp14:editId="2E01306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184EC74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370075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BD66F59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C7A5B8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D16651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F303642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403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184EC74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370075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BD66F59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C7A5B8A" w14:textId="77777777" w:rsidR="00F35BE3" w:rsidRDefault="00F35BE3" w:rsidP="00874387">
                      <w:pPr>
                        <w:pStyle w:val="NoSpacing"/>
                      </w:pPr>
                    </w:p>
                    <w:p w14:paraId="4D166512" w14:textId="77777777" w:rsidR="00F35BE3" w:rsidRDefault="00F35BE3" w:rsidP="00874387">
                      <w:pPr>
                        <w:pStyle w:val="NoSpacing"/>
                      </w:pPr>
                    </w:p>
                    <w:p w14:paraId="6F303642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3E452C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AE8FC" wp14:editId="7DB8F844">
                <wp:simplePos x="0" y="0"/>
                <wp:positionH relativeFrom="column">
                  <wp:posOffset>2336470</wp:posOffset>
                </wp:positionH>
                <wp:positionV relativeFrom="paragraph">
                  <wp:posOffset>80158</wp:posOffset>
                </wp:positionV>
                <wp:extent cx="4851466" cy="3725333"/>
                <wp:effectExtent l="0" t="0" r="2540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66" cy="3725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0F80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1BB6531B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44C9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3C9EEFBA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85F7FE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E8FC" id="_x0000_s1033" type="#_x0000_t202" style="position:absolute;margin-left:183.95pt;margin-top:6.3pt;width:382pt;height:29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UZPgIAAFUEAAAOAAAAZHJzL2Uyb0RvYy54bWysVNtu2zAMfR+wfxD0vjj3pEacokuXYUB3&#10;Adp9ACPLsTBJ9CQldvb1peQkC7a3YX4QJJE8JM+hvLrvjGZH6bxCW/DRYMiZtAJLZfcF//6yfbfk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" filled="f" strokecolor="#d9d9d9">
                <v:textbox>
                  <w:txbxContent>
                    <w:p w14:paraId="04430F80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1BB6531B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44C9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3C9EEFBA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85F7FE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381F" wp14:editId="2E8ADB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3C9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57FAFC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87B0C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381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2EB3C9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57FAFC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87B0C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8B119" w14:textId="77777777" w:rsidR="00671A4B" w:rsidRPr="001B2141" w:rsidRDefault="000C122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4B65" wp14:editId="2220FAC9">
                <wp:simplePos x="0" y="0"/>
                <wp:positionH relativeFrom="column">
                  <wp:posOffset>2351314</wp:posOffset>
                </wp:positionH>
                <wp:positionV relativeFrom="paragraph">
                  <wp:posOffset>3637823</wp:posOffset>
                </wp:positionV>
                <wp:extent cx="4839335" cy="3243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243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2D01" w14:textId="77777777"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42D2474B" w14:textId="77777777" w:rsidR="007C0B0C" w:rsidRPr="00CA4879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>Think about college as an important part of your future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>. Discuss your thoughts and ideas with your family and with people at school.</w:t>
                            </w:r>
                          </w:p>
                          <w:p w14:paraId="1805F079" w14:textId="77777777" w:rsidR="007C0B0C" w:rsidRPr="00CA4879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>Start saving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 xml:space="preserve"> for college</w:t>
                            </w:r>
                            <w:r w:rsidR="000C122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 xml:space="preserve"> if you haven’t already.</w:t>
                            </w:r>
                          </w:p>
                          <w:p w14:paraId="36E71ED6" w14:textId="069B94CC" w:rsidR="007C0B0C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>Take challenging and interesting classes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 xml:space="preserve"> to prepare for high school.</w:t>
                            </w:r>
                          </w:p>
                          <w:p w14:paraId="19A81607" w14:textId="77777777" w:rsidR="00B36ACB" w:rsidRPr="00CA4879" w:rsidRDefault="00B36ACB" w:rsidP="00B36AC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6B927" w14:textId="77777777" w:rsidR="00854BA0" w:rsidRPr="00661D0B" w:rsidRDefault="00854BA0" w:rsidP="007C0B0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14:paraId="4049FCF6" w14:textId="77777777" w:rsidR="008A4FE5" w:rsidRPr="00CA4879" w:rsidRDefault="007C0B0C" w:rsidP="00333C0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A487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Continue saving</w:t>
                            </w:r>
                            <w:r w:rsidRPr="00CA487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for y</w:t>
                            </w:r>
                            <w:r w:rsidR="000C1225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our child’s college education. </w:t>
                            </w:r>
                            <w:r w:rsidR="00E42349" w:rsidRPr="00CA487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17A4381" w14:textId="77777777" w:rsidR="007C0B0C" w:rsidRPr="00CA4879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Stay in contact with your child’s teachers and counselor 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>so that they can let you know about any changes in your child’s behavior or schoolwork.</w:t>
                            </w:r>
                          </w:p>
                          <w:p w14:paraId="7A7C9968" w14:textId="77777777" w:rsidR="007C0B0C" w:rsidRPr="00CA4879" w:rsidRDefault="007C0B0C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A4879">
                              <w:rPr>
                                <w:b/>
                                <w:sz w:val="24"/>
                                <w:szCs w:val="24"/>
                              </w:rPr>
                              <w:t>Keep an eye on your child’s grades</w:t>
                            </w:r>
                            <w:r w:rsidRPr="00CA4879">
                              <w:rPr>
                                <w:sz w:val="24"/>
                                <w:szCs w:val="24"/>
                              </w:rPr>
                              <w:t xml:space="preserve"> and help find tutoring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65" id="_x0000_s1035" type="#_x0000_t202" style="position:absolute;margin-left:185.15pt;margin-top:286.45pt;width:381.05pt;height:2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" fillcolor="#e1eee8 [663]" stroked="f">
                <v:textbox>
                  <w:txbxContent>
                    <w:p w14:paraId="26B32D01" w14:textId="77777777"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42D2474B" w14:textId="77777777" w:rsidR="007C0B0C" w:rsidRPr="00CA4879" w:rsidRDefault="007C0B0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>Think about college as an important part of your future</w:t>
                      </w:r>
                      <w:r w:rsidRPr="00CA4879">
                        <w:rPr>
                          <w:sz w:val="24"/>
                          <w:szCs w:val="24"/>
                        </w:rPr>
                        <w:t>. Discuss your thoughts and ideas with your family and with people at school.</w:t>
                      </w:r>
                    </w:p>
                    <w:p w14:paraId="1805F079" w14:textId="77777777" w:rsidR="007C0B0C" w:rsidRPr="00CA4879" w:rsidRDefault="007C0B0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>Start saving</w:t>
                      </w:r>
                      <w:r w:rsidRPr="00CA4879">
                        <w:rPr>
                          <w:sz w:val="24"/>
                          <w:szCs w:val="24"/>
                        </w:rPr>
                        <w:t xml:space="preserve"> for college</w:t>
                      </w:r>
                      <w:r w:rsidR="000C1225">
                        <w:rPr>
                          <w:sz w:val="24"/>
                          <w:szCs w:val="24"/>
                        </w:rPr>
                        <w:t>,</w:t>
                      </w:r>
                      <w:r w:rsidRPr="00CA4879">
                        <w:rPr>
                          <w:sz w:val="24"/>
                          <w:szCs w:val="24"/>
                        </w:rPr>
                        <w:t xml:space="preserve"> if you haven’t already.</w:t>
                      </w:r>
                    </w:p>
                    <w:p w14:paraId="36E71ED6" w14:textId="069B94CC" w:rsidR="007C0B0C" w:rsidRDefault="007C0B0C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>Take challenging and interesting classes</w:t>
                      </w:r>
                      <w:r w:rsidRPr="00CA4879">
                        <w:rPr>
                          <w:sz w:val="24"/>
                          <w:szCs w:val="24"/>
                        </w:rPr>
                        <w:t xml:space="preserve"> to prepare for high school.</w:t>
                      </w:r>
                    </w:p>
                    <w:p w14:paraId="19A81607" w14:textId="77777777" w:rsidR="00B36ACB" w:rsidRPr="00CA4879" w:rsidRDefault="00B36ACB" w:rsidP="00B36AC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5B96B927" w14:textId="77777777" w:rsidR="00854BA0" w:rsidRPr="00661D0B" w:rsidRDefault="00854BA0" w:rsidP="007C0B0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14:paraId="4049FCF6" w14:textId="77777777" w:rsidR="008A4FE5" w:rsidRPr="00CA4879" w:rsidRDefault="007C0B0C" w:rsidP="00333C0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CA487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Continue saving</w:t>
                      </w:r>
                      <w:r w:rsidRPr="00CA487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for y</w:t>
                      </w:r>
                      <w:r w:rsidR="000C1225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our child’s college education. </w:t>
                      </w:r>
                      <w:r w:rsidR="00E42349" w:rsidRPr="00CA487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17A4381" w14:textId="77777777" w:rsidR="007C0B0C" w:rsidRPr="00CA4879" w:rsidRDefault="007C0B0C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 xml:space="preserve">Stay in contact with your child’s teachers and counselor </w:t>
                      </w:r>
                      <w:r w:rsidRPr="00CA4879">
                        <w:rPr>
                          <w:sz w:val="24"/>
                          <w:szCs w:val="24"/>
                        </w:rPr>
                        <w:t>so that they can let you know about any changes in your child’s behavior or schoolwork.</w:t>
                      </w:r>
                    </w:p>
                    <w:p w14:paraId="7A7C9968" w14:textId="77777777" w:rsidR="007C0B0C" w:rsidRPr="00CA4879" w:rsidRDefault="007C0B0C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CA4879">
                        <w:rPr>
                          <w:b/>
                          <w:sz w:val="24"/>
                          <w:szCs w:val="24"/>
                        </w:rPr>
                        <w:t>Keep an eye on your child’s grades</w:t>
                      </w:r>
                      <w:r w:rsidRPr="00CA4879">
                        <w:rPr>
                          <w:sz w:val="24"/>
                          <w:szCs w:val="24"/>
                        </w:rPr>
                        <w:t xml:space="preserve"> and help find tutoring if necessary.</w:t>
                      </w:r>
                    </w:p>
                  </w:txbxContent>
                </v:textbox>
              </v:shape>
            </w:pict>
          </mc:Fallback>
        </mc:AlternateContent>
      </w:r>
      <w:r w:rsidR="005D1B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09A6" wp14:editId="3525201D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8970719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970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9118" w14:textId="77777777" w:rsidR="00344C9B" w:rsidRPr="00B36ACB" w:rsidRDefault="001B2141" w:rsidP="00344C9B">
                            <w:pPr>
                              <w:pStyle w:val="Heading3"/>
                              <w:rPr>
                                <w:rFonts w:eastAsia="Times New Roman"/>
                                <w:sz w:val="28"/>
                                <w:szCs w:val="27"/>
                              </w:rPr>
                            </w:pPr>
                            <w:r w:rsidRPr="00B36AC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B36AC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44C9B" w:rsidRPr="00B36ACB">
                              <w:rPr>
                                <w:rFonts w:cs="Arial"/>
                                <w:color w:val="auto"/>
                                <w:sz w:val="28"/>
                                <w:szCs w:val="26"/>
                              </w:rPr>
                              <w:t xml:space="preserve">You can’t </w:t>
                            </w:r>
                            <w:r w:rsidR="00344C9B" w:rsidRPr="00B36ACB">
                              <w:rPr>
                                <w:color w:val="auto"/>
                                <w:sz w:val="28"/>
                                <w:szCs w:val="26"/>
                              </w:rPr>
                              <w:t>apply for scholarships until senior year.</w:t>
                            </w:r>
                          </w:p>
                          <w:p w14:paraId="6E652F24" w14:textId="77777777" w:rsidR="006F45EA" w:rsidRPr="00B36ACB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ACE67B9" w14:textId="77777777" w:rsidR="00344C9B" w:rsidRPr="00B36ACB" w:rsidRDefault="001B2141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36AC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B36AC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B36ACB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44C9B" w:rsidRPr="00B36ACB">
                              <w:rPr>
                                <w:sz w:val="28"/>
                                <w:szCs w:val="26"/>
                              </w:rPr>
                              <w:t xml:space="preserve">Wrong! If you wait until senior year to start searching and applying for scholarships, you're already three years behind the curve. </w:t>
                            </w:r>
                          </w:p>
                          <w:p w14:paraId="1B6DF090" w14:textId="75AD12A3" w:rsidR="00344C9B" w:rsidRPr="00B36ACB" w:rsidRDefault="00344C9B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36ACB">
                              <w:rPr>
                                <w:sz w:val="28"/>
                                <w:szCs w:val="26"/>
                              </w:rPr>
                              <w:t xml:space="preserve">Many scholarships are actually open to students 13 years and older (and some even younger!). </w:t>
                            </w:r>
                          </w:p>
                          <w:p w14:paraId="63B27B4F" w14:textId="77777777" w:rsidR="00344C9B" w:rsidRPr="00B36ACB" w:rsidRDefault="00344C9B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36ACB">
                              <w:rPr>
                                <w:sz w:val="28"/>
                                <w:szCs w:val="26"/>
                              </w:rPr>
                              <w:t xml:space="preserve">When it comes to scholarships, there's only one thing you really need to remember — the more often you apply, the more chances you have to win. </w:t>
                            </w:r>
                          </w:p>
                          <w:p w14:paraId="51316BFA" w14:textId="77777777" w:rsidR="00B12AF3" w:rsidRPr="00B36ACB" w:rsidRDefault="00B12AF3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36ACB">
                              <w:rPr>
                                <w:sz w:val="28"/>
                                <w:szCs w:val="26"/>
                              </w:rPr>
                              <w:t xml:space="preserve">Check out </w:t>
                            </w:r>
                            <w:hyperlink r:id="rId20" w:history="1">
                              <w:r w:rsidRPr="00B36ACB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B36ACB">
                              <w:rPr>
                                <w:sz w:val="28"/>
                                <w:szCs w:val="26"/>
                              </w:rPr>
                              <w:t>. It matches Washington students with scholarships!</w:t>
                            </w:r>
                          </w:p>
                          <w:p w14:paraId="7002754E" w14:textId="77777777" w:rsidR="00B36ACB" w:rsidRDefault="00B36A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E09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-4.9pt;margin-top:11.55pt;width:185.15pt;height:7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" filled="f" stroked="f" strokeweight=".5pt">
                <v:textbox>
                  <w:txbxContent>
                    <w:p w14:paraId="66629118" w14:textId="77777777" w:rsidR="00344C9B" w:rsidRPr="00B36ACB" w:rsidRDefault="001B2141" w:rsidP="00344C9B">
                      <w:pPr>
                        <w:pStyle w:val="Heading3"/>
                        <w:rPr>
                          <w:rFonts w:eastAsia="Times New Roman"/>
                          <w:sz w:val="28"/>
                          <w:szCs w:val="27"/>
                        </w:rPr>
                      </w:pPr>
                      <w:r w:rsidRPr="00B36AC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B36AC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344C9B" w:rsidRPr="00B36ACB">
                        <w:rPr>
                          <w:rFonts w:cs="Arial"/>
                          <w:color w:val="auto"/>
                          <w:sz w:val="28"/>
                          <w:szCs w:val="26"/>
                        </w:rPr>
                        <w:t xml:space="preserve">You can’t </w:t>
                      </w:r>
                      <w:r w:rsidR="00344C9B" w:rsidRPr="00B36ACB">
                        <w:rPr>
                          <w:color w:val="auto"/>
                          <w:sz w:val="28"/>
                          <w:szCs w:val="26"/>
                        </w:rPr>
                        <w:t>apply for scholarships until senior year.</w:t>
                      </w:r>
                    </w:p>
                    <w:p w14:paraId="6E652F24" w14:textId="77777777" w:rsidR="006F45EA" w:rsidRPr="00B36ACB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ACE67B9" w14:textId="77777777" w:rsidR="00344C9B" w:rsidRPr="00B36ACB" w:rsidRDefault="001B2141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B36AC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B36AC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B36ACB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344C9B" w:rsidRPr="00B36ACB">
                        <w:rPr>
                          <w:sz w:val="28"/>
                          <w:szCs w:val="26"/>
                        </w:rPr>
                        <w:t xml:space="preserve">Wrong! If you wait until senior year to start searching and applying for scholarships, you're already three years behind the curve. </w:t>
                      </w:r>
                    </w:p>
                    <w:p w14:paraId="1B6DF090" w14:textId="75AD12A3" w:rsidR="00344C9B" w:rsidRPr="00B36ACB" w:rsidRDefault="00344C9B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B36ACB">
                        <w:rPr>
                          <w:sz w:val="28"/>
                          <w:szCs w:val="26"/>
                        </w:rPr>
                        <w:t xml:space="preserve">Many scholarships are actually open to students 13 years and older (and some even younger!). </w:t>
                      </w:r>
                    </w:p>
                    <w:p w14:paraId="63B27B4F" w14:textId="77777777" w:rsidR="00344C9B" w:rsidRPr="00B36ACB" w:rsidRDefault="00344C9B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B36ACB">
                        <w:rPr>
                          <w:sz w:val="28"/>
                          <w:szCs w:val="26"/>
                        </w:rPr>
                        <w:t xml:space="preserve">When it comes to scholarships, there's only one thing you really need to remember — the more often you apply, the more chances you have to win. </w:t>
                      </w:r>
                    </w:p>
                    <w:p w14:paraId="51316BFA" w14:textId="77777777" w:rsidR="00B12AF3" w:rsidRPr="00B36ACB" w:rsidRDefault="00B12AF3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B36ACB">
                        <w:rPr>
                          <w:sz w:val="28"/>
                          <w:szCs w:val="26"/>
                        </w:rPr>
                        <w:t xml:space="preserve">Check out </w:t>
                      </w:r>
                      <w:hyperlink r:id="rId21" w:history="1">
                        <w:r w:rsidRPr="00B36ACB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B36ACB">
                        <w:rPr>
                          <w:sz w:val="28"/>
                          <w:szCs w:val="26"/>
                        </w:rPr>
                        <w:t>. It matches Washington students with scholarships!</w:t>
                      </w:r>
                    </w:p>
                    <w:p w14:paraId="7002754E" w14:textId="77777777" w:rsidR="00B36ACB" w:rsidRDefault="00B36A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E242" w14:textId="77777777" w:rsidR="004614B0" w:rsidRDefault="004614B0" w:rsidP="009909CD">
      <w:pPr>
        <w:spacing w:after="0" w:line="240" w:lineRule="auto"/>
      </w:pPr>
      <w:r>
        <w:separator/>
      </w:r>
    </w:p>
  </w:endnote>
  <w:endnote w:type="continuationSeparator" w:id="0">
    <w:p w14:paraId="0761FB21" w14:textId="77777777" w:rsidR="004614B0" w:rsidRDefault="004614B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0D3A" w14:textId="77777777" w:rsidR="00D3120C" w:rsidRDefault="00D3120C" w:rsidP="00D3120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D7742CD" wp14:editId="734A856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A24BE" w14:textId="05168543" w:rsidR="00D3120C" w:rsidRPr="00D46648" w:rsidRDefault="00D3120C" w:rsidP="00D3120C">
    <w:pPr>
      <w:pStyle w:val="Footer"/>
      <w:jc w:val="center"/>
    </w:pPr>
    <w:r w:rsidRPr="00EE63E2">
      <w:rPr>
        <w:rFonts w:ascii="Myriad Pro" w:hAnsi="Myriad Pro"/>
        <w:sz w:val="24"/>
        <w:szCs w:val="36"/>
      </w:rPr>
      <w:t>Visit</w:t>
    </w:r>
    <w:r w:rsidR="006B6B02">
      <w:rPr>
        <w:rFonts w:ascii="Myriad Pro" w:hAnsi="Myriad Pro"/>
        <w:sz w:val="24"/>
        <w:szCs w:val="36"/>
      </w:rPr>
      <w:t xml:space="preserve"> </w:t>
    </w:r>
    <w:hyperlink r:id="rId2" w:history="1">
      <w:r w:rsidR="006B6B02" w:rsidRPr="008E1B1A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6B6B02">
      <w:rPr>
        <w:rFonts w:ascii="Myriad Pro" w:hAnsi="Myriad Pro"/>
        <w:sz w:val="24"/>
        <w:szCs w:val="36"/>
      </w:rPr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8573" w14:textId="77777777" w:rsidR="004614B0" w:rsidRDefault="004614B0" w:rsidP="009909CD">
      <w:pPr>
        <w:spacing w:after="0" w:line="240" w:lineRule="auto"/>
      </w:pPr>
      <w:r>
        <w:separator/>
      </w:r>
    </w:p>
  </w:footnote>
  <w:footnote w:type="continuationSeparator" w:id="0">
    <w:p w14:paraId="77043F5C" w14:textId="77777777" w:rsidR="004614B0" w:rsidRDefault="004614B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375"/>
    <w:multiLevelType w:val="hybridMultilevel"/>
    <w:tmpl w:val="6088D5D0"/>
    <w:lvl w:ilvl="0" w:tplc="91B656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BC1"/>
    <w:multiLevelType w:val="hybridMultilevel"/>
    <w:tmpl w:val="1932098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433"/>
    <w:multiLevelType w:val="hybridMultilevel"/>
    <w:tmpl w:val="8CB222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0767"/>
    <w:multiLevelType w:val="hybridMultilevel"/>
    <w:tmpl w:val="6A2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27719">
    <w:abstractNumId w:val="28"/>
  </w:num>
  <w:num w:numId="2" w16cid:durableId="1136138863">
    <w:abstractNumId w:val="29"/>
  </w:num>
  <w:num w:numId="3" w16cid:durableId="504252467">
    <w:abstractNumId w:val="20"/>
  </w:num>
  <w:num w:numId="4" w16cid:durableId="847596323">
    <w:abstractNumId w:val="5"/>
  </w:num>
  <w:num w:numId="5" w16cid:durableId="1942836957">
    <w:abstractNumId w:val="11"/>
  </w:num>
  <w:num w:numId="6" w16cid:durableId="634875953">
    <w:abstractNumId w:val="10"/>
  </w:num>
  <w:num w:numId="7" w16cid:durableId="1900170342">
    <w:abstractNumId w:val="9"/>
  </w:num>
  <w:num w:numId="8" w16cid:durableId="1402366702">
    <w:abstractNumId w:val="13"/>
  </w:num>
  <w:num w:numId="9" w16cid:durableId="603535587">
    <w:abstractNumId w:val="7"/>
  </w:num>
  <w:num w:numId="10" w16cid:durableId="205415468">
    <w:abstractNumId w:val="2"/>
  </w:num>
  <w:num w:numId="11" w16cid:durableId="1803618509">
    <w:abstractNumId w:val="19"/>
  </w:num>
  <w:num w:numId="12" w16cid:durableId="198709778">
    <w:abstractNumId w:val="23"/>
  </w:num>
  <w:num w:numId="13" w16cid:durableId="1728994950">
    <w:abstractNumId w:val="6"/>
  </w:num>
  <w:num w:numId="14" w16cid:durableId="28072892">
    <w:abstractNumId w:val="16"/>
  </w:num>
  <w:num w:numId="15" w16cid:durableId="433132254">
    <w:abstractNumId w:val="18"/>
  </w:num>
  <w:num w:numId="16" w16cid:durableId="495460128">
    <w:abstractNumId w:val="8"/>
  </w:num>
  <w:num w:numId="17" w16cid:durableId="80415809">
    <w:abstractNumId w:val="24"/>
  </w:num>
  <w:num w:numId="18" w16cid:durableId="739714670">
    <w:abstractNumId w:val="3"/>
  </w:num>
  <w:num w:numId="19" w16cid:durableId="36901040">
    <w:abstractNumId w:val="21"/>
  </w:num>
  <w:num w:numId="20" w16cid:durableId="964196426">
    <w:abstractNumId w:val="25"/>
  </w:num>
  <w:num w:numId="21" w16cid:durableId="1155031541">
    <w:abstractNumId w:val="0"/>
  </w:num>
  <w:num w:numId="22" w16cid:durableId="1579244890">
    <w:abstractNumId w:val="1"/>
  </w:num>
  <w:num w:numId="23" w16cid:durableId="1708486541">
    <w:abstractNumId w:val="12"/>
  </w:num>
  <w:num w:numId="24" w16cid:durableId="2054385578">
    <w:abstractNumId w:val="26"/>
  </w:num>
  <w:num w:numId="25" w16cid:durableId="1482577481">
    <w:abstractNumId w:val="14"/>
  </w:num>
  <w:num w:numId="26" w16cid:durableId="488323829">
    <w:abstractNumId w:val="27"/>
  </w:num>
  <w:num w:numId="27" w16cid:durableId="320425498">
    <w:abstractNumId w:val="4"/>
  </w:num>
  <w:num w:numId="28" w16cid:durableId="550271619">
    <w:abstractNumId w:val="22"/>
  </w:num>
  <w:num w:numId="29" w16cid:durableId="1957517404">
    <w:abstractNumId w:val="15"/>
  </w:num>
  <w:num w:numId="30" w16cid:durableId="2746040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tzAxsDSwsDA2MLdQ0lEKTi0uzszPAykwrAUAYIAIziwAAAA="/>
  </w:docVars>
  <w:rsids>
    <w:rsidRoot w:val="001B2141"/>
    <w:rsid w:val="00076C3A"/>
    <w:rsid w:val="000A5460"/>
    <w:rsid w:val="000C1225"/>
    <w:rsid w:val="000C40B8"/>
    <w:rsid w:val="00102616"/>
    <w:rsid w:val="001039C9"/>
    <w:rsid w:val="001733BE"/>
    <w:rsid w:val="001956B9"/>
    <w:rsid w:val="001A6610"/>
    <w:rsid w:val="001B2141"/>
    <w:rsid w:val="001D16DC"/>
    <w:rsid w:val="001D41E3"/>
    <w:rsid w:val="001D5F2E"/>
    <w:rsid w:val="00263B19"/>
    <w:rsid w:val="00275C50"/>
    <w:rsid w:val="00344C9B"/>
    <w:rsid w:val="003B74B9"/>
    <w:rsid w:val="00406591"/>
    <w:rsid w:val="00414D69"/>
    <w:rsid w:val="00431D04"/>
    <w:rsid w:val="00436814"/>
    <w:rsid w:val="004614B0"/>
    <w:rsid w:val="0047425E"/>
    <w:rsid w:val="005326F5"/>
    <w:rsid w:val="005D1B71"/>
    <w:rsid w:val="006166AF"/>
    <w:rsid w:val="006207D8"/>
    <w:rsid w:val="00645074"/>
    <w:rsid w:val="0066043B"/>
    <w:rsid w:val="00661D0B"/>
    <w:rsid w:val="00671A4B"/>
    <w:rsid w:val="00675C1D"/>
    <w:rsid w:val="0068086B"/>
    <w:rsid w:val="00685C13"/>
    <w:rsid w:val="00695E57"/>
    <w:rsid w:val="00696E04"/>
    <w:rsid w:val="006B6B02"/>
    <w:rsid w:val="006F45EA"/>
    <w:rsid w:val="0070210A"/>
    <w:rsid w:val="007633BD"/>
    <w:rsid w:val="00781C88"/>
    <w:rsid w:val="00784F1D"/>
    <w:rsid w:val="007C0B0C"/>
    <w:rsid w:val="007E0F3C"/>
    <w:rsid w:val="008110A7"/>
    <w:rsid w:val="00854BA0"/>
    <w:rsid w:val="00862933"/>
    <w:rsid w:val="00874387"/>
    <w:rsid w:val="008916E0"/>
    <w:rsid w:val="008A4FE5"/>
    <w:rsid w:val="008E6B74"/>
    <w:rsid w:val="009235F5"/>
    <w:rsid w:val="00980FFC"/>
    <w:rsid w:val="009909CD"/>
    <w:rsid w:val="009A536E"/>
    <w:rsid w:val="009B09EE"/>
    <w:rsid w:val="00A25076"/>
    <w:rsid w:val="00A43B29"/>
    <w:rsid w:val="00A51106"/>
    <w:rsid w:val="00A76D3C"/>
    <w:rsid w:val="00A924DC"/>
    <w:rsid w:val="00AB0054"/>
    <w:rsid w:val="00AC67ED"/>
    <w:rsid w:val="00B044CD"/>
    <w:rsid w:val="00B12AF3"/>
    <w:rsid w:val="00B36ACB"/>
    <w:rsid w:val="00B53C93"/>
    <w:rsid w:val="00B646B2"/>
    <w:rsid w:val="00B91A1C"/>
    <w:rsid w:val="00BF154F"/>
    <w:rsid w:val="00C42512"/>
    <w:rsid w:val="00C91747"/>
    <w:rsid w:val="00CA36F6"/>
    <w:rsid w:val="00CA4879"/>
    <w:rsid w:val="00CD13EB"/>
    <w:rsid w:val="00CD2DEC"/>
    <w:rsid w:val="00CE5BCB"/>
    <w:rsid w:val="00CE7768"/>
    <w:rsid w:val="00CF1D50"/>
    <w:rsid w:val="00D14F9D"/>
    <w:rsid w:val="00D257AF"/>
    <w:rsid w:val="00D3120C"/>
    <w:rsid w:val="00D321C2"/>
    <w:rsid w:val="00D9205F"/>
    <w:rsid w:val="00E42349"/>
    <w:rsid w:val="00ED683C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C8C20"/>
  <w15:docId w15:val="{854D2FAC-0AAE-4F97-8B89-29F089F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A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B2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://www.collegebound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ollegebound.wa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llegebound@wsac.wa.gov" TargetMode="External"/><Relationship Id="rId20" Type="http://schemas.openxmlformats.org/officeDocument/2006/relationships/hyperlink" Target="http://www.thewashboard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llegebound.wa.gov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collegebound@wsac.w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llegebound.wa.gov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4738E7"/>
    <w:rsid w:val="004D1936"/>
    <w:rsid w:val="005A7B8E"/>
    <w:rsid w:val="008B0559"/>
    <w:rsid w:val="008C7997"/>
    <w:rsid w:val="00A523FA"/>
    <w:rsid w:val="00BC41E2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63D01-4DBA-4770-878D-5FF09AB66D17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694C6D8F-F61C-4A90-99CB-70CDEFFF8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83905C-AC03-4F5C-AFD4-D54B2FD6B9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E8DC9-0C7B-453B-B14E-F97C4D82A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3</cp:revision>
  <cp:lastPrinted>2015-05-28T22:43:00Z</cp:lastPrinted>
  <dcterms:created xsi:type="dcterms:W3CDTF">2021-08-26T19:52:00Z</dcterms:created>
  <dcterms:modified xsi:type="dcterms:W3CDTF">2023-08-07T21:02:00Z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3452100</vt:r8>
  </property>
  <property fmtid="{D5CDD505-2E9C-101B-9397-08002B2CF9AE}" pid="5" name="MediaServiceImageTags">
    <vt:lpwstr/>
  </property>
  <property fmtid="{D5CDD505-2E9C-101B-9397-08002B2CF9AE}" pid="6" name="GrammarlyDocumentId">
    <vt:lpwstr>893c8dc3d157b3bd4d64f14a9c44a1167f3da6ee8abf053421838bf89f094f73</vt:lpwstr>
  </property>
</Properties>
</file>