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9A2B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81DB" wp14:editId="4310895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06D35" w14:textId="77777777" w:rsidR="004D690A" w:rsidRDefault="004D690A" w:rsidP="004D690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ЛЕТО  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ДЛЯ СЕМЕЙ УЧЕНИКОВ 12-го КЛАССА</w:t>
                            </w:r>
                          </w:p>
                          <w:p w14:paraId="4A1A5748" w14:textId="77777777" w:rsidR="001B2141" w:rsidRPr="004D690A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681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4E706D35" w14:textId="77777777" w:rsidR="004D690A" w:rsidRDefault="004D690A" w:rsidP="004D690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ЛЕТО  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ДЛЯ СЕМЕЙ УЧЕНИКОВ 12-го КЛАССА</w:t>
                      </w:r>
                    </w:p>
                    <w:p w14:paraId="4A1A5748" w14:textId="77777777" w:rsidR="001B2141" w:rsidRPr="004D690A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6C72E10B" wp14:editId="0E30538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F01A860" wp14:editId="2DA56383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2206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2B25D8B" w14:textId="77777777" w:rsidR="004D690A" w:rsidRDefault="004D690A" w:rsidP="004D690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1FBB9203" w14:textId="77777777" w:rsidR="004D690A" w:rsidRDefault="004D690A" w:rsidP="004D69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79DD41DF" w14:textId="77777777" w:rsidR="009909CD" w:rsidRPr="004D690A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3834FE79" w14:textId="77777777" w:rsidR="001A6610" w:rsidRPr="004D690A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1A86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D52206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2B25D8B" w14:textId="77777777" w:rsidR="004D690A" w:rsidRDefault="004D690A" w:rsidP="004D690A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1FBB9203" w14:textId="77777777" w:rsidR="004D690A" w:rsidRDefault="004D690A" w:rsidP="004D690A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79DD41DF" w14:textId="77777777" w:rsidR="009909CD" w:rsidRPr="004D690A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3834FE79" w14:textId="77777777" w:rsidR="001A6610" w:rsidRPr="004D690A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3C4A5A" w14:textId="77777777" w:rsidR="001B2141" w:rsidRDefault="00E12A94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75D26" wp14:editId="12ED5C5D">
                <wp:simplePos x="0" y="0"/>
                <wp:positionH relativeFrom="column">
                  <wp:posOffset>57150</wp:posOffset>
                </wp:positionH>
                <wp:positionV relativeFrom="paragraph">
                  <wp:posOffset>6449695</wp:posOffset>
                </wp:positionV>
                <wp:extent cx="7306945" cy="1619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2B524" w14:textId="77777777" w:rsidR="006207D8" w:rsidRPr="00E12A94" w:rsidRDefault="004D690A" w:rsidP="00E12A94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За лето, ваш подросток</w:t>
                            </w:r>
                            <w:r w:rsidR="00E12A94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скорее всего, получит 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>счет с оценочной</w:t>
                            </w:r>
                            <w:r w:rsidR="00E12A94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стоимость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>ю</w:t>
                            </w:r>
                            <w:r w:rsidR="00F20339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учебы </w:t>
                            </w:r>
                            <w:r w:rsidR="00F20339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(обучение, проживание, питание и</w:t>
                            </w:r>
                            <w:r w:rsidR="00F20339" w:rsidRPr="00E12A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т.д.). Не паникуйте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. Осень</w:t>
                            </w:r>
                            <w:r w:rsid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ю, к</w:t>
                            </w:r>
                            <w:r w:rsidR="00324A7D">
                              <w:rPr>
                                <w:sz w:val="24"/>
                                <w:szCs w:val="26"/>
                                <w:lang w:val="ru-RU"/>
                              </w:rPr>
                              <w:t>олледж или университет вычтет</w:t>
                            </w:r>
                            <w:r w:rsid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всю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24A7D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финансовую помощь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12A94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студент</w:t>
                            </w:r>
                            <w:r w:rsidR="00324A7D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E12A94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24A7D">
                              <w:rPr>
                                <w:sz w:val="24"/>
                                <w:szCs w:val="26"/>
                                <w:lang w:val="ru-RU"/>
                              </w:rPr>
                              <w:t>(гранты, стипендии, займы) из этого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счет</w:t>
                            </w:r>
                            <w:r w:rsidR="00E562E0">
                              <w:rPr>
                                <w:sz w:val="24"/>
                                <w:szCs w:val="26"/>
                                <w:lang w:val="ru-RU"/>
                              </w:rPr>
                              <w:t>а. И та сумма,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562E0">
                              <w:rPr>
                                <w:sz w:val="24"/>
                                <w:szCs w:val="26"/>
                                <w:lang w:val="ru-RU"/>
                              </w:rPr>
                              <w:t>которая останется, скорее всего, есть то, что нужно будет оплатить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Большинство колледжей и университетов имеют планы оплаты, которые могут </w:t>
                            </w:r>
                            <w:r w:rsidR="00E562E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рассрочить выплаты по времени, 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посл</w:t>
                            </w:r>
                            <w:r w:rsidR="00EF53F1">
                              <w:rPr>
                                <w:sz w:val="24"/>
                                <w:szCs w:val="26"/>
                                <w:lang w:val="ru-RU"/>
                              </w:rPr>
                              <w:t>е вычета финансовой помощи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CD14BC" w:rsidRPr="00E12A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Обратитесь в учебное заведение</w:t>
                            </w:r>
                            <w:r w:rsidR="00CD14BC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того, чтобы сост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>авить план для оплаты; они</w:t>
                            </w:r>
                            <w:r w:rsidR="00CD14BC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>выработают</w:t>
                            </w:r>
                            <w:r w:rsidR="00CD14BC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 вами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приемлемый вариант</w:t>
                            </w:r>
                            <w:r w:rsidR="00CD14BC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5D26" id="Text Box 13" o:spid="_x0000_s1028" type="#_x0000_t202" style="position:absolute;margin-left:4.5pt;margin-top:507.85pt;width:575.3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3/ggIAAGw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" filled="f" stroked="f" strokeweight=".5pt">
                <v:textbox>
                  <w:txbxContent>
                    <w:p w14:paraId="52D2B524" w14:textId="77777777" w:rsidR="006207D8" w:rsidRPr="00E12A94" w:rsidRDefault="004D690A" w:rsidP="00E12A94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E12A94">
                        <w:rPr>
                          <w:sz w:val="24"/>
                          <w:szCs w:val="26"/>
                          <w:lang w:val="ru-RU"/>
                        </w:rPr>
                        <w:t>За лето, ваш подросток</w:t>
                      </w:r>
                      <w:r w:rsidR="00E12A94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, скорее всего, получит 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>счет с оценочной</w:t>
                      </w:r>
                      <w:r w:rsidR="00E12A94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стоимость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>ю</w:t>
                      </w:r>
                      <w:r w:rsidR="00F20339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 xml:space="preserve">учебы </w:t>
                      </w:r>
                      <w:r w:rsidR="00F20339" w:rsidRPr="00E12A94">
                        <w:rPr>
                          <w:sz w:val="24"/>
                          <w:szCs w:val="26"/>
                          <w:lang w:val="ru-RU"/>
                        </w:rPr>
                        <w:t>(обучение, проживание, питание и</w:t>
                      </w:r>
                      <w:r w:rsidR="00F20339" w:rsidRPr="00E12A94">
                        <w:rPr>
                          <w:sz w:val="24"/>
                          <w:szCs w:val="26"/>
                        </w:rPr>
                        <w:t> </w:t>
                      </w:r>
                      <w:r w:rsidR="00E12A94">
                        <w:rPr>
                          <w:sz w:val="24"/>
                          <w:szCs w:val="26"/>
                          <w:lang w:val="ru-RU"/>
                        </w:rPr>
                        <w:t>т.д.). Не паникуйте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>. Осень</w:t>
                      </w:r>
                      <w:r w:rsidR="00E12A94">
                        <w:rPr>
                          <w:sz w:val="24"/>
                          <w:szCs w:val="26"/>
                          <w:lang w:val="ru-RU"/>
                        </w:rPr>
                        <w:t>ю, к</w:t>
                      </w:r>
                      <w:r w:rsidR="00324A7D">
                        <w:rPr>
                          <w:sz w:val="24"/>
                          <w:szCs w:val="26"/>
                          <w:lang w:val="ru-RU"/>
                        </w:rPr>
                        <w:t>олледж или университет вычтет</w:t>
                      </w:r>
                      <w:r w:rsidR="00E12A94">
                        <w:rPr>
                          <w:sz w:val="24"/>
                          <w:szCs w:val="26"/>
                          <w:lang w:val="ru-RU"/>
                        </w:rPr>
                        <w:t xml:space="preserve"> всю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24A7D">
                        <w:rPr>
                          <w:sz w:val="24"/>
                          <w:szCs w:val="26"/>
                          <w:lang w:val="ru-RU"/>
                        </w:rPr>
                        <w:t>финансовую помощь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12A94" w:rsidRPr="00E12A94">
                        <w:rPr>
                          <w:sz w:val="24"/>
                          <w:szCs w:val="26"/>
                          <w:lang w:val="ru-RU"/>
                        </w:rPr>
                        <w:t>студент</w:t>
                      </w:r>
                      <w:r w:rsidR="00324A7D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E12A94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24A7D">
                        <w:rPr>
                          <w:sz w:val="24"/>
                          <w:szCs w:val="26"/>
                          <w:lang w:val="ru-RU"/>
                        </w:rPr>
                        <w:t>(гранты, стипендии, займы) из этого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счет</w:t>
                      </w:r>
                      <w:r w:rsidR="00E562E0">
                        <w:rPr>
                          <w:sz w:val="24"/>
                          <w:szCs w:val="26"/>
                          <w:lang w:val="ru-RU"/>
                        </w:rPr>
                        <w:t>а. И та сумма,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562E0">
                        <w:rPr>
                          <w:sz w:val="24"/>
                          <w:szCs w:val="26"/>
                          <w:lang w:val="ru-RU"/>
                        </w:rPr>
                        <w:t>которая останется, скорее всего, есть то, что нужно будет оплатить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. Большинство колледжей и университетов имеют планы оплаты, которые могут </w:t>
                      </w:r>
                      <w:r w:rsidR="00E562E0">
                        <w:rPr>
                          <w:sz w:val="24"/>
                          <w:szCs w:val="26"/>
                          <w:lang w:val="ru-RU"/>
                        </w:rPr>
                        <w:t xml:space="preserve">рассрочить выплаты по времени, 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>посл</w:t>
                      </w:r>
                      <w:r w:rsidR="00EF53F1">
                        <w:rPr>
                          <w:sz w:val="24"/>
                          <w:szCs w:val="26"/>
                          <w:lang w:val="ru-RU"/>
                        </w:rPr>
                        <w:t>е вычета финансовой помощи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CD14BC" w:rsidRPr="00E12A94">
                        <w:rPr>
                          <w:sz w:val="24"/>
                          <w:szCs w:val="26"/>
                        </w:rPr>
                        <w:t> 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>Обратитесь в учебное заведение</w:t>
                      </w:r>
                      <w:r w:rsidR="00CD14BC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для того, чтобы сост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>авить план для оплаты; они</w:t>
                      </w:r>
                      <w:r w:rsidR="00CD14BC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>выработают</w:t>
                      </w:r>
                      <w:r w:rsidR="00CD14BC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с вами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 xml:space="preserve"> приемлемый вариант</w:t>
                      </w:r>
                      <w:r w:rsidR="00CD14BC" w:rsidRPr="00E12A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3B0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FD224B" wp14:editId="28196E2A">
                <wp:simplePos x="0" y="0"/>
                <wp:positionH relativeFrom="margin">
                  <wp:posOffset>0</wp:posOffset>
                </wp:positionH>
                <wp:positionV relativeFrom="paragraph">
                  <wp:posOffset>6075680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D16D5" w14:textId="77777777" w:rsidR="00CA36F6" w:rsidRPr="00C93B0D" w:rsidRDefault="004D690A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4D690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4D690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C93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224B" id="Text Box 8" o:spid="_x0000_s1029" type="#_x0000_t202" style="position:absolute;margin-left:0;margin-top:478.4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" fillcolor="#090" stroked="f" strokeweight=".5pt">
                <v:textbox>
                  <w:txbxContent>
                    <w:p w14:paraId="49ED16D5" w14:textId="77777777" w:rsidR="00CA36F6" w:rsidRPr="00C93B0D" w:rsidRDefault="004D690A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4D690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4D690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C93B0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D8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A40FB4" wp14:editId="1AFB736A">
                <wp:simplePos x="0" y="0"/>
                <wp:positionH relativeFrom="column">
                  <wp:posOffset>8467</wp:posOffset>
                </wp:positionH>
                <wp:positionV relativeFrom="paragraph">
                  <wp:posOffset>255270</wp:posOffset>
                </wp:positionV>
                <wp:extent cx="5494020" cy="6104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0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2F430" w14:textId="77777777" w:rsidR="00E352E3" w:rsidRPr="004D690A" w:rsidRDefault="004D690A" w:rsidP="00E352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 w:rsidRPr="004D690A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  <w:t>Поздравляем!</w:t>
                            </w:r>
                            <w:r w:rsidR="00E352E3" w:rsidRPr="004D690A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 </w:t>
                            </w:r>
                          </w:p>
                          <w:p w14:paraId="77FE96D9" w14:textId="77777777" w:rsidR="007C3299" w:rsidRPr="009523AE" w:rsidRDefault="009523AE" w:rsidP="00E352E3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Окончание старш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ей школы - это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действительно большое событие. Ваш </w:t>
                            </w:r>
                            <w:r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подросток тяжело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трудился, упорно учился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, и сделал</w:t>
                            </w:r>
                            <w:r w:rsidR="00E07AB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это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7CEDF29F" w14:textId="77777777" w:rsidR="007C3299" w:rsidRPr="004D690A" w:rsidRDefault="007C3299" w:rsidP="00E352E3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4F81BE43" w14:textId="77777777" w:rsidR="007C3299" w:rsidRPr="009523AE" w:rsidRDefault="009523AE" w:rsidP="00E352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2"/>
                                <w:szCs w:val="26"/>
                                <w:lang w:val="ru-RU"/>
                              </w:rPr>
                              <w:t>Главные</w:t>
                            </w:r>
                            <w:r w:rsidR="007C3299" w:rsidRPr="009523A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2"/>
                                <w:szCs w:val="26"/>
                                <w:lang w:val="ru-RU"/>
                              </w:rPr>
                              <w:t xml:space="preserve"> советы</w:t>
                            </w:r>
                            <w:r w:rsidR="007C3299" w:rsidRPr="009523A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2"/>
                                <w:szCs w:val="26"/>
                                <w:lang w:val="ru-RU"/>
                              </w:rPr>
                              <w:t>для вашего ребенка</w:t>
                            </w:r>
                          </w:p>
                          <w:p w14:paraId="3F6CFDF6" w14:textId="77777777" w:rsidR="007C3299" w:rsidRPr="009523AE" w:rsidRDefault="006B340B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сли ваше учебное заведение присылает вам почту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или сообщение электронной почты, </w:t>
                            </w:r>
                            <w:r w:rsidR="00811068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ПРОЧТИТЕ ЭТО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Они не будут отправлять вам информацию</w:t>
                            </w:r>
                            <w:r w:rsid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, в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которой 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вы не нуждаетесь. Не </w:t>
                            </w:r>
                            <w:r w:rsid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рискуйте упустить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важные сроки, документы, или </w:t>
                            </w:r>
                            <w:r w:rsid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детали, только потому</w:t>
                            </w:r>
                            <w:r w:rsidR="00811068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что вы не прочитали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почту.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357963D" w14:textId="77777777" w:rsidR="00E75EAA" w:rsidRPr="009523AE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622B9420" w14:textId="77777777" w:rsidR="007C3299" w:rsidRPr="004336FC" w:rsidRDefault="00811068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ользуйте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сь своим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336F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голос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4336F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 Не бойтесь постоять за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себя.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Если</w:t>
                            </w:r>
                            <w:r w:rsidR="004336F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вам нужна помощь, попросите ее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7C3299" w:rsidRPr="004336F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Если вы </w:t>
                            </w:r>
                            <w:r w:rsidR="004336F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что-то не понимаете, скажите об этом. Вам придется </w:t>
                            </w:r>
                            <w:r w:rsidR="006B34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самим </w:t>
                            </w:r>
                            <w:r w:rsidR="004336FC">
                              <w:rPr>
                                <w:sz w:val="24"/>
                                <w:szCs w:val="26"/>
                                <w:lang w:val="ru-RU"/>
                              </w:rPr>
                              <w:t>защищать себя, поэтому</w:t>
                            </w:r>
                            <w:r w:rsidR="00E07AB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говорите за себя!</w:t>
                            </w:r>
                          </w:p>
                          <w:p w14:paraId="3CDE7408" w14:textId="77777777" w:rsidR="00E75EAA" w:rsidRPr="004336FC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3D1619AB" w14:textId="77777777" w:rsidR="007C3299" w:rsidRPr="009523AE" w:rsidRDefault="004336FC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Задавайте столько вопросов, сколько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нужно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811068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до тех пор, пока вы не получите ответы.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Это относится к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занятия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м, финансовой помощи</w:t>
                            </w:r>
                            <w:r w:rsidR="00E07AB9">
                              <w:rPr>
                                <w:sz w:val="24"/>
                                <w:szCs w:val="26"/>
                                <w:lang w:val="ru-RU"/>
                              </w:rPr>
                              <w:t>, банкам, и практически к либо-чему другому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13E388E5" w14:textId="77777777" w:rsidR="00E75EAA" w:rsidRPr="009523AE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1B076F84" w14:textId="77777777" w:rsidR="007C3299" w:rsidRPr="009523AE" w:rsidRDefault="00E07AB9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Все остальные чувствуют себя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так же, 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как и вы.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Растерялись? Тоскуете? Беспокоитесь? С большой в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ероятно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стью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, большинств</w:t>
                            </w:r>
                            <w:r w:rsidR="00BD2358">
                              <w:rPr>
                                <w:sz w:val="24"/>
                                <w:szCs w:val="26"/>
                                <w:lang w:val="ru-RU"/>
                              </w:rPr>
                              <w:t>о других новых студентов в вашем учебном заведении чувствуют себя так же. Общайтесь с ними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</w:t>
                            </w:r>
                            <w:r w:rsidR="00BD23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рез клубы, </w:t>
                            </w:r>
                            <w:r w:rsid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социальную жизнь общежития</w:t>
                            </w:r>
                            <w:r w:rsidR="00BD2358">
                              <w:rPr>
                                <w:sz w:val="24"/>
                                <w:szCs w:val="26"/>
                                <w:lang w:val="ru-RU"/>
                              </w:rPr>
                              <w:t>, или другие организационные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D2358">
                              <w:rPr>
                                <w:sz w:val="24"/>
                                <w:szCs w:val="26"/>
                                <w:lang w:val="ru-RU"/>
                              </w:rPr>
                              <w:t>мероприятия</w:t>
                            </w:r>
                            <w:r w:rsidR="00894233">
                              <w:rPr>
                                <w:sz w:val="24"/>
                                <w:szCs w:val="26"/>
                                <w:lang w:val="ru-RU"/>
                              </w:rPr>
                              <w:t>. До</w:t>
                            </w:r>
                            <w:r w:rsidR="00E84FC2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94233">
                              <w:rPr>
                                <w:sz w:val="24"/>
                                <w:szCs w:val="26"/>
                                <w:lang w:val="ru-RU"/>
                              </w:rPr>
                              <w:t>начала занятий, посмотрите страницу социальной сети школы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894233">
                              <w:rPr>
                                <w:sz w:val="24"/>
                                <w:szCs w:val="26"/>
                                <w:lang w:val="ru-RU"/>
                              </w:rPr>
                              <w:t>есть ли там раздел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студентов. Это может быть отличный способ соединиться с другими людьми, которые также бу</w:t>
                            </w:r>
                            <w:r w:rsid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дут там учиться, еще до начала учебного года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</w:p>
                          <w:p w14:paraId="074DE8E2" w14:textId="77777777" w:rsidR="00E84FC2" w:rsidRPr="009523AE" w:rsidRDefault="00E84FC2" w:rsidP="00E84FC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52EBD5FB" w14:textId="77777777" w:rsidR="00760C7A" w:rsidRPr="004D690A" w:rsidRDefault="00760C7A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0FB4" id="Text Box 2" o:spid="_x0000_s1030" type="#_x0000_t202" style="position:absolute;margin-left:.65pt;margin-top:20.1pt;width:432.6pt;height:48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d3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kBWuzmpuoTmiDh5GO+LzwUUH/iclPVqR0fBjz72kRH+0qOVqWlXJu3lTzZdJBX8d2V5HuBUI&#10;xWikZFzex+z3kfIdat6qrEYaztjJqWW0WBbp9BySh6/3+dbvR7v5BQ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A061d3DwIA&#10;APwDAAAOAAAAAAAAAAAAAAAAAC4CAABkcnMvZTJvRG9jLnhtbFBLAQItABQABgAIAAAAIQDixt1f&#10;3AAAAAkBAAAPAAAAAAAAAAAAAAAAAGkEAABkcnMvZG93bnJldi54bWxQSwUGAAAAAAQABADzAAAA&#10;cgUAAAAA&#10;" filled="f" stroked="f">
                <v:textbox>
                  <w:txbxContent>
                    <w:p w14:paraId="2022F430" w14:textId="77777777" w:rsidR="00E352E3" w:rsidRPr="004D690A" w:rsidRDefault="004D690A" w:rsidP="00E352E3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</w:pPr>
                      <w:r w:rsidRPr="004D690A"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  <w:t>Поздравляем!</w:t>
                      </w:r>
                      <w:r w:rsidR="00E352E3" w:rsidRPr="004D690A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 </w:t>
                      </w:r>
                    </w:p>
                    <w:p w14:paraId="77FE96D9" w14:textId="77777777" w:rsidR="007C3299" w:rsidRPr="009523AE" w:rsidRDefault="009523AE" w:rsidP="00E352E3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Окончание старш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ей школы - это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действительно большое событие. Ваш </w:t>
                      </w:r>
                      <w:r w:rsidRPr="009523AE">
                        <w:rPr>
                          <w:sz w:val="24"/>
                          <w:szCs w:val="26"/>
                          <w:lang w:val="ru-RU"/>
                        </w:rPr>
                        <w:t>подросток тяжело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трудился, упорно учился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, и сделал</w:t>
                      </w:r>
                      <w:r w:rsidR="00E07AB9">
                        <w:rPr>
                          <w:sz w:val="24"/>
                          <w:szCs w:val="26"/>
                          <w:lang w:val="ru-RU"/>
                        </w:rPr>
                        <w:t xml:space="preserve"> это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7CEDF29F" w14:textId="77777777" w:rsidR="007C3299" w:rsidRPr="004D690A" w:rsidRDefault="007C3299" w:rsidP="00E352E3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14:paraId="4F81BE43" w14:textId="77777777" w:rsidR="007C3299" w:rsidRPr="009523AE" w:rsidRDefault="009523AE" w:rsidP="00E352E3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</w:pPr>
                      <w:r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2"/>
                          <w:szCs w:val="26"/>
                          <w:lang w:val="ru-RU"/>
                        </w:rPr>
                        <w:t>Главные</w:t>
                      </w:r>
                      <w:r w:rsidR="007C3299" w:rsidRPr="009523A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2"/>
                          <w:szCs w:val="26"/>
                          <w:lang w:val="ru-RU"/>
                        </w:rPr>
                        <w:t xml:space="preserve"> советы</w:t>
                      </w:r>
                      <w:r w:rsidR="007C3299" w:rsidRPr="009523A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2"/>
                          <w:szCs w:val="26"/>
                        </w:rPr>
                        <w:t> </w:t>
                      </w:r>
                      <w:r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2"/>
                          <w:szCs w:val="26"/>
                          <w:lang w:val="ru-RU"/>
                        </w:rPr>
                        <w:t>для вашего ребенка</w:t>
                      </w:r>
                    </w:p>
                    <w:p w14:paraId="3F6CFDF6" w14:textId="77777777" w:rsidR="007C3299" w:rsidRPr="009523AE" w:rsidRDefault="006B340B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>сли ваше учебное заведение присылает вам почту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или сообщение электронной почты, </w:t>
                      </w:r>
                      <w:r w:rsidR="00811068">
                        <w:rPr>
                          <w:b/>
                          <w:sz w:val="24"/>
                          <w:szCs w:val="26"/>
                          <w:lang w:val="ru-RU"/>
                        </w:rPr>
                        <w:t>ПРОЧТИТЕ ЭТО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>!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Они не будут отправлять вам информацию</w:t>
                      </w:r>
                      <w:r w:rsidR="009523AE">
                        <w:rPr>
                          <w:sz w:val="24"/>
                          <w:szCs w:val="26"/>
                          <w:lang w:val="ru-RU"/>
                        </w:rPr>
                        <w:t>, в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523AE">
                        <w:rPr>
                          <w:sz w:val="24"/>
                          <w:szCs w:val="26"/>
                          <w:lang w:val="ru-RU"/>
                        </w:rPr>
                        <w:t xml:space="preserve">которой 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вы не нуждаетесь. Не </w:t>
                      </w:r>
                      <w:r w:rsidR="009523AE">
                        <w:rPr>
                          <w:sz w:val="24"/>
                          <w:szCs w:val="26"/>
                          <w:lang w:val="ru-RU"/>
                        </w:rPr>
                        <w:t>рискуйте упустить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важные сроки, документы, или </w:t>
                      </w:r>
                      <w:r w:rsidR="009523AE">
                        <w:rPr>
                          <w:sz w:val="24"/>
                          <w:szCs w:val="26"/>
                          <w:lang w:val="ru-RU"/>
                        </w:rPr>
                        <w:t>детали, только потому</w:t>
                      </w:r>
                      <w:r w:rsidR="00811068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9523AE">
                        <w:rPr>
                          <w:sz w:val="24"/>
                          <w:szCs w:val="26"/>
                          <w:lang w:val="ru-RU"/>
                        </w:rPr>
                        <w:t xml:space="preserve"> что вы не прочитали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почту.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357963D" w14:textId="77777777" w:rsidR="00E75EAA" w:rsidRPr="009523AE" w:rsidRDefault="00E75EAA" w:rsidP="00E75EAA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622B9420" w14:textId="77777777" w:rsidR="007C3299" w:rsidRPr="004336FC" w:rsidRDefault="00811068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>ользуйте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сь своим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4336FC">
                        <w:rPr>
                          <w:b/>
                          <w:sz w:val="24"/>
                          <w:szCs w:val="26"/>
                          <w:lang w:val="ru-RU"/>
                        </w:rPr>
                        <w:t>голос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4336FC">
                        <w:rPr>
                          <w:b/>
                          <w:sz w:val="24"/>
                          <w:szCs w:val="26"/>
                          <w:lang w:val="ru-RU"/>
                        </w:rPr>
                        <w:t>! Не бойтесь постоять за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себя.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Если</w:t>
                      </w:r>
                      <w:r w:rsidR="004336FC">
                        <w:rPr>
                          <w:sz w:val="24"/>
                          <w:szCs w:val="26"/>
                          <w:lang w:val="ru-RU"/>
                        </w:rPr>
                        <w:t xml:space="preserve"> вам нужна помощь, попросите ее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7C3299" w:rsidRPr="004336FC">
                        <w:rPr>
                          <w:sz w:val="24"/>
                          <w:szCs w:val="26"/>
                          <w:lang w:val="ru-RU"/>
                        </w:rPr>
                        <w:t xml:space="preserve">Если вы </w:t>
                      </w:r>
                      <w:r w:rsidR="004336FC">
                        <w:rPr>
                          <w:sz w:val="24"/>
                          <w:szCs w:val="26"/>
                          <w:lang w:val="ru-RU"/>
                        </w:rPr>
                        <w:t xml:space="preserve">что-то не понимаете, скажите об этом. Вам придется </w:t>
                      </w:r>
                      <w:r w:rsidR="006B340B">
                        <w:rPr>
                          <w:sz w:val="24"/>
                          <w:szCs w:val="26"/>
                          <w:lang w:val="ru-RU"/>
                        </w:rPr>
                        <w:t xml:space="preserve">самим </w:t>
                      </w:r>
                      <w:r w:rsidR="004336FC">
                        <w:rPr>
                          <w:sz w:val="24"/>
                          <w:szCs w:val="26"/>
                          <w:lang w:val="ru-RU"/>
                        </w:rPr>
                        <w:t>защищать себя, поэтому</w:t>
                      </w:r>
                      <w:r w:rsidR="00E07AB9">
                        <w:rPr>
                          <w:sz w:val="24"/>
                          <w:szCs w:val="26"/>
                          <w:lang w:val="ru-RU"/>
                        </w:rPr>
                        <w:t xml:space="preserve"> говорите за себя!</w:t>
                      </w:r>
                    </w:p>
                    <w:p w14:paraId="3CDE7408" w14:textId="77777777" w:rsidR="00E75EAA" w:rsidRPr="004336FC" w:rsidRDefault="00E75EAA" w:rsidP="00E75EAA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3D1619AB" w14:textId="77777777" w:rsidR="007C3299" w:rsidRPr="009523AE" w:rsidRDefault="004336FC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Задавайте столько вопросов, сколько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нужно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811068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до тех пор, пока вы не получите ответы.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Это относится к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занятия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м, финансовой помощи</w:t>
                      </w:r>
                      <w:r w:rsidR="00E07AB9">
                        <w:rPr>
                          <w:sz w:val="24"/>
                          <w:szCs w:val="26"/>
                          <w:lang w:val="ru-RU"/>
                        </w:rPr>
                        <w:t>, банкам, и практически к либо-чему другому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13E388E5" w14:textId="77777777" w:rsidR="00E75EAA" w:rsidRPr="009523AE" w:rsidRDefault="00E75EAA" w:rsidP="00E75EAA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1B076F84" w14:textId="77777777" w:rsidR="007C3299" w:rsidRPr="009523AE" w:rsidRDefault="00E07AB9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Все остальные чувствуют себя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так же, 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>как и вы.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Растерялись? Тоскуете? Беспокоитесь? С большой в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ероятно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стью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, большинств</w:t>
                      </w:r>
                      <w:r w:rsidR="00BD2358">
                        <w:rPr>
                          <w:sz w:val="24"/>
                          <w:szCs w:val="26"/>
                          <w:lang w:val="ru-RU"/>
                        </w:rPr>
                        <w:t>о других новых студентов в вашем учебном заведении чувствуют себя так же. Общайтесь с ними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че</w:t>
                      </w:r>
                      <w:r w:rsidR="00BD2358">
                        <w:rPr>
                          <w:sz w:val="24"/>
                          <w:szCs w:val="26"/>
                          <w:lang w:val="ru-RU"/>
                        </w:rPr>
                        <w:t xml:space="preserve">рез клубы, </w:t>
                      </w:r>
                      <w:r w:rsidR="00E12A94">
                        <w:rPr>
                          <w:sz w:val="24"/>
                          <w:szCs w:val="26"/>
                          <w:lang w:val="ru-RU"/>
                        </w:rPr>
                        <w:t>социальную жизнь общежития</w:t>
                      </w:r>
                      <w:r w:rsidR="00BD2358">
                        <w:rPr>
                          <w:sz w:val="24"/>
                          <w:szCs w:val="26"/>
                          <w:lang w:val="ru-RU"/>
                        </w:rPr>
                        <w:t>, или другие организационные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  <w:r w:rsidR="00BD2358">
                        <w:rPr>
                          <w:sz w:val="24"/>
                          <w:szCs w:val="26"/>
                          <w:lang w:val="ru-RU"/>
                        </w:rPr>
                        <w:t>мероприятия</w:t>
                      </w:r>
                      <w:r w:rsidR="00894233">
                        <w:rPr>
                          <w:sz w:val="24"/>
                          <w:szCs w:val="26"/>
                          <w:lang w:val="ru-RU"/>
                        </w:rPr>
                        <w:t>. До</w:t>
                      </w:r>
                      <w:r w:rsidR="00E84FC2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94233">
                        <w:rPr>
                          <w:sz w:val="24"/>
                          <w:szCs w:val="26"/>
                          <w:lang w:val="ru-RU"/>
                        </w:rPr>
                        <w:t>начала занятий, посмотрите страницу социальной сети школы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894233">
                        <w:rPr>
                          <w:sz w:val="24"/>
                          <w:szCs w:val="26"/>
                          <w:lang w:val="ru-RU"/>
                        </w:rPr>
                        <w:t>есть ли там раздел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для студентов. Это может быть отличный способ соединиться с другими людьми, которые также бу</w:t>
                      </w:r>
                      <w:r w:rsidR="00E12A94">
                        <w:rPr>
                          <w:sz w:val="24"/>
                          <w:szCs w:val="26"/>
                          <w:lang w:val="ru-RU"/>
                        </w:rPr>
                        <w:t>дут там учиться, еще до начала учебного года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!</w:t>
                      </w:r>
                    </w:p>
                    <w:p w14:paraId="074DE8E2" w14:textId="77777777" w:rsidR="00E84FC2" w:rsidRPr="009523AE" w:rsidRDefault="00E84FC2" w:rsidP="00E84FC2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52EBD5FB" w14:textId="77777777" w:rsidR="00760C7A" w:rsidRPr="004D690A" w:rsidRDefault="00760C7A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876946" wp14:editId="54DE6C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CCB54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76946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CDCCB54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3E270CD" wp14:editId="510E4DC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5C31AD0" w14:textId="77777777" w:rsidR="004D690A" w:rsidRDefault="004D690A" w:rsidP="004D690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38E88783" w14:textId="77777777" w:rsidR="004D690A" w:rsidRDefault="004D690A" w:rsidP="004D690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15B387CD49514E08BEB8E2D501AE303E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A89C608490AC42008AC3BEAE847D3867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4BA38049" w14:textId="77777777" w:rsidR="004D690A" w:rsidRDefault="004D690A" w:rsidP="004D690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5A7D463C" w14:textId="77777777" w:rsidR="004D690A" w:rsidRDefault="004D690A" w:rsidP="004D690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A89C608490AC42008AC3BEAE847D386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12FC6436" w14:textId="77777777" w:rsidR="004D690A" w:rsidRDefault="004D690A" w:rsidP="004D690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779D1B1E" w14:textId="77777777" w:rsidR="004D690A" w:rsidRDefault="004D690A" w:rsidP="004D690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6126543E" w14:textId="77777777" w:rsidR="004D690A" w:rsidRPr="002977C8" w:rsidRDefault="004D690A" w:rsidP="004D690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A89C608490AC42008AC3BEAE847D386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167AC297" w14:textId="77777777" w:rsidR="004D690A" w:rsidRDefault="004D690A" w:rsidP="004D690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7E87DC30" w14:textId="77777777" w:rsidR="00F35BE3" w:rsidRPr="004D690A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270CD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5C31AD0" w14:textId="77777777" w:rsidR="004D690A" w:rsidRDefault="004D690A" w:rsidP="004D690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38E88783" w14:textId="77777777" w:rsidR="004D690A" w:rsidRDefault="004D690A" w:rsidP="004D690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15B387CD49514E08BEB8E2D501AE303E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A89C608490AC42008AC3BEAE847D3867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4BA38049" w14:textId="77777777" w:rsidR="004D690A" w:rsidRDefault="004D690A" w:rsidP="004D690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5A7D463C" w14:textId="77777777" w:rsidR="004D690A" w:rsidRDefault="004D690A" w:rsidP="004D690A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A89C608490AC42008AC3BEAE847D386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12FC6436" w14:textId="77777777" w:rsidR="004D690A" w:rsidRDefault="004D690A" w:rsidP="004D690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779D1B1E" w14:textId="77777777" w:rsidR="004D690A" w:rsidRDefault="004D690A" w:rsidP="004D690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6126543E" w14:textId="77777777" w:rsidR="004D690A" w:rsidRPr="002977C8" w:rsidRDefault="004D690A" w:rsidP="004D690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A89C608490AC42008AC3BEAE847D386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167AC297" w14:textId="77777777" w:rsidR="004D690A" w:rsidRDefault="004D690A" w:rsidP="004D690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7E87DC30" w14:textId="77777777" w:rsidR="00F35BE3" w:rsidRPr="004D690A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EFD134B" w14:textId="77777777" w:rsidR="001B2141" w:rsidRDefault="004D690A" w:rsidP="001B2141"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A94F3" wp14:editId="72C0F6F4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192655" cy="7800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80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7D476" w14:textId="77777777" w:rsidR="007E1C94" w:rsidRPr="004D690A" w:rsidRDefault="004D690A" w:rsidP="00C7202C">
                            <w:pPr>
                              <w:pStyle w:val="Heading1"/>
                              <w:rPr>
                                <w:color w:val="000000" w:themeColor="text1"/>
                                <w:sz w:val="20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ru-RU"/>
                              </w:rPr>
                              <w:t>МИФ</w:t>
                            </w:r>
                            <w:r w:rsidR="000E0CED" w:rsidRPr="004D690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  <w:r w:rsidR="000E0CED" w:rsidRPr="004D690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 </w:t>
                            </w:r>
                            <w:r w:rsidR="00BD3624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>Если студенты переживают</w:t>
                            </w:r>
                            <w:r w:rsidR="00E75EAA" w:rsidRPr="004D690A">
                              <w:rPr>
                                <w:color w:val="auto"/>
                                <w:sz w:val="20"/>
                                <w:szCs w:val="24"/>
                              </w:rPr>
                              <w:t> </w:t>
                            </w:r>
                            <w:r w:rsidR="003736EB" w:rsidRPr="004D690A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>трудное время в колледж</w:t>
                            </w:r>
                            <w:r w:rsidR="00BD3624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>е</w:t>
                            </w:r>
                            <w:r w:rsidR="003736EB" w:rsidRPr="004D690A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BD3624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 xml:space="preserve">значит </w:t>
                            </w:r>
                            <w:r w:rsidR="003736EB" w:rsidRPr="004D690A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>они</w:t>
                            </w:r>
                            <w:r w:rsidR="003736EB" w:rsidRPr="004D690A">
                              <w:rPr>
                                <w:color w:val="auto"/>
                                <w:sz w:val="20"/>
                                <w:szCs w:val="24"/>
                              </w:rPr>
                              <w:t> </w:t>
                            </w:r>
                            <w:r w:rsidR="00BD3624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 xml:space="preserve">там </w:t>
                            </w:r>
                            <w:r w:rsidR="003736EB" w:rsidRPr="004D690A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>не принадлежат.</w:t>
                            </w:r>
                          </w:p>
                          <w:p w14:paraId="563E80A4" w14:textId="77777777" w:rsidR="000E0CED" w:rsidRPr="004D690A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36DA0240" w14:textId="77777777" w:rsidR="007E1C94" w:rsidRPr="004D690A" w:rsidRDefault="004D690A" w:rsidP="00767656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lang w:val="ru-RU"/>
                              </w:rPr>
                              <w:t>РЕАЛЬНОСТЬ</w:t>
                            </w:r>
                            <w:r w:rsidR="000E0CED" w:rsidRPr="004D690A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  <w:lang w:val="ru-RU"/>
                              </w:rPr>
                              <w:t>:</w:t>
                            </w:r>
                            <w:r w:rsidR="000E0CED" w:rsidRPr="00767656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</w:rPr>
                              <w:t> 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Каждый человек испытывает трудности. Первый год </w:t>
                            </w:r>
                            <w:r w:rsidR="00BD3624">
                              <w:rPr>
                                <w:sz w:val="20"/>
                                <w:lang w:val="ru-RU"/>
                              </w:rPr>
                              <w:t>в учебном заведении может быть очень сложным. Выход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 в том, ч</w:t>
                            </w:r>
                            <w:r w:rsidR="00BD3624">
                              <w:rPr>
                                <w:sz w:val="20"/>
                                <w:lang w:val="ru-RU"/>
                              </w:rPr>
                              <w:t>тобы найти поддержку, обратиться за помощью, и выступить на защиту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 своих</w:t>
                            </w:r>
                            <w:r w:rsidR="007E1C94" w:rsidRPr="004D690A">
                              <w:rPr>
                                <w:sz w:val="20"/>
                              </w:rPr>
                              <w:t> </w:t>
                            </w:r>
                            <w:r w:rsidR="00BD3624">
                              <w:rPr>
                                <w:sz w:val="20"/>
                                <w:lang w:val="ru-RU"/>
                              </w:rPr>
                              <w:t>потребностей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  <w:r w:rsidR="007E1C94" w:rsidRPr="004D690A">
                              <w:rPr>
                                <w:sz w:val="20"/>
                              </w:rPr>
                              <w:t> </w:t>
                            </w:r>
                          </w:p>
                          <w:p w14:paraId="64950F97" w14:textId="77777777" w:rsidR="00767656" w:rsidRPr="004D690A" w:rsidRDefault="00767656" w:rsidP="00767656">
                            <w:pPr>
                              <w:pStyle w:val="NoSpacing"/>
                              <w:rPr>
                                <w:color w:val="EA6312" w:themeColor="accent2"/>
                                <w:sz w:val="20"/>
                                <w:lang w:val="ru-RU"/>
                              </w:rPr>
                            </w:pPr>
                          </w:p>
                          <w:p w14:paraId="4583F27D" w14:textId="77777777" w:rsidR="00A6431A" w:rsidRDefault="00BD3624" w:rsidP="00767656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Если студенты переживают тяжелое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 время эм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оционально, они должны подумать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 xml:space="preserve"> о встрече с консультантом по психическому здоровью в их колледже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. Эти консультанты могут помочь, если студенты чувствуют себя одиноко, 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 xml:space="preserve">в 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депрессии или 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>имеют другие личные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 проблем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>ы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. Большинство колледжей предлагают бесплатные консультации 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>через медицинские центры на кампусе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. </w:t>
                            </w:r>
                          </w:p>
                          <w:p w14:paraId="71FA8F0E" w14:textId="77777777" w:rsidR="00A6431A" w:rsidRDefault="00A6431A" w:rsidP="00767656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14:paraId="344F10A3" w14:textId="77777777" w:rsidR="00767656" w:rsidRPr="004D690A" w:rsidRDefault="007E1C94" w:rsidP="00767656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 w:rsidRPr="004D690A">
                              <w:rPr>
                                <w:sz w:val="20"/>
                                <w:lang w:val="ru-RU"/>
                              </w:rPr>
                              <w:t>Если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 xml:space="preserve"> у студентов есть</w:t>
                            </w:r>
                            <w:r w:rsidR="00536869">
                              <w:rPr>
                                <w:sz w:val="20"/>
                                <w:lang w:val="ru-RU"/>
                              </w:rPr>
                              <w:t xml:space="preserve"> проблемы с их классами</w:t>
                            </w:r>
                            <w:r w:rsidRPr="004D690A">
                              <w:rPr>
                                <w:sz w:val="20"/>
                                <w:lang w:val="ru-RU"/>
                              </w:rPr>
                              <w:t>,</w:t>
                            </w:r>
                            <w:r w:rsidRPr="004D690A">
                              <w:rPr>
                                <w:sz w:val="20"/>
                              </w:rPr>
                              <w:t> </w:t>
                            </w:r>
                            <w:r w:rsidR="00536869">
                              <w:rPr>
                                <w:sz w:val="20"/>
                                <w:lang w:val="ru-RU"/>
                              </w:rPr>
                              <w:t>они должны узнать, если в их учебном заведении</w:t>
                            </w:r>
                            <w:r w:rsidRPr="004D690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536869">
                              <w:rPr>
                                <w:sz w:val="20"/>
                                <w:lang w:val="ru-RU"/>
                              </w:rPr>
                              <w:t>есть</w:t>
                            </w:r>
                            <w:r w:rsidR="00536869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 xml:space="preserve"> центр</w:t>
                            </w:r>
                            <w:r w:rsidRPr="004D690A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536869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>репетиторства или центр помощи с письменными работами</w:t>
                            </w:r>
                            <w:r w:rsidRPr="004D690A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 xml:space="preserve"> (и для студентов, которые имеют право, </w:t>
                            </w:r>
                            <w:r w:rsidR="00536869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 xml:space="preserve">также </w:t>
                            </w:r>
                            <w:r w:rsidRPr="004D690A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>услуги для инвалидов).</w:t>
                            </w:r>
                            <w:r w:rsidRPr="004D690A">
                              <w:rPr>
                                <w:rFonts w:cs="Times New Roman"/>
                                <w:sz w:val="20"/>
                              </w:rPr>
                              <w:t> </w:t>
                            </w:r>
                          </w:p>
                          <w:p w14:paraId="583DFD21" w14:textId="77777777" w:rsidR="00767656" w:rsidRPr="004D690A" w:rsidRDefault="00767656" w:rsidP="00767656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 w:rsidRPr="004D690A">
                              <w:rPr>
                                <w:sz w:val="20"/>
                                <w:lang w:val="ru-RU"/>
                              </w:rPr>
                              <w:t>Напомните ребенку:</w:t>
                            </w:r>
                            <w:r w:rsidR="00536869" w:rsidRPr="004D690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5D24B281" w14:textId="77777777" w:rsidR="00767656" w:rsidRPr="004D690A" w:rsidRDefault="0053686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Важно обраща</w:t>
                            </w:r>
                            <w:r w:rsidRPr="004D690A">
                              <w:rPr>
                                <w:sz w:val="20"/>
                                <w:lang w:val="ru-RU"/>
                              </w:rPr>
                              <w:t>ться за помощью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14:paraId="63E0DEB2" w14:textId="77777777" w:rsidR="00767656" w:rsidRPr="004D690A" w:rsidRDefault="0053686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4D690A">
                              <w:rPr>
                                <w:sz w:val="20"/>
                                <w:lang w:val="ru-RU"/>
                              </w:rPr>
                              <w:t xml:space="preserve"> колледже, вы должны выступать за себя.</w:t>
                            </w:r>
                          </w:p>
                          <w:p w14:paraId="44CC38B7" w14:textId="77777777" w:rsidR="00767656" w:rsidRPr="004D690A" w:rsidRDefault="0053686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Каждый сталкивается с трудностями</w:t>
                            </w:r>
                            <w:r w:rsidRPr="004D690A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  <w:r w:rsidRPr="004D690A">
                              <w:rPr>
                                <w:sz w:val="20"/>
                              </w:rPr>
                              <w:t> </w:t>
                            </w:r>
                          </w:p>
                          <w:p w14:paraId="69A8AD74" w14:textId="77777777" w:rsidR="00767656" w:rsidRPr="004D690A" w:rsidRDefault="0053686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Станет</w:t>
                            </w:r>
                            <w:r w:rsidR="00767656" w:rsidRPr="004D690A">
                              <w:rPr>
                                <w:sz w:val="20"/>
                                <w:lang w:val="ru-RU"/>
                              </w:rPr>
                              <w:t xml:space="preserve"> лег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че, если проявить настойчивость</w:t>
                            </w:r>
                            <w:r w:rsidR="00767656" w:rsidRPr="004D690A">
                              <w:rPr>
                                <w:sz w:val="20"/>
                                <w:lang w:val="ru-RU"/>
                              </w:rPr>
                              <w:t>, и п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олучить необходимую поддержку</w:t>
                            </w:r>
                            <w:r w:rsidR="00767656" w:rsidRPr="004D690A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14:paraId="07132757" w14:textId="77777777" w:rsidR="0045478F" w:rsidRPr="004D690A" w:rsidRDefault="0045478F" w:rsidP="00AC643F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94F3" id="Text Box 9" o:spid="_x0000_s1033" type="#_x0000_t202" style="position:absolute;margin-left:.75pt;margin-top:12.75pt;width:172.65pt;height:6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" filled="f" stroked="f" strokeweight=".5pt">
                <v:textbox>
                  <w:txbxContent>
                    <w:p w14:paraId="3D17D476" w14:textId="77777777" w:rsidR="007E1C94" w:rsidRPr="004D690A" w:rsidRDefault="004D690A" w:rsidP="00C7202C">
                      <w:pPr>
                        <w:pStyle w:val="Heading1"/>
                        <w:rPr>
                          <w:color w:val="000000" w:themeColor="text1"/>
                          <w:sz w:val="20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  <w:lang w:val="ru-RU"/>
                        </w:rPr>
                        <w:t>МИФ</w:t>
                      </w:r>
                      <w:r w:rsidR="000E0CED" w:rsidRPr="004D690A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  <w:lang w:val="ru-RU"/>
                        </w:rPr>
                        <w:t>:</w:t>
                      </w:r>
                      <w:r w:rsidR="000E0CED" w:rsidRPr="004D690A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</w:rPr>
                        <w:t> </w:t>
                      </w:r>
                      <w:r w:rsidR="00BD3624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>Если студенты переживают</w:t>
                      </w:r>
                      <w:r w:rsidR="00E75EAA" w:rsidRPr="004D690A">
                        <w:rPr>
                          <w:color w:val="auto"/>
                          <w:sz w:val="20"/>
                          <w:szCs w:val="24"/>
                        </w:rPr>
                        <w:t> </w:t>
                      </w:r>
                      <w:r w:rsidR="003736EB" w:rsidRPr="004D690A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>трудное время в колледж</w:t>
                      </w:r>
                      <w:r w:rsidR="00BD3624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>е</w:t>
                      </w:r>
                      <w:r w:rsidR="003736EB" w:rsidRPr="004D690A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 xml:space="preserve">, </w:t>
                      </w:r>
                      <w:r w:rsidR="00BD3624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 xml:space="preserve">значит </w:t>
                      </w:r>
                      <w:r w:rsidR="003736EB" w:rsidRPr="004D690A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>они</w:t>
                      </w:r>
                      <w:r w:rsidR="003736EB" w:rsidRPr="004D690A">
                        <w:rPr>
                          <w:color w:val="auto"/>
                          <w:sz w:val="20"/>
                          <w:szCs w:val="24"/>
                        </w:rPr>
                        <w:t> </w:t>
                      </w:r>
                      <w:r w:rsidR="00BD3624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 xml:space="preserve">там </w:t>
                      </w:r>
                      <w:r w:rsidR="003736EB" w:rsidRPr="004D690A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>не принадлежат.</w:t>
                      </w:r>
                    </w:p>
                    <w:p w14:paraId="563E80A4" w14:textId="77777777" w:rsidR="000E0CED" w:rsidRPr="004D690A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</w:pPr>
                    </w:p>
                    <w:p w14:paraId="36DA0240" w14:textId="77777777" w:rsidR="007E1C94" w:rsidRPr="004D690A" w:rsidRDefault="004D690A" w:rsidP="00767656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lang w:val="ru-RU"/>
                        </w:rPr>
                        <w:t>РЕАЛЬНОСТЬ</w:t>
                      </w:r>
                      <w:r w:rsidR="000E0CED" w:rsidRPr="004D690A">
                        <w:rPr>
                          <w:rFonts w:ascii="Myriad Pro" w:hAnsi="Myriad Pro"/>
                          <w:color w:val="EA6312" w:themeColor="accent2"/>
                          <w:sz w:val="24"/>
                          <w:lang w:val="ru-RU"/>
                        </w:rPr>
                        <w:t>:</w:t>
                      </w:r>
                      <w:r w:rsidR="000E0CED" w:rsidRPr="00767656">
                        <w:rPr>
                          <w:rFonts w:ascii="Myriad Pro" w:hAnsi="Myriad Pro"/>
                          <w:color w:val="EA6312" w:themeColor="accent2"/>
                          <w:sz w:val="24"/>
                        </w:rPr>
                        <w:t> 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Каждый человек испытывает трудности. Первый год </w:t>
                      </w:r>
                      <w:r w:rsidR="00BD3624">
                        <w:rPr>
                          <w:sz w:val="20"/>
                          <w:lang w:val="ru-RU"/>
                        </w:rPr>
                        <w:t>в учебном заведении может быть очень сложным. Выход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 в том, ч</w:t>
                      </w:r>
                      <w:r w:rsidR="00BD3624">
                        <w:rPr>
                          <w:sz w:val="20"/>
                          <w:lang w:val="ru-RU"/>
                        </w:rPr>
                        <w:t>тобы найти поддержку, обратиться за помощью, и выступить на защиту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 своих</w:t>
                      </w:r>
                      <w:r w:rsidR="007E1C94" w:rsidRPr="004D690A">
                        <w:rPr>
                          <w:sz w:val="20"/>
                        </w:rPr>
                        <w:t> </w:t>
                      </w:r>
                      <w:r w:rsidR="00BD3624">
                        <w:rPr>
                          <w:sz w:val="20"/>
                          <w:lang w:val="ru-RU"/>
                        </w:rPr>
                        <w:t>потребностей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>.</w:t>
                      </w:r>
                      <w:r w:rsidR="007E1C94" w:rsidRPr="004D690A">
                        <w:rPr>
                          <w:sz w:val="20"/>
                        </w:rPr>
                        <w:t> </w:t>
                      </w:r>
                    </w:p>
                    <w:p w14:paraId="64950F97" w14:textId="77777777" w:rsidR="00767656" w:rsidRPr="004D690A" w:rsidRDefault="00767656" w:rsidP="00767656">
                      <w:pPr>
                        <w:pStyle w:val="NoSpacing"/>
                        <w:rPr>
                          <w:color w:val="EA6312" w:themeColor="accent2"/>
                          <w:sz w:val="20"/>
                          <w:lang w:val="ru-RU"/>
                        </w:rPr>
                      </w:pPr>
                    </w:p>
                    <w:p w14:paraId="4583F27D" w14:textId="77777777" w:rsidR="00A6431A" w:rsidRDefault="00BD3624" w:rsidP="00767656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Если студенты переживают тяжелое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 время эм</w:t>
                      </w:r>
                      <w:r>
                        <w:rPr>
                          <w:sz w:val="20"/>
                          <w:lang w:val="ru-RU"/>
                        </w:rPr>
                        <w:t>оционально, они должны подумать</w:t>
                      </w:r>
                      <w:r w:rsidR="00A6431A">
                        <w:rPr>
                          <w:sz w:val="20"/>
                          <w:lang w:val="ru-RU"/>
                        </w:rPr>
                        <w:t xml:space="preserve"> о встрече с консультантом по психическому здоровью в их колледже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. Эти консультанты могут помочь, если студенты чувствуют себя одиноко, </w:t>
                      </w:r>
                      <w:r w:rsidR="00A6431A">
                        <w:rPr>
                          <w:sz w:val="20"/>
                          <w:lang w:val="ru-RU"/>
                        </w:rPr>
                        <w:t xml:space="preserve">в 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депрессии или </w:t>
                      </w:r>
                      <w:r w:rsidR="00A6431A">
                        <w:rPr>
                          <w:sz w:val="20"/>
                          <w:lang w:val="ru-RU"/>
                        </w:rPr>
                        <w:t>имеют другие личные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 проблем</w:t>
                      </w:r>
                      <w:r w:rsidR="00A6431A">
                        <w:rPr>
                          <w:sz w:val="20"/>
                          <w:lang w:val="ru-RU"/>
                        </w:rPr>
                        <w:t>ы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. Большинство колледжей предлагают бесплатные консультации </w:t>
                      </w:r>
                      <w:r w:rsidR="00A6431A">
                        <w:rPr>
                          <w:sz w:val="20"/>
                          <w:lang w:val="ru-RU"/>
                        </w:rPr>
                        <w:t>через медицинские центры на кампусе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. </w:t>
                      </w:r>
                    </w:p>
                    <w:p w14:paraId="71FA8F0E" w14:textId="77777777" w:rsidR="00A6431A" w:rsidRDefault="00A6431A" w:rsidP="00767656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</w:p>
                    <w:p w14:paraId="344F10A3" w14:textId="77777777" w:rsidR="00767656" w:rsidRPr="004D690A" w:rsidRDefault="007E1C94" w:rsidP="00767656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  <w:r w:rsidRPr="004D690A">
                        <w:rPr>
                          <w:sz w:val="20"/>
                          <w:lang w:val="ru-RU"/>
                        </w:rPr>
                        <w:t>Если</w:t>
                      </w:r>
                      <w:r w:rsidR="00A6431A">
                        <w:rPr>
                          <w:sz w:val="20"/>
                          <w:lang w:val="ru-RU"/>
                        </w:rPr>
                        <w:t xml:space="preserve"> у студентов есть</w:t>
                      </w:r>
                      <w:r w:rsidR="00536869">
                        <w:rPr>
                          <w:sz w:val="20"/>
                          <w:lang w:val="ru-RU"/>
                        </w:rPr>
                        <w:t xml:space="preserve"> проблемы с их классами</w:t>
                      </w:r>
                      <w:r w:rsidRPr="004D690A">
                        <w:rPr>
                          <w:sz w:val="20"/>
                          <w:lang w:val="ru-RU"/>
                        </w:rPr>
                        <w:t>,</w:t>
                      </w:r>
                      <w:r w:rsidRPr="004D690A">
                        <w:rPr>
                          <w:sz w:val="20"/>
                        </w:rPr>
                        <w:t> </w:t>
                      </w:r>
                      <w:r w:rsidR="00536869">
                        <w:rPr>
                          <w:sz w:val="20"/>
                          <w:lang w:val="ru-RU"/>
                        </w:rPr>
                        <w:t>они должны узнать, если в их учебном заведении</w:t>
                      </w:r>
                      <w:r w:rsidRPr="004D690A">
                        <w:rPr>
                          <w:sz w:val="20"/>
                          <w:lang w:val="ru-RU"/>
                        </w:rPr>
                        <w:t xml:space="preserve"> </w:t>
                      </w:r>
                      <w:r w:rsidR="00536869">
                        <w:rPr>
                          <w:sz w:val="20"/>
                          <w:lang w:val="ru-RU"/>
                        </w:rPr>
                        <w:t>есть</w:t>
                      </w:r>
                      <w:r w:rsidR="00536869">
                        <w:rPr>
                          <w:rFonts w:cs="Times New Roman"/>
                          <w:sz w:val="20"/>
                          <w:lang w:val="ru-RU"/>
                        </w:rPr>
                        <w:t xml:space="preserve"> центр</w:t>
                      </w:r>
                      <w:r w:rsidRPr="004D690A">
                        <w:rPr>
                          <w:rFonts w:cs="Times New Roman"/>
                          <w:sz w:val="20"/>
                          <w:lang w:val="ru-RU"/>
                        </w:rPr>
                        <w:t xml:space="preserve"> </w:t>
                      </w:r>
                      <w:r w:rsidR="00536869">
                        <w:rPr>
                          <w:rFonts w:cs="Times New Roman"/>
                          <w:sz w:val="20"/>
                          <w:lang w:val="ru-RU"/>
                        </w:rPr>
                        <w:t>репетиторства или центр помощи с письменными работами</w:t>
                      </w:r>
                      <w:r w:rsidRPr="004D690A">
                        <w:rPr>
                          <w:rFonts w:cs="Times New Roman"/>
                          <w:sz w:val="20"/>
                          <w:lang w:val="ru-RU"/>
                        </w:rPr>
                        <w:t xml:space="preserve"> (и для студентов, которые имеют право, </w:t>
                      </w:r>
                      <w:r w:rsidR="00536869">
                        <w:rPr>
                          <w:rFonts w:cs="Times New Roman"/>
                          <w:sz w:val="20"/>
                          <w:lang w:val="ru-RU"/>
                        </w:rPr>
                        <w:t xml:space="preserve">также </w:t>
                      </w:r>
                      <w:r w:rsidRPr="004D690A">
                        <w:rPr>
                          <w:rFonts w:cs="Times New Roman"/>
                          <w:sz w:val="20"/>
                          <w:lang w:val="ru-RU"/>
                        </w:rPr>
                        <w:t>услуги для инвалидов).</w:t>
                      </w:r>
                      <w:r w:rsidRPr="004D690A">
                        <w:rPr>
                          <w:rFonts w:cs="Times New Roman"/>
                          <w:sz w:val="20"/>
                        </w:rPr>
                        <w:t> </w:t>
                      </w:r>
                    </w:p>
                    <w:p w14:paraId="583DFD21" w14:textId="77777777" w:rsidR="00767656" w:rsidRPr="004D690A" w:rsidRDefault="00767656" w:rsidP="00767656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  <w:r w:rsidRPr="004D690A">
                        <w:rPr>
                          <w:sz w:val="20"/>
                          <w:lang w:val="ru-RU"/>
                        </w:rPr>
                        <w:t>Напомните ребенку:</w:t>
                      </w:r>
                      <w:r w:rsidR="00536869" w:rsidRPr="004D690A">
                        <w:rPr>
                          <w:sz w:val="20"/>
                          <w:lang w:val="ru-RU"/>
                        </w:rPr>
                        <w:t xml:space="preserve"> </w:t>
                      </w:r>
                    </w:p>
                    <w:p w14:paraId="5D24B281" w14:textId="77777777" w:rsidR="00767656" w:rsidRPr="004D690A" w:rsidRDefault="0053686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Важно обраща</w:t>
                      </w:r>
                      <w:r w:rsidRPr="004D690A">
                        <w:rPr>
                          <w:sz w:val="20"/>
                          <w:lang w:val="ru-RU"/>
                        </w:rPr>
                        <w:t>ться за помощью</w:t>
                      </w:r>
                      <w:r>
                        <w:rPr>
                          <w:sz w:val="20"/>
                          <w:lang w:val="ru-RU"/>
                        </w:rPr>
                        <w:t>.</w:t>
                      </w:r>
                    </w:p>
                    <w:p w14:paraId="63E0DEB2" w14:textId="77777777" w:rsidR="00767656" w:rsidRPr="004D690A" w:rsidRDefault="0053686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В</w:t>
                      </w:r>
                      <w:r w:rsidRPr="004D690A">
                        <w:rPr>
                          <w:sz w:val="20"/>
                          <w:lang w:val="ru-RU"/>
                        </w:rPr>
                        <w:t xml:space="preserve"> колледже, вы должны выступать за себя.</w:t>
                      </w:r>
                    </w:p>
                    <w:p w14:paraId="44CC38B7" w14:textId="77777777" w:rsidR="00767656" w:rsidRPr="004D690A" w:rsidRDefault="0053686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Каждый сталкивается с трудностями</w:t>
                      </w:r>
                      <w:r w:rsidRPr="004D690A">
                        <w:rPr>
                          <w:sz w:val="20"/>
                          <w:lang w:val="ru-RU"/>
                        </w:rPr>
                        <w:t>.</w:t>
                      </w:r>
                      <w:r w:rsidRPr="004D690A">
                        <w:rPr>
                          <w:sz w:val="20"/>
                        </w:rPr>
                        <w:t> </w:t>
                      </w:r>
                    </w:p>
                    <w:p w14:paraId="69A8AD74" w14:textId="77777777" w:rsidR="00767656" w:rsidRPr="004D690A" w:rsidRDefault="0053686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4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Станет</w:t>
                      </w:r>
                      <w:r w:rsidR="00767656" w:rsidRPr="004D690A">
                        <w:rPr>
                          <w:sz w:val="20"/>
                          <w:lang w:val="ru-RU"/>
                        </w:rPr>
                        <w:t xml:space="preserve"> лег</w:t>
                      </w:r>
                      <w:r>
                        <w:rPr>
                          <w:sz w:val="20"/>
                          <w:lang w:val="ru-RU"/>
                        </w:rPr>
                        <w:t>че, если проявить настойчивость</w:t>
                      </w:r>
                      <w:r w:rsidR="00767656" w:rsidRPr="004D690A">
                        <w:rPr>
                          <w:sz w:val="20"/>
                          <w:lang w:val="ru-RU"/>
                        </w:rPr>
                        <w:t>, и п</w:t>
                      </w:r>
                      <w:r>
                        <w:rPr>
                          <w:sz w:val="20"/>
                          <w:lang w:val="ru-RU"/>
                        </w:rPr>
                        <w:t>олучить необходимую поддержку</w:t>
                      </w:r>
                      <w:r w:rsidR="00767656" w:rsidRPr="004D690A">
                        <w:rPr>
                          <w:sz w:val="20"/>
                          <w:lang w:val="ru-RU"/>
                        </w:rPr>
                        <w:t>.</w:t>
                      </w:r>
                    </w:p>
                    <w:p w14:paraId="07132757" w14:textId="77777777" w:rsidR="0045478F" w:rsidRPr="004D690A" w:rsidRDefault="0045478F" w:rsidP="00AC643F">
                      <w:pPr>
                        <w:jc w:val="right"/>
                        <w:rPr>
                          <w:rFonts w:cs="Arial"/>
                          <w:sz w:val="16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535" w:rsidRPr="00781C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CEF62F" wp14:editId="71C7598A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0859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5AC2A" w14:textId="77777777" w:rsidR="004D690A" w:rsidRDefault="004D690A" w:rsidP="004D690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18DA7E2F" w14:textId="77777777" w:rsidR="004D690A" w:rsidRPr="007577CB" w:rsidRDefault="004D690A" w:rsidP="004D69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11278A06" w14:textId="77777777" w:rsidR="004D690A" w:rsidRPr="00152066" w:rsidRDefault="004D690A" w:rsidP="004D690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34E6BD74" w14:textId="77777777" w:rsidR="004D690A" w:rsidRPr="00434A59" w:rsidRDefault="004D690A" w:rsidP="004D690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12FEEA9A" w14:textId="77777777" w:rsidR="00781C88" w:rsidRPr="004D690A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F62F" id="_x0000_s1034" type="#_x0000_t202" style="position:absolute;margin-left:180.75pt;margin-top:5.25pt;width:385.05pt;height:16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" filled="f" strokecolor="#d9d9d9">
                <v:textbox>
                  <w:txbxContent>
                    <w:p w14:paraId="11F5AC2A" w14:textId="77777777" w:rsidR="004D690A" w:rsidRDefault="004D690A" w:rsidP="004D690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18DA7E2F" w14:textId="77777777" w:rsidR="004D690A" w:rsidRPr="007577CB" w:rsidRDefault="004D690A" w:rsidP="004D69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11278A06" w14:textId="77777777" w:rsidR="004D690A" w:rsidRPr="00152066" w:rsidRDefault="004D690A" w:rsidP="004D690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34E6BD74" w14:textId="77777777" w:rsidR="004D690A" w:rsidRPr="00434A59" w:rsidRDefault="004D690A" w:rsidP="004D690A">
                      <w:pPr>
                        <w:rPr>
                          <w:lang w:val="ru-RU"/>
                        </w:rPr>
                      </w:pPr>
                    </w:p>
                    <w:p w14:paraId="12FEEA9A" w14:textId="77777777" w:rsidR="00781C88" w:rsidRPr="004D690A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2F5B4" wp14:editId="5D58A38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9AABF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4E484BB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68D555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F5B4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BE9AABF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4E484BB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68D555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A11B7" w14:textId="77777777" w:rsidR="00671A4B" w:rsidRP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6412B" wp14:editId="357EE145">
                <wp:simplePos x="0" y="0"/>
                <wp:positionH relativeFrom="column">
                  <wp:posOffset>2295525</wp:posOffset>
                </wp:positionH>
                <wp:positionV relativeFrom="paragraph">
                  <wp:posOffset>2086609</wp:posOffset>
                </wp:positionV>
                <wp:extent cx="4922352" cy="55530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553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0A3C" w14:textId="77777777" w:rsidR="004D690A" w:rsidRDefault="004D690A" w:rsidP="004D690A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42E6646E" w14:textId="77777777" w:rsidR="00E84FC2" w:rsidRPr="00022325" w:rsidRDefault="00271C49" w:rsidP="006055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Подготовьте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бюджет на следующий год.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Если вы не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делали этого ранее, </w:t>
                            </w:r>
                            <w:r w:rsidR="00EF53F1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то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теперь самое время, чтобы научиться управлять расходами и счета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ми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14:paraId="1BA7B87D" w14:textId="77777777" w:rsidR="00771051" w:rsidRPr="00022325" w:rsidRDefault="00271C49" w:rsidP="006055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Выпускной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!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Держите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голову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повыше и празднуйте ваш успех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 Однак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о, если вы не получили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диплом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а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, в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ы 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еще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можете продолжить ваше среднее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образ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ование. И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вы можете все еще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иметь право на стипендию «Связь с колледжем»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(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College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Bound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Scholarship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, 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даже если выпуститесь со школы позже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. 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(Сюда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не входят 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</w:rPr>
                              <w:t>GED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</w:p>
                          <w:p w14:paraId="0C5D55CD" w14:textId="77777777" w:rsidR="00E84FC2" w:rsidRPr="00022325" w:rsidRDefault="003520B6" w:rsidP="006055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ланирует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е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жить на кампусе?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Время начинать паковать вещи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! Обратите внимание на указания вашего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колледжа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о том, что с собой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взять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 Не тратьт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е деньги на предметы, которые вам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не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будут нужны, или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для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которых не будет места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14:paraId="73B14A66" w14:textId="77777777" w:rsidR="00605535" w:rsidRPr="00022325" w:rsidRDefault="003520B6" w:rsidP="0002232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Посетите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Ориентацию для 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первокурсник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ов/новых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студент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ов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чтобы узнать о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б академических и студенческих службах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, которые помогут вам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на протяжении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ваш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ей учебной </w:t>
                            </w:r>
                            <w:r w:rsidR="00022325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карьеры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в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колледж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е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. </w:t>
                            </w:r>
                          </w:p>
                          <w:p w14:paraId="73801C58" w14:textId="77777777" w:rsidR="00854BA0" w:rsidRPr="004D690A" w:rsidRDefault="004D690A" w:rsidP="004D690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14CC4E63" w14:textId="77777777" w:rsidR="00E84FC2" w:rsidRPr="00022325" w:rsidRDefault="00022325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омо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гите вашему подростку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подготовить бюджет на следующий год.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7CE7ED86" w14:textId="77777777" w:rsidR="00E84FC2" w:rsidRPr="00022325" w:rsidRDefault="00E84FC2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Если ваш ребенок будет жить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на кампусе,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="00022325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обратите внимание на указания вашего колледжа о том, что с собой взять</w:t>
                            </w:r>
                            <w:r w:rsidR="00EF53F1">
                              <w:rPr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14:paraId="68902B68" w14:textId="77777777" w:rsidR="00E84FC2" w:rsidRPr="00022325" w:rsidRDefault="00022325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Убедитесь, что ваш подросток посети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т 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Ориентацию для первокурсников/новых студентов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 Также поощр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ите вашего ребенка к участию в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программе «О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пыт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первого года», если таковая имеется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CD14BC" w:rsidRPr="00022325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C15688">
                              <w:rPr>
                                <w:sz w:val="21"/>
                                <w:szCs w:val="21"/>
                                <w:lang w:val="ru-RU"/>
                              </w:rPr>
                              <w:t>Если родители приглашены</w:t>
                            </w:r>
                            <w:r w:rsidR="00CD14BC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, вы также должны присутствовать.</w:t>
                            </w:r>
                            <w:r w:rsidR="00CD14BC" w:rsidRPr="00022325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7DDE2D30" w14:textId="77777777" w:rsidR="00E84FC2" w:rsidRPr="00C15688" w:rsidRDefault="00C15688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Поощрите вашего ребенка 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узнать</w:t>
                            </w:r>
                            <w:r w:rsidR="00535F99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, какие ресурсы 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предлагает </w:t>
                            </w:r>
                            <w:r w:rsidR="00535F99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колледж,</w:t>
                            </w:r>
                            <w:r w:rsidR="00535F99"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ч</w:t>
                            </w:r>
                            <w:r>
                              <w:rPr>
                                <w:sz w:val="21"/>
                                <w:szCs w:val="21"/>
                                <w:lang w:val="ru-RU"/>
                              </w:rPr>
                              <w:t>тобы помочь ученикам при переходе со школы в колледж,</w:t>
                            </w:r>
                            <w:r w:rsidR="00EF53F1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и предоставить</w:t>
                            </w:r>
                            <w:r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личную, финансовую и академическую поддержку, а также поддержку в вопросах здоровья.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="00E84FC2" w:rsidRPr="00C15688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Например,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есть ли в учебном заведении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программа </w:t>
                            </w:r>
                            <w:r w:rsidRPr="00C15688">
                              <w:rPr>
                                <w:b/>
                                <w:sz w:val="21"/>
                                <w:szCs w:val="21"/>
                              </w:rPr>
                              <w:t>TRiO</w:t>
                            </w:r>
                            <w:r w:rsidRPr="00C15688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C15688">
                              <w:rPr>
                                <w:b/>
                                <w:sz w:val="21"/>
                                <w:szCs w:val="21"/>
                              </w:rPr>
                              <w:t>SSS</w:t>
                            </w:r>
                            <w:r w:rsidR="00E84FC2" w:rsidRPr="00C15688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412B" id="_x0000_s1036" type="#_x0000_t202" style="position:absolute;margin-left:180.75pt;margin-top:164.3pt;width:387.6pt;height:4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" fillcolor="#e1eee8 [663]" stroked="f">
                <v:textbox>
                  <w:txbxContent>
                    <w:p w14:paraId="18850A3C" w14:textId="77777777" w:rsidR="004D690A" w:rsidRDefault="004D690A" w:rsidP="004D690A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42E6646E" w14:textId="77777777" w:rsidR="00E84FC2" w:rsidRPr="00022325" w:rsidRDefault="00271C49" w:rsidP="0060553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Подготовьте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бюджет на следующий год.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Если вы не 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делали этого ранее, </w:t>
                      </w:r>
                      <w:r w:rsidR="00EF53F1">
                        <w:rPr>
                          <w:sz w:val="21"/>
                          <w:szCs w:val="21"/>
                          <w:lang w:val="ru-RU"/>
                        </w:rPr>
                        <w:t xml:space="preserve">то 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теперь самое время, чтобы научиться управлять расходами и счета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ми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14:paraId="1BA7B87D" w14:textId="77777777" w:rsidR="00771051" w:rsidRPr="00022325" w:rsidRDefault="00271C49" w:rsidP="0060553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Выпускной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!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 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Держите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голову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повыше и празднуйте ваш успех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. Однак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о, если вы не получили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диплом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а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, в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ы 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еще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можете продолжить ваше среднее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образ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ование. И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вы можете все еще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иметь право на стипендию «Связь с колледжем»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(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College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Bound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Scholarship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)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, 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даже если выпуститесь со школы позже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. 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(Сюда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не входят </w:t>
                      </w:r>
                      <w:r w:rsidR="003520B6" w:rsidRPr="00022325">
                        <w:rPr>
                          <w:sz w:val="21"/>
                          <w:szCs w:val="21"/>
                        </w:rPr>
                        <w:t>GED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)</w:t>
                      </w:r>
                    </w:p>
                    <w:p w14:paraId="0C5D55CD" w14:textId="77777777" w:rsidR="00E84FC2" w:rsidRPr="00022325" w:rsidRDefault="003520B6" w:rsidP="0060553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П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ланирует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е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жить на кампусе?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 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Время начинать паковать вещи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! Обратите внимание на указания вашего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колледжа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о том, что с собой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взять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. Не тратьт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е деньги на предметы, которые вам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не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будут нужны, или 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для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которых не будет места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14:paraId="73B14A66" w14:textId="77777777" w:rsidR="00605535" w:rsidRPr="00022325" w:rsidRDefault="003520B6" w:rsidP="00022325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after="240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Посетите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Ориентацию для 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первокурсник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ов/новых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студент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ов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,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 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чтобы узнать о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б академических и студенческих службах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, которые помогут вам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на протяжении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ваш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ей учебной </w:t>
                      </w:r>
                      <w:r w:rsidR="00022325" w:rsidRPr="00022325">
                        <w:rPr>
                          <w:sz w:val="21"/>
                          <w:szCs w:val="21"/>
                          <w:lang w:val="ru-RU"/>
                        </w:rPr>
                        <w:t>карьеры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в 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колледж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е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. </w:t>
                      </w:r>
                    </w:p>
                    <w:p w14:paraId="73801C58" w14:textId="77777777" w:rsidR="00854BA0" w:rsidRPr="004D690A" w:rsidRDefault="004D690A" w:rsidP="004D690A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  <w:t>Контрольный список для семьи</w:t>
                      </w:r>
                    </w:p>
                    <w:p w14:paraId="14CC4E63" w14:textId="77777777" w:rsidR="00E84FC2" w:rsidRPr="00022325" w:rsidRDefault="00022325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П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омо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гите вашему подростку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подготовить бюджет на следующий год.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</w:p>
                    <w:p w14:paraId="7CE7ED86" w14:textId="77777777" w:rsidR="00E84FC2" w:rsidRPr="00022325" w:rsidRDefault="00E84FC2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Если ваш ребенок будет жить</w:t>
                      </w:r>
                      <w:r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на кампусе,</w:t>
                      </w:r>
                      <w:r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 w:rsidR="00022325" w:rsidRPr="00022325">
                        <w:rPr>
                          <w:sz w:val="21"/>
                          <w:szCs w:val="21"/>
                          <w:lang w:val="ru-RU"/>
                        </w:rPr>
                        <w:t>обратите внимание на указания вашего колледжа о том, что с собой взять</w:t>
                      </w:r>
                      <w:r w:rsidR="00EF53F1">
                        <w:rPr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14:paraId="68902B68" w14:textId="77777777" w:rsidR="00E84FC2" w:rsidRPr="00022325" w:rsidRDefault="00022325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Убедитесь, что ваш подросток посети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т 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Ориентацию для первокурсников/новых студентов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. Также поощр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ите вашего ребенка к участию в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программе «О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пыт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первого года», если таковая имеется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CD14BC" w:rsidRPr="00022325">
                        <w:rPr>
                          <w:sz w:val="21"/>
                          <w:szCs w:val="21"/>
                        </w:rPr>
                        <w:t> </w:t>
                      </w:r>
                      <w:r w:rsidR="00C15688">
                        <w:rPr>
                          <w:sz w:val="21"/>
                          <w:szCs w:val="21"/>
                          <w:lang w:val="ru-RU"/>
                        </w:rPr>
                        <w:t>Если родители приглашены</w:t>
                      </w:r>
                      <w:r w:rsidR="00CD14BC" w:rsidRPr="00022325">
                        <w:rPr>
                          <w:sz w:val="21"/>
                          <w:szCs w:val="21"/>
                          <w:lang w:val="ru-RU"/>
                        </w:rPr>
                        <w:t>, вы также должны присутствовать.</w:t>
                      </w:r>
                      <w:r w:rsidR="00CD14BC" w:rsidRPr="00022325">
                        <w:rPr>
                          <w:sz w:val="21"/>
                          <w:szCs w:val="21"/>
                        </w:rPr>
                        <w:t> </w:t>
                      </w:r>
                    </w:p>
                    <w:p w14:paraId="7DDE2D30" w14:textId="77777777" w:rsidR="00E84FC2" w:rsidRPr="00C15688" w:rsidRDefault="00C15688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Поощрите вашего ребенка 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узнать</w:t>
                      </w:r>
                      <w:r w:rsidR="00535F99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, какие ресурсы 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предлагает </w:t>
                      </w:r>
                      <w:r w:rsidR="00535F99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колледж,</w:t>
                      </w:r>
                      <w:r w:rsidR="00535F99"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ч</w:t>
                      </w:r>
                      <w:r>
                        <w:rPr>
                          <w:sz w:val="21"/>
                          <w:szCs w:val="21"/>
                          <w:lang w:val="ru-RU"/>
                        </w:rPr>
                        <w:t>тобы помочь ученикам при переходе со школы в колледж,</w:t>
                      </w:r>
                      <w:r w:rsidR="00EF53F1">
                        <w:rPr>
                          <w:sz w:val="21"/>
                          <w:szCs w:val="21"/>
                          <w:lang w:val="ru-RU"/>
                        </w:rPr>
                        <w:t xml:space="preserve"> и предоставить</w:t>
                      </w:r>
                      <w:r>
                        <w:rPr>
                          <w:sz w:val="21"/>
                          <w:szCs w:val="21"/>
                          <w:lang w:val="ru-RU"/>
                        </w:rPr>
                        <w:t xml:space="preserve"> личную, финансовую и академическую поддержку, а также поддержку в вопросах здоровья.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 w:rsidR="00E84FC2" w:rsidRPr="00C15688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Например, </w:t>
                      </w:r>
                      <w:r>
                        <w:rPr>
                          <w:b/>
                          <w:sz w:val="21"/>
                          <w:szCs w:val="21"/>
                          <w:lang w:val="ru-RU"/>
                        </w:rPr>
                        <w:t>есть ли в учебном заведении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программа </w:t>
                      </w:r>
                      <w:r w:rsidRPr="00C15688">
                        <w:rPr>
                          <w:b/>
                          <w:sz w:val="21"/>
                          <w:szCs w:val="21"/>
                        </w:rPr>
                        <w:t>TRiO</w:t>
                      </w:r>
                      <w:r w:rsidRPr="00C15688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C15688">
                        <w:rPr>
                          <w:b/>
                          <w:sz w:val="21"/>
                          <w:szCs w:val="21"/>
                        </w:rPr>
                        <w:t>SSS</w:t>
                      </w:r>
                      <w:r w:rsidR="00E84FC2" w:rsidRPr="00C15688">
                        <w:rPr>
                          <w:b/>
                          <w:sz w:val="21"/>
                          <w:szCs w:val="21"/>
                          <w:lang w:val="ru-R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BB4D" w14:textId="77777777" w:rsidR="00D0302F" w:rsidRDefault="00D0302F" w:rsidP="009909CD">
      <w:pPr>
        <w:spacing w:after="0" w:line="240" w:lineRule="auto"/>
      </w:pPr>
      <w:r>
        <w:separator/>
      </w:r>
    </w:p>
  </w:endnote>
  <w:endnote w:type="continuationSeparator" w:id="0">
    <w:p w14:paraId="507B3A5C" w14:textId="77777777" w:rsidR="00D0302F" w:rsidRDefault="00D0302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D031" w14:textId="77777777" w:rsidR="0048257F" w:rsidRDefault="00482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1006" w14:textId="77777777" w:rsidR="009057D3" w:rsidRDefault="009057D3" w:rsidP="009057D3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09E48CCA" wp14:editId="1FF9D516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8D878D" w14:textId="352F40F9" w:rsidR="009057D3" w:rsidRPr="004D690A" w:rsidRDefault="004D690A" w:rsidP="004D690A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48257F" w:rsidRPr="0033661C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48257F">
      <w:rPr>
        <w:rFonts w:ascii="Myriad Pro" w:hAnsi="Myriad Pro"/>
        <w:sz w:val="24"/>
        <w:szCs w:val="36"/>
      </w:rPr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FA54" w14:textId="77777777" w:rsidR="0048257F" w:rsidRDefault="00482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4F4" w14:textId="77777777" w:rsidR="00D0302F" w:rsidRDefault="00D0302F" w:rsidP="009909CD">
      <w:pPr>
        <w:spacing w:after="0" w:line="240" w:lineRule="auto"/>
      </w:pPr>
      <w:r>
        <w:separator/>
      </w:r>
    </w:p>
  </w:footnote>
  <w:footnote w:type="continuationSeparator" w:id="0">
    <w:p w14:paraId="6BE7E270" w14:textId="77777777" w:rsidR="00D0302F" w:rsidRDefault="00D0302F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A16D" w14:textId="77777777" w:rsidR="0048257F" w:rsidRDefault="00482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A58C" w14:textId="77777777" w:rsidR="0048257F" w:rsidRDefault="00482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CAE6" w14:textId="77777777" w:rsidR="0048257F" w:rsidRDefault="00482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A22"/>
    <w:multiLevelType w:val="hybridMultilevel"/>
    <w:tmpl w:val="53E4AF4A"/>
    <w:lvl w:ilvl="0" w:tplc="344A4BD4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22D3"/>
    <w:multiLevelType w:val="hybridMultilevel"/>
    <w:tmpl w:val="5942A7C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0A50"/>
    <w:multiLevelType w:val="hybridMultilevel"/>
    <w:tmpl w:val="91480FA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4C21"/>
    <w:multiLevelType w:val="hybridMultilevel"/>
    <w:tmpl w:val="C0B225E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2708"/>
    <w:multiLevelType w:val="hybridMultilevel"/>
    <w:tmpl w:val="9FB6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E1NjG2NLAwtTRX0lEKTi0uzszPAykwrAUAl9uTiSwAAAA="/>
  </w:docVars>
  <w:rsids>
    <w:rsidRoot w:val="001B2141"/>
    <w:rsid w:val="00022325"/>
    <w:rsid w:val="00023E72"/>
    <w:rsid w:val="00076C3A"/>
    <w:rsid w:val="000C40B8"/>
    <w:rsid w:val="000D20E1"/>
    <w:rsid w:val="000E0CED"/>
    <w:rsid w:val="000E6D06"/>
    <w:rsid w:val="000F4D1F"/>
    <w:rsid w:val="001006E1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1C49"/>
    <w:rsid w:val="00275C50"/>
    <w:rsid w:val="00277AD9"/>
    <w:rsid w:val="00287F5E"/>
    <w:rsid w:val="002D5A0C"/>
    <w:rsid w:val="00324A7D"/>
    <w:rsid w:val="003520B6"/>
    <w:rsid w:val="00356A1E"/>
    <w:rsid w:val="00370512"/>
    <w:rsid w:val="003736EB"/>
    <w:rsid w:val="003A596D"/>
    <w:rsid w:val="003D435B"/>
    <w:rsid w:val="003E771B"/>
    <w:rsid w:val="00402769"/>
    <w:rsid w:val="00406591"/>
    <w:rsid w:val="00414D69"/>
    <w:rsid w:val="00421F0A"/>
    <w:rsid w:val="004336FC"/>
    <w:rsid w:val="00436814"/>
    <w:rsid w:val="004543DF"/>
    <w:rsid w:val="0045478F"/>
    <w:rsid w:val="0047425E"/>
    <w:rsid w:val="0048257F"/>
    <w:rsid w:val="004C0389"/>
    <w:rsid w:val="004D131D"/>
    <w:rsid w:val="004D690A"/>
    <w:rsid w:val="005326F5"/>
    <w:rsid w:val="00532A29"/>
    <w:rsid w:val="00535F99"/>
    <w:rsid w:val="00536869"/>
    <w:rsid w:val="00571AEF"/>
    <w:rsid w:val="005D5656"/>
    <w:rsid w:val="005E3E86"/>
    <w:rsid w:val="00602942"/>
    <w:rsid w:val="00605535"/>
    <w:rsid w:val="0061785D"/>
    <w:rsid w:val="006207D8"/>
    <w:rsid w:val="00622246"/>
    <w:rsid w:val="00643DDC"/>
    <w:rsid w:val="00645074"/>
    <w:rsid w:val="00661D0B"/>
    <w:rsid w:val="00671A4B"/>
    <w:rsid w:val="00675C1D"/>
    <w:rsid w:val="00685C13"/>
    <w:rsid w:val="00696E04"/>
    <w:rsid w:val="006A0A8C"/>
    <w:rsid w:val="006B340B"/>
    <w:rsid w:val="006F45EA"/>
    <w:rsid w:val="0070210A"/>
    <w:rsid w:val="00724F5F"/>
    <w:rsid w:val="00743153"/>
    <w:rsid w:val="00760C7A"/>
    <w:rsid w:val="00761661"/>
    <w:rsid w:val="00767656"/>
    <w:rsid w:val="00771051"/>
    <w:rsid w:val="00781C88"/>
    <w:rsid w:val="00784F1D"/>
    <w:rsid w:val="00790717"/>
    <w:rsid w:val="007C3299"/>
    <w:rsid w:val="007D1944"/>
    <w:rsid w:val="007E0452"/>
    <w:rsid w:val="007E1C94"/>
    <w:rsid w:val="007F6F23"/>
    <w:rsid w:val="008020C0"/>
    <w:rsid w:val="00811068"/>
    <w:rsid w:val="008110A7"/>
    <w:rsid w:val="00841577"/>
    <w:rsid w:val="00854BA0"/>
    <w:rsid w:val="00862933"/>
    <w:rsid w:val="00874387"/>
    <w:rsid w:val="008916E0"/>
    <w:rsid w:val="00894233"/>
    <w:rsid w:val="008A4FE5"/>
    <w:rsid w:val="008C02B8"/>
    <w:rsid w:val="008C6CD8"/>
    <w:rsid w:val="008F484C"/>
    <w:rsid w:val="009057D3"/>
    <w:rsid w:val="00917F7B"/>
    <w:rsid w:val="00940823"/>
    <w:rsid w:val="009523AE"/>
    <w:rsid w:val="0095282D"/>
    <w:rsid w:val="00967766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448B3"/>
    <w:rsid w:val="00A51106"/>
    <w:rsid w:val="00A6431A"/>
    <w:rsid w:val="00A810E8"/>
    <w:rsid w:val="00A924DC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2358"/>
    <w:rsid w:val="00BD3320"/>
    <w:rsid w:val="00BD3624"/>
    <w:rsid w:val="00BF154F"/>
    <w:rsid w:val="00C124B0"/>
    <w:rsid w:val="00C15688"/>
    <w:rsid w:val="00C7202C"/>
    <w:rsid w:val="00C8734F"/>
    <w:rsid w:val="00C91747"/>
    <w:rsid w:val="00C93B0D"/>
    <w:rsid w:val="00CA36F6"/>
    <w:rsid w:val="00CD14BC"/>
    <w:rsid w:val="00CD2DEC"/>
    <w:rsid w:val="00CD6DB0"/>
    <w:rsid w:val="00CE5BCB"/>
    <w:rsid w:val="00CF1D50"/>
    <w:rsid w:val="00D0302F"/>
    <w:rsid w:val="00D14F9D"/>
    <w:rsid w:val="00D257AF"/>
    <w:rsid w:val="00D321C2"/>
    <w:rsid w:val="00D5473B"/>
    <w:rsid w:val="00D823A8"/>
    <w:rsid w:val="00DE4EC4"/>
    <w:rsid w:val="00E07AB9"/>
    <w:rsid w:val="00E1055A"/>
    <w:rsid w:val="00E12A94"/>
    <w:rsid w:val="00E352E3"/>
    <w:rsid w:val="00E562E0"/>
    <w:rsid w:val="00E60298"/>
    <w:rsid w:val="00E75EAA"/>
    <w:rsid w:val="00E805E9"/>
    <w:rsid w:val="00E84FC2"/>
    <w:rsid w:val="00EF53F1"/>
    <w:rsid w:val="00F010F1"/>
    <w:rsid w:val="00F03301"/>
    <w:rsid w:val="00F20339"/>
    <w:rsid w:val="00F35BE3"/>
    <w:rsid w:val="00F40A18"/>
    <w:rsid w:val="00F56DB3"/>
    <w:rsid w:val="00F83176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49D7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Default">
    <w:name w:val="Default"/>
    <w:rsid w:val="007C3299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C3299"/>
    <w:rPr>
      <w:rFonts w:cs="Franklin Gothic Heavy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C3299"/>
    <w:rPr>
      <w:rFonts w:cs="Franklin Gothic Heavy"/>
      <w:b/>
      <w:bCs/>
      <w:color w:val="000000"/>
    </w:rPr>
  </w:style>
  <w:style w:type="character" w:customStyle="1" w:styleId="A2">
    <w:name w:val="A2"/>
    <w:uiPriority w:val="99"/>
    <w:rsid w:val="007C3299"/>
    <w:rPr>
      <w:rFonts w:cs="Franklin Gothic Heavy"/>
      <w:b/>
      <w:bCs/>
      <w:color w:val="000000"/>
      <w:sz w:val="64"/>
      <w:szCs w:val="64"/>
    </w:rPr>
  </w:style>
  <w:style w:type="paragraph" w:customStyle="1" w:styleId="Pa2">
    <w:name w:val="Pa2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82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B387CD49514E08BEB8E2D501AE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9ED7-15F2-44B0-952B-851540D3799E}"/>
      </w:docPartPr>
      <w:docPartBody>
        <w:p w:rsidR="00CD49E0" w:rsidRDefault="00D933E1" w:rsidP="00D933E1">
          <w:pPr>
            <w:pStyle w:val="15B387CD49514E08BEB8E2D501AE30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9C608490AC42008AC3BEAE847D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0BC1-6A7E-4519-BD6D-76F6A2816A5D}"/>
      </w:docPartPr>
      <w:docPartBody>
        <w:p w:rsidR="00CD49E0" w:rsidRDefault="00D933E1" w:rsidP="00D933E1">
          <w:pPr>
            <w:pStyle w:val="A89C608490AC42008AC3BEAE847D386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95278"/>
    <w:rsid w:val="004D1936"/>
    <w:rsid w:val="008B0559"/>
    <w:rsid w:val="008C7997"/>
    <w:rsid w:val="00A31BA8"/>
    <w:rsid w:val="00A523FA"/>
    <w:rsid w:val="00BD4B9E"/>
    <w:rsid w:val="00CD49E0"/>
    <w:rsid w:val="00D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3E1"/>
  </w:style>
  <w:style w:type="paragraph" w:customStyle="1" w:styleId="15B387CD49514E08BEB8E2D501AE303E">
    <w:name w:val="15B387CD49514E08BEB8E2D501AE303E"/>
    <w:rsid w:val="00D933E1"/>
    <w:rPr>
      <w:lang w:val="uk-UA" w:eastAsia="uk-UA"/>
    </w:rPr>
  </w:style>
  <w:style w:type="paragraph" w:customStyle="1" w:styleId="A89C608490AC42008AC3BEAE847D3867">
    <w:name w:val="A89C608490AC42008AC3BEAE847D3867"/>
    <w:rsid w:val="00D933E1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6F02D8-00C5-47DF-B931-3290DEE415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2018-09-18T21:54:00Z</dcterms:created>
  <dcterms:modified xsi:type="dcterms:W3CDTF">2022-03-10T22:22:00Z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