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7D499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A7865" wp14:editId="472FF70B">
                <wp:simplePos x="0" y="0"/>
                <wp:positionH relativeFrom="column">
                  <wp:posOffset>10795</wp:posOffset>
                </wp:positionH>
                <wp:positionV relativeFrom="paragraph">
                  <wp:posOffset>1392555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593AA" w14:textId="6AAF471A" w:rsidR="00066858" w:rsidRDefault="00066858" w:rsidP="00E30AF8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СЕНТЯБРЬ </w:t>
                            </w:r>
                            <w:r w:rsidRPr="00E30AF8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/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ОКТЯБРЬ                                               ДЛЯ СЕМЕЙ УЧЕНИКОВ 12-го КЛАССА</w:t>
                            </w:r>
                          </w:p>
                          <w:p w14:paraId="507BD054" w14:textId="77777777" w:rsidR="00066858" w:rsidRPr="00E30AF8" w:rsidRDefault="00066858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A78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09.65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" fillcolor="#00b050" stroked="f" strokeweight=".5pt">
                <v:textbox>
                  <w:txbxContent>
                    <w:p w14:paraId="4D3593AA" w14:textId="6AAF471A" w:rsidR="00066858" w:rsidRDefault="00066858" w:rsidP="00E30AF8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СЕНТЯБРЬ </w:t>
                      </w:r>
                      <w:r w:rsidRPr="00E30AF8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/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ОКТЯБРЬ                                               ДЛЯ СЕМЕЙ УЧЕНИКОВ 12-го КЛАССА</w:t>
                      </w:r>
                    </w:p>
                    <w:p w14:paraId="507BD054" w14:textId="77777777" w:rsidR="00066858" w:rsidRPr="00E30AF8" w:rsidRDefault="00066858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9DF7069" wp14:editId="1BE840F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38110EE2" wp14:editId="0174D51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507E0" w14:textId="77777777" w:rsidR="00066858" w:rsidRPr="00C91747" w:rsidRDefault="00066858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77881888" w14:textId="77777777" w:rsidR="00066858" w:rsidRDefault="00066858" w:rsidP="00E30AF8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14:paraId="3B221484" w14:textId="77777777" w:rsidR="00066858" w:rsidRDefault="00066858" w:rsidP="00E30A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14:paraId="3A1AF75F" w14:textId="77777777" w:rsidR="00066858" w:rsidRPr="00E30AF8" w:rsidRDefault="00066858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3790CA75" w14:textId="77777777" w:rsidR="00066858" w:rsidRPr="00E30AF8" w:rsidRDefault="00066858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110EE2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021507E0" w14:textId="77777777" w:rsidR="00066858" w:rsidRPr="00C91747" w:rsidRDefault="00066858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77881888" w14:textId="77777777" w:rsidR="00066858" w:rsidRDefault="00066858" w:rsidP="00E30AF8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14:paraId="3B221484" w14:textId="77777777" w:rsidR="00066858" w:rsidRDefault="00066858" w:rsidP="00E30AF8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14:paraId="3A1AF75F" w14:textId="77777777" w:rsidR="00066858" w:rsidRPr="00E30AF8" w:rsidRDefault="00066858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14:paraId="3790CA75" w14:textId="77777777" w:rsidR="00066858" w:rsidRPr="00E30AF8" w:rsidRDefault="00066858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A43CCFF" w14:textId="7D585B4C" w:rsidR="00D82EAA" w:rsidRDefault="00D82EAA" w:rsidP="00D82EAA">
      <w:pPr>
        <w:pStyle w:val="NoSpacing"/>
        <w:shd w:val="clear" w:color="auto" w:fill="D9D9D9" w:themeFill="background1" w:themeFillShade="D9"/>
      </w:pPr>
    </w:p>
    <w:p w14:paraId="361C1D31" w14:textId="77777777" w:rsidR="00D82EAA" w:rsidRDefault="00D82EAA" w:rsidP="00D82EAA">
      <w:pPr>
        <w:pStyle w:val="NoSpacing"/>
        <w:shd w:val="clear" w:color="auto" w:fill="D9D9D9" w:themeFill="background1" w:themeFillShade="D9"/>
      </w:pPr>
    </w:p>
    <w:p w14:paraId="6F98B05F" w14:textId="77777777" w:rsidR="00D82EAA" w:rsidRDefault="00D82EAA" w:rsidP="00D82EAA">
      <w:pPr>
        <w:pStyle w:val="NoSpacing"/>
        <w:shd w:val="clear" w:color="auto" w:fill="D9D9D9" w:themeFill="background1" w:themeFillShade="D9"/>
        <w:sectPr w:rsidR="00D82EAA" w:rsidSect="007A2080">
          <w:footerReference w:type="default" r:id="rId12"/>
          <w:type w:val="continuous"/>
          <w:pgSz w:w="12240" w:h="15840"/>
          <w:pgMar w:top="360" w:right="540" w:bottom="360" w:left="360" w:header="720" w:footer="720" w:gutter="0"/>
          <w:cols w:num="2" w:space="720"/>
          <w:titlePg/>
          <w:docGrid w:linePitch="360"/>
        </w:sectPr>
      </w:pPr>
    </w:p>
    <w:p w14:paraId="4FB328F8" w14:textId="77777777" w:rsidR="00D82EAA" w:rsidRPr="00D82EAA" w:rsidRDefault="00D82EAA" w:rsidP="00D82EAA">
      <w:pPr>
        <w:pStyle w:val="NoSpacing"/>
        <w:shd w:val="clear" w:color="auto" w:fill="FFFFFF" w:themeFill="background1"/>
        <w:rPr>
          <w:color w:val="FFFFFF" w:themeColor="background1"/>
        </w:rPr>
      </w:pPr>
    </w:p>
    <w:p w14:paraId="273780B2" w14:textId="77777777" w:rsidR="00D82EAA" w:rsidRPr="00D82EAA" w:rsidRDefault="00D82EAA" w:rsidP="00D82EAA">
      <w:pPr>
        <w:pStyle w:val="NoSpacing"/>
        <w:shd w:val="clear" w:color="auto" w:fill="FFFFFF" w:themeFill="background1"/>
        <w:rPr>
          <w:color w:val="FFFFFF" w:themeColor="background1"/>
        </w:rPr>
      </w:pPr>
    </w:p>
    <w:p w14:paraId="1750F4E6" w14:textId="77777777" w:rsidR="00D82EAA" w:rsidRPr="00D82EAA" w:rsidRDefault="00D82EAA" w:rsidP="00D82EAA">
      <w:pPr>
        <w:pStyle w:val="NoSpacing"/>
        <w:shd w:val="clear" w:color="auto" w:fill="FFFFFF" w:themeFill="background1"/>
        <w:rPr>
          <w:color w:val="FFFFFF" w:themeColor="background1"/>
        </w:rPr>
      </w:pPr>
    </w:p>
    <w:p w14:paraId="17CFD2EE" w14:textId="77777777" w:rsidR="00B67799" w:rsidRDefault="00B67799" w:rsidP="00D82EAA">
      <w:pPr>
        <w:pStyle w:val="NoSpacing"/>
        <w:shd w:val="clear" w:color="auto" w:fill="FFFFFF" w:themeFill="background1"/>
        <w:rPr>
          <w:rFonts w:ascii="Myriad Pro" w:hAnsi="Myriad Pro"/>
          <w:b/>
          <w:sz w:val="32"/>
          <w:szCs w:val="26"/>
        </w:rPr>
        <w:sectPr w:rsidR="00B67799" w:rsidSect="00E30AF8">
          <w:type w:val="continuous"/>
          <w:pgSz w:w="12240" w:h="15840"/>
          <w:pgMar w:top="360" w:right="540" w:bottom="360" w:left="360" w:header="720" w:footer="720" w:gutter="0"/>
          <w:cols w:num="2" w:space="720"/>
          <w:titlePg/>
          <w:docGrid w:linePitch="360"/>
        </w:sectPr>
      </w:pPr>
    </w:p>
    <w:p w14:paraId="1ADBB0DB" w14:textId="18993482" w:rsidR="00D82EAA" w:rsidRPr="00E30AF8" w:rsidRDefault="00CB7F6D" w:rsidP="00D82EAA">
      <w:pPr>
        <w:pStyle w:val="NoSpacing"/>
        <w:shd w:val="clear" w:color="auto" w:fill="FFFFFF" w:themeFill="background1"/>
        <w:rPr>
          <w:rFonts w:ascii="Myriad Pro" w:hAnsi="Myriad Pro"/>
          <w:b/>
          <w:sz w:val="32"/>
          <w:szCs w:val="26"/>
          <w:lang w:val="ru-RU"/>
        </w:rPr>
      </w:pPr>
      <w:r w:rsidRPr="000F3D52">
        <w:rPr>
          <w:rFonts w:eastAsia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14E581B" wp14:editId="1596FFAB">
                <wp:simplePos x="0" y="0"/>
                <wp:positionH relativeFrom="margin">
                  <wp:posOffset>5578475</wp:posOffset>
                </wp:positionH>
                <wp:positionV relativeFrom="margin">
                  <wp:posOffset>1962150</wp:posOffset>
                </wp:positionV>
                <wp:extent cx="1737360" cy="1661531"/>
                <wp:effectExtent l="0" t="0" r="15240" b="15240"/>
                <wp:wrapSquare wrapText="bothSides"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9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283D093B" w14:textId="77777777" w:rsidR="00066858" w:rsidRPr="00685C13" w:rsidRDefault="00066858" w:rsidP="000F3D52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4E581B" id="Text Box 208" o:spid="_x0000_s1028" type="#_x0000_t202" style="position:absolute;margin-left:439.25pt;margin-top:154.5pt;width:136.8pt;height:130.85pt;z-index:251787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" fillcolor="window" strokecolor="#f2f2f2" strokeweight=".5pt">
                <v:textbox>
                  <w:txbxContent>
                    <w:p w14:paraId="283D093B" w14:textId="77777777" w:rsidR="00066858" w:rsidRPr="00685C13" w:rsidRDefault="00066858" w:rsidP="000F3D52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30AF8">
        <w:rPr>
          <w:rFonts w:ascii="Myriad Pro" w:hAnsi="Myriad Pro"/>
          <w:b/>
          <w:sz w:val="32"/>
          <w:szCs w:val="26"/>
          <w:lang w:val="ru-RU"/>
        </w:rPr>
        <w:t>Выпускной г</w:t>
      </w:r>
      <w:r w:rsidR="00D82EAA" w:rsidRPr="00E30AF8">
        <w:rPr>
          <w:rFonts w:ascii="Myriad Pro" w:hAnsi="Myriad Pro"/>
          <w:b/>
          <w:sz w:val="32"/>
          <w:szCs w:val="26"/>
          <w:lang w:val="ru-RU"/>
        </w:rPr>
        <w:t>од</w:t>
      </w:r>
      <w:r w:rsidR="00E30AF8">
        <w:rPr>
          <w:rFonts w:ascii="Myriad Pro" w:hAnsi="Myriad Pro"/>
          <w:b/>
          <w:sz w:val="32"/>
          <w:szCs w:val="26"/>
          <w:lang w:val="ru-RU"/>
        </w:rPr>
        <w:t xml:space="preserve"> - соберитесь</w:t>
      </w:r>
      <w:r w:rsidR="00D82EAA" w:rsidRPr="00E30AF8">
        <w:rPr>
          <w:rFonts w:ascii="Myriad Pro" w:hAnsi="Myriad Pro"/>
          <w:b/>
          <w:sz w:val="32"/>
          <w:szCs w:val="26"/>
          <w:lang w:val="ru-RU"/>
        </w:rPr>
        <w:t>!</w:t>
      </w:r>
      <w:r w:rsidR="00D82EAA" w:rsidRPr="00FE4364">
        <w:rPr>
          <w:rFonts w:ascii="Myriad Pro" w:hAnsi="Myriad Pro"/>
          <w:b/>
          <w:sz w:val="32"/>
          <w:szCs w:val="26"/>
        </w:rPr>
        <w:t> </w:t>
      </w:r>
    </w:p>
    <w:p w14:paraId="1D423BE2" w14:textId="77777777" w:rsidR="00376681" w:rsidRDefault="00787863" w:rsidP="00D82EAA">
      <w:pPr>
        <w:pStyle w:val="NoSpacing"/>
        <w:rPr>
          <w:sz w:val="24"/>
          <w:szCs w:val="25"/>
          <w:lang w:val="ru-RU"/>
        </w:rPr>
      </w:pPr>
      <w:r w:rsidRPr="00787863">
        <w:rPr>
          <w:sz w:val="24"/>
          <w:szCs w:val="25"/>
          <w:lang w:val="ru-RU"/>
        </w:rPr>
        <w:t>Есть шесть основных задач</w:t>
      </w:r>
      <w:r w:rsidR="00E30AF8" w:rsidRPr="00787863">
        <w:rPr>
          <w:sz w:val="24"/>
          <w:szCs w:val="25"/>
          <w:lang w:val="ru-RU"/>
        </w:rPr>
        <w:t>, какие</w:t>
      </w:r>
      <w:r w:rsidR="00D82EAA" w:rsidRPr="00787863">
        <w:rPr>
          <w:sz w:val="24"/>
          <w:szCs w:val="25"/>
          <w:lang w:val="ru-RU"/>
        </w:rPr>
        <w:t xml:space="preserve"> ваш ребенок будет решать в этом году.</w:t>
      </w:r>
    </w:p>
    <w:p w14:paraId="791C8477" w14:textId="4B6779CE" w:rsidR="00D82EAA" w:rsidRPr="00787863" w:rsidRDefault="00D82EAA" w:rsidP="00D82EAA">
      <w:pPr>
        <w:pStyle w:val="NoSpacing"/>
        <w:rPr>
          <w:b/>
          <w:sz w:val="24"/>
          <w:szCs w:val="25"/>
          <w:lang w:val="ru-RU"/>
        </w:rPr>
      </w:pPr>
      <w:r w:rsidRPr="00787863">
        <w:rPr>
          <w:b/>
          <w:sz w:val="24"/>
          <w:szCs w:val="25"/>
          <w:lang w:val="ru-RU"/>
        </w:rPr>
        <w:t>В</w:t>
      </w:r>
      <w:r w:rsidR="00787863" w:rsidRPr="00787863">
        <w:rPr>
          <w:b/>
          <w:sz w:val="24"/>
          <w:szCs w:val="25"/>
          <w:lang w:val="ru-RU"/>
        </w:rPr>
        <w:t xml:space="preserve"> 12-ом классе, ваш ребенок</w:t>
      </w:r>
      <w:r w:rsidRPr="00787863">
        <w:rPr>
          <w:b/>
          <w:sz w:val="24"/>
          <w:szCs w:val="25"/>
          <w:lang w:val="ru-RU"/>
        </w:rPr>
        <w:t>:</w:t>
      </w:r>
      <w:r w:rsidRPr="00787863">
        <w:rPr>
          <w:sz w:val="24"/>
          <w:szCs w:val="25"/>
        </w:rPr>
        <w:t> </w:t>
      </w:r>
    </w:p>
    <w:p w14:paraId="5612D14D" w14:textId="046A9023" w:rsidR="00D82EAA" w:rsidRPr="00787863" w:rsidRDefault="00787863" w:rsidP="000F3D52">
      <w:pPr>
        <w:pStyle w:val="NoSpacing"/>
        <w:numPr>
          <w:ilvl w:val="0"/>
          <w:numId w:val="21"/>
        </w:numPr>
        <w:rPr>
          <w:sz w:val="24"/>
          <w:szCs w:val="25"/>
          <w:lang w:val="ru-RU"/>
        </w:rPr>
      </w:pPr>
      <w:r w:rsidRPr="00787863">
        <w:rPr>
          <w:sz w:val="24"/>
          <w:szCs w:val="25"/>
          <w:lang w:val="ru-RU"/>
        </w:rPr>
        <w:t>Пройдет</w:t>
      </w:r>
      <w:r w:rsidR="0030677E" w:rsidRPr="00787863">
        <w:rPr>
          <w:sz w:val="24"/>
          <w:szCs w:val="25"/>
          <w:lang w:val="ru-RU"/>
        </w:rPr>
        <w:t xml:space="preserve"> </w:t>
      </w:r>
      <w:r w:rsidRPr="00787863">
        <w:rPr>
          <w:sz w:val="24"/>
          <w:szCs w:val="25"/>
          <w:lang w:val="ru-RU"/>
        </w:rPr>
        <w:t xml:space="preserve">оценивающие и </w:t>
      </w:r>
      <w:r w:rsidR="0030677E" w:rsidRPr="00787863">
        <w:rPr>
          <w:sz w:val="24"/>
          <w:szCs w:val="25"/>
          <w:lang w:val="ru-RU"/>
        </w:rPr>
        <w:t>вс</w:t>
      </w:r>
      <w:r w:rsidRPr="00787863">
        <w:rPr>
          <w:sz w:val="24"/>
          <w:szCs w:val="25"/>
          <w:lang w:val="ru-RU"/>
        </w:rPr>
        <w:t>тупительные</w:t>
      </w:r>
      <w:r w:rsidR="008659B8">
        <w:rPr>
          <w:sz w:val="24"/>
          <w:szCs w:val="25"/>
          <w:lang w:val="ru-RU"/>
        </w:rPr>
        <w:t xml:space="preserve"> тестирования</w:t>
      </w:r>
      <w:r w:rsidR="0030677E" w:rsidRPr="00787863">
        <w:rPr>
          <w:sz w:val="24"/>
          <w:szCs w:val="25"/>
          <w:lang w:val="ru-RU"/>
        </w:rPr>
        <w:t xml:space="preserve"> для послешкольного образования</w:t>
      </w:r>
      <w:r w:rsidR="00D82EAA" w:rsidRPr="00787863">
        <w:rPr>
          <w:sz w:val="24"/>
          <w:szCs w:val="25"/>
          <w:lang w:val="ru-RU"/>
        </w:rPr>
        <w:t>.</w:t>
      </w:r>
    </w:p>
    <w:p w14:paraId="2AF44B6B" w14:textId="7C0A0D1D" w:rsidR="00D82EAA" w:rsidRPr="00787863" w:rsidRDefault="0030677E" w:rsidP="000F3D52">
      <w:pPr>
        <w:pStyle w:val="NoSpacing"/>
        <w:numPr>
          <w:ilvl w:val="0"/>
          <w:numId w:val="21"/>
        </w:numPr>
        <w:rPr>
          <w:sz w:val="24"/>
          <w:szCs w:val="25"/>
          <w:lang w:val="ru-RU"/>
        </w:rPr>
      </w:pPr>
      <w:r w:rsidRPr="00787863">
        <w:rPr>
          <w:sz w:val="24"/>
          <w:szCs w:val="25"/>
          <w:lang w:val="ru-RU"/>
        </w:rPr>
        <w:t>Составит перечень</w:t>
      </w:r>
      <w:r w:rsidR="00D82EAA" w:rsidRPr="00787863">
        <w:rPr>
          <w:sz w:val="24"/>
          <w:szCs w:val="25"/>
          <w:lang w:val="ru-RU"/>
        </w:rPr>
        <w:t xml:space="preserve"> вариантов</w:t>
      </w:r>
      <w:r w:rsidRPr="00787863">
        <w:rPr>
          <w:sz w:val="24"/>
          <w:szCs w:val="25"/>
          <w:lang w:val="ru-RU"/>
        </w:rPr>
        <w:t xml:space="preserve"> послешкольных учебных заведений</w:t>
      </w:r>
      <w:r w:rsidR="00D82EAA" w:rsidRPr="00787863">
        <w:rPr>
          <w:sz w:val="24"/>
          <w:szCs w:val="25"/>
          <w:lang w:val="ru-RU"/>
        </w:rPr>
        <w:t>.</w:t>
      </w:r>
    </w:p>
    <w:p w14:paraId="78FE168B" w14:textId="06CD67D4" w:rsidR="00D82EAA" w:rsidRPr="00787863" w:rsidRDefault="00787863" w:rsidP="000F3D52">
      <w:pPr>
        <w:pStyle w:val="NoSpacing"/>
        <w:numPr>
          <w:ilvl w:val="0"/>
          <w:numId w:val="21"/>
        </w:numPr>
        <w:rPr>
          <w:sz w:val="24"/>
          <w:szCs w:val="25"/>
          <w:lang w:val="ru-RU"/>
        </w:rPr>
      </w:pPr>
      <w:r w:rsidRPr="00787863">
        <w:rPr>
          <w:sz w:val="24"/>
          <w:szCs w:val="25"/>
          <w:lang w:val="ru-RU"/>
        </w:rPr>
        <w:t>Подаст заявление на поступление в</w:t>
      </w:r>
      <w:r w:rsidR="00D82EAA" w:rsidRPr="00787863">
        <w:rPr>
          <w:sz w:val="24"/>
          <w:szCs w:val="25"/>
        </w:rPr>
        <w:t> </w:t>
      </w:r>
      <w:r w:rsidRPr="00787863">
        <w:rPr>
          <w:sz w:val="24"/>
          <w:szCs w:val="25"/>
          <w:lang w:val="ru-RU"/>
        </w:rPr>
        <w:t>учебные учреждения или на образовательные программы</w:t>
      </w:r>
      <w:r w:rsidR="00250B59" w:rsidRPr="00787863">
        <w:rPr>
          <w:sz w:val="24"/>
          <w:szCs w:val="25"/>
          <w:lang w:val="ru-RU"/>
        </w:rPr>
        <w:t>.</w:t>
      </w:r>
      <w:r w:rsidR="00250B59" w:rsidRPr="00787863">
        <w:rPr>
          <w:sz w:val="24"/>
          <w:szCs w:val="25"/>
        </w:rPr>
        <w:t> </w:t>
      </w:r>
    </w:p>
    <w:p w14:paraId="46B3C80F" w14:textId="7D3AE6E2" w:rsidR="00D82EAA" w:rsidRPr="00787863" w:rsidRDefault="00787863" w:rsidP="000F3D52">
      <w:pPr>
        <w:pStyle w:val="NoSpacing"/>
        <w:numPr>
          <w:ilvl w:val="0"/>
          <w:numId w:val="21"/>
        </w:numPr>
        <w:rPr>
          <w:sz w:val="24"/>
          <w:szCs w:val="25"/>
          <w:lang w:val="ru-RU"/>
        </w:rPr>
      </w:pPr>
      <w:r w:rsidRPr="00787863">
        <w:rPr>
          <w:sz w:val="24"/>
          <w:szCs w:val="25"/>
          <w:lang w:val="ru-RU"/>
        </w:rPr>
        <w:t>Подготовит</w:t>
      </w:r>
      <w:r w:rsidR="00D82EAA" w:rsidRPr="00787863">
        <w:rPr>
          <w:sz w:val="24"/>
          <w:szCs w:val="25"/>
          <w:lang w:val="ru-RU"/>
        </w:rPr>
        <w:t xml:space="preserve"> финансовый план</w:t>
      </w:r>
      <w:r w:rsidR="00250B59" w:rsidRPr="00787863">
        <w:rPr>
          <w:sz w:val="24"/>
          <w:szCs w:val="25"/>
        </w:rPr>
        <w:t> </w:t>
      </w:r>
      <w:r w:rsidR="00250B59" w:rsidRPr="00787863">
        <w:rPr>
          <w:sz w:val="24"/>
          <w:szCs w:val="25"/>
          <w:lang w:val="ru-RU"/>
        </w:rPr>
        <w:t xml:space="preserve">и </w:t>
      </w:r>
      <w:r w:rsidRPr="00787863">
        <w:rPr>
          <w:sz w:val="24"/>
          <w:szCs w:val="25"/>
          <w:lang w:val="ru-RU"/>
        </w:rPr>
        <w:t>подаст заявление на финансовую помощь</w:t>
      </w:r>
      <w:r w:rsidR="00250B59" w:rsidRPr="00787863">
        <w:rPr>
          <w:sz w:val="24"/>
          <w:szCs w:val="25"/>
          <w:lang w:val="ru-RU"/>
        </w:rPr>
        <w:t>.</w:t>
      </w:r>
    </w:p>
    <w:p w14:paraId="7A0EC123" w14:textId="434327A9" w:rsidR="00D82EAA" w:rsidRPr="00787863" w:rsidRDefault="00787863" w:rsidP="000F3D52">
      <w:pPr>
        <w:pStyle w:val="NoSpacing"/>
        <w:numPr>
          <w:ilvl w:val="0"/>
          <w:numId w:val="21"/>
        </w:numPr>
        <w:rPr>
          <w:sz w:val="24"/>
          <w:szCs w:val="25"/>
          <w:lang w:val="ru-RU"/>
        </w:rPr>
      </w:pPr>
      <w:r w:rsidRPr="00787863">
        <w:rPr>
          <w:sz w:val="24"/>
          <w:szCs w:val="25"/>
          <w:lang w:val="ru-RU"/>
        </w:rPr>
        <w:t>Исполнит все требования для окончания старш</w:t>
      </w:r>
      <w:r w:rsidR="00D82EAA" w:rsidRPr="00787863">
        <w:rPr>
          <w:sz w:val="24"/>
          <w:szCs w:val="25"/>
          <w:lang w:val="ru-RU"/>
        </w:rPr>
        <w:t>ей школы.</w:t>
      </w:r>
      <w:r w:rsidR="00D82EAA" w:rsidRPr="00787863">
        <w:rPr>
          <w:sz w:val="24"/>
          <w:szCs w:val="25"/>
        </w:rPr>
        <w:t> </w:t>
      </w:r>
    </w:p>
    <w:p w14:paraId="231445D1" w14:textId="2A242545" w:rsidR="00D82EAA" w:rsidRPr="00787863" w:rsidRDefault="000F3D52" w:rsidP="001322B8">
      <w:pPr>
        <w:pStyle w:val="NoSpacing"/>
        <w:numPr>
          <w:ilvl w:val="0"/>
          <w:numId w:val="21"/>
        </w:numPr>
        <w:tabs>
          <w:tab w:val="left" w:pos="9180"/>
        </w:tabs>
        <w:rPr>
          <w:sz w:val="24"/>
          <w:szCs w:val="25"/>
        </w:rPr>
      </w:pPr>
      <w:r w:rsidRPr="00787863">
        <w:rPr>
          <w:rFonts w:eastAsiaTheme="minorHAnsi"/>
          <w:noProof/>
          <w:sz w:val="24"/>
          <w:szCs w:val="25"/>
          <w:lang w:eastAsia="en-US"/>
        </w:rPr>
        <mc:AlternateContent>
          <mc:Choice Requires="wps">
            <w:drawing>
              <wp:anchor distT="0" distB="0" distL="457200" distR="114300" simplePos="0" relativeHeight="251789312" behindDoc="0" locked="0" layoutInCell="0" allowOverlap="1" wp14:anchorId="5CDB0043" wp14:editId="58A5EC92">
                <wp:simplePos x="0" y="0"/>
                <wp:positionH relativeFrom="margin">
                  <wp:posOffset>5573486</wp:posOffset>
                </wp:positionH>
                <wp:positionV relativeFrom="margin">
                  <wp:posOffset>3710486</wp:posOffset>
                </wp:positionV>
                <wp:extent cx="1737360" cy="2372995"/>
                <wp:effectExtent l="0" t="0" r="15240" b="2730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372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9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14:paraId="5D15B4AC" w14:textId="77777777" w:rsidR="00066858" w:rsidRDefault="00066858" w:rsidP="00E30AF8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14:paraId="24C1139C" w14:textId="77777777" w:rsidR="00066858" w:rsidRDefault="00066858" w:rsidP="00E30AF8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72E44AD64B2846EC896C5B1B4EB3B484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85E65AEF061D41A2A7FFD4F50F4BC6B3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14:paraId="1E1A1B72" w14:textId="77777777" w:rsidR="00066858" w:rsidRDefault="00066858" w:rsidP="00E30AF8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14:paraId="6A9B9ABC" w14:textId="77777777" w:rsidR="00066858" w:rsidRDefault="00066858" w:rsidP="00E30AF8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85E65AEF061D41A2A7FFD4F50F4BC6B3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6E8C1295" w14:textId="77777777" w:rsidR="00066858" w:rsidRDefault="00066858" w:rsidP="00E30AF8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0EB1DABD" w14:textId="77777777" w:rsidR="00066858" w:rsidRDefault="00066858" w:rsidP="00E30AF8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58213AD5" w14:textId="77777777" w:rsidR="00066858" w:rsidRPr="00F6791B" w:rsidRDefault="00066858" w:rsidP="00E30AF8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85E65AEF061D41A2A7FFD4F50F4BC6B3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0DDAE3BC" w14:textId="77777777" w:rsidR="00066858" w:rsidRDefault="00066858" w:rsidP="00E30AF8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14:paraId="46D6A9FC" w14:textId="738C012B" w:rsidR="00066858" w:rsidRPr="00E30AF8" w:rsidRDefault="00066858" w:rsidP="000F3D52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 w:rsidRPr="00E30AF8">
                              <w:rPr>
                                <w:sz w:val="28"/>
                                <w:lang w:val="ru-RU"/>
                              </w:rPr>
                              <w:t>Репетиторства:</w:t>
                            </w:r>
                            <w:r w:rsidRPr="00F35BE3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1479572157"/>
                                <w:placeholder>
                                  <w:docPart w:val="270B5E9841DD4861A64ED0FA112C552E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30AF8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B0043" id="AutoShape 14" o:spid="_x0000_s1029" style="position:absolute;left:0;text-align:left;margin-left:438.85pt;margin-top:292.15pt;width:136.8pt;height:186.85pt;z-index:251789312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" o:allowincell="f" filled="f" strokecolor="#f2f2f2">
                <v:textbox inset="14.4pt,14.4pt,14.4pt,14.4pt">
                  <w:txbxContent>
                    <w:p w14:paraId="5D15B4AC" w14:textId="77777777" w:rsidR="00066858" w:rsidRDefault="00066858" w:rsidP="00E30AF8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14:paraId="24C1139C" w14:textId="77777777" w:rsidR="00066858" w:rsidRDefault="00066858" w:rsidP="00E30AF8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72E44AD64B2846EC896C5B1B4EB3B484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85E65AEF061D41A2A7FFD4F50F4BC6B3"/>
                          </w:placeholder>
                          <w:showingPlcHdr/>
                        </w:sdtPr>
                        <w:sdtContent/>
                      </w:sdt>
                    </w:p>
                    <w:p w14:paraId="1E1A1B72" w14:textId="77777777" w:rsidR="00066858" w:rsidRDefault="00066858" w:rsidP="00E30AF8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14:paraId="6A9B9ABC" w14:textId="77777777" w:rsidR="00066858" w:rsidRDefault="00066858" w:rsidP="00E30AF8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85E65AEF061D41A2A7FFD4F50F4BC6B3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6E8C1295" w14:textId="77777777" w:rsidR="00066858" w:rsidRDefault="00066858" w:rsidP="00E30AF8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0EB1DABD" w14:textId="77777777" w:rsidR="00066858" w:rsidRDefault="00066858" w:rsidP="00E30AF8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58213AD5" w14:textId="77777777" w:rsidR="00066858" w:rsidRPr="00F6791B" w:rsidRDefault="00066858" w:rsidP="00E30AF8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85E65AEF061D41A2A7FFD4F50F4BC6B3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0DDAE3BC" w14:textId="77777777" w:rsidR="00066858" w:rsidRDefault="00066858" w:rsidP="00E30AF8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14:paraId="46D6A9FC" w14:textId="738C012B" w:rsidR="00066858" w:rsidRPr="00E30AF8" w:rsidRDefault="00066858" w:rsidP="000F3D52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 w:rsidRPr="00E30AF8">
                        <w:rPr>
                          <w:sz w:val="28"/>
                          <w:lang w:val="ru-RU"/>
                        </w:rPr>
                        <w:t>Репетиторства:</w:t>
                      </w:r>
                      <w:r w:rsidRPr="00F35BE3"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1479572157"/>
                          <w:placeholder>
                            <w:docPart w:val="270B5E9841DD4861A64ED0FA112C552E"/>
                          </w:placeholder>
                          <w:showingPlcHdr/>
                        </w:sdtPr>
                        <w:sdtContent>
                          <w:r w:rsidRPr="00E30AF8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87863" w:rsidRPr="00787863">
        <w:rPr>
          <w:sz w:val="24"/>
          <w:szCs w:val="25"/>
          <w:lang w:val="ru-RU"/>
        </w:rPr>
        <w:t>Закончит школу</w:t>
      </w:r>
      <w:r w:rsidR="00D82EAA" w:rsidRPr="00787863">
        <w:rPr>
          <w:sz w:val="24"/>
          <w:szCs w:val="25"/>
        </w:rPr>
        <w:t>.</w:t>
      </w:r>
    </w:p>
    <w:p w14:paraId="5BC71E31" w14:textId="77777777" w:rsidR="00D82EAA" w:rsidRPr="00787863" w:rsidRDefault="00D82EAA" w:rsidP="001322B8">
      <w:pPr>
        <w:pStyle w:val="NoSpacing"/>
        <w:tabs>
          <w:tab w:val="left" w:pos="9180"/>
        </w:tabs>
        <w:ind w:left="720"/>
        <w:rPr>
          <w:sz w:val="24"/>
          <w:szCs w:val="25"/>
        </w:rPr>
      </w:pPr>
    </w:p>
    <w:p w14:paraId="00DE31A5" w14:textId="072831C9" w:rsidR="000F3D52" w:rsidRPr="00787863" w:rsidRDefault="00787863" w:rsidP="001322B8">
      <w:pPr>
        <w:pStyle w:val="NoSpacing"/>
        <w:tabs>
          <w:tab w:val="left" w:pos="9180"/>
        </w:tabs>
        <w:rPr>
          <w:sz w:val="24"/>
          <w:szCs w:val="25"/>
          <w:lang w:val="ru-RU"/>
        </w:rPr>
      </w:pPr>
      <w:r w:rsidRPr="00787863">
        <w:rPr>
          <w:sz w:val="24"/>
          <w:szCs w:val="25"/>
          <w:lang w:val="ru-RU"/>
        </w:rPr>
        <w:t>Важно, чтобы оставаться организованным. Составьте календарь с вашим ребенком. Он должен</w:t>
      </w:r>
      <w:r w:rsidR="00D82EAA" w:rsidRPr="00787863">
        <w:rPr>
          <w:sz w:val="24"/>
          <w:szCs w:val="25"/>
          <w:lang w:val="ru-RU"/>
        </w:rPr>
        <w:t xml:space="preserve"> </w:t>
      </w:r>
      <w:r w:rsidR="008659B8">
        <w:rPr>
          <w:sz w:val="24"/>
          <w:szCs w:val="25"/>
          <w:lang w:val="ru-RU"/>
        </w:rPr>
        <w:t xml:space="preserve">содержать </w:t>
      </w:r>
      <w:r w:rsidRPr="00787863">
        <w:rPr>
          <w:sz w:val="24"/>
          <w:szCs w:val="25"/>
          <w:lang w:val="ru-RU"/>
        </w:rPr>
        <w:t xml:space="preserve">крайние сроки подачи заявлений и </w:t>
      </w:r>
      <w:r w:rsidR="00D82EAA" w:rsidRPr="00787863">
        <w:rPr>
          <w:sz w:val="24"/>
          <w:szCs w:val="25"/>
          <w:lang w:val="ru-RU"/>
        </w:rPr>
        <w:t>другие важные</w:t>
      </w:r>
      <w:r w:rsidRPr="00787863">
        <w:rPr>
          <w:sz w:val="24"/>
          <w:szCs w:val="25"/>
          <w:lang w:val="ru-RU"/>
        </w:rPr>
        <w:t xml:space="preserve"> даты. Этой осенью, помогите вашему подростку</w:t>
      </w:r>
      <w:r w:rsidR="00D82EAA" w:rsidRPr="00787863">
        <w:rPr>
          <w:sz w:val="24"/>
          <w:szCs w:val="25"/>
          <w:lang w:val="ru-RU"/>
        </w:rPr>
        <w:t xml:space="preserve"> подготовить</w:t>
      </w:r>
      <w:r w:rsidRPr="00787863">
        <w:rPr>
          <w:sz w:val="24"/>
          <w:szCs w:val="25"/>
          <w:lang w:val="ru-RU"/>
        </w:rPr>
        <w:t>ся к коллежу</w:t>
      </w:r>
      <w:r w:rsidR="00D82EAA" w:rsidRPr="00787863">
        <w:rPr>
          <w:sz w:val="24"/>
          <w:szCs w:val="25"/>
          <w:lang w:val="ru-RU"/>
        </w:rPr>
        <w:t xml:space="preserve"> и </w:t>
      </w:r>
      <w:r w:rsidRPr="00787863">
        <w:rPr>
          <w:sz w:val="24"/>
          <w:szCs w:val="25"/>
          <w:lang w:val="ru-RU"/>
        </w:rPr>
        <w:t xml:space="preserve">решению вопроса о </w:t>
      </w:r>
      <w:r w:rsidR="00D82EAA" w:rsidRPr="00787863">
        <w:rPr>
          <w:sz w:val="24"/>
          <w:szCs w:val="25"/>
          <w:lang w:val="ru-RU"/>
        </w:rPr>
        <w:t xml:space="preserve">финансовой помощи. </w:t>
      </w:r>
      <w:r w:rsidRPr="00787863">
        <w:rPr>
          <w:sz w:val="24"/>
          <w:szCs w:val="25"/>
          <w:lang w:val="ru-RU"/>
        </w:rPr>
        <w:t>Ученики</w:t>
      </w:r>
      <w:r w:rsidR="00D82EAA" w:rsidRPr="00787863">
        <w:rPr>
          <w:sz w:val="24"/>
          <w:szCs w:val="25"/>
          <w:lang w:val="ru-RU"/>
        </w:rPr>
        <w:t xml:space="preserve"> должны:</w:t>
      </w:r>
      <w:r w:rsidR="00D82EAA" w:rsidRPr="00787863">
        <w:rPr>
          <w:sz w:val="24"/>
          <w:szCs w:val="25"/>
        </w:rPr>
        <w:t> </w:t>
      </w:r>
    </w:p>
    <w:p w14:paraId="6723335F" w14:textId="2C0A9FCC" w:rsidR="000F3D52" w:rsidRPr="00787863" w:rsidRDefault="000F3D52" w:rsidP="001322B8">
      <w:pPr>
        <w:pStyle w:val="NoSpacing"/>
        <w:numPr>
          <w:ilvl w:val="0"/>
          <w:numId w:val="4"/>
        </w:numPr>
        <w:tabs>
          <w:tab w:val="left" w:pos="9180"/>
        </w:tabs>
        <w:rPr>
          <w:sz w:val="24"/>
          <w:szCs w:val="25"/>
          <w:lang w:val="ru-RU"/>
        </w:rPr>
      </w:pPr>
      <w:r w:rsidRPr="00787863">
        <w:rPr>
          <w:b/>
          <w:sz w:val="24"/>
          <w:szCs w:val="25"/>
          <w:lang w:val="ru-RU"/>
        </w:rPr>
        <w:t xml:space="preserve">Встретиться с </w:t>
      </w:r>
      <w:r w:rsidR="00787863" w:rsidRPr="00787863">
        <w:rPr>
          <w:b/>
          <w:sz w:val="24"/>
          <w:szCs w:val="25"/>
          <w:lang w:val="ru-RU"/>
        </w:rPr>
        <w:t>консультирующим</w:t>
      </w:r>
      <w:r w:rsidR="00787863">
        <w:rPr>
          <w:b/>
          <w:sz w:val="24"/>
          <w:szCs w:val="25"/>
          <w:lang w:val="ru-RU"/>
        </w:rPr>
        <w:t xml:space="preserve"> советником, </w:t>
      </w:r>
      <w:r w:rsidR="00787863" w:rsidRPr="00787863">
        <w:rPr>
          <w:sz w:val="24"/>
          <w:szCs w:val="25"/>
          <w:lang w:val="ru-RU"/>
        </w:rPr>
        <w:t>чтобы</w:t>
      </w:r>
      <w:r w:rsidRPr="00787863">
        <w:rPr>
          <w:sz w:val="24"/>
          <w:szCs w:val="25"/>
        </w:rPr>
        <w:t> </w:t>
      </w:r>
      <w:r w:rsidR="008659B8">
        <w:rPr>
          <w:sz w:val="24"/>
          <w:szCs w:val="25"/>
          <w:lang w:val="ru-RU"/>
        </w:rPr>
        <w:t>по</w:t>
      </w:r>
      <w:r w:rsidRPr="00787863">
        <w:rPr>
          <w:sz w:val="24"/>
          <w:szCs w:val="25"/>
          <w:lang w:val="ru-RU"/>
        </w:rPr>
        <w:t xml:space="preserve">говорить о </w:t>
      </w:r>
      <w:r w:rsidR="000B107C">
        <w:rPr>
          <w:sz w:val="24"/>
          <w:szCs w:val="25"/>
          <w:lang w:val="ru-RU"/>
        </w:rPr>
        <w:t>планах на послешкольное образование</w:t>
      </w:r>
      <w:r w:rsidRPr="00787863">
        <w:rPr>
          <w:sz w:val="24"/>
          <w:szCs w:val="25"/>
          <w:lang w:val="ru-RU"/>
        </w:rPr>
        <w:t>.</w:t>
      </w:r>
      <w:r w:rsidRPr="00787863">
        <w:rPr>
          <w:sz w:val="24"/>
          <w:szCs w:val="25"/>
        </w:rPr>
        <w:t> </w:t>
      </w:r>
    </w:p>
    <w:p w14:paraId="4C76B8B3" w14:textId="019495DD" w:rsidR="000F3D52" w:rsidRPr="000B107C" w:rsidRDefault="000B107C" w:rsidP="001322B8">
      <w:pPr>
        <w:pStyle w:val="NoSpacing"/>
        <w:numPr>
          <w:ilvl w:val="0"/>
          <w:numId w:val="4"/>
        </w:numPr>
        <w:tabs>
          <w:tab w:val="left" w:pos="9180"/>
        </w:tabs>
        <w:rPr>
          <w:sz w:val="24"/>
          <w:szCs w:val="25"/>
          <w:lang w:val="ru-RU"/>
        </w:rPr>
      </w:pPr>
      <w:r>
        <w:rPr>
          <w:b/>
          <w:sz w:val="24"/>
          <w:szCs w:val="25"/>
          <w:lang w:val="ru-RU"/>
        </w:rPr>
        <w:t>Проверить табель успеваемости,</w:t>
      </w:r>
      <w:r w:rsidR="000F3D52" w:rsidRPr="00787863">
        <w:rPr>
          <w:sz w:val="24"/>
          <w:szCs w:val="25"/>
        </w:rPr>
        <w:t> </w:t>
      </w:r>
      <w:r>
        <w:rPr>
          <w:sz w:val="24"/>
          <w:szCs w:val="25"/>
          <w:lang w:val="ru-RU"/>
        </w:rPr>
        <w:t>чтобы убедиться, что они «держат верный курс» на пути к своевременному окончанию школы</w:t>
      </w:r>
      <w:r w:rsidR="000F3D52" w:rsidRPr="00787863">
        <w:rPr>
          <w:sz w:val="24"/>
          <w:szCs w:val="25"/>
          <w:lang w:val="ru-RU"/>
        </w:rPr>
        <w:t xml:space="preserve">. </w:t>
      </w:r>
      <w:r w:rsidR="000F3D52" w:rsidRPr="000B107C">
        <w:rPr>
          <w:sz w:val="24"/>
          <w:szCs w:val="25"/>
          <w:lang w:val="ru-RU"/>
        </w:rPr>
        <w:t>Получить помощь в случае необходимости.</w:t>
      </w:r>
    </w:p>
    <w:p w14:paraId="019893A2" w14:textId="7F047CB5" w:rsidR="000F3D52" w:rsidRPr="00787863" w:rsidRDefault="000B107C" w:rsidP="001322B8">
      <w:pPr>
        <w:pStyle w:val="NoSpacing"/>
        <w:numPr>
          <w:ilvl w:val="0"/>
          <w:numId w:val="4"/>
        </w:numPr>
        <w:tabs>
          <w:tab w:val="left" w:pos="9180"/>
        </w:tabs>
        <w:rPr>
          <w:sz w:val="24"/>
          <w:szCs w:val="25"/>
          <w:lang w:val="ru-RU"/>
        </w:rPr>
      </w:pPr>
      <w:r>
        <w:rPr>
          <w:b/>
          <w:sz w:val="24"/>
          <w:szCs w:val="25"/>
          <w:lang w:val="ru-RU"/>
        </w:rPr>
        <w:t>Изучить процесс подачи заявления</w:t>
      </w:r>
      <w:r w:rsidR="000F3D52" w:rsidRPr="00787863">
        <w:rPr>
          <w:sz w:val="24"/>
          <w:szCs w:val="25"/>
        </w:rPr>
        <w:t> </w:t>
      </w:r>
      <w:r w:rsidR="000F3D52" w:rsidRPr="00787863">
        <w:rPr>
          <w:sz w:val="24"/>
          <w:szCs w:val="25"/>
          <w:lang w:val="ru-RU"/>
        </w:rPr>
        <w:t>для каждого колледжа</w:t>
      </w:r>
      <w:r w:rsidR="00250B59" w:rsidRPr="00787863">
        <w:rPr>
          <w:sz w:val="24"/>
          <w:szCs w:val="25"/>
        </w:rPr>
        <w:t> </w:t>
      </w:r>
      <w:r>
        <w:rPr>
          <w:sz w:val="24"/>
          <w:szCs w:val="25"/>
          <w:lang w:val="ru-RU"/>
        </w:rPr>
        <w:t>или программы. Начать работать над заявлениями. Начать писать эссе к заявлениям</w:t>
      </w:r>
      <w:r w:rsidR="00250B59" w:rsidRPr="00787863">
        <w:rPr>
          <w:sz w:val="24"/>
          <w:szCs w:val="25"/>
          <w:lang w:val="ru-RU"/>
        </w:rPr>
        <w:t>.</w:t>
      </w:r>
    </w:p>
    <w:p w14:paraId="556450D8" w14:textId="21B268D3" w:rsidR="000F3D52" w:rsidRPr="00787863" w:rsidRDefault="000B107C" w:rsidP="001322B8">
      <w:pPr>
        <w:pStyle w:val="NoSpacing"/>
        <w:numPr>
          <w:ilvl w:val="0"/>
          <w:numId w:val="4"/>
        </w:numPr>
        <w:tabs>
          <w:tab w:val="left" w:pos="9180"/>
        </w:tabs>
        <w:rPr>
          <w:sz w:val="24"/>
          <w:szCs w:val="25"/>
          <w:lang w:val="ru-RU"/>
        </w:rPr>
      </w:pPr>
      <w:r>
        <w:rPr>
          <w:b/>
          <w:sz w:val="24"/>
          <w:szCs w:val="25"/>
          <w:lang w:val="ru-RU"/>
        </w:rPr>
        <w:t>Обновить</w:t>
      </w:r>
      <w:r w:rsidR="000F3D52" w:rsidRPr="00787863">
        <w:rPr>
          <w:b/>
          <w:sz w:val="24"/>
          <w:szCs w:val="25"/>
          <w:lang w:val="ru-RU"/>
        </w:rPr>
        <w:t xml:space="preserve"> </w:t>
      </w:r>
      <w:r w:rsidRPr="000B107C">
        <w:rPr>
          <w:b/>
          <w:sz w:val="24"/>
          <w:szCs w:val="25"/>
          <w:lang w:val="ru-RU"/>
        </w:rPr>
        <w:t>резюме соответственно</w:t>
      </w:r>
      <w:r w:rsidR="000F3D52" w:rsidRPr="00787863">
        <w:rPr>
          <w:b/>
          <w:sz w:val="24"/>
          <w:szCs w:val="25"/>
          <w:lang w:val="ru-RU"/>
        </w:rPr>
        <w:t xml:space="preserve"> деятельности</w:t>
      </w:r>
      <w:r>
        <w:rPr>
          <w:b/>
          <w:sz w:val="24"/>
          <w:szCs w:val="25"/>
          <w:lang w:val="ru-RU"/>
        </w:rPr>
        <w:t xml:space="preserve"> выпускного года</w:t>
      </w:r>
      <w:r>
        <w:rPr>
          <w:sz w:val="24"/>
          <w:szCs w:val="25"/>
          <w:lang w:val="ru-RU"/>
        </w:rPr>
        <w:t>. Ихние резюме помогут им с их заявлениями на вступление</w:t>
      </w:r>
      <w:r w:rsidR="00612CD3">
        <w:rPr>
          <w:sz w:val="24"/>
          <w:szCs w:val="25"/>
          <w:lang w:val="ru-RU"/>
        </w:rPr>
        <w:t xml:space="preserve">. Кроме того, ученикам нужно будет предоставить их </w:t>
      </w:r>
      <w:r w:rsidR="006B6800">
        <w:rPr>
          <w:sz w:val="24"/>
          <w:szCs w:val="25"/>
          <w:lang w:val="ru-RU"/>
        </w:rPr>
        <w:t xml:space="preserve">тем </w:t>
      </w:r>
      <w:r w:rsidR="00612CD3">
        <w:rPr>
          <w:sz w:val="24"/>
          <w:szCs w:val="25"/>
          <w:lang w:val="ru-RU"/>
        </w:rPr>
        <w:t>людям</w:t>
      </w:r>
      <w:r w:rsidR="000F3D52" w:rsidRPr="00787863">
        <w:rPr>
          <w:sz w:val="24"/>
          <w:szCs w:val="25"/>
          <w:lang w:val="ru-RU"/>
        </w:rPr>
        <w:t>, которые</w:t>
      </w:r>
      <w:r w:rsidR="00612CD3">
        <w:rPr>
          <w:sz w:val="24"/>
          <w:szCs w:val="25"/>
          <w:lang w:val="ru-RU"/>
        </w:rPr>
        <w:t xml:space="preserve"> будут писа</w:t>
      </w:r>
      <w:r w:rsidR="000F3D52" w:rsidRPr="00787863">
        <w:rPr>
          <w:sz w:val="24"/>
          <w:szCs w:val="25"/>
          <w:lang w:val="ru-RU"/>
        </w:rPr>
        <w:t>т</w:t>
      </w:r>
      <w:r w:rsidR="00612CD3">
        <w:rPr>
          <w:sz w:val="24"/>
          <w:szCs w:val="25"/>
          <w:lang w:val="ru-RU"/>
        </w:rPr>
        <w:t xml:space="preserve">ь </w:t>
      </w:r>
      <w:r w:rsidR="00612CD3" w:rsidRPr="00787863">
        <w:rPr>
          <w:sz w:val="24"/>
          <w:szCs w:val="25"/>
          <w:lang w:val="ru-RU"/>
        </w:rPr>
        <w:t>для них</w:t>
      </w:r>
      <w:r w:rsidR="00612CD3">
        <w:rPr>
          <w:sz w:val="24"/>
          <w:szCs w:val="25"/>
          <w:lang w:val="ru-RU"/>
        </w:rPr>
        <w:t xml:space="preserve"> рекомендательные письма</w:t>
      </w:r>
      <w:r w:rsidR="000F3D52" w:rsidRPr="00787863">
        <w:rPr>
          <w:sz w:val="24"/>
          <w:szCs w:val="25"/>
          <w:lang w:val="ru-RU"/>
        </w:rPr>
        <w:t>.</w:t>
      </w:r>
    </w:p>
    <w:p w14:paraId="047E41A5" w14:textId="28F59AD7" w:rsidR="000F3D52" w:rsidRPr="00787863" w:rsidRDefault="00612CD3" w:rsidP="00E30AF8">
      <w:pPr>
        <w:pStyle w:val="NoSpacing"/>
        <w:numPr>
          <w:ilvl w:val="0"/>
          <w:numId w:val="4"/>
        </w:numPr>
        <w:rPr>
          <w:sz w:val="24"/>
          <w:szCs w:val="25"/>
          <w:lang w:val="ru-RU"/>
        </w:rPr>
      </w:pPr>
      <w:r>
        <w:rPr>
          <w:b/>
          <w:sz w:val="24"/>
          <w:szCs w:val="25"/>
          <w:lang w:val="ru-RU"/>
        </w:rPr>
        <w:t>Попросить учителей, советников, тренеров, или работодателей о рекомендательных</w:t>
      </w:r>
      <w:r w:rsidR="000F3D52" w:rsidRPr="00787863">
        <w:rPr>
          <w:b/>
          <w:sz w:val="24"/>
          <w:szCs w:val="25"/>
          <w:lang w:val="ru-RU"/>
        </w:rPr>
        <w:t xml:space="preserve"> письма</w:t>
      </w:r>
      <w:r>
        <w:rPr>
          <w:b/>
          <w:sz w:val="24"/>
          <w:szCs w:val="25"/>
          <w:lang w:val="ru-RU"/>
        </w:rPr>
        <w:t>х</w:t>
      </w:r>
      <w:r w:rsidR="000F3D52" w:rsidRPr="00787863">
        <w:rPr>
          <w:sz w:val="24"/>
          <w:szCs w:val="25"/>
          <w:lang w:val="ru-RU"/>
        </w:rPr>
        <w:t>. Дайте</w:t>
      </w:r>
      <w:r>
        <w:rPr>
          <w:sz w:val="24"/>
          <w:szCs w:val="25"/>
          <w:lang w:val="ru-RU"/>
        </w:rPr>
        <w:t xml:space="preserve"> им достаточно времени. Ученики</w:t>
      </w:r>
      <w:r w:rsidR="000F3D52" w:rsidRPr="00787863">
        <w:rPr>
          <w:sz w:val="24"/>
          <w:szCs w:val="25"/>
          <w:lang w:val="ru-RU"/>
        </w:rPr>
        <w:t xml:space="preserve"> должны предоставить им копию своего резюме, а также </w:t>
      </w:r>
      <w:r>
        <w:rPr>
          <w:sz w:val="24"/>
          <w:szCs w:val="25"/>
          <w:lang w:val="ru-RU"/>
        </w:rPr>
        <w:t>форму рекомендательного письма и</w:t>
      </w:r>
      <w:r w:rsidR="000F3D52" w:rsidRPr="00787863">
        <w:rPr>
          <w:sz w:val="24"/>
          <w:szCs w:val="25"/>
          <w:lang w:val="ru-RU"/>
        </w:rPr>
        <w:t xml:space="preserve"> конверт</w:t>
      </w:r>
      <w:r>
        <w:rPr>
          <w:sz w:val="24"/>
          <w:szCs w:val="25"/>
          <w:lang w:val="ru-RU"/>
        </w:rPr>
        <w:t xml:space="preserve"> с маркой</w:t>
      </w:r>
      <w:r w:rsidR="000F3D52" w:rsidRPr="00787863">
        <w:rPr>
          <w:sz w:val="24"/>
          <w:szCs w:val="25"/>
          <w:lang w:val="ru-RU"/>
        </w:rPr>
        <w:t xml:space="preserve"> (если необходимо).</w:t>
      </w:r>
    </w:p>
    <w:p w14:paraId="7AA90758" w14:textId="6B808196" w:rsidR="001322B8" w:rsidRPr="00787863" w:rsidRDefault="00612CD3" w:rsidP="001322B8">
      <w:pPr>
        <w:pStyle w:val="NoSpacing"/>
        <w:numPr>
          <w:ilvl w:val="0"/>
          <w:numId w:val="4"/>
        </w:numPr>
        <w:rPr>
          <w:sz w:val="24"/>
          <w:szCs w:val="25"/>
          <w:lang w:val="ru-RU"/>
        </w:rPr>
      </w:pPr>
      <w:r>
        <w:rPr>
          <w:b/>
          <w:sz w:val="24"/>
          <w:szCs w:val="25"/>
          <w:lang w:val="ru-RU"/>
        </w:rPr>
        <w:t>Обязательно написать</w:t>
      </w:r>
      <w:r w:rsidR="000F3D52" w:rsidRPr="00787863">
        <w:rPr>
          <w:b/>
          <w:sz w:val="24"/>
          <w:szCs w:val="25"/>
          <w:lang w:val="ru-RU"/>
        </w:rPr>
        <w:t xml:space="preserve"> благодарность</w:t>
      </w:r>
      <w:r w:rsidR="000F3D52" w:rsidRPr="00787863">
        <w:rPr>
          <w:sz w:val="24"/>
          <w:szCs w:val="25"/>
        </w:rPr>
        <w:t> </w:t>
      </w:r>
      <w:r w:rsidR="000F3D52" w:rsidRPr="00787863">
        <w:rPr>
          <w:sz w:val="24"/>
          <w:szCs w:val="25"/>
          <w:lang w:val="ru-RU"/>
        </w:rPr>
        <w:t xml:space="preserve">каждому, кто пишет </w:t>
      </w:r>
      <w:r>
        <w:rPr>
          <w:sz w:val="24"/>
          <w:szCs w:val="25"/>
          <w:lang w:val="ru-RU"/>
        </w:rPr>
        <w:t>рекомендательные</w:t>
      </w:r>
      <w:r w:rsidRPr="00787863">
        <w:rPr>
          <w:sz w:val="24"/>
          <w:szCs w:val="25"/>
          <w:lang w:val="ru-RU"/>
        </w:rPr>
        <w:t xml:space="preserve"> </w:t>
      </w:r>
      <w:r>
        <w:rPr>
          <w:sz w:val="24"/>
          <w:szCs w:val="25"/>
          <w:lang w:val="ru-RU"/>
        </w:rPr>
        <w:t>письма</w:t>
      </w:r>
      <w:r w:rsidR="000F3D52" w:rsidRPr="00787863">
        <w:rPr>
          <w:sz w:val="24"/>
          <w:szCs w:val="25"/>
          <w:lang w:val="ru-RU"/>
        </w:rPr>
        <w:t>!</w:t>
      </w:r>
    </w:p>
    <w:p w14:paraId="24CCC472" w14:textId="487D0235" w:rsidR="001322B8" w:rsidRPr="00612CD3" w:rsidRDefault="00612CD3" w:rsidP="00612CD3">
      <w:pPr>
        <w:pStyle w:val="NoSpacing"/>
        <w:numPr>
          <w:ilvl w:val="0"/>
          <w:numId w:val="4"/>
        </w:numPr>
        <w:rPr>
          <w:sz w:val="24"/>
          <w:szCs w:val="25"/>
          <w:lang w:val="ru-RU"/>
        </w:rPr>
      </w:pPr>
      <w:r>
        <w:rPr>
          <w:b/>
          <w:sz w:val="24"/>
          <w:szCs w:val="25"/>
          <w:lang w:val="ru-RU"/>
        </w:rPr>
        <w:t>Пройти</w:t>
      </w:r>
      <w:r w:rsidR="000F3D52" w:rsidRPr="00787863">
        <w:rPr>
          <w:b/>
          <w:sz w:val="24"/>
          <w:szCs w:val="25"/>
          <w:lang w:val="ru-RU"/>
        </w:rPr>
        <w:t xml:space="preserve"> все необходимые </w:t>
      </w:r>
      <w:r w:rsidR="006B6800">
        <w:rPr>
          <w:b/>
          <w:sz w:val="24"/>
          <w:szCs w:val="25"/>
          <w:lang w:val="ru-RU"/>
        </w:rPr>
        <w:t>требуемые вступительные тестирования</w:t>
      </w:r>
      <w:r>
        <w:rPr>
          <w:b/>
          <w:sz w:val="24"/>
          <w:szCs w:val="25"/>
          <w:lang w:val="ru-RU"/>
        </w:rPr>
        <w:t>,</w:t>
      </w:r>
      <w:r w:rsidR="000F3D52" w:rsidRPr="00787863">
        <w:rPr>
          <w:sz w:val="24"/>
          <w:szCs w:val="25"/>
        </w:rPr>
        <w:t> </w:t>
      </w:r>
      <w:r>
        <w:rPr>
          <w:sz w:val="24"/>
          <w:szCs w:val="25"/>
          <w:lang w:val="ru-RU"/>
        </w:rPr>
        <w:t>и убедиться в том, что р</w:t>
      </w:r>
      <w:r w:rsidR="006B6800">
        <w:rPr>
          <w:sz w:val="24"/>
          <w:szCs w:val="25"/>
          <w:lang w:val="ru-RU"/>
        </w:rPr>
        <w:t>езультаты тестов</w:t>
      </w:r>
      <w:r>
        <w:rPr>
          <w:sz w:val="24"/>
          <w:szCs w:val="25"/>
          <w:lang w:val="ru-RU"/>
        </w:rPr>
        <w:t xml:space="preserve"> отправятся</w:t>
      </w:r>
      <w:r w:rsidR="000F3D52" w:rsidRPr="00787863">
        <w:rPr>
          <w:sz w:val="24"/>
          <w:szCs w:val="25"/>
          <w:lang w:val="ru-RU"/>
        </w:rPr>
        <w:t xml:space="preserve"> в колледж.</w:t>
      </w:r>
      <w:r w:rsidR="000F3D52" w:rsidRPr="00787863">
        <w:rPr>
          <w:sz w:val="24"/>
          <w:szCs w:val="25"/>
        </w:rPr>
        <w:t> </w:t>
      </w:r>
    </w:p>
    <w:p w14:paraId="30EAC8D1" w14:textId="2A44A1C1" w:rsidR="001322B8" w:rsidRPr="00E30AF8" w:rsidRDefault="00357A34" w:rsidP="001322B8">
      <w:pPr>
        <w:pStyle w:val="NoSpacing"/>
        <w:ind w:left="720"/>
        <w:jc w:val="right"/>
        <w:rPr>
          <w:rStyle w:val="Hyperlink"/>
          <w:sz w:val="20"/>
          <w:szCs w:val="25"/>
          <w:lang w:val="ru-RU"/>
        </w:rPr>
      </w:pPr>
      <w:r w:rsidRPr="00B67799">
        <w:rPr>
          <w:rFonts w:eastAsia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0717BE5" wp14:editId="0DB0E33E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9D64CC" w14:textId="10450080" w:rsidR="00066858" w:rsidRPr="000D4186" w:rsidRDefault="00066858" w:rsidP="00B67799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0677E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Знаете ли вы</w:t>
                            </w:r>
                            <w:r w:rsidRPr="000D418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17BE5" id="Text Box 8" o:spid="_x0000_s1030" type="#_x0000_t202" style="position:absolute;left:0;text-align:left;margin-left:0;margin-top:6.4pt;width:8in;height:28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" fillcolor="#00b050" stroked="f" strokeweight=".5pt">
                <v:textbox>
                  <w:txbxContent>
                    <w:p w14:paraId="329D64CC" w14:textId="10450080" w:rsidR="00066858" w:rsidRPr="000D4186" w:rsidRDefault="00066858" w:rsidP="00B67799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0677E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Знаете ли вы</w:t>
                      </w:r>
                      <w:r w:rsidRPr="000D4186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3A26C71A" w14:textId="77777777" w:rsidR="001322B8" w:rsidRPr="00E30AF8" w:rsidRDefault="001322B8" w:rsidP="001322B8">
      <w:pPr>
        <w:pStyle w:val="NoSpacing"/>
        <w:ind w:left="720"/>
        <w:jc w:val="right"/>
        <w:rPr>
          <w:rStyle w:val="Hyperlink"/>
          <w:sz w:val="25"/>
          <w:szCs w:val="25"/>
          <w:lang w:val="ru-RU"/>
        </w:rPr>
        <w:sectPr w:rsidR="001322B8" w:rsidRPr="00E30AF8" w:rsidSect="00B67799">
          <w:type w:val="continuous"/>
          <w:pgSz w:w="12240" w:h="15840"/>
          <w:pgMar w:top="360" w:right="540" w:bottom="360" w:left="360" w:header="720" w:footer="720" w:gutter="0"/>
          <w:cols w:space="720"/>
          <w:titlePg/>
          <w:docGrid w:linePitch="360"/>
        </w:sectPr>
      </w:pPr>
    </w:p>
    <w:p w14:paraId="7CB10DBA" w14:textId="43C2FBDA" w:rsidR="00D82EAA" w:rsidRPr="00E30AF8" w:rsidRDefault="00D82EAA" w:rsidP="00D82EAA">
      <w:pPr>
        <w:pStyle w:val="NoSpacing"/>
        <w:ind w:left="720"/>
        <w:jc w:val="right"/>
        <w:rPr>
          <w:rStyle w:val="Hyperlink"/>
          <w:sz w:val="26"/>
          <w:szCs w:val="26"/>
          <w:lang w:val="ru-RU"/>
        </w:rPr>
      </w:pPr>
    </w:p>
    <w:p w14:paraId="2F689E3E" w14:textId="6EBF00A1" w:rsidR="000F3D52" w:rsidRPr="00E30AF8" w:rsidRDefault="00357A34" w:rsidP="000F3D52">
      <w:pPr>
        <w:pStyle w:val="NoSpacing"/>
        <w:shd w:val="clear" w:color="auto" w:fill="FFFFFF" w:themeFill="background1"/>
        <w:ind w:left="720"/>
        <w:jc w:val="right"/>
        <w:rPr>
          <w:rStyle w:val="Hyperlink"/>
          <w:sz w:val="20"/>
          <w:szCs w:val="20"/>
          <w:lang w:val="ru-RU"/>
        </w:rPr>
      </w:pPr>
      <w:r w:rsidRPr="00A23FB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6FBB748" wp14:editId="33D6BB78">
                <wp:simplePos x="0" y="0"/>
                <wp:positionH relativeFrom="column">
                  <wp:posOffset>9525</wp:posOffset>
                </wp:positionH>
                <wp:positionV relativeFrom="paragraph">
                  <wp:posOffset>107950</wp:posOffset>
                </wp:positionV>
                <wp:extent cx="7239000" cy="14763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BB1CF" w14:textId="4A866E9A" w:rsidR="00066858" w:rsidRPr="00357A34" w:rsidRDefault="00066858" w:rsidP="00B67799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357A34">
                              <w:rPr>
                                <w:sz w:val="24"/>
                                <w:szCs w:val="26"/>
                                <w:lang w:val="ru-RU"/>
                              </w:rPr>
                              <w:t>Ваш подросток должен подать заявление на вступление,</w:t>
                            </w:r>
                            <w:r w:rsidRPr="00357A3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Pr="00357A34">
                              <w:rPr>
                                <w:sz w:val="24"/>
                                <w:szCs w:val="26"/>
                                <w:u w:val="single"/>
                                <w:lang w:val="ru-RU"/>
                              </w:rPr>
                              <w:t>по крайней мере, в три</w:t>
                            </w:r>
                            <w:r w:rsidRPr="00357A3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Pr="00357A34">
                              <w:rPr>
                                <w:sz w:val="24"/>
                                <w:szCs w:val="26"/>
                                <w:lang w:val="ru-RU"/>
                              </w:rPr>
                              <w:t>колледжа, в один из каждой из этих трех категорий:</w:t>
                            </w:r>
                          </w:p>
                          <w:p w14:paraId="057126F2" w14:textId="35461037" w:rsidR="00066858" w:rsidRPr="00357A34" w:rsidRDefault="00066858" w:rsidP="00B6779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357A34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Возможные</w:t>
                            </w:r>
                            <w:r w:rsidRPr="00357A3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Pr="00357A34">
                              <w:rPr>
                                <w:sz w:val="24"/>
                                <w:szCs w:val="26"/>
                                <w:lang w:val="ru-RU"/>
                              </w:rPr>
                              <w:t>– Вы можете не пройти, но стоит подать заявление, потому что вы действительно хотите там учиться.</w:t>
                            </w:r>
                            <w:r w:rsidRPr="00357A3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60EFD619" w14:textId="1B47E4EF" w:rsidR="00066858" w:rsidRPr="00357A34" w:rsidRDefault="00066858" w:rsidP="00B6779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357A34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Надежные</w:t>
                            </w:r>
                            <w:r w:rsidRPr="00357A3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Pr="00357A34">
                              <w:rPr>
                                <w:sz w:val="24"/>
                                <w:szCs w:val="26"/>
                                <w:lang w:val="ru-RU"/>
                              </w:rPr>
                              <w:t>- вы конкурентный кандидат и, скорее всего, будете приняты.</w:t>
                            </w:r>
                          </w:p>
                          <w:p w14:paraId="6BF56228" w14:textId="6BA5A0B4" w:rsidR="00066858" w:rsidRPr="00357A34" w:rsidRDefault="00066858" w:rsidP="00B6779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357A34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Безопасные</w:t>
                            </w:r>
                            <w:r w:rsidRPr="00357A3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Pr="00357A34">
                              <w:rPr>
                                <w:sz w:val="24"/>
                                <w:szCs w:val="26"/>
                                <w:lang w:val="ru-RU"/>
                              </w:rPr>
                              <w:t>- вы обязательно будете приняты, и это запасной вариант, в случае, если другие не сработают.</w:t>
                            </w:r>
                          </w:p>
                          <w:p w14:paraId="3FC39A02" w14:textId="77777777" w:rsidR="00066858" w:rsidRPr="00E30AF8" w:rsidRDefault="00066858" w:rsidP="00B67799">
                            <w:pPr>
                              <w:pStyle w:val="NoSpacing"/>
                              <w:jc w:val="right"/>
                              <w:rPr>
                                <w:sz w:val="25"/>
                                <w:szCs w:val="25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BB748" id="Text Box 13" o:spid="_x0000_s1031" type="#_x0000_t202" style="position:absolute;left:0;text-align:left;margin-left:.75pt;margin-top:8.5pt;width:570pt;height:116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" filled="f" stroked="f" strokeweight=".5pt">
                <v:textbox>
                  <w:txbxContent>
                    <w:p w14:paraId="34CBB1CF" w14:textId="4A866E9A" w:rsidR="00066858" w:rsidRPr="00357A34" w:rsidRDefault="00066858" w:rsidP="00B67799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357A34">
                        <w:rPr>
                          <w:sz w:val="24"/>
                          <w:szCs w:val="26"/>
                          <w:lang w:val="ru-RU"/>
                        </w:rPr>
                        <w:t>Ваш подросток должен подать заявление на вступление,</w:t>
                      </w:r>
                      <w:r w:rsidRPr="00357A34">
                        <w:rPr>
                          <w:sz w:val="24"/>
                          <w:szCs w:val="26"/>
                        </w:rPr>
                        <w:t> </w:t>
                      </w:r>
                      <w:r w:rsidRPr="00357A34">
                        <w:rPr>
                          <w:sz w:val="24"/>
                          <w:szCs w:val="26"/>
                          <w:u w:val="single"/>
                          <w:lang w:val="ru-RU"/>
                        </w:rPr>
                        <w:t>по крайней мере, в три</w:t>
                      </w:r>
                      <w:r w:rsidRPr="00357A34">
                        <w:rPr>
                          <w:sz w:val="24"/>
                          <w:szCs w:val="26"/>
                        </w:rPr>
                        <w:t> </w:t>
                      </w:r>
                      <w:r w:rsidRPr="00357A34">
                        <w:rPr>
                          <w:sz w:val="24"/>
                          <w:szCs w:val="26"/>
                          <w:lang w:val="ru-RU"/>
                        </w:rPr>
                        <w:t>колледжа, в один из каждой из этих трех категорий:</w:t>
                      </w:r>
                    </w:p>
                    <w:p w14:paraId="057126F2" w14:textId="35461037" w:rsidR="00066858" w:rsidRPr="00357A34" w:rsidRDefault="00066858" w:rsidP="00B6779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357A34">
                        <w:rPr>
                          <w:b/>
                          <w:sz w:val="24"/>
                          <w:szCs w:val="26"/>
                          <w:lang w:val="ru-RU"/>
                        </w:rPr>
                        <w:t>Возможные</w:t>
                      </w:r>
                      <w:r w:rsidRPr="00357A34">
                        <w:rPr>
                          <w:sz w:val="24"/>
                          <w:szCs w:val="26"/>
                        </w:rPr>
                        <w:t> </w:t>
                      </w:r>
                      <w:r w:rsidRPr="00357A34">
                        <w:rPr>
                          <w:sz w:val="24"/>
                          <w:szCs w:val="26"/>
                          <w:lang w:val="ru-RU"/>
                        </w:rPr>
                        <w:t>– Вы можете не пройти, но стоит подать заявление, потому что вы действительно хотите там учиться.</w:t>
                      </w:r>
                      <w:r w:rsidRPr="00357A34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14:paraId="60EFD619" w14:textId="1B47E4EF" w:rsidR="00066858" w:rsidRPr="00357A34" w:rsidRDefault="00066858" w:rsidP="00B67799">
                      <w:pPr>
                        <w:pStyle w:val="NoSpacing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357A34">
                        <w:rPr>
                          <w:b/>
                          <w:sz w:val="24"/>
                          <w:szCs w:val="26"/>
                          <w:lang w:val="ru-RU"/>
                        </w:rPr>
                        <w:t>Надежные</w:t>
                      </w:r>
                      <w:r w:rsidRPr="00357A34">
                        <w:rPr>
                          <w:sz w:val="24"/>
                          <w:szCs w:val="26"/>
                        </w:rPr>
                        <w:t> </w:t>
                      </w:r>
                      <w:r w:rsidRPr="00357A34">
                        <w:rPr>
                          <w:sz w:val="24"/>
                          <w:szCs w:val="26"/>
                          <w:lang w:val="ru-RU"/>
                        </w:rPr>
                        <w:t>- вы конкурентный кандидат и, скорее всего, будете приняты.</w:t>
                      </w:r>
                    </w:p>
                    <w:p w14:paraId="6BF56228" w14:textId="6BA5A0B4" w:rsidR="00066858" w:rsidRPr="00357A34" w:rsidRDefault="00066858" w:rsidP="00B67799">
                      <w:pPr>
                        <w:pStyle w:val="NoSpacing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357A34">
                        <w:rPr>
                          <w:b/>
                          <w:sz w:val="24"/>
                          <w:szCs w:val="26"/>
                          <w:lang w:val="ru-RU"/>
                        </w:rPr>
                        <w:t>Безопасные</w:t>
                      </w:r>
                      <w:r w:rsidRPr="00357A34">
                        <w:rPr>
                          <w:sz w:val="24"/>
                          <w:szCs w:val="26"/>
                        </w:rPr>
                        <w:t> </w:t>
                      </w:r>
                      <w:r w:rsidRPr="00357A34">
                        <w:rPr>
                          <w:sz w:val="24"/>
                          <w:szCs w:val="26"/>
                          <w:lang w:val="ru-RU"/>
                        </w:rPr>
                        <w:t>- вы обязательно будете приняты, и это запасной вариант, в случае, если другие не сработают.</w:t>
                      </w:r>
                    </w:p>
                    <w:p w14:paraId="3FC39A02" w14:textId="77777777" w:rsidR="00066858" w:rsidRPr="00E30AF8" w:rsidRDefault="00066858" w:rsidP="00B67799">
                      <w:pPr>
                        <w:pStyle w:val="NoSpacing"/>
                        <w:jc w:val="right"/>
                        <w:rPr>
                          <w:sz w:val="25"/>
                          <w:szCs w:val="25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B8C29" w14:textId="77777777" w:rsidR="00B67799" w:rsidRPr="00E30AF8" w:rsidRDefault="00B67799" w:rsidP="00B67799">
      <w:pPr>
        <w:pStyle w:val="NoSpacing"/>
        <w:shd w:val="clear" w:color="auto" w:fill="FFFFFF" w:themeFill="background1"/>
        <w:rPr>
          <w:rFonts w:ascii="Myriad Pro" w:hAnsi="Myriad Pro"/>
          <w:b/>
          <w:sz w:val="32"/>
          <w:szCs w:val="26"/>
          <w:lang w:val="ru-RU"/>
        </w:rPr>
        <w:sectPr w:rsidR="00B67799" w:rsidRPr="00E30AF8" w:rsidSect="00B67799">
          <w:type w:val="continuous"/>
          <w:pgSz w:w="12240" w:h="15840"/>
          <w:pgMar w:top="360" w:right="540" w:bottom="360" w:left="360" w:header="720" w:footer="720" w:gutter="0"/>
          <w:cols w:space="720"/>
          <w:titlePg/>
          <w:docGrid w:linePitch="360"/>
        </w:sectPr>
      </w:pPr>
    </w:p>
    <w:p w14:paraId="138CE05B" w14:textId="35468DE9" w:rsidR="00B67799" w:rsidRPr="00E30AF8" w:rsidRDefault="00B67799" w:rsidP="00B67799">
      <w:pPr>
        <w:pStyle w:val="NoSpacing"/>
        <w:shd w:val="clear" w:color="auto" w:fill="FFFFFF" w:themeFill="background1"/>
        <w:rPr>
          <w:rFonts w:ascii="Myriad Pro" w:hAnsi="Myriad Pro"/>
          <w:b/>
          <w:sz w:val="28"/>
          <w:szCs w:val="23"/>
          <w:lang w:val="ru-RU"/>
        </w:rPr>
      </w:pPr>
    </w:p>
    <w:p w14:paraId="1E87C646" w14:textId="77777777" w:rsidR="00B67799" w:rsidRPr="00E30AF8" w:rsidRDefault="00B67799" w:rsidP="00B67799">
      <w:pPr>
        <w:pStyle w:val="NoSpacing"/>
        <w:shd w:val="clear" w:color="auto" w:fill="FFFFFF" w:themeFill="background1"/>
        <w:rPr>
          <w:rFonts w:ascii="Myriad Pro" w:hAnsi="Myriad Pro"/>
          <w:b/>
          <w:sz w:val="28"/>
          <w:szCs w:val="23"/>
          <w:lang w:val="ru-RU"/>
        </w:rPr>
      </w:pPr>
    </w:p>
    <w:p w14:paraId="59CE1C48" w14:textId="77777777" w:rsidR="000F3D52" w:rsidRPr="00E30AF8" w:rsidRDefault="000F3D52" w:rsidP="000F3D52">
      <w:pPr>
        <w:pStyle w:val="NoSpacing"/>
        <w:shd w:val="clear" w:color="auto" w:fill="FFFFFF" w:themeFill="background1"/>
        <w:rPr>
          <w:rFonts w:ascii="Myriad Pro" w:hAnsi="Myriad Pro"/>
          <w:b/>
          <w:sz w:val="32"/>
          <w:szCs w:val="26"/>
          <w:lang w:val="ru-RU"/>
        </w:rPr>
      </w:pPr>
    </w:p>
    <w:p w14:paraId="531FE07B" w14:textId="77777777" w:rsidR="000F3D52" w:rsidRPr="00E30AF8" w:rsidRDefault="000F3D52" w:rsidP="000F3D52">
      <w:pPr>
        <w:pStyle w:val="NoSpacing"/>
        <w:shd w:val="clear" w:color="auto" w:fill="FFFFFF" w:themeFill="background1"/>
        <w:rPr>
          <w:rFonts w:ascii="Myriad Pro" w:hAnsi="Myriad Pro"/>
          <w:b/>
          <w:sz w:val="32"/>
          <w:szCs w:val="26"/>
          <w:lang w:val="ru-RU"/>
        </w:rPr>
      </w:pPr>
    </w:p>
    <w:p w14:paraId="08F39EDC" w14:textId="77777777" w:rsidR="00B67799" w:rsidRPr="00E30AF8" w:rsidRDefault="00B67799">
      <w:pPr>
        <w:spacing w:after="160" w:line="300" w:lineRule="auto"/>
        <w:rPr>
          <w:rFonts w:ascii="Myriad Pro" w:eastAsiaTheme="minorEastAsia" w:hAnsi="Myriad Pro"/>
          <w:b/>
          <w:sz w:val="28"/>
          <w:szCs w:val="23"/>
          <w:lang w:val="ru-RU" w:eastAsia="ja-JP"/>
        </w:rPr>
      </w:pPr>
      <w:r w:rsidRPr="00E30AF8">
        <w:rPr>
          <w:rFonts w:ascii="Myriad Pro" w:hAnsi="Myriad Pro"/>
          <w:b/>
          <w:sz w:val="28"/>
          <w:szCs w:val="23"/>
          <w:lang w:val="ru-RU"/>
        </w:rPr>
        <w:br w:type="page"/>
      </w:r>
    </w:p>
    <w:p w14:paraId="05221F0A" w14:textId="77777777" w:rsidR="005872B5" w:rsidRPr="00E30AF8" w:rsidRDefault="005872B5" w:rsidP="00B67799">
      <w:pPr>
        <w:pStyle w:val="NoSpacing"/>
        <w:shd w:val="clear" w:color="auto" w:fill="9BCDFF"/>
        <w:rPr>
          <w:rFonts w:ascii="Myriad Pro" w:hAnsi="Myriad Pro"/>
          <w:b/>
          <w:sz w:val="32"/>
          <w:szCs w:val="23"/>
          <w:lang w:val="ru-RU"/>
        </w:rPr>
        <w:sectPr w:rsidR="005872B5" w:rsidRPr="00E30AF8" w:rsidSect="00B67799">
          <w:type w:val="continuous"/>
          <w:pgSz w:w="12240" w:h="15840"/>
          <w:pgMar w:top="360" w:right="540" w:bottom="360" w:left="360" w:header="720" w:footer="720" w:gutter="0"/>
          <w:cols w:num="2" w:space="720"/>
          <w:titlePg/>
          <w:docGrid w:linePitch="360"/>
        </w:sectPr>
      </w:pPr>
    </w:p>
    <w:p w14:paraId="090D7031" w14:textId="30A97695" w:rsidR="00B67799" w:rsidRPr="00E30AF8" w:rsidRDefault="005872B5" w:rsidP="00CB7F6D">
      <w:pPr>
        <w:pStyle w:val="NoSpacing"/>
        <w:shd w:val="clear" w:color="auto" w:fill="F0D37E" w:themeFill="accent3" w:themeFillTint="99"/>
        <w:rPr>
          <w:rFonts w:ascii="Myriad Pro" w:hAnsi="Myriad Pro"/>
          <w:b/>
          <w:sz w:val="32"/>
          <w:szCs w:val="23"/>
          <w:lang w:val="ru-RU"/>
        </w:rPr>
      </w:pPr>
      <w:r w:rsidRPr="005872B5"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2C9AB01" wp14:editId="589B9823">
                <wp:simplePos x="0" y="0"/>
                <wp:positionH relativeFrom="margin">
                  <wp:posOffset>5600700</wp:posOffset>
                </wp:positionH>
                <wp:positionV relativeFrom="margin">
                  <wp:align>top</wp:align>
                </wp:positionV>
                <wp:extent cx="1668780" cy="2000250"/>
                <wp:effectExtent l="0" t="0" r="26670" b="19050"/>
                <wp:wrapSquare wrapText="bothSides"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2000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76AB8" w14:textId="4C8D1287" w:rsidR="00066858" w:rsidRPr="00612CD3" w:rsidRDefault="00066858" w:rsidP="008F6717">
                            <w:pPr>
                              <w:spacing w:line="240" w:lineRule="auto"/>
                              <w:ind w:right="-72"/>
                              <w:rPr>
                                <w:sz w:val="18"/>
                                <w:lang w:val="ru-RU"/>
                              </w:rPr>
                            </w:pPr>
                            <w:r w:rsidRPr="00612CD3">
                              <w:rPr>
                                <w:b/>
                                <w:i/>
                                <w:sz w:val="18"/>
                                <w:lang w:val="ru-RU"/>
                              </w:rPr>
                              <w:t>Колледж</w:t>
                            </w:r>
                            <w:r w:rsidRPr="00612CD3">
                              <w:rPr>
                                <w:sz w:val="18"/>
                              </w:rPr>
                              <w:t> </w:t>
                            </w:r>
                            <w:r w:rsidRPr="00612CD3">
                              <w:rPr>
                                <w:sz w:val="18"/>
                                <w:lang w:val="ru-RU"/>
                              </w:rPr>
                              <w:t>включает в себя множество вариантов, таких как профессиональное обучение, профессиональна</w:t>
                            </w:r>
                            <w:r>
                              <w:rPr>
                                <w:sz w:val="18"/>
                                <w:lang w:val="ru-RU"/>
                              </w:rPr>
                              <w:t xml:space="preserve">я подготовка на рабочем месте, </w:t>
                            </w:r>
                            <w:r w:rsidRPr="00612CD3">
                              <w:rPr>
                                <w:sz w:val="18"/>
                                <w:lang w:val="ru-RU"/>
                              </w:rPr>
                              <w:t>сертификаты</w:t>
                            </w:r>
                            <w:r>
                              <w:rPr>
                                <w:sz w:val="18"/>
                                <w:lang w:val="ru-RU"/>
                              </w:rPr>
                              <w:t xml:space="preserve"> общественного колледжа, двухгодичное образование, и</w:t>
                            </w:r>
                            <w:r w:rsidRPr="00612CD3">
                              <w:rPr>
                                <w:sz w:val="18"/>
                                <w:lang w:val="ru-RU"/>
                              </w:rPr>
                              <w:t xml:space="preserve"> четыре</w:t>
                            </w:r>
                            <w:r>
                              <w:rPr>
                                <w:sz w:val="18"/>
                                <w:lang w:val="ru-RU"/>
                              </w:rPr>
                              <w:t>хгодичное образование</w:t>
                            </w:r>
                            <w:r w:rsidRPr="00612CD3">
                              <w:rPr>
                                <w:sz w:val="18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9AB01" id="Text Box 212" o:spid="_x0000_s1032" style="position:absolute;margin-left:441pt;margin-top:0;width:131.4pt;height:157.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" fillcolor="white [3201]" strokecolor="#e6b729 [3206]" strokeweight="1.5pt">
                <v:stroke endcap="round"/>
                <v:textbox>
                  <w:txbxContent>
                    <w:p w14:paraId="4F576AB8" w14:textId="4C8D1287" w:rsidR="00066858" w:rsidRPr="00612CD3" w:rsidRDefault="00066858" w:rsidP="008F6717">
                      <w:pPr>
                        <w:spacing w:line="240" w:lineRule="auto"/>
                        <w:ind w:right="-72"/>
                        <w:rPr>
                          <w:sz w:val="18"/>
                          <w:lang w:val="ru-RU"/>
                        </w:rPr>
                      </w:pPr>
                      <w:r w:rsidRPr="00612CD3">
                        <w:rPr>
                          <w:b/>
                          <w:i/>
                          <w:sz w:val="18"/>
                          <w:lang w:val="ru-RU"/>
                        </w:rPr>
                        <w:t>Колледж</w:t>
                      </w:r>
                      <w:r w:rsidRPr="00612CD3">
                        <w:rPr>
                          <w:sz w:val="18"/>
                        </w:rPr>
                        <w:t> </w:t>
                      </w:r>
                      <w:r w:rsidRPr="00612CD3">
                        <w:rPr>
                          <w:sz w:val="18"/>
                          <w:lang w:val="ru-RU"/>
                        </w:rPr>
                        <w:t>включает в себя множество вариантов, таких как профессиональное обучение, профессиональна</w:t>
                      </w:r>
                      <w:r>
                        <w:rPr>
                          <w:sz w:val="18"/>
                          <w:lang w:val="ru-RU"/>
                        </w:rPr>
                        <w:t xml:space="preserve">я подготовка на рабочем месте, </w:t>
                      </w:r>
                      <w:r w:rsidRPr="00612CD3">
                        <w:rPr>
                          <w:sz w:val="18"/>
                          <w:lang w:val="ru-RU"/>
                        </w:rPr>
                        <w:t>сертификаты</w:t>
                      </w:r>
                      <w:r>
                        <w:rPr>
                          <w:sz w:val="18"/>
                          <w:lang w:val="ru-RU"/>
                        </w:rPr>
                        <w:t xml:space="preserve"> общественного колледжа, двухгодичное образование, и</w:t>
                      </w:r>
                      <w:r w:rsidRPr="00612CD3">
                        <w:rPr>
                          <w:sz w:val="18"/>
                          <w:lang w:val="ru-RU"/>
                        </w:rPr>
                        <w:t xml:space="preserve"> четыре</w:t>
                      </w:r>
                      <w:r>
                        <w:rPr>
                          <w:sz w:val="18"/>
                          <w:lang w:val="ru-RU"/>
                        </w:rPr>
                        <w:t>хгодичное образование</w:t>
                      </w:r>
                      <w:r w:rsidRPr="00612CD3">
                        <w:rPr>
                          <w:sz w:val="18"/>
                          <w:lang w:val="ru-RU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67799" w:rsidRPr="00E30AF8">
        <w:rPr>
          <w:rFonts w:ascii="Myriad Pro" w:hAnsi="Myriad Pro"/>
          <w:b/>
          <w:sz w:val="32"/>
          <w:szCs w:val="23"/>
          <w:lang w:val="ru-RU"/>
        </w:rPr>
        <w:t xml:space="preserve">Шаг 1: </w:t>
      </w:r>
      <w:r w:rsidR="00B56992">
        <w:rPr>
          <w:rFonts w:ascii="Myriad Pro" w:hAnsi="Myriad Pro"/>
          <w:b/>
          <w:sz w:val="32"/>
          <w:szCs w:val="23"/>
          <w:lang w:val="ru-RU"/>
        </w:rPr>
        <w:t>Заявление</w:t>
      </w:r>
      <w:r w:rsidR="00612CD3" w:rsidRPr="00612CD3">
        <w:rPr>
          <w:rFonts w:ascii="Myriad Pro" w:hAnsi="Myriad Pro"/>
          <w:b/>
          <w:sz w:val="32"/>
          <w:szCs w:val="23"/>
          <w:lang w:val="ru-RU"/>
        </w:rPr>
        <w:t xml:space="preserve"> на поступление в колледж</w:t>
      </w:r>
      <w:r w:rsidR="00B67799" w:rsidRPr="00C23EBD">
        <w:rPr>
          <w:rFonts w:ascii="Myriad Pro" w:hAnsi="Myriad Pro"/>
          <w:b/>
          <w:sz w:val="32"/>
          <w:szCs w:val="23"/>
        </w:rPr>
        <w:t> </w:t>
      </w:r>
    </w:p>
    <w:p w14:paraId="04C24780" w14:textId="70370A64" w:rsidR="00B67799" w:rsidRPr="008F6717" w:rsidRDefault="00B67799" w:rsidP="00B56992">
      <w:pPr>
        <w:pStyle w:val="NoSpacing"/>
        <w:spacing w:after="240"/>
        <w:rPr>
          <w:rFonts w:ascii="Trebuchet MS" w:hAnsi="Trebuchet MS"/>
          <w:sz w:val="24"/>
          <w:szCs w:val="26"/>
          <w:lang w:val="ru-RU"/>
        </w:rPr>
      </w:pPr>
      <w:r w:rsidRPr="008F6717">
        <w:rPr>
          <w:rFonts w:ascii="Trebuchet MS" w:hAnsi="Trebuchet MS"/>
          <w:sz w:val="24"/>
          <w:szCs w:val="26"/>
          <w:lang w:val="ru-RU"/>
        </w:rPr>
        <w:t>Каждый колледж устанавливает собственные требования к</w:t>
      </w:r>
      <w:r w:rsidR="008F6717" w:rsidRPr="008F6717">
        <w:rPr>
          <w:rFonts w:ascii="Trebuchet MS" w:hAnsi="Trebuchet MS"/>
          <w:sz w:val="24"/>
          <w:szCs w:val="26"/>
          <w:lang w:val="ru-RU"/>
        </w:rPr>
        <w:t xml:space="preserve"> поступлению</w:t>
      </w:r>
      <w:r w:rsidRPr="008F6717">
        <w:rPr>
          <w:rFonts w:ascii="Trebuchet MS" w:hAnsi="Trebuchet MS"/>
          <w:sz w:val="24"/>
          <w:szCs w:val="26"/>
          <w:lang w:val="ru-RU"/>
        </w:rPr>
        <w:t xml:space="preserve">, </w:t>
      </w:r>
      <w:r w:rsidR="008F6717" w:rsidRPr="008F6717">
        <w:rPr>
          <w:rFonts w:ascii="Trebuchet MS" w:hAnsi="Trebuchet MS"/>
          <w:sz w:val="24"/>
          <w:szCs w:val="26"/>
          <w:lang w:val="ru-RU"/>
        </w:rPr>
        <w:t>поэтому хорошей идеей</w:t>
      </w:r>
      <w:r w:rsidRPr="008F6717">
        <w:rPr>
          <w:rFonts w:ascii="Trebuchet MS" w:hAnsi="Trebuchet MS"/>
          <w:sz w:val="24"/>
          <w:szCs w:val="26"/>
          <w:lang w:val="ru-RU"/>
        </w:rPr>
        <w:t xml:space="preserve"> для вашего ребенка </w:t>
      </w:r>
      <w:r w:rsidR="008F6717">
        <w:rPr>
          <w:rFonts w:ascii="Trebuchet MS" w:hAnsi="Trebuchet MS"/>
          <w:sz w:val="24"/>
          <w:szCs w:val="26"/>
          <w:lang w:val="ru-RU"/>
        </w:rPr>
        <w:t>будет проверить на</w:t>
      </w:r>
      <w:r w:rsidRPr="008F6717">
        <w:rPr>
          <w:rFonts w:ascii="Trebuchet MS" w:hAnsi="Trebuchet MS"/>
          <w:sz w:val="24"/>
          <w:szCs w:val="26"/>
          <w:lang w:val="ru-RU"/>
        </w:rPr>
        <w:t xml:space="preserve"> </w:t>
      </w:r>
      <w:r w:rsidR="008F6717">
        <w:rPr>
          <w:rFonts w:ascii="Trebuchet MS" w:hAnsi="Trebuchet MS"/>
          <w:sz w:val="24"/>
          <w:szCs w:val="26"/>
          <w:lang w:val="ru-RU"/>
        </w:rPr>
        <w:t>веб-</w:t>
      </w:r>
      <w:r w:rsidR="008F6717" w:rsidRPr="008F6717">
        <w:rPr>
          <w:rFonts w:ascii="Trebuchet MS" w:hAnsi="Trebuchet MS"/>
          <w:sz w:val="24"/>
          <w:szCs w:val="26"/>
          <w:lang w:val="ru-RU"/>
        </w:rPr>
        <w:t>сайт</w:t>
      </w:r>
      <w:r w:rsidR="008F6717">
        <w:rPr>
          <w:rFonts w:ascii="Trebuchet MS" w:hAnsi="Trebuchet MS"/>
          <w:sz w:val="24"/>
          <w:szCs w:val="26"/>
          <w:lang w:val="ru-RU"/>
        </w:rPr>
        <w:t>е</w:t>
      </w:r>
      <w:r w:rsidR="008F6717" w:rsidRPr="008F6717">
        <w:rPr>
          <w:rFonts w:ascii="Trebuchet MS" w:hAnsi="Trebuchet MS"/>
          <w:sz w:val="24"/>
          <w:szCs w:val="26"/>
          <w:lang w:val="ru-RU"/>
        </w:rPr>
        <w:t xml:space="preserve"> </w:t>
      </w:r>
      <w:r w:rsidRPr="008F6717">
        <w:rPr>
          <w:rFonts w:ascii="Trebuchet MS" w:hAnsi="Trebuchet MS"/>
          <w:sz w:val="24"/>
          <w:szCs w:val="26"/>
          <w:lang w:val="ru-RU"/>
        </w:rPr>
        <w:t>колледж</w:t>
      </w:r>
      <w:r w:rsidR="008F6717">
        <w:rPr>
          <w:rFonts w:ascii="Trebuchet MS" w:hAnsi="Trebuchet MS"/>
          <w:sz w:val="24"/>
          <w:szCs w:val="26"/>
          <w:lang w:val="ru-RU"/>
        </w:rPr>
        <w:t>а</w:t>
      </w:r>
      <w:r w:rsidRPr="008F6717">
        <w:rPr>
          <w:rFonts w:ascii="Trebuchet MS" w:hAnsi="Trebuchet MS"/>
          <w:sz w:val="24"/>
          <w:szCs w:val="26"/>
          <w:lang w:val="ru-RU"/>
        </w:rPr>
        <w:t>, какие</w:t>
      </w:r>
      <w:r w:rsidR="008F6717">
        <w:rPr>
          <w:rFonts w:ascii="Trebuchet MS" w:hAnsi="Trebuchet MS"/>
          <w:sz w:val="24"/>
          <w:szCs w:val="26"/>
          <w:lang w:val="ru-RU"/>
        </w:rPr>
        <w:t xml:space="preserve"> критерии (</w:t>
      </w:r>
      <w:r w:rsidR="008F6717">
        <w:rPr>
          <w:rFonts w:ascii="Trebuchet MS" w:hAnsi="Trebuchet MS"/>
          <w:sz w:val="24"/>
          <w:szCs w:val="26"/>
        </w:rPr>
        <w:t>GPA</w:t>
      </w:r>
      <w:r w:rsidR="008F6717">
        <w:rPr>
          <w:rFonts w:ascii="Trebuchet MS" w:hAnsi="Trebuchet MS"/>
          <w:sz w:val="24"/>
          <w:szCs w:val="26"/>
          <w:lang w:val="ru-RU"/>
        </w:rPr>
        <w:t>, оценки тестов и т.п.) абитуриенты должны удовлетворять</w:t>
      </w:r>
      <w:r w:rsidRPr="008F6717">
        <w:rPr>
          <w:rFonts w:ascii="Trebuchet MS" w:hAnsi="Trebuchet MS"/>
          <w:sz w:val="24"/>
          <w:szCs w:val="26"/>
          <w:lang w:val="ru-RU"/>
        </w:rPr>
        <w:t xml:space="preserve"> для того, чтобы быть хорошим кандидатом.</w:t>
      </w:r>
      <w:r w:rsidRPr="008F6717">
        <w:rPr>
          <w:rFonts w:ascii="Trebuchet MS" w:hAnsi="Trebuchet MS"/>
          <w:sz w:val="24"/>
          <w:szCs w:val="26"/>
        </w:rPr>
        <w:t> </w:t>
      </w:r>
    </w:p>
    <w:p w14:paraId="2C3DAA21" w14:textId="6096233F" w:rsidR="00B67799" w:rsidRPr="008F6717" w:rsidRDefault="008F6717" w:rsidP="00B67799">
      <w:pPr>
        <w:pStyle w:val="NoSpacing"/>
        <w:rPr>
          <w:rFonts w:ascii="Trebuchet MS" w:hAnsi="Trebuchet MS"/>
          <w:sz w:val="24"/>
          <w:szCs w:val="26"/>
          <w:lang w:val="ru-RU"/>
        </w:rPr>
      </w:pPr>
      <w:r>
        <w:rPr>
          <w:rFonts w:ascii="Trebuchet MS" w:hAnsi="Trebuchet MS"/>
          <w:sz w:val="24"/>
          <w:szCs w:val="26"/>
          <w:lang w:val="ru-RU"/>
        </w:rPr>
        <w:t>Ранние заявления на вступление</w:t>
      </w:r>
      <w:r w:rsidR="00E0561A">
        <w:rPr>
          <w:rFonts w:ascii="Trebuchet MS" w:hAnsi="Trebuchet MS"/>
          <w:sz w:val="24"/>
          <w:szCs w:val="26"/>
          <w:lang w:val="ru-RU"/>
        </w:rPr>
        <w:t xml:space="preserve"> должны,</w:t>
      </w:r>
      <w:r w:rsidR="00B67799" w:rsidRPr="008F6717">
        <w:rPr>
          <w:rFonts w:ascii="Trebuchet MS" w:hAnsi="Trebuchet MS"/>
          <w:sz w:val="24"/>
          <w:szCs w:val="26"/>
          <w:lang w:val="ru-RU"/>
        </w:rPr>
        <w:t xml:space="preserve"> обычно</w:t>
      </w:r>
      <w:r w:rsidR="00E0561A">
        <w:rPr>
          <w:rFonts w:ascii="Trebuchet MS" w:hAnsi="Trebuchet MS"/>
          <w:sz w:val="24"/>
          <w:szCs w:val="26"/>
          <w:lang w:val="ru-RU"/>
        </w:rPr>
        <w:t>, подаваться осенью, иногда даже в октябре</w:t>
      </w:r>
      <w:r w:rsidR="00B67799" w:rsidRPr="008F6717">
        <w:rPr>
          <w:rFonts w:ascii="Trebuchet MS" w:hAnsi="Trebuchet MS"/>
          <w:sz w:val="24"/>
          <w:szCs w:val="26"/>
          <w:lang w:val="ru-RU"/>
        </w:rPr>
        <w:t>. Дл</w:t>
      </w:r>
      <w:r w:rsidR="00B56992">
        <w:rPr>
          <w:rFonts w:ascii="Trebuchet MS" w:hAnsi="Trebuchet MS"/>
          <w:sz w:val="24"/>
          <w:szCs w:val="26"/>
          <w:lang w:val="ru-RU"/>
        </w:rPr>
        <w:t>я регулярных сроков</w:t>
      </w:r>
      <w:r w:rsidR="00E0561A">
        <w:rPr>
          <w:rFonts w:ascii="Trebuchet MS" w:hAnsi="Trebuchet MS"/>
          <w:sz w:val="24"/>
          <w:szCs w:val="26"/>
          <w:lang w:val="ru-RU"/>
        </w:rPr>
        <w:t xml:space="preserve"> приема, заявления</w:t>
      </w:r>
      <w:r w:rsidR="00B67799" w:rsidRPr="008F6717">
        <w:rPr>
          <w:rFonts w:ascii="Trebuchet MS" w:hAnsi="Trebuchet MS"/>
          <w:sz w:val="24"/>
          <w:szCs w:val="26"/>
          <w:lang w:val="ru-RU"/>
        </w:rPr>
        <w:t xml:space="preserve">, как правило, </w:t>
      </w:r>
      <w:r w:rsidR="00E0561A">
        <w:rPr>
          <w:rFonts w:ascii="Trebuchet MS" w:hAnsi="Trebuchet MS"/>
          <w:sz w:val="24"/>
          <w:szCs w:val="26"/>
          <w:lang w:val="ru-RU"/>
        </w:rPr>
        <w:t>подаются в декабре или январе. Поощрите вашего ребенка, чтобы начать работать над заявлениями уже</w:t>
      </w:r>
      <w:r w:rsidR="00B67799" w:rsidRPr="008F6717">
        <w:rPr>
          <w:rFonts w:ascii="Trebuchet MS" w:hAnsi="Trebuchet MS"/>
          <w:sz w:val="24"/>
          <w:szCs w:val="26"/>
          <w:lang w:val="ru-RU"/>
        </w:rPr>
        <w:t xml:space="preserve"> сейчас.</w:t>
      </w:r>
      <w:r w:rsidR="00B67799" w:rsidRPr="008F6717">
        <w:rPr>
          <w:rFonts w:ascii="Trebuchet MS" w:hAnsi="Trebuchet MS"/>
          <w:sz w:val="24"/>
          <w:szCs w:val="26"/>
        </w:rPr>
        <w:t> </w:t>
      </w:r>
    </w:p>
    <w:p w14:paraId="54B48968" w14:textId="77777777" w:rsidR="00B67799" w:rsidRPr="008F6717" w:rsidRDefault="00B67799" w:rsidP="00B67799">
      <w:pPr>
        <w:pStyle w:val="NoSpacing"/>
        <w:rPr>
          <w:rFonts w:ascii="Trebuchet MS" w:hAnsi="Trebuchet MS"/>
          <w:sz w:val="24"/>
          <w:szCs w:val="26"/>
          <w:lang w:val="ru-RU"/>
        </w:rPr>
      </w:pPr>
    </w:p>
    <w:p w14:paraId="2D083752" w14:textId="55F8EF9B" w:rsidR="00B67799" w:rsidRPr="008F6717" w:rsidRDefault="00B67799" w:rsidP="00B67799">
      <w:pPr>
        <w:pStyle w:val="NoSpacing"/>
        <w:rPr>
          <w:rFonts w:ascii="Trebuchet MS" w:hAnsi="Trebuchet MS"/>
          <w:b/>
          <w:sz w:val="24"/>
          <w:szCs w:val="26"/>
          <w:lang w:val="ru-RU"/>
        </w:rPr>
      </w:pPr>
      <w:r w:rsidRPr="008F6717">
        <w:rPr>
          <w:rFonts w:ascii="Trebuchet MS" w:hAnsi="Trebuchet MS"/>
          <w:b/>
          <w:sz w:val="24"/>
          <w:szCs w:val="26"/>
          <w:lang w:val="ru-RU"/>
        </w:rPr>
        <w:t>Ниже приведены наиболее</w:t>
      </w:r>
      <w:r w:rsidRPr="008F6717">
        <w:rPr>
          <w:rFonts w:ascii="Trebuchet MS" w:hAnsi="Trebuchet MS"/>
          <w:b/>
          <w:sz w:val="24"/>
          <w:szCs w:val="26"/>
        </w:rPr>
        <w:t> </w:t>
      </w:r>
      <w:r w:rsidR="00E0561A">
        <w:rPr>
          <w:rFonts w:ascii="Trebuchet MS" w:hAnsi="Trebuchet MS"/>
          <w:b/>
          <w:sz w:val="24"/>
          <w:szCs w:val="26"/>
          <w:u w:val="single"/>
          <w:lang w:val="ru-RU"/>
        </w:rPr>
        <w:t>распространенные разделы</w:t>
      </w:r>
      <w:r w:rsidRPr="008F6717">
        <w:rPr>
          <w:rFonts w:ascii="Trebuchet MS" w:hAnsi="Trebuchet MS"/>
          <w:b/>
          <w:sz w:val="24"/>
          <w:szCs w:val="26"/>
        </w:rPr>
        <w:t> </w:t>
      </w:r>
      <w:r w:rsidR="00E0561A">
        <w:rPr>
          <w:rFonts w:ascii="Trebuchet MS" w:hAnsi="Trebuchet MS"/>
          <w:b/>
          <w:sz w:val="24"/>
          <w:szCs w:val="26"/>
          <w:lang w:val="ru-RU"/>
        </w:rPr>
        <w:t>заявления</w:t>
      </w:r>
      <w:r w:rsidRPr="008F6717">
        <w:rPr>
          <w:rFonts w:ascii="Trebuchet MS" w:hAnsi="Trebuchet MS"/>
          <w:b/>
          <w:sz w:val="24"/>
          <w:szCs w:val="26"/>
          <w:lang w:val="ru-RU"/>
        </w:rPr>
        <w:t>:</w:t>
      </w:r>
    </w:p>
    <w:p w14:paraId="2F3F04C7" w14:textId="77777777" w:rsidR="005872B5" w:rsidRPr="008F6717" w:rsidRDefault="005872B5" w:rsidP="00B67799">
      <w:pPr>
        <w:pStyle w:val="NoSpacing"/>
        <w:numPr>
          <w:ilvl w:val="0"/>
          <w:numId w:val="8"/>
        </w:numPr>
        <w:rPr>
          <w:rFonts w:ascii="Trebuchet MS" w:hAnsi="Trebuchet MS"/>
          <w:b/>
          <w:sz w:val="24"/>
          <w:szCs w:val="26"/>
          <w:lang w:val="ru-RU"/>
        </w:rPr>
        <w:sectPr w:rsidR="005872B5" w:rsidRPr="008F6717" w:rsidSect="005872B5">
          <w:type w:val="continuous"/>
          <w:pgSz w:w="12240" w:h="15840"/>
          <w:pgMar w:top="360" w:right="540" w:bottom="360" w:left="360" w:header="720" w:footer="720" w:gutter="0"/>
          <w:cols w:space="720"/>
          <w:titlePg/>
          <w:docGrid w:linePitch="360"/>
        </w:sectPr>
      </w:pPr>
    </w:p>
    <w:p w14:paraId="2BA0D8D1" w14:textId="1EF9FC6E" w:rsidR="00E0561A" w:rsidRPr="00E0561A" w:rsidRDefault="00E0561A" w:rsidP="00B67799">
      <w:pPr>
        <w:pStyle w:val="NoSpacing"/>
        <w:numPr>
          <w:ilvl w:val="0"/>
          <w:numId w:val="8"/>
        </w:numPr>
        <w:rPr>
          <w:rFonts w:ascii="Trebuchet MS" w:hAnsi="Trebuchet MS"/>
          <w:b/>
          <w:color w:val="363638"/>
          <w:w w:val="95"/>
          <w:sz w:val="24"/>
          <w:szCs w:val="26"/>
          <w:lang w:val="ru-RU"/>
        </w:rPr>
      </w:pPr>
      <w:r>
        <w:rPr>
          <w:rFonts w:ascii="Trebuchet MS" w:hAnsi="Trebuchet MS"/>
          <w:b/>
          <w:color w:val="3399FF"/>
          <w:sz w:val="24"/>
          <w:szCs w:val="26"/>
          <w:u w:val="single"/>
          <w:lang w:val="ru-RU"/>
        </w:rPr>
        <w:t>Заявление на вступление</w:t>
      </w:r>
      <w:r w:rsidR="00B67799" w:rsidRPr="008F6717">
        <w:rPr>
          <w:rFonts w:ascii="Trebuchet MS" w:hAnsi="Trebuchet MS"/>
          <w:b/>
          <w:color w:val="3399FF"/>
          <w:sz w:val="24"/>
          <w:szCs w:val="26"/>
          <w:u w:val="single"/>
          <w:lang w:val="ru-RU"/>
        </w:rPr>
        <w:t>:</w:t>
      </w:r>
      <w:r w:rsidR="00B67799" w:rsidRPr="008F6717">
        <w:rPr>
          <w:rFonts w:ascii="Trebuchet MS" w:hAnsi="Trebuchet MS"/>
          <w:b/>
          <w:color w:val="3399FF"/>
          <w:sz w:val="24"/>
          <w:szCs w:val="26"/>
          <w:u w:val="single"/>
        </w:rPr>
        <w:t> </w:t>
      </w:r>
    </w:p>
    <w:p w14:paraId="1FA724C8" w14:textId="70EC414B" w:rsidR="00B67799" w:rsidRPr="008F6717" w:rsidRDefault="00E0561A" w:rsidP="00E0561A">
      <w:pPr>
        <w:pStyle w:val="NoSpacing"/>
        <w:ind w:left="720"/>
        <w:rPr>
          <w:rFonts w:ascii="Trebuchet MS" w:hAnsi="Trebuchet MS"/>
          <w:b/>
          <w:color w:val="363638"/>
          <w:w w:val="95"/>
          <w:sz w:val="24"/>
          <w:szCs w:val="26"/>
          <w:lang w:val="ru-RU"/>
        </w:rPr>
      </w:pPr>
      <w:r>
        <w:rPr>
          <w:rFonts w:ascii="Trebuchet MS" w:hAnsi="Trebuchet MS"/>
          <w:sz w:val="24"/>
          <w:szCs w:val="26"/>
          <w:lang w:val="ru-RU"/>
        </w:rPr>
        <w:t>Б</w:t>
      </w:r>
      <w:r w:rsidR="00B67799" w:rsidRPr="008F6717">
        <w:rPr>
          <w:rFonts w:ascii="Trebuchet MS" w:hAnsi="Trebuchet MS"/>
          <w:sz w:val="24"/>
          <w:szCs w:val="26"/>
          <w:lang w:val="ru-RU"/>
        </w:rPr>
        <w:t>о</w:t>
      </w:r>
      <w:r>
        <w:rPr>
          <w:rFonts w:ascii="Trebuchet MS" w:hAnsi="Trebuchet MS"/>
          <w:sz w:val="24"/>
          <w:szCs w:val="26"/>
          <w:lang w:val="ru-RU"/>
        </w:rPr>
        <w:t>льшинство колледжей используют</w:t>
      </w:r>
      <w:r w:rsidR="00B67799" w:rsidRPr="008F6717">
        <w:rPr>
          <w:rFonts w:ascii="Trebuchet MS" w:hAnsi="Trebuchet MS"/>
          <w:sz w:val="24"/>
          <w:szCs w:val="26"/>
          <w:lang w:val="ru-RU"/>
        </w:rPr>
        <w:t xml:space="preserve"> свои собстве</w:t>
      </w:r>
      <w:r>
        <w:rPr>
          <w:rFonts w:ascii="Trebuchet MS" w:hAnsi="Trebuchet MS"/>
          <w:sz w:val="24"/>
          <w:szCs w:val="26"/>
          <w:lang w:val="ru-RU"/>
        </w:rPr>
        <w:t>нные заявления, но многие учебные заведения используют коллективное заявление, называемое Общее Заявление</w:t>
      </w:r>
      <w:r w:rsidR="00B67799" w:rsidRPr="008F6717">
        <w:rPr>
          <w:rFonts w:ascii="Trebuchet MS" w:hAnsi="Trebuchet MS"/>
          <w:sz w:val="24"/>
          <w:szCs w:val="26"/>
          <w:lang w:val="ru-RU"/>
        </w:rPr>
        <w:t>.</w:t>
      </w:r>
      <w:r w:rsidR="00B67799" w:rsidRPr="008F6717">
        <w:rPr>
          <w:rFonts w:ascii="Trebuchet MS" w:hAnsi="Trebuchet MS"/>
          <w:sz w:val="24"/>
          <w:szCs w:val="26"/>
        </w:rPr>
        <w:t> </w:t>
      </w:r>
    </w:p>
    <w:p w14:paraId="3E6232D1" w14:textId="77777777" w:rsidR="00E0561A" w:rsidRPr="00E0561A" w:rsidRDefault="00E0561A" w:rsidP="00B67799">
      <w:pPr>
        <w:pStyle w:val="ListParagraph"/>
        <w:numPr>
          <w:ilvl w:val="0"/>
          <w:numId w:val="8"/>
        </w:numPr>
        <w:spacing w:after="0" w:line="240" w:lineRule="auto"/>
        <w:rPr>
          <w:rFonts w:ascii="Trebuchet MS" w:hAnsi="Trebuchet MS"/>
          <w:sz w:val="24"/>
          <w:szCs w:val="26"/>
          <w:lang w:val="ru-RU"/>
        </w:rPr>
      </w:pPr>
      <w:r>
        <w:rPr>
          <w:rFonts w:ascii="Trebuchet MS" w:hAnsi="Trebuchet MS"/>
          <w:b/>
          <w:color w:val="3399FF"/>
          <w:sz w:val="24"/>
          <w:szCs w:val="26"/>
          <w:u w:val="single"/>
          <w:lang w:val="ru-RU"/>
        </w:rPr>
        <w:t>Личное изложение</w:t>
      </w:r>
      <w:r w:rsidR="00B67799" w:rsidRPr="008F6717">
        <w:rPr>
          <w:rFonts w:ascii="Trebuchet MS" w:hAnsi="Trebuchet MS"/>
          <w:b/>
          <w:color w:val="3399FF"/>
          <w:sz w:val="24"/>
          <w:szCs w:val="26"/>
          <w:u w:val="single"/>
          <w:lang w:val="ru-RU"/>
        </w:rPr>
        <w:t>/Эссе:</w:t>
      </w:r>
      <w:r w:rsidR="00B67799" w:rsidRPr="008F6717">
        <w:rPr>
          <w:rFonts w:ascii="Trebuchet MS" w:hAnsi="Trebuchet MS"/>
          <w:b/>
          <w:color w:val="3399FF"/>
          <w:sz w:val="24"/>
          <w:szCs w:val="26"/>
          <w:u w:val="single"/>
        </w:rPr>
        <w:t> </w:t>
      </w:r>
    </w:p>
    <w:p w14:paraId="6A3AC201" w14:textId="7A799E94" w:rsidR="00B67799" w:rsidRPr="008F6717" w:rsidRDefault="00E0561A" w:rsidP="00E0561A">
      <w:pPr>
        <w:pStyle w:val="ListParagraph"/>
        <w:spacing w:after="0" w:line="240" w:lineRule="auto"/>
        <w:rPr>
          <w:rFonts w:ascii="Trebuchet MS" w:hAnsi="Trebuchet MS"/>
          <w:sz w:val="24"/>
          <w:szCs w:val="26"/>
          <w:lang w:val="ru-RU"/>
        </w:rPr>
      </w:pPr>
      <w:r>
        <w:rPr>
          <w:rFonts w:ascii="Trebuchet MS" w:eastAsiaTheme="minorEastAsia" w:hAnsi="Trebuchet MS"/>
          <w:sz w:val="24"/>
          <w:szCs w:val="26"/>
          <w:lang w:val="ru-RU" w:eastAsia="ja-JP"/>
        </w:rPr>
        <w:t>Большинство колледжей потребует</w:t>
      </w:r>
      <w:r w:rsidR="00B67799" w:rsidRPr="008F6717">
        <w:rPr>
          <w:rFonts w:ascii="Trebuchet MS" w:eastAsiaTheme="minorEastAsia" w:hAnsi="Trebuchet MS"/>
          <w:sz w:val="24"/>
          <w:szCs w:val="26"/>
          <w:lang w:val="ru-RU" w:eastAsia="ja-JP"/>
        </w:rPr>
        <w:t xml:space="preserve"> по крайней мере одно письменное эссе.</w:t>
      </w:r>
      <w:r w:rsidR="00B67799" w:rsidRPr="008F6717">
        <w:rPr>
          <w:rFonts w:ascii="Trebuchet MS" w:eastAsiaTheme="minorEastAsia" w:hAnsi="Trebuchet MS"/>
          <w:sz w:val="24"/>
          <w:szCs w:val="26"/>
          <w:lang w:eastAsia="ja-JP"/>
        </w:rPr>
        <w:t> </w:t>
      </w:r>
      <w:r>
        <w:rPr>
          <w:rFonts w:ascii="Trebuchet MS" w:eastAsiaTheme="minorEastAsia" w:hAnsi="Trebuchet MS"/>
          <w:b/>
          <w:sz w:val="24"/>
          <w:szCs w:val="26"/>
          <w:lang w:val="ru-RU" w:eastAsia="ja-JP"/>
        </w:rPr>
        <w:t>Главной</w:t>
      </w:r>
      <w:r w:rsidRPr="008F6717">
        <w:rPr>
          <w:rFonts w:ascii="Trebuchet MS" w:eastAsiaTheme="minorEastAsia" w:hAnsi="Trebuchet MS"/>
          <w:b/>
          <w:sz w:val="24"/>
          <w:szCs w:val="26"/>
          <w:lang w:val="ru-RU" w:eastAsia="ja-JP"/>
        </w:rPr>
        <w:t xml:space="preserve"> цель</w:t>
      </w:r>
      <w:r>
        <w:rPr>
          <w:rFonts w:ascii="Trebuchet MS" w:eastAsiaTheme="minorEastAsia" w:hAnsi="Trebuchet MS"/>
          <w:b/>
          <w:sz w:val="24"/>
          <w:szCs w:val="26"/>
          <w:lang w:val="ru-RU" w:eastAsia="ja-JP"/>
        </w:rPr>
        <w:t>ю</w:t>
      </w:r>
      <w:r w:rsidRPr="008F6717">
        <w:rPr>
          <w:rFonts w:ascii="Trebuchet MS" w:eastAsiaTheme="minorEastAsia" w:hAnsi="Trebuchet MS"/>
          <w:b/>
          <w:sz w:val="24"/>
          <w:szCs w:val="26"/>
          <w:lang w:val="ru-RU" w:eastAsia="ja-JP"/>
        </w:rPr>
        <w:t xml:space="preserve"> </w:t>
      </w:r>
      <w:r>
        <w:rPr>
          <w:rFonts w:ascii="Trebuchet MS" w:eastAsiaTheme="minorEastAsia" w:hAnsi="Trebuchet MS"/>
          <w:b/>
          <w:sz w:val="24"/>
          <w:szCs w:val="26"/>
          <w:lang w:val="ru-RU" w:eastAsia="ja-JP"/>
        </w:rPr>
        <w:t>в</w:t>
      </w:r>
      <w:r w:rsidR="00B67799" w:rsidRPr="008F6717">
        <w:rPr>
          <w:rFonts w:ascii="Trebuchet MS" w:eastAsiaTheme="minorEastAsia" w:hAnsi="Trebuchet MS"/>
          <w:b/>
          <w:sz w:val="24"/>
          <w:szCs w:val="26"/>
          <w:lang w:val="ru-RU" w:eastAsia="ja-JP"/>
        </w:rPr>
        <w:t>аш</w:t>
      </w:r>
      <w:r>
        <w:rPr>
          <w:rFonts w:ascii="Trebuchet MS" w:eastAsiaTheme="minorEastAsia" w:hAnsi="Trebuchet MS"/>
          <w:b/>
          <w:sz w:val="24"/>
          <w:szCs w:val="26"/>
          <w:lang w:val="ru-RU" w:eastAsia="ja-JP"/>
        </w:rPr>
        <w:t>его ребенка</w:t>
      </w:r>
      <w:r w:rsidR="00B67799" w:rsidRPr="008F6717">
        <w:rPr>
          <w:rFonts w:ascii="Trebuchet MS" w:eastAsiaTheme="minorEastAsia" w:hAnsi="Trebuchet MS"/>
          <w:b/>
          <w:sz w:val="24"/>
          <w:szCs w:val="26"/>
          <w:lang w:val="ru-RU" w:eastAsia="ja-JP"/>
        </w:rPr>
        <w:t xml:space="preserve"> </w:t>
      </w:r>
      <w:r>
        <w:rPr>
          <w:rFonts w:ascii="Trebuchet MS" w:eastAsiaTheme="minorEastAsia" w:hAnsi="Trebuchet MS"/>
          <w:b/>
          <w:sz w:val="24"/>
          <w:szCs w:val="26"/>
          <w:lang w:val="ru-RU" w:eastAsia="ja-JP"/>
        </w:rPr>
        <w:t>будет</w:t>
      </w:r>
      <w:r w:rsidR="00B67799" w:rsidRPr="008F6717">
        <w:rPr>
          <w:rFonts w:ascii="Trebuchet MS" w:eastAsiaTheme="minorEastAsia" w:hAnsi="Trebuchet MS"/>
          <w:b/>
          <w:sz w:val="24"/>
          <w:szCs w:val="26"/>
          <w:lang w:val="ru-RU" w:eastAsia="ja-JP"/>
        </w:rPr>
        <w:t xml:space="preserve"> </w:t>
      </w:r>
      <w:r w:rsidR="00635464">
        <w:rPr>
          <w:rFonts w:ascii="Trebuchet MS" w:eastAsiaTheme="minorEastAsia" w:hAnsi="Trebuchet MS"/>
          <w:b/>
          <w:sz w:val="24"/>
          <w:szCs w:val="26"/>
          <w:lang w:val="ru-RU" w:eastAsia="ja-JP"/>
        </w:rPr>
        <w:t>поделиться</w:t>
      </w:r>
      <w:r w:rsidR="00B67799" w:rsidRPr="008F6717">
        <w:rPr>
          <w:rFonts w:ascii="Trebuchet MS" w:eastAsiaTheme="minorEastAsia" w:hAnsi="Trebuchet MS"/>
          <w:b/>
          <w:sz w:val="24"/>
          <w:szCs w:val="26"/>
          <w:lang w:val="ru-RU" w:eastAsia="ja-JP"/>
        </w:rPr>
        <w:t xml:space="preserve"> информацией </w:t>
      </w:r>
      <w:r w:rsidR="00635464">
        <w:rPr>
          <w:rFonts w:ascii="Trebuchet MS" w:eastAsiaTheme="minorEastAsia" w:hAnsi="Trebuchet MS"/>
          <w:b/>
          <w:sz w:val="24"/>
          <w:szCs w:val="26"/>
          <w:lang w:val="ru-RU" w:eastAsia="ja-JP"/>
        </w:rPr>
        <w:t>о себе в четкой, привлекательной форме</w:t>
      </w:r>
      <w:r w:rsidR="00B67799" w:rsidRPr="008F6717">
        <w:rPr>
          <w:rFonts w:ascii="Trebuchet MS" w:eastAsiaTheme="minorEastAsia" w:hAnsi="Trebuchet MS"/>
          <w:b/>
          <w:sz w:val="24"/>
          <w:szCs w:val="26"/>
          <w:lang w:val="ru-RU" w:eastAsia="ja-JP"/>
        </w:rPr>
        <w:t>.</w:t>
      </w:r>
      <w:r w:rsidR="00B67799" w:rsidRPr="008F6717">
        <w:rPr>
          <w:rFonts w:ascii="Trebuchet MS" w:eastAsiaTheme="minorEastAsia" w:hAnsi="Trebuchet MS"/>
          <w:b/>
          <w:sz w:val="24"/>
          <w:szCs w:val="26"/>
          <w:lang w:eastAsia="ja-JP"/>
        </w:rPr>
        <w:t> </w:t>
      </w:r>
      <w:r w:rsidR="00B67799" w:rsidRPr="008F6717">
        <w:rPr>
          <w:rFonts w:ascii="Trebuchet MS" w:hAnsi="Trebuchet MS"/>
          <w:sz w:val="24"/>
          <w:szCs w:val="26"/>
          <w:lang w:val="ru-RU"/>
        </w:rPr>
        <w:t xml:space="preserve">Это, пожалуй, </w:t>
      </w:r>
      <w:r w:rsidR="00635464">
        <w:rPr>
          <w:rFonts w:ascii="Trebuchet MS" w:hAnsi="Trebuchet MS"/>
          <w:sz w:val="24"/>
          <w:szCs w:val="26"/>
          <w:lang w:val="ru-RU"/>
        </w:rPr>
        <w:t xml:space="preserve">является </w:t>
      </w:r>
      <w:r w:rsidR="00B67799" w:rsidRPr="008F6717">
        <w:rPr>
          <w:rFonts w:ascii="Trebuchet MS" w:hAnsi="Trebuchet MS"/>
          <w:sz w:val="24"/>
          <w:szCs w:val="26"/>
          <w:lang w:val="ru-RU"/>
        </w:rPr>
        <w:t>наиболее важным элементом</w:t>
      </w:r>
      <w:r w:rsidR="00635464">
        <w:rPr>
          <w:rFonts w:ascii="Trebuchet MS" w:hAnsi="Trebuchet MS"/>
          <w:sz w:val="24"/>
          <w:szCs w:val="26"/>
          <w:lang w:val="ru-RU"/>
        </w:rPr>
        <w:t xml:space="preserve"> подачи заявления. Личное изложение</w:t>
      </w:r>
      <w:r w:rsidR="00B67799" w:rsidRPr="008F6717">
        <w:rPr>
          <w:rFonts w:ascii="Trebuchet MS" w:hAnsi="Trebuchet MS"/>
          <w:sz w:val="24"/>
          <w:szCs w:val="26"/>
          <w:lang w:val="ru-RU"/>
        </w:rPr>
        <w:t xml:space="preserve"> является </w:t>
      </w:r>
      <w:r w:rsidR="00635464">
        <w:rPr>
          <w:rFonts w:ascii="Trebuchet MS" w:hAnsi="Trebuchet MS"/>
          <w:sz w:val="24"/>
          <w:szCs w:val="26"/>
          <w:lang w:val="ru-RU"/>
        </w:rPr>
        <w:t>способом для сотрудников приемной комиссии узнать абитуриентов,</w:t>
      </w:r>
      <w:r w:rsidR="00B67799" w:rsidRPr="008F6717">
        <w:rPr>
          <w:rFonts w:ascii="Trebuchet MS" w:hAnsi="Trebuchet MS"/>
          <w:sz w:val="24"/>
          <w:szCs w:val="26"/>
          <w:lang w:val="ru-RU"/>
        </w:rPr>
        <w:t xml:space="preserve"> и почему </w:t>
      </w:r>
      <w:r w:rsidR="00B67799" w:rsidRPr="008F6717">
        <w:rPr>
          <w:rFonts w:ascii="Trebuchet MS" w:hAnsi="Trebuchet MS"/>
          <w:sz w:val="24"/>
          <w:szCs w:val="26"/>
          <w:lang w:val="ru-RU"/>
        </w:rPr>
        <w:t>они</w:t>
      </w:r>
      <w:r w:rsidR="00B67799" w:rsidRPr="008F6717">
        <w:rPr>
          <w:rFonts w:ascii="Trebuchet MS" w:hAnsi="Trebuchet MS"/>
          <w:sz w:val="24"/>
          <w:szCs w:val="26"/>
        </w:rPr>
        <w:t> </w:t>
      </w:r>
      <w:r w:rsidR="00635464">
        <w:rPr>
          <w:rFonts w:ascii="Trebuchet MS" w:hAnsi="Trebuchet MS"/>
          <w:sz w:val="24"/>
          <w:szCs w:val="26"/>
          <w:lang w:val="ru-RU"/>
        </w:rPr>
        <w:t>хотят учиться в их колледже</w:t>
      </w:r>
      <w:r w:rsidR="00B67799" w:rsidRPr="008F6717">
        <w:rPr>
          <w:rFonts w:ascii="Trebuchet MS" w:hAnsi="Trebuchet MS"/>
          <w:sz w:val="24"/>
          <w:szCs w:val="26"/>
          <w:lang w:val="ru-RU"/>
        </w:rPr>
        <w:t>.</w:t>
      </w:r>
      <w:r w:rsidR="00B67799" w:rsidRPr="008F6717">
        <w:rPr>
          <w:rFonts w:ascii="Trebuchet MS" w:hAnsi="Trebuchet MS"/>
          <w:sz w:val="24"/>
          <w:szCs w:val="26"/>
        </w:rPr>
        <w:t> </w:t>
      </w:r>
    </w:p>
    <w:p w14:paraId="26C58BCD" w14:textId="1F3A237B" w:rsidR="00635464" w:rsidRPr="00635464" w:rsidRDefault="00635464" w:rsidP="00B67799">
      <w:pPr>
        <w:pStyle w:val="NoSpacing"/>
        <w:numPr>
          <w:ilvl w:val="0"/>
          <w:numId w:val="8"/>
        </w:numPr>
        <w:rPr>
          <w:rFonts w:ascii="Trebuchet MS" w:hAnsi="Trebuchet MS"/>
          <w:sz w:val="24"/>
          <w:szCs w:val="26"/>
          <w:lang w:val="ru-RU"/>
        </w:rPr>
      </w:pPr>
      <w:r>
        <w:rPr>
          <w:rFonts w:ascii="Trebuchet MS" w:hAnsi="Trebuchet MS"/>
          <w:b/>
          <w:color w:val="3399FF"/>
          <w:sz w:val="24"/>
          <w:szCs w:val="26"/>
          <w:u w:val="single"/>
          <w:lang w:val="ru-RU"/>
        </w:rPr>
        <w:t>Табель успеваемости</w:t>
      </w:r>
      <w:r w:rsidR="00B67799" w:rsidRPr="008F6717">
        <w:rPr>
          <w:rFonts w:ascii="Trebuchet MS" w:hAnsi="Trebuchet MS"/>
          <w:color w:val="3399FF"/>
          <w:sz w:val="24"/>
          <w:szCs w:val="26"/>
          <w:u w:val="single"/>
          <w:lang w:val="ru-RU"/>
        </w:rPr>
        <w:t>:</w:t>
      </w:r>
      <w:r w:rsidR="00B67799" w:rsidRPr="008F6717">
        <w:rPr>
          <w:rFonts w:ascii="Trebuchet MS" w:hAnsi="Trebuchet MS"/>
          <w:sz w:val="24"/>
          <w:szCs w:val="26"/>
        </w:rPr>
        <w:t> </w:t>
      </w:r>
    </w:p>
    <w:p w14:paraId="6B3186CA" w14:textId="7EE52D69" w:rsidR="00B67799" w:rsidRPr="008F6717" w:rsidRDefault="00635464" w:rsidP="00B56992">
      <w:pPr>
        <w:pStyle w:val="NoSpacing"/>
        <w:ind w:left="720" w:right="-10"/>
        <w:rPr>
          <w:rFonts w:ascii="Trebuchet MS" w:hAnsi="Trebuchet MS"/>
          <w:sz w:val="24"/>
          <w:szCs w:val="26"/>
          <w:lang w:val="ru-RU"/>
        </w:rPr>
      </w:pPr>
      <w:r>
        <w:rPr>
          <w:rFonts w:ascii="Trebuchet MS" w:hAnsi="Trebuchet MS"/>
          <w:sz w:val="24"/>
          <w:szCs w:val="26"/>
          <w:lang w:val="ru-RU"/>
        </w:rPr>
        <w:t>Б</w:t>
      </w:r>
      <w:r w:rsidR="00B67799" w:rsidRPr="008F6717">
        <w:rPr>
          <w:rFonts w:ascii="Trebuchet MS" w:hAnsi="Trebuchet MS"/>
          <w:sz w:val="24"/>
          <w:szCs w:val="26"/>
          <w:lang w:val="ru-RU"/>
        </w:rPr>
        <w:t xml:space="preserve">ольшинство колледжей потребует </w:t>
      </w:r>
      <w:r>
        <w:rPr>
          <w:rFonts w:ascii="Trebuchet MS" w:hAnsi="Trebuchet MS"/>
          <w:sz w:val="24"/>
          <w:szCs w:val="26"/>
          <w:lang w:val="ru-RU"/>
        </w:rPr>
        <w:t>табель успеваемости за старшую школу, который представляет собой информацию о классах и оценках вашего ребенка. Ученикам</w:t>
      </w:r>
      <w:r w:rsidR="00B67799" w:rsidRPr="008F6717">
        <w:rPr>
          <w:rFonts w:ascii="Trebuchet MS" w:hAnsi="Trebuchet MS"/>
          <w:sz w:val="24"/>
          <w:szCs w:val="26"/>
          <w:lang w:val="ru-RU"/>
        </w:rPr>
        <w:t xml:space="preserve">, которые заработали </w:t>
      </w:r>
      <w:r w:rsidRPr="008F6717">
        <w:rPr>
          <w:rFonts w:ascii="Trebuchet MS" w:hAnsi="Trebuchet MS"/>
          <w:sz w:val="24"/>
          <w:szCs w:val="26"/>
          <w:lang w:val="ru-RU"/>
        </w:rPr>
        <w:t xml:space="preserve">кредиты </w:t>
      </w:r>
      <w:r>
        <w:rPr>
          <w:rFonts w:ascii="Trebuchet MS" w:hAnsi="Trebuchet MS"/>
          <w:sz w:val="24"/>
          <w:szCs w:val="26"/>
          <w:lang w:val="ru-RU"/>
        </w:rPr>
        <w:t xml:space="preserve">уровня </w:t>
      </w:r>
      <w:r w:rsidR="00B67799" w:rsidRPr="008F6717">
        <w:rPr>
          <w:rFonts w:ascii="Trebuchet MS" w:hAnsi="Trebuchet MS"/>
          <w:sz w:val="24"/>
          <w:szCs w:val="26"/>
          <w:lang w:val="ru-RU"/>
        </w:rPr>
        <w:t>колледж</w:t>
      </w:r>
      <w:r>
        <w:rPr>
          <w:rFonts w:ascii="Trebuchet MS" w:hAnsi="Trebuchet MS"/>
          <w:sz w:val="24"/>
          <w:szCs w:val="26"/>
          <w:lang w:val="ru-RU"/>
        </w:rPr>
        <w:t>а</w:t>
      </w:r>
      <w:r w:rsidR="00B67799" w:rsidRPr="008F6717">
        <w:rPr>
          <w:rFonts w:ascii="Trebuchet MS" w:hAnsi="Trebuchet MS"/>
          <w:sz w:val="24"/>
          <w:szCs w:val="26"/>
          <w:lang w:val="ru-RU"/>
        </w:rPr>
        <w:t>, также не</w:t>
      </w:r>
      <w:r>
        <w:rPr>
          <w:rFonts w:ascii="Trebuchet MS" w:hAnsi="Trebuchet MS"/>
          <w:sz w:val="24"/>
          <w:szCs w:val="26"/>
          <w:lang w:val="ru-RU"/>
        </w:rPr>
        <w:t>обходимо будет пред</w:t>
      </w:r>
      <w:r w:rsidR="00B56992">
        <w:rPr>
          <w:rFonts w:ascii="Trebuchet MS" w:hAnsi="Trebuchet MS"/>
          <w:sz w:val="24"/>
          <w:szCs w:val="26"/>
          <w:lang w:val="ru-RU"/>
        </w:rPr>
        <w:t>о</w:t>
      </w:r>
      <w:r>
        <w:rPr>
          <w:rFonts w:ascii="Trebuchet MS" w:hAnsi="Trebuchet MS"/>
          <w:sz w:val="24"/>
          <w:szCs w:val="26"/>
          <w:lang w:val="ru-RU"/>
        </w:rPr>
        <w:t>ставить эти данные</w:t>
      </w:r>
      <w:r w:rsidR="00B67799" w:rsidRPr="008F6717">
        <w:rPr>
          <w:rFonts w:ascii="Trebuchet MS" w:hAnsi="Trebuchet MS"/>
          <w:sz w:val="24"/>
          <w:szCs w:val="26"/>
          <w:lang w:val="ru-RU"/>
        </w:rPr>
        <w:t xml:space="preserve">. </w:t>
      </w:r>
      <w:r w:rsidRPr="008F6717">
        <w:rPr>
          <w:rFonts w:ascii="Trebuchet MS" w:hAnsi="Trebuchet MS"/>
          <w:sz w:val="24"/>
          <w:szCs w:val="26"/>
          <w:lang w:val="ru-RU"/>
        </w:rPr>
        <w:t>ПРИМЕЧАНИЕ</w:t>
      </w:r>
      <w:r w:rsidR="00725E7A">
        <w:rPr>
          <w:rFonts w:ascii="Trebuchet MS" w:hAnsi="Trebuchet MS"/>
          <w:sz w:val="24"/>
          <w:szCs w:val="26"/>
          <w:lang w:val="ru-RU"/>
        </w:rPr>
        <w:t>: к</w:t>
      </w:r>
      <w:r>
        <w:rPr>
          <w:rFonts w:ascii="Trebuchet MS" w:hAnsi="Trebuchet MS"/>
          <w:sz w:val="24"/>
          <w:szCs w:val="26"/>
          <w:lang w:val="ru-RU"/>
        </w:rPr>
        <w:t>олледжи принимают только "официальные" табели успеваемости</w:t>
      </w:r>
      <w:r w:rsidR="00B67799" w:rsidRPr="008F6717">
        <w:rPr>
          <w:rFonts w:ascii="Trebuchet MS" w:hAnsi="Trebuchet MS"/>
          <w:sz w:val="24"/>
          <w:szCs w:val="26"/>
          <w:lang w:val="ru-RU"/>
        </w:rPr>
        <w:t xml:space="preserve">, которые подписаны </w:t>
      </w:r>
      <w:r w:rsidR="00F76ED3">
        <w:rPr>
          <w:rFonts w:ascii="Trebuchet MS" w:hAnsi="Trebuchet MS"/>
          <w:sz w:val="24"/>
          <w:szCs w:val="26"/>
          <w:lang w:val="ru-RU"/>
        </w:rPr>
        <w:t>(как правило, школьным</w:t>
      </w:r>
      <w:r w:rsidR="00F76ED3" w:rsidRPr="008F6717">
        <w:rPr>
          <w:rFonts w:ascii="Trebuchet MS" w:hAnsi="Trebuchet MS"/>
          <w:sz w:val="24"/>
          <w:szCs w:val="26"/>
          <w:lang w:val="ru-RU"/>
        </w:rPr>
        <w:t xml:space="preserve"> советник</w:t>
      </w:r>
      <w:r w:rsidR="00F76ED3">
        <w:rPr>
          <w:rFonts w:ascii="Trebuchet MS" w:hAnsi="Trebuchet MS"/>
          <w:sz w:val="24"/>
          <w:szCs w:val="26"/>
          <w:lang w:val="ru-RU"/>
        </w:rPr>
        <w:t>ом)</w:t>
      </w:r>
      <w:r w:rsidR="00F76ED3" w:rsidRPr="008F6717">
        <w:rPr>
          <w:rFonts w:ascii="Trebuchet MS" w:hAnsi="Trebuchet MS"/>
          <w:sz w:val="24"/>
          <w:szCs w:val="26"/>
        </w:rPr>
        <w:t> </w:t>
      </w:r>
      <w:r w:rsidR="00B67799" w:rsidRPr="008F6717">
        <w:rPr>
          <w:rFonts w:ascii="Trebuchet MS" w:hAnsi="Trebuchet MS"/>
          <w:sz w:val="24"/>
          <w:szCs w:val="26"/>
          <w:lang w:val="ru-RU"/>
        </w:rPr>
        <w:t xml:space="preserve">и </w:t>
      </w:r>
      <w:r>
        <w:rPr>
          <w:rFonts w:ascii="Trebuchet MS" w:hAnsi="Trebuchet MS"/>
          <w:sz w:val="24"/>
          <w:szCs w:val="26"/>
          <w:lang w:val="ru-RU"/>
        </w:rPr>
        <w:t xml:space="preserve">скреплены </w:t>
      </w:r>
      <w:r w:rsidR="00B67799" w:rsidRPr="008F6717">
        <w:rPr>
          <w:rFonts w:ascii="Trebuchet MS" w:hAnsi="Trebuchet MS"/>
          <w:sz w:val="24"/>
          <w:szCs w:val="26"/>
          <w:lang w:val="ru-RU"/>
        </w:rPr>
        <w:t>п</w:t>
      </w:r>
      <w:r w:rsidR="00F76ED3">
        <w:rPr>
          <w:rFonts w:ascii="Trebuchet MS" w:hAnsi="Trebuchet MS"/>
          <w:sz w:val="24"/>
          <w:szCs w:val="26"/>
          <w:lang w:val="ru-RU"/>
        </w:rPr>
        <w:t xml:space="preserve">ечатью школы. </w:t>
      </w:r>
    </w:p>
    <w:p w14:paraId="3C75CA06" w14:textId="25A9AA7A" w:rsidR="00F76ED3" w:rsidRPr="00F76ED3" w:rsidRDefault="00F76ED3" w:rsidP="00B67799">
      <w:pPr>
        <w:pStyle w:val="NoSpacing"/>
        <w:numPr>
          <w:ilvl w:val="0"/>
          <w:numId w:val="8"/>
        </w:numPr>
        <w:rPr>
          <w:rFonts w:ascii="Trebuchet MS" w:hAnsi="Trebuchet MS"/>
          <w:sz w:val="24"/>
          <w:szCs w:val="26"/>
          <w:lang w:val="ru-RU"/>
        </w:rPr>
      </w:pPr>
      <w:r>
        <w:rPr>
          <w:rFonts w:ascii="Trebuchet MS" w:hAnsi="Trebuchet MS"/>
          <w:b/>
          <w:color w:val="3399FF"/>
          <w:sz w:val="24"/>
          <w:szCs w:val="26"/>
          <w:u w:val="single"/>
          <w:lang w:val="ru-RU"/>
        </w:rPr>
        <w:t>Тестовые оценки</w:t>
      </w:r>
      <w:r w:rsidR="00B67799" w:rsidRPr="008F6717">
        <w:rPr>
          <w:rFonts w:ascii="Trebuchet MS" w:hAnsi="Trebuchet MS"/>
          <w:b/>
          <w:color w:val="3399FF"/>
          <w:sz w:val="24"/>
          <w:szCs w:val="26"/>
          <w:u w:val="single"/>
          <w:lang w:val="ru-RU"/>
        </w:rPr>
        <w:t>:</w:t>
      </w:r>
      <w:r w:rsidR="00B67799" w:rsidRPr="008F6717">
        <w:rPr>
          <w:rFonts w:ascii="Trebuchet MS" w:hAnsi="Trebuchet MS"/>
          <w:b/>
          <w:color w:val="3399FF"/>
          <w:sz w:val="24"/>
          <w:szCs w:val="26"/>
          <w:u w:val="single"/>
        </w:rPr>
        <w:t> </w:t>
      </w:r>
    </w:p>
    <w:p w14:paraId="126AAAC0" w14:textId="1FE0C5FA" w:rsidR="00F76ED3" w:rsidRDefault="00F76ED3" w:rsidP="00F76ED3">
      <w:pPr>
        <w:pStyle w:val="NoSpacing"/>
        <w:ind w:left="720"/>
        <w:rPr>
          <w:rFonts w:ascii="Trebuchet MS" w:hAnsi="Trebuchet MS"/>
          <w:sz w:val="24"/>
          <w:szCs w:val="26"/>
          <w:lang w:val="ru-RU"/>
        </w:rPr>
      </w:pPr>
      <w:r>
        <w:rPr>
          <w:rFonts w:ascii="Trebuchet MS" w:hAnsi="Trebuchet MS"/>
          <w:sz w:val="24"/>
          <w:szCs w:val="26"/>
          <w:lang w:val="ru-RU"/>
        </w:rPr>
        <w:t>Обязательным</w:t>
      </w:r>
      <w:r w:rsidR="00B67799" w:rsidRPr="008F6717">
        <w:rPr>
          <w:rFonts w:ascii="Trebuchet MS" w:hAnsi="Trebuchet MS"/>
          <w:sz w:val="24"/>
          <w:szCs w:val="26"/>
          <w:lang w:val="ru-RU"/>
        </w:rPr>
        <w:t xml:space="preserve"> тест</w:t>
      </w:r>
      <w:r>
        <w:rPr>
          <w:rFonts w:ascii="Trebuchet MS" w:hAnsi="Trebuchet MS"/>
          <w:sz w:val="24"/>
          <w:szCs w:val="26"/>
          <w:lang w:val="ru-RU"/>
        </w:rPr>
        <w:t>ом</w:t>
      </w:r>
      <w:r w:rsidR="00725E7A">
        <w:rPr>
          <w:rFonts w:ascii="Trebuchet MS" w:hAnsi="Trebuchet MS"/>
          <w:sz w:val="24"/>
          <w:szCs w:val="26"/>
          <w:lang w:val="ru-RU"/>
        </w:rPr>
        <w:t xml:space="preserve"> может быть один</w:t>
      </w:r>
      <w:r w:rsidR="00B67799" w:rsidRPr="008F6717">
        <w:rPr>
          <w:rFonts w:ascii="Trebuchet MS" w:hAnsi="Trebuchet MS"/>
          <w:sz w:val="24"/>
          <w:szCs w:val="26"/>
          <w:lang w:val="ru-RU"/>
        </w:rPr>
        <w:t xml:space="preserve"> из следующих: </w:t>
      </w:r>
      <w:r w:rsidR="00B67799" w:rsidRPr="008F6717">
        <w:rPr>
          <w:rFonts w:ascii="Trebuchet MS" w:hAnsi="Trebuchet MS"/>
          <w:sz w:val="24"/>
          <w:szCs w:val="26"/>
        </w:rPr>
        <w:t>SAT</w:t>
      </w:r>
      <w:r>
        <w:rPr>
          <w:rFonts w:ascii="Trebuchet MS" w:hAnsi="Trebuchet MS"/>
          <w:sz w:val="24"/>
          <w:szCs w:val="26"/>
          <w:lang w:val="ru-RU"/>
        </w:rPr>
        <w:t xml:space="preserve"> и/или </w:t>
      </w:r>
      <w:r>
        <w:rPr>
          <w:rFonts w:ascii="Trebuchet MS" w:hAnsi="Trebuchet MS"/>
          <w:sz w:val="24"/>
          <w:szCs w:val="26"/>
        </w:rPr>
        <w:t>ACT</w:t>
      </w:r>
      <w:r>
        <w:rPr>
          <w:rFonts w:ascii="Trebuchet MS" w:hAnsi="Trebuchet MS"/>
          <w:sz w:val="24"/>
          <w:szCs w:val="26"/>
          <w:lang w:val="ru-RU"/>
        </w:rPr>
        <w:t>, Предмет</w:t>
      </w:r>
      <w:r w:rsidR="00B67799" w:rsidRPr="008F6717">
        <w:rPr>
          <w:rFonts w:ascii="Trebuchet MS" w:hAnsi="Trebuchet MS"/>
          <w:sz w:val="24"/>
          <w:szCs w:val="26"/>
          <w:lang w:val="ru-RU"/>
        </w:rPr>
        <w:t xml:space="preserve">ные тесты </w:t>
      </w:r>
      <w:r w:rsidR="00B67799" w:rsidRPr="008F6717">
        <w:rPr>
          <w:rFonts w:ascii="Trebuchet MS" w:hAnsi="Trebuchet MS"/>
          <w:sz w:val="24"/>
          <w:szCs w:val="26"/>
        </w:rPr>
        <w:t>SAT</w:t>
      </w:r>
      <w:r>
        <w:rPr>
          <w:rFonts w:ascii="Trebuchet MS" w:hAnsi="Trebuchet MS"/>
          <w:sz w:val="24"/>
          <w:szCs w:val="26"/>
          <w:lang w:val="ru-RU"/>
        </w:rPr>
        <w:t xml:space="preserve"> </w:t>
      </w:r>
      <w:r w:rsidR="00B67799" w:rsidRPr="008F6717">
        <w:rPr>
          <w:rFonts w:ascii="Trebuchet MS" w:hAnsi="Trebuchet MS"/>
          <w:sz w:val="24"/>
          <w:szCs w:val="26"/>
          <w:lang w:val="ru-RU"/>
        </w:rPr>
        <w:t>(</w:t>
      </w:r>
      <w:r>
        <w:rPr>
          <w:rFonts w:ascii="Trebuchet MS" w:hAnsi="Trebuchet MS"/>
          <w:sz w:val="24"/>
          <w:szCs w:val="26"/>
          <w:lang w:val="ru-RU"/>
        </w:rPr>
        <w:t>избранные предметы</w:t>
      </w:r>
      <w:r w:rsidR="00B67799" w:rsidRPr="008F6717">
        <w:rPr>
          <w:rFonts w:ascii="Trebuchet MS" w:hAnsi="Trebuchet MS"/>
          <w:sz w:val="24"/>
          <w:szCs w:val="26"/>
          <w:lang w:val="ru-RU"/>
        </w:rPr>
        <w:t>),</w:t>
      </w:r>
    </w:p>
    <w:p w14:paraId="660CD8D5" w14:textId="31AC452F" w:rsidR="00B67799" w:rsidRPr="008F6717" w:rsidRDefault="00F76ED3" w:rsidP="00F76ED3">
      <w:pPr>
        <w:pStyle w:val="NoSpacing"/>
        <w:ind w:left="720"/>
        <w:rPr>
          <w:rFonts w:ascii="Trebuchet MS" w:hAnsi="Trebuchet MS"/>
          <w:sz w:val="24"/>
          <w:szCs w:val="26"/>
          <w:lang w:val="ru-RU"/>
        </w:rPr>
      </w:pPr>
      <w:r>
        <w:rPr>
          <w:rFonts w:ascii="Trebuchet MS" w:hAnsi="Trebuchet MS"/>
          <w:sz w:val="24"/>
          <w:szCs w:val="26"/>
        </w:rPr>
        <w:t>ASSET</w:t>
      </w:r>
      <w:r w:rsidR="00B67799" w:rsidRPr="008F6717">
        <w:rPr>
          <w:rFonts w:ascii="Trebuchet MS" w:hAnsi="Trebuchet MS"/>
          <w:sz w:val="24"/>
          <w:szCs w:val="26"/>
          <w:lang w:val="ru-RU"/>
        </w:rPr>
        <w:t>/</w:t>
      </w:r>
      <w:r w:rsidR="00B67799" w:rsidRPr="008F6717">
        <w:rPr>
          <w:rFonts w:ascii="Trebuchet MS" w:hAnsi="Trebuchet MS"/>
          <w:sz w:val="24"/>
          <w:szCs w:val="26"/>
        </w:rPr>
        <w:t>ACCUPLACER</w:t>
      </w:r>
      <w:r w:rsidR="00B67799" w:rsidRPr="008F6717">
        <w:rPr>
          <w:rFonts w:ascii="Trebuchet MS" w:hAnsi="Trebuchet MS"/>
          <w:sz w:val="24"/>
          <w:szCs w:val="26"/>
          <w:lang w:val="ru-RU"/>
        </w:rPr>
        <w:t xml:space="preserve"> (</w:t>
      </w:r>
      <w:r>
        <w:rPr>
          <w:rFonts w:ascii="Trebuchet MS" w:hAnsi="Trebuchet MS"/>
          <w:sz w:val="24"/>
          <w:szCs w:val="26"/>
          <w:lang w:val="ru-RU"/>
        </w:rPr>
        <w:t>для общественных колледжей</w:t>
      </w:r>
      <w:r w:rsidR="00B67799" w:rsidRPr="008F6717">
        <w:rPr>
          <w:rFonts w:ascii="Trebuchet MS" w:hAnsi="Trebuchet MS"/>
          <w:sz w:val="24"/>
          <w:szCs w:val="26"/>
          <w:lang w:val="ru-RU"/>
        </w:rPr>
        <w:t xml:space="preserve">) или </w:t>
      </w:r>
      <w:r w:rsidR="00B67799" w:rsidRPr="008F6717">
        <w:rPr>
          <w:rFonts w:ascii="Trebuchet MS" w:hAnsi="Trebuchet MS"/>
          <w:sz w:val="24"/>
          <w:szCs w:val="26"/>
        </w:rPr>
        <w:t>ASVAB</w:t>
      </w:r>
      <w:r>
        <w:rPr>
          <w:rFonts w:ascii="Trebuchet MS" w:hAnsi="Trebuchet MS"/>
          <w:sz w:val="24"/>
          <w:szCs w:val="26"/>
          <w:lang w:val="ru-RU"/>
        </w:rPr>
        <w:t xml:space="preserve"> (для военных направлений</w:t>
      </w:r>
      <w:r w:rsidR="00B67799" w:rsidRPr="008F6717">
        <w:rPr>
          <w:rFonts w:ascii="Trebuchet MS" w:hAnsi="Trebuchet MS"/>
          <w:sz w:val="24"/>
          <w:szCs w:val="26"/>
          <w:lang w:val="ru-RU"/>
        </w:rPr>
        <w:t>).</w:t>
      </w:r>
      <w:r w:rsidR="00B67799" w:rsidRPr="008F6717">
        <w:rPr>
          <w:rFonts w:ascii="Trebuchet MS" w:hAnsi="Trebuchet MS"/>
          <w:sz w:val="24"/>
          <w:szCs w:val="26"/>
        </w:rPr>
        <w:t> </w:t>
      </w:r>
    </w:p>
    <w:p w14:paraId="15E7617C" w14:textId="3D10C41C" w:rsidR="00B67799" w:rsidRPr="008F6717" w:rsidRDefault="00F76ED3" w:rsidP="00B67799">
      <w:pPr>
        <w:pStyle w:val="NoSpacing"/>
        <w:numPr>
          <w:ilvl w:val="0"/>
          <w:numId w:val="8"/>
        </w:numPr>
        <w:rPr>
          <w:sz w:val="24"/>
          <w:szCs w:val="26"/>
          <w:lang w:val="ru-RU"/>
        </w:rPr>
      </w:pPr>
      <w:r>
        <w:rPr>
          <w:b/>
          <w:color w:val="3399FF"/>
          <w:sz w:val="24"/>
          <w:szCs w:val="26"/>
          <w:u w:val="single"/>
          <w:lang w:val="ru-RU"/>
        </w:rPr>
        <w:t>Задания с Короткими Ответами</w:t>
      </w:r>
      <w:r w:rsidR="00B67799" w:rsidRPr="008F6717">
        <w:rPr>
          <w:b/>
          <w:color w:val="3399FF"/>
          <w:sz w:val="24"/>
          <w:szCs w:val="26"/>
          <w:u w:val="single"/>
          <w:lang w:val="ru-RU"/>
        </w:rPr>
        <w:t>:</w:t>
      </w:r>
      <w:r w:rsidR="00B67799" w:rsidRPr="008F6717">
        <w:rPr>
          <w:b/>
          <w:color w:val="3399FF"/>
          <w:sz w:val="24"/>
          <w:szCs w:val="26"/>
          <w:u w:val="single"/>
        </w:rPr>
        <w:t> </w:t>
      </w:r>
      <w:r>
        <w:rPr>
          <w:sz w:val="24"/>
          <w:szCs w:val="26"/>
          <w:lang w:val="ru-RU"/>
        </w:rPr>
        <w:t>Это дополнительные вопросы, выходящие за рамки личного эссе</w:t>
      </w:r>
      <w:r w:rsidR="00B67799" w:rsidRPr="008F6717">
        <w:rPr>
          <w:sz w:val="24"/>
          <w:szCs w:val="26"/>
          <w:lang w:val="ru-RU"/>
        </w:rPr>
        <w:t>.</w:t>
      </w:r>
      <w:r w:rsidR="00B67799" w:rsidRPr="008F6717">
        <w:rPr>
          <w:sz w:val="24"/>
          <w:szCs w:val="26"/>
        </w:rPr>
        <w:t> </w:t>
      </w:r>
    </w:p>
    <w:p w14:paraId="6893A06B" w14:textId="1BDFF574" w:rsidR="00B67799" w:rsidRPr="008F6717" w:rsidRDefault="00F76ED3" w:rsidP="00B67799">
      <w:pPr>
        <w:pStyle w:val="NoSpacing"/>
        <w:numPr>
          <w:ilvl w:val="0"/>
          <w:numId w:val="8"/>
        </w:numPr>
        <w:rPr>
          <w:sz w:val="24"/>
          <w:szCs w:val="26"/>
          <w:lang w:val="ru-RU"/>
        </w:rPr>
      </w:pPr>
      <w:r w:rsidRPr="008F6717">
        <w:rPr>
          <w:b/>
          <w:color w:val="3399FF"/>
          <w:sz w:val="24"/>
          <w:szCs w:val="26"/>
          <w:u w:val="single"/>
          <w:lang w:val="ru-RU"/>
        </w:rPr>
        <w:t>Журнал</w:t>
      </w:r>
      <w:r>
        <w:rPr>
          <w:b/>
          <w:color w:val="3399FF"/>
          <w:sz w:val="24"/>
          <w:szCs w:val="26"/>
          <w:u w:val="single"/>
          <w:lang w:val="ru-RU"/>
        </w:rPr>
        <w:t xml:space="preserve"> Деятельности</w:t>
      </w:r>
      <w:r w:rsidR="00B67799" w:rsidRPr="008F6717">
        <w:rPr>
          <w:b/>
          <w:color w:val="3399FF"/>
          <w:sz w:val="24"/>
          <w:szCs w:val="26"/>
          <w:u w:val="single"/>
          <w:lang w:val="ru-RU"/>
        </w:rPr>
        <w:t xml:space="preserve"> /Резюме:</w:t>
      </w:r>
      <w:r w:rsidR="00B67799" w:rsidRPr="008F6717">
        <w:rPr>
          <w:b/>
          <w:color w:val="3399FF"/>
          <w:sz w:val="24"/>
          <w:szCs w:val="26"/>
          <w:u w:val="single"/>
        </w:rPr>
        <w:t> </w:t>
      </w:r>
      <w:r>
        <w:rPr>
          <w:sz w:val="24"/>
          <w:szCs w:val="26"/>
          <w:lang w:val="ru-RU"/>
        </w:rPr>
        <w:t>Этот спи</w:t>
      </w:r>
      <w:r w:rsidR="00B67799" w:rsidRPr="008F6717">
        <w:rPr>
          <w:sz w:val="24"/>
          <w:szCs w:val="26"/>
          <w:lang w:val="ru-RU"/>
        </w:rPr>
        <w:t>сок внешкольных мероприятий является</w:t>
      </w:r>
      <w:r w:rsidR="008A7F2D">
        <w:rPr>
          <w:sz w:val="24"/>
          <w:szCs w:val="26"/>
          <w:lang w:val="ru-RU"/>
        </w:rPr>
        <w:t xml:space="preserve"> для приемной комиссии</w:t>
      </w:r>
      <w:r w:rsidR="00B67799" w:rsidRPr="008F6717">
        <w:rPr>
          <w:sz w:val="24"/>
          <w:szCs w:val="26"/>
          <w:lang w:val="ru-RU"/>
        </w:rPr>
        <w:t xml:space="preserve"> </w:t>
      </w:r>
      <w:r w:rsidR="008A7F2D">
        <w:rPr>
          <w:sz w:val="24"/>
          <w:szCs w:val="26"/>
          <w:lang w:val="ru-RU"/>
        </w:rPr>
        <w:t>способом</w:t>
      </w:r>
      <w:r w:rsidR="00B67799" w:rsidRPr="008F6717">
        <w:rPr>
          <w:sz w:val="24"/>
          <w:szCs w:val="26"/>
          <w:lang w:val="ru-RU"/>
        </w:rPr>
        <w:t xml:space="preserve"> узнать вашего ребенка.</w:t>
      </w:r>
      <w:r w:rsidR="00B67799" w:rsidRPr="008F6717">
        <w:rPr>
          <w:sz w:val="24"/>
          <w:szCs w:val="26"/>
        </w:rPr>
        <w:t> </w:t>
      </w:r>
    </w:p>
    <w:p w14:paraId="027E28ED" w14:textId="1162E4C8" w:rsidR="00B67799" w:rsidRPr="008F6717" w:rsidRDefault="00B67799" w:rsidP="00B67799">
      <w:pPr>
        <w:pStyle w:val="NoSpacing"/>
        <w:numPr>
          <w:ilvl w:val="0"/>
          <w:numId w:val="8"/>
        </w:numPr>
        <w:rPr>
          <w:sz w:val="24"/>
          <w:szCs w:val="26"/>
          <w:lang w:val="ru-RU"/>
        </w:rPr>
      </w:pPr>
      <w:r w:rsidRPr="008F6717">
        <w:rPr>
          <w:b/>
          <w:color w:val="3399FF"/>
          <w:sz w:val="24"/>
          <w:szCs w:val="26"/>
          <w:u w:val="single"/>
          <w:lang w:val="ru-RU"/>
        </w:rPr>
        <w:t>Рекомендательные письма</w:t>
      </w:r>
      <w:r w:rsidRPr="008F6717">
        <w:rPr>
          <w:color w:val="3399FF"/>
          <w:sz w:val="24"/>
          <w:szCs w:val="26"/>
          <w:u w:val="single"/>
          <w:lang w:val="ru-RU"/>
        </w:rPr>
        <w:t>:</w:t>
      </w:r>
      <w:r w:rsidRPr="008F6717">
        <w:rPr>
          <w:color w:val="3399FF"/>
          <w:sz w:val="24"/>
          <w:szCs w:val="26"/>
          <w:u w:val="single"/>
        </w:rPr>
        <w:t> </w:t>
      </w:r>
      <w:r w:rsidR="008A7F2D">
        <w:rPr>
          <w:sz w:val="24"/>
          <w:szCs w:val="26"/>
          <w:lang w:val="ru-RU"/>
        </w:rPr>
        <w:t>Иногда колледж потребует одно или несколько рекомендательных писем</w:t>
      </w:r>
      <w:r w:rsidRPr="008F6717">
        <w:rPr>
          <w:sz w:val="24"/>
          <w:szCs w:val="26"/>
          <w:lang w:val="ru-RU"/>
        </w:rPr>
        <w:t>, от кого-то, помимо членов семьи.</w:t>
      </w:r>
    </w:p>
    <w:p w14:paraId="3CF4CFD5" w14:textId="77777777" w:rsidR="005872B5" w:rsidRPr="00E30AF8" w:rsidRDefault="005872B5" w:rsidP="00B67799">
      <w:pPr>
        <w:spacing w:after="0" w:line="240" w:lineRule="atLeast"/>
        <w:jc w:val="right"/>
        <w:rPr>
          <w:rFonts w:ascii="Trebuchet MS" w:hAnsi="Trebuchet MS"/>
          <w:b/>
          <w:sz w:val="26"/>
          <w:szCs w:val="26"/>
          <w:lang w:val="ru-RU"/>
        </w:rPr>
      </w:pPr>
    </w:p>
    <w:p w14:paraId="2ACB5792" w14:textId="77777777" w:rsidR="005872B5" w:rsidRPr="00E30AF8" w:rsidRDefault="005872B5" w:rsidP="00C23EBD">
      <w:pPr>
        <w:spacing w:after="160" w:line="300" w:lineRule="auto"/>
        <w:rPr>
          <w:rStyle w:val="Hyperlink"/>
          <w:rFonts w:ascii="Trebuchet MS" w:hAnsi="Trebuchet MS"/>
          <w:sz w:val="20"/>
          <w:szCs w:val="26"/>
          <w:lang w:val="ru-RU"/>
        </w:rPr>
        <w:sectPr w:rsidR="005872B5" w:rsidRPr="00E30AF8" w:rsidSect="00E0561A">
          <w:type w:val="continuous"/>
          <w:pgSz w:w="12240" w:h="15840"/>
          <w:pgMar w:top="360" w:right="540" w:bottom="360" w:left="360" w:header="720" w:footer="720" w:gutter="0"/>
          <w:cols w:num="3" w:space="369"/>
          <w:titlePg/>
          <w:docGrid w:linePitch="360"/>
        </w:sectPr>
      </w:pPr>
    </w:p>
    <w:p w14:paraId="55EB45C4" w14:textId="521EEED2" w:rsidR="00C23EBD" w:rsidRPr="00E30AF8" w:rsidRDefault="00E00532" w:rsidP="00C23EBD">
      <w:pPr>
        <w:spacing w:after="160" w:line="300" w:lineRule="auto"/>
        <w:rPr>
          <w:rStyle w:val="Hyperlink"/>
          <w:rFonts w:ascii="Trebuchet MS" w:hAnsi="Trebuchet MS"/>
          <w:sz w:val="23"/>
          <w:szCs w:val="23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66CB133" wp14:editId="6C4523A3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7315200" cy="365760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8C0EB" w14:textId="12BD596B" w:rsidR="00066858" w:rsidRPr="000D4186" w:rsidRDefault="00066858" w:rsidP="005872B5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8A7F2D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Знаете ли вы</w:t>
                            </w:r>
                            <w:r w:rsidRPr="000D418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CB133" id="Text Box 211" o:spid="_x0000_s1033" type="#_x0000_t202" style="position:absolute;margin-left:0;margin-top:11.6pt;width:8in;height:28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" fillcolor="#00b050" stroked="f" strokeweight=".5pt">
                <v:textbox>
                  <w:txbxContent>
                    <w:p w14:paraId="46F8C0EB" w14:textId="12BD596B" w:rsidR="00066858" w:rsidRPr="000D4186" w:rsidRDefault="00066858" w:rsidP="005872B5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8A7F2D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Знаете ли вы</w:t>
                      </w:r>
                      <w:r w:rsidRPr="000D4186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872B5" w:rsidRPr="00C23EB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0524489" wp14:editId="07BCD6AB">
                <wp:simplePos x="0" y="0"/>
                <wp:positionH relativeFrom="column">
                  <wp:posOffset>0</wp:posOffset>
                </wp:positionH>
                <wp:positionV relativeFrom="paragraph">
                  <wp:posOffset>513715</wp:posOffset>
                </wp:positionV>
                <wp:extent cx="7315200" cy="3189514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189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A8CE5C" w14:textId="6C767F32" w:rsidR="00066858" w:rsidRPr="007B0C85" w:rsidRDefault="00066858" w:rsidP="00C23EBD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57A34">
                              <w:rPr>
                                <w:sz w:val="24"/>
                                <w:szCs w:val="24"/>
                                <w:lang w:val="ru-RU"/>
                              </w:rPr>
                              <w:t>Студенты, которые не являются гражданами США</w:t>
                            </w:r>
                            <w:r w:rsidR="00955490">
                              <w:rPr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Pr="00357A34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или постоянными жителями</w:t>
                            </w:r>
                            <w:r w:rsidR="00955490">
                              <w:rPr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Pr="00357A34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могут подавать заявления и учиться в колледже или университете. Они даже могут иметь право на оплату обучения по тарифах резидента штата и на ф</w:t>
                            </w:r>
                            <w:r w:rsidR="00955490">
                              <w:rPr>
                                <w:sz w:val="24"/>
                                <w:szCs w:val="24"/>
                                <w:lang w:val="ru-RU"/>
                              </w:rPr>
                              <w:t>инансовую помощь от штата. Там, где</w:t>
                            </w:r>
                            <w:r w:rsidRPr="00357A34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на форме заявления в колледж нужно предоставлять свой номер социального обеспечения, заполните пространство нулями, укажите США, как страну постоянного проживания, и напишите «НВ 1079» в разделе "другое" для иммиграционного статуса или в разделе действующая/ожидаемая виза.</w:t>
                            </w:r>
                            <w:r w:rsidRPr="00357A34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F9E4531" w14:textId="77777777" w:rsidR="00066858" w:rsidRPr="007B0C85" w:rsidRDefault="00066858" w:rsidP="00C23EBD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67283485" w14:textId="139DF81C" w:rsidR="00066858" w:rsidRPr="00357A34" w:rsidRDefault="00066858" w:rsidP="00C23EBD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57A34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Подробнее </w:t>
                            </w:r>
                            <w:r w:rsidR="00955490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узнайте </w:t>
                            </w:r>
                            <w:r w:rsidRPr="00357A34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на сайте:</w:t>
                            </w:r>
                            <w:r w:rsidRPr="00357A34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hyperlink r:id="rId13" w:history="1">
                              <w:r w:rsidRPr="00357A34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http</w:t>
                              </w:r>
                              <w:r w:rsidRPr="00357A34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://</w:t>
                              </w:r>
                              <w:proofErr w:type="spellStart"/>
                              <w:r w:rsidRPr="00357A34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readysetgrad</w:t>
                              </w:r>
                              <w:proofErr w:type="spellEnd"/>
                              <w:r w:rsidRPr="00357A34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Pr="00357A34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org</w:t>
                              </w:r>
                              <w:r w:rsidRPr="00357A34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/</w:t>
                              </w:r>
                              <w:r w:rsidRPr="00357A34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residency</w:t>
                              </w:r>
                              <w:r w:rsidRPr="00357A34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-</w:t>
                              </w:r>
                              <w:r w:rsidRPr="00357A34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citizenship</w:t>
                              </w:r>
                            </w:hyperlink>
                            <w:r w:rsidRPr="00357A34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0C73B53A" w14:textId="77777777" w:rsidR="00066858" w:rsidRPr="008A7F2D" w:rsidRDefault="00066858" w:rsidP="00C23EBD">
                            <w:pPr>
                              <w:pStyle w:val="NoSpacing"/>
                              <w:rPr>
                                <w:b/>
                                <w:sz w:val="32"/>
                                <w:szCs w:val="25"/>
                                <w:lang w:val="ru-RU"/>
                              </w:rPr>
                            </w:pPr>
                          </w:p>
                          <w:p w14:paraId="4DFC1C8E" w14:textId="77777777" w:rsidR="00066858" w:rsidRPr="008A7F2D" w:rsidRDefault="00066858" w:rsidP="00C23EBD">
                            <w:pPr>
                              <w:pStyle w:val="NoSpacing"/>
                              <w:rPr>
                                <w:b/>
                                <w:sz w:val="32"/>
                                <w:szCs w:val="25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24489" id="Text Box 192" o:spid="_x0000_s1034" type="#_x0000_t202" style="position:absolute;margin-left:0;margin-top:40.45pt;width:8in;height:251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" filled="f" stroked="f" strokeweight=".5pt">
                <v:textbox>
                  <w:txbxContent>
                    <w:p w14:paraId="70A8CE5C" w14:textId="6C767F32" w:rsidR="00066858" w:rsidRPr="007B0C85" w:rsidRDefault="00066858" w:rsidP="00C23EBD">
                      <w:pPr>
                        <w:pStyle w:val="NoSpacing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357A34">
                        <w:rPr>
                          <w:sz w:val="24"/>
                          <w:szCs w:val="24"/>
                          <w:lang w:val="ru-RU"/>
                        </w:rPr>
                        <w:t>Студенты, которые не являются гражданами США</w:t>
                      </w:r>
                      <w:r w:rsidR="00955490">
                        <w:rPr>
                          <w:sz w:val="24"/>
                          <w:szCs w:val="24"/>
                          <w:lang w:val="ru-RU"/>
                        </w:rPr>
                        <w:t>,</w:t>
                      </w:r>
                      <w:r w:rsidRPr="00357A34">
                        <w:rPr>
                          <w:sz w:val="24"/>
                          <w:szCs w:val="24"/>
                          <w:lang w:val="ru-RU"/>
                        </w:rPr>
                        <w:t xml:space="preserve"> или постоянными жителями</w:t>
                      </w:r>
                      <w:r w:rsidR="00955490">
                        <w:rPr>
                          <w:sz w:val="24"/>
                          <w:szCs w:val="24"/>
                          <w:lang w:val="ru-RU"/>
                        </w:rPr>
                        <w:t>,</w:t>
                      </w:r>
                      <w:r w:rsidRPr="00357A34">
                        <w:rPr>
                          <w:sz w:val="24"/>
                          <w:szCs w:val="24"/>
                          <w:lang w:val="ru-RU"/>
                        </w:rPr>
                        <w:t xml:space="preserve"> могут подавать заявления и учиться в колледже или университете. Они даже могут иметь право на оплату обучения по тарифах резидента штата и на ф</w:t>
                      </w:r>
                      <w:r w:rsidR="00955490">
                        <w:rPr>
                          <w:sz w:val="24"/>
                          <w:szCs w:val="24"/>
                          <w:lang w:val="ru-RU"/>
                        </w:rPr>
                        <w:t>инансовую помощь от штата. Там, где</w:t>
                      </w:r>
                      <w:r w:rsidRPr="00357A34">
                        <w:rPr>
                          <w:sz w:val="24"/>
                          <w:szCs w:val="24"/>
                          <w:lang w:val="ru-RU"/>
                        </w:rPr>
                        <w:t xml:space="preserve"> на форме заявления в колледж нужно предоставлять свой номер социального обеспечения, заполните пространство нулями, укажите США, как страну постоянного проживания, и напишите «НВ 1079» в разделе "другое" для иммиграционного статуса или в разделе действующая/ожидаемая виза.</w:t>
                      </w:r>
                      <w:r w:rsidRPr="00357A34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2F9E4531" w14:textId="77777777" w:rsidR="00066858" w:rsidRPr="007B0C85" w:rsidRDefault="00066858" w:rsidP="00C23EBD">
                      <w:pPr>
                        <w:pStyle w:val="NoSpacing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14:paraId="67283485" w14:textId="139DF81C" w:rsidR="00066858" w:rsidRPr="00357A34" w:rsidRDefault="00066858" w:rsidP="00C23EBD">
                      <w:pPr>
                        <w:pStyle w:val="NoSpacing"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357A34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Подробнее </w:t>
                      </w:r>
                      <w:r w:rsidR="00955490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узнайте </w:t>
                      </w:r>
                      <w:r w:rsidRPr="00357A34">
                        <w:rPr>
                          <w:b/>
                          <w:sz w:val="24"/>
                          <w:szCs w:val="24"/>
                          <w:lang w:val="ru-RU"/>
                        </w:rPr>
                        <w:t>на сайте:</w:t>
                      </w:r>
                      <w:r w:rsidRPr="00357A34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hyperlink r:id="rId14" w:history="1">
                        <w:r w:rsidRPr="00357A34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http</w:t>
                        </w:r>
                        <w:r w:rsidRPr="00357A34">
                          <w:rPr>
                            <w:rStyle w:val="Hyperlink"/>
                            <w:b/>
                            <w:sz w:val="24"/>
                            <w:szCs w:val="24"/>
                            <w:lang w:val="ru-RU"/>
                          </w:rPr>
                          <w:t>://</w:t>
                        </w:r>
                        <w:proofErr w:type="spellStart"/>
                        <w:r w:rsidRPr="00357A34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readysetgrad</w:t>
                        </w:r>
                        <w:proofErr w:type="spellEnd"/>
                        <w:r w:rsidRPr="00357A34">
                          <w:rPr>
                            <w:rStyle w:val="Hyperlink"/>
                            <w:b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Pr="00357A34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org</w:t>
                        </w:r>
                        <w:r w:rsidRPr="00357A34">
                          <w:rPr>
                            <w:rStyle w:val="Hyperlink"/>
                            <w:b/>
                            <w:sz w:val="24"/>
                            <w:szCs w:val="24"/>
                            <w:lang w:val="ru-RU"/>
                          </w:rPr>
                          <w:t>/</w:t>
                        </w:r>
                        <w:r w:rsidRPr="00357A34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residency</w:t>
                        </w:r>
                        <w:r w:rsidRPr="00357A34">
                          <w:rPr>
                            <w:rStyle w:val="Hyperlink"/>
                            <w:b/>
                            <w:sz w:val="24"/>
                            <w:szCs w:val="24"/>
                            <w:lang w:val="ru-RU"/>
                          </w:rPr>
                          <w:t>-</w:t>
                        </w:r>
                        <w:r w:rsidRPr="00357A34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citizenship</w:t>
                        </w:r>
                      </w:hyperlink>
                      <w:r w:rsidRPr="00357A34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</w:p>
                    <w:p w14:paraId="0C73B53A" w14:textId="77777777" w:rsidR="00066858" w:rsidRPr="008A7F2D" w:rsidRDefault="00066858" w:rsidP="00C23EBD">
                      <w:pPr>
                        <w:pStyle w:val="NoSpacing"/>
                        <w:rPr>
                          <w:b/>
                          <w:sz w:val="32"/>
                          <w:szCs w:val="25"/>
                          <w:lang w:val="ru-RU"/>
                        </w:rPr>
                      </w:pPr>
                    </w:p>
                    <w:p w14:paraId="4DFC1C8E" w14:textId="77777777" w:rsidR="00066858" w:rsidRPr="008A7F2D" w:rsidRDefault="00066858" w:rsidP="00C23EBD">
                      <w:pPr>
                        <w:pStyle w:val="NoSpacing"/>
                        <w:rPr>
                          <w:b/>
                          <w:sz w:val="32"/>
                          <w:szCs w:val="25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EBD" w:rsidRPr="00E30AF8">
        <w:rPr>
          <w:rStyle w:val="Hyperlink"/>
          <w:rFonts w:ascii="Trebuchet MS" w:hAnsi="Trebuchet MS"/>
          <w:sz w:val="26"/>
          <w:szCs w:val="26"/>
          <w:lang w:val="ru-RU"/>
        </w:rPr>
        <w:br w:type="page"/>
      </w:r>
    </w:p>
    <w:p w14:paraId="3DE06637" w14:textId="483B6B4C" w:rsidR="00C23EBD" w:rsidRPr="00E30AF8" w:rsidRDefault="005309BE">
      <w:pPr>
        <w:spacing w:after="160" w:line="300" w:lineRule="auto"/>
        <w:rPr>
          <w:rStyle w:val="Hyperlink"/>
          <w:rFonts w:ascii="Trebuchet MS" w:hAnsi="Trebuchet MS"/>
          <w:sz w:val="26"/>
          <w:szCs w:val="26"/>
          <w:lang w:val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63F593A" wp14:editId="3BABE221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2292985" cy="88487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985" cy="884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FA022" w14:textId="2379489E" w:rsidR="00066858" w:rsidRDefault="00066858" w:rsidP="00B67799">
                            <w:pPr>
                              <w:pStyle w:val="NoSpacing"/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</w:pPr>
                            <w:r w:rsidRPr="00357A34">
                              <w:rPr>
                                <w:rFonts w:ascii="Myriad Pro" w:hAnsi="Myriad Pro" w:cs="Arial"/>
                                <w:b/>
                                <w:noProof/>
                                <w:color w:val="EA6312" w:themeColor="accent2"/>
                                <w:sz w:val="26"/>
                                <w:szCs w:val="26"/>
                                <w:lang w:eastAsia="en-US"/>
                              </w:rPr>
                              <w:drawing>
                                <wp:inline distT="0" distB="0" distL="0" distR="0" wp14:anchorId="67C1D239" wp14:editId="1ABD437C">
                                  <wp:extent cx="2100871" cy="38481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797" cy="385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CF0440" w14:textId="56CF277C" w:rsidR="00066858" w:rsidRPr="00E30AF8" w:rsidRDefault="00066858" w:rsidP="00B67799">
                            <w:pPr>
                              <w:pStyle w:val="NoSpacing"/>
                              <w:rPr>
                                <w:rFonts w:eastAsia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МИФ</w:t>
                            </w:r>
                            <w:r w:rsidRPr="00E30AF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:</w:t>
                            </w:r>
                            <w:r w:rsidRPr="00AB3FC6"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  <w:r w:rsidRPr="00A35A6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Только </w:t>
                            </w:r>
                            <w:r w:rsidR="005309BE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подать заявление</w:t>
                            </w:r>
                            <w:r w:rsidRPr="00A35A6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 колледж уже стоит немалых денег (сбор за заявление, сбор за тест, и т.д.).</w:t>
                            </w:r>
                          </w:p>
                          <w:p w14:paraId="22E30B88" w14:textId="77777777" w:rsidR="00066858" w:rsidRPr="00E30AF8" w:rsidRDefault="00066858" w:rsidP="00B67799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14:paraId="4A9EE57E" w14:textId="5C4E4C7C" w:rsidR="00066858" w:rsidRPr="00A35A61" w:rsidRDefault="00066858" w:rsidP="00A35A61">
                            <w:pPr>
                              <w:pStyle w:val="NoSpacing"/>
                              <w:spacing w:after="240"/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Pr="00E30AF8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A35A61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Хотя это и верно, что есть много сборов и затрат, связанных с подачей заявления в колледж, 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но </w:t>
                            </w:r>
                            <w:r w:rsidRPr="00A35A61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ученики могут часто получать освобождение от сборов, если они отвечают определенным критериям.</w:t>
                            </w:r>
                          </w:p>
                          <w:p w14:paraId="086789C9" w14:textId="0090A7EE" w:rsidR="00066858" w:rsidRDefault="00066858" w:rsidP="00A35A61">
                            <w:pPr>
                              <w:pStyle w:val="NoSpacing"/>
                              <w:spacing w:after="240"/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Школьный советник может помочь ученикам</w:t>
                            </w:r>
                            <w:r w:rsidRPr="00A35A61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получить 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освобождение от сборов за тесты</w:t>
                            </w:r>
                            <w:r w:rsidRPr="00A35A61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A35A61">
                              <w:rPr>
                                <w:w w:val="105"/>
                                <w:sz w:val="24"/>
                                <w:szCs w:val="26"/>
                              </w:rPr>
                              <w:t>SAT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или 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</w:rPr>
                              <w:t>ACT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, а </w:t>
                            </w:r>
                            <w:r w:rsidR="005309BE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об освобождении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от сборов за заявление</w:t>
                            </w:r>
                            <w:r w:rsidR="005309BE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в колледж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, ученики должны говорить с каждым</w:t>
                            </w:r>
                            <w:r w:rsidRPr="00A35A61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из колледжей </w:t>
                            </w:r>
                            <w:r w:rsidRPr="00A35A61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инд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ивидуально. </w:t>
                            </w:r>
                          </w:p>
                          <w:p w14:paraId="0AF9DCD5" w14:textId="4D0BFFED" w:rsidR="00066858" w:rsidRDefault="00066858" w:rsidP="008A35D7">
                            <w:pPr>
                              <w:pStyle w:val="NoSpacing"/>
                              <w:spacing w:after="240"/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A35A61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Часто, если студенты могут показат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ь, что они получили освобождение от платежа за тест 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</w:rPr>
                              <w:t>ACT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, колледж</w:t>
                            </w:r>
                            <w:r w:rsidRPr="00A35A61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автоматически отменит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A35A61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сбор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за подачу заявления</w:t>
                            </w:r>
                            <w:r w:rsidRPr="00A35A61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6D6A4595" w14:textId="653BD9CD" w:rsidR="00066858" w:rsidRPr="008A35D7" w:rsidRDefault="00066858" w:rsidP="00B67799">
                            <w:pPr>
                              <w:pStyle w:val="NoSpacing"/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Кроме того, каждый соответствующий требованиям о доходах выпускник, который проходит тест</w:t>
                            </w:r>
                            <w:r w:rsidRPr="00A35A61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A35A61">
                              <w:rPr>
                                <w:w w:val="105"/>
                                <w:sz w:val="24"/>
                                <w:szCs w:val="26"/>
                              </w:rPr>
                              <w:t>SAT</w:t>
                            </w:r>
                            <w:r w:rsidRPr="00A35A61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или 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Предметные тесты </w:t>
                            </w:r>
                            <w:r w:rsidRPr="00A35A61">
                              <w:rPr>
                                <w:w w:val="105"/>
                                <w:sz w:val="24"/>
                                <w:szCs w:val="26"/>
                              </w:rPr>
                              <w:t>SAT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A35A61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с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освобождением от</w:t>
                            </w:r>
                            <w:r w:rsidRPr="00A35A61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оплаты сбора, получи</w:t>
                            </w:r>
                            <w:r w:rsidRPr="00A35A61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освобождение от </w:t>
                            </w:r>
                            <w:r w:rsidRPr="008A35D7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оплаты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сборов на </w:t>
                            </w:r>
                            <w:r w:rsidRPr="00A35A61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четыре</w:t>
                            </w:r>
                            <w:r w:rsidRPr="00A35A6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заявления в колледжи от Совета по Колледжам (</w:t>
                            </w:r>
                            <w:r>
                              <w:rPr>
                                <w:sz w:val="24"/>
                                <w:szCs w:val="26"/>
                              </w:rPr>
                              <w:t>College</w:t>
                            </w:r>
                            <w:r w:rsidRPr="002542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</w:rPr>
                              <w:t>Board</w:t>
                            </w:r>
                            <w:r w:rsidRPr="00254294">
                              <w:rPr>
                                <w:sz w:val="24"/>
                                <w:szCs w:val="26"/>
                                <w:lang w:val="ru-RU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Pr="00A35A6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14:paraId="20FC4411" w14:textId="77777777" w:rsidR="00066858" w:rsidRPr="00A35A61" w:rsidRDefault="00066858" w:rsidP="00B67799">
                            <w:pPr>
                              <w:pStyle w:val="NoSpacing"/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08CBF90D" w14:textId="72B2F40B" w:rsidR="00066858" w:rsidRPr="00A35A61" w:rsidRDefault="00066858" w:rsidP="00B67799">
                            <w:pPr>
                              <w:jc w:val="right"/>
                              <w:rPr>
                                <w:rFonts w:cs="Arial"/>
                                <w:szCs w:val="26"/>
                                <w:lang w:val="ru-RU"/>
                              </w:rPr>
                            </w:pPr>
                          </w:p>
                          <w:p w14:paraId="141E1608" w14:textId="77777777" w:rsidR="00066858" w:rsidRPr="00E30AF8" w:rsidRDefault="00066858" w:rsidP="00B67799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F593A" id="Text Box 9" o:spid="_x0000_s1035" type="#_x0000_t202" style="position:absolute;margin-left:-.75pt;margin-top:0;width:180.55pt;height:696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" filled="f" stroked="f" strokeweight=".5pt">
                <v:textbox>
                  <w:txbxContent>
                    <w:p w14:paraId="349FA022" w14:textId="2379489E" w:rsidR="00066858" w:rsidRDefault="00066858" w:rsidP="00B67799">
                      <w:pPr>
                        <w:pStyle w:val="NoSpacing"/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</w:pPr>
                      <w:r w:rsidRPr="00357A34">
                        <w:rPr>
                          <w:rFonts w:ascii="Myriad Pro" w:hAnsi="Myriad Pro" w:cs="Arial"/>
                          <w:b/>
                          <w:noProof/>
                          <w:color w:val="EA6312" w:themeColor="accent2"/>
                          <w:sz w:val="26"/>
                          <w:szCs w:val="26"/>
                          <w:lang w:val="uk-UA" w:eastAsia="uk-UA"/>
                        </w:rPr>
                        <w:drawing>
                          <wp:inline distT="0" distB="0" distL="0" distR="0" wp14:anchorId="67C1D239" wp14:editId="1ABD437C">
                            <wp:extent cx="2100871" cy="38481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5797" cy="3857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CF0440" w14:textId="56CF277C" w:rsidR="00066858" w:rsidRPr="00E30AF8" w:rsidRDefault="00066858" w:rsidP="00B67799">
                      <w:pPr>
                        <w:pStyle w:val="NoSpacing"/>
                        <w:rPr>
                          <w:rFonts w:eastAsia="Times New Roman"/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МИФ</w:t>
                      </w:r>
                      <w:r w:rsidRPr="00E30AF8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:</w:t>
                      </w:r>
                      <w:r w:rsidRPr="00AB3FC6">
                        <w:rPr>
                          <w:sz w:val="26"/>
                          <w:szCs w:val="26"/>
                        </w:rPr>
                        <w:t> </w:t>
                      </w:r>
                      <w:r w:rsidRPr="00A35A61">
                        <w:rPr>
                          <w:sz w:val="24"/>
                          <w:szCs w:val="26"/>
                          <w:lang w:val="ru-RU"/>
                        </w:rPr>
                        <w:t xml:space="preserve">Только </w:t>
                      </w:r>
                      <w:r w:rsidR="005309BE">
                        <w:rPr>
                          <w:sz w:val="24"/>
                          <w:szCs w:val="26"/>
                          <w:lang w:val="ru-RU"/>
                        </w:rPr>
                        <w:t>подать заявление</w:t>
                      </w:r>
                      <w:r w:rsidRPr="00A35A61">
                        <w:rPr>
                          <w:sz w:val="24"/>
                          <w:szCs w:val="26"/>
                          <w:lang w:val="ru-RU"/>
                        </w:rPr>
                        <w:t xml:space="preserve"> в колледж уже стоит немалых денег (сбор за заявление, сбор за тест, и т.д.).</w:t>
                      </w:r>
                    </w:p>
                    <w:p w14:paraId="22E30B88" w14:textId="77777777" w:rsidR="00066858" w:rsidRPr="00E30AF8" w:rsidRDefault="00066858" w:rsidP="00B67799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  <w:lang w:val="ru-RU"/>
                        </w:rPr>
                      </w:pPr>
                    </w:p>
                    <w:p w14:paraId="4A9EE57E" w14:textId="5C4E4C7C" w:rsidR="00066858" w:rsidRPr="00A35A61" w:rsidRDefault="00066858" w:rsidP="00A35A61">
                      <w:pPr>
                        <w:pStyle w:val="NoSpacing"/>
                        <w:spacing w:after="240"/>
                        <w:rPr>
                          <w:w w:val="105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РЕАЛЬНОСТЬ</w:t>
                      </w:r>
                      <w:r w:rsidRPr="00E30AF8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:</w:t>
                      </w:r>
                      <w:r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Pr="00A35A61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Хотя это и верно, что есть много сборов и затрат, связанных с подачей заявления в колледж, </w:t>
                      </w: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но </w:t>
                      </w:r>
                      <w:r w:rsidRPr="00A35A61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ученики могут часто получать освобождение от сборов, если они отвечают определенным критериям.</w:t>
                      </w:r>
                    </w:p>
                    <w:p w14:paraId="086789C9" w14:textId="0090A7EE" w:rsidR="00066858" w:rsidRDefault="00066858" w:rsidP="00A35A61">
                      <w:pPr>
                        <w:pStyle w:val="NoSpacing"/>
                        <w:spacing w:after="240"/>
                        <w:rPr>
                          <w:w w:val="105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Школьный советник может помочь ученикам</w:t>
                      </w:r>
                      <w:r w:rsidRPr="00A35A61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получить </w:t>
                      </w: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освобождение от сборов за тесты</w:t>
                      </w:r>
                      <w:r w:rsidRPr="00A35A61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Pr="00A35A61">
                        <w:rPr>
                          <w:w w:val="105"/>
                          <w:sz w:val="24"/>
                          <w:szCs w:val="26"/>
                        </w:rPr>
                        <w:t>SAT</w:t>
                      </w: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или </w:t>
                      </w:r>
                      <w:r>
                        <w:rPr>
                          <w:w w:val="105"/>
                          <w:sz w:val="24"/>
                          <w:szCs w:val="26"/>
                        </w:rPr>
                        <w:t>ACT</w:t>
                      </w: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, а </w:t>
                      </w:r>
                      <w:r w:rsidR="005309BE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об освобождении</w:t>
                      </w: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от сборов за заявление</w:t>
                      </w:r>
                      <w:r w:rsidR="005309BE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в колледж</w:t>
                      </w: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, ученики должны говорить с каждым</w:t>
                      </w:r>
                      <w:r w:rsidRPr="00A35A61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из колледжей </w:t>
                      </w:r>
                      <w:r w:rsidRPr="00A35A61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инд</w:t>
                      </w: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ивидуально. </w:t>
                      </w:r>
                    </w:p>
                    <w:p w14:paraId="0AF9DCD5" w14:textId="4D0BFFED" w:rsidR="00066858" w:rsidRDefault="00066858" w:rsidP="008A35D7">
                      <w:pPr>
                        <w:pStyle w:val="NoSpacing"/>
                        <w:spacing w:after="240"/>
                        <w:rPr>
                          <w:w w:val="105"/>
                          <w:sz w:val="24"/>
                          <w:szCs w:val="26"/>
                          <w:lang w:val="ru-RU"/>
                        </w:rPr>
                      </w:pPr>
                      <w:r w:rsidRPr="00A35A61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Часто, если студенты могут показат</w:t>
                      </w: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ь, что они получили освобождение от платежа за тест </w:t>
                      </w:r>
                      <w:r>
                        <w:rPr>
                          <w:w w:val="105"/>
                          <w:sz w:val="24"/>
                          <w:szCs w:val="26"/>
                        </w:rPr>
                        <w:t>ACT</w:t>
                      </w: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, колледж</w:t>
                      </w:r>
                      <w:r w:rsidRPr="00A35A61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автоматически отменит</w:t>
                      </w: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Pr="00A35A61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сбор</w:t>
                      </w: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за подачу заявления</w:t>
                      </w:r>
                      <w:r w:rsidRPr="00A35A61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14:paraId="6D6A4595" w14:textId="653BD9CD" w:rsidR="00066858" w:rsidRPr="008A35D7" w:rsidRDefault="00066858" w:rsidP="00B67799">
                      <w:pPr>
                        <w:pStyle w:val="NoSpacing"/>
                        <w:rPr>
                          <w:w w:val="105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Кроме того, каждый соответствующий требованиям о доходах выпускник, который проходит тест</w:t>
                      </w:r>
                      <w:r w:rsidRPr="00A35A61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Pr="00A35A61">
                        <w:rPr>
                          <w:w w:val="105"/>
                          <w:sz w:val="24"/>
                          <w:szCs w:val="26"/>
                        </w:rPr>
                        <w:t>SAT</w:t>
                      </w:r>
                      <w:r w:rsidRPr="00A35A61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или </w:t>
                      </w: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Предметные тесты </w:t>
                      </w:r>
                      <w:r w:rsidRPr="00A35A61">
                        <w:rPr>
                          <w:w w:val="105"/>
                          <w:sz w:val="24"/>
                          <w:szCs w:val="26"/>
                        </w:rPr>
                        <w:t>SAT</w:t>
                      </w: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Pr="00A35A61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с</w:t>
                      </w: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освобождением от</w:t>
                      </w:r>
                      <w:r w:rsidRPr="00A35A61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оплаты сбора, получи</w:t>
                      </w:r>
                      <w:r w:rsidRPr="00A35A61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т</w:t>
                      </w: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освобождение от </w:t>
                      </w:r>
                      <w:r w:rsidRPr="008A35D7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оплаты</w:t>
                      </w: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сборов на </w:t>
                      </w:r>
                      <w:r w:rsidRPr="00A35A61">
                        <w:rPr>
                          <w:b/>
                          <w:sz w:val="24"/>
                          <w:szCs w:val="26"/>
                          <w:lang w:val="ru-RU"/>
                        </w:rPr>
                        <w:t>четыре</w:t>
                      </w:r>
                      <w:r w:rsidRPr="00A35A61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заявления в колледжи от Совета по Колледжам (</w:t>
                      </w:r>
                      <w:r>
                        <w:rPr>
                          <w:sz w:val="24"/>
                          <w:szCs w:val="26"/>
                        </w:rPr>
                        <w:t>College</w:t>
                      </w:r>
                      <w:r w:rsidRPr="00254294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</w:rPr>
                        <w:t>Board</w:t>
                      </w:r>
                      <w:r w:rsidRPr="00254294">
                        <w:rPr>
                          <w:sz w:val="24"/>
                          <w:szCs w:val="26"/>
                          <w:lang w:val="ru-RU"/>
                        </w:rPr>
                        <w:t>)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Pr="00A35A61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</w:p>
                    <w:p w14:paraId="20FC4411" w14:textId="77777777" w:rsidR="00066858" w:rsidRPr="00A35A61" w:rsidRDefault="00066858" w:rsidP="00B67799">
                      <w:pPr>
                        <w:pStyle w:val="NoSpacing"/>
                        <w:rPr>
                          <w:w w:val="105"/>
                          <w:sz w:val="24"/>
                          <w:szCs w:val="26"/>
                          <w:lang w:val="ru-RU"/>
                        </w:rPr>
                      </w:pPr>
                    </w:p>
                    <w:p w14:paraId="08CBF90D" w14:textId="72B2F40B" w:rsidR="00066858" w:rsidRPr="00A35A61" w:rsidRDefault="00066858" w:rsidP="00B67799">
                      <w:pPr>
                        <w:jc w:val="right"/>
                        <w:rPr>
                          <w:rFonts w:cs="Arial"/>
                          <w:szCs w:val="26"/>
                          <w:lang w:val="ru-RU"/>
                        </w:rPr>
                      </w:pPr>
                    </w:p>
                    <w:p w14:paraId="141E1608" w14:textId="77777777" w:rsidR="00066858" w:rsidRPr="00E30AF8" w:rsidRDefault="00066858" w:rsidP="00B67799">
                      <w:pPr>
                        <w:jc w:val="right"/>
                        <w:rPr>
                          <w:rFonts w:cs="Arial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51D2" w:rsidRPr="005872B5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8E7FCFE" wp14:editId="62B7DAAA">
                <wp:simplePos x="0" y="0"/>
                <wp:positionH relativeFrom="margin">
                  <wp:align>right</wp:align>
                </wp:positionH>
                <wp:positionV relativeFrom="paragraph">
                  <wp:posOffset>5324475</wp:posOffset>
                </wp:positionV>
                <wp:extent cx="4755515" cy="3810000"/>
                <wp:effectExtent l="0" t="0" r="0" b="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5515" cy="381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6555B7" w14:textId="08233214" w:rsidR="00066858" w:rsidRPr="00254294" w:rsidRDefault="00066858" w:rsidP="005872B5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254294">
                              <w:rPr>
                                <w:sz w:val="24"/>
                                <w:szCs w:val="26"/>
                                <w:lang w:val="ru-RU"/>
                              </w:rPr>
                              <w:t>Если ваш подросток был в приемной семье, любое время после исполнения 13 лет, то классы вашего ребенка,</w:t>
                            </w:r>
                            <w:r w:rsidR="005309B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скорее всего, будут оплачены </w:t>
                            </w:r>
                            <w:r w:rsidRPr="00254294">
                              <w:rPr>
                                <w:sz w:val="24"/>
                                <w:szCs w:val="26"/>
                                <w:lang w:val="ru-RU"/>
                              </w:rPr>
                              <w:t>большинстве колледжей штата Вашингтон.</w:t>
                            </w:r>
                            <w:r w:rsidRPr="0025429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5C962AD7" w14:textId="77777777" w:rsidR="00066858" w:rsidRPr="00254294" w:rsidRDefault="00066858" w:rsidP="005872B5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07F66063" w14:textId="7E24AA53" w:rsidR="00066858" w:rsidRPr="00254294" w:rsidRDefault="00066858" w:rsidP="005872B5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254294">
                              <w:rPr>
                                <w:sz w:val="24"/>
                                <w:szCs w:val="26"/>
                                <w:lang w:val="ru-RU"/>
                              </w:rPr>
                              <w:t>Узнайте больше о:</w:t>
                            </w:r>
                            <w:r w:rsidRPr="0025429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hyperlink r:id="rId17" w:history="1">
                              <w:r w:rsidRPr="00254294">
                                <w:rPr>
                                  <w:rStyle w:val="Hyperlink"/>
                                  <w:sz w:val="24"/>
                                  <w:szCs w:val="26"/>
                                  <w:lang w:val="ru-RU"/>
                                </w:rPr>
                                <w:t>стипендии «Связь с колледжем»</w:t>
                              </w:r>
                            </w:hyperlink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254294">
                              <w:rPr>
                                <w:sz w:val="24"/>
                                <w:szCs w:val="26"/>
                                <w:lang w:val="ru-RU"/>
                              </w:rPr>
                              <w:t>(</w:t>
                            </w:r>
                            <w:hyperlink r:id="rId18" w:history="1">
                              <w:r w:rsidRPr="00254294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szCs w:val="26"/>
                                </w:rPr>
                                <w:t>College</w:t>
                              </w:r>
                              <w:r w:rsidRPr="00254294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szCs w:val="26"/>
                                  <w:lang w:val="ru-RU"/>
                                </w:rPr>
                                <w:t xml:space="preserve"> </w:t>
                              </w:r>
                              <w:r w:rsidRPr="00254294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szCs w:val="26"/>
                                </w:rPr>
                                <w:t>Bound</w:t>
                              </w:r>
                              <w:r w:rsidRPr="00254294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szCs w:val="26"/>
                                  <w:lang w:val="ru-RU"/>
                                </w:rPr>
                                <w:t xml:space="preserve"> </w:t>
                              </w:r>
                              <w:r w:rsidRPr="00254294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szCs w:val="26"/>
                                </w:rPr>
                                <w:t>Scholarship</w:t>
                              </w:r>
                            </w:hyperlink>
                            <w:r w:rsidRPr="00254294">
                              <w:rPr>
                                <w:rStyle w:val="Hyperlink"/>
                                <w:rFonts w:eastAsia="Times New Roman" w:cs="Times New Roman"/>
                                <w:color w:val="auto"/>
                                <w:sz w:val="24"/>
                                <w:szCs w:val="26"/>
                                <w:u w:val="none"/>
                                <w:lang w:val="ru-RU"/>
                              </w:rPr>
                              <w:t>),</w:t>
                            </w:r>
                            <w:r>
                              <w:rPr>
                                <w:rStyle w:val="Hyperlink"/>
                                <w:rFonts w:eastAsia="Times New Roman" w:cs="Times New Roman"/>
                                <w:color w:val="auto"/>
                                <w:sz w:val="24"/>
                                <w:szCs w:val="26"/>
                                <w:u w:val="none"/>
                                <w:lang w:val="ru-RU"/>
                              </w:rPr>
                              <w:t xml:space="preserve"> </w:t>
                            </w:r>
                            <w:hyperlink r:id="rId19" w:history="1">
                              <w:r w:rsidRPr="006851D2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szCs w:val="26"/>
                                  <w:lang w:val="ru-RU"/>
                                </w:rPr>
                                <w:t>программе «Паспорт в карьеру»</w:t>
                              </w:r>
                            </w:hyperlink>
                            <w:r w:rsidRPr="0025429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(</w:t>
                            </w:r>
                            <w:hyperlink r:id="rId20" w:history="1">
                              <w:r w:rsidRPr="00254294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szCs w:val="26"/>
                                </w:rPr>
                                <w:t>Passport</w:t>
                              </w:r>
                              <w:r w:rsidRPr="00254294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szCs w:val="26"/>
                                  <w:lang w:val="ru-RU"/>
                                </w:rPr>
                                <w:t xml:space="preserve"> </w:t>
                              </w:r>
                              <w:r w:rsidRPr="00254294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szCs w:val="26"/>
                                </w:rPr>
                                <w:t>to Careers</w:t>
                              </w:r>
                              <w:r w:rsidRPr="00254294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szCs w:val="26"/>
                                  <w:lang w:val="ru-RU"/>
                                </w:rPr>
                                <w:t xml:space="preserve"> </w:t>
                              </w:r>
                              <w:r w:rsidRPr="00254294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szCs w:val="26"/>
                                </w:rPr>
                                <w:t>Program</w:t>
                              </w:r>
                            </w:hyperlink>
                            <w:r w:rsidRPr="006851D2">
                              <w:rPr>
                                <w:rStyle w:val="Hyperlink"/>
                                <w:rFonts w:eastAsia="Times New Roman" w:cs="Times New Roman"/>
                                <w:color w:val="auto"/>
                                <w:sz w:val="24"/>
                                <w:szCs w:val="26"/>
                                <w:u w:val="none"/>
                                <w:lang w:val="ru-RU"/>
                              </w:rPr>
                              <w:t>)</w:t>
                            </w:r>
                            <w:r w:rsidRPr="00254294">
                              <w:rPr>
                                <w:sz w:val="24"/>
                                <w:szCs w:val="26"/>
                                <w:lang w:val="ru-RU"/>
                              </w:rPr>
                              <w:t>, и/или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hyperlink r:id="rId21" w:history="1">
                              <w:r w:rsidRPr="006851D2">
                                <w:rPr>
                                  <w:rStyle w:val="Hyperlink"/>
                                  <w:sz w:val="24"/>
                                  <w:szCs w:val="26"/>
                                  <w:lang w:val="ru-RU"/>
                                </w:rPr>
                                <w:t>программе «Ваучер на образование и тренинг»</w:t>
                              </w:r>
                            </w:hyperlink>
                            <w:r w:rsidRPr="0025429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(</w:t>
                            </w:r>
                            <w:hyperlink r:id="rId22" w:history="1">
                              <w:r w:rsidRPr="0025429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Education</w:t>
                              </w:r>
                              <w:r w:rsidRPr="00254294">
                                <w:rPr>
                                  <w:rStyle w:val="Hyperlink"/>
                                  <w:sz w:val="24"/>
                                  <w:szCs w:val="26"/>
                                  <w:lang w:val="ru-RU"/>
                                </w:rPr>
                                <w:t xml:space="preserve"> </w:t>
                              </w:r>
                              <w:r w:rsidRPr="0025429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and</w:t>
                              </w:r>
                              <w:r w:rsidRPr="00254294">
                                <w:rPr>
                                  <w:rStyle w:val="Hyperlink"/>
                                  <w:sz w:val="24"/>
                                  <w:szCs w:val="26"/>
                                  <w:lang w:val="ru-RU"/>
                                </w:rPr>
                                <w:t xml:space="preserve"> </w:t>
                              </w:r>
                              <w:r w:rsidRPr="0025429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Training</w:t>
                              </w:r>
                              <w:r w:rsidRPr="00254294">
                                <w:rPr>
                                  <w:rStyle w:val="Hyperlink"/>
                                  <w:sz w:val="24"/>
                                  <w:szCs w:val="26"/>
                                  <w:lang w:val="ru-RU"/>
                                </w:rPr>
                                <w:t xml:space="preserve"> </w:t>
                              </w:r>
                              <w:r w:rsidRPr="0025429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Voucher</w:t>
                              </w:r>
                              <w:r w:rsidR="00160421">
                                <w:rPr>
                                  <w:rStyle w:val="Hyperlink"/>
                                  <w:sz w:val="24"/>
                                  <w:szCs w:val="26"/>
                                  <w:lang w:val="ru-RU"/>
                                </w:rPr>
                                <w:t>-</w:t>
                              </w:r>
                              <w:r w:rsidR="00160421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ETV</w:t>
                              </w:r>
                              <w:r w:rsidRPr="006851D2">
                                <w:rPr>
                                  <w:rStyle w:val="Hyperlink"/>
                                  <w:color w:val="auto"/>
                                  <w:sz w:val="24"/>
                                  <w:szCs w:val="26"/>
                                  <w:u w:val="none"/>
                                  <w:lang w:val="ru-RU"/>
                                </w:rPr>
                                <w:t>)</w:t>
                              </w:r>
                            </w:hyperlink>
                            <w:r w:rsidRPr="00254294">
                              <w:rPr>
                                <w:sz w:val="24"/>
                                <w:szCs w:val="26"/>
                                <w:lang w:val="ru-RU"/>
                              </w:rPr>
                              <w:t>, чтобы помочь оплатить учебное заведение.</w:t>
                            </w:r>
                            <w:r w:rsidRPr="0025429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11DC671F" w14:textId="77777777" w:rsidR="00066858" w:rsidRPr="00254294" w:rsidRDefault="00066858" w:rsidP="005872B5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4F6CC9BB" w14:textId="724CE838" w:rsidR="00066858" w:rsidRPr="00254294" w:rsidRDefault="00066858" w:rsidP="005872B5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Найдите</w:t>
                            </w:r>
                            <w:r w:rsidRPr="002542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подробности по адресу:</w:t>
                            </w:r>
                          </w:p>
                          <w:p w14:paraId="1B83F0FD" w14:textId="09858603" w:rsidR="00066858" w:rsidRPr="00254294" w:rsidRDefault="00FE59DB" w:rsidP="005872B5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hyperlink r:id="rId23" w:history="1">
                              <w:r w:rsidR="00066858" w:rsidRPr="00254294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szCs w:val="26"/>
                                </w:rPr>
                                <w:t>www</w:t>
                              </w:r>
                              <w:r w:rsidR="00066858" w:rsidRPr="00254294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szCs w:val="26"/>
                                  <w:lang w:val="ru-RU"/>
                                </w:rPr>
                                <w:t>.</w:t>
                              </w:r>
                              <w:r w:rsidR="00066858" w:rsidRPr="00254294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szCs w:val="26"/>
                                </w:rPr>
                                <w:t>readysetgrad</w:t>
                              </w:r>
                              <w:r w:rsidR="00066858" w:rsidRPr="00254294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szCs w:val="26"/>
                                  <w:lang w:val="ru-RU"/>
                                </w:rPr>
                                <w:t>.</w:t>
                              </w:r>
                              <w:r w:rsidR="00066858" w:rsidRPr="00254294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szCs w:val="26"/>
                                </w:rPr>
                                <w:t>org</w:t>
                              </w:r>
                              <w:r w:rsidR="00066858" w:rsidRPr="00254294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szCs w:val="26"/>
                                  <w:lang w:val="ru-RU"/>
                                </w:rPr>
                                <w:t>/</w:t>
                              </w:r>
                              <w:r w:rsidR="00066858" w:rsidRPr="00254294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szCs w:val="26"/>
                                </w:rPr>
                                <w:t>fostercare </w:t>
                              </w:r>
                            </w:hyperlink>
                            <w:r w:rsidR="00066858" w:rsidRPr="00254294">
                              <w:rPr>
                                <w:sz w:val="24"/>
                                <w:szCs w:val="26"/>
                                <w:lang w:val="ru-RU"/>
                              </w:rPr>
                              <w:t>и</w:t>
                            </w:r>
                            <w:r w:rsidR="00066858" w:rsidRPr="0025429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hyperlink r:id="rId24" w:history="1">
                              <w:r w:rsidR="00066858" w:rsidRPr="0025429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www</w:t>
                              </w:r>
                              <w:r w:rsidR="00066858" w:rsidRPr="00254294">
                                <w:rPr>
                                  <w:rStyle w:val="Hyperlink"/>
                                  <w:sz w:val="24"/>
                                  <w:szCs w:val="26"/>
                                  <w:lang w:val="ru-RU"/>
                                </w:rPr>
                                <w:t>.</w:t>
                              </w:r>
                              <w:r w:rsidR="00066858" w:rsidRPr="0025429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independence</w:t>
                              </w:r>
                              <w:r w:rsidR="00066858" w:rsidRPr="00254294">
                                <w:rPr>
                                  <w:rStyle w:val="Hyperlink"/>
                                  <w:sz w:val="24"/>
                                  <w:szCs w:val="26"/>
                                  <w:lang w:val="ru-RU"/>
                                </w:rPr>
                                <w:t>.</w:t>
                              </w:r>
                              <w:r w:rsidR="00066858" w:rsidRPr="0025429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wa</w:t>
                              </w:r>
                              <w:r w:rsidR="00066858" w:rsidRPr="00254294">
                                <w:rPr>
                                  <w:rStyle w:val="Hyperlink"/>
                                  <w:sz w:val="24"/>
                                  <w:szCs w:val="26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066858" w:rsidRPr="0025429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gov</w:t>
                              </w:r>
                              <w:proofErr w:type="spellEnd"/>
                            </w:hyperlink>
                          </w:p>
                          <w:p w14:paraId="2FC0DC86" w14:textId="77777777" w:rsidR="00066858" w:rsidRPr="00254294" w:rsidRDefault="00066858" w:rsidP="005872B5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59449753" w14:textId="77777777" w:rsidR="00FC14A6" w:rsidRDefault="00066858" w:rsidP="00144BF9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Следующие личности являются зрелыми, готовыми помочь людьми</w:t>
                            </w:r>
                            <w:r w:rsidRPr="00254294">
                              <w:rPr>
                                <w:sz w:val="24"/>
                                <w:szCs w:val="26"/>
                                <w:lang w:val="ru-RU"/>
                              </w:rPr>
                              <w:t>, которые</w:t>
                            </w:r>
                            <w:r w:rsidRPr="0025429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могут обеспечить вашему подростку поддержку в процессе получения финансовой помощи</w:t>
                            </w:r>
                            <w:r w:rsidRPr="00254294">
                              <w:rPr>
                                <w:sz w:val="24"/>
                                <w:szCs w:val="26"/>
                                <w:lang w:val="ru-RU"/>
                              </w:rPr>
                              <w:t>: назначенный персонал службы поддержки (</w:t>
                            </w:r>
                            <w:r w:rsidRPr="00254294">
                              <w:rPr>
                                <w:sz w:val="24"/>
                                <w:szCs w:val="26"/>
                              </w:rPr>
                              <w:t>DSS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), сотрудники</w:t>
                            </w:r>
                            <w:r w:rsidRPr="002542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программы,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сотр</w:t>
                            </w:r>
                            <w:r w:rsidR="00160421">
                              <w:rPr>
                                <w:sz w:val="24"/>
                                <w:szCs w:val="26"/>
                                <w:lang w:val="ru-RU"/>
                              </w:rPr>
                              <w:t>удники отдела финансовой помощи</w:t>
                            </w:r>
                          </w:p>
                          <w:p w14:paraId="5B447484" w14:textId="376E30D5" w:rsidR="00066858" w:rsidRPr="00E30AF8" w:rsidRDefault="00066858" w:rsidP="00144BF9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2542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представители «Н</w:t>
                            </w:r>
                            <w:r w:rsidRPr="00254294">
                              <w:rPr>
                                <w:sz w:val="24"/>
                                <w:szCs w:val="26"/>
                                <w:lang w:val="ru-RU"/>
                              </w:rPr>
                              <w:t>езависимой жизни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»</w:t>
                            </w:r>
                            <w:r w:rsidRPr="002542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(</w:t>
                            </w:r>
                            <w:r w:rsidRPr="00254294">
                              <w:rPr>
                                <w:sz w:val="24"/>
                                <w:szCs w:val="26"/>
                              </w:rPr>
                              <w:t>IL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)</w:t>
                            </w:r>
                            <w:r w:rsidRPr="00254294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Pr="0025429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персонал программы </w:t>
                            </w:r>
                            <w:r>
                              <w:rPr>
                                <w:sz w:val="24"/>
                                <w:szCs w:val="26"/>
                              </w:rPr>
                              <w:t>SETuP</w:t>
                            </w:r>
                            <w:r w:rsidRPr="00E30AF8">
                              <w:rPr>
                                <w:sz w:val="26"/>
                                <w:szCs w:val="26"/>
                                <w:lang w:val="ru-RU"/>
                              </w:rPr>
                              <w:t>.</w:t>
                            </w:r>
                            <w:r w:rsidRPr="000246E8"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7FCFE" id="Text Box 213" o:spid="_x0000_s1036" type="#_x0000_t202" style="position:absolute;margin-left:323.25pt;margin-top:419.25pt;width:374.45pt;height:300pt;z-index:251817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" filled="f" stroked="f" strokeweight=".5pt">
                <v:textbox>
                  <w:txbxContent>
                    <w:p w14:paraId="3A6555B7" w14:textId="08233214" w:rsidR="00066858" w:rsidRPr="00254294" w:rsidRDefault="00066858" w:rsidP="005872B5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254294">
                        <w:rPr>
                          <w:sz w:val="24"/>
                          <w:szCs w:val="26"/>
                          <w:lang w:val="ru-RU"/>
                        </w:rPr>
                        <w:t>Если ваш подросток был в приемной семье, любое время после исполнения 13 лет, то классы вашего ребенка,</w:t>
                      </w:r>
                      <w:r w:rsidR="005309BE">
                        <w:rPr>
                          <w:sz w:val="24"/>
                          <w:szCs w:val="26"/>
                          <w:lang w:val="ru-RU"/>
                        </w:rPr>
                        <w:t xml:space="preserve"> скорее всего, будут оплачены </w:t>
                      </w:r>
                      <w:r w:rsidRPr="00254294">
                        <w:rPr>
                          <w:sz w:val="24"/>
                          <w:szCs w:val="26"/>
                          <w:lang w:val="ru-RU"/>
                        </w:rPr>
                        <w:t>большинстве колледжей штата Вашингтон.</w:t>
                      </w:r>
                      <w:r w:rsidRPr="00254294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14:paraId="5C962AD7" w14:textId="77777777" w:rsidR="00066858" w:rsidRPr="00254294" w:rsidRDefault="00066858" w:rsidP="005872B5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14:paraId="07F66063" w14:textId="7E24AA53" w:rsidR="00066858" w:rsidRPr="00254294" w:rsidRDefault="00066858" w:rsidP="005872B5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254294">
                        <w:rPr>
                          <w:sz w:val="24"/>
                          <w:szCs w:val="26"/>
                          <w:lang w:val="ru-RU"/>
                        </w:rPr>
                        <w:t>Узнайте больше о:</w:t>
                      </w:r>
                      <w:r w:rsidRPr="00254294">
                        <w:rPr>
                          <w:sz w:val="24"/>
                          <w:szCs w:val="26"/>
                        </w:rPr>
                        <w:t> </w:t>
                      </w:r>
                      <w:hyperlink r:id="rId25" w:history="1">
                        <w:r w:rsidRPr="00254294">
                          <w:rPr>
                            <w:rStyle w:val="Hyperlink"/>
                            <w:sz w:val="24"/>
                            <w:szCs w:val="26"/>
                            <w:lang w:val="ru-RU"/>
                          </w:rPr>
                          <w:t>стипендии «Связь с колледжем»</w:t>
                        </w:r>
                      </w:hyperlink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Pr="00254294">
                        <w:rPr>
                          <w:sz w:val="24"/>
                          <w:szCs w:val="26"/>
                          <w:lang w:val="ru-RU"/>
                        </w:rPr>
                        <w:t>(</w:t>
                      </w:r>
                      <w:hyperlink r:id="rId26" w:history="1">
                        <w:r w:rsidRPr="00254294">
                          <w:rPr>
                            <w:rStyle w:val="Hyperlink"/>
                            <w:rFonts w:eastAsia="Times New Roman" w:cs="Times New Roman"/>
                            <w:sz w:val="24"/>
                            <w:szCs w:val="26"/>
                          </w:rPr>
                          <w:t>College</w:t>
                        </w:r>
                        <w:r w:rsidRPr="00254294">
                          <w:rPr>
                            <w:rStyle w:val="Hyperlink"/>
                            <w:rFonts w:eastAsia="Times New Roman" w:cs="Times New Roman"/>
                            <w:sz w:val="24"/>
                            <w:szCs w:val="26"/>
                            <w:lang w:val="ru-RU"/>
                          </w:rPr>
                          <w:t xml:space="preserve"> </w:t>
                        </w:r>
                        <w:r w:rsidRPr="00254294">
                          <w:rPr>
                            <w:rStyle w:val="Hyperlink"/>
                            <w:rFonts w:eastAsia="Times New Roman" w:cs="Times New Roman"/>
                            <w:sz w:val="24"/>
                            <w:szCs w:val="26"/>
                          </w:rPr>
                          <w:t>Bound</w:t>
                        </w:r>
                        <w:r w:rsidRPr="00254294">
                          <w:rPr>
                            <w:rStyle w:val="Hyperlink"/>
                            <w:rFonts w:eastAsia="Times New Roman" w:cs="Times New Roman"/>
                            <w:sz w:val="24"/>
                            <w:szCs w:val="26"/>
                            <w:lang w:val="ru-RU"/>
                          </w:rPr>
                          <w:t xml:space="preserve"> </w:t>
                        </w:r>
                        <w:r w:rsidRPr="00254294">
                          <w:rPr>
                            <w:rStyle w:val="Hyperlink"/>
                            <w:rFonts w:eastAsia="Times New Roman" w:cs="Times New Roman"/>
                            <w:sz w:val="24"/>
                            <w:szCs w:val="26"/>
                          </w:rPr>
                          <w:t>Scholarship</w:t>
                        </w:r>
                      </w:hyperlink>
                      <w:r w:rsidRPr="00254294">
                        <w:rPr>
                          <w:rStyle w:val="Hyperlink"/>
                          <w:rFonts w:eastAsia="Times New Roman" w:cs="Times New Roman"/>
                          <w:color w:val="auto"/>
                          <w:sz w:val="24"/>
                          <w:szCs w:val="26"/>
                          <w:u w:val="none"/>
                          <w:lang w:val="ru-RU"/>
                        </w:rPr>
                        <w:t>),</w:t>
                      </w:r>
                      <w:r>
                        <w:rPr>
                          <w:rStyle w:val="Hyperlink"/>
                          <w:rFonts w:eastAsia="Times New Roman" w:cs="Times New Roman"/>
                          <w:color w:val="auto"/>
                          <w:sz w:val="24"/>
                          <w:szCs w:val="26"/>
                          <w:u w:val="none"/>
                          <w:lang w:val="ru-RU"/>
                        </w:rPr>
                        <w:t xml:space="preserve"> </w:t>
                      </w:r>
                      <w:hyperlink r:id="rId27" w:history="1">
                        <w:r w:rsidRPr="006851D2">
                          <w:rPr>
                            <w:rStyle w:val="Hyperlink"/>
                            <w:rFonts w:eastAsia="Times New Roman" w:cs="Times New Roman"/>
                            <w:sz w:val="24"/>
                            <w:szCs w:val="26"/>
                            <w:lang w:val="ru-RU"/>
                          </w:rPr>
                          <w:t>программе «Паспорт в карьеру»</w:t>
                        </w:r>
                      </w:hyperlink>
                      <w:r w:rsidRPr="00254294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(</w:t>
                      </w:r>
                      <w:hyperlink r:id="rId28" w:history="1">
                        <w:r w:rsidRPr="00254294">
                          <w:rPr>
                            <w:rStyle w:val="Hyperlink"/>
                            <w:rFonts w:eastAsia="Times New Roman" w:cs="Times New Roman"/>
                            <w:sz w:val="24"/>
                            <w:szCs w:val="26"/>
                          </w:rPr>
                          <w:t>Passport</w:t>
                        </w:r>
                        <w:r w:rsidRPr="00254294">
                          <w:rPr>
                            <w:rStyle w:val="Hyperlink"/>
                            <w:rFonts w:eastAsia="Times New Roman" w:cs="Times New Roman"/>
                            <w:sz w:val="24"/>
                            <w:szCs w:val="26"/>
                            <w:lang w:val="ru-RU"/>
                          </w:rPr>
                          <w:t xml:space="preserve"> </w:t>
                        </w:r>
                        <w:r w:rsidRPr="00254294">
                          <w:rPr>
                            <w:rStyle w:val="Hyperlink"/>
                            <w:rFonts w:eastAsia="Times New Roman" w:cs="Times New Roman"/>
                            <w:sz w:val="24"/>
                            <w:szCs w:val="26"/>
                          </w:rPr>
                          <w:t>to Careers</w:t>
                        </w:r>
                        <w:r w:rsidRPr="00254294">
                          <w:rPr>
                            <w:rStyle w:val="Hyperlink"/>
                            <w:rFonts w:eastAsia="Times New Roman" w:cs="Times New Roman"/>
                            <w:sz w:val="24"/>
                            <w:szCs w:val="26"/>
                            <w:lang w:val="ru-RU"/>
                          </w:rPr>
                          <w:t xml:space="preserve"> </w:t>
                        </w:r>
                        <w:r w:rsidRPr="00254294">
                          <w:rPr>
                            <w:rStyle w:val="Hyperlink"/>
                            <w:rFonts w:eastAsia="Times New Roman" w:cs="Times New Roman"/>
                            <w:sz w:val="24"/>
                            <w:szCs w:val="26"/>
                          </w:rPr>
                          <w:t>Program</w:t>
                        </w:r>
                      </w:hyperlink>
                      <w:r w:rsidRPr="006851D2">
                        <w:rPr>
                          <w:rStyle w:val="Hyperlink"/>
                          <w:rFonts w:eastAsia="Times New Roman" w:cs="Times New Roman"/>
                          <w:color w:val="auto"/>
                          <w:sz w:val="24"/>
                          <w:szCs w:val="26"/>
                          <w:u w:val="none"/>
                          <w:lang w:val="ru-RU"/>
                        </w:rPr>
                        <w:t>)</w:t>
                      </w:r>
                      <w:r w:rsidRPr="00254294">
                        <w:rPr>
                          <w:sz w:val="24"/>
                          <w:szCs w:val="26"/>
                          <w:lang w:val="ru-RU"/>
                        </w:rPr>
                        <w:t>, и/или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hyperlink r:id="rId29" w:history="1">
                        <w:r w:rsidRPr="006851D2">
                          <w:rPr>
                            <w:rStyle w:val="Hyperlink"/>
                            <w:sz w:val="24"/>
                            <w:szCs w:val="26"/>
                            <w:lang w:val="ru-RU"/>
                          </w:rPr>
                          <w:t>программе «Ваучер на образование и тренинг»</w:t>
                        </w:r>
                      </w:hyperlink>
                      <w:r w:rsidRPr="00254294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(</w:t>
                      </w:r>
                      <w:hyperlink r:id="rId30" w:history="1">
                        <w:r w:rsidRPr="00254294">
                          <w:rPr>
                            <w:rStyle w:val="Hyperlink"/>
                            <w:sz w:val="24"/>
                            <w:szCs w:val="26"/>
                          </w:rPr>
                          <w:t>Education</w:t>
                        </w:r>
                        <w:r w:rsidRPr="00254294">
                          <w:rPr>
                            <w:rStyle w:val="Hyperlink"/>
                            <w:sz w:val="24"/>
                            <w:szCs w:val="26"/>
                            <w:lang w:val="ru-RU"/>
                          </w:rPr>
                          <w:t xml:space="preserve"> </w:t>
                        </w:r>
                        <w:r w:rsidRPr="00254294">
                          <w:rPr>
                            <w:rStyle w:val="Hyperlink"/>
                            <w:sz w:val="24"/>
                            <w:szCs w:val="26"/>
                          </w:rPr>
                          <w:t>and</w:t>
                        </w:r>
                        <w:r w:rsidRPr="00254294">
                          <w:rPr>
                            <w:rStyle w:val="Hyperlink"/>
                            <w:sz w:val="24"/>
                            <w:szCs w:val="26"/>
                            <w:lang w:val="ru-RU"/>
                          </w:rPr>
                          <w:t xml:space="preserve"> </w:t>
                        </w:r>
                        <w:r w:rsidRPr="00254294">
                          <w:rPr>
                            <w:rStyle w:val="Hyperlink"/>
                            <w:sz w:val="24"/>
                            <w:szCs w:val="26"/>
                          </w:rPr>
                          <w:t>Training</w:t>
                        </w:r>
                        <w:r w:rsidRPr="00254294">
                          <w:rPr>
                            <w:rStyle w:val="Hyperlink"/>
                            <w:sz w:val="24"/>
                            <w:szCs w:val="26"/>
                            <w:lang w:val="ru-RU"/>
                          </w:rPr>
                          <w:t xml:space="preserve"> </w:t>
                        </w:r>
                        <w:r w:rsidRPr="00254294">
                          <w:rPr>
                            <w:rStyle w:val="Hyperlink"/>
                            <w:sz w:val="24"/>
                            <w:szCs w:val="26"/>
                          </w:rPr>
                          <w:t>Voucher</w:t>
                        </w:r>
                        <w:r w:rsidR="00160421">
                          <w:rPr>
                            <w:rStyle w:val="Hyperlink"/>
                            <w:sz w:val="24"/>
                            <w:szCs w:val="26"/>
                            <w:lang w:val="ru-RU"/>
                          </w:rPr>
                          <w:t>-</w:t>
                        </w:r>
                        <w:r w:rsidR="00160421">
                          <w:rPr>
                            <w:rStyle w:val="Hyperlink"/>
                            <w:sz w:val="24"/>
                            <w:szCs w:val="26"/>
                          </w:rPr>
                          <w:t>ETV</w:t>
                        </w:r>
                        <w:r w:rsidRPr="006851D2">
                          <w:rPr>
                            <w:rStyle w:val="Hyperlink"/>
                            <w:color w:val="auto"/>
                            <w:sz w:val="24"/>
                            <w:szCs w:val="26"/>
                            <w:u w:val="none"/>
                            <w:lang w:val="ru-RU"/>
                          </w:rPr>
                          <w:t>)</w:t>
                        </w:r>
                      </w:hyperlink>
                      <w:r w:rsidRPr="00254294">
                        <w:rPr>
                          <w:sz w:val="24"/>
                          <w:szCs w:val="26"/>
                          <w:lang w:val="ru-RU"/>
                        </w:rPr>
                        <w:t>, чтобы помочь оплатить учебное заведение.</w:t>
                      </w:r>
                      <w:r w:rsidRPr="00254294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14:paraId="11DC671F" w14:textId="77777777" w:rsidR="00066858" w:rsidRPr="00254294" w:rsidRDefault="00066858" w:rsidP="005872B5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14:paraId="4F6CC9BB" w14:textId="724CE838" w:rsidR="00066858" w:rsidRPr="00254294" w:rsidRDefault="00066858" w:rsidP="005872B5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Найдите</w:t>
                      </w:r>
                      <w:r w:rsidRPr="00254294">
                        <w:rPr>
                          <w:sz w:val="24"/>
                          <w:szCs w:val="26"/>
                          <w:lang w:val="ru-RU"/>
                        </w:rPr>
                        <w:t xml:space="preserve"> подробности по адресу:</w:t>
                      </w:r>
                    </w:p>
                    <w:p w14:paraId="1B83F0FD" w14:textId="09858603" w:rsidR="00066858" w:rsidRPr="00254294" w:rsidRDefault="00066858" w:rsidP="005872B5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hyperlink r:id="rId31" w:history="1">
                        <w:r w:rsidRPr="00254294">
                          <w:rPr>
                            <w:rStyle w:val="Hyperlink"/>
                            <w:rFonts w:eastAsia="Times New Roman" w:cs="Times New Roman"/>
                            <w:sz w:val="24"/>
                            <w:szCs w:val="26"/>
                          </w:rPr>
                          <w:t>www</w:t>
                        </w:r>
                        <w:r w:rsidRPr="00254294">
                          <w:rPr>
                            <w:rStyle w:val="Hyperlink"/>
                            <w:rFonts w:eastAsia="Times New Roman" w:cs="Times New Roman"/>
                            <w:sz w:val="24"/>
                            <w:szCs w:val="26"/>
                            <w:lang w:val="ru-RU"/>
                          </w:rPr>
                          <w:t>.</w:t>
                        </w:r>
                        <w:r w:rsidRPr="00254294">
                          <w:rPr>
                            <w:rStyle w:val="Hyperlink"/>
                            <w:rFonts w:eastAsia="Times New Roman" w:cs="Times New Roman"/>
                            <w:sz w:val="24"/>
                            <w:szCs w:val="26"/>
                          </w:rPr>
                          <w:t>readysetgrad</w:t>
                        </w:r>
                        <w:r w:rsidRPr="00254294">
                          <w:rPr>
                            <w:rStyle w:val="Hyperlink"/>
                            <w:rFonts w:eastAsia="Times New Roman" w:cs="Times New Roman"/>
                            <w:sz w:val="24"/>
                            <w:szCs w:val="26"/>
                            <w:lang w:val="ru-RU"/>
                          </w:rPr>
                          <w:t>.</w:t>
                        </w:r>
                        <w:r w:rsidRPr="00254294">
                          <w:rPr>
                            <w:rStyle w:val="Hyperlink"/>
                            <w:rFonts w:eastAsia="Times New Roman" w:cs="Times New Roman"/>
                            <w:sz w:val="24"/>
                            <w:szCs w:val="26"/>
                          </w:rPr>
                          <w:t>org</w:t>
                        </w:r>
                        <w:r w:rsidRPr="00254294">
                          <w:rPr>
                            <w:rStyle w:val="Hyperlink"/>
                            <w:rFonts w:eastAsia="Times New Roman" w:cs="Times New Roman"/>
                            <w:sz w:val="24"/>
                            <w:szCs w:val="26"/>
                            <w:lang w:val="ru-RU"/>
                          </w:rPr>
                          <w:t>/</w:t>
                        </w:r>
                        <w:r w:rsidRPr="00254294">
                          <w:rPr>
                            <w:rStyle w:val="Hyperlink"/>
                            <w:rFonts w:eastAsia="Times New Roman" w:cs="Times New Roman"/>
                            <w:sz w:val="24"/>
                            <w:szCs w:val="26"/>
                          </w:rPr>
                          <w:t>fostercare </w:t>
                        </w:r>
                      </w:hyperlink>
                      <w:r w:rsidRPr="00254294">
                        <w:rPr>
                          <w:sz w:val="24"/>
                          <w:szCs w:val="26"/>
                          <w:lang w:val="ru-RU"/>
                        </w:rPr>
                        <w:t>и</w:t>
                      </w:r>
                      <w:r w:rsidRPr="00254294">
                        <w:rPr>
                          <w:sz w:val="24"/>
                          <w:szCs w:val="26"/>
                        </w:rPr>
                        <w:t> </w:t>
                      </w:r>
                      <w:hyperlink r:id="rId32" w:history="1">
                        <w:r w:rsidRPr="00254294">
                          <w:rPr>
                            <w:rStyle w:val="Hyperlink"/>
                            <w:sz w:val="24"/>
                            <w:szCs w:val="26"/>
                          </w:rPr>
                          <w:t>www</w:t>
                        </w:r>
                        <w:r w:rsidRPr="00254294">
                          <w:rPr>
                            <w:rStyle w:val="Hyperlink"/>
                            <w:sz w:val="24"/>
                            <w:szCs w:val="26"/>
                            <w:lang w:val="ru-RU"/>
                          </w:rPr>
                          <w:t>.</w:t>
                        </w:r>
                        <w:r w:rsidRPr="00254294">
                          <w:rPr>
                            <w:rStyle w:val="Hyperlink"/>
                            <w:sz w:val="24"/>
                            <w:szCs w:val="26"/>
                          </w:rPr>
                          <w:t>independence</w:t>
                        </w:r>
                        <w:r w:rsidRPr="00254294">
                          <w:rPr>
                            <w:rStyle w:val="Hyperlink"/>
                            <w:sz w:val="24"/>
                            <w:szCs w:val="26"/>
                            <w:lang w:val="ru-RU"/>
                          </w:rPr>
                          <w:t>.</w:t>
                        </w:r>
                        <w:r w:rsidRPr="00254294">
                          <w:rPr>
                            <w:rStyle w:val="Hyperlink"/>
                            <w:sz w:val="24"/>
                            <w:szCs w:val="26"/>
                          </w:rPr>
                          <w:t>wa</w:t>
                        </w:r>
                        <w:r w:rsidRPr="00254294">
                          <w:rPr>
                            <w:rStyle w:val="Hyperlink"/>
                            <w:sz w:val="24"/>
                            <w:szCs w:val="26"/>
                            <w:lang w:val="ru-RU"/>
                          </w:rPr>
                          <w:t>.</w:t>
                        </w:r>
                        <w:proofErr w:type="spellStart"/>
                        <w:r w:rsidRPr="00254294">
                          <w:rPr>
                            <w:rStyle w:val="Hyperlink"/>
                            <w:sz w:val="24"/>
                            <w:szCs w:val="26"/>
                          </w:rPr>
                          <w:t>gov</w:t>
                        </w:r>
                        <w:proofErr w:type="spellEnd"/>
                      </w:hyperlink>
                    </w:p>
                    <w:p w14:paraId="2FC0DC86" w14:textId="77777777" w:rsidR="00066858" w:rsidRPr="00254294" w:rsidRDefault="00066858" w:rsidP="005872B5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14:paraId="59449753" w14:textId="77777777" w:rsidR="00FC14A6" w:rsidRDefault="00066858" w:rsidP="00144BF9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Следующие личности являются зрелыми, готовыми помочь людьми</w:t>
                      </w:r>
                      <w:r w:rsidRPr="00254294">
                        <w:rPr>
                          <w:sz w:val="24"/>
                          <w:szCs w:val="26"/>
                          <w:lang w:val="ru-RU"/>
                        </w:rPr>
                        <w:t>, которые</w:t>
                      </w:r>
                      <w:r w:rsidRPr="00254294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могут обеспечить вашему подростку поддержку в процессе получения финансовой помощи</w:t>
                      </w:r>
                      <w:r w:rsidRPr="00254294">
                        <w:rPr>
                          <w:sz w:val="24"/>
                          <w:szCs w:val="26"/>
                          <w:lang w:val="ru-RU"/>
                        </w:rPr>
                        <w:t>: назначенный персонал службы поддержки (</w:t>
                      </w:r>
                      <w:r w:rsidRPr="00254294">
                        <w:rPr>
                          <w:sz w:val="24"/>
                          <w:szCs w:val="26"/>
                        </w:rPr>
                        <w:t>DSS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), сотрудники</w:t>
                      </w:r>
                      <w:r w:rsidRPr="00254294">
                        <w:rPr>
                          <w:sz w:val="24"/>
                          <w:szCs w:val="26"/>
                          <w:lang w:val="ru-RU"/>
                        </w:rPr>
                        <w:t xml:space="preserve"> программы,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сотр</w:t>
                      </w:r>
                      <w:r w:rsidR="00160421">
                        <w:rPr>
                          <w:sz w:val="24"/>
                          <w:szCs w:val="26"/>
                          <w:lang w:val="ru-RU"/>
                        </w:rPr>
                        <w:t>удники отдела финансовой помощи</w:t>
                      </w:r>
                    </w:p>
                    <w:p w14:paraId="5B447484" w14:textId="376E30D5" w:rsidR="00066858" w:rsidRPr="00E30AF8" w:rsidRDefault="00066858" w:rsidP="00144BF9">
                      <w:pPr>
                        <w:pStyle w:val="NoSpacing"/>
                        <w:rPr>
                          <w:sz w:val="26"/>
                          <w:szCs w:val="26"/>
                          <w:lang w:val="ru-RU"/>
                        </w:rPr>
                      </w:pPr>
                      <w:r w:rsidRPr="00254294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представители «Н</w:t>
                      </w:r>
                      <w:r w:rsidRPr="00254294">
                        <w:rPr>
                          <w:sz w:val="24"/>
                          <w:szCs w:val="26"/>
                          <w:lang w:val="ru-RU"/>
                        </w:rPr>
                        <w:t>езависимой жизни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»</w:t>
                      </w:r>
                      <w:r w:rsidRPr="00254294">
                        <w:rPr>
                          <w:sz w:val="24"/>
                          <w:szCs w:val="26"/>
                          <w:lang w:val="ru-RU"/>
                        </w:rPr>
                        <w:t xml:space="preserve"> (</w:t>
                      </w:r>
                      <w:r w:rsidRPr="00254294">
                        <w:rPr>
                          <w:sz w:val="24"/>
                          <w:szCs w:val="26"/>
                        </w:rPr>
                        <w:t>IL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)</w:t>
                      </w:r>
                      <w:r w:rsidRPr="00254294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Pr="00254294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персонал программы </w:t>
                      </w:r>
                      <w:r>
                        <w:rPr>
                          <w:sz w:val="24"/>
                          <w:szCs w:val="26"/>
                        </w:rPr>
                        <w:t>SETuP</w:t>
                      </w:r>
                      <w:r w:rsidRPr="00E30AF8">
                        <w:rPr>
                          <w:sz w:val="26"/>
                          <w:szCs w:val="26"/>
                          <w:lang w:val="ru-RU"/>
                        </w:rPr>
                        <w:t>.</w:t>
                      </w:r>
                      <w:r w:rsidRPr="000246E8">
                        <w:rPr>
                          <w:sz w:val="26"/>
                          <w:szCs w:val="26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51D2" w:rsidRPr="000246E8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B80C816" wp14:editId="4B95F630">
                <wp:simplePos x="0" y="0"/>
                <wp:positionH relativeFrom="margin">
                  <wp:posOffset>2449195</wp:posOffset>
                </wp:positionH>
                <wp:positionV relativeFrom="paragraph">
                  <wp:posOffset>4943475</wp:posOffset>
                </wp:positionV>
                <wp:extent cx="4803775" cy="365760"/>
                <wp:effectExtent l="0" t="0" r="0" b="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775" cy="3657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62D0E0" w14:textId="325B5BF6" w:rsidR="00066858" w:rsidRPr="00B92B4F" w:rsidRDefault="00066858" w:rsidP="000246E8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254294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Знаете ли вы</w:t>
                            </w:r>
                            <w:r w:rsidRPr="00B92B4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0C816" id="Text Box 221" o:spid="_x0000_s1037" type="#_x0000_t202" style="position:absolute;margin-left:192.85pt;margin-top:389.25pt;width:378.25pt;height:28.8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" fillcolor="#00b050" stroked="f" strokeweight=".5pt">
                <v:textbox>
                  <w:txbxContent>
                    <w:p w14:paraId="5262D0E0" w14:textId="325B5BF6" w:rsidR="00066858" w:rsidRPr="00B92B4F" w:rsidRDefault="00066858" w:rsidP="000246E8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254294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Знаете ли вы</w:t>
                      </w:r>
                      <w:r w:rsidRPr="00B92B4F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51D2" w:rsidRPr="005872B5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4969007" wp14:editId="2A902BF6">
                <wp:simplePos x="0" y="0"/>
                <wp:positionH relativeFrom="column">
                  <wp:posOffset>2447925</wp:posOffset>
                </wp:positionH>
                <wp:positionV relativeFrom="paragraph">
                  <wp:posOffset>0</wp:posOffset>
                </wp:positionV>
                <wp:extent cx="4803775" cy="4838700"/>
                <wp:effectExtent l="0" t="0" r="15875" b="1905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775" cy="483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C2145" w14:textId="77777777" w:rsidR="00066858" w:rsidRPr="00357A34" w:rsidRDefault="00066858" w:rsidP="00357A34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57A34"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Предстоящие события и объявления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1360091505"/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14:paraId="191E3FD4" w14:textId="77777777" w:rsidR="00066858" w:rsidRPr="00357A34" w:rsidRDefault="00066858" w:rsidP="00357A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contextualSpacing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 w:rsidRPr="00357A34"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Ориентация для семей:</w:t>
                            </w:r>
                          </w:p>
                          <w:p w14:paraId="4BA3F667" w14:textId="77777777" w:rsidR="00066858" w:rsidRPr="00357A34" w:rsidRDefault="00066858" w:rsidP="00357A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contextualSpacing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 w:rsidRPr="00357A34"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Ориентация для учеников:</w:t>
                            </w:r>
                          </w:p>
                          <w:p w14:paraId="2A607110" w14:textId="3B32C616" w:rsidR="00066858" w:rsidRPr="00357A34" w:rsidRDefault="00066858" w:rsidP="00357A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contextualSpacing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Семейное мероприятие</w:t>
                            </w:r>
                            <w:r w:rsidR="005309BE"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:</w:t>
                            </w:r>
                          </w:p>
                          <w:p w14:paraId="41FAD0D5" w14:textId="77777777" w:rsidR="00066858" w:rsidRPr="00357A34" w:rsidRDefault="00066858" w:rsidP="00357A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contextualSpacing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 w:rsidRPr="00357A34"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Национальная неделя «ЭКИПИРУЙСЯ»:</w:t>
                            </w:r>
                          </w:p>
                          <w:p w14:paraId="4E2A651A" w14:textId="2FB589C8" w:rsidR="00066858" w:rsidRPr="00A35A61" w:rsidRDefault="00066858" w:rsidP="00357A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contextualSpacing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Кампания подачи заявления в колледж:</w:t>
                            </w:r>
                          </w:p>
                          <w:p w14:paraId="50DE4E86" w14:textId="021B3516" w:rsidR="00066858" w:rsidRPr="00357A34" w:rsidRDefault="00066858" w:rsidP="00357A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contextualSpacing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Цель – колледж (программа шт. Вашингтон)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725061154"/>
                            </w:sdtPr>
                            <w:sdtEndPr/>
                            <w:sdtContent>
                              <w:p w14:paraId="20990BA5" w14:textId="77777777" w:rsidR="00066858" w:rsidRPr="00A35A61" w:rsidRDefault="00FE59DB" w:rsidP="005309BE">
                                <w:pPr>
                                  <w:pStyle w:val="ListParagraph"/>
                                  <w:numPr>
                                    <w:ilvl w:val="0"/>
                                    <w:numId w:val="29"/>
                                  </w:numPr>
                                  <w:spacing w:before="240"/>
                                  <w:ind w:left="567"/>
                                  <w:rPr>
                                    <w:lang w:val="ru-RU"/>
                                  </w:rPr>
                                </w:pPr>
                                <w:sdt>
                                  <w:sdtPr>
                                    <w:rPr>
                                      <w:sz w:val="24"/>
                                    </w:rPr>
                                    <w:id w:val="1278445248"/>
                                    <w:showingPlcHdr/>
                                  </w:sdtPr>
                                  <w:sdtEndPr/>
                                  <w:sdtContent>
                                    <w:r w:rsidR="00066858" w:rsidRPr="00A35A61">
                                      <w:rPr>
                                        <w:color w:val="808080"/>
                                        <w:sz w:val="18"/>
                                        <w:lang w:val="ru-RU"/>
                                      </w:rPr>
                                      <w:t>Нажмите здесь для ввода текста.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  <w:p w14:paraId="726DB530" w14:textId="77777777" w:rsidR="00066858" w:rsidRPr="00357A34" w:rsidRDefault="00066858" w:rsidP="005872B5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69007" id="Text Box 2" o:spid="_x0000_s1038" type="#_x0000_t202" style="position:absolute;margin-left:192.75pt;margin-top:0;width:378.25pt;height:38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" filled="f" strokecolor="#d9d9d9">
                <v:textbox>
                  <w:txbxContent>
                    <w:p w14:paraId="71EC2145" w14:textId="77777777" w:rsidR="00066858" w:rsidRPr="00357A34" w:rsidRDefault="00066858" w:rsidP="00357A34">
                      <w:pPr>
                        <w:spacing w:after="0" w:line="520" w:lineRule="exac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357A34"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Предстоящие события и объявления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1360091505"/>
                          <w:showingPlcHdr/>
                        </w:sdtPr>
                        <w:sdtContent/>
                      </w:sdt>
                    </w:p>
                    <w:p w14:paraId="191E3FD4" w14:textId="77777777" w:rsidR="00066858" w:rsidRPr="00357A34" w:rsidRDefault="00066858" w:rsidP="00357A34">
                      <w:pPr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contextualSpacing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 w:rsidRPr="00357A34"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Ориентация для семей:</w:t>
                      </w:r>
                    </w:p>
                    <w:p w14:paraId="4BA3F667" w14:textId="77777777" w:rsidR="00066858" w:rsidRPr="00357A34" w:rsidRDefault="00066858" w:rsidP="00357A34">
                      <w:pPr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contextualSpacing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 w:rsidRPr="00357A34"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Ориентация для учеников:</w:t>
                      </w:r>
                    </w:p>
                    <w:p w14:paraId="2A607110" w14:textId="3B32C616" w:rsidR="00066858" w:rsidRPr="00357A34" w:rsidRDefault="00066858" w:rsidP="00357A34">
                      <w:pPr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contextualSpacing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Семейное мероприятие</w:t>
                      </w:r>
                      <w:r w:rsidR="005309BE"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:</w:t>
                      </w:r>
                    </w:p>
                    <w:p w14:paraId="41FAD0D5" w14:textId="77777777" w:rsidR="00066858" w:rsidRPr="00357A34" w:rsidRDefault="00066858" w:rsidP="00357A34">
                      <w:pPr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contextualSpacing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 w:rsidRPr="00357A34"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Национальная неделя «ЭКИПИРУЙСЯ»:</w:t>
                      </w:r>
                    </w:p>
                    <w:p w14:paraId="4E2A651A" w14:textId="2FB589C8" w:rsidR="00066858" w:rsidRPr="00A35A61" w:rsidRDefault="00066858" w:rsidP="00357A34">
                      <w:pPr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contextualSpacing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Кампания подачи заявления в колледж:</w:t>
                      </w:r>
                    </w:p>
                    <w:p w14:paraId="50DE4E86" w14:textId="021B3516" w:rsidR="00066858" w:rsidRPr="00357A34" w:rsidRDefault="00066858" w:rsidP="00357A34">
                      <w:pPr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contextualSpacing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Цель – колледж (программа шт. Вашингтон)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725061154"/>
                      </w:sdtPr>
                      <w:sdtContent>
                        <w:p w14:paraId="20990BA5" w14:textId="77777777" w:rsidR="00066858" w:rsidRPr="00A35A61" w:rsidRDefault="00066858" w:rsidP="005309BE">
                          <w:pPr>
                            <w:pStyle w:val="ListParagraph"/>
                            <w:numPr>
                              <w:ilvl w:val="0"/>
                              <w:numId w:val="29"/>
                            </w:numPr>
                            <w:spacing w:before="240"/>
                            <w:ind w:left="567"/>
                            <w:rPr>
                              <w:lang w:val="ru-RU"/>
                            </w:rPr>
                          </w:pPr>
                          <w:sdt>
                            <w:sdtPr>
                              <w:rPr>
                                <w:sz w:val="24"/>
                              </w:rPr>
                              <w:id w:val="1278445248"/>
                              <w:showingPlcHdr/>
                            </w:sdtPr>
                            <w:sdtContent>
                              <w:r w:rsidRPr="00A35A61">
                                <w:rPr>
                                  <w:color w:val="808080"/>
                                  <w:sz w:val="18"/>
                                  <w:lang w:val="ru-RU"/>
                                </w:rPr>
                                <w:t>Нажмите здесь для ввода текста.</w:t>
                              </w:r>
                            </w:sdtContent>
                          </w:sdt>
                        </w:p>
                      </w:sdtContent>
                    </w:sdt>
                    <w:p w14:paraId="726DB530" w14:textId="77777777" w:rsidR="00066858" w:rsidRPr="00357A34" w:rsidRDefault="00066858" w:rsidP="005872B5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EBD" w:rsidRPr="00E30AF8">
        <w:rPr>
          <w:rStyle w:val="Hyperlink"/>
          <w:rFonts w:ascii="Trebuchet MS" w:hAnsi="Trebuchet MS"/>
          <w:sz w:val="26"/>
          <w:szCs w:val="26"/>
          <w:lang w:val="ru-RU"/>
        </w:rPr>
        <w:br w:type="page"/>
      </w:r>
    </w:p>
    <w:p w14:paraId="64BE290A" w14:textId="77777777" w:rsidR="000246E8" w:rsidRPr="00E30AF8" w:rsidRDefault="000246E8" w:rsidP="005872B5">
      <w:pPr>
        <w:shd w:val="clear" w:color="auto" w:fill="9BCDFF"/>
        <w:spacing w:after="0" w:line="240" w:lineRule="atLeast"/>
        <w:rPr>
          <w:rFonts w:ascii="Myriad Pro" w:hAnsi="Myriad Pro"/>
          <w:b/>
          <w:sz w:val="32"/>
          <w:szCs w:val="23"/>
          <w:shd w:val="clear" w:color="auto" w:fill="9BCDFF"/>
          <w:lang w:val="ru-RU"/>
        </w:rPr>
        <w:sectPr w:rsidR="000246E8" w:rsidRPr="00E30AF8" w:rsidSect="00B67799">
          <w:type w:val="continuous"/>
          <w:pgSz w:w="12240" w:h="15840"/>
          <w:pgMar w:top="360" w:right="540" w:bottom="360" w:left="360" w:header="720" w:footer="720" w:gutter="0"/>
          <w:cols w:num="2" w:space="720"/>
          <w:titlePg/>
          <w:docGrid w:linePitch="360"/>
        </w:sectPr>
      </w:pPr>
    </w:p>
    <w:p w14:paraId="6E395566" w14:textId="111A7F28" w:rsidR="005872B5" w:rsidRPr="00E30AF8" w:rsidRDefault="00B85BB9" w:rsidP="00CB7F6D">
      <w:pPr>
        <w:shd w:val="clear" w:color="auto" w:fill="F0D37E" w:themeFill="accent3" w:themeFillTint="99"/>
        <w:spacing w:after="0" w:line="240" w:lineRule="atLeast"/>
        <w:rPr>
          <w:rFonts w:ascii="Myriad Pro" w:hAnsi="Myriad Pro"/>
          <w:b/>
          <w:sz w:val="32"/>
          <w:szCs w:val="23"/>
          <w:lang w:val="ru-RU"/>
        </w:rPr>
      </w:pPr>
      <w:r>
        <w:rPr>
          <w:rFonts w:ascii="Myriad Pro" w:hAnsi="Myriad Pro"/>
          <w:b/>
          <w:sz w:val="32"/>
          <w:szCs w:val="23"/>
          <w:shd w:val="clear" w:color="auto" w:fill="F0D37E" w:themeFill="accent3" w:themeFillTint="99"/>
          <w:lang w:val="ru-RU"/>
        </w:rPr>
        <w:lastRenderedPageBreak/>
        <w:t>Шаг 2: Подайте заявление</w:t>
      </w:r>
      <w:r w:rsidR="005872B5" w:rsidRPr="00E30AF8">
        <w:rPr>
          <w:rFonts w:ascii="Myriad Pro" w:hAnsi="Myriad Pro"/>
          <w:b/>
          <w:sz w:val="32"/>
          <w:szCs w:val="23"/>
          <w:shd w:val="clear" w:color="auto" w:fill="F0D37E" w:themeFill="accent3" w:themeFillTint="99"/>
          <w:lang w:val="ru-RU"/>
        </w:rPr>
        <w:t xml:space="preserve"> на получение финансовой помощи</w:t>
      </w:r>
      <w:r w:rsidR="005872B5" w:rsidRPr="00CB7F6D">
        <w:rPr>
          <w:rFonts w:ascii="Myriad Pro" w:hAnsi="Myriad Pro"/>
          <w:b/>
          <w:sz w:val="32"/>
          <w:szCs w:val="23"/>
          <w:shd w:val="clear" w:color="auto" w:fill="F0D37E" w:themeFill="accent3" w:themeFillTint="99"/>
        </w:rPr>
        <w:t> </w:t>
      </w:r>
    </w:p>
    <w:p w14:paraId="288E120F" w14:textId="3B856344" w:rsidR="005872B5" w:rsidRPr="00376681" w:rsidRDefault="00155957" w:rsidP="005872B5">
      <w:pPr>
        <w:spacing w:after="0" w:line="240" w:lineRule="atLeast"/>
        <w:rPr>
          <w:rFonts w:ascii="Trebuchet MS" w:hAnsi="Trebuchet MS"/>
          <w:sz w:val="24"/>
          <w:szCs w:val="26"/>
          <w:lang w:val="ru-RU"/>
        </w:rPr>
      </w:pPr>
      <w:r w:rsidRPr="00376681">
        <w:rPr>
          <w:rFonts w:ascii="Trebuchet MS" w:hAnsi="Trebuchet MS"/>
          <w:sz w:val="24"/>
          <w:szCs w:val="26"/>
          <w:lang w:val="ru-RU"/>
        </w:rPr>
        <w:t>Вы и ваш ребенок долж</w:t>
      </w:r>
      <w:r w:rsidR="005872B5" w:rsidRPr="00376681">
        <w:rPr>
          <w:rFonts w:ascii="Trebuchet MS" w:hAnsi="Trebuchet MS"/>
          <w:sz w:val="24"/>
          <w:szCs w:val="26"/>
          <w:lang w:val="ru-RU"/>
        </w:rPr>
        <w:t>н</w:t>
      </w:r>
      <w:r w:rsidR="00B85BB9" w:rsidRPr="00376681">
        <w:rPr>
          <w:rFonts w:ascii="Trebuchet MS" w:hAnsi="Trebuchet MS"/>
          <w:sz w:val="24"/>
          <w:szCs w:val="26"/>
          <w:lang w:val="ru-RU"/>
        </w:rPr>
        <w:t>ы</w:t>
      </w:r>
      <w:r w:rsidR="005872B5" w:rsidRPr="00376681">
        <w:rPr>
          <w:rFonts w:ascii="Trebuchet MS" w:hAnsi="Trebuchet MS"/>
          <w:sz w:val="24"/>
          <w:szCs w:val="26"/>
          <w:lang w:val="ru-RU"/>
        </w:rPr>
        <w:t xml:space="preserve"> </w:t>
      </w:r>
      <w:r w:rsidR="00B85BB9" w:rsidRPr="00376681">
        <w:rPr>
          <w:rFonts w:ascii="Trebuchet MS" w:hAnsi="Trebuchet MS"/>
          <w:sz w:val="24"/>
          <w:szCs w:val="26"/>
          <w:lang w:val="ru-RU"/>
        </w:rPr>
        <w:t>заполнить и пода</w:t>
      </w:r>
      <w:r w:rsidR="005872B5" w:rsidRPr="00376681">
        <w:rPr>
          <w:rFonts w:ascii="Trebuchet MS" w:hAnsi="Trebuchet MS"/>
          <w:sz w:val="24"/>
          <w:szCs w:val="26"/>
          <w:lang w:val="ru-RU"/>
        </w:rPr>
        <w:t>ть</w:t>
      </w:r>
      <w:r w:rsidRPr="00376681">
        <w:rPr>
          <w:rFonts w:ascii="Trebuchet MS" w:hAnsi="Trebuchet MS"/>
          <w:sz w:val="24"/>
          <w:szCs w:val="26"/>
          <w:lang w:val="ru-RU"/>
        </w:rPr>
        <w:t xml:space="preserve"> или</w:t>
      </w:r>
      <w:hyperlink r:id="rId33" w:history="1">
        <w:r w:rsidR="00B85BB9" w:rsidRPr="00376681">
          <w:rPr>
            <w:rStyle w:val="Hyperlink"/>
            <w:rFonts w:cs="Arial"/>
            <w:sz w:val="20"/>
            <w:szCs w:val="26"/>
            <w:lang w:val="ru-RU"/>
          </w:rPr>
          <w:t xml:space="preserve"> </w:t>
        </w:r>
        <w:r w:rsidR="00B85BB9" w:rsidRPr="00376681">
          <w:rPr>
            <w:rStyle w:val="Hyperlink"/>
            <w:sz w:val="24"/>
            <w:szCs w:val="26"/>
            <w:lang w:val="ru-RU"/>
          </w:rPr>
          <w:t>Бесплатное Заявление на Федеральную Помощь Студенту</w:t>
        </w:r>
        <w:r w:rsidR="005872B5" w:rsidRPr="00376681">
          <w:rPr>
            <w:rStyle w:val="Hyperlink"/>
            <w:sz w:val="24"/>
            <w:szCs w:val="26"/>
            <w:lang w:val="ru-RU"/>
          </w:rPr>
          <w:t xml:space="preserve"> (</w:t>
        </w:r>
        <w:r w:rsidR="005872B5" w:rsidRPr="00376681">
          <w:rPr>
            <w:rStyle w:val="Hyperlink"/>
            <w:sz w:val="24"/>
            <w:szCs w:val="26"/>
          </w:rPr>
          <w:t>FAFSA</w:t>
        </w:r>
        <w:r w:rsidR="005872B5" w:rsidRPr="00376681">
          <w:rPr>
            <w:rStyle w:val="Hyperlink"/>
            <w:sz w:val="24"/>
            <w:szCs w:val="26"/>
            <w:lang w:val="ru-RU"/>
          </w:rPr>
          <w:t>®)</w:t>
        </w:r>
      </w:hyperlink>
      <w:r w:rsidR="005872B5" w:rsidRPr="00376681">
        <w:rPr>
          <w:rFonts w:ascii="Trebuchet MS" w:hAnsi="Trebuchet MS"/>
          <w:sz w:val="24"/>
          <w:szCs w:val="26"/>
        </w:rPr>
        <w:t> </w:t>
      </w:r>
      <w:r w:rsidR="005872B5" w:rsidRPr="00376681">
        <w:rPr>
          <w:rFonts w:ascii="Trebuchet MS" w:hAnsi="Trebuchet MS"/>
          <w:sz w:val="24"/>
          <w:szCs w:val="26"/>
          <w:lang w:val="ru-RU"/>
        </w:rPr>
        <w:t>или</w:t>
      </w:r>
      <w:hyperlink r:id="rId34" w:history="1">
        <w:r w:rsidRPr="00376681">
          <w:rPr>
            <w:rStyle w:val="Hyperlink"/>
            <w:rFonts w:cs="Arial"/>
            <w:sz w:val="20"/>
            <w:szCs w:val="26"/>
            <w:lang w:val="ru-RU"/>
          </w:rPr>
          <w:t xml:space="preserve"> </w:t>
        </w:r>
        <w:r w:rsidRPr="00376681">
          <w:rPr>
            <w:rStyle w:val="Hyperlink"/>
            <w:sz w:val="24"/>
            <w:szCs w:val="26"/>
            <w:lang w:val="ru-RU"/>
          </w:rPr>
          <w:t>Заявление на Финансовую Помощь от Штата Вашингтон</w:t>
        </w:r>
        <w:r w:rsidR="005872B5" w:rsidRPr="00376681">
          <w:rPr>
            <w:rStyle w:val="Hyperlink"/>
            <w:sz w:val="24"/>
            <w:szCs w:val="26"/>
            <w:lang w:val="ru-RU"/>
          </w:rPr>
          <w:t xml:space="preserve"> (</w:t>
        </w:r>
        <w:r w:rsidR="005872B5" w:rsidRPr="00376681">
          <w:rPr>
            <w:rStyle w:val="Hyperlink"/>
            <w:sz w:val="24"/>
            <w:szCs w:val="26"/>
          </w:rPr>
          <w:t>WASFA</w:t>
        </w:r>
        <w:r w:rsidR="005872B5" w:rsidRPr="00376681">
          <w:rPr>
            <w:rStyle w:val="Hyperlink"/>
            <w:sz w:val="24"/>
            <w:szCs w:val="26"/>
            <w:lang w:val="ru-RU"/>
          </w:rPr>
          <w:t>)</w:t>
        </w:r>
      </w:hyperlink>
      <w:r w:rsidR="005872B5" w:rsidRPr="00376681">
        <w:rPr>
          <w:rStyle w:val="Hyperlink"/>
          <w:sz w:val="24"/>
          <w:szCs w:val="26"/>
          <w:lang w:val="ru-RU"/>
        </w:rPr>
        <w:t>.</w:t>
      </w:r>
      <w:r w:rsidR="005872B5" w:rsidRPr="00376681">
        <w:rPr>
          <w:rFonts w:ascii="Trebuchet MS" w:hAnsi="Trebuchet MS"/>
          <w:sz w:val="24"/>
          <w:szCs w:val="26"/>
        </w:rPr>
        <w:t> </w:t>
      </w:r>
      <w:r w:rsidRPr="00376681">
        <w:rPr>
          <w:rFonts w:ascii="Trebuchet MS" w:hAnsi="Trebuchet MS"/>
          <w:sz w:val="24"/>
          <w:szCs w:val="26"/>
          <w:lang w:val="ru-RU"/>
        </w:rPr>
        <w:t>Оба заявления открываются для подачи с</w:t>
      </w:r>
      <w:r w:rsidR="005872B5" w:rsidRPr="00376681">
        <w:rPr>
          <w:rFonts w:ascii="Trebuchet MS" w:hAnsi="Trebuchet MS"/>
          <w:sz w:val="24"/>
          <w:szCs w:val="26"/>
        </w:rPr>
        <w:t> </w:t>
      </w:r>
      <w:r w:rsidR="005872B5" w:rsidRPr="00376681">
        <w:rPr>
          <w:rFonts w:ascii="Trebuchet MS" w:hAnsi="Trebuchet MS"/>
          <w:b/>
          <w:sz w:val="24"/>
          <w:szCs w:val="26"/>
          <w:u w:val="single"/>
          <w:lang w:val="ru-RU"/>
        </w:rPr>
        <w:t>1 октября.</w:t>
      </w:r>
      <w:r w:rsidR="005872B5" w:rsidRPr="00376681">
        <w:rPr>
          <w:rFonts w:ascii="Trebuchet MS" w:hAnsi="Trebuchet MS"/>
          <w:sz w:val="24"/>
          <w:szCs w:val="26"/>
        </w:rPr>
        <w:t> </w:t>
      </w:r>
      <w:r w:rsidRPr="00376681">
        <w:rPr>
          <w:rFonts w:ascii="Trebuchet MS" w:hAnsi="Trebuchet MS"/>
          <w:sz w:val="24"/>
          <w:szCs w:val="26"/>
          <w:lang w:val="ru-RU"/>
        </w:rPr>
        <w:t>Вы должны завершить этот шаг</w:t>
      </w:r>
      <w:r w:rsidR="005872B5" w:rsidRPr="00376681">
        <w:rPr>
          <w:rFonts w:ascii="Trebuchet MS" w:hAnsi="Trebuchet MS"/>
          <w:sz w:val="24"/>
          <w:szCs w:val="26"/>
          <w:lang w:val="ru-RU"/>
        </w:rPr>
        <w:t xml:space="preserve"> как можно скорее.</w:t>
      </w:r>
      <w:r w:rsidR="005872B5" w:rsidRPr="00376681">
        <w:rPr>
          <w:rFonts w:ascii="Trebuchet MS" w:hAnsi="Trebuchet MS"/>
          <w:sz w:val="24"/>
          <w:szCs w:val="26"/>
        </w:rPr>
        <w:t> </w:t>
      </w:r>
    </w:p>
    <w:p w14:paraId="6D57816B" w14:textId="77777777" w:rsidR="005872B5" w:rsidRPr="00E30AF8" w:rsidRDefault="005872B5" w:rsidP="005872B5">
      <w:pPr>
        <w:spacing w:after="0" w:line="240" w:lineRule="atLeast"/>
        <w:rPr>
          <w:rFonts w:ascii="Trebuchet MS" w:hAnsi="Trebuchet MS"/>
          <w:sz w:val="26"/>
          <w:szCs w:val="26"/>
          <w:lang w:val="ru-RU"/>
        </w:rPr>
      </w:pPr>
    </w:p>
    <w:p w14:paraId="19542184" w14:textId="77777777" w:rsidR="00FC14A6" w:rsidRDefault="00155957" w:rsidP="005872B5">
      <w:pPr>
        <w:shd w:val="clear" w:color="auto" w:fill="F2F2F2" w:themeFill="background1" w:themeFillShade="F2"/>
        <w:spacing w:after="0" w:line="240" w:lineRule="atLeast"/>
        <w:rPr>
          <w:rFonts w:ascii="Trebuchet MS" w:hAnsi="Trebuchet MS"/>
          <w:sz w:val="24"/>
          <w:szCs w:val="26"/>
        </w:rPr>
      </w:pPr>
      <w:r w:rsidRPr="00E30AF8">
        <w:rPr>
          <w:rFonts w:ascii="Trebuchet MS" w:hAnsi="Trebuchet MS"/>
          <w:b/>
          <w:sz w:val="26"/>
          <w:szCs w:val="26"/>
          <w:lang w:val="ru-RU"/>
        </w:rPr>
        <w:t>НАПОМИНАНИЕ</w:t>
      </w:r>
      <w:r w:rsidR="005872B5" w:rsidRPr="00E30AF8">
        <w:rPr>
          <w:rFonts w:ascii="Trebuchet MS" w:hAnsi="Trebuchet MS"/>
          <w:b/>
          <w:sz w:val="26"/>
          <w:szCs w:val="26"/>
          <w:lang w:val="ru-RU"/>
        </w:rPr>
        <w:t>:</w:t>
      </w:r>
      <w:r w:rsidR="005872B5" w:rsidRPr="001322B8">
        <w:rPr>
          <w:rFonts w:ascii="Trebuchet MS" w:hAnsi="Trebuchet MS"/>
          <w:b/>
          <w:sz w:val="26"/>
          <w:szCs w:val="26"/>
        </w:rPr>
        <w:t> </w:t>
      </w:r>
      <w:r w:rsidRPr="00155957">
        <w:rPr>
          <w:rFonts w:ascii="Trebuchet MS" w:hAnsi="Trebuchet MS"/>
          <w:sz w:val="24"/>
          <w:szCs w:val="26"/>
          <w:lang w:val="ru-RU"/>
        </w:rPr>
        <w:t>Подавайте</w:t>
      </w:r>
      <w:r w:rsidR="005872B5" w:rsidRPr="00155957">
        <w:rPr>
          <w:rFonts w:ascii="Trebuchet MS" w:hAnsi="Trebuchet MS"/>
          <w:sz w:val="24"/>
          <w:szCs w:val="26"/>
        </w:rPr>
        <w:t> </w:t>
      </w:r>
      <w:r w:rsidR="005872B5" w:rsidRPr="00155957">
        <w:rPr>
          <w:rFonts w:ascii="Trebuchet MS" w:hAnsi="Trebuchet MS"/>
          <w:b/>
          <w:sz w:val="24"/>
          <w:szCs w:val="26"/>
        </w:rPr>
        <w:t>FAFSA</w:t>
      </w:r>
      <w:r w:rsidR="005872B5" w:rsidRPr="00155957">
        <w:rPr>
          <w:rFonts w:ascii="Trebuchet MS" w:hAnsi="Trebuchet MS"/>
          <w:sz w:val="24"/>
          <w:szCs w:val="26"/>
        </w:rPr>
        <w:t> </w:t>
      </w:r>
      <w:r w:rsidR="005872B5" w:rsidRPr="00155957">
        <w:rPr>
          <w:rFonts w:ascii="Trebuchet MS" w:hAnsi="Trebuchet MS"/>
          <w:sz w:val="24"/>
          <w:szCs w:val="26"/>
          <w:lang w:val="ru-RU"/>
        </w:rPr>
        <w:t>(</w:t>
      </w:r>
      <w:hyperlink r:id="rId35" w:history="1">
        <w:r w:rsidR="005872B5" w:rsidRPr="00155957">
          <w:rPr>
            <w:rStyle w:val="Hyperlink"/>
            <w:rFonts w:ascii="Trebuchet MS" w:hAnsi="Trebuchet MS"/>
            <w:sz w:val="24"/>
            <w:szCs w:val="26"/>
          </w:rPr>
          <w:t>https</w:t>
        </w:r>
        <w:r w:rsidR="005872B5" w:rsidRPr="00155957">
          <w:rPr>
            <w:rStyle w:val="Hyperlink"/>
            <w:rFonts w:ascii="Trebuchet MS" w:hAnsi="Trebuchet MS"/>
            <w:sz w:val="24"/>
            <w:szCs w:val="26"/>
            <w:lang w:val="ru-RU"/>
          </w:rPr>
          <w:t>://</w:t>
        </w:r>
        <w:r w:rsidR="005872B5" w:rsidRPr="00155957">
          <w:rPr>
            <w:rStyle w:val="Hyperlink"/>
            <w:rFonts w:ascii="Trebuchet MS" w:hAnsi="Trebuchet MS"/>
            <w:sz w:val="24"/>
            <w:szCs w:val="26"/>
          </w:rPr>
          <w:t>fafsa</w:t>
        </w:r>
        <w:r w:rsidR="005872B5" w:rsidRPr="00155957">
          <w:rPr>
            <w:rStyle w:val="Hyperlink"/>
            <w:rFonts w:ascii="Trebuchet MS" w:hAnsi="Trebuchet MS"/>
            <w:sz w:val="24"/>
            <w:szCs w:val="26"/>
            <w:lang w:val="ru-RU"/>
          </w:rPr>
          <w:t>.</w:t>
        </w:r>
        <w:r w:rsidR="005872B5" w:rsidRPr="00155957">
          <w:rPr>
            <w:rStyle w:val="Hyperlink"/>
            <w:rFonts w:ascii="Trebuchet MS" w:hAnsi="Trebuchet MS"/>
            <w:sz w:val="24"/>
            <w:szCs w:val="26"/>
          </w:rPr>
          <w:t>ed</w:t>
        </w:r>
        <w:r w:rsidR="005872B5" w:rsidRPr="00155957">
          <w:rPr>
            <w:rStyle w:val="Hyperlink"/>
            <w:rFonts w:ascii="Trebuchet MS" w:hAnsi="Trebuchet MS"/>
            <w:sz w:val="24"/>
            <w:szCs w:val="26"/>
            <w:lang w:val="ru-RU"/>
          </w:rPr>
          <w:t>.</w:t>
        </w:r>
        <w:r w:rsidR="005872B5" w:rsidRPr="00155957">
          <w:rPr>
            <w:rStyle w:val="Hyperlink"/>
            <w:rFonts w:ascii="Trebuchet MS" w:hAnsi="Trebuchet MS"/>
            <w:sz w:val="24"/>
            <w:szCs w:val="26"/>
          </w:rPr>
          <w:t>gov</w:t>
        </w:r>
        <w:r w:rsidR="005872B5" w:rsidRPr="00155957">
          <w:rPr>
            <w:rStyle w:val="Hyperlink"/>
            <w:rFonts w:ascii="Trebuchet MS" w:hAnsi="Trebuchet MS"/>
            <w:sz w:val="24"/>
            <w:szCs w:val="26"/>
            <w:lang w:val="ru-RU"/>
          </w:rPr>
          <w:t>/</w:t>
        </w:r>
      </w:hyperlink>
      <w:r w:rsidR="005872B5" w:rsidRPr="00155957">
        <w:rPr>
          <w:rFonts w:ascii="Trebuchet MS" w:hAnsi="Trebuchet MS"/>
          <w:sz w:val="24"/>
          <w:szCs w:val="26"/>
          <w:lang w:val="ru-RU"/>
        </w:rPr>
        <w:t>), если ваш ребенок</w:t>
      </w:r>
      <w:r w:rsidR="005872B5" w:rsidRPr="00155957">
        <w:rPr>
          <w:rFonts w:ascii="Trebuchet MS" w:hAnsi="Trebuchet MS"/>
          <w:sz w:val="24"/>
          <w:szCs w:val="26"/>
        </w:rPr>
        <w:t> </w:t>
      </w:r>
      <w:r w:rsidR="005872B5" w:rsidRPr="00155957">
        <w:rPr>
          <w:rFonts w:ascii="Trebuchet MS" w:hAnsi="Trebuchet MS"/>
          <w:b/>
          <w:sz w:val="24"/>
          <w:szCs w:val="26"/>
          <w:lang w:val="ru-RU"/>
        </w:rPr>
        <w:t>является</w:t>
      </w:r>
      <w:r w:rsidR="005872B5" w:rsidRPr="00155957">
        <w:rPr>
          <w:rFonts w:ascii="Trebuchet MS" w:hAnsi="Trebuchet MS"/>
          <w:sz w:val="24"/>
          <w:szCs w:val="26"/>
        </w:rPr>
        <w:t> </w:t>
      </w:r>
    </w:p>
    <w:p w14:paraId="510CDA02" w14:textId="4B967907" w:rsidR="005872B5" w:rsidRPr="00155957" w:rsidRDefault="005872B5" w:rsidP="005872B5">
      <w:pPr>
        <w:shd w:val="clear" w:color="auto" w:fill="F2F2F2" w:themeFill="background1" w:themeFillShade="F2"/>
        <w:spacing w:after="0" w:line="240" w:lineRule="atLeast"/>
        <w:rPr>
          <w:rFonts w:ascii="Trebuchet MS" w:hAnsi="Trebuchet MS"/>
          <w:sz w:val="24"/>
          <w:szCs w:val="26"/>
          <w:lang w:val="ru-RU"/>
        </w:rPr>
      </w:pPr>
      <w:r w:rsidRPr="00155957">
        <w:rPr>
          <w:rFonts w:ascii="Trebuchet MS" w:hAnsi="Trebuchet MS"/>
          <w:sz w:val="24"/>
          <w:szCs w:val="26"/>
          <w:lang w:val="ru-RU"/>
        </w:rPr>
        <w:t xml:space="preserve">гражданином США или </w:t>
      </w:r>
      <w:r w:rsidR="00155957" w:rsidRPr="00155957">
        <w:rPr>
          <w:rFonts w:ascii="Trebuchet MS" w:hAnsi="Trebuchet MS"/>
          <w:sz w:val="24"/>
          <w:szCs w:val="26"/>
          <w:lang w:val="ru-RU"/>
        </w:rPr>
        <w:t>имеет статус постоянного жителя. Ученики</w:t>
      </w:r>
      <w:r w:rsidRPr="00155957">
        <w:rPr>
          <w:rFonts w:ascii="Trebuchet MS" w:hAnsi="Trebuchet MS"/>
          <w:sz w:val="24"/>
          <w:szCs w:val="26"/>
          <w:lang w:val="ru-RU"/>
        </w:rPr>
        <w:t>, которые не удовлетворяют этим требованиям</w:t>
      </w:r>
      <w:r w:rsidR="00155957" w:rsidRPr="00155957">
        <w:rPr>
          <w:rFonts w:ascii="Trebuchet MS" w:hAnsi="Trebuchet MS"/>
          <w:sz w:val="24"/>
          <w:szCs w:val="26"/>
          <w:lang w:val="ru-RU"/>
        </w:rPr>
        <w:t>, должны подавать</w:t>
      </w:r>
      <w:r w:rsidRPr="00155957">
        <w:rPr>
          <w:rFonts w:ascii="Trebuchet MS" w:hAnsi="Trebuchet MS"/>
          <w:sz w:val="24"/>
          <w:szCs w:val="26"/>
        </w:rPr>
        <w:t> </w:t>
      </w:r>
      <w:r w:rsidRPr="00155957">
        <w:rPr>
          <w:rFonts w:ascii="Trebuchet MS" w:hAnsi="Trebuchet MS"/>
          <w:b/>
          <w:sz w:val="24"/>
          <w:szCs w:val="26"/>
        </w:rPr>
        <w:t>WASFA</w:t>
      </w:r>
      <w:r w:rsidRPr="00155957">
        <w:rPr>
          <w:rFonts w:ascii="Trebuchet MS" w:hAnsi="Trebuchet MS"/>
          <w:sz w:val="24"/>
          <w:szCs w:val="26"/>
        </w:rPr>
        <w:t> </w:t>
      </w:r>
      <w:r w:rsidRPr="00155957">
        <w:rPr>
          <w:rFonts w:ascii="Trebuchet MS" w:hAnsi="Trebuchet MS"/>
          <w:sz w:val="24"/>
          <w:szCs w:val="26"/>
          <w:lang w:val="ru-RU"/>
        </w:rPr>
        <w:t>(</w:t>
      </w:r>
      <w:r w:rsidR="006D60A5">
        <w:fldChar w:fldCharType="begin"/>
      </w:r>
      <w:r w:rsidR="006D60A5">
        <w:instrText xml:space="preserve"> HYPERLINK "http://www.readysetgrad.org/wasfa" </w:instrText>
      </w:r>
      <w:r w:rsidR="006D60A5">
        <w:fldChar w:fldCharType="separate"/>
      </w:r>
      <w:r w:rsidRPr="00155957">
        <w:rPr>
          <w:rStyle w:val="Hyperlink"/>
          <w:rFonts w:ascii="Trebuchet MS" w:hAnsi="Trebuchet MS"/>
          <w:sz w:val="24"/>
          <w:szCs w:val="26"/>
        </w:rPr>
        <w:t>www</w:t>
      </w:r>
      <w:r w:rsidRPr="00155957">
        <w:rPr>
          <w:rStyle w:val="Hyperlink"/>
          <w:rFonts w:ascii="Trebuchet MS" w:hAnsi="Trebuchet MS"/>
          <w:sz w:val="24"/>
          <w:szCs w:val="26"/>
          <w:lang w:val="ru-RU"/>
        </w:rPr>
        <w:t>.</w:t>
      </w:r>
      <w:proofErr w:type="spellStart"/>
      <w:r w:rsidRPr="00155957">
        <w:rPr>
          <w:rStyle w:val="Hyperlink"/>
          <w:rFonts w:ascii="Trebuchet MS" w:hAnsi="Trebuchet MS"/>
          <w:sz w:val="24"/>
          <w:szCs w:val="26"/>
        </w:rPr>
        <w:t>readysetgrad</w:t>
      </w:r>
      <w:proofErr w:type="spellEnd"/>
      <w:r w:rsidRPr="00155957">
        <w:rPr>
          <w:rStyle w:val="Hyperlink"/>
          <w:rFonts w:ascii="Trebuchet MS" w:hAnsi="Trebuchet MS"/>
          <w:sz w:val="24"/>
          <w:szCs w:val="26"/>
          <w:lang w:val="ru-RU"/>
        </w:rPr>
        <w:t>.</w:t>
      </w:r>
      <w:r w:rsidRPr="00155957">
        <w:rPr>
          <w:rStyle w:val="Hyperlink"/>
          <w:rFonts w:ascii="Trebuchet MS" w:hAnsi="Trebuchet MS"/>
          <w:sz w:val="24"/>
          <w:szCs w:val="26"/>
        </w:rPr>
        <w:t>org</w:t>
      </w:r>
      <w:r w:rsidRPr="00155957">
        <w:rPr>
          <w:rStyle w:val="Hyperlink"/>
          <w:rFonts w:ascii="Trebuchet MS" w:hAnsi="Trebuchet MS"/>
          <w:sz w:val="24"/>
          <w:szCs w:val="26"/>
          <w:lang w:val="ru-RU"/>
        </w:rPr>
        <w:t>/</w:t>
      </w:r>
      <w:proofErr w:type="spellStart"/>
      <w:r w:rsidRPr="00155957">
        <w:rPr>
          <w:rStyle w:val="Hyperlink"/>
          <w:rFonts w:ascii="Trebuchet MS" w:hAnsi="Trebuchet MS"/>
          <w:sz w:val="24"/>
          <w:szCs w:val="26"/>
        </w:rPr>
        <w:t>wasfa</w:t>
      </w:r>
      <w:proofErr w:type="spellEnd"/>
      <w:r w:rsidR="006D60A5">
        <w:rPr>
          <w:rStyle w:val="Hyperlink"/>
          <w:rFonts w:ascii="Trebuchet MS" w:hAnsi="Trebuchet MS"/>
          <w:sz w:val="24"/>
          <w:szCs w:val="26"/>
        </w:rPr>
        <w:fldChar w:fldCharType="end"/>
      </w:r>
      <w:r w:rsidRPr="00155957">
        <w:rPr>
          <w:rFonts w:ascii="Trebuchet MS" w:hAnsi="Trebuchet MS"/>
          <w:sz w:val="24"/>
          <w:szCs w:val="26"/>
          <w:lang w:val="ru-RU"/>
        </w:rPr>
        <w:t>).</w:t>
      </w:r>
    </w:p>
    <w:p w14:paraId="75146D8B" w14:textId="77777777" w:rsidR="005872B5" w:rsidRPr="00E30AF8" w:rsidRDefault="005872B5" w:rsidP="005872B5">
      <w:pPr>
        <w:spacing w:after="0" w:line="240" w:lineRule="atLeast"/>
        <w:rPr>
          <w:rFonts w:ascii="Trebuchet MS" w:hAnsi="Trebuchet MS"/>
          <w:sz w:val="26"/>
          <w:szCs w:val="26"/>
          <w:lang w:val="ru-RU"/>
        </w:rPr>
      </w:pPr>
    </w:p>
    <w:p w14:paraId="2BBB6023" w14:textId="4BDB6A80" w:rsidR="00146476" w:rsidRPr="00376681" w:rsidRDefault="00155957" w:rsidP="005872B5">
      <w:pPr>
        <w:spacing w:after="0" w:line="240" w:lineRule="atLeast"/>
        <w:rPr>
          <w:rFonts w:ascii="Trebuchet MS" w:hAnsi="Trebuchet MS"/>
          <w:sz w:val="24"/>
          <w:szCs w:val="26"/>
          <w:lang w:val="ru-RU"/>
        </w:rPr>
      </w:pPr>
      <w:r w:rsidRPr="00376681">
        <w:rPr>
          <w:rFonts w:ascii="Trebuchet MS" w:hAnsi="Trebuchet MS"/>
          <w:sz w:val="24"/>
          <w:szCs w:val="26"/>
          <w:lang w:val="ru-RU"/>
        </w:rPr>
        <w:t>Ученикам</w:t>
      </w:r>
      <w:r w:rsidR="005872B5" w:rsidRPr="00376681">
        <w:rPr>
          <w:rFonts w:ascii="Trebuchet MS" w:hAnsi="Trebuchet MS"/>
          <w:sz w:val="24"/>
          <w:szCs w:val="26"/>
          <w:lang w:val="ru-RU"/>
        </w:rPr>
        <w:t xml:space="preserve"> </w:t>
      </w:r>
      <w:r w:rsidRPr="00376681">
        <w:rPr>
          <w:rFonts w:ascii="Trebuchet MS" w:hAnsi="Trebuchet MS"/>
          <w:sz w:val="24"/>
          <w:szCs w:val="26"/>
          <w:lang w:val="ru-RU"/>
        </w:rPr>
        <w:t>нужно буде</w:t>
      </w:r>
      <w:r w:rsidR="005872B5" w:rsidRPr="00376681">
        <w:rPr>
          <w:rFonts w:ascii="Trebuchet MS" w:hAnsi="Trebuchet MS"/>
          <w:sz w:val="24"/>
          <w:szCs w:val="26"/>
          <w:lang w:val="ru-RU"/>
        </w:rPr>
        <w:t xml:space="preserve">т сообщать </w:t>
      </w:r>
      <w:r w:rsidRPr="00376681">
        <w:rPr>
          <w:rFonts w:ascii="Trebuchet MS" w:hAnsi="Trebuchet MS"/>
          <w:sz w:val="24"/>
          <w:szCs w:val="26"/>
          <w:lang w:val="ru-RU"/>
        </w:rPr>
        <w:t>о доходах и налоговой информации за предыдущий налоговый год</w:t>
      </w:r>
      <w:r w:rsidR="005872B5" w:rsidRPr="00376681">
        <w:rPr>
          <w:rFonts w:ascii="Trebuchet MS" w:hAnsi="Trebuchet MS"/>
          <w:sz w:val="24"/>
          <w:szCs w:val="26"/>
          <w:lang w:val="ru-RU"/>
        </w:rPr>
        <w:t xml:space="preserve"> или</w:t>
      </w:r>
      <w:r w:rsidR="005872B5" w:rsidRPr="00376681">
        <w:rPr>
          <w:rFonts w:ascii="Trebuchet MS" w:hAnsi="Trebuchet MS"/>
          <w:b/>
          <w:i/>
          <w:sz w:val="24"/>
          <w:szCs w:val="26"/>
        </w:rPr>
        <w:t> </w:t>
      </w:r>
      <w:r w:rsidRPr="00376681">
        <w:rPr>
          <w:rFonts w:ascii="Trebuchet MS" w:hAnsi="Trebuchet MS"/>
          <w:b/>
          <w:i/>
          <w:sz w:val="24"/>
          <w:szCs w:val="26"/>
          <w:lang w:val="ru-RU"/>
        </w:rPr>
        <w:t>год перед предыдущим годом</w:t>
      </w:r>
      <w:r w:rsidR="005872B5" w:rsidRPr="00376681">
        <w:rPr>
          <w:rFonts w:ascii="Trebuchet MS" w:hAnsi="Trebuchet MS"/>
          <w:b/>
          <w:i/>
          <w:sz w:val="24"/>
          <w:szCs w:val="26"/>
          <w:lang w:val="ru-RU"/>
        </w:rPr>
        <w:t>.</w:t>
      </w:r>
      <w:r w:rsidR="005872B5" w:rsidRPr="00376681">
        <w:rPr>
          <w:rFonts w:ascii="Trebuchet MS" w:hAnsi="Trebuchet MS"/>
          <w:sz w:val="24"/>
          <w:szCs w:val="26"/>
        </w:rPr>
        <w:t> </w:t>
      </w:r>
      <w:r w:rsidR="005872B5" w:rsidRPr="00376681">
        <w:rPr>
          <w:rFonts w:ascii="Trebuchet MS" w:hAnsi="Trebuchet MS"/>
          <w:sz w:val="24"/>
          <w:szCs w:val="26"/>
          <w:lang w:val="ru-RU"/>
        </w:rPr>
        <w:t>Например, в</w:t>
      </w:r>
      <w:r w:rsidRPr="00376681">
        <w:rPr>
          <w:rFonts w:ascii="Trebuchet MS" w:hAnsi="Trebuchet MS"/>
          <w:sz w:val="24"/>
          <w:szCs w:val="26"/>
          <w:lang w:val="ru-RU"/>
        </w:rPr>
        <w:t xml:space="preserve"> заявлениях</w:t>
      </w:r>
      <w:r w:rsidR="005872B5" w:rsidRPr="00376681">
        <w:rPr>
          <w:rFonts w:ascii="Trebuchet MS" w:hAnsi="Trebuchet MS"/>
          <w:sz w:val="24"/>
          <w:szCs w:val="26"/>
          <w:lang w:val="ru-RU"/>
        </w:rPr>
        <w:t xml:space="preserve"> </w:t>
      </w:r>
      <w:r w:rsidR="005872B5" w:rsidRPr="00376681">
        <w:rPr>
          <w:rFonts w:ascii="Trebuchet MS" w:hAnsi="Trebuchet MS"/>
          <w:sz w:val="24"/>
          <w:szCs w:val="26"/>
        </w:rPr>
        <w:t>FAFSA</w:t>
      </w:r>
      <w:r w:rsidR="005872B5" w:rsidRPr="00376681">
        <w:rPr>
          <w:rFonts w:ascii="Trebuchet MS" w:hAnsi="Trebuchet MS"/>
          <w:sz w:val="24"/>
          <w:szCs w:val="26"/>
          <w:lang w:val="ru-RU"/>
        </w:rPr>
        <w:t>/</w:t>
      </w:r>
      <w:r w:rsidR="005872B5" w:rsidRPr="00376681">
        <w:rPr>
          <w:rFonts w:ascii="Trebuchet MS" w:hAnsi="Trebuchet MS"/>
          <w:sz w:val="24"/>
          <w:szCs w:val="26"/>
        </w:rPr>
        <w:t>WASFA</w:t>
      </w:r>
      <w:r w:rsidRPr="00376681">
        <w:rPr>
          <w:rFonts w:ascii="Trebuchet MS" w:hAnsi="Trebuchet MS"/>
          <w:sz w:val="24"/>
          <w:szCs w:val="26"/>
          <w:lang w:val="ru-RU"/>
        </w:rPr>
        <w:t xml:space="preserve"> 20</w:t>
      </w:r>
      <w:r w:rsidR="006D60A5">
        <w:rPr>
          <w:rFonts w:ascii="Trebuchet MS" w:hAnsi="Trebuchet MS"/>
          <w:sz w:val="24"/>
          <w:szCs w:val="26"/>
        </w:rPr>
        <w:t>20-21</w:t>
      </w:r>
      <w:r w:rsidRPr="00376681">
        <w:rPr>
          <w:rFonts w:ascii="Trebuchet MS" w:hAnsi="Trebuchet MS"/>
          <w:sz w:val="24"/>
          <w:szCs w:val="26"/>
          <w:lang w:val="ru-RU"/>
        </w:rPr>
        <w:t>, ученики и их родители</w:t>
      </w:r>
      <w:r w:rsidR="005872B5" w:rsidRPr="00376681">
        <w:rPr>
          <w:rFonts w:ascii="Trebuchet MS" w:hAnsi="Trebuchet MS"/>
          <w:sz w:val="24"/>
          <w:szCs w:val="26"/>
          <w:lang w:val="ru-RU"/>
        </w:rPr>
        <w:t>, в соответствующих случаях, будут сообщать о своих</w:t>
      </w:r>
      <w:r w:rsidR="005872B5" w:rsidRPr="00376681">
        <w:rPr>
          <w:rFonts w:ascii="Trebuchet MS" w:hAnsi="Trebuchet MS"/>
          <w:sz w:val="24"/>
          <w:szCs w:val="26"/>
        </w:rPr>
        <w:t> </w:t>
      </w:r>
      <w:r w:rsidR="007F663A" w:rsidRPr="00376681">
        <w:rPr>
          <w:rFonts w:ascii="Trebuchet MS" w:hAnsi="Trebuchet MS"/>
          <w:sz w:val="24"/>
          <w:szCs w:val="26"/>
          <w:lang w:val="ru-RU"/>
        </w:rPr>
        <w:t>доходах</w:t>
      </w:r>
      <w:r w:rsidR="005872B5" w:rsidRPr="00376681">
        <w:rPr>
          <w:rFonts w:ascii="Trebuchet MS" w:hAnsi="Trebuchet MS"/>
          <w:sz w:val="24"/>
          <w:szCs w:val="26"/>
          <w:lang w:val="ru-RU"/>
        </w:rPr>
        <w:t xml:space="preserve"> и налоговой информации</w:t>
      </w:r>
      <w:r w:rsidR="007F663A" w:rsidRPr="00376681">
        <w:rPr>
          <w:rFonts w:ascii="Trebuchet MS" w:hAnsi="Trebuchet MS"/>
          <w:sz w:val="24"/>
          <w:szCs w:val="26"/>
          <w:lang w:val="ru-RU"/>
        </w:rPr>
        <w:t xml:space="preserve"> за </w:t>
      </w:r>
      <w:r w:rsidR="00FC14A6">
        <w:rPr>
          <w:rFonts w:ascii="Trebuchet MS" w:hAnsi="Trebuchet MS"/>
          <w:sz w:val="24"/>
          <w:szCs w:val="26"/>
          <w:lang w:val="ru-RU"/>
        </w:rPr>
        <w:t>201</w:t>
      </w:r>
      <w:r w:rsidR="006D60A5">
        <w:rPr>
          <w:rFonts w:ascii="Trebuchet MS" w:hAnsi="Trebuchet MS"/>
          <w:sz w:val="24"/>
          <w:szCs w:val="26"/>
        </w:rPr>
        <w:t>8</w:t>
      </w:r>
      <w:r w:rsidR="00FC14A6">
        <w:rPr>
          <w:rFonts w:ascii="Trebuchet MS" w:hAnsi="Trebuchet MS"/>
          <w:sz w:val="24"/>
          <w:szCs w:val="26"/>
          <w:lang w:val="ru-RU"/>
        </w:rPr>
        <w:t xml:space="preserve"> год. Так как вы уже подали</w:t>
      </w:r>
      <w:r w:rsidR="007F663A" w:rsidRPr="00376681">
        <w:rPr>
          <w:rFonts w:ascii="Trebuchet MS" w:hAnsi="Trebuchet MS"/>
          <w:sz w:val="24"/>
          <w:szCs w:val="26"/>
          <w:lang w:val="ru-RU"/>
        </w:rPr>
        <w:t xml:space="preserve"> ваш налоговый отчет</w:t>
      </w:r>
      <w:r w:rsidR="005872B5" w:rsidRPr="00376681">
        <w:rPr>
          <w:rFonts w:ascii="Trebuchet MS" w:hAnsi="Trebuchet MS"/>
          <w:sz w:val="24"/>
          <w:szCs w:val="26"/>
          <w:lang w:val="ru-RU"/>
        </w:rPr>
        <w:t xml:space="preserve"> к</w:t>
      </w:r>
      <w:r w:rsidR="007F663A" w:rsidRPr="00376681">
        <w:rPr>
          <w:rFonts w:ascii="Trebuchet MS" w:hAnsi="Trebuchet MS"/>
          <w:sz w:val="24"/>
          <w:szCs w:val="26"/>
          <w:lang w:val="ru-RU"/>
        </w:rPr>
        <w:t>о времени заполнения заявления</w:t>
      </w:r>
      <w:r w:rsidR="005872B5" w:rsidRPr="00376681">
        <w:rPr>
          <w:rFonts w:ascii="Trebuchet MS" w:hAnsi="Trebuchet MS"/>
          <w:sz w:val="24"/>
          <w:szCs w:val="26"/>
          <w:lang w:val="ru-RU"/>
        </w:rPr>
        <w:t xml:space="preserve"> </w:t>
      </w:r>
      <w:r w:rsidR="005872B5" w:rsidRPr="00376681">
        <w:rPr>
          <w:rFonts w:ascii="Trebuchet MS" w:hAnsi="Trebuchet MS"/>
          <w:sz w:val="24"/>
          <w:szCs w:val="26"/>
        </w:rPr>
        <w:t>FAFSA</w:t>
      </w:r>
      <w:r w:rsidR="005872B5" w:rsidRPr="00376681">
        <w:rPr>
          <w:rFonts w:ascii="Trebuchet MS" w:hAnsi="Trebuchet MS"/>
          <w:sz w:val="24"/>
          <w:szCs w:val="26"/>
          <w:lang w:val="ru-RU"/>
        </w:rPr>
        <w:t xml:space="preserve">, </w:t>
      </w:r>
      <w:r w:rsidR="007F663A" w:rsidRPr="00376681">
        <w:rPr>
          <w:rFonts w:ascii="Trebuchet MS" w:hAnsi="Trebuchet MS"/>
          <w:sz w:val="24"/>
          <w:szCs w:val="26"/>
          <w:lang w:val="ru-RU"/>
        </w:rPr>
        <w:t xml:space="preserve">то </w:t>
      </w:r>
      <w:r w:rsidR="005872B5" w:rsidRPr="00376681">
        <w:rPr>
          <w:rFonts w:ascii="Trebuchet MS" w:hAnsi="Trebuchet MS"/>
          <w:sz w:val="24"/>
          <w:szCs w:val="26"/>
          <w:lang w:val="ru-RU"/>
        </w:rPr>
        <w:t>можно использовать</w:t>
      </w:r>
      <w:r w:rsidR="007F663A" w:rsidRPr="00376681">
        <w:rPr>
          <w:rFonts w:ascii="Trebuchet MS" w:hAnsi="Trebuchet MS"/>
          <w:sz w:val="24"/>
          <w:szCs w:val="26"/>
          <w:lang w:val="ru-RU"/>
        </w:rPr>
        <w:t xml:space="preserve"> </w:t>
      </w:r>
      <w:r w:rsidR="00FC14A6">
        <w:rPr>
          <w:rFonts w:ascii="Trebuchet MS" w:hAnsi="Trebuchet MS"/>
          <w:sz w:val="24"/>
          <w:szCs w:val="26"/>
          <w:lang w:val="ru-RU"/>
        </w:rPr>
        <w:t>«</w:t>
      </w:r>
      <w:r w:rsidR="007F663A" w:rsidRPr="00376681">
        <w:rPr>
          <w:rFonts w:ascii="Trebuchet MS" w:hAnsi="Trebuchet MS"/>
          <w:sz w:val="24"/>
          <w:szCs w:val="26"/>
          <w:lang w:val="ru-RU"/>
        </w:rPr>
        <w:t>Инструмент извлечения данных налоговой службы</w:t>
      </w:r>
      <w:r w:rsidR="00FC14A6">
        <w:rPr>
          <w:rFonts w:ascii="Trebuchet MS" w:hAnsi="Trebuchet MS"/>
          <w:sz w:val="24"/>
          <w:szCs w:val="26"/>
          <w:lang w:val="ru-RU"/>
        </w:rPr>
        <w:t>»</w:t>
      </w:r>
      <w:r w:rsidR="005872B5" w:rsidRPr="00376681">
        <w:rPr>
          <w:rFonts w:ascii="Trebuchet MS" w:hAnsi="Trebuchet MS"/>
          <w:sz w:val="24"/>
          <w:szCs w:val="26"/>
          <w:lang w:val="ru-RU"/>
        </w:rPr>
        <w:t xml:space="preserve"> </w:t>
      </w:r>
      <w:r w:rsidR="007F663A" w:rsidRPr="00376681">
        <w:rPr>
          <w:rFonts w:ascii="Trebuchet MS" w:hAnsi="Trebuchet MS"/>
          <w:sz w:val="24"/>
          <w:szCs w:val="26"/>
          <w:lang w:val="ru-RU"/>
        </w:rPr>
        <w:t>(</w:t>
      </w:r>
      <w:r w:rsidR="005872B5" w:rsidRPr="00376681">
        <w:rPr>
          <w:rFonts w:ascii="Trebuchet MS" w:hAnsi="Trebuchet MS"/>
          <w:sz w:val="24"/>
          <w:szCs w:val="26"/>
        </w:rPr>
        <w:t>IRS</w:t>
      </w:r>
      <w:r w:rsidR="005872B5" w:rsidRPr="00376681">
        <w:rPr>
          <w:rFonts w:ascii="Trebuchet MS" w:hAnsi="Trebuchet MS"/>
          <w:sz w:val="24"/>
          <w:szCs w:val="26"/>
          <w:lang w:val="ru-RU"/>
        </w:rPr>
        <w:t xml:space="preserve"> </w:t>
      </w:r>
      <w:r w:rsidR="005872B5" w:rsidRPr="00376681">
        <w:rPr>
          <w:rFonts w:ascii="Trebuchet MS" w:hAnsi="Trebuchet MS"/>
          <w:sz w:val="24"/>
          <w:szCs w:val="26"/>
        </w:rPr>
        <w:t>Data</w:t>
      </w:r>
      <w:r w:rsidR="005872B5" w:rsidRPr="00376681">
        <w:rPr>
          <w:rFonts w:ascii="Trebuchet MS" w:hAnsi="Trebuchet MS"/>
          <w:sz w:val="24"/>
          <w:szCs w:val="26"/>
          <w:lang w:val="ru-RU"/>
        </w:rPr>
        <w:t xml:space="preserve"> </w:t>
      </w:r>
      <w:r w:rsidR="005872B5" w:rsidRPr="00376681">
        <w:rPr>
          <w:rFonts w:ascii="Trebuchet MS" w:hAnsi="Trebuchet MS"/>
          <w:sz w:val="24"/>
          <w:szCs w:val="26"/>
        </w:rPr>
        <w:t>Retrieval</w:t>
      </w:r>
      <w:r w:rsidR="005872B5" w:rsidRPr="00376681">
        <w:rPr>
          <w:rFonts w:ascii="Trebuchet MS" w:hAnsi="Trebuchet MS"/>
          <w:sz w:val="24"/>
          <w:szCs w:val="26"/>
          <w:lang w:val="ru-RU"/>
        </w:rPr>
        <w:t xml:space="preserve"> </w:t>
      </w:r>
      <w:r w:rsidR="005872B5" w:rsidRPr="00376681">
        <w:rPr>
          <w:rFonts w:ascii="Trebuchet MS" w:hAnsi="Trebuchet MS"/>
          <w:sz w:val="24"/>
          <w:szCs w:val="26"/>
        </w:rPr>
        <w:t>Tool</w:t>
      </w:r>
      <w:r w:rsidR="007F663A" w:rsidRPr="00376681">
        <w:rPr>
          <w:rFonts w:ascii="Trebuchet MS" w:hAnsi="Trebuchet MS"/>
          <w:sz w:val="24"/>
          <w:szCs w:val="26"/>
          <w:lang w:val="ru-RU"/>
        </w:rPr>
        <w:t xml:space="preserve"> /</w:t>
      </w:r>
      <w:r w:rsidR="005872B5" w:rsidRPr="00376681">
        <w:rPr>
          <w:rFonts w:ascii="Trebuchet MS" w:hAnsi="Trebuchet MS"/>
          <w:sz w:val="24"/>
          <w:szCs w:val="26"/>
        </w:rPr>
        <w:t>IRS</w:t>
      </w:r>
      <w:r w:rsidR="005872B5" w:rsidRPr="00376681">
        <w:rPr>
          <w:rFonts w:ascii="Trebuchet MS" w:hAnsi="Trebuchet MS"/>
          <w:sz w:val="24"/>
          <w:szCs w:val="26"/>
          <w:lang w:val="ru-RU"/>
        </w:rPr>
        <w:t xml:space="preserve"> </w:t>
      </w:r>
      <w:r w:rsidR="005872B5" w:rsidRPr="00376681">
        <w:rPr>
          <w:rFonts w:ascii="Trebuchet MS" w:hAnsi="Trebuchet MS"/>
          <w:sz w:val="24"/>
          <w:szCs w:val="26"/>
        </w:rPr>
        <w:t>DRT</w:t>
      </w:r>
      <w:r w:rsidR="007F663A" w:rsidRPr="00376681">
        <w:rPr>
          <w:rFonts w:ascii="Trebuchet MS" w:hAnsi="Trebuchet MS"/>
          <w:sz w:val="24"/>
          <w:szCs w:val="26"/>
          <w:lang w:val="ru-RU"/>
        </w:rPr>
        <w:t>/</w:t>
      </w:r>
      <w:r w:rsidR="005872B5" w:rsidRPr="00376681">
        <w:rPr>
          <w:rFonts w:ascii="Trebuchet MS" w:hAnsi="Trebuchet MS"/>
          <w:sz w:val="24"/>
          <w:szCs w:val="26"/>
          <w:lang w:val="ru-RU"/>
        </w:rPr>
        <w:t>) для автоматического импо</w:t>
      </w:r>
      <w:r w:rsidR="007F663A" w:rsidRPr="00376681">
        <w:rPr>
          <w:rFonts w:ascii="Trebuchet MS" w:hAnsi="Trebuchet MS"/>
          <w:sz w:val="24"/>
          <w:szCs w:val="26"/>
          <w:lang w:val="ru-RU"/>
        </w:rPr>
        <w:t>рта налоговой информации в ваше заявление</w:t>
      </w:r>
      <w:r w:rsidR="005872B5" w:rsidRPr="00376681">
        <w:rPr>
          <w:rFonts w:ascii="Trebuchet MS" w:hAnsi="Trebuchet MS"/>
          <w:sz w:val="24"/>
          <w:szCs w:val="26"/>
          <w:lang w:val="ru-RU"/>
        </w:rPr>
        <w:t xml:space="preserve"> </w:t>
      </w:r>
      <w:r w:rsidR="005872B5" w:rsidRPr="00376681">
        <w:rPr>
          <w:rFonts w:ascii="Trebuchet MS" w:hAnsi="Trebuchet MS"/>
          <w:sz w:val="24"/>
          <w:szCs w:val="26"/>
        </w:rPr>
        <w:t>FAFSA</w:t>
      </w:r>
      <w:r w:rsidR="007F663A" w:rsidRPr="00376681">
        <w:rPr>
          <w:rFonts w:ascii="Trebuchet MS" w:hAnsi="Trebuchet MS"/>
          <w:sz w:val="24"/>
          <w:szCs w:val="26"/>
          <w:lang w:val="ru-RU"/>
        </w:rPr>
        <w:t>. Более подробную информацию смотрите</w:t>
      </w:r>
      <w:r w:rsidR="005872B5" w:rsidRPr="00376681">
        <w:rPr>
          <w:rFonts w:ascii="Trebuchet MS" w:hAnsi="Trebuchet MS"/>
          <w:sz w:val="24"/>
          <w:szCs w:val="26"/>
          <w:lang w:val="ru-RU"/>
        </w:rPr>
        <w:t xml:space="preserve"> на:</w:t>
      </w:r>
      <w:r w:rsidR="005872B5" w:rsidRPr="00376681">
        <w:rPr>
          <w:rFonts w:ascii="Trebuchet MS" w:hAnsi="Trebuchet MS"/>
          <w:sz w:val="24"/>
          <w:szCs w:val="26"/>
        </w:rPr>
        <w:t> </w:t>
      </w:r>
      <w:hyperlink r:id="rId36" w:history="1">
        <w:r w:rsidR="0079441E" w:rsidRPr="00376681">
          <w:rPr>
            <w:rStyle w:val="Hyperlink"/>
            <w:sz w:val="24"/>
            <w:szCs w:val="26"/>
          </w:rPr>
          <w:t>https</w:t>
        </w:r>
        <w:r w:rsidR="0079441E" w:rsidRPr="00376681">
          <w:rPr>
            <w:rStyle w:val="Hyperlink"/>
            <w:sz w:val="24"/>
            <w:szCs w:val="26"/>
            <w:lang w:val="ru-RU"/>
          </w:rPr>
          <w:t>://</w:t>
        </w:r>
        <w:proofErr w:type="spellStart"/>
        <w:r w:rsidR="0079441E" w:rsidRPr="00376681">
          <w:rPr>
            <w:rStyle w:val="Hyperlink"/>
            <w:sz w:val="24"/>
            <w:szCs w:val="26"/>
          </w:rPr>
          <w:t>studentaid</w:t>
        </w:r>
        <w:proofErr w:type="spellEnd"/>
        <w:r w:rsidR="0079441E" w:rsidRPr="00376681">
          <w:rPr>
            <w:rStyle w:val="Hyperlink"/>
            <w:sz w:val="24"/>
            <w:szCs w:val="26"/>
            <w:lang w:val="ru-RU"/>
          </w:rPr>
          <w:t>.</w:t>
        </w:r>
        <w:proofErr w:type="spellStart"/>
        <w:r w:rsidR="0079441E" w:rsidRPr="00376681">
          <w:rPr>
            <w:rStyle w:val="Hyperlink"/>
            <w:sz w:val="24"/>
            <w:szCs w:val="26"/>
          </w:rPr>
          <w:t>ed</w:t>
        </w:r>
        <w:proofErr w:type="spellEnd"/>
        <w:r w:rsidR="0079441E" w:rsidRPr="00376681">
          <w:rPr>
            <w:rStyle w:val="Hyperlink"/>
            <w:sz w:val="24"/>
            <w:szCs w:val="26"/>
            <w:lang w:val="ru-RU"/>
          </w:rPr>
          <w:t>.</w:t>
        </w:r>
        <w:proofErr w:type="spellStart"/>
        <w:r w:rsidR="0079441E" w:rsidRPr="00376681">
          <w:rPr>
            <w:rStyle w:val="Hyperlink"/>
            <w:sz w:val="24"/>
            <w:szCs w:val="26"/>
          </w:rPr>
          <w:t>gov</w:t>
        </w:r>
        <w:proofErr w:type="spellEnd"/>
        <w:r w:rsidR="0079441E" w:rsidRPr="00376681">
          <w:rPr>
            <w:rStyle w:val="Hyperlink"/>
            <w:sz w:val="24"/>
            <w:szCs w:val="26"/>
            <w:lang w:val="ru-RU"/>
          </w:rPr>
          <w:t>/</w:t>
        </w:r>
        <w:proofErr w:type="spellStart"/>
        <w:r w:rsidR="0079441E" w:rsidRPr="00376681">
          <w:rPr>
            <w:rStyle w:val="Hyperlink"/>
            <w:sz w:val="24"/>
            <w:szCs w:val="26"/>
          </w:rPr>
          <w:t>sa</w:t>
        </w:r>
        <w:proofErr w:type="spellEnd"/>
        <w:r w:rsidR="0079441E" w:rsidRPr="00376681">
          <w:rPr>
            <w:rStyle w:val="Hyperlink"/>
            <w:sz w:val="24"/>
            <w:szCs w:val="26"/>
            <w:lang w:val="ru-RU"/>
          </w:rPr>
          <w:t>/</w:t>
        </w:r>
        <w:r w:rsidR="0079441E" w:rsidRPr="00376681">
          <w:rPr>
            <w:rStyle w:val="Hyperlink"/>
            <w:sz w:val="24"/>
            <w:szCs w:val="26"/>
          </w:rPr>
          <w:t>resources</w:t>
        </w:r>
        <w:r w:rsidR="0079441E" w:rsidRPr="00376681">
          <w:rPr>
            <w:rStyle w:val="Hyperlink"/>
            <w:sz w:val="24"/>
            <w:szCs w:val="26"/>
            <w:lang w:val="ru-RU"/>
          </w:rPr>
          <w:t>/</w:t>
        </w:r>
        <w:r w:rsidR="0079441E" w:rsidRPr="00376681">
          <w:rPr>
            <w:rStyle w:val="Hyperlink"/>
            <w:sz w:val="24"/>
            <w:szCs w:val="26"/>
          </w:rPr>
          <w:t>parents</w:t>
        </w:r>
      </w:hyperlink>
      <w:r w:rsidR="0079441E" w:rsidRPr="00376681">
        <w:rPr>
          <w:sz w:val="24"/>
          <w:szCs w:val="26"/>
        </w:rPr>
        <w:t> </w:t>
      </w:r>
    </w:p>
    <w:p w14:paraId="4E63F542" w14:textId="77777777" w:rsidR="00146476" w:rsidRPr="00376681" w:rsidRDefault="00146476" w:rsidP="00146476">
      <w:pPr>
        <w:spacing w:after="0" w:line="240" w:lineRule="atLeast"/>
        <w:rPr>
          <w:rFonts w:ascii="Trebuchet MS" w:hAnsi="Trebuchet MS"/>
          <w:sz w:val="24"/>
          <w:szCs w:val="26"/>
          <w:lang w:val="ru-RU"/>
        </w:rPr>
      </w:pPr>
    </w:p>
    <w:p w14:paraId="6BC4B6F2" w14:textId="4C4ED26E" w:rsidR="00146476" w:rsidRPr="00376681" w:rsidRDefault="007F663A" w:rsidP="00146476">
      <w:pPr>
        <w:spacing w:after="0" w:line="240" w:lineRule="atLeast"/>
        <w:rPr>
          <w:rFonts w:ascii="Trebuchet MS" w:hAnsi="Trebuchet MS"/>
          <w:sz w:val="24"/>
          <w:szCs w:val="26"/>
          <w:lang w:val="ru-RU"/>
        </w:rPr>
      </w:pPr>
      <w:r w:rsidRPr="00376681">
        <w:rPr>
          <w:rFonts w:ascii="Trebuchet MS" w:hAnsi="Trebuchet MS"/>
          <w:sz w:val="24"/>
          <w:szCs w:val="26"/>
          <w:lang w:val="ru-RU"/>
        </w:rPr>
        <w:t>Ранняя п</w:t>
      </w:r>
      <w:r w:rsidR="00146476" w:rsidRPr="00376681">
        <w:rPr>
          <w:rFonts w:ascii="Trebuchet MS" w:hAnsi="Trebuchet MS"/>
          <w:sz w:val="24"/>
          <w:szCs w:val="26"/>
          <w:lang w:val="ru-RU"/>
        </w:rPr>
        <w:t xml:space="preserve">одача </w:t>
      </w:r>
      <w:r w:rsidRPr="00376681">
        <w:rPr>
          <w:rFonts w:ascii="Trebuchet MS" w:hAnsi="Trebuchet MS"/>
          <w:sz w:val="24"/>
          <w:szCs w:val="26"/>
          <w:lang w:val="ru-RU"/>
        </w:rPr>
        <w:t>заявления «держит вашему ребенку</w:t>
      </w:r>
      <w:r w:rsidR="00146476" w:rsidRPr="00376681">
        <w:rPr>
          <w:rFonts w:ascii="Trebuchet MS" w:hAnsi="Trebuchet MS"/>
          <w:sz w:val="24"/>
          <w:szCs w:val="26"/>
          <w:lang w:val="ru-RU"/>
        </w:rPr>
        <w:t xml:space="preserve"> </w:t>
      </w:r>
      <w:r w:rsidRPr="00376681">
        <w:rPr>
          <w:rFonts w:ascii="Trebuchet MS" w:hAnsi="Trebuchet MS"/>
          <w:sz w:val="24"/>
          <w:szCs w:val="26"/>
          <w:lang w:val="ru-RU"/>
        </w:rPr>
        <w:t>место в очереди» на финансовую помощь. Чем раньше вы станете в очередь</w:t>
      </w:r>
      <w:r w:rsidR="00146476" w:rsidRPr="00376681">
        <w:rPr>
          <w:rFonts w:ascii="Trebuchet MS" w:hAnsi="Trebuchet MS"/>
          <w:sz w:val="24"/>
          <w:szCs w:val="26"/>
          <w:lang w:val="ru-RU"/>
        </w:rPr>
        <w:t xml:space="preserve">, </w:t>
      </w:r>
      <w:r w:rsidRPr="00376681">
        <w:rPr>
          <w:rFonts w:ascii="Trebuchet MS" w:hAnsi="Trebuchet MS"/>
          <w:sz w:val="24"/>
          <w:szCs w:val="26"/>
          <w:lang w:val="ru-RU"/>
        </w:rPr>
        <w:t>тем больше шансов, что вы получите помощь. Ранняя подача</w:t>
      </w:r>
      <w:r w:rsidR="00146476" w:rsidRPr="00376681">
        <w:rPr>
          <w:rFonts w:ascii="Trebuchet MS" w:hAnsi="Trebuchet MS"/>
          <w:sz w:val="24"/>
          <w:szCs w:val="26"/>
          <w:lang w:val="ru-RU"/>
        </w:rPr>
        <w:t xml:space="preserve"> - до </w:t>
      </w:r>
      <w:r w:rsidR="006E4CF4" w:rsidRPr="00376681">
        <w:rPr>
          <w:rFonts w:ascii="Trebuchet MS" w:hAnsi="Trebuchet MS"/>
          <w:sz w:val="24"/>
          <w:szCs w:val="26"/>
          <w:lang w:val="ru-RU"/>
        </w:rPr>
        <w:t xml:space="preserve">подачи </w:t>
      </w:r>
      <w:r w:rsidR="00146476" w:rsidRPr="00376681">
        <w:rPr>
          <w:rFonts w:ascii="Trebuchet MS" w:hAnsi="Trebuchet MS"/>
          <w:sz w:val="24"/>
          <w:szCs w:val="26"/>
          <w:lang w:val="ru-RU"/>
        </w:rPr>
        <w:t>налогов</w:t>
      </w:r>
      <w:r w:rsidR="006E4CF4" w:rsidRPr="00376681">
        <w:rPr>
          <w:rFonts w:ascii="Trebuchet MS" w:hAnsi="Trebuchet MS"/>
          <w:sz w:val="24"/>
          <w:szCs w:val="26"/>
          <w:lang w:val="ru-RU"/>
        </w:rPr>
        <w:t>ой декларации – поможет удостовериться</w:t>
      </w:r>
      <w:r w:rsidR="00146476" w:rsidRPr="00376681">
        <w:rPr>
          <w:rFonts w:ascii="Trebuchet MS" w:hAnsi="Trebuchet MS"/>
          <w:sz w:val="24"/>
          <w:szCs w:val="26"/>
          <w:lang w:val="ru-RU"/>
        </w:rPr>
        <w:t>, что ва</w:t>
      </w:r>
      <w:r w:rsidR="006E4CF4" w:rsidRPr="00376681">
        <w:rPr>
          <w:rFonts w:ascii="Trebuchet MS" w:hAnsi="Trebuchet MS"/>
          <w:sz w:val="24"/>
          <w:szCs w:val="26"/>
          <w:lang w:val="ru-RU"/>
        </w:rPr>
        <w:t xml:space="preserve">ш ребенок </w:t>
      </w:r>
      <w:r w:rsidR="00FC14A6">
        <w:rPr>
          <w:rFonts w:ascii="Trebuchet MS" w:hAnsi="Trebuchet MS"/>
          <w:sz w:val="24"/>
          <w:szCs w:val="26"/>
          <w:lang w:val="ru-RU"/>
        </w:rPr>
        <w:t>будет иметь</w:t>
      </w:r>
      <w:r w:rsidR="006E4CF4" w:rsidRPr="00376681">
        <w:rPr>
          <w:rFonts w:ascii="Trebuchet MS" w:hAnsi="Trebuchet MS"/>
          <w:sz w:val="24"/>
          <w:szCs w:val="26"/>
          <w:lang w:val="ru-RU"/>
        </w:rPr>
        <w:t xml:space="preserve"> доступ до возможно большего количества фондов финансовой помощи.</w:t>
      </w:r>
    </w:p>
    <w:p w14:paraId="74AB572D" w14:textId="77777777" w:rsidR="00146476" w:rsidRPr="00376681" w:rsidRDefault="00146476" w:rsidP="00146476">
      <w:pPr>
        <w:spacing w:after="0" w:line="240" w:lineRule="atLeast"/>
        <w:rPr>
          <w:rFonts w:ascii="Trebuchet MS" w:hAnsi="Trebuchet MS"/>
          <w:sz w:val="24"/>
          <w:szCs w:val="26"/>
          <w:lang w:val="ru-RU"/>
        </w:rPr>
      </w:pPr>
    </w:p>
    <w:p w14:paraId="6C3C3D86" w14:textId="0A0B81DC" w:rsidR="00146476" w:rsidRPr="00376681" w:rsidRDefault="00146476" w:rsidP="00146476">
      <w:pPr>
        <w:spacing w:after="0" w:line="240" w:lineRule="atLeast"/>
        <w:rPr>
          <w:sz w:val="24"/>
          <w:szCs w:val="26"/>
          <w:lang w:val="ru-RU"/>
        </w:rPr>
      </w:pPr>
      <w:r w:rsidRPr="00376681">
        <w:rPr>
          <w:rFonts w:ascii="Trebuchet MS" w:hAnsi="Trebuchet MS"/>
          <w:sz w:val="24"/>
          <w:szCs w:val="26"/>
          <w:lang w:val="ru-RU"/>
        </w:rPr>
        <w:t>Студенты должны пода</w:t>
      </w:r>
      <w:r w:rsidR="006E4CF4" w:rsidRPr="00376681">
        <w:rPr>
          <w:rFonts w:ascii="Trebuchet MS" w:hAnsi="Trebuchet MS"/>
          <w:sz w:val="24"/>
          <w:szCs w:val="26"/>
          <w:lang w:val="ru-RU"/>
        </w:rPr>
        <w:t>ва</w:t>
      </w:r>
      <w:r w:rsidRPr="00376681">
        <w:rPr>
          <w:rFonts w:ascii="Trebuchet MS" w:hAnsi="Trebuchet MS"/>
          <w:sz w:val="24"/>
          <w:szCs w:val="26"/>
          <w:lang w:val="ru-RU"/>
        </w:rPr>
        <w:t xml:space="preserve">ть </w:t>
      </w:r>
      <w:r w:rsidR="006E4CF4" w:rsidRPr="00376681">
        <w:rPr>
          <w:rFonts w:ascii="Trebuchet MS" w:hAnsi="Trebuchet MS"/>
          <w:sz w:val="24"/>
          <w:szCs w:val="26"/>
          <w:lang w:val="ru-RU"/>
        </w:rPr>
        <w:t xml:space="preserve">заявление </w:t>
      </w:r>
      <w:r w:rsidRPr="00376681">
        <w:rPr>
          <w:rFonts w:ascii="Trebuchet MS" w:hAnsi="Trebuchet MS"/>
          <w:sz w:val="24"/>
          <w:szCs w:val="26"/>
          <w:lang w:val="ru-RU"/>
        </w:rPr>
        <w:t>на получен</w:t>
      </w:r>
      <w:r w:rsidR="006E4CF4" w:rsidRPr="00376681">
        <w:rPr>
          <w:rFonts w:ascii="Trebuchet MS" w:hAnsi="Trebuchet MS"/>
          <w:sz w:val="24"/>
          <w:szCs w:val="26"/>
          <w:lang w:val="ru-RU"/>
        </w:rPr>
        <w:t xml:space="preserve">ие финансовой помощи каждый год, пока </w:t>
      </w:r>
      <w:r w:rsidRPr="00376681">
        <w:rPr>
          <w:rFonts w:ascii="Trebuchet MS" w:hAnsi="Trebuchet MS"/>
          <w:sz w:val="24"/>
          <w:szCs w:val="26"/>
          <w:lang w:val="ru-RU"/>
        </w:rPr>
        <w:t>они в колледже.</w:t>
      </w:r>
      <w:r w:rsidRPr="00376681">
        <w:rPr>
          <w:rFonts w:ascii="Trebuchet MS" w:hAnsi="Trebuchet MS"/>
          <w:sz w:val="24"/>
          <w:szCs w:val="26"/>
        </w:rPr>
        <w:t> </w:t>
      </w:r>
      <w:r w:rsidR="006E4CF4" w:rsidRPr="00376681">
        <w:rPr>
          <w:b/>
          <w:i/>
          <w:sz w:val="24"/>
          <w:szCs w:val="26"/>
          <w:lang w:val="ru-RU"/>
        </w:rPr>
        <w:t>Цель - колледж</w:t>
      </w:r>
      <w:r w:rsidRPr="00376681">
        <w:rPr>
          <w:b/>
          <w:i/>
          <w:sz w:val="24"/>
          <w:szCs w:val="26"/>
          <w:lang w:val="ru-RU"/>
        </w:rPr>
        <w:t xml:space="preserve"> </w:t>
      </w:r>
      <w:r w:rsidR="006E4CF4" w:rsidRPr="00376681">
        <w:rPr>
          <w:b/>
          <w:i/>
          <w:sz w:val="24"/>
          <w:szCs w:val="26"/>
          <w:lang w:val="ru-RU"/>
        </w:rPr>
        <w:t>(</w:t>
      </w:r>
      <w:r w:rsidR="006E4CF4" w:rsidRPr="00376681">
        <w:rPr>
          <w:b/>
          <w:i/>
          <w:sz w:val="24"/>
          <w:szCs w:val="26"/>
        </w:rPr>
        <w:t>College</w:t>
      </w:r>
      <w:r w:rsidR="006E4CF4" w:rsidRPr="00376681">
        <w:rPr>
          <w:b/>
          <w:i/>
          <w:sz w:val="24"/>
          <w:szCs w:val="26"/>
          <w:lang w:val="ru-RU"/>
        </w:rPr>
        <w:t xml:space="preserve"> </w:t>
      </w:r>
      <w:r w:rsidR="006E4CF4" w:rsidRPr="00376681">
        <w:rPr>
          <w:b/>
          <w:i/>
          <w:sz w:val="24"/>
          <w:szCs w:val="26"/>
        </w:rPr>
        <w:t>Goal</w:t>
      </w:r>
      <w:r w:rsidR="006E4CF4" w:rsidRPr="00376681">
        <w:rPr>
          <w:b/>
          <w:i/>
          <w:sz w:val="24"/>
          <w:szCs w:val="26"/>
          <w:lang w:val="ru-RU"/>
        </w:rPr>
        <w:t xml:space="preserve"> </w:t>
      </w:r>
      <w:r w:rsidRPr="00376681">
        <w:rPr>
          <w:b/>
          <w:i/>
          <w:sz w:val="24"/>
          <w:szCs w:val="26"/>
        </w:rPr>
        <w:t>WA</w:t>
      </w:r>
      <w:r w:rsidR="006E4CF4" w:rsidRPr="00376681">
        <w:rPr>
          <w:b/>
          <w:i/>
          <w:sz w:val="24"/>
          <w:szCs w:val="26"/>
          <w:lang w:val="ru-RU"/>
        </w:rPr>
        <w:t>)</w:t>
      </w:r>
      <w:r w:rsidRPr="00376681">
        <w:rPr>
          <w:sz w:val="24"/>
          <w:szCs w:val="26"/>
        </w:rPr>
        <w:t> </w:t>
      </w:r>
      <w:r w:rsidRPr="00376681">
        <w:rPr>
          <w:sz w:val="24"/>
          <w:szCs w:val="26"/>
          <w:lang w:val="ru-RU"/>
        </w:rPr>
        <w:t>- это программа под управлением</w:t>
      </w:r>
      <w:r w:rsidR="006E4CF4" w:rsidRPr="00376681">
        <w:rPr>
          <w:sz w:val="24"/>
          <w:szCs w:val="26"/>
          <w:lang w:val="ru-RU"/>
        </w:rPr>
        <w:t xml:space="preserve"> штата, которая проводит бесплатные</w:t>
      </w:r>
      <w:r w:rsidRPr="00376681">
        <w:rPr>
          <w:sz w:val="24"/>
          <w:szCs w:val="26"/>
          <w:lang w:val="ru-RU"/>
        </w:rPr>
        <w:t xml:space="preserve">, региональные мероприятия, чтобы помочь студентам и </w:t>
      </w:r>
      <w:r w:rsidR="006E4CF4" w:rsidRPr="00376681">
        <w:rPr>
          <w:sz w:val="24"/>
          <w:szCs w:val="26"/>
          <w:lang w:val="ru-RU"/>
        </w:rPr>
        <w:t>их семьям подать з</w:t>
      </w:r>
      <w:r w:rsidR="00FC14A6">
        <w:rPr>
          <w:sz w:val="24"/>
          <w:szCs w:val="26"/>
          <w:lang w:val="ru-RU"/>
        </w:rPr>
        <w:t>аявление на финансовую помощь. Эти м</w:t>
      </w:r>
      <w:r w:rsidR="006E4CF4" w:rsidRPr="00376681">
        <w:rPr>
          <w:sz w:val="24"/>
          <w:szCs w:val="26"/>
          <w:lang w:val="ru-RU"/>
        </w:rPr>
        <w:t>ероприятия</w:t>
      </w:r>
      <w:r w:rsidRPr="00376681">
        <w:rPr>
          <w:sz w:val="24"/>
          <w:szCs w:val="26"/>
        </w:rPr>
        <w:t> </w:t>
      </w:r>
      <w:r w:rsidR="00144BF9" w:rsidRPr="00376681">
        <w:rPr>
          <w:sz w:val="24"/>
          <w:szCs w:val="26"/>
          <w:lang w:val="ru-RU"/>
        </w:rPr>
        <w:t>нач</w:t>
      </w:r>
      <w:r w:rsidR="006E4CF4" w:rsidRPr="00376681">
        <w:rPr>
          <w:sz w:val="24"/>
          <w:szCs w:val="26"/>
          <w:lang w:val="ru-RU"/>
        </w:rPr>
        <w:t>инаю</w:t>
      </w:r>
      <w:r w:rsidR="00144BF9" w:rsidRPr="00376681">
        <w:rPr>
          <w:sz w:val="24"/>
          <w:szCs w:val="26"/>
          <w:lang w:val="ru-RU"/>
        </w:rPr>
        <w:t>тся в октябре и ноябре</w:t>
      </w:r>
      <w:r w:rsidRPr="00376681">
        <w:rPr>
          <w:sz w:val="24"/>
          <w:szCs w:val="26"/>
        </w:rPr>
        <w:t> </w:t>
      </w:r>
      <w:r w:rsidR="006E4CF4" w:rsidRPr="00376681">
        <w:rPr>
          <w:sz w:val="24"/>
          <w:szCs w:val="26"/>
          <w:lang w:val="ru-RU"/>
        </w:rPr>
        <w:t>во многих местах по штату</w:t>
      </w:r>
      <w:r w:rsidR="00376681" w:rsidRPr="00376681">
        <w:rPr>
          <w:sz w:val="24"/>
          <w:szCs w:val="26"/>
          <w:lang w:val="ru-RU"/>
        </w:rPr>
        <w:t xml:space="preserve"> Вашингтон. Ученики</w:t>
      </w:r>
      <w:r w:rsidR="00376681">
        <w:rPr>
          <w:sz w:val="24"/>
          <w:szCs w:val="26"/>
          <w:lang w:val="ru-RU"/>
        </w:rPr>
        <w:t xml:space="preserve"> получа</w:t>
      </w:r>
      <w:r w:rsidRPr="00376681">
        <w:rPr>
          <w:sz w:val="24"/>
          <w:szCs w:val="26"/>
          <w:lang w:val="ru-RU"/>
        </w:rPr>
        <w:t>т пошаговые инструкции для</w:t>
      </w:r>
      <w:r w:rsidR="00376681" w:rsidRPr="00376681">
        <w:rPr>
          <w:sz w:val="24"/>
          <w:szCs w:val="26"/>
          <w:lang w:val="ru-RU"/>
        </w:rPr>
        <w:t xml:space="preserve"> успешного заполнения и подачи</w:t>
      </w:r>
      <w:r w:rsidRPr="00376681">
        <w:rPr>
          <w:sz w:val="24"/>
          <w:szCs w:val="26"/>
          <w:lang w:val="ru-RU"/>
        </w:rPr>
        <w:t xml:space="preserve"> их </w:t>
      </w:r>
      <w:r w:rsidR="00376681" w:rsidRPr="00376681">
        <w:rPr>
          <w:sz w:val="24"/>
          <w:szCs w:val="26"/>
          <w:lang w:val="ru-RU"/>
        </w:rPr>
        <w:t xml:space="preserve">заявлений </w:t>
      </w:r>
      <w:r w:rsidRPr="00376681">
        <w:rPr>
          <w:sz w:val="24"/>
          <w:szCs w:val="26"/>
        </w:rPr>
        <w:t>FAFSA</w:t>
      </w:r>
      <w:r w:rsidRPr="00376681">
        <w:rPr>
          <w:sz w:val="24"/>
          <w:szCs w:val="26"/>
          <w:lang w:val="ru-RU"/>
        </w:rPr>
        <w:t xml:space="preserve"> или </w:t>
      </w:r>
      <w:r w:rsidRPr="00376681">
        <w:rPr>
          <w:sz w:val="24"/>
          <w:szCs w:val="26"/>
        </w:rPr>
        <w:t>WASFA</w:t>
      </w:r>
      <w:r w:rsidRPr="00376681">
        <w:rPr>
          <w:sz w:val="24"/>
          <w:szCs w:val="26"/>
          <w:lang w:val="ru-RU"/>
        </w:rPr>
        <w:t>.</w:t>
      </w:r>
      <w:r w:rsidRPr="00376681">
        <w:rPr>
          <w:sz w:val="24"/>
          <w:szCs w:val="26"/>
        </w:rPr>
        <w:t> </w:t>
      </w:r>
    </w:p>
    <w:p w14:paraId="5E113856" w14:textId="77777777" w:rsidR="00146476" w:rsidRPr="00376681" w:rsidRDefault="00146476" w:rsidP="00146476">
      <w:pPr>
        <w:spacing w:after="0" w:line="240" w:lineRule="atLeast"/>
        <w:rPr>
          <w:sz w:val="24"/>
          <w:szCs w:val="26"/>
          <w:lang w:val="ru-RU"/>
        </w:rPr>
      </w:pPr>
    </w:p>
    <w:p w14:paraId="55AB226B" w14:textId="6A990624" w:rsidR="000527B7" w:rsidRPr="00376681" w:rsidRDefault="00376681" w:rsidP="00146476">
      <w:pPr>
        <w:spacing w:after="0" w:line="240" w:lineRule="atLeast"/>
        <w:rPr>
          <w:rFonts w:ascii="Trebuchet MS" w:hAnsi="Trebuchet MS"/>
          <w:sz w:val="24"/>
          <w:szCs w:val="26"/>
          <w:lang w:val="ru-RU"/>
        </w:rPr>
      </w:pPr>
      <w:r w:rsidRPr="00376681">
        <w:rPr>
          <w:rFonts w:ascii="Trebuchet MS" w:hAnsi="Trebuchet MS"/>
          <w:b/>
          <w:sz w:val="24"/>
          <w:szCs w:val="26"/>
          <w:lang w:val="ru-RU"/>
        </w:rPr>
        <w:t>Растерялись? Обратитесь за</w:t>
      </w:r>
      <w:r w:rsidR="00146476" w:rsidRPr="00376681">
        <w:rPr>
          <w:rFonts w:ascii="Trebuchet MS" w:hAnsi="Trebuchet MS"/>
          <w:b/>
          <w:sz w:val="24"/>
          <w:szCs w:val="26"/>
          <w:lang w:val="ru-RU"/>
        </w:rPr>
        <w:t xml:space="preserve"> помощь</w:t>
      </w:r>
      <w:r w:rsidRPr="00376681">
        <w:rPr>
          <w:rFonts w:ascii="Trebuchet MS" w:hAnsi="Trebuchet MS"/>
          <w:b/>
          <w:sz w:val="24"/>
          <w:szCs w:val="26"/>
          <w:lang w:val="ru-RU"/>
        </w:rPr>
        <w:t>ю</w:t>
      </w:r>
      <w:r w:rsidR="00146476" w:rsidRPr="00376681">
        <w:rPr>
          <w:rFonts w:ascii="Trebuchet MS" w:hAnsi="Trebuchet MS"/>
          <w:b/>
          <w:sz w:val="24"/>
          <w:szCs w:val="26"/>
          <w:lang w:val="ru-RU"/>
        </w:rPr>
        <w:t>.</w:t>
      </w:r>
      <w:r w:rsidR="00146476" w:rsidRPr="00376681">
        <w:rPr>
          <w:rFonts w:ascii="Trebuchet MS" w:hAnsi="Trebuchet MS"/>
          <w:b/>
          <w:sz w:val="24"/>
          <w:szCs w:val="26"/>
        </w:rPr>
        <w:t> </w:t>
      </w:r>
      <w:r w:rsidRPr="00376681">
        <w:rPr>
          <w:rFonts w:ascii="Trebuchet MS" w:hAnsi="Trebuchet MS"/>
          <w:b/>
          <w:sz w:val="24"/>
          <w:szCs w:val="26"/>
          <w:lang w:val="ru-RU"/>
        </w:rPr>
        <w:t>Найдите</w:t>
      </w:r>
      <w:r w:rsidR="00146476" w:rsidRPr="00376681">
        <w:rPr>
          <w:rFonts w:ascii="Trebuchet MS" w:hAnsi="Trebuchet MS"/>
          <w:b/>
          <w:sz w:val="24"/>
          <w:szCs w:val="26"/>
          <w:lang w:val="ru-RU"/>
        </w:rPr>
        <w:t xml:space="preserve"> </w:t>
      </w:r>
      <w:r w:rsidRPr="00376681">
        <w:rPr>
          <w:rFonts w:ascii="Trebuchet MS" w:hAnsi="Trebuchet MS"/>
          <w:b/>
          <w:sz w:val="24"/>
          <w:szCs w:val="26"/>
          <w:lang w:val="ru-RU"/>
        </w:rPr>
        <w:t>программу «Цель – к</w:t>
      </w:r>
      <w:r w:rsidR="00146476" w:rsidRPr="00376681">
        <w:rPr>
          <w:rFonts w:ascii="Trebuchet MS" w:hAnsi="Trebuchet MS"/>
          <w:b/>
          <w:sz w:val="24"/>
          <w:szCs w:val="26"/>
          <w:lang w:val="ru-RU"/>
        </w:rPr>
        <w:t>олледж</w:t>
      </w:r>
      <w:r w:rsidRPr="00376681">
        <w:rPr>
          <w:rFonts w:ascii="Trebuchet MS" w:hAnsi="Trebuchet MS"/>
          <w:b/>
          <w:sz w:val="24"/>
          <w:szCs w:val="26"/>
          <w:lang w:val="ru-RU"/>
        </w:rPr>
        <w:t>»</w:t>
      </w:r>
      <w:r w:rsidR="00146476" w:rsidRPr="00376681">
        <w:rPr>
          <w:rFonts w:ascii="Trebuchet MS" w:hAnsi="Trebuchet MS"/>
          <w:b/>
          <w:sz w:val="24"/>
          <w:szCs w:val="26"/>
          <w:lang w:val="ru-RU"/>
        </w:rPr>
        <w:t xml:space="preserve"> недалеко от вас и </w:t>
      </w:r>
      <w:r w:rsidRPr="00376681">
        <w:rPr>
          <w:rFonts w:ascii="Trebuchet MS" w:hAnsi="Trebuchet MS"/>
          <w:b/>
          <w:sz w:val="24"/>
          <w:szCs w:val="26"/>
          <w:lang w:val="ru-RU"/>
        </w:rPr>
        <w:t xml:space="preserve">список, </w:t>
      </w:r>
      <w:r w:rsidR="00146476" w:rsidRPr="00376681">
        <w:rPr>
          <w:rFonts w:ascii="Trebuchet MS" w:hAnsi="Trebuchet MS"/>
          <w:b/>
          <w:sz w:val="24"/>
          <w:szCs w:val="26"/>
          <w:lang w:val="ru-RU"/>
        </w:rPr>
        <w:t xml:space="preserve">что </w:t>
      </w:r>
      <w:r w:rsidRPr="00376681">
        <w:rPr>
          <w:rFonts w:ascii="Trebuchet MS" w:hAnsi="Trebuchet MS"/>
          <w:b/>
          <w:sz w:val="24"/>
          <w:szCs w:val="26"/>
          <w:lang w:val="ru-RU"/>
        </w:rPr>
        <w:t>с собою принести, на</w:t>
      </w:r>
      <w:r>
        <w:rPr>
          <w:rFonts w:ascii="Trebuchet MS" w:hAnsi="Trebuchet MS"/>
          <w:b/>
          <w:sz w:val="24"/>
          <w:szCs w:val="26"/>
          <w:lang w:val="ru-RU"/>
        </w:rPr>
        <w:t>:</w:t>
      </w:r>
      <w:r w:rsidR="00146476" w:rsidRPr="00376681">
        <w:rPr>
          <w:rFonts w:ascii="Trebuchet MS" w:hAnsi="Trebuchet MS"/>
          <w:b/>
          <w:sz w:val="24"/>
          <w:szCs w:val="26"/>
        </w:rPr>
        <w:t> </w:t>
      </w:r>
      <w:hyperlink r:id="rId37" w:history="1">
        <w:r w:rsidR="00146476" w:rsidRPr="00376681">
          <w:rPr>
            <w:rStyle w:val="Hyperlink"/>
            <w:rFonts w:ascii="Trebuchet MS" w:hAnsi="Trebuchet MS"/>
            <w:sz w:val="24"/>
            <w:szCs w:val="26"/>
          </w:rPr>
          <w:t>http</w:t>
        </w:r>
        <w:r w:rsidR="00146476" w:rsidRPr="00376681">
          <w:rPr>
            <w:rStyle w:val="Hyperlink"/>
            <w:rFonts w:ascii="Trebuchet MS" w:hAnsi="Trebuchet MS"/>
            <w:sz w:val="24"/>
            <w:szCs w:val="26"/>
            <w:lang w:val="ru-RU"/>
          </w:rPr>
          <w:t>://</w:t>
        </w:r>
        <w:proofErr w:type="spellStart"/>
        <w:r w:rsidR="00146476" w:rsidRPr="00376681">
          <w:rPr>
            <w:rStyle w:val="Hyperlink"/>
            <w:rFonts w:ascii="Trebuchet MS" w:hAnsi="Trebuchet MS"/>
            <w:sz w:val="24"/>
            <w:szCs w:val="26"/>
          </w:rPr>
          <w:t>readysetgrad</w:t>
        </w:r>
        <w:proofErr w:type="spellEnd"/>
        <w:r w:rsidR="00146476" w:rsidRPr="00376681">
          <w:rPr>
            <w:rStyle w:val="Hyperlink"/>
            <w:rFonts w:ascii="Trebuchet MS" w:hAnsi="Trebuchet MS"/>
            <w:sz w:val="24"/>
            <w:szCs w:val="26"/>
            <w:lang w:val="ru-RU"/>
          </w:rPr>
          <w:t>.</w:t>
        </w:r>
        <w:r w:rsidR="00146476" w:rsidRPr="00376681">
          <w:rPr>
            <w:rStyle w:val="Hyperlink"/>
            <w:rFonts w:ascii="Trebuchet MS" w:hAnsi="Trebuchet MS"/>
            <w:sz w:val="24"/>
            <w:szCs w:val="26"/>
          </w:rPr>
          <w:t>org</w:t>
        </w:r>
        <w:r w:rsidR="00146476" w:rsidRPr="00376681">
          <w:rPr>
            <w:rStyle w:val="Hyperlink"/>
            <w:rFonts w:ascii="Trebuchet MS" w:hAnsi="Trebuchet MS"/>
            <w:sz w:val="24"/>
            <w:szCs w:val="26"/>
            <w:lang w:val="ru-RU"/>
          </w:rPr>
          <w:t>/</w:t>
        </w:r>
        <w:r w:rsidR="00146476" w:rsidRPr="00376681">
          <w:rPr>
            <w:rStyle w:val="Hyperlink"/>
            <w:rFonts w:ascii="Trebuchet MS" w:hAnsi="Trebuchet MS"/>
            <w:sz w:val="24"/>
            <w:szCs w:val="26"/>
          </w:rPr>
          <w:t>educators</w:t>
        </w:r>
        <w:r w:rsidR="00146476" w:rsidRPr="00376681">
          <w:rPr>
            <w:rStyle w:val="Hyperlink"/>
            <w:rFonts w:ascii="Trebuchet MS" w:hAnsi="Trebuchet MS"/>
            <w:sz w:val="24"/>
            <w:szCs w:val="26"/>
            <w:lang w:val="ru-RU"/>
          </w:rPr>
          <w:t>/</w:t>
        </w:r>
        <w:r w:rsidR="00146476" w:rsidRPr="00376681">
          <w:rPr>
            <w:rStyle w:val="Hyperlink"/>
            <w:rFonts w:ascii="Trebuchet MS" w:hAnsi="Trebuchet MS"/>
            <w:sz w:val="24"/>
            <w:szCs w:val="26"/>
          </w:rPr>
          <w:t>grad</w:t>
        </w:r>
        <w:r w:rsidR="00146476" w:rsidRPr="00376681">
          <w:rPr>
            <w:rStyle w:val="Hyperlink"/>
            <w:rFonts w:ascii="Trebuchet MS" w:hAnsi="Trebuchet MS"/>
            <w:sz w:val="24"/>
            <w:szCs w:val="26"/>
            <w:lang w:val="ru-RU"/>
          </w:rPr>
          <w:t>/</w:t>
        </w:r>
        <w:proofErr w:type="spellStart"/>
        <w:r w:rsidR="00146476" w:rsidRPr="00376681">
          <w:rPr>
            <w:rStyle w:val="Hyperlink"/>
            <w:rFonts w:ascii="Trebuchet MS" w:hAnsi="Trebuchet MS"/>
            <w:sz w:val="24"/>
            <w:szCs w:val="26"/>
          </w:rPr>
          <w:t>cgw</w:t>
        </w:r>
        <w:proofErr w:type="spellEnd"/>
        <w:r w:rsidR="00146476" w:rsidRPr="00376681">
          <w:rPr>
            <w:rStyle w:val="Hyperlink"/>
            <w:rFonts w:ascii="Trebuchet MS" w:hAnsi="Trebuchet MS"/>
            <w:sz w:val="24"/>
            <w:szCs w:val="26"/>
            <w:lang w:val="ru-RU"/>
          </w:rPr>
          <w:t>-</w:t>
        </w:r>
        <w:r w:rsidR="00146476" w:rsidRPr="00376681">
          <w:rPr>
            <w:rStyle w:val="Hyperlink"/>
            <w:rFonts w:ascii="Trebuchet MS" w:hAnsi="Trebuchet MS"/>
            <w:sz w:val="24"/>
            <w:szCs w:val="26"/>
          </w:rPr>
          <w:t>students</w:t>
        </w:r>
        <w:r w:rsidR="00146476" w:rsidRPr="00376681">
          <w:rPr>
            <w:rStyle w:val="Hyperlink"/>
            <w:rFonts w:ascii="Trebuchet MS" w:hAnsi="Trebuchet MS"/>
            <w:sz w:val="24"/>
            <w:szCs w:val="26"/>
            <w:lang w:val="ru-RU"/>
          </w:rPr>
          <w:t>-</w:t>
        </w:r>
        <w:r w:rsidR="00146476" w:rsidRPr="00376681">
          <w:rPr>
            <w:rStyle w:val="Hyperlink"/>
            <w:rFonts w:ascii="Trebuchet MS" w:hAnsi="Trebuchet MS"/>
            <w:sz w:val="24"/>
            <w:szCs w:val="26"/>
          </w:rPr>
          <w:t>families</w:t>
        </w:r>
      </w:hyperlink>
    </w:p>
    <w:p w14:paraId="21544148" w14:textId="582C00BA" w:rsidR="000527B7" w:rsidRPr="00E30AF8" w:rsidRDefault="00144BF9">
      <w:pPr>
        <w:spacing w:after="160" w:line="300" w:lineRule="auto"/>
        <w:rPr>
          <w:rFonts w:ascii="Trebuchet MS" w:hAnsi="Trebuchet MS"/>
          <w:sz w:val="26"/>
          <w:szCs w:val="26"/>
          <w:lang w:val="ru-RU"/>
        </w:rPr>
      </w:pPr>
      <w:r w:rsidRPr="000246E8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049D8A6" wp14:editId="421CFD92">
                <wp:simplePos x="0" y="0"/>
                <wp:positionH relativeFrom="margin">
                  <wp:posOffset>0</wp:posOffset>
                </wp:positionH>
                <wp:positionV relativeFrom="margin">
                  <wp:posOffset>6104255</wp:posOffset>
                </wp:positionV>
                <wp:extent cx="7315200" cy="36576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E6B72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F72284" w14:textId="77777777" w:rsidR="00066858" w:rsidRPr="00661D0B" w:rsidRDefault="00066858" w:rsidP="000527B7">
                            <w:pPr>
                              <w:widowControl w:val="0"/>
                              <w:shd w:val="clear" w:color="auto" w:fill="E6B729" w:themeFill="accent3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14:paraId="11F3F188" w14:textId="77777777" w:rsidR="00066858" w:rsidRPr="00F45C84" w:rsidRDefault="00066858" w:rsidP="000527B7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56859E22" w14:textId="77777777" w:rsidR="00066858" w:rsidRPr="009E4AFB" w:rsidRDefault="00066858" w:rsidP="000527B7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D8A6" id="Text Box 20" o:spid="_x0000_s1039" type="#_x0000_t202" style="position:absolute;margin-left:0;margin-top:480.65pt;width:8in;height:28.8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" fillcolor="#e6b729" stroked="f" strokeweight=".5pt">
                <v:textbox>
                  <w:txbxContent>
                    <w:p w14:paraId="46F72284" w14:textId="77777777" w:rsidR="00066858" w:rsidRPr="00661D0B" w:rsidRDefault="00066858" w:rsidP="000527B7">
                      <w:pPr>
                        <w:widowControl w:val="0"/>
                        <w:shd w:val="clear" w:color="auto" w:fill="E6B729" w:themeFill="accent3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14:paraId="11F3F188" w14:textId="77777777" w:rsidR="00066858" w:rsidRPr="00F45C84" w:rsidRDefault="00066858" w:rsidP="000527B7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56859E22" w14:textId="77777777" w:rsidR="00066858" w:rsidRPr="009E4AFB" w:rsidRDefault="00066858" w:rsidP="000527B7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246E8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921719D" wp14:editId="66BE349D">
                <wp:simplePos x="0" y="0"/>
                <wp:positionH relativeFrom="margin">
                  <wp:posOffset>0</wp:posOffset>
                </wp:positionH>
                <wp:positionV relativeFrom="margin">
                  <wp:posOffset>6486525</wp:posOffset>
                </wp:positionV>
                <wp:extent cx="7315200" cy="29718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97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9F0475" w14:textId="0D0BEAFA" w:rsidR="00066858" w:rsidRPr="00376681" w:rsidRDefault="00066858" w:rsidP="000527B7">
                            <w:pPr>
                              <w:pStyle w:val="NoSpacing"/>
                              <w:rPr>
                                <w:rFonts w:eastAsia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МИФ</w:t>
                            </w:r>
                            <w:r w:rsidRPr="00E30AF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:</w:t>
                            </w:r>
                            <w:r w:rsidRPr="000527B7"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  <w:r w:rsidRPr="00376681">
                              <w:rPr>
                                <w:sz w:val="24"/>
                                <w:szCs w:val="26"/>
                                <w:lang w:val="ru-RU"/>
                              </w:rPr>
                              <w:t>Из-за высокой ст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оимости высшего образования, ученики долж</w:t>
                            </w:r>
                            <w:r w:rsidRPr="00376681">
                              <w:rPr>
                                <w:sz w:val="24"/>
                                <w:szCs w:val="26"/>
                                <w:lang w:val="ru-RU"/>
                              </w:rPr>
                              <w:t>н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ы подавать заявления только в недорогие учебные заведения</w:t>
                            </w:r>
                            <w:r w:rsidRPr="00376681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2B7AFD9B" w14:textId="77777777" w:rsidR="00066858" w:rsidRPr="00E30AF8" w:rsidRDefault="00066858" w:rsidP="000527B7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14:paraId="285FFBF3" w14:textId="784422E3" w:rsidR="00066858" w:rsidRPr="00376681" w:rsidRDefault="00066858" w:rsidP="000527B7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Pr="00E30AF8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:</w:t>
                            </w:r>
                            <w:r w:rsidRPr="000527B7">
                              <w:rPr>
                                <w:rFonts w:cs="Arial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С</w:t>
                            </w: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туденты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в реальности, не знают, сколько нужно будет платить за колледж</w:t>
                            </w: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из своего кармана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до 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тех пор, пока они не подадут заявление на поступление в колледж</w:t>
                            </w: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не будут приняты</w:t>
                            </w: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, и 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не получат пакет финансовой помощи. Это значит, что они должны подавать заявление в колледжи, которые</w:t>
                            </w: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соответствуют их интересам</w:t>
                            </w: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, независимо от стоимости.</w:t>
                            </w: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05516E8D" w14:textId="77777777" w:rsidR="00066858" w:rsidRPr="00376681" w:rsidRDefault="00066858" w:rsidP="000527B7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200ABF76" w14:textId="62D0F2EB" w:rsidR="00066858" w:rsidRPr="00376681" w:rsidRDefault="00066858" w:rsidP="000527B7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Так, например, частные учебные заведения</w:t>
                            </w: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часто и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меют более высокий «ценник», чем общественные образовательные учреждения</w:t>
                            </w: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, но они также, как правило, предлагают </w:t>
                            </w:r>
                            <w:r w:rsidR="00FC14A6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и </w:t>
                            </w: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больше финансовой помощи. Больш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ие пакеты финансовой помощи могу</w:t>
                            </w: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снизить конечную</w:t>
                            </w: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стоимость для студентов</w:t>
                            </w:r>
                            <w:r w:rsidR="00801B7A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до уровня даже ниже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, чем в публичном учебном заведении</w:t>
                            </w: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575FDA19" w14:textId="77777777" w:rsidR="00066858" w:rsidRPr="00376681" w:rsidRDefault="00066858" w:rsidP="000527B7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4C870148" w14:textId="2044135F" w:rsidR="00066858" w:rsidRDefault="00066858" w:rsidP="000527B7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В связи с нали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чием финансовой помощи, ученики имеют много вариантов для выбора учебного заведения</w:t>
                            </w: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Это важно рассматривать вопрос стоимости, как один</w:t>
                            </w: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из критериев для выбора, какой колледж </w:t>
                            </w: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подходит для них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лучшим образом</w:t>
                            </w: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. Но 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это</w:t>
                            </w: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не должно быть определяющим фактором.</w:t>
                            </w:r>
                          </w:p>
                          <w:p w14:paraId="133ECED2" w14:textId="7248F2AE" w:rsidR="00066858" w:rsidRPr="00376681" w:rsidRDefault="00066858" w:rsidP="000527B7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                                                         </w:t>
                            </w:r>
                            <w:r w:rsidRPr="00376681">
                              <w:rPr>
                                <w:rFonts w:cs="Arial"/>
                                <w:sz w:val="24"/>
                                <w:szCs w:val="26"/>
                              </w:rPr>
                              <w:t> </w:t>
                            </w:r>
                            <w:r w:rsidRPr="00376681">
                              <w:rPr>
                                <w:rFonts w:cs="Arial"/>
                                <w:sz w:val="22"/>
                                <w:szCs w:val="23"/>
                              </w:rPr>
                              <w:t> </w:t>
                            </w:r>
                            <w:r w:rsidRPr="00376681">
                              <w:rPr>
                                <w:rFonts w:cs="Arial"/>
                                <w:sz w:val="22"/>
                                <w:szCs w:val="23"/>
                                <w:lang w:val="ru-RU"/>
                              </w:rPr>
                              <w:t xml:space="preserve">                       </w:t>
                            </w:r>
                            <w:r w:rsidRPr="00376681">
                              <w:rPr>
                                <w:rFonts w:cs="Arial"/>
                                <w:sz w:val="22"/>
                                <w:szCs w:val="23"/>
                              </w:rPr>
                              <w:t> </w:t>
                            </w:r>
                          </w:p>
                          <w:p w14:paraId="40F3DCD4" w14:textId="77777777" w:rsidR="00066858" w:rsidRPr="00376681" w:rsidRDefault="00066858" w:rsidP="000527B7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1719D" id="Text Box 21" o:spid="_x0000_s1040" type="#_x0000_t202" style="position:absolute;margin-left:0;margin-top:510.75pt;width:8in;height:234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" filled="f" stroked="f" strokeweight=".5pt">
                <v:textbox>
                  <w:txbxContent>
                    <w:p w14:paraId="6C9F0475" w14:textId="0D0BEAFA" w:rsidR="00066858" w:rsidRPr="00376681" w:rsidRDefault="00066858" w:rsidP="000527B7">
                      <w:pPr>
                        <w:pStyle w:val="NoSpacing"/>
                        <w:rPr>
                          <w:rFonts w:eastAsia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МИФ</w:t>
                      </w:r>
                      <w:r w:rsidRPr="00E30AF8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:</w:t>
                      </w:r>
                      <w:r w:rsidRPr="000527B7">
                        <w:rPr>
                          <w:sz w:val="26"/>
                          <w:szCs w:val="26"/>
                        </w:rPr>
                        <w:t> </w:t>
                      </w:r>
                      <w:r w:rsidRPr="00376681">
                        <w:rPr>
                          <w:sz w:val="24"/>
                          <w:szCs w:val="26"/>
                          <w:lang w:val="ru-RU"/>
                        </w:rPr>
                        <w:t>Из-за высокой ст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оимости высшего образования, ученики долж</w:t>
                      </w:r>
                      <w:r w:rsidRPr="00376681">
                        <w:rPr>
                          <w:sz w:val="24"/>
                          <w:szCs w:val="26"/>
                          <w:lang w:val="ru-RU"/>
                        </w:rPr>
                        <w:t>н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ы подавать заявления только в недорогие учебные заведения</w:t>
                      </w:r>
                      <w:r w:rsidRPr="00376681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14:paraId="2B7AFD9B" w14:textId="77777777" w:rsidR="00066858" w:rsidRPr="00E30AF8" w:rsidRDefault="00066858" w:rsidP="000527B7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  <w:lang w:val="ru-RU"/>
                        </w:rPr>
                      </w:pPr>
                    </w:p>
                    <w:p w14:paraId="285FFBF3" w14:textId="784422E3" w:rsidR="00066858" w:rsidRPr="00376681" w:rsidRDefault="00066858" w:rsidP="000527B7">
                      <w:pPr>
                        <w:pStyle w:val="NoSpacing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РЕАЛЬНОСТЬ</w:t>
                      </w:r>
                      <w:r w:rsidRPr="00E30AF8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:</w:t>
                      </w:r>
                      <w:r w:rsidRPr="000527B7">
                        <w:rPr>
                          <w:rFonts w:cs="Arial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С</w:t>
                      </w:r>
                      <w:r w:rsidRPr="00376681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туденты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,</w:t>
                      </w:r>
                      <w:r w:rsidRPr="00376681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в реальности, не знают, сколько нужно будет платить за колледж</w:t>
                      </w:r>
                      <w:r w:rsidRPr="00376681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из своего кармана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,</w:t>
                      </w:r>
                      <w:r w:rsidRPr="00376681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до 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тех пор, пока они не подадут заявление на поступление в колледж</w:t>
                      </w:r>
                      <w:r w:rsidRPr="00376681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не будут приняты</w:t>
                      </w:r>
                      <w:r w:rsidRPr="00376681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, и 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не получат пакет финансовой помощи. Это значит, что они должны подавать заявление в колледжи, которые</w:t>
                      </w:r>
                      <w:r w:rsidRPr="00376681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соответствуют их интересам</w:t>
                      </w:r>
                      <w:r w:rsidRPr="00376681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, независимо от стоимости.</w:t>
                      </w:r>
                      <w:r w:rsidRPr="00376681">
                        <w:rPr>
                          <w:rFonts w:cs="Arial"/>
                          <w:sz w:val="24"/>
                          <w:szCs w:val="26"/>
                        </w:rPr>
                        <w:t> </w:t>
                      </w:r>
                    </w:p>
                    <w:p w14:paraId="05516E8D" w14:textId="77777777" w:rsidR="00066858" w:rsidRPr="00376681" w:rsidRDefault="00066858" w:rsidP="000527B7">
                      <w:pPr>
                        <w:pStyle w:val="NoSpacing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</w:p>
                    <w:p w14:paraId="200ABF76" w14:textId="62D0F2EB" w:rsidR="00066858" w:rsidRPr="00376681" w:rsidRDefault="00066858" w:rsidP="000527B7">
                      <w:pPr>
                        <w:pStyle w:val="NoSpacing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Так, например, частные учебные заведения</w:t>
                      </w:r>
                      <w:r w:rsidRPr="00376681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часто и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меют более высокий «ценник», чем общественные образовательные учреждения</w:t>
                      </w:r>
                      <w:r w:rsidRPr="00376681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, но они также, как правило, предлагают </w:t>
                      </w:r>
                      <w:r w:rsidR="00FC14A6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и </w:t>
                      </w:r>
                      <w:r w:rsidRPr="00376681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больше финансовой помощи. Больш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ие пакеты финансовой помощи могу</w:t>
                      </w:r>
                      <w:r w:rsidRPr="00376681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т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снизить конечную</w:t>
                      </w:r>
                      <w:r w:rsidRPr="00376681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стоимость для студентов</w:t>
                      </w:r>
                      <w:r w:rsidR="00801B7A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до уровня даже ниже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, чем в публичном учебном заведении</w:t>
                      </w:r>
                      <w:r w:rsidRPr="00376681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.</w:t>
                      </w:r>
                      <w:r w:rsidRPr="00376681">
                        <w:rPr>
                          <w:rFonts w:cs="Arial"/>
                          <w:sz w:val="24"/>
                          <w:szCs w:val="26"/>
                        </w:rPr>
                        <w:t> </w:t>
                      </w:r>
                    </w:p>
                    <w:p w14:paraId="575FDA19" w14:textId="77777777" w:rsidR="00066858" w:rsidRPr="00376681" w:rsidRDefault="00066858" w:rsidP="000527B7">
                      <w:pPr>
                        <w:pStyle w:val="NoSpacing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</w:p>
                    <w:p w14:paraId="4C870148" w14:textId="2044135F" w:rsidR="00066858" w:rsidRDefault="00066858" w:rsidP="000527B7">
                      <w:pPr>
                        <w:pStyle w:val="NoSpacing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  <w:r w:rsidRPr="00376681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В связи с нали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чием финансовой помощи, ученики имеют много вариантов для выбора учебного заведения</w:t>
                      </w:r>
                      <w:r w:rsidRPr="00376681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Это важно рассматривать вопрос стоимости, как один</w:t>
                      </w:r>
                      <w:r w:rsidRPr="00376681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из критериев для выбора, какой колледж </w:t>
                      </w:r>
                      <w:r w:rsidRPr="00376681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подходит для них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лучшим образом</w:t>
                      </w:r>
                      <w:r w:rsidRPr="00376681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. Но 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это</w:t>
                      </w:r>
                      <w:r w:rsidRPr="00376681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не должно быть определяющим фактором.</w:t>
                      </w:r>
                    </w:p>
                    <w:p w14:paraId="133ECED2" w14:textId="7248F2AE" w:rsidR="00066858" w:rsidRPr="00376681" w:rsidRDefault="00066858" w:rsidP="000527B7">
                      <w:pPr>
                        <w:pStyle w:val="NoSpacing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  <w:r w:rsidRPr="00376681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                                                         </w:t>
                      </w:r>
                      <w:r w:rsidRPr="00376681">
                        <w:rPr>
                          <w:rFonts w:cs="Arial"/>
                          <w:sz w:val="24"/>
                          <w:szCs w:val="26"/>
                        </w:rPr>
                        <w:t> </w:t>
                      </w:r>
                      <w:r w:rsidRPr="00376681">
                        <w:rPr>
                          <w:rFonts w:cs="Arial"/>
                          <w:sz w:val="22"/>
                          <w:szCs w:val="23"/>
                        </w:rPr>
                        <w:t> </w:t>
                      </w:r>
                      <w:r w:rsidRPr="00376681">
                        <w:rPr>
                          <w:rFonts w:cs="Arial"/>
                          <w:sz w:val="22"/>
                          <w:szCs w:val="23"/>
                          <w:lang w:val="ru-RU"/>
                        </w:rPr>
                        <w:t xml:space="preserve">                       </w:t>
                      </w:r>
                      <w:r w:rsidRPr="00376681">
                        <w:rPr>
                          <w:rFonts w:cs="Arial"/>
                          <w:sz w:val="22"/>
                          <w:szCs w:val="23"/>
                        </w:rPr>
                        <w:t> </w:t>
                      </w:r>
                    </w:p>
                    <w:p w14:paraId="40F3DCD4" w14:textId="77777777" w:rsidR="00066858" w:rsidRPr="00376681" w:rsidRDefault="00066858" w:rsidP="000527B7">
                      <w:pPr>
                        <w:jc w:val="right"/>
                        <w:rPr>
                          <w:rFonts w:cs="Arial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527B7" w:rsidRPr="00E30AF8">
        <w:rPr>
          <w:rFonts w:ascii="Trebuchet MS" w:hAnsi="Trebuchet MS"/>
          <w:sz w:val="26"/>
          <w:szCs w:val="26"/>
          <w:lang w:val="ru-RU"/>
        </w:rPr>
        <w:br w:type="page"/>
      </w:r>
    </w:p>
    <w:p w14:paraId="38593BE7" w14:textId="77777777" w:rsidR="000527B7" w:rsidRPr="00E30AF8" w:rsidRDefault="000527B7" w:rsidP="000527B7">
      <w:pPr>
        <w:shd w:val="clear" w:color="auto" w:fill="F0D37E" w:themeFill="accent3" w:themeFillTint="99"/>
        <w:spacing w:after="0"/>
        <w:rPr>
          <w:rFonts w:ascii="Myriad Pro" w:hAnsi="Myriad Pro"/>
          <w:b/>
          <w:sz w:val="32"/>
          <w:lang w:val="ru-RU"/>
        </w:rPr>
      </w:pPr>
      <w:r w:rsidRPr="00E30AF8">
        <w:rPr>
          <w:rFonts w:ascii="Myriad Pro" w:hAnsi="Myriad Pro"/>
          <w:b/>
          <w:sz w:val="32"/>
          <w:lang w:val="ru-RU"/>
        </w:rPr>
        <w:lastRenderedPageBreak/>
        <w:t>Контрольный список для родителей</w:t>
      </w:r>
    </w:p>
    <w:p w14:paraId="525BD11A" w14:textId="476565FF" w:rsidR="000527B7" w:rsidRPr="007B0C85" w:rsidRDefault="007B0C85" w:rsidP="000527B7">
      <w:pPr>
        <w:pStyle w:val="NoSpacing"/>
        <w:rPr>
          <w:sz w:val="24"/>
          <w:szCs w:val="26"/>
          <w:lang w:val="ru-RU"/>
        </w:rPr>
      </w:pPr>
      <w:r w:rsidRPr="007B0C85">
        <w:rPr>
          <w:sz w:val="24"/>
          <w:szCs w:val="26"/>
          <w:lang w:val="ru-RU"/>
        </w:rPr>
        <w:t xml:space="preserve">Несмотря на то, что подача заявления </w:t>
      </w:r>
      <w:r w:rsidR="000527B7" w:rsidRPr="007B0C85">
        <w:rPr>
          <w:iCs/>
          <w:sz w:val="24"/>
          <w:szCs w:val="26"/>
        </w:rPr>
        <w:t>FAFSA</w:t>
      </w:r>
      <w:r w:rsidR="000527B7" w:rsidRPr="007B0C85">
        <w:rPr>
          <w:iCs/>
          <w:sz w:val="24"/>
          <w:szCs w:val="26"/>
          <w:lang w:val="ru-RU"/>
        </w:rPr>
        <w:t xml:space="preserve"> или </w:t>
      </w:r>
      <w:r w:rsidR="000527B7" w:rsidRPr="007B0C85">
        <w:rPr>
          <w:iCs/>
          <w:sz w:val="24"/>
          <w:szCs w:val="26"/>
        </w:rPr>
        <w:t>WASFA</w:t>
      </w:r>
      <w:r w:rsidR="000527B7" w:rsidRPr="007B0C85">
        <w:rPr>
          <w:sz w:val="24"/>
          <w:szCs w:val="26"/>
        </w:rPr>
        <w:t> </w:t>
      </w:r>
      <w:r w:rsidRPr="007B0C85">
        <w:rPr>
          <w:sz w:val="24"/>
          <w:szCs w:val="26"/>
          <w:lang w:val="ru-RU"/>
        </w:rPr>
        <w:t>является ответственностью ученика</w:t>
      </w:r>
      <w:r w:rsidR="000527B7" w:rsidRPr="007B0C85">
        <w:rPr>
          <w:sz w:val="24"/>
          <w:szCs w:val="26"/>
          <w:lang w:val="ru-RU"/>
        </w:rPr>
        <w:t xml:space="preserve">, родители </w:t>
      </w:r>
      <w:r w:rsidRPr="007B0C85">
        <w:rPr>
          <w:sz w:val="24"/>
          <w:szCs w:val="26"/>
          <w:lang w:val="ru-RU"/>
        </w:rPr>
        <w:t>играют большую</w:t>
      </w:r>
      <w:r w:rsidR="000527B7" w:rsidRPr="007B0C85">
        <w:rPr>
          <w:sz w:val="24"/>
          <w:szCs w:val="26"/>
          <w:lang w:val="ru-RU"/>
        </w:rPr>
        <w:t xml:space="preserve"> роль в</w:t>
      </w:r>
      <w:r w:rsidRPr="007B0C85">
        <w:rPr>
          <w:sz w:val="24"/>
          <w:szCs w:val="26"/>
          <w:lang w:val="ru-RU"/>
        </w:rPr>
        <w:t xml:space="preserve"> этом процессе, если</w:t>
      </w:r>
      <w:r w:rsidR="000527B7" w:rsidRPr="007B0C85">
        <w:rPr>
          <w:sz w:val="24"/>
          <w:szCs w:val="26"/>
          <w:lang w:val="ru-RU"/>
        </w:rPr>
        <w:t xml:space="preserve"> студент определяется как</w:t>
      </w:r>
      <w:r w:rsidR="000527B7" w:rsidRPr="007B0C85">
        <w:rPr>
          <w:sz w:val="24"/>
          <w:szCs w:val="26"/>
        </w:rPr>
        <w:t> </w:t>
      </w:r>
      <w:hyperlink r:id="rId38" w:history="1">
        <w:r w:rsidRPr="007B0C85">
          <w:rPr>
            <w:rStyle w:val="Hyperlink"/>
            <w:sz w:val="24"/>
            <w:szCs w:val="26"/>
            <w:lang w:val="ru-RU"/>
          </w:rPr>
          <w:t>иждивенец</w:t>
        </w:r>
      </w:hyperlink>
      <w:r w:rsidRPr="007B0C85">
        <w:rPr>
          <w:sz w:val="24"/>
          <w:szCs w:val="26"/>
          <w:lang w:val="ru-RU"/>
        </w:rPr>
        <w:t xml:space="preserve"> (</w:t>
      </w:r>
      <w:hyperlink r:id="rId39" w:tgtFrame="_blank" w:history="1">
        <w:r w:rsidR="000527B7" w:rsidRPr="007B0C85">
          <w:rPr>
            <w:color w:val="4FB8C1" w:themeColor="text2" w:themeTint="99"/>
            <w:sz w:val="24"/>
            <w:szCs w:val="26"/>
            <w:u w:val="single"/>
          </w:rPr>
          <w:t>dependent</w:t>
        </w:r>
      </w:hyperlink>
      <w:r w:rsidRPr="007B0C85">
        <w:rPr>
          <w:sz w:val="24"/>
          <w:szCs w:val="26"/>
          <w:lang w:val="ru-RU"/>
        </w:rPr>
        <w:t>)</w:t>
      </w:r>
      <w:r w:rsidR="000527B7" w:rsidRPr="007B0C85">
        <w:rPr>
          <w:sz w:val="24"/>
          <w:szCs w:val="26"/>
          <w:lang w:val="ru-RU"/>
        </w:rPr>
        <w:t>. Вот действия, которые вы должны предпринять, ч</w:t>
      </w:r>
      <w:r w:rsidRPr="007B0C85">
        <w:rPr>
          <w:sz w:val="24"/>
          <w:szCs w:val="26"/>
          <w:lang w:val="ru-RU"/>
        </w:rPr>
        <w:t>тобы подготовиться</w:t>
      </w:r>
      <w:r w:rsidR="000527B7" w:rsidRPr="007B0C85">
        <w:rPr>
          <w:sz w:val="24"/>
          <w:szCs w:val="26"/>
          <w:lang w:val="ru-RU"/>
        </w:rPr>
        <w:t xml:space="preserve"> </w:t>
      </w:r>
      <w:r w:rsidRPr="007B0C85">
        <w:rPr>
          <w:sz w:val="24"/>
          <w:szCs w:val="26"/>
          <w:lang w:val="ru-RU"/>
        </w:rPr>
        <w:t>помочь вашему ребенку подать заявление на получение финансовой помощи</w:t>
      </w:r>
      <w:r w:rsidR="000527B7" w:rsidRPr="007B0C85">
        <w:rPr>
          <w:sz w:val="24"/>
          <w:szCs w:val="26"/>
          <w:lang w:val="ru-RU"/>
        </w:rPr>
        <w:t>.</w:t>
      </w:r>
    </w:p>
    <w:p w14:paraId="2771B787" w14:textId="77777777" w:rsidR="000527B7" w:rsidRPr="007B0C85" w:rsidRDefault="000527B7" w:rsidP="000527B7">
      <w:pPr>
        <w:pStyle w:val="NoSpacing"/>
        <w:rPr>
          <w:sz w:val="24"/>
          <w:szCs w:val="26"/>
          <w:lang w:val="ru-RU"/>
        </w:rPr>
      </w:pPr>
    </w:p>
    <w:p w14:paraId="509A6ACB" w14:textId="6459B128" w:rsidR="000527B7" w:rsidRPr="007B0C85" w:rsidRDefault="000527B7" w:rsidP="000527B7">
      <w:pPr>
        <w:pStyle w:val="NoSpacing"/>
        <w:rPr>
          <w:rStyle w:val="Strong"/>
          <w:bCs w:val="0"/>
          <w:i/>
          <w:sz w:val="24"/>
          <w:szCs w:val="26"/>
        </w:rPr>
      </w:pPr>
      <w:r w:rsidRPr="00066858">
        <w:rPr>
          <w:rStyle w:val="Strong"/>
          <w:bCs w:val="0"/>
          <w:sz w:val="24"/>
          <w:szCs w:val="26"/>
          <w:lang w:val="ru-RU"/>
        </w:rPr>
        <w:t>Перед</w:t>
      </w:r>
      <w:r w:rsidRPr="007B0C85">
        <w:rPr>
          <w:rStyle w:val="Strong"/>
          <w:bCs w:val="0"/>
          <w:sz w:val="24"/>
          <w:szCs w:val="26"/>
        </w:rPr>
        <w:t> </w:t>
      </w:r>
      <w:r w:rsidR="007B0C85" w:rsidRPr="007B0C85">
        <w:rPr>
          <w:rStyle w:val="Strong"/>
          <w:bCs w:val="0"/>
          <w:sz w:val="24"/>
          <w:szCs w:val="26"/>
          <w:lang w:val="ru-RU"/>
        </w:rPr>
        <w:t xml:space="preserve">подачей заявления </w:t>
      </w:r>
      <w:r w:rsidRPr="007B0C85">
        <w:rPr>
          <w:rStyle w:val="Strong"/>
          <w:bCs w:val="0"/>
          <w:i/>
          <w:sz w:val="24"/>
          <w:szCs w:val="26"/>
        </w:rPr>
        <w:t>FAFSA.</w:t>
      </w:r>
    </w:p>
    <w:p w14:paraId="4EFFC2CA" w14:textId="2375886D" w:rsidR="000527B7" w:rsidRPr="00C76FF6" w:rsidRDefault="000527B7" w:rsidP="000527B7">
      <w:pPr>
        <w:pStyle w:val="NoSpacing"/>
        <w:numPr>
          <w:ilvl w:val="0"/>
          <w:numId w:val="26"/>
        </w:numPr>
        <w:rPr>
          <w:sz w:val="24"/>
          <w:szCs w:val="26"/>
          <w:lang w:val="ru-RU"/>
        </w:rPr>
      </w:pPr>
      <w:r w:rsidRPr="00C76FF6">
        <w:rPr>
          <w:b/>
          <w:sz w:val="24"/>
          <w:szCs w:val="26"/>
          <w:lang w:val="ru-RU"/>
        </w:rPr>
        <w:t>Изучите основы фед</w:t>
      </w:r>
      <w:r w:rsidR="00066858" w:rsidRPr="00C76FF6">
        <w:rPr>
          <w:b/>
          <w:sz w:val="24"/>
          <w:szCs w:val="26"/>
          <w:lang w:val="ru-RU"/>
        </w:rPr>
        <w:t xml:space="preserve">еральных студенческих программ </w:t>
      </w:r>
      <w:r w:rsidRPr="00C76FF6">
        <w:rPr>
          <w:b/>
          <w:sz w:val="24"/>
          <w:szCs w:val="26"/>
          <w:lang w:val="ru-RU"/>
        </w:rPr>
        <w:t>помощи</w:t>
      </w:r>
      <w:r w:rsidRPr="00C76FF6">
        <w:rPr>
          <w:sz w:val="24"/>
          <w:szCs w:val="26"/>
        </w:rPr>
        <w:t> </w:t>
      </w:r>
      <w:r w:rsidR="00066858" w:rsidRPr="00C76FF6">
        <w:rPr>
          <w:sz w:val="24"/>
          <w:szCs w:val="26"/>
          <w:lang w:val="ru-RU"/>
        </w:rPr>
        <w:t>(гранты, работа без отрыва от обучения и займы) с помощью ресурса</w:t>
      </w:r>
      <w:r w:rsidRPr="00C76FF6">
        <w:rPr>
          <w:sz w:val="24"/>
          <w:szCs w:val="26"/>
        </w:rPr>
        <w:t> </w:t>
      </w:r>
      <w:proofErr w:type="spellStart"/>
      <w:r w:rsidR="006D60A5">
        <w:fldChar w:fldCharType="begin"/>
      </w:r>
      <w:r w:rsidR="006D60A5">
        <w:instrText xml:space="preserve"> HYPERLINK "https://studentaid.ed.gov/sa/types" \t "_blank" </w:instrText>
      </w:r>
      <w:r w:rsidR="006D60A5">
        <w:fldChar w:fldCharType="separate"/>
      </w:r>
      <w:r w:rsidRPr="00C76FF6">
        <w:rPr>
          <w:rStyle w:val="Hyperlink"/>
          <w:sz w:val="24"/>
          <w:szCs w:val="26"/>
        </w:rPr>
        <w:t>StudentAid</w:t>
      </w:r>
      <w:proofErr w:type="spellEnd"/>
      <w:r w:rsidRPr="00C76FF6">
        <w:rPr>
          <w:rStyle w:val="Hyperlink"/>
          <w:sz w:val="24"/>
          <w:szCs w:val="26"/>
          <w:lang w:val="ru-RU"/>
        </w:rPr>
        <w:t>.</w:t>
      </w:r>
      <w:proofErr w:type="spellStart"/>
      <w:r w:rsidRPr="00C76FF6">
        <w:rPr>
          <w:rStyle w:val="Hyperlink"/>
          <w:sz w:val="24"/>
          <w:szCs w:val="26"/>
        </w:rPr>
        <w:t>gov</w:t>
      </w:r>
      <w:proofErr w:type="spellEnd"/>
      <w:r w:rsidRPr="00C76FF6">
        <w:rPr>
          <w:rStyle w:val="Hyperlink"/>
          <w:sz w:val="24"/>
          <w:szCs w:val="26"/>
          <w:lang w:val="ru-RU"/>
        </w:rPr>
        <w:t>/</w:t>
      </w:r>
      <w:r w:rsidRPr="00C76FF6">
        <w:rPr>
          <w:rStyle w:val="Hyperlink"/>
          <w:sz w:val="24"/>
          <w:szCs w:val="26"/>
        </w:rPr>
        <w:t>types</w:t>
      </w:r>
      <w:r w:rsidR="006D60A5">
        <w:rPr>
          <w:rStyle w:val="Hyperlink"/>
          <w:sz w:val="24"/>
          <w:szCs w:val="26"/>
        </w:rPr>
        <w:fldChar w:fldCharType="end"/>
      </w:r>
      <w:r w:rsidR="00066858" w:rsidRPr="00C76FF6">
        <w:rPr>
          <w:sz w:val="24"/>
          <w:szCs w:val="26"/>
          <w:lang w:val="ru-RU"/>
        </w:rPr>
        <w:t>. Федеральная помощь</w:t>
      </w:r>
      <w:r w:rsidRPr="00C76FF6">
        <w:rPr>
          <w:sz w:val="24"/>
          <w:szCs w:val="26"/>
          <w:lang w:val="ru-RU"/>
        </w:rPr>
        <w:t xml:space="preserve"> предназначена</w:t>
      </w:r>
      <w:r w:rsidR="00066858" w:rsidRPr="00C76FF6">
        <w:rPr>
          <w:sz w:val="24"/>
          <w:szCs w:val="26"/>
          <w:lang w:val="ru-RU"/>
        </w:rPr>
        <w:t xml:space="preserve"> помочь студенту оплатить</w:t>
      </w:r>
      <w:r w:rsidRPr="00C76FF6">
        <w:rPr>
          <w:sz w:val="24"/>
          <w:szCs w:val="26"/>
          <w:lang w:val="ru-RU"/>
        </w:rPr>
        <w:t xml:space="preserve"> </w:t>
      </w:r>
      <w:r w:rsidR="00975B73" w:rsidRPr="00C76FF6">
        <w:rPr>
          <w:sz w:val="24"/>
          <w:szCs w:val="26"/>
          <w:lang w:val="ru-RU"/>
        </w:rPr>
        <w:t>стоимость колледжа</w:t>
      </w:r>
      <w:r w:rsidRPr="00C76FF6">
        <w:rPr>
          <w:sz w:val="24"/>
          <w:szCs w:val="26"/>
          <w:lang w:val="ru-RU"/>
        </w:rPr>
        <w:t xml:space="preserve"> (</w:t>
      </w:r>
      <w:r w:rsidR="00975B73" w:rsidRPr="00C76FF6">
        <w:rPr>
          <w:sz w:val="24"/>
          <w:szCs w:val="26"/>
          <w:lang w:val="ru-RU"/>
        </w:rPr>
        <w:t xml:space="preserve">плата </w:t>
      </w:r>
      <w:r w:rsidRPr="00C76FF6">
        <w:rPr>
          <w:sz w:val="24"/>
          <w:szCs w:val="26"/>
          <w:lang w:val="ru-RU"/>
        </w:rPr>
        <w:t>за обучение и расходы на проживание, питание</w:t>
      </w:r>
      <w:r w:rsidR="00975B73" w:rsidRPr="00C76FF6">
        <w:rPr>
          <w:sz w:val="24"/>
          <w:szCs w:val="26"/>
          <w:lang w:val="ru-RU"/>
        </w:rPr>
        <w:t>, книги и учебные принадлежности</w:t>
      </w:r>
      <w:r w:rsidRPr="00C76FF6">
        <w:rPr>
          <w:sz w:val="24"/>
          <w:szCs w:val="26"/>
          <w:lang w:val="ru-RU"/>
        </w:rPr>
        <w:t>, и другие расходы на образование).</w:t>
      </w:r>
    </w:p>
    <w:p w14:paraId="44E09F71" w14:textId="5ED0C5C4" w:rsidR="000527B7" w:rsidRPr="00C76FF6" w:rsidRDefault="00975B73" w:rsidP="000527B7">
      <w:pPr>
        <w:pStyle w:val="NoSpacing"/>
        <w:numPr>
          <w:ilvl w:val="0"/>
          <w:numId w:val="26"/>
        </w:numPr>
        <w:rPr>
          <w:sz w:val="24"/>
          <w:szCs w:val="26"/>
          <w:lang w:val="ru-RU"/>
        </w:rPr>
      </w:pPr>
      <w:r w:rsidRPr="00C76FF6">
        <w:rPr>
          <w:b/>
          <w:sz w:val="24"/>
          <w:szCs w:val="26"/>
          <w:lang w:val="ru-RU"/>
        </w:rPr>
        <w:t>Поощряйте</w:t>
      </w:r>
      <w:r w:rsidR="000527B7" w:rsidRPr="00C76FF6">
        <w:rPr>
          <w:b/>
          <w:sz w:val="24"/>
          <w:szCs w:val="26"/>
          <w:lang w:val="ru-RU"/>
        </w:rPr>
        <w:t xml:space="preserve"> вашего ребенка, чтобы максимально </w:t>
      </w:r>
      <w:r w:rsidRPr="00C76FF6">
        <w:rPr>
          <w:b/>
          <w:sz w:val="24"/>
          <w:szCs w:val="26"/>
          <w:lang w:val="ru-RU"/>
        </w:rPr>
        <w:t xml:space="preserve">получить любые </w:t>
      </w:r>
      <w:r w:rsidR="000527B7" w:rsidRPr="00C76FF6">
        <w:rPr>
          <w:b/>
          <w:sz w:val="24"/>
          <w:szCs w:val="26"/>
          <w:lang w:val="ru-RU"/>
        </w:rPr>
        <w:t>д</w:t>
      </w:r>
      <w:r w:rsidRPr="00C76FF6">
        <w:rPr>
          <w:b/>
          <w:sz w:val="24"/>
          <w:szCs w:val="26"/>
          <w:lang w:val="ru-RU"/>
        </w:rPr>
        <w:t>оступные бесплатные деньги для оплаты</w:t>
      </w:r>
      <w:r w:rsidR="000527B7" w:rsidRPr="00C76FF6">
        <w:rPr>
          <w:b/>
          <w:sz w:val="24"/>
          <w:szCs w:val="26"/>
          <w:lang w:val="ru-RU"/>
        </w:rPr>
        <w:t xml:space="preserve"> за колледж.</w:t>
      </w:r>
      <w:r w:rsidR="000527B7" w:rsidRPr="00C76FF6">
        <w:rPr>
          <w:sz w:val="24"/>
          <w:szCs w:val="26"/>
        </w:rPr>
        <w:t> </w:t>
      </w:r>
      <w:r w:rsidRPr="00C76FF6">
        <w:rPr>
          <w:sz w:val="24"/>
          <w:szCs w:val="26"/>
          <w:lang w:val="ru-RU"/>
        </w:rPr>
        <w:t xml:space="preserve">На ресурсах </w:t>
      </w:r>
      <w:r w:rsidR="006D60A5">
        <w:fldChar w:fldCharType="begin"/>
      </w:r>
      <w:r w:rsidR="006D60A5">
        <w:instrText xml:space="preserve"> HYPERLINK "https://studentaid.ed.gov/sa/types/grants-scholarships/finding-scholarships" \t "_blank" </w:instrText>
      </w:r>
      <w:r w:rsidR="006D60A5">
        <w:fldChar w:fldCharType="separate"/>
      </w:r>
      <w:proofErr w:type="spellStart"/>
      <w:r w:rsidRPr="00C76FF6">
        <w:rPr>
          <w:rStyle w:val="Hyperlink"/>
          <w:sz w:val="24"/>
          <w:szCs w:val="26"/>
        </w:rPr>
        <w:t>StudentAid</w:t>
      </w:r>
      <w:proofErr w:type="spellEnd"/>
      <w:r w:rsidRPr="00C76FF6">
        <w:rPr>
          <w:rStyle w:val="Hyperlink"/>
          <w:sz w:val="24"/>
          <w:szCs w:val="26"/>
          <w:lang w:val="ru-RU"/>
        </w:rPr>
        <w:t>.</w:t>
      </w:r>
      <w:proofErr w:type="spellStart"/>
      <w:r w:rsidRPr="00C76FF6">
        <w:rPr>
          <w:rStyle w:val="Hyperlink"/>
          <w:sz w:val="24"/>
          <w:szCs w:val="26"/>
        </w:rPr>
        <w:t>gov</w:t>
      </w:r>
      <w:proofErr w:type="spellEnd"/>
      <w:r w:rsidRPr="00C76FF6">
        <w:rPr>
          <w:rStyle w:val="Hyperlink"/>
          <w:sz w:val="24"/>
          <w:szCs w:val="26"/>
          <w:lang w:val="ru-RU"/>
        </w:rPr>
        <w:t>/</w:t>
      </w:r>
      <w:r w:rsidRPr="00C76FF6">
        <w:rPr>
          <w:rStyle w:val="Hyperlink"/>
          <w:sz w:val="24"/>
          <w:szCs w:val="26"/>
        </w:rPr>
        <w:t>scholarships</w:t>
      </w:r>
      <w:r w:rsidR="006D60A5">
        <w:rPr>
          <w:rStyle w:val="Hyperlink"/>
          <w:sz w:val="24"/>
          <w:szCs w:val="26"/>
        </w:rPr>
        <w:fldChar w:fldCharType="end"/>
      </w:r>
      <w:r w:rsidRPr="00C76FF6">
        <w:rPr>
          <w:sz w:val="24"/>
          <w:szCs w:val="26"/>
        </w:rPr>
        <w:t> </w:t>
      </w:r>
      <w:r w:rsidRPr="00C76FF6">
        <w:rPr>
          <w:sz w:val="24"/>
          <w:szCs w:val="26"/>
          <w:lang w:val="ru-RU"/>
        </w:rPr>
        <w:t>и</w:t>
      </w:r>
      <w:r w:rsidRPr="00C76FF6">
        <w:rPr>
          <w:sz w:val="24"/>
          <w:szCs w:val="26"/>
        </w:rPr>
        <w:t> </w:t>
      </w:r>
      <w:proofErr w:type="spellStart"/>
      <w:r w:rsidRPr="00C76FF6">
        <w:rPr>
          <w:sz w:val="16"/>
        </w:rPr>
        <w:fldChar w:fldCharType="begin"/>
      </w:r>
      <w:r w:rsidRPr="00C76FF6">
        <w:rPr>
          <w:sz w:val="16"/>
          <w:lang w:val="ru-RU"/>
        </w:rPr>
        <w:instrText xml:space="preserve"> </w:instrText>
      </w:r>
      <w:r w:rsidRPr="00C76FF6">
        <w:rPr>
          <w:sz w:val="16"/>
        </w:rPr>
        <w:instrText>HYPERLINK</w:instrText>
      </w:r>
      <w:r w:rsidRPr="00C76FF6">
        <w:rPr>
          <w:sz w:val="16"/>
          <w:lang w:val="ru-RU"/>
        </w:rPr>
        <w:instrText xml:space="preserve"> "</w:instrText>
      </w:r>
      <w:r w:rsidRPr="00C76FF6">
        <w:rPr>
          <w:sz w:val="16"/>
        </w:rPr>
        <w:instrText>http</w:instrText>
      </w:r>
      <w:r w:rsidRPr="00C76FF6">
        <w:rPr>
          <w:sz w:val="16"/>
          <w:lang w:val="ru-RU"/>
        </w:rPr>
        <w:instrText>://</w:instrText>
      </w:r>
      <w:r w:rsidRPr="00C76FF6">
        <w:rPr>
          <w:sz w:val="16"/>
        </w:rPr>
        <w:instrText>thewashboard</w:instrText>
      </w:r>
      <w:r w:rsidRPr="00C76FF6">
        <w:rPr>
          <w:sz w:val="16"/>
          <w:lang w:val="ru-RU"/>
        </w:rPr>
        <w:instrText>.</w:instrText>
      </w:r>
      <w:r w:rsidRPr="00C76FF6">
        <w:rPr>
          <w:sz w:val="16"/>
        </w:rPr>
        <w:instrText>org</w:instrText>
      </w:r>
      <w:r w:rsidRPr="00C76FF6">
        <w:rPr>
          <w:sz w:val="16"/>
          <w:lang w:val="ru-RU"/>
        </w:rPr>
        <w:instrText xml:space="preserve">" </w:instrText>
      </w:r>
      <w:r w:rsidRPr="00C76FF6">
        <w:rPr>
          <w:sz w:val="16"/>
        </w:rPr>
        <w:fldChar w:fldCharType="separate"/>
      </w:r>
      <w:r w:rsidRPr="00C76FF6">
        <w:rPr>
          <w:rStyle w:val="Hyperlink"/>
          <w:sz w:val="24"/>
          <w:szCs w:val="26"/>
        </w:rPr>
        <w:t>thewashboard</w:t>
      </w:r>
      <w:proofErr w:type="spellEnd"/>
      <w:r w:rsidRPr="00C76FF6">
        <w:rPr>
          <w:rStyle w:val="Hyperlink"/>
          <w:sz w:val="24"/>
          <w:szCs w:val="26"/>
          <w:lang w:val="ru-RU"/>
        </w:rPr>
        <w:t>.</w:t>
      </w:r>
      <w:r w:rsidRPr="00C76FF6">
        <w:rPr>
          <w:rStyle w:val="Hyperlink"/>
          <w:sz w:val="24"/>
          <w:szCs w:val="26"/>
        </w:rPr>
        <w:t>org</w:t>
      </w:r>
      <w:r w:rsidRPr="00C76FF6">
        <w:rPr>
          <w:rStyle w:val="Hyperlink"/>
          <w:sz w:val="24"/>
          <w:szCs w:val="26"/>
        </w:rPr>
        <w:fldChar w:fldCharType="end"/>
      </w:r>
      <w:r w:rsidRPr="00C76FF6">
        <w:rPr>
          <w:rStyle w:val="Hyperlink"/>
          <w:sz w:val="24"/>
          <w:szCs w:val="26"/>
          <w:lang w:val="ru-RU"/>
        </w:rPr>
        <w:t xml:space="preserve"> </w:t>
      </w:r>
      <w:r w:rsidRPr="00C76FF6">
        <w:rPr>
          <w:sz w:val="24"/>
          <w:szCs w:val="26"/>
          <w:lang w:val="ru-RU"/>
        </w:rPr>
        <w:t xml:space="preserve">есть информация и </w:t>
      </w:r>
      <w:r w:rsidR="00BB59EB">
        <w:rPr>
          <w:sz w:val="24"/>
          <w:szCs w:val="26"/>
          <w:lang w:val="ru-RU"/>
        </w:rPr>
        <w:t>возможность бесплатного</w:t>
      </w:r>
      <w:r w:rsidRPr="00C76FF6">
        <w:rPr>
          <w:sz w:val="24"/>
          <w:szCs w:val="26"/>
          <w:lang w:val="ru-RU"/>
        </w:rPr>
        <w:t xml:space="preserve"> поиск</w:t>
      </w:r>
      <w:r w:rsidR="00BB59EB">
        <w:rPr>
          <w:sz w:val="24"/>
          <w:szCs w:val="26"/>
          <w:lang w:val="ru-RU"/>
        </w:rPr>
        <w:t>а</w:t>
      </w:r>
      <w:r w:rsidRPr="00C76FF6">
        <w:rPr>
          <w:sz w:val="24"/>
          <w:szCs w:val="26"/>
          <w:lang w:val="ru-RU"/>
        </w:rPr>
        <w:t xml:space="preserve"> стипендий. </w:t>
      </w:r>
      <w:r w:rsidR="000527B7" w:rsidRPr="00C76FF6">
        <w:rPr>
          <w:sz w:val="24"/>
          <w:szCs w:val="26"/>
        </w:rPr>
        <w:t> </w:t>
      </w:r>
      <w:r w:rsidR="000527B7" w:rsidRPr="00C76FF6">
        <w:rPr>
          <w:sz w:val="24"/>
          <w:szCs w:val="26"/>
          <w:lang w:val="ru-RU"/>
        </w:rPr>
        <w:t xml:space="preserve"> </w:t>
      </w:r>
      <w:r w:rsidR="000527B7" w:rsidRPr="00C76FF6">
        <w:rPr>
          <w:sz w:val="24"/>
          <w:szCs w:val="26"/>
        </w:rPr>
        <w:t> </w:t>
      </w:r>
    </w:p>
    <w:p w14:paraId="785186A4" w14:textId="580B150B" w:rsidR="000527B7" w:rsidRPr="00C76FF6" w:rsidRDefault="00975B73" w:rsidP="000527B7">
      <w:pPr>
        <w:pStyle w:val="NoSpacing"/>
        <w:numPr>
          <w:ilvl w:val="0"/>
          <w:numId w:val="26"/>
        </w:numPr>
        <w:rPr>
          <w:sz w:val="24"/>
          <w:szCs w:val="26"/>
          <w:lang w:val="ru-RU"/>
        </w:rPr>
      </w:pPr>
      <w:r w:rsidRPr="00C76FF6">
        <w:rPr>
          <w:b/>
          <w:sz w:val="24"/>
          <w:szCs w:val="26"/>
          <w:lang w:val="ru-RU"/>
        </w:rPr>
        <w:t>Выясните, необходимо</w:t>
      </w:r>
      <w:r w:rsidR="000527B7" w:rsidRPr="00C76FF6">
        <w:rPr>
          <w:b/>
          <w:sz w:val="24"/>
          <w:szCs w:val="26"/>
          <w:lang w:val="ru-RU"/>
        </w:rPr>
        <w:t xml:space="preserve"> ли ваш</w:t>
      </w:r>
      <w:r w:rsidRPr="00C76FF6">
        <w:rPr>
          <w:b/>
          <w:sz w:val="24"/>
          <w:szCs w:val="26"/>
          <w:lang w:val="ru-RU"/>
        </w:rPr>
        <w:t>ему ребенку предоставля</w:t>
      </w:r>
      <w:r w:rsidR="000527B7" w:rsidRPr="00C76FF6">
        <w:rPr>
          <w:b/>
          <w:sz w:val="24"/>
          <w:szCs w:val="26"/>
          <w:lang w:val="ru-RU"/>
        </w:rPr>
        <w:t xml:space="preserve">ть </w:t>
      </w:r>
      <w:r w:rsidRPr="00C76FF6">
        <w:rPr>
          <w:b/>
          <w:sz w:val="24"/>
          <w:szCs w:val="26"/>
          <w:lang w:val="ru-RU"/>
        </w:rPr>
        <w:t>информацию о родителях</w:t>
      </w:r>
      <w:r w:rsidR="000527B7" w:rsidRPr="00C76FF6">
        <w:rPr>
          <w:b/>
          <w:sz w:val="24"/>
          <w:szCs w:val="26"/>
          <w:lang w:val="ru-RU"/>
        </w:rPr>
        <w:t xml:space="preserve"> </w:t>
      </w:r>
      <w:r w:rsidRPr="00C76FF6">
        <w:rPr>
          <w:b/>
          <w:sz w:val="24"/>
          <w:szCs w:val="26"/>
          <w:lang w:val="ru-RU"/>
        </w:rPr>
        <w:t xml:space="preserve">на заявлении </w:t>
      </w:r>
      <w:r w:rsidR="000527B7" w:rsidRPr="00C76FF6">
        <w:rPr>
          <w:b/>
          <w:sz w:val="24"/>
          <w:szCs w:val="26"/>
        </w:rPr>
        <w:t>FAFSA</w:t>
      </w:r>
      <w:r w:rsidR="000527B7" w:rsidRPr="00C76FF6">
        <w:rPr>
          <w:b/>
          <w:sz w:val="24"/>
          <w:szCs w:val="26"/>
          <w:lang w:val="ru-RU"/>
        </w:rPr>
        <w:t>.</w:t>
      </w:r>
      <w:r w:rsidR="009C2352" w:rsidRPr="00C76FF6">
        <w:rPr>
          <w:b/>
          <w:sz w:val="24"/>
          <w:szCs w:val="26"/>
          <w:lang w:val="ru-RU"/>
        </w:rPr>
        <w:t xml:space="preserve"> </w:t>
      </w:r>
      <w:r w:rsidR="009C2352" w:rsidRPr="00C76FF6">
        <w:rPr>
          <w:sz w:val="24"/>
          <w:szCs w:val="26"/>
          <w:lang w:val="ru-RU"/>
        </w:rPr>
        <w:t>Ресурс</w:t>
      </w:r>
      <w:r w:rsidR="000527B7" w:rsidRPr="00C76FF6">
        <w:rPr>
          <w:b/>
          <w:sz w:val="24"/>
          <w:szCs w:val="26"/>
        </w:rPr>
        <w:t> </w:t>
      </w:r>
      <w:proofErr w:type="spellStart"/>
      <w:r w:rsidR="006D60A5">
        <w:fldChar w:fldCharType="begin"/>
      </w:r>
      <w:r w:rsidR="006D60A5">
        <w:instrText xml:space="preserve"> HYPERLINK "https://studentaid.ed.gov/sa/fafsa/filling-out/dependency" \t "_blank" </w:instrText>
      </w:r>
      <w:r w:rsidR="006D60A5">
        <w:fldChar w:fldCharType="separate"/>
      </w:r>
      <w:r w:rsidR="000527B7" w:rsidRPr="00C76FF6">
        <w:rPr>
          <w:rStyle w:val="Hyperlink"/>
          <w:sz w:val="24"/>
          <w:szCs w:val="26"/>
        </w:rPr>
        <w:t>StudentAid</w:t>
      </w:r>
      <w:proofErr w:type="spellEnd"/>
      <w:r w:rsidR="000527B7" w:rsidRPr="00C76FF6">
        <w:rPr>
          <w:rStyle w:val="Hyperlink"/>
          <w:sz w:val="24"/>
          <w:szCs w:val="26"/>
          <w:lang w:val="ru-RU"/>
        </w:rPr>
        <w:t>.</w:t>
      </w:r>
      <w:proofErr w:type="spellStart"/>
      <w:r w:rsidR="000527B7" w:rsidRPr="00C76FF6">
        <w:rPr>
          <w:rStyle w:val="Hyperlink"/>
          <w:sz w:val="24"/>
          <w:szCs w:val="26"/>
        </w:rPr>
        <w:t>gov</w:t>
      </w:r>
      <w:proofErr w:type="spellEnd"/>
      <w:r w:rsidR="000527B7" w:rsidRPr="00C76FF6">
        <w:rPr>
          <w:rStyle w:val="Hyperlink"/>
          <w:sz w:val="24"/>
          <w:szCs w:val="26"/>
          <w:lang w:val="ru-RU"/>
        </w:rPr>
        <w:t>/</w:t>
      </w:r>
      <w:r w:rsidR="000527B7" w:rsidRPr="00C76FF6">
        <w:rPr>
          <w:rStyle w:val="Hyperlink"/>
          <w:sz w:val="24"/>
          <w:szCs w:val="26"/>
        </w:rPr>
        <w:t>dependency</w:t>
      </w:r>
      <w:r w:rsidR="006D60A5">
        <w:rPr>
          <w:rStyle w:val="Hyperlink"/>
          <w:sz w:val="24"/>
          <w:szCs w:val="26"/>
        </w:rPr>
        <w:fldChar w:fldCharType="end"/>
      </w:r>
      <w:r w:rsidR="000527B7" w:rsidRPr="00C76FF6">
        <w:rPr>
          <w:sz w:val="24"/>
          <w:szCs w:val="26"/>
        </w:rPr>
        <w:t> </w:t>
      </w:r>
      <w:r w:rsidR="009C2352" w:rsidRPr="00C76FF6">
        <w:rPr>
          <w:sz w:val="24"/>
          <w:szCs w:val="26"/>
          <w:lang w:val="ru-RU"/>
        </w:rPr>
        <w:t>поможет вам определить, является ли ваш ребенок иждивенцем или нет</w:t>
      </w:r>
      <w:r w:rsidR="000527B7" w:rsidRPr="00C76FF6">
        <w:rPr>
          <w:sz w:val="24"/>
          <w:szCs w:val="26"/>
          <w:lang w:val="ru-RU"/>
        </w:rPr>
        <w:t>.</w:t>
      </w:r>
    </w:p>
    <w:p w14:paraId="6AA7448D" w14:textId="42BC4BF7" w:rsidR="000527B7" w:rsidRPr="00C76FF6" w:rsidRDefault="009C2352" w:rsidP="000527B7">
      <w:pPr>
        <w:pStyle w:val="NoSpacing"/>
        <w:numPr>
          <w:ilvl w:val="0"/>
          <w:numId w:val="26"/>
        </w:numPr>
        <w:rPr>
          <w:sz w:val="24"/>
          <w:szCs w:val="26"/>
          <w:lang w:val="ru-RU"/>
        </w:rPr>
      </w:pPr>
      <w:r w:rsidRPr="00C76FF6">
        <w:rPr>
          <w:b/>
          <w:sz w:val="24"/>
          <w:szCs w:val="26"/>
          <w:lang w:val="ru-RU"/>
        </w:rPr>
        <w:t>Выясните, кто считается</w:t>
      </w:r>
      <w:r w:rsidR="00D30CC6">
        <w:rPr>
          <w:b/>
          <w:sz w:val="24"/>
          <w:szCs w:val="26"/>
          <w:lang w:val="ru-RU"/>
        </w:rPr>
        <w:t>,</w:t>
      </w:r>
      <w:r w:rsidR="000527B7" w:rsidRPr="00C76FF6">
        <w:rPr>
          <w:b/>
          <w:sz w:val="24"/>
          <w:szCs w:val="26"/>
          <w:lang w:val="ru-RU"/>
        </w:rPr>
        <w:t xml:space="preserve"> как родитель</w:t>
      </w:r>
      <w:r w:rsidR="00D30CC6">
        <w:rPr>
          <w:b/>
          <w:sz w:val="24"/>
          <w:szCs w:val="26"/>
          <w:lang w:val="ru-RU"/>
        </w:rPr>
        <w:t>,</w:t>
      </w:r>
      <w:r w:rsidR="000527B7" w:rsidRPr="00C76FF6">
        <w:rPr>
          <w:b/>
          <w:sz w:val="24"/>
          <w:szCs w:val="26"/>
          <w:lang w:val="ru-RU"/>
        </w:rPr>
        <w:t xml:space="preserve"> для целей заполнения </w:t>
      </w:r>
      <w:r w:rsidR="000527B7" w:rsidRPr="00C76FF6">
        <w:rPr>
          <w:b/>
          <w:sz w:val="24"/>
          <w:szCs w:val="26"/>
        </w:rPr>
        <w:t>FAFSA</w:t>
      </w:r>
      <w:r w:rsidR="000527B7" w:rsidRPr="00C76FF6">
        <w:rPr>
          <w:sz w:val="24"/>
          <w:szCs w:val="26"/>
          <w:lang w:val="ru-RU"/>
        </w:rPr>
        <w:t>.</w:t>
      </w:r>
      <w:r w:rsidRPr="00C76FF6">
        <w:rPr>
          <w:sz w:val="24"/>
          <w:szCs w:val="26"/>
          <w:lang w:val="ru-RU"/>
        </w:rPr>
        <w:t xml:space="preserve"> Ресурс</w:t>
      </w:r>
      <w:r w:rsidR="000527B7" w:rsidRPr="00C76FF6">
        <w:rPr>
          <w:sz w:val="24"/>
          <w:szCs w:val="26"/>
        </w:rPr>
        <w:t> </w:t>
      </w:r>
      <w:proofErr w:type="spellStart"/>
      <w:r w:rsidR="00E30AF8" w:rsidRPr="00C76FF6">
        <w:rPr>
          <w:sz w:val="16"/>
        </w:rPr>
        <w:fldChar w:fldCharType="begin"/>
      </w:r>
      <w:r w:rsidR="00E30AF8" w:rsidRPr="00C76FF6">
        <w:rPr>
          <w:sz w:val="16"/>
          <w:lang w:val="ru-RU"/>
        </w:rPr>
        <w:instrText xml:space="preserve"> </w:instrText>
      </w:r>
      <w:r w:rsidR="00E30AF8" w:rsidRPr="00C76FF6">
        <w:rPr>
          <w:sz w:val="16"/>
        </w:rPr>
        <w:instrText>HYPERLINK</w:instrText>
      </w:r>
      <w:r w:rsidR="00E30AF8" w:rsidRPr="00C76FF6">
        <w:rPr>
          <w:sz w:val="16"/>
          <w:lang w:val="ru-RU"/>
        </w:rPr>
        <w:instrText xml:space="preserve"> "</w:instrText>
      </w:r>
      <w:r w:rsidR="00E30AF8" w:rsidRPr="00C76FF6">
        <w:rPr>
          <w:sz w:val="16"/>
        </w:rPr>
        <w:instrText>https</w:instrText>
      </w:r>
      <w:r w:rsidR="00E30AF8" w:rsidRPr="00C76FF6">
        <w:rPr>
          <w:sz w:val="16"/>
          <w:lang w:val="ru-RU"/>
        </w:rPr>
        <w:instrText>://</w:instrText>
      </w:r>
      <w:r w:rsidR="00E30AF8" w:rsidRPr="00C76FF6">
        <w:rPr>
          <w:sz w:val="16"/>
        </w:rPr>
        <w:instrText>studentaid</w:instrText>
      </w:r>
      <w:r w:rsidR="00E30AF8" w:rsidRPr="00C76FF6">
        <w:rPr>
          <w:sz w:val="16"/>
          <w:lang w:val="ru-RU"/>
        </w:rPr>
        <w:instrText>.</w:instrText>
      </w:r>
      <w:r w:rsidR="00E30AF8" w:rsidRPr="00C76FF6">
        <w:rPr>
          <w:sz w:val="16"/>
        </w:rPr>
        <w:instrText>ed</w:instrText>
      </w:r>
      <w:r w:rsidR="00E30AF8" w:rsidRPr="00C76FF6">
        <w:rPr>
          <w:sz w:val="16"/>
          <w:lang w:val="ru-RU"/>
        </w:rPr>
        <w:instrText>.</w:instrText>
      </w:r>
      <w:r w:rsidR="00E30AF8" w:rsidRPr="00C76FF6">
        <w:rPr>
          <w:sz w:val="16"/>
        </w:rPr>
        <w:instrText>gov</w:instrText>
      </w:r>
      <w:r w:rsidR="00E30AF8" w:rsidRPr="00C76FF6">
        <w:rPr>
          <w:sz w:val="16"/>
          <w:lang w:val="ru-RU"/>
        </w:rPr>
        <w:instrText>/</w:instrText>
      </w:r>
      <w:r w:rsidR="00E30AF8" w:rsidRPr="00C76FF6">
        <w:rPr>
          <w:sz w:val="16"/>
        </w:rPr>
        <w:instrText>sa</w:instrText>
      </w:r>
      <w:r w:rsidR="00E30AF8" w:rsidRPr="00C76FF6">
        <w:rPr>
          <w:sz w:val="16"/>
          <w:lang w:val="ru-RU"/>
        </w:rPr>
        <w:instrText>/</w:instrText>
      </w:r>
      <w:r w:rsidR="00E30AF8" w:rsidRPr="00C76FF6">
        <w:rPr>
          <w:sz w:val="16"/>
        </w:rPr>
        <w:instrText>fafsa</w:instrText>
      </w:r>
      <w:r w:rsidR="00E30AF8" w:rsidRPr="00C76FF6">
        <w:rPr>
          <w:sz w:val="16"/>
          <w:lang w:val="ru-RU"/>
        </w:rPr>
        <w:instrText>/</w:instrText>
      </w:r>
      <w:r w:rsidR="00E30AF8" w:rsidRPr="00C76FF6">
        <w:rPr>
          <w:sz w:val="16"/>
        </w:rPr>
        <w:instrText>filling</w:instrText>
      </w:r>
      <w:r w:rsidR="00E30AF8" w:rsidRPr="00C76FF6">
        <w:rPr>
          <w:sz w:val="16"/>
          <w:lang w:val="ru-RU"/>
        </w:rPr>
        <w:instrText>-</w:instrText>
      </w:r>
      <w:r w:rsidR="00E30AF8" w:rsidRPr="00C76FF6">
        <w:rPr>
          <w:sz w:val="16"/>
        </w:rPr>
        <w:instrText>out</w:instrText>
      </w:r>
      <w:r w:rsidR="00E30AF8" w:rsidRPr="00C76FF6">
        <w:rPr>
          <w:sz w:val="16"/>
          <w:lang w:val="ru-RU"/>
        </w:rPr>
        <w:instrText>/</w:instrText>
      </w:r>
      <w:r w:rsidR="00E30AF8" w:rsidRPr="00C76FF6">
        <w:rPr>
          <w:sz w:val="16"/>
        </w:rPr>
        <w:instrText>parent</w:instrText>
      </w:r>
      <w:r w:rsidR="00E30AF8" w:rsidRPr="00C76FF6">
        <w:rPr>
          <w:sz w:val="16"/>
          <w:lang w:val="ru-RU"/>
        </w:rPr>
        <w:instrText>-</w:instrText>
      </w:r>
      <w:r w:rsidR="00E30AF8" w:rsidRPr="00C76FF6">
        <w:rPr>
          <w:sz w:val="16"/>
        </w:rPr>
        <w:instrText>info</w:instrText>
      </w:r>
      <w:r w:rsidR="00E30AF8" w:rsidRPr="00C76FF6">
        <w:rPr>
          <w:sz w:val="16"/>
          <w:lang w:val="ru-RU"/>
        </w:rPr>
        <w:instrText>" \</w:instrText>
      </w:r>
      <w:r w:rsidR="00E30AF8" w:rsidRPr="00C76FF6">
        <w:rPr>
          <w:sz w:val="16"/>
        </w:rPr>
        <w:instrText>t</w:instrText>
      </w:r>
      <w:r w:rsidR="00E30AF8" w:rsidRPr="00C76FF6">
        <w:rPr>
          <w:sz w:val="16"/>
          <w:lang w:val="ru-RU"/>
        </w:rPr>
        <w:instrText xml:space="preserve"> "_</w:instrText>
      </w:r>
      <w:r w:rsidR="00E30AF8" w:rsidRPr="00C76FF6">
        <w:rPr>
          <w:sz w:val="16"/>
        </w:rPr>
        <w:instrText>blank</w:instrText>
      </w:r>
      <w:r w:rsidR="00E30AF8" w:rsidRPr="00C76FF6">
        <w:rPr>
          <w:sz w:val="16"/>
          <w:lang w:val="ru-RU"/>
        </w:rPr>
        <w:instrText xml:space="preserve">" </w:instrText>
      </w:r>
      <w:r w:rsidR="00E30AF8" w:rsidRPr="00C76FF6">
        <w:rPr>
          <w:sz w:val="16"/>
        </w:rPr>
        <w:fldChar w:fldCharType="separate"/>
      </w:r>
      <w:r w:rsidR="000527B7" w:rsidRPr="00C76FF6">
        <w:rPr>
          <w:rStyle w:val="Hyperlink"/>
          <w:sz w:val="24"/>
          <w:szCs w:val="26"/>
        </w:rPr>
        <w:t>StudentAid</w:t>
      </w:r>
      <w:proofErr w:type="spellEnd"/>
      <w:r w:rsidR="000527B7" w:rsidRPr="00C76FF6">
        <w:rPr>
          <w:rStyle w:val="Hyperlink"/>
          <w:sz w:val="24"/>
          <w:szCs w:val="26"/>
          <w:lang w:val="ru-RU"/>
        </w:rPr>
        <w:t>.</w:t>
      </w:r>
      <w:proofErr w:type="spellStart"/>
      <w:r w:rsidR="000527B7" w:rsidRPr="00C76FF6">
        <w:rPr>
          <w:rStyle w:val="Hyperlink"/>
          <w:sz w:val="24"/>
          <w:szCs w:val="26"/>
        </w:rPr>
        <w:t>gov</w:t>
      </w:r>
      <w:proofErr w:type="spellEnd"/>
      <w:r w:rsidR="000527B7" w:rsidRPr="00C76FF6">
        <w:rPr>
          <w:rStyle w:val="Hyperlink"/>
          <w:sz w:val="24"/>
          <w:szCs w:val="26"/>
          <w:lang w:val="ru-RU"/>
        </w:rPr>
        <w:t>/</w:t>
      </w:r>
      <w:proofErr w:type="spellStart"/>
      <w:r w:rsidR="000527B7" w:rsidRPr="00C76FF6">
        <w:rPr>
          <w:rStyle w:val="Hyperlink"/>
          <w:sz w:val="24"/>
          <w:szCs w:val="26"/>
        </w:rPr>
        <w:t>fafsa</w:t>
      </w:r>
      <w:proofErr w:type="spellEnd"/>
      <w:r w:rsidR="000527B7" w:rsidRPr="00C76FF6">
        <w:rPr>
          <w:rStyle w:val="Hyperlink"/>
          <w:sz w:val="24"/>
          <w:szCs w:val="26"/>
          <w:lang w:val="ru-RU"/>
        </w:rPr>
        <w:t>-</w:t>
      </w:r>
      <w:r w:rsidR="000527B7" w:rsidRPr="00C76FF6">
        <w:rPr>
          <w:rStyle w:val="Hyperlink"/>
          <w:sz w:val="24"/>
          <w:szCs w:val="26"/>
        </w:rPr>
        <w:t>parent</w:t>
      </w:r>
      <w:r w:rsidR="00E30AF8" w:rsidRPr="00C76FF6">
        <w:rPr>
          <w:rStyle w:val="Hyperlink"/>
          <w:sz w:val="24"/>
          <w:szCs w:val="26"/>
        </w:rPr>
        <w:fldChar w:fldCharType="end"/>
      </w:r>
      <w:r w:rsidR="000527B7" w:rsidRPr="00C76FF6">
        <w:rPr>
          <w:sz w:val="24"/>
          <w:szCs w:val="26"/>
        </w:rPr>
        <w:t> </w:t>
      </w:r>
      <w:r w:rsidRPr="00C76FF6">
        <w:rPr>
          <w:sz w:val="24"/>
          <w:szCs w:val="26"/>
          <w:lang w:val="ru-RU"/>
        </w:rPr>
        <w:t xml:space="preserve">определяет понятие «законный родитель» и обсуждает, </w:t>
      </w:r>
      <w:r w:rsidR="00D30CC6">
        <w:rPr>
          <w:sz w:val="24"/>
          <w:szCs w:val="26"/>
          <w:lang w:val="ru-RU"/>
        </w:rPr>
        <w:t xml:space="preserve">вопрос о том, </w:t>
      </w:r>
      <w:r w:rsidRPr="00C76FF6">
        <w:rPr>
          <w:sz w:val="24"/>
          <w:szCs w:val="26"/>
          <w:lang w:val="ru-RU"/>
        </w:rPr>
        <w:t>информация каких</w:t>
      </w:r>
      <w:r w:rsidR="00250B59" w:rsidRPr="00C76FF6">
        <w:rPr>
          <w:sz w:val="24"/>
          <w:szCs w:val="26"/>
          <w:lang w:val="ru-RU"/>
        </w:rPr>
        <w:t xml:space="preserve"> родителей</w:t>
      </w:r>
      <w:r w:rsidRPr="00C76FF6">
        <w:rPr>
          <w:sz w:val="24"/>
          <w:szCs w:val="26"/>
          <w:lang w:val="ru-RU"/>
        </w:rPr>
        <w:t xml:space="preserve"> должна быть отражена</w:t>
      </w:r>
      <w:r w:rsidR="00250B59" w:rsidRPr="00C76FF6">
        <w:rPr>
          <w:sz w:val="24"/>
          <w:szCs w:val="26"/>
          <w:lang w:val="ru-RU"/>
        </w:rPr>
        <w:t xml:space="preserve"> в</w:t>
      </w:r>
      <w:r w:rsidR="00157A41" w:rsidRPr="00C76FF6">
        <w:rPr>
          <w:sz w:val="24"/>
          <w:szCs w:val="26"/>
          <w:lang w:val="ru-RU"/>
        </w:rPr>
        <w:t xml:space="preserve"> заявлении</w:t>
      </w:r>
      <w:r w:rsidR="00250B59" w:rsidRPr="00C76FF6">
        <w:rPr>
          <w:sz w:val="24"/>
          <w:szCs w:val="26"/>
          <w:lang w:val="ru-RU"/>
        </w:rPr>
        <w:t xml:space="preserve"> </w:t>
      </w:r>
      <w:r w:rsidR="00250B59" w:rsidRPr="00C76FF6">
        <w:rPr>
          <w:sz w:val="24"/>
          <w:szCs w:val="26"/>
        </w:rPr>
        <w:t>FAFSA</w:t>
      </w:r>
      <w:r w:rsidR="00157A41" w:rsidRPr="00C76FF6">
        <w:rPr>
          <w:sz w:val="24"/>
          <w:szCs w:val="26"/>
          <w:lang w:val="ru-RU"/>
        </w:rPr>
        <w:t>, когда законные</w:t>
      </w:r>
      <w:r w:rsidR="00250B59" w:rsidRPr="00C76FF6">
        <w:rPr>
          <w:sz w:val="24"/>
          <w:szCs w:val="26"/>
          <w:lang w:val="ru-RU"/>
        </w:rPr>
        <w:t xml:space="preserve"> родители разведе</w:t>
      </w:r>
      <w:r w:rsidR="00157A41" w:rsidRPr="00C76FF6">
        <w:rPr>
          <w:sz w:val="24"/>
          <w:szCs w:val="26"/>
          <w:lang w:val="ru-RU"/>
        </w:rPr>
        <w:t>ны или живут отдельно, а не</w:t>
      </w:r>
      <w:r w:rsidR="00250B59" w:rsidRPr="00C76FF6">
        <w:rPr>
          <w:sz w:val="24"/>
          <w:szCs w:val="26"/>
          <w:lang w:val="ru-RU"/>
        </w:rPr>
        <w:t xml:space="preserve"> вместе.</w:t>
      </w:r>
    </w:p>
    <w:p w14:paraId="2DFDC28B" w14:textId="1C753EAA" w:rsidR="000527B7" w:rsidRPr="00C76FF6" w:rsidRDefault="00157A41" w:rsidP="000527B7">
      <w:pPr>
        <w:pStyle w:val="NoSpacing"/>
        <w:numPr>
          <w:ilvl w:val="0"/>
          <w:numId w:val="26"/>
        </w:numPr>
        <w:rPr>
          <w:sz w:val="24"/>
          <w:szCs w:val="26"/>
          <w:lang w:val="ru-RU"/>
        </w:rPr>
      </w:pPr>
      <w:r w:rsidRPr="00C76FF6">
        <w:rPr>
          <w:b/>
          <w:sz w:val="24"/>
          <w:szCs w:val="26"/>
          <w:lang w:val="ru-RU"/>
        </w:rPr>
        <w:t>ВЫ</w:t>
      </w:r>
      <w:r w:rsidR="000527B7" w:rsidRPr="00C76FF6">
        <w:rPr>
          <w:b/>
          <w:sz w:val="24"/>
          <w:szCs w:val="26"/>
          <w:lang w:val="ru-RU"/>
        </w:rPr>
        <w:t xml:space="preserve"> и </w:t>
      </w:r>
      <w:r w:rsidRPr="00C76FF6">
        <w:rPr>
          <w:b/>
          <w:sz w:val="24"/>
          <w:szCs w:val="26"/>
          <w:lang w:val="ru-RU"/>
        </w:rPr>
        <w:t>ВАШ РЕБЕНОК долж</w:t>
      </w:r>
      <w:r w:rsidR="000527B7" w:rsidRPr="00C76FF6">
        <w:rPr>
          <w:b/>
          <w:sz w:val="24"/>
          <w:szCs w:val="26"/>
          <w:lang w:val="ru-RU"/>
        </w:rPr>
        <w:t>н</w:t>
      </w:r>
      <w:r w:rsidRPr="00C76FF6">
        <w:rPr>
          <w:b/>
          <w:sz w:val="24"/>
          <w:szCs w:val="26"/>
          <w:lang w:val="ru-RU"/>
        </w:rPr>
        <w:t>ы</w:t>
      </w:r>
      <w:r w:rsidR="000527B7" w:rsidRPr="00C76FF6">
        <w:rPr>
          <w:b/>
          <w:sz w:val="24"/>
          <w:szCs w:val="26"/>
          <w:lang w:val="ru-RU"/>
        </w:rPr>
        <w:t xml:space="preserve"> получить</w:t>
      </w:r>
      <w:r w:rsidRPr="00C76FF6">
        <w:rPr>
          <w:b/>
          <w:sz w:val="24"/>
          <w:szCs w:val="26"/>
          <w:lang w:val="ru-RU"/>
        </w:rPr>
        <w:t xml:space="preserve"> идентификацию</w:t>
      </w:r>
      <w:r w:rsidR="000527B7" w:rsidRPr="00C76FF6">
        <w:rPr>
          <w:b/>
          <w:sz w:val="24"/>
          <w:szCs w:val="26"/>
        </w:rPr>
        <w:t> </w:t>
      </w:r>
      <w:hyperlink r:id="rId40" w:tgtFrame="_blank" w:history="1">
        <w:r w:rsidR="000527B7" w:rsidRPr="00C76FF6">
          <w:rPr>
            <w:rStyle w:val="Hyperlink"/>
            <w:b/>
            <w:sz w:val="24"/>
            <w:szCs w:val="26"/>
          </w:rPr>
          <w:t>FSA</w:t>
        </w:r>
        <w:r w:rsidR="000527B7" w:rsidRPr="00C76FF6">
          <w:rPr>
            <w:rStyle w:val="Hyperlink"/>
            <w:b/>
            <w:sz w:val="24"/>
            <w:szCs w:val="26"/>
            <w:lang w:val="ru-RU"/>
          </w:rPr>
          <w:t xml:space="preserve"> </w:t>
        </w:r>
        <w:r w:rsidR="000527B7" w:rsidRPr="00C76FF6">
          <w:rPr>
            <w:rStyle w:val="Hyperlink"/>
            <w:b/>
            <w:sz w:val="24"/>
            <w:szCs w:val="26"/>
          </w:rPr>
          <w:t>IDs</w:t>
        </w:r>
      </w:hyperlink>
      <w:r w:rsidRPr="00C76FF6">
        <w:rPr>
          <w:sz w:val="24"/>
          <w:szCs w:val="26"/>
          <w:lang w:val="ru-RU"/>
        </w:rPr>
        <w:t xml:space="preserve">. </w:t>
      </w:r>
      <w:r w:rsidR="000527B7" w:rsidRPr="00C76FF6">
        <w:rPr>
          <w:b/>
          <w:i/>
          <w:sz w:val="24"/>
          <w:szCs w:val="26"/>
        </w:rPr>
        <w:t>FSA</w:t>
      </w:r>
      <w:r w:rsidR="000527B7" w:rsidRPr="00C76FF6">
        <w:rPr>
          <w:b/>
          <w:i/>
          <w:sz w:val="24"/>
          <w:szCs w:val="26"/>
          <w:lang w:val="ru-RU"/>
        </w:rPr>
        <w:t xml:space="preserve"> </w:t>
      </w:r>
      <w:r w:rsidR="000527B7" w:rsidRPr="00C76FF6">
        <w:rPr>
          <w:b/>
          <w:i/>
          <w:sz w:val="24"/>
          <w:szCs w:val="26"/>
        </w:rPr>
        <w:t>ID</w:t>
      </w:r>
      <w:r w:rsidR="000527B7" w:rsidRPr="00C76FF6">
        <w:rPr>
          <w:sz w:val="24"/>
          <w:szCs w:val="26"/>
        </w:rPr>
        <w:t> </w:t>
      </w:r>
      <w:r w:rsidRPr="00C76FF6">
        <w:rPr>
          <w:sz w:val="24"/>
          <w:szCs w:val="26"/>
          <w:lang w:val="ru-RU"/>
        </w:rPr>
        <w:t xml:space="preserve">- это имя </w:t>
      </w:r>
      <w:r w:rsidR="000527B7" w:rsidRPr="00C76FF6">
        <w:rPr>
          <w:sz w:val="24"/>
          <w:szCs w:val="26"/>
          <w:lang w:val="ru-RU"/>
        </w:rPr>
        <w:t xml:space="preserve">пользователя и пароль, </w:t>
      </w:r>
      <w:r w:rsidRPr="00C76FF6">
        <w:rPr>
          <w:sz w:val="24"/>
          <w:szCs w:val="26"/>
          <w:lang w:val="ru-RU"/>
        </w:rPr>
        <w:t>с помощью которых</w:t>
      </w:r>
      <w:r w:rsidR="000527B7" w:rsidRPr="00C76FF6">
        <w:rPr>
          <w:sz w:val="24"/>
          <w:szCs w:val="26"/>
          <w:lang w:val="ru-RU"/>
        </w:rPr>
        <w:t xml:space="preserve"> вы будете </w:t>
      </w:r>
      <w:r w:rsidRPr="00C76FF6">
        <w:rPr>
          <w:sz w:val="24"/>
          <w:szCs w:val="26"/>
          <w:lang w:val="ru-RU"/>
        </w:rPr>
        <w:t>подписывать заявление</w:t>
      </w:r>
      <w:r w:rsidR="000527B7" w:rsidRPr="00C76FF6">
        <w:rPr>
          <w:sz w:val="24"/>
          <w:szCs w:val="26"/>
          <w:lang w:val="ru-RU"/>
        </w:rPr>
        <w:t xml:space="preserve"> </w:t>
      </w:r>
      <w:r w:rsidR="000527B7" w:rsidRPr="00C76FF6">
        <w:rPr>
          <w:sz w:val="24"/>
          <w:szCs w:val="26"/>
        </w:rPr>
        <w:t>FAFSA</w:t>
      </w:r>
      <w:r w:rsidRPr="00C76FF6">
        <w:rPr>
          <w:sz w:val="24"/>
          <w:szCs w:val="26"/>
          <w:lang w:val="ru-RU"/>
        </w:rPr>
        <w:t>. Вам</w:t>
      </w:r>
      <w:r w:rsidR="000527B7" w:rsidRPr="00C76FF6">
        <w:rPr>
          <w:sz w:val="24"/>
          <w:szCs w:val="26"/>
          <w:lang w:val="ru-RU"/>
        </w:rPr>
        <w:t xml:space="preserve"> и ваш</w:t>
      </w:r>
      <w:r w:rsidRPr="00C76FF6">
        <w:rPr>
          <w:sz w:val="24"/>
          <w:szCs w:val="26"/>
          <w:lang w:val="ru-RU"/>
        </w:rPr>
        <w:t>ему ребен</w:t>
      </w:r>
      <w:r w:rsidR="000527B7" w:rsidRPr="00C76FF6">
        <w:rPr>
          <w:sz w:val="24"/>
          <w:szCs w:val="26"/>
          <w:lang w:val="ru-RU"/>
        </w:rPr>
        <w:t>к</w:t>
      </w:r>
      <w:r w:rsidRPr="00C76FF6">
        <w:rPr>
          <w:sz w:val="24"/>
          <w:szCs w:val="26"/>
          <w:lang w:val="ru-RU"/>
        </w:rPr>
        <w:t>у</w:t>
      </w:r>
      <w:r w:rsidR="000527B7" w:rsidRPr="00C76FF6">
        <w:rPr>
          <w:sz w:val="24"/>
          <w:szCs w:val="26"/>
          <w:lang w:val="ru-RU"/>
        </w:rPr>
        <w:t xml:space="preserve"> каждому нужен свой </w:t>
      </w:r>
      <w:r w:rsidR="000527B7" w:rsidRPr="00C76FF6">
        <w:rPr>
          <w:sz w:val="24"/>
          <w:szCs w:val="26"/>
        </w:rPr>
        <w:t>FSA</w:t>
      </w:r>
      <w:r w:rsidR="000527B7" w:rsidRPr="00C76FF6">
        <w:rPr>
          <w:sz w:val="24"/>
          <w:szCs w:val="26"/>
          <w:lang w:val="ru-RU"/>
        </w:rPr>
        <w:t xml:space="preserve"> </w:t>
      </w:r>
      <w:r w:rsidR="000527B7" w:rsidRPr="00C76FF6">
        <w:rPr>
          <w:sz w:val="24"/>
          <w:szCs w:val="26"/>
        </w:rPr>
        <w:t>ID</w:t>
      </w:r>
      <w:r w:rsidRPr="00C76FF6">
        <w:rPr>
          <w:sz w:val="24"/>
          <w:szCs w:val="26"/>
          <w:lang w:val="ru-RU"/>
        </w:rPr>
        <w:t xml:space="preserve"> </w:t>
      </w:r>
      <w:r w:rsidR="000527B7" w:rsidRPr="00C76FF6">
        <w:rPr>
          <w:sz w:val="24"/>
          <w:szCs w:val="26"/>
          <w:lang w:val="ru-RU"/>
        </w:rPr>
        <w:t>-</w:t>
      </w:r>
      <w:r w:rsidRPr="00C76FF6">
        <w:rPr>
          <w:sz w:val="24"/>
          <w:szCs w:val="26"/>
          <w:lang w:val="ru-RU"/>
        </w:rPr>
        <w:t xml:space="preserve"> и каждому из вас</w:t>
      </w:r>
      <w:r w:rsidR="000527B7" w:rsidRPr="00C76FF6">
        <w:rPr>
          <w:sz w:val="24"/>
          <w:szCs w:val="26"/>
          <w:lang w:val="ru-RU"/>
        </w:rPr>
        <w:t xml:space="preserve"> необходимо </w:t>
      </w:r>
      <w:r w:rsidR="00D30CC6">
        <w:rPr>
          <w:sz w:val="24"/>
          <w:szCs w:val="26"/>
          <w:lang w:val="ru-RU"/>
        </w:rPr>
        <w:t xml:space="preserve">самому </w:t>
      </w:r>
      <w:r w:rsidR="000527B7" w:rsidRPr="00C76FF6">
        <w:rPr>
          <w:sz w:val="24"/>
          <w:szCs w:val="26"/>
          <w:lang w:val="ru-RU"/>
        </w:rPr>
        <w:t>создат</w:t>
      </w:r>
      <w:r w:rsidR="00D30CC6">
        <w:rPr>
          <w:sz w:val="24"/>
          <w:szCs w:val="26"/>
          <w:lang w:val="ru-RU"/>
        </w:rPr>
        <w:t>ь свой</w:t>
      </w:r>
      <w:r w:rsidR="00D30CC6" w:rsidRPr="00D30CC6">
        <w:rPr>
          <w:sz w:val="24"/>
          <w:szCs w:val="26"/>
          <w:lang w:val="ru-RU"/>
        </w:rPr>
        <w:t xml:space="preserve"> </w:t>
      </w:r>
      <w:r w:rsidR="00D30CC6" w:rsidRPr="00C76FF6">
        <w:rPr>
          <w:sz w:val="24"/>
          <w:szCs w:val="26"/>
        </w:rPr>
        <w:t>FSA</w:t>
      </w:r>
      <w:r w:rsidR="00D30CC6" w:rsidRPr="00C76FF6">
        <w:rPr>
          <w:sz w:val="24"/>
          <w:szCs w:val="26"/>
          <w:lang w:val="ru-RU"/>
        </w:rPr>
        <w:t xml:space="preserve"> </w:t>
      </w:r>
      <w:r w:rsidR="00D30CC6" w:rsidRPr="00D30CC6">
        <w:rPr>
          <w:sz w:val="24"/>
          <w:szCs w:val="26"/>
          <w:lang w:val="ru-RU"/>
        </w:rPr>
        <w:t>идентификатор</w:t>
      </w:r>
      <w:r w:rsidRPr="00C76FF6">
        <w:rPr>
          <w:sz w:val="24"/>
          <w:szCs w:val="26"/>
          <w:lang w:val="ru-RU"/>
        </w:rPr>
        <w:t xml:space="preserve">, для целей </w:t>
      </w:r>
      <w:r w:rsidR="00B92960">
        <w:rPr>
          <w:sz w:val="24"/>
          <w:szCs w:val="26"/>
          <w:lang w:val="ru-RU"/>
        </w:rPr>
        <w:t>сохранения тайны информации</w:t>
      </w:r>
      <w:r w:rsidR="000527B7" w:rsidRPr="00C76FF6">
        <w:rPr>
          <w:sz w:val="24"/>
          <w:szCs w:val="26"/>
          <w:lang w:val="ru-RU"/>
        </w:rPr>
        <w:t>,</w:t>
      </w:r>
      <w:r w:rsidRPr="00C76FF6">
        <w:rPr>
          <w:sz w:val="24"/>
          <w:szCs w:val="26"/>
          <w:lang w:val="ru-RU"/>
        </w:rPr>
        <w:t xml:space="preserve"> и потому что информацию будет легче запомнить, е</w:t>
      </w:r>
      <w:r w:rsidR="000527B7" w:rsidRPr="00C76FF6">
        <w:rPr>
          <w:sz w:val="24"/>
          <w:szCs w:val="26"/>
          <w:lang w:val="ru-RU"/>
        </w:rPr>
        <w:t xml:space="preserve">сли вы </w:t>
      </w:r>
      <w:r w:rsidRPr="00C76FF6">
        <w:rPr>
          <w:sz w:val="24"/>
          <w:szCs w:val="26"/>
          <w:lang w:val="ru-RU"/>
        </w:rPr>
        <w:t xml:space="preserve">сами </w:t>
      </w:r>
      <w:r w:rsidR="00C76FF6" w:rsidRPr="00C76FF6">
        <w:rPr>
          <w:sz w:val="24"/>
          <w:szCs w:val="26"/>
          <w:lang w:val="ru-RU"/>
        </w:rPr>
        <w:t>созд</w:t>
      </w:r>
      <w:r w:rsidR="00D30CC6">
        <w:rPr>
          <w:sz w:val="24"/>
          <w:szCs w:val="26"/>
          <w:lang w:val="ru-RU"/>
        </w:rPr>
        <w:t>аете свой пароль. (Примечание: т</w:t>
      </w:r>
      <w:r w:rsidR="00C76FF6" w:rsidRPr="00C76FF6">
        <w:rPr>
          <w:sz w:val="24"/>
          <w:szCs w:val="26"/>
          <w:lang w:val="ru-RU"/>
        </w:rPr>
        <w:t>олько од</w:t>
      </w:r>
      <w:r w:rsidR="000527B7" w:rsidRPr="00C76FF6">
        <w:rPr>
          <w:sz w:val="24"/>
          <w:szCs w:val="26"/>
          <w:lang w:val="ru-RU"/>
        </w:rPr>
        <w:t>н</w:t>
      </w:r>
      <w:r w:rsidR="00C76FF6" w:rsidRPr="00C76FF6">
        <w:rPr>
          <w:sz w:val="24"/>
          <w:szCs w:val="26"/>
          <w:lang w:val="ru-RU"/>
        </w:rPr>
        <w:t>ому</w:t>
      </w:r>
      <w:r w:rsidR="000527B7" w:rsidRPr="00C76FF6">
        <w:rPr>
          <w:sz w:val="24"/>
          <w:szCs w:val="26"/>
          <w:lang w:val="ru-RU"/>
        </w:rPr>
        <w:t xml:space="preserve"> из родителей </w:t>
      </w:r>
      <w:r w:rsidR="00C76FF6" w:rsidRPr="00C76FF6">
        <w:rPr>
          <w:sz w:val="24"/>
          <w:szCs w:val="26"/>
          <w:lang w:val="ru-RU"/>
        </w:rPr>
        <w:t>ученика необходимо подписать заявление</w:t>
      </w:r>
      <w:r w:rsidR="000527B7" w:rsidRPr="00C76FF6">
        <w:rPr>
          <w:sz w:val="24"/>
          <w:szCs w:val="26"/>
          <w:lang w:val="ru-RU"/>
        </w:rPr>
        <w:t xml:space="preserve"> </w:t>
      </w:r>
      <w:r w:rsidR="000527B7" w:rsidRPr="00C76FF6">
        <w:rPr>
          <w:sz w:val="24"/>
          <w:szCs w:val="26"/>
        </w:rPr>
        <w:t>FAFSA</w:t>
      </w:r>
      <w:r w:rsidR="000527B7" w:rsidRPr="00C76FF6">
        <w:rPr>
          <w:sz w:val="24"/>
          <w:szCs w:val="26"/>
          <w:lang w:val="ru-RU"/>
        </w:rPr>
        <w:t xml:space="preserve">, поэтому только один из родителей нуждается в </w:t>
      </w:r>
      <w:r w:rsidR="000527B7" w:rsidRPr="00C76FF6">
        <w:rPr>
          <w:sz w:val="24"/>
          <w:szCs w:val="26"/>
        </w:rPr>
        <w:t>FSA</w:t>
      </w:r>
      <w:r w:rsidR="000527B7" w:rsidRPr="00C76FF6">
        <w:rPr>
          <w:sz w:val="24"/>
          <w:szCs w:val="26"/>
          <w:lang w:val="ru-RU"/>
        </w:rPr>
        <w:t xml:space="preserve"> </w:t>
      </w:r>
      <w:r w:rsidR="000527B7" w:rsidRPr="00C76FF6">
        <w:rPr>
          <w:sz w:val="24"/>
          <w:szCs w:val="26"/>
        </w:rPr>
        <w:t>ID</w:t>
      </w:r>
      <w:r w:rsidR="000527B7" w:rsidRPr="00C76FF6">
        <w:rPr>
          <w:sz w:val="24"/>
          <w:szCs w:val="26"/>
          <w:lang w:val="ru-RU"/>
        </w:rPr>
        <w:t xml:space="preserve">.) </w:t>
      </w:r>
      <w:r w:rsidR="00C76FF6" w:rsidRPr="00C76FF6">
        <w:rPr>
          <w:sz w:val="24"/>
          <w:szCs w:val="26"/>
          <w:lang w:val="ru-RU"/>
        </w:rPr>
        <w:t>РОДИТЕЛИ</w:t>
      </w:r>
      <w:r w:rsidR="000527B7" w:rsidRPr="00C76FF6">
        <w:rPr>
          <w:sz w:val="24"/>
          <w:szCs w:val="26"/>
          <w:lang w:val="ru-RU"/>
        </w:rPr>
        <w:t xml:space="preserve">: Прежде, чем вы </w:t>
      </w:r>
      <w:r w:rsidR="00C76FF6" w:rsidRPr="00C76FF6">
        <w:rPr>
          <w:sz w:val="24"/>
          <w:szCs w:val="26"/>
          <w:lang w:val="ru-RU"/>
        </w:rPr>
        <w:t>сможете подписать для вашего ребенка заявление</w:t>
      </w:r>
      <w:r w:rsidR="000527B7" w:rsidRPr="00C76FF6">
        <w:rPr>
          <w:sz w:val="24"/>
          <w:szCs w:val="26"/>
          <w:lang w:val="ru-RU"/>
        </w:rPr>
        <w:t xml:space="preserve"> </w:t>
      </w:r>
      <w:r w:rsidR="000527B7" w:rsidRPr="00C76FF6">
        <w:rPr>
          <w:sz w:val="24"/>
          <w:szCs w:val="26"/>
        </w:rPr>
        <w:t>FAFSA</w:t>
      </w:r>
      <w:r w:rsidR="000527B7" w:rsidRPr="00C76FF6">
        <w:rPr>
          <w:sz w:val="24"/>
          <w:szCs w:val="26"/>
          <w:lang w:val="ru-RU"/>
        </w:rPr>
        <w:t xml:space="preserve"> онлайн, вы должны получить свое </w:t>
      </w:r>
      <w:r w:rsidR="00D30CC6">
        <w:rPr>
          <w:sz w:val="24"/>
          <w:szCs w:val="26"/>
          <w:lang w:val="ru-RU"/>
        </w:rPr>
        <w:t xml:space="preserve">собственное </w:t>
      </w:r>
      <w:r w:rsidR="000527B7" w:rsidRPr="00C76FF6">
        <w:rPr>
          <w:sz w:val="24"/>
          <w:szCs w:val="26"/>
          <w:lang w:val="ru-RU"/>
        </w:rPr>
        <w:t>имя пользователя и пароль.</w:t>
      </w:r>
    </w:p>
    <w:p w14:paraId="40C92462" w14:textId="123F1F01" w:rsidR="00146476" w:rsidRPr="00E30AF8" w:rsidRDefault="00C76FF6">
      <w:pPr>
        <w:spacing w:after="160" w:line="300" w:lineRule="auto"/>
        <w:rPr>
          <w:rFonts w:ascii="Trebuchet MS" w:hAnsi="Trebuchet MS"/>
          <w:sz w:val="26"/>
          <w:szCs w:val="26"/>
          <w:lang w:val="ru-RU"/>
        </w:rPr>
      </w:pPr>
      <w:r w:rsidRPr="000246E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6A6F39D" wp14:editId="22E4297C">
                <wp:simplePos x="0" y="0"/>
                <wp:positionH relativeFrom="margin">
                  <wp:posOffset>123825</wp:posOffset>
                </wp:positionH>
                <wp:positionV relativeFrom="margin">
                  <wp:posOffset>5890260</wp:posOffset>
                </wp:positionV>
                <wp:extent cx="7200900" cy="365760"/>
                <wp:effectExtent l="0" t="0" r="0" b="0"/>
                <wp:wrapSquare wrapText="bothSides"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657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8E7D3B" w14:textId="15102B44" w:rsidR="00066858" w:rsidRPr="00B92B4F" w:rsidRDefault="00066858" w:rsidP="005872B5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7B0C85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Факты</w:t>
                            </w:r>
                            <w:r w:rsidRPr="007B0C8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 xml:space="preserve">о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FAFSA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6F39D" id="Text Box 198" o:spid="_x0000_s1041" type="#_x0000_t202" style="position:absolute;margin-left:9.75pt;margin-top:463.8pt;width:567pt;height:28.8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" fillcolor="#00b050" stroked="f" strokeweight=".5pt">
                <v:textbox>
                  <w:txbxContent>
                    <w:p w14:paraId="098E7D3B" w14:textId="15102B44" w:rsidR="00066858" w:rsidRPr="00B92B4F" w:rsidRDefault="00066858" w:rsidP="005872B5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7B0C85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Факты</w:t>
                      </w:r>
                      <w:r w:rsidRPr="007B0C85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 xml:space="preserve">о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FAFSA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872B5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1860FCB" wp14:editId="0E1FCF08">
                <wp:simplePos x="0" y="0"/>
                <wp:positionH relativeFrom="margin">
                  <wp:posOffset>123825</wp:posOffset>
                </wp:positionH>
                <wp:positionV relativeFrom="margin">
                  <wp:posOffset>6323965</wp:posOffset>
                </wp:positionV>
                <wp:extent cx="7200900" cy="2657475"/>
                <wp:effectExtent l="0" t="0" r="0" b="0"/>
                <wp:wrapSquare wrapText="bothSides"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2657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21D2CA" w14:textId="1CD80356" w:rsidR="00066858" w:rsidRPr="00C76FF6" w:rsidRDefault="00066858" w:rsidP="005872B5">
                            <w:pPr>
                              <w:pStyle w:val="NoSpacing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 w:rsidRPr="00C76FF6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Факты о </w:t>
                            </w:r>
                            <w:r w:rsidRPr="00C76FF6">
                              <w:rPr>
                                <w:b/>
                                <w:sz w:val="24"/>
                                <w:szCs w:val="26"/>
                              </w:rPr>
                              <w:t>FAFSA: </w:t>
                            </w:r>
                          </w:p>
                          <w:p w14:paraId="789BEC28" w14:textId="5BE6239C" w:rsidR="00066858" w:rsidRPr="00C76FF6" w:rsidRDefault="00066858" w:rsidP="005872B5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76FF6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Заполнение заявления </w:t>
                            </w:r>
                            <w:r w:rsidRPr="00C76FF6">
                              <w:rPr>
                                <w:sz w:val="24"/>
                                <w:szCs w:val="24"/>
                              </w:rPr>
                              <w:t>FAFSA</w:t>
                            </w:r>
                            <w:r w:rsidR="00E4211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занима</w:t>
                            </w:r>
                            <w:r w:rsidRPr="00C76FF6">
                              <w:rPr>
                                <w:sz w:val="24"/>
                                <w:szCs w:val="24"/>
                                <w:lang w:val="ru-RU"/>
                              </w:rPr>
                              <w:t>ет около 30 минут, и</w:t>
                            </w:r>
                            <w:r w:rsidRPr="00C76FF6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C76FF6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доступно </w:t>
                            </w:r>
                            <w:r w:rsidR="00E4211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также </w:t>
                            </w:r>
                            <w:r w:rsidRPr="00C76FF6">
                              <w:rPr>
                                <w:sz w:val="24"/>
                                <w:szCs w:val="24"/>
                                <w:lang w:val="ru-RU"/>
                              </w:rPr>
                              <w:t>на испанском языке.</w:t>
                            </w:r>
                          </w:p>
                          <w:p w14:paraId="5F97B9E8" w14:textId="458F52E8" w:rsidR="00066858" w:rsidRPr="00C76FF6" w:rsidRDefault="00066858" w:rsidP="007B0C85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76FF6">
                              <w:rPr>
                                <w:sz w:val="24"/>
                                <w:szCs w:val="24"/>
                                <w:lang w:val="ru-RU"/>
                              </w:rPr>
                              <w:t>Бесплатная помощь в заполнении предоставляется по электронной почте, по телефону, и в интернете:</w:t>
                            </w:r>
                            <w:r w:rsidRPr="00C76FF6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hyperlink r:id="rId41" w:history="1">
                              <w:r w:rsidRPr="00C76FF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</w:t>
                              </w:r>
                              <w:r w:rsidRPr="00C76FF6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Pr="00C76FF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studentaid</w:t>
                              </w:r>
                              <w:proofErr w:type="spellEnd"/>
                              <w:r w:rsidRPr="00C76FF6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Pr="00C76FF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ed</w:t>
                              </w:r>
                              <w:proofErr w:type="spellEnd"/>
                              <w:r w:rsidRPr="00C76FF6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Pr="00C76FF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gov</w:t>
                              </w:r>
                              <w:proofErr w:type="spellEnd"/>
                              <w:r w:rsidRPr="00C76FF6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/</w:t>
                              </w:r>
                              <w:r w:rsidRPr="00C76FF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contact</w:t>
                              </w:r>
                            </w:hyperlink>
                            <w:r w:rsidRPr="00C76FF6">
                              <w:rPr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  <w:p w14:paraId="1CB1A30B" w14:textId="1760802E" w:rsidR="00066858" w:rsidRPr="00C76FF6" w:rsidRDefault="00066858" w:rsidP="00146476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76FF6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Вам НЕ НУЖНО платить за подачу заявления </w:t>
                            </w:r>
                            <w:r w:rsidRPr="00C76FF6">
                              <w:rPr>
                                <w:sz w:val="24"/>
                                <w:szCs w:val="24"/>
                              </w:rPr>
                              <w:t>FAFSA</w:t>
                            </w:r>
                            <w:r w:rsidRPr="00C76FF6">
                              <w:rPr>
                                <w:sz w:val="24"/>
                                <w:szCs w:val="24"/>
                                <w:lang w:val="ru-RU"/>
                              </w:rPr>
                              <w:t>. Остерегайтесь мошеннических веб-сайтов, которые хотят, чтобы вы платили за то, что</w:t>
                            </w:r>
                            <w:r w:rsidRPr="00C76FF6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C76FF6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они подадут ваше заявление </w:t>
                            </w:r>
                            <w:r w:rsidRPr="00C76FF6">
                              <w:rPr>
                                <w:sz w:val="24"/>
                                <w:szCs w:val="24"/>
                              </w:rPr>
                              <w:t>FAFSA</w:t>
                            </w:r>
                            <w:r w:rsidRPr="00C76FF6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Pr="00C76FF6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C76FF6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Это всегда бесплатно! </w:t>
                            </w:r>
                          </w:p>
                          <w:p w14:paraId="29CB6CCB" w14:textId="3F47611D" w:rsidR="00066858" w:rsidRPr="00C76FF6" w:rsidRDefault="00066858" w:rsidP="002028AF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76FF6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Вы должны подавать заявление </w:t>
                            </w:r>
                            <w:r w:rsidRPr="00C76FF6">
                              <w:rPr>
                                <w:sz w:val="24"/>
                                <w:szCs w:val="24"/>
                              </w:rPr>
                              <w:t>FAFSA</w:t>
                            </w:r>
                            <w:r w:rsidRPr="00C76FF6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на каждый год учебы в учебном заведении. </w:t>
                            </w:r>
                            <w:r w:rsidRPr="00C76FF6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Например, если вы в настоящее время являетесь первокурсником в колледже, вы должны заполнить </w:t>
                            </w:r>
                            <w:r w:rsidRPr="00C76FF6">
                              <w:rPr>
                                <w:sz w:val="24"/>
                                <w:szCs w:val="24"/>
                              </w:rPr>
                              <w:t>FAFSA</w:t>
                            </w:r>
                            <w:r w:rsidRPr="00C76FF6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bookmarkStart w:id="0" w:name="_GoBack"/>
                            <w:r w:rsidR="00FE59DB" w:rsidRPr="00FE59DB">
                              <w:rPr>
                                <w:sz w:val="24"/>
                                <w:szCs w:val="24"/>
                              </w:rPr>
                              <w:t>2020-21</w:t>
                            </w:r>
                            <w:bookmarkEnd w:id="0"/>
                            <w:r w:rsidRPr="00C76FF6">
                              <w:rPr>
                                <w:sz w:val="24"/>
                                <w:szCs w:val="24"/>
                                <w:lang w:val="ru-RU"/>
                              </w:rPr>
                              <w:t>, чтобы получить помощь на ваш второй год учебы.</w:t>
                            </w:r>
                          </w:p>
                          <w:p w14:paraId="7C1961AA" w14:textId="77777777" w:rsidR="00066858" w:rsidRPr="00E30AF8" w:rsidRDefault="00066858" w:rsidP="005872B5">
                            <w:pPr>
                              <w:pStyle w:val="NoSpacing"/>
                              <w:ind w:left="720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60FCB" id="_x0000_t202" coordsize="21600,21600" o:spt="202" path="m,l,21600r21600,l21600,xe">
                <v:stroke joinstyle="miter"/>
                <v:path gradientshapeok="t" o:connecttype="rect"/>
              </v:shapetype>
              <v:shape id="Text Box 219" o:spid="_x0000_s1042" type="#_x0000_t202" style="position:absolute;margin-left:9.75pt;margin-top:497.95pt;width:567pt;height:209.2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" filled="f" stroked="f" strokeweight=".5pt">
                <v:textbox>
                  <w:txbxContent>
                    <w:p w14:paraId="1521D2CA" w14:textId="1CD80356" w:rsidR="00066858" w:rsidRPr="00C76FF6" w:rsidRDefault="00066858" w:rsidP="005872B5">
                      <w:pPr>
                        <w:pStyle w:val="NoSpacing"/>
                        <w:rPr>
                          <w:b/>
                          <w:sz w:val="24"/>
                          <w:szCs w:val="26"/>
                        </w:rPr>
                      </w:pPr>
                      <w:r w:rsidRPr="00C76FF6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Факты о </w:t>
                      </w:r>
                      <w:r w:rsidRPr="00C76FF6">
                        <w:rPr>
                          <w:b/>
                          <w:sz w:val="24"/>
                          <w:szCs w:val="26"/>
                        </w:rPr>
                        <w:t>FAFSA: </w:t>
                      </w:r>
                    </w:p>
                    <w:p w14:paraId="789BEC28" w14:textId="5BE6239C" w:rsidR="00066858" w:rsidRPr="00C76FF6" w:rsidRDefault="00066858" w:rsidP="005872B5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C76FF6">
                        <w:rPr>
                          <w:sz w:val="24"/>
                          <w:szCs w:val="24"/>
                          <w:lang w:val="ru-RU"/>
                        </w:rPr>
                        <w:t xml:space="preserve">Заполнение заявления </w:t>
                      </w:r>
                      <w:r w:rsidRPr="00C76FF6">
                        <w:rPr>
                          <w:sz w:val="24"/>
                          <w:szCs w:val="24"/>
                        </w:rPr>
                        <w:t>FAFSA</w:t>
                      </w:r>
                      <w:r w:rsidR="00E42118">
                        <w:rPr>
                          <w:sz w:val="24"/>
                          <w:szCs w:val="24"/>
                          <w:lang w:val="ru-RU"/>
                        </w:rPr>
                        <w:t xml:space="preserve"> занима</w:t>
                      </w:r>
                      <w:r w:rsidRPr="00C76FF6">
                        <w:rPr>
                          <w:sz w:val="24"/>
                          <w:szCs w:val="24"/>
                          <w:lang w:val="ru-RU"/>
                        </w:rPr>
                        <w:t>ет около 30 минут, и</w:t>
                      </w:r>
                      <w:r w:rsidRPr="00C76FF6">
                        <w:rPr>
                          <w:sz w:val="24"/>
                          <w:szCs w:val="24"/>
                        </w:rPr>
                        <w:t> </w:t>
                      </w:r>
                      <w:r w:rsidRPr="00C76FF6">
                        <w:rPr>
                          <w:sz w:val="24"/>
                          <w:szCs w:val="24"/>
                          <w:lang w:val="ru-RU"/>
                        </w:rPr>
                        <w:t xml:space="preserve">доступно </w:t>
                      </w:r>
                      <w:r w:rsidR="00E42118">
                        <w:rPr>
                          <w:sz w:val="24"/>
                          <w:szCs w:val="24"/>
                          <w:lang w:val="ru-RU"/>
                        </w:rPr>
                        <w:t xml:space="preserve">также </w:t>
                      </w:r>
                      <w:r w:rsidRPr="00C76FF6">
                        <w:rPr>
                          <w:sz w:val="24"/>
                          <w:szCs w:val="24"/>
                          <w:lang w:val="ru-RU"/>
                        </w:rPr>
                        <w:t>на испанском языке.</w:t>
                      </w:r>
                    </w:p>
                    <w:p w14:paraId="5F97B9E8" w14:textId="458F52E8" w:rsidR="00066858" w:rsidRPr="00C76FF6" w:rsidRDefault="00066858" w:rsidP="007B0C85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C76FF6">
                        <w:rPr>
                          <w:sz w:val="24"/>
                          <w:szCs w:val="24"/>
                          <w:lang w:val="ru-RU"/>
                        </w:rPr>
                        <w:t>Бесплатная помощь в заполнении предоставляется по электронной почте, по телефону, и в интернете:</w:t>
                      </w:r>
                      <w:r w:rsidRPr="00C76FF6">
                        <w:rPr>
                          <w:sz w:val="24"/>
                          <w:szCs w:val="24"/>
                        </w:rPr>
                        <w:t> </w:t>
                      </w:r>
                      <w:hyperlink r:id="rId42" w:history="1">
                        <w:r w:rsidRPr="00C76FF6">
                          <w:rPr>
                            <w:rStyle w:val="Hyperlink"/>
                            <w:sz w:val="24"/>
                            <w:szCs w:val="24"/>
                          </w:rPr>
                          <w:t>www</w:t>
                        </w:r>
                        <w:r w:rsidRPr="00C76FF6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Pr="00C76FF6">
                          <w:rPr>
                            <w:rStyle w:val="Hyperlink"/>
                            <w:sz w:val="24"/>
                            <w:szCs w:val="24"/>
                          </w:rPr>
                          <w:t>studentaid</w:t>
                        </w:r>
                        <w:proofErr w:type="spellEnd"/>
                        <w:r w:rsidRPr="00C76FF6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Pr="00C76FF6">
                          <w:rPr>
                            <w:rStyle w:val="Hyperlink"/>
                            <w:sz w:val="24"/>
                            <w:szCs w:val="24"/>
                          </w:rPr>
                          <w:t>ed</w:t>
                        </w:r>
                        <w:proofErr w:type="spellEnd"/>
                        <w:r w:rsidRPr="00C76FF6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Pr="00C76FF6">
                          <w:rPr>
                            <w:rStyle w:val="Hyperlink"/>
                            <w:sz w:val="24"/>
                            <w:szCs w:val="24"/>
                          </w:rPr>
                          <w:t>gov</w:t>
                        </w:r>
                        <w:proofErr w:type="spellEnd"/>
                        <w:r w:rsidRPr="00C76FF6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/</w:t>
                        </w:r>
                        <w:r w:rsidRPr="00C76FF6">
                          <w:rPr>
                            <w:rStyle w:val="Hyperlink"/>
                            <w:sz w:val="24"/>
                            <w:szCs w:val="24"/>
                          </w:rPr>
                          <w:t>contact</w:t>
                        </w:r>
                      </w:hyperlink>
                      <w:r w:rsidRPr="00C76FF6">
                        <w:rPr>
                          <w:sz w:val="24"/>
                          <w:szCs w:val="24"/>
                        </w:rPr>
                        <w:t>  </w:t>
                      </w:r>
                    </w:p>
                    <w:p w14:paraId="1CB1A30B" w14:textId="1760802E" w:rsidR="00066858" w:rsidRPr="00C76FF6" w:rsidRDefault="00066858" w:rsidP="00146476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C76FF6">
                        <w:rPr>
                          <w:sz w:val="24"/>
                          <w:szCs w:val="24"/>
                          <w:lang w:val="ru-RU"/>
                        </w:rPr>
                        <w:t xml:space="preserve">Вам НЕ НУЖНО платить за подачу заявления </w:t>
                      </w:r>
                      <w:r w:rsidRPr="00C76FF6">
                        <w:rPr>
                          <w:sz w:val="24"/>
                          <w:szCs w:val="24"/>
                        </w:rPr>
                        <w:t>FAFSA</w:t>
                      </w:r>
                      <w:r w:rsidRPr="00C76FF6">
                        <w:rPr>
                          <w:sz w:val="24"/>
                          <w:szCs w:val="24"/>
                          <w:lang w:val="ru-RU"/>
                        </w:rPr>
                        <w:t>. Остерегайтесь мошеннических веб-сайтов, которые хотят, чтобы вы платили за то, что</w:t>
                      </w:r>
                      <w:r w:rsidRPr="00C76FF6">
                        <w:rPr>
                          <w:sz w:val="24"/>
                          <w:szCs w:val="24"/>
                        </w:rPr>
                        <w:t> </w:t>
                      </w:r>
                      <w:r w:rsidRPr="00C76FF6">
                        <w:rPr>
                          <w:sz w:val="24"/>
                          <w:szCs w:val="24"/>
                          <w:lang w:val="ru-RU"/>
                        </w:rPr>
                        <w:t xml:space="preserve">они подадут ваше заявление </w:t>
                      </w:r>
                      <w:r w:rsidRPr="00C76FF6">
                        <w:rPr>
                          <w:sz w:val="24"/>
                          <w:szCs w:val="24"/>
                        </w:rPr>
                        <w:t>FAFSA</w:t>
                      </w:r>
                      <w:r w:rsidRPr="00C76FF6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  <w:r w:rsidRPr="00C76FF6">
                        <w:rPr>
                          <w:sz w:val="24"/>
                          <w:szCs w:val="24"/>
                        </w:rPr>
                        <w:t> </w:t>
                      </w:r>
                      <w:r w:rsidRPr="00C76FF6">
                        <w:rPr>
                          <w:sz w:val="24"/>
                          <w:szCs w:val="24"/>
                          <w:lang w:val="ru-RU"/>
                        </w:rPr>
                        <w:t xml:space="preserve">Это всегда бесплатно! </w:t>
                      </w:r>
                    </w:p>
                    <w:p w14:paraId="29CB6CCB" w14:textId="3F47611D" w:rsidR="00066858" w:rsidRPr="00C76FF6" w:rsidRDefault="00066858" w:rsidP="002028AF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C76FF6">
                        <w:rPr>
                          <w:sz w:val="24"/>
                          <w:szCs w:val="24"/>
                          <w:lang w:val="ru-RU"/>
                        </w:rPr>
                        <w:t xml:space="preserve">Вы должны подавать заявление </w:t>
                      </w:r>
                      <w:r w:rsidRPr="00C76FF6">
                        <w:rPr>
                          <w:sz w:val="24"/>
                          <w:szCs w:val="24"/>
                        </w:rPr>
                        <w:t>FAFSA</w:t>
                      </w:r>
                      <w:r w:rsidRPr="00C76FF6">
                        <w:rPr>
                          <w:sz w:val="24"/>
                          <w:szCs w:val="24"/>
                          <w:lang w:val="ru-RU"/>
                        </w:rPr>
                        <w:t xml:space="preserve"> на каждый год учебы в учебном заведении. </w:t>
                      </w:r>
                      <w:r w:rsidRPr="00C76FF6">
                        <w:rPr>
                          <w:sz w:val="24"/>
                          <w:szCs w:val="24"/>
                          <w:lang w:val="ru-RU"/>
                        </w:rPr>
                        <w:t xml:space="preserve">Например, если вы в настоящее время являетесь первокурсником в колледже, вы должны заполнить </w:t>
                      </w:r>
                      <w:r w:rsidRPr="00C76FF6">
                        <w:rPr>
                          <w:sz w:val="24"/>
                          <w:szCs w:val="24"/>
                        </w:rPr>
                        <w:t>FAFSA</w:t>
                      </w:r>
                      <w:r w:rsidRPr="00C76FF6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bookmarkStart w:id="1" w:name="_GoBack"/>
                      <w:r w:rsidR="00FE59DB" w:rsidRPr="00FE59DB">
                        <w:rPr>
                          <w:sz w:val="24"/>
                          <w:szCs w:val="24"/>
                        </w:rPr>
                        <w:t>2020-21</w:t>
                      </w:r>
                      <w:bookmarkEnd w:id="1"/>
                      <w:r w:rsidRPr="00C76FF6">
                        <w:rPr>
                          <w:sz w:val="24"/>
                          <w:szCs w:val="24"/>
                          <w:lang w:val="ru-RU"/>
                        </w:rPr>
                        <w:t>, чтобы получить помощь на ваш второй год учебы.</w:t>
                      </w:r>
                    </w:p>
                    <w:p w14:paraId="7C1961AA" w14:textId="77777777" w:rsidR="00066858" w:rsidRPr="00E30AF8" w:rsidRDefault="00066858" w:rsidP="005872B5">
                      <w:pPr>
                        <w:pStyle w:val="NoSpacing"/>
                        <w:ind w:left="720"/>
                        <w:rPr>
                          <w:sz w:val="26"/>
                          <w:szCs w:val="26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F85992B" w14:textId="77777777" w:rsidR="000527B7" w:rsidRPr="00E30AF8" w:rsidRDefault="000527B7" w:rsidP="005872B5">
      <w:pPr>
        <w:spacing w:after="0" w:line="240" w:lineRule="atLeast"/>
        <w:rPr>
          <w:rFonts w:ascii="Trebuchet MS" w:hAnsi="Trebuchet MS"/>
          <w:sz w:val="44"/>
          <w:szCs w:val="26"/>
          <w:lang w:val="ru-RU"/>
        </w:rPr>
        <w:sectPr w:rsidR="000527B7" w:rsidRPr="00E30AF8" w:rsidSect="000527B7">
          <w:pgSz w:w="12240" w:h="15840"/>
          <w:pgMar w:top="450" w:right="540" w:bottom="360" w:left="360" w:header="720" w:footer="720" w:gutter="0"/>
          <w:cols w:space="180"/>
          <w:titlePg/>
          <w:docGrid w:linePitch="360"/>
        </w:sectPr>
      </w:pPr>
    </w:p>
    <w:p w14:paraId="5ADBFB99" w14:textId="77777777" w:rsidR="00E206B2" w:rsidRDefault="00E206B2" w:rsidP="00E206B2">
      <w:pPr>
        <w:pStyle w:val="NoSpacing"/>
        <w:rPr>
          <w:rFonts w:ascii="Myriad Pro" w:hAnsi="Myriad Pro"/>
          <w:sz w:val="30"/>
        </w:rPr>
      </w:pPr>
      <w:r w:rsidRPr="00882EB5">
        <w:rPr>
          <w:rFonts w:ascii="Myriad Pro" w:hAnsi="Myriad Pro"/>
          <w:b/>
          <w:sz w:val="30"/>
          <w:lang w:val="ru-RU"/>
        </w:rPr>
        <w:lastRenderedPageBreak/>
        <w:t>Контрольный список</w:t>
      </w:r>
      <w:r>
        <w:rPr>
          <w:rFonts w:ascii="Myriad Pro" w:hAnsi="Myriad Pro"/>
          <w:b/>
          <w:sz w:val="30"/>
        </w:rPr>
        <w:t xml:space="preserve"> </w:t>
      </w:r>
      <w:r>
        <w:rPr>
          <w:rFonts w:ascii="Myriad Pro" w:hAnsi="Myriad Pro"/>
          <w:b/>
          <w:sz w:val="30"/>
          <w:lang w:val="ru-RU"/>
        </w:rPr>
        <w:t>ученика</w:t>
      </w:r>
      <w:r>
        <w:rPr>
          <w:rFonts w:ascii="Myriad Pro" w:hAnsi="Myriad Pro"/>
          <w:b/>
          <w:sz w:val="30"/>
        </w:rPr>
        <w:t> </w:t>
      </w:r>
    </w:p>
    <w:p w14:paraId="399B03E8" w14:textId="4AC82174" w:rsidR="004A38FE" w:rsidRPr="00C00D2C" w:rsidRDefault="00CE1CDB" w:rsidP="006C6AD6">
      <w:pPr>
        <w:pStyle w:val="NoSpacing"/>
        <w:numPr>
          <w:ilvl w:val="0"/>
          <w:numId w:val="27"/>
        </w:numPr>
        <w:rPr>
          <w:sz w:val="21"/>
          <w:szCs w:val="21"/>
          <w:lang w:val="ru-RU"/>
        </w:rPr>
      </w:pPr>
      <w:r w:rsidRPr="00C00D2C">
        <w:rPr>
          <w:sz w:val="21"/>
          <w:szCs w:val="21"/>
          <w:lang w:val="ru-RU"/>
        </w:rPr>
        <w:t>Встретьтесь с вашим руководящим советником</w:t>
      </w:r>
      <w:r w:rsidR="004A38FE" w:rsidRPr="00C00D2C">
        <w:rPr>
          <w:sz w:val="21"/>
          <w:szCs w:val="21"/>
          <w:lang w:val="ru-RU"/>
        </w:rPr>
        <w:t xml:space="preserve">, </w:t>
      </w:r>
      <w:r w:rsidRPr="00C00D2C">
        <w:rPr>
          <w:sz w:val="21"/>
          <w:szCs w:val="21"/>
          <w:lang w:val="ru-RU"/>
        </w:rPr>
        <w:t>чтобы убедиться</w:t>
      </w:r>
      <w:r w:rsidR="004A38FE" w:rsidRPr="00C00D2C">
        <w:rPr>
          <w:sz w:val="21"/>
          <w:szCs w:val="21"/>
          <w:lang w:val="ru-RU"/>
        </w:rPr>
        <w:t>, что вы</w:t>
      </w:r>
      <w:r w:rsidRPr="00C00D2C">
        <w:rPr>
          <w:sz w:val="21"/>
          <w:szCs w:val="21"/>
          <w:lang w:val="ru-RU"/>
        </w:rPr>
        <w:t xml:space="preserve"> «держите верный курс» на пути к окончанию школы</w:t>
      </w:r>
      <w:r w:rsidR="004A38FE" w:rsidRPr="00C00D2C">
        <w:rPr>
          <w:sz w:val="21"/>
          <w:szCs w:val="21"/>
          <w:lang w:val="ru-RU"/>
        </w:rPr>
        <w:t>.</w:t>
      </w:r>
      <w:r w:rsidR="004A38FE" w:rsidRPr="00C00D2C">
        <w:rPr>
          <w:sz w:val="21"/>
          <w:szCs w:val="21"/>
        </w:rPr>
        <w:t> </w:t>
      </w:r>
    </w:p>
    <w:p w14:paraId="0AF19B20" w14:textId="01A50734" w:rsidR="004A38FE" w:rsidRPr="00C00D2C" w:rsidRDefault="00CE1CDB" w:rsidP="006C6AD6">
      <w:pPr>
        <w:pStyle w:val="NoSpacing"/>
        <w:numPr>
          <w:ilvl w:val="0"/>
          <w:numId w:val="27"/>
        </w:numPr>
        <w:rPr>
          <w:sz w:val="21"/>
          <w:szCs w:val="21"/>
          <w:lang w:val="ru-RU"/>
        </w:rPr>
      </w:pPr>
      <w:r w:rsidRPr="00C00D2C">
        <w:rPr>
          <w:sz w:val="21"/>
          <w:szCs w:val="21"/>
          <w:lang w:val="ru-RU"/>
        </w:rPr>
        <w:t>Свяжитесь</w:t>
      </w:r>
      <w:r w:rsidR="004A38FE" w:rsidRPr="00C00D2C">
        <w:rPr>
          <w:sz w:val="21"/>
          <w:szCs w:val="21"/>
          <w:lang w:val="ru-RU"/>
        </w:rPr>
        <w:t xml:space="preserve"> </w:t>
      </w:r>
      <w:r w:rsidRPr="00C00D2C">
        <w:rPr>
          <w:sz w:val="21"/>
          <w:szCs w:val="21"/>
          <w:lang w:val="ru-RU"/>
        </w:rPr>
        <w:t xml:space="preserve">с </w:t>
      </w:r>
      <w:r w:rsidR="000D269E">
        <w:rPr>
          <w:sz w:val="21"/>
          <w:szCs w:val="21"/>
          <w:lang w:val="ru-RU"/>
        </w:rPr>
        <w:t>приемными комиссиями</w:t>
      </w:r>
      <w:r w:rsidR="004A38FE" w:rsidRPr="00C00D2C">
        <w:rPr>
          <w:sz w:val="21"/>
          <w:szCs w:val="21"/>
          <w:lang w:val="ru-RU"/>
        </w:rPr>
        <w:t xml:space="preserve"> и</w:t>
      </w:r>
      <w:r w:rsidR="000D269E">
        <w:rPr>
          <w:sz w:val="21"/>
          <w:szCs w:val="21"/>
          <w:lang w:val="ru-RU"/>
        </w:rPr>
        <w:t xml:space="preserve"> отделами</w:t>
      </w:r>
      <w:r w:rsidR="00876873" w:rsidRPr="00C00D2C">
        <w:rPr>
          <w:sz w:val="21"/>
          <w:szCs w:val="21"/>
          <w:lang w:val="ru-RU"/>
        </w:rPr>
        <w:t xml:space="preserve"> финансовой помощи тех колледжей, в которых вы заинтересованы учиться. Какие требования к поступлению? Какие сроки подачи заявлений? Какие взносы требуются? Какие формы необходимы для отдела финансовой помощи</w:t>
      </w:r>
      <w:r w:rsidR="004A38FE" w:rsidRPr="00C00D2C">
        <w:rPr>
          <w:sz w:val="21"/>
          <w:szCs w:val="21"/>
          <w:lang w:val="ru-RU"/>
        </w:rPr>
        <w:t>?</w:t>
      </w:r>
    </w:p>
    <w:p w14:paraId="71D8C4CF" w14:textId="390E9126" w:rsidR="004A38FE" w:rsidRPr="00C00D2C" w:rsidRDefault="00876873" w:rsidP="006C6AD6">
      <w:pPr>
        <w:pStyle w:val="NoSpacing"/>
        <w:numPr>
          <w:ilvl w:val="0"/>
          <w:numId w:val="27"/>
        </w:numPr>
        <w:rPr>
          <w:sz w:val="21"/>
          <w:szCs w:val="21"/>
          <w:lang w:val="ru-RU"/>
        </w:rPr>
      </w:pPr>
      <w:r w:rsidRPr="00C00D2C">
        <w:rPr>
          <w:sz w:val="21"/>
          <w:szCs w:val="21"/>
          <w:lang w:val="ru-RU"/>
        </w:rPr>
        <w:t>Зарегистрируйтесь</w:t>
      </w:r>
      <w:r w:rsidR="004A38FE" w:rsidRPr="00C00D2C">
        <w:rPr>
          <w:sz w:val="21"/>
          <w:szCs w:val="21"/>
          <w:lang w:val="ru-RU"/>
        </w:rPr>
        <w:t xml:space="preserve"> на октябрь/ноябрь</w:t>
      </w:r>
      <w:r w:rsidRPr="00C00D2C">
        <w:rPr>
          <w:sz w:val="21"/>
          <w:szCs w:val="21"/>
          <w:lang w:val="ru-RU"/>
        </w:rPr>
        <w:t xml:space="preserve"> на прохождение тестов</w:t>
      </w:r>
      <w:r w:rsidR="004A38FE" w:rsidRPr="00C00D2C">
        <w:rPr>
          <w:sz w:val="21"/>
          <w:szCs w:val="21"/>
          <w:lang w:val="ru-RU"/>
        </w:rPr>
        <w:t xml:space="preserve"> </w:t>
      </w:r>
      <w:r w:rsidRPr="00C00D2C">
        <w:rPr>
          <w:sz w:val="21"/>
          <w:szCs w:val="21"/>
        </w:rPr>
        <w:t>SAT</w:t>
      </w:r>
      <w:r w:rsidRPr="00C00D2C">
        <w:rPr>
          <w:sz w:val="21"/>
          <w:szCs w:val="21"/>
          <w:lang w:val="ru-RU"/>
        </w:rPr>
        <w:t xml:space="preserve">, </w:t>
      </w:r>
      <w:r w:rsidRPr="00C00D2C">
        <w:rPr>
          <w:sz w:val="21"/>
          <w:szCs w:val="21"/>
        </w:rPr>
        <w:t>ACT</w:t>
      </w:r>
      <w:r w:rsidRPr="00C00D2C">
        <w:rPr>
          <w:sz w:val="21"/>
          <w:szCs w:val="21"/>
          <w:lang w:val="ru-RU"/>
        </w:rPr>
        <w:t xml:space="preserve"> и </w:t>
      </w:r>
      <w:r w:rsidRPr="00C00D2C">
        <w:rPr>
          <w:sz w:val="21"/>
          <w:szCs w:val="21"/>
        </w:rPr>
        <w:t>SAT</w:t>
      </w:r>
      <w:r w:rsidRPr="00C00D2C">
        <w:rPr>
          <w:sz w:val="21"/>
          <w:szCs w:val="21"/>
          <w:lang w:val="ru-RU"/>
        </w:rPr>
        <w:t xml:space="preserve"> </w:t>
      </w:r>
      <w:r w:rsidRPr="00C00D2C">
        <w:rPr>
          <w:sz w:val="21"/>
          <w:szCs w:val="21"/>
        </w:rPr>
        <w:t>Subject</w:t>
      </w:r>
      <w:r w:rsidRPr="00C00D2C">
        <w:rPr>
          <w:sz w:val="21"/>
          <w:szCs w:val="21"/>
          <w:lang w:val="ru-RU"/>
        </w:rPr>
        <w:t xml:space="preserve"> </w:t>
      </w:r>
      <w:r w:rsidRPr="00C00D2C">
        <w:rPr>
          <w:sz w:val="21"/>
          <w:szCs w:val="21"/>
        </w:rPr>
        <w:t>Tests</w:t>
      </w:r>
      <w:r w:rsidRPr="00C00D2C">
        <w:rPr>
          <w:sz w:val="21"/>
          <w:szCs w:val="21"/>
          <w:lang w:val="ru-RU"/>
        </w:rPr>
        <w:t xml:space="preserve">™ </w:t>
      </w:r>
      <w:r w:rsidR="004A38FE" w:rsidRPr="00C00D2C">
        <w:rPr>
          <w:sz w:val="21"/>
          <w:szCs w:val="21"/>
          <w:lang w:val="ru-RU"/>
        </w:rPr>
        <w:t>в с</w:t>
      </w:r>
      <w:r w:rsidRPr="00C00D2C">
        <w:rPr>
          <w:sz w:val="21"/>
          <w:szCs w:val="21"/>
          <w:lang w:val="ru-RU"/>
        </w:rPr>
        <w:t>оответствии с требованиями учебных заведений</w:t>
      </w:r>
      <w:r w:rsidR="004A38FE" w:rsidRPr="00C00D2C">
        <w:rPr>
          <w:sz w:val="21"/>
          <w:szCs w:val="21"/>
          <w:lang w:val="ru-RU"/>
        </w:rPr>
        <w:t xml:space="preserve">, </w:t>
      </w:r>
      <w:r w:rsidRPr="00C00D2C">
        <w:rPr>
          <w:sz w:val="21"/>
          <w:szCs w:val="21"/>
          <w:lang w:val="ru-RU"/>
        </w:rPr>
        <w:t xml:space="preserve">которые </w:t>
      </w:r>
      <w:r w:rsidR="004A38FE" w:rsidRPr="00C00D2C">
        <w:rPr>
          <w:sz w:val="21"/>
          <w:szCs w:val="21"/>
          <w:lang w:val="ru-RU"/>
        </w:rPr>
        <w:t>вы выбираете.</w:t>
      </w:r>
    </w:p>
    <w:p w14:paraId="24031D28" w14:textId="08EDB0F0" w:rsidR="001230AB" w:rsidRPr="00C00D2C" w:rsidRDefault="00876873" w:rsidP="006C6AD6">
      <w:pPr>
        <w:pStyle w:val="NoSpacing"/>
        <w:numPr>
          <w:ilvl w:val="0"/>
          <w:numId w:val="27"/>
        </w:numPr>
        <w:rPr>
          <w:sz w:val="21"/>
          <w:szCs w:val="21"/>
          <w:lang w:val="ru-RU"/>
        </w:rPr>
      </w:pPr>
      <w:r w:rsidRPr="00C00D2C">
        <w:rPr>
          <w:sz w:val="21"/>
          <w:szCs w:val="21"/>
          <w:lang w:val="ru-RU"/>
        </w:rPr>
        <w:t>П</w:t>
      </w:r>
      <w:r w:rsidR="004A38FE" w:rsidRPr="00C00D2C">
        <w:rPr>
          <w:sz w:val="21"/>
          <w:szCs w:val="21"/>
          <w:lang w:val="ru-RU"/>
        </w:rPr>
        <w:t>о</w:t>
      </w:r>
      <w:r w:rsidRPr="00C00D2C">
        <w:rPr>
          <w:sz w:val="21"/>
          <w:szCs w:val="21"/>
          <w:lang w:val="ru-RU"/>
        </w:rPr>
        <w:t xml:space="preserve">дготовьте и подайте ваши заявления вовремя, если вы хотите </w:t>
      </w:r>
      <w:r w:rsidR="00DA06B7" w:rsidRPr="00C00D2C">
        <w:rPr>
          <w:sz w:val="21"/>
          <w:szCs w:val="21"/>
          <w:lang w:val="ru-RU"/>
        </w:rPr>
        <w:t>воспользоваться</w:t>
      </w:r>
      <w:r w:rsidR="004A38FE" w:rsidRPr="00C00D2C">
        <w:rPr>
          <w:sz w:val="21"/>
          <w:szCs w:val="21"/>
          <w:lang w:val="ru-RU"/>
        </w:rPr>
        <w:t xml:space="preserve"> </w:t>
      </w:r>
      <w:r w:rsidR="00DA06B7" w:rsidRPr="00C00D2C">
        <w:rPr>
          <w:sz w:val="21"/>
          <w:szCs w:val="21"/>
          <w:lang w:val="ru-RU"/>
        </w:rPr>
        <w:t>возможностями «</w:t>
      </w:r>
      <w:r w:rsidR="000D269E">
        <w:rPr>
          <w:sz w:val="21"/>
          <w:szCs w:val="21"/>
          <w:lang w:val="ru-RU"/>
        </w:rPr>
        <w:t>быстрое</w:t>
      </w:r>
      <w:r w:rsidR="00DA06B7" w:rsidRPr="00C00D2C">
        <w:rPr>
          <w:sz w:val="21"/>
          <w:szCs w:val="21"/>
          <w:lang w:val="ru-RU"/>
        </w:rPr>
        <w:t xml:space="preserve"> действие или раннее поступление»</w:t>
      </w:r>
      <w:r w:rsidR="004A38FE" w:rsidRPr="00C00D2C">
        <w:rPr>
          <w:sz w:val="21"/>
          <w:szCs w:val="21"/>
          <w:lang w:val="ru-RU"/>
        </w:rPr>
        <w:t>.</w:t>
      </w:r>
      <w:r w:rsidR="004A38FE" w:rsidRPr="00C00D2C">
        <w:rPr>
          <w:sz w:val="21"/>
          <w:szCs w:val="21"/>
        </w:rPr>
        <w:t> </w:t>
      </w:r>
    </w:p>
    <w:p w14:paraId="268246FF" w14:textId="4EFB2D12" w:rsidR="004A38FE" w:rsidRPr="00C00D2C" w:rsidRDefault="004A38FE" w:rsidP="006C6AD6">
      <w:pPr>
        <w:pStyle w:val="NoSpacing"/>
        <w:numPr>
          <w:ilvl w:val="0"/>
          <w:numId w:val="27"/>
        </w:numPr>
        <w:rPr>
          <w:sz w:val="21"/>
          <w:szCs w:val="21"/>
          <w:lang w:val="ru-RU"/>
        </w:rPr>
      </w:pPr>
      <w:r w:rsidRPr="00C00D2C">
        <w:rPr>
          <w:sz w:val="21"/>
          <w:szCs w:val="21"/>
          <w:lang w:val="ru-RU"/>
        </w:rPr>
        <w:t xml:space="preserve">Попросите учителей и наставников, чтобы </w:t>
      </w:r>
      <w:r w:rsidR="00DA06B7" w:rsidRPr="00C00D2C">
        <w:rPr>
          <w:sz w:val="21"/>
          <w:szCs w:val="21"/>
          <w:lang w:val="ru-RU"/>
        </w:rPr>
        <w:t>они начали составлять</w:t>
      </w:r>
      <w:r w:rsidRPr="00C00D2C">
        <w:rPr>
          <w:sz w:val="21"/>
          <w:szCs w:val="21"/>
          <w:lang w:val="ru-RU"/>
        </w:rPr>
        <w:t xml:space="preserve"> рекомендательные письма. Кроме того,</w:t>
      </w:r>
      <w:r w:rsidR="00DA06B7" w:rsidRPr="00C00D2C">
        <w:rPr>
          <w:sz w:val="21"/>
          <w:szCs w:val="21"/>
          <w:lang w:val="ru-RU"/>
        </w:rPr>
        <w:t xml:space="preserve"> сохраняйте копии всех форм, которые вы высылаете</w:t>
      </w:r>
      <w:r w:rsidRPr="00C00D2C">
        <w:rPr>
          <w:sz w:val="21"/>
          <w:szCs w:val="21"/>
          <w:lang w:val="ru-RU"/>
        </w:rPr>
        <w:t>.</w:t>
      </w:r>
    </w:p>
    <w:p w14:paraId="6EEA78B4" w14:textId="4D04F0F9" w:rsidR="004A38FE" w:rsidRPr="00C00D2C" w:rsidRDefault="004A38FE" w:rsidP="006C6AD6">
      <w:pPr>
        <w:pStyle w:val="NoSpacing"/>
        <w:numPr>
          <w:ilvl w:val="0"/>
          <w:numId w:val="27"/>
        </w:numPr>
        <w:rPr>
          <w:sz w:val="21"/>
          <w:szCs w:val="21"/>
          <w:lang w:val="ru-RU"/>
        </w:rPr>
      </w:pPr>
      <w:r w:rsidRPr="00C00D2C">
        <w:rPr>
          <w:sz w:val="21"/>
          <w:szCs w:val="21"/>
          <w:lang w:val="ru-RU"/>
        </w:rPr>
        <w:t xml:space="preserve">Возьмите </w:t>
      </w:r>
      <w:r w:rsidR="00DA06B7" w:rsidRPr="00C00D2C">
        <w:rPr>
          <w:sz w:val="21"/>
          <w:szCs w:val="21"/>
          <w:lang w:val="ru-RU"/>
        </w:rPr>
        <w:t xml:space="preserve">тесты </w:t>
      </w:r>
      <w:r w:rsidRPr="00C00D2C">
        <w:rPr>
          <w:sz w:val="21"/>
          <w:szCs w:val="21"/>
        </w:rPr>
        <w:t>SAT</w:t>
      </w:r>
      <w:r w:rsidRPr="00C00D2C">
        <w:rPr>
          <w:sz w:val="21"/>
          <w:szCs w:val="21"/>
          <w:lang w:val="ru-RU"/>
        </w:rPr>
        <w:t xml:space="preserve"> или</w:t>
      </w:r>
      <w:r w:rsidR="00DA06B7" w:rsidRPr="00C00D2C">
        <w:rPr>
          <w:sz w:val="21"/>
          <w:szCs w:val="21"/>
          <w:lang w:val="ru-RU"/>
        </w:rPr>
        <w:t xml:space="preserve"> </w:t>
      </w:r>
      <w:r w:rsidR="00DA06B7" w:rsidRPr="00C00D2C">
        <w:rPr>
          <w:sz w:val="21"/>
          <w:szCs w:val="21"/>
        </w:rPr>
        <w:t>ACT</w:t>
      </w:r>
      <w:r w:rsidRPr="00C00D2C">
        <w:rPr>
          <w:sz w:val="21"/>
          <w:szCs w:val="21"/>
          <w:lang w:val="ru-RU"/>
        </w:rPr>
        <w:t xml:space="preserve"> как можно раньше, ч</w:t>
      </w:r>
      <w:r w:rsidR="00DA06B7" w:rsidRPr="00C00D2C">
        <w:rPr>
          <w:sz w:val="21"/>
          <w:szCs w:val="21"/>
          <w:lang w:val="ru-RU"/>
        </w:rPr>
        <w:t>тобы позже можно было пересдать их, если это необходимо. Узнайте у вашего советника</w:t>
      </w:r>
      <w:r w:rsidRPr="00C00D2C">
        <w:rPr>
          <w:sz w:val="21"/>
          <w:szCs w:val="21"/>
          <w:lang w:val="ru-RU"/>
        </w:rPr>
        <w:t>, имеете ли вы</w:t>
      </w:r>
      <w:r w:rsidRPr="00C00D2C">
        <w:rPr>
          <w:sz w:val="21"/>
          <w:szCs w:val="21"/>
        </w:rPr>
        <w:t> </w:t>
      </w:r>
      <w:r w:rsidR="004C4311" w:rsidRPr="00C00D2C">
        <w:rPr>
          <w:sz w:val="21"/>
          <w:szCs w:val="21"/>
          <w:lang w:val="ru-RU"/>
        </w:rPr>
        <w:t>право на</w:t>
      </w:r>
      <w:r w:rsidR="00DA06B7" w:rsidRPr="00C00D2C">
        <w:rPr>
          <w:sz w:val="21"/>
          <w:szCs w:val="21"/>
          <w:lang w:val="ru-RU"/>
        </w:rPr>
        <w:t xml:space="preserve"> освобождение от платы сбора за тест</w:t>
      </w:r>
      <w:r w:rsidRPr="00C00D2C">
        <w:rPr>
          <w:sz w:val="21"/>
          <w:szCs w:val="21"/>
          <w:lang w:val="ru-RU"/>
        </w:rPr>
        <w:t>.</w:t>
      </w:r>
      <w:r w:rsidRPr="00C00D2C">
        <w:rPr>
          <w:sz w:val="21"/>
          <w:szCs w:val="21"/>
        </w:rPr>
        <w:t> </w:t>
      </w:r>
    </w:p>
    <w:p w14:paraId="342589F4" w14:textId="5E1578C6" w:rsidR="004A38FE" w:rsidRPr="00C00D2C" w:rsidRDefault="00DA06B7" w:rsidP="006C6AD6">
      <w:pPr>
        <w:pStyle w:val="NoSpacing"/>
        <w:numPr>
          <w:ilvl w:val="0"/>
          <w:numId w:val="27"/>
        </w:numPr>
        <w:rPr>
          <w:sz w:val="21"/>
          <w:szCs w:val="21"/>
          <w:lang w:val="ru-RU"/>
        </w:rPr>
      </w:pPr>
      <w:r w:rsidRPr="00C00D2C">
        <w:rPr>
          <w:sz w:val="21"/>
          <w:szCs w:val="21"/>
          <w:lang w:val="ru-RU"/>
        </w:rPr>
        <w:t>Отошлите ваши тестовые оценки в учебные заведения вашего окончательного выбора</w:t>
      </w:r>
      <w:r w:rsidR="004A38FE" w:rsidRPr="00C00D2C">
        <w:rPr>
          <w:sz w:val="21"/>
          <w:szCs w:val="21"/>
          <w:lang w:val="ru-RU"/>
        </w:rPr>
        <w:t>.</w:t>
      </w:r>
    </w:p>
    <w:p w14:paraId="1F2A1329" w14:textId="183DA375" w:rsidR="004A38FE" w:rsidRPr="00C00D2C" w:rsidRDefault="00DA06B7" w:rsidP="006C6AD6">
      <w:pPr>
        <w:pStyle w:val="NoSpacing"/>
        <w:numPr>
          <w:ilvl w:val="0"/>
          <w:numId w:val="27"/>
        </w:numPr>
        <w:rPr>
          <w:sz w:val="21"/>
          <w:szCs w:val="21"/>
          <w:lang w:val="ru-RU"/>
        </w:rPr>
      </w:pPr>
      <w:r w:rsidRPr="00C00D2C">
        <w:rPr>
          <w:sz w:val="21"/>
          <w:szCs w:val="21"/>
          <w:lang w:val="ru-RU"/>
        </w:rPr>
        <w:t>Если вы подавали заявления на условиях</w:t>
      </w:r>
      <w:r w:rsidR="0081508B" w:rsidRPr="00C00D2C">
        <w:rPr>
          <w:sz w:val="21"/>
          <w:szCs w:val="21"/>
          <w:lang w:val="ru-RU"/>
        </w:rPr>
        <w:t xml:space="preserve"> скорейшего решения или раннего поступления</w:t>
      </w:r>
      <w:r w:rsidR="004A38FE" w:rsidRPr="00C00D2C">
        <w:rPr>
          <w:sz w:val="21"/>
          <w:szCs w:val="21"/>
          <w:lang w:val="ru-RU"/>
        </w:rPr>
        <w:t>, свяжитесь с приемной</w:t>
      </w:r>
      <w:r w:rsidR="0081508B" w:rsidRPr="00C00D2C">
        <w:rPr>
          <w:sz w:val="21"/>
          <w:szCs w:val="21"/>
          <w:lang w:val="ru-RU"/>
        </w:rPr>
        <w:t xml:space="preserve"> комиссией</w:t>
      </w:r>
      <w:r w:rsidR="004A38FE" w:rsidRPr="00C00D2C">
        <w:rPr>
          <w:sz w:val="21"/>
          <w:szCs w:val="21"/>
          <w:lang w:val="ru-RU"/>
        </w:rPr>
        <w:t xml:space="preserve">, чтобы убедиться, что все ваши документы и формы были получены. </w:t>
      </w:r>
      <w:r w:rsidR="0081508B" w:rsidRPr="00C00D2C">
        <w:rPr>
          <w:sz w:val="21"/>
          <w:szCs w:val="21"/>
          <w:lang w:val="ru-RU"/>
        </w:rPr>
        <w:t>Проверьте также и с отделом</w:t>
      </w:r>
      <w:r w:rsidR="004A38FE" w:rsidRPr="00C00D2C">
        <w:rPr>
          <w:sz w:val="21"/>
          <w:szCs w:val="21"/>
          <w:lang w:val="ru-RU"/>
        </w:rPr>
        <w:t xml:space="preserve"> финансовой помощи.</w:t>
      </w:r>
    </w:p>
    <w:p w14:paraId="2C2DC43E" w14:textId="34D0C165" w:rsidR="004A38FE" w:rsidRPr="00C00D2C" w:rsidRDefault="004A38FE" w:rsidP="006C6AD6">
      <w:pPr>
        <w:pStyle w:val="NoSpacing"/>
        <w:numPr>
          <w:ilvl w:val="0"/>
          <w:numId w:val="27"/>
        </w:numPr>
        <w:rPr>
          <w:sz w:val="21"/>
          <w:szCs w:val="21"/>
          <w:lang w:val="ru-RU"/>
        </w:rPr>
      </w:pPr>
      <w:r w:rsidRPr="00C00D2C">
        <w:rPr>
          <w:sz w:val="21"/>
          <w:szCs w:val="21"/>
          <w:lang w:val="ru-RU"/>
        </w:rPr>
        <w:t>Работа</w:t>
      </w:r>
      <w:r w:rsidR="0081508B" w:rsidRPr="00C00D2C">
        <w:rPr>
          <w:sz w:val="21"/>
          <w:szCs w:val="21"/>
          <w:lang w:val="ru-RU"/>
        </w:rPr>
        <w:t>йте</w:t>
      </w:r>
      <w:r w:rsidRPr="00C00D2C">
        <w:rPr>
          <w:sz w:val="21"/>
          <w:szCs w:val="21"/>
          <w:lang w:val="ru-RU"/>
        </w:rPr>
        <w:t xml:space="preserve"> с ваш</w:t>
      </w:r>
      <w:r w:rsidR="0081508B" w:rsidRPr="00C00D2C">
        <w:rPr>
          <w:sz w:val="21"/>
          <w:szCs w:val="21"/>
          <w:lang w:val="ru-RU"/>
        </w:rPr>
        <w:t>им школьным</w:t>
      </w:r>
      <w:r w:rsidRPr="00C00D2C">
        <w:rPr>
          <w:sz w:val="21"/>
          <w:szCs w:val="21"/>
          <w:lang w:val="ru-RU"/>
        </w:rPr>
        <w:t xml:space="preserve"> советник</w:t>
      </w:r>
      <w:r w:rsidR="0081508B" w:rsidRPr="00C00D2C">
        <w:rPr>
          <w:sz w:val="21"/>
          <w:szCs w:val="21"/>
          <w:lang w:val="ru-RU"/>
        </w:rPr>
        <w:t>ом, чтобы предоставить ваш</w:t>
      </w:r>
      <w:r w:rsidRPr="00C00D2C">
        <w:rPr>
          <w:sz w:val="21"/>
          <w:szCs w:val="21"/>
          <w:lang w:val="ru-RU"/>
        </w:rPr>
        <w:t xml:space="preserve"> офи</w:t>
      </w:r>
      <w:r w:rsidR="0081508B" w:rsidRPr="00C00D2C">
        <w:rPr>
          <w:sz w:val="21"/>
          <w:szCs w:val="21"/>
          <w:lang w:val="ru-RU"/>
        </w:rPr>
        <w:t>циальный табель успеваемости</w:t>
      </w:r>
      <w:r w:rsidR="000D269E">
        <w:rPr>
          <w:sz w:val="21"/>
          <w:szCs w:val="21"/>
          <w:lang w:val="ru-RU"/>
        </w:rPr>
        <w:t xml:space="preserve"> каждому колледжу</w:t>
      </w:r>
      <w:r w:rsidRPr="00C00D2C">
        <w:rPr>
          <w:sz w:val="21"/>
          <w:szCs w:val="21"/>
          <w:lang w:val="ru-RU"/>
        </w:rPr>
        <w:t>.</w:t>
      </w:r>
    </w:p>
    <w:p w14:paraId="72CE48C6" w14:textId="06883D3D" w:rsidR="000527B7" w:rsidRPr="00C00D2C" w:rsidRDefault="000527B7" w:rsidP="00CE1CDB">
      <w:pPr>
        <w:pStyle w:val="ListParagraph"/>
        <w:numPr>
          <w:ilvl w:val="0"/>
          <w:numId w:val="27"/>
        </w:numPr>
        <w:spacing w:line="240" w:lineRule="auto"/>
        <w:rPr>
          <w:sz w:val="21"/>
          <w:szCs w:val="21"/>
          <w:lang w:val="ru-RU"/>
        </w:rPr>
      </w:pPr>
      <w:r w:rsidRPr="00C00D2C">
        <w:rPr>
          <w:rFonts w:eastAsiaTheme="minorEastAsia"/>
          <w:sz w:val="21"/>
          <w:szCs w:val="21"/>
          <w:lang w:val="ru-RU" w:eastAsia="ja-JP"/>
        </w:rPr>
        <w:t xml:space="preserve">Получите идентификатор </w:t>
      </w:r>
      <w:r w:rsidRPr="00C00D2C">
        <w:rPr>
          <w:rFonts w:eastAsiaTheme="minorEastAsia"/>
          <w:sz w:val="21"/>
          <w:szCs w:val="21"/>
          <w:lang w:eastAsia="ja-JP"/>
        </w:rPr>
        <w:t>FSA</w:t>
      </w:r>
      <w:r w:rsidR="0081508B" w:rsidRPr="00C00D2C">
        <w:rPr>
          <w:rFonts w:eastAsiaTheme="minorEastAsia"/>
          <w:sz w:val="21"/>
          <w:szCs w:val="21"/>
          <w:lang w:val="ru-RU" w:eastAsia="ja-JP"/>
        </w:rPr>
        <w:t>, если вы подаете заявление</w:t>
      </w:r>
      <w:r w:rsidRPr="00C00D2C">
        <w:rPr>
          <w:rFonts w:eastAsiaTheme="minorEastAsia"/>
          <w:sz w:val="21"/>
          <w:szCs w:val="21"/>
          <w:lang w:val="ru-RU" w:eastAsia="ja-JP"/>
        </w:rPr>
        <w:t xml:space="preserve"> </w:t>
      </w:r>
      <w:r w:rsidRPr="00C00D2C">
        <w:rPr>
          <w:rFonts w:eastAsiaTheme="minorEastAsia"/>
          <w:sz w:val="21"/>
          <w:szCs w:val="21"/>
          <w:lang w:eastAsia="ja-JP"/>
        </w:rPr>
        <w:t>FAFSA</w:t>
      </w:r>
      <w:r w:rsidR="0081508B" w:rsidRPr="00C00D2C">
        <w:rPr>
          <w:rFonts w:eastAsiaTheme="minorEastAsia"/>
          <w:sz w:val="21"/>
          <w:szCs w:val="21"/>
          <w:lang w:val="ru-RU" w:eastAsia="ja-JP"/>
        </w:rPr>
        <w:t xml:space="preserve">. </w:t>
      </w:r>
      <w:r w:rsidRPr="00C00D2C">
        <w:rPr>
          <w:rFonts w:eastAsiaTheme="minorEastAsia"/>
          <w:sz w:val="21"/>
          <w:szCs w:val="21"/>
          <w:lang w:eastAsia="ja-JP"/>
        </w:rPr>
        <w:t>FSA</w:t>
      </w:r>
      <w:r w:rsidRPr="00C00D2C">
        <w:rPr>
          <w:rFonts w:eastAsiaTheme="minorEastAsia"/>
          <w:sz w:val="21"/>
          <w:szCs w:val="21"/>
          <w:lang w:val="ru-RU" w:eastAsia="ja-JP"/>
        </w:rPr>
        <w:t xml:space="preserve"> </w:t>
      </w:r>
      <w:r w:rsidR="0081508B" w:rsidRPr="00C00D2C">
        <w:rPr>
          <w:rFonts w:eastAsiaTheme="minorEastAsia"/>
          <w:sz w:val="21"/>
          <w:szCs w:val="21"/>
          <w:lang w:val="ru-RU" w:eastAsia="ja-JP"/>
        </w:rPr>
        <w:t>идентификатор - это</w:t>
      </w:r>
      <w:r w:rsidRPr="00C00D2C">
        <w:rPr>
          <w:rFonts w:eastAsiaTheme="minorEastAsia"/>
          <w:sz w:val="21"/>
          <w:szCs w:val="21"/>
          <w:lang w:val="ru-RU" w:eastAsia="ja-JP"/>
        </w:rPr>
        <w:t xml:space="preserve"> </w:t>
      </w:r>
      <w:r w:rsidR="0081508B" w:rsidRPr="00C00D2C">
        <w:rPr>
          <w:rFonts w:eastAsiaTheme="minorEastAsia"/>
          <w:sz w:val="21"/>
          <w:szCs w:val="21"/>
          <w:lang w:val="ru-RU" w:eastAsia="ja-JP"/>
        </w:rPr>
        <w:t xml:space="preserve">имя </w:t>
      </w:r>
      <w:r w:rsidRPr="00C00D2C">
        <w:rPr>
          <w:rFonts w:eastAsiaTheme="minorEastAsia"/>
          <w:sz w:val="21"/>
          <w:szCs w:val="21"/>
          <w:lang w:val="ru-RU" w:eastAsia="ja-JP"/>
        </w:rPr>
        <w:t>пользователя и пароль,</w:t>
      </w:r>
      <w:r w:rsidR="0081508B" w:rsidRPr="00C00D2C">
        <w:rPr>
          <w:rFonts w:eastAsiaTheme="minorEastAsia"/>
          <w:sz w:val="21"/>
          <w:szCs w:val="21"/>
          <w:lang w:val="ru-RU" w:eastAsia="ja-JP"/>
        </w:rPr>
        <w:t xml:space="preserve"> с помощью которых вы будете подписыва</w:t>
      </w:r>
      <w:r w:rsidRPr="00C00D2C">
        <w:rPr>
          <w:rFonts w:eastAsiaTheme="minorEastAsia"/>
          <w:sz w:val="21"/>
          <w:szCs w:val="21"/>
          <w:lang w:val="ru-RU" w:eastAsia="ja-JP"/>
        </w:rPr>
        <w:t xml:space="preserve">ть </w:t>
      </w:r>
      <w:r w:rsidR="0081508B" w:rsidRPr="00C00D2C">
        <w:rPr>
          <w:rFonts w:eastAsiaTheme="minorEastAsia"/>
          <w:sz w:val="21"/>
          <w:szCs w:val="21"/>
          <w:lang w:val="ru-RU" w:eastAsia="ja-JP"/>
        </w:rPr>
        <w:t xml:space="preserve">заявление </w:t>
      </w:r>
      <w:r w:rsidRPr="00C00D2C">
        <w:rPr>
          <w:rFonts w:eastAsiaTheme="minorEastAsia"/>
          <w:sz w:val="21"/>
          <w:szCs w:val="21"/>
          <w:lang w:eastAsia="ja-JP"/>
        </w:rPr>
        <w:t>FAFSA</w:t>
      </w:r>
      <w:r w:rsidRPr="00C00D2C">
        <w:rPr>
          <w:rFonts w:eastAsiaTheme="minorEastAsia"/>
          <w:sz w:val="21"/>
          <w:szCs w:val="21"/>
          <w:lang w:val="ru-RU" w:eastAsia="ja-JP"/>
        </w:rPr>
        <w:t>.</w:t>
      </w:r>
      <w:r w:rsidRPr="00C00D2C">
        <w:rPr>
          <w:rFonts w:eastAsiaTheme="minorEastAsia"/>
          <w:sz w:val="21"/>
          <w:szCs w:val="21"/>
          <w:lang w:eastAsia="ja-JP"/>
        </w:rPr>
        <w:t> </w:t>
      </w:r>
    </w:p>
    <w:p w14:paraId="2D605600" w14:textId="3CA0ED5E" w:rsidR="004A38FE" w:rsidRPr="00C00D2C" w:rsidRDefault="0081508B" w:rsidP="000D269E">
      <w:pPr>
        <w:pStyle w:val="ListParagraph"/>
        <w:numPr>
          <w:ilvl w:val="0"/>
          <w:numId w:val="27"/>
        </w:numPr>
        <w:spacing w:line="240" w:lineRule="auto"/>
        <w:rPr>
          <w:sz w:val="21"/>
          <w:szCs w:val="21"/>
          <w:lang w:val="ru-RU"/>
        </w:rPr>
      </w:pPr>
      <w:r w:rsidRPr="00C00D2C">
        <w:rPr>
          <w:sz w:val="21"/>
          <w:szCs w:val="21"/>
          <w:lang w:val="ru-RU"/>
        </w:rPr>
        <w:t>Подайте</w:t>
      </w:r>
      <w:r w:rsidR="004A38FE" w:rsidRPr="00C00D2C">
        <w:rPr>
          <w:sz w:val="21"/>
          <w:szCs w:val="21"/>
          <w:lang w:val="ru-RU"/>
        </w:rPr>
        <w:t xml:space="preserve"> </w:t>
      </w:r>
      <w:r w:rsidRPr="00C00D2C">
        <w:rPr>
          <w:sz w:val="21"/>
          <w:szCs w:val="21"/>
          <w:lang w:val="ru-RU"/>
        </w:rPr>
        <w:t>ваше заявление</w:t>
      </w:r>
      <w:r w:rsidR="004A38FE" w:rsidRPr="00C00D2C">
        <w:rPr>
          <w:sz w:val="21"/>
          <w:szCs w:val="21"/>
          <w:lang w:val="ru-RU"/>
        </w:rPr>
        <w:t xml:space="preserve"> </w:t>
      </w:r>
      <w:r w:rsidR="004A38FE" w:rsidRPr="00C00D2C">
        <w:rPr>
          <w:sz w:val="21"/>
          <w:szCs w:val="21"/>
        </w:rPr>
        <w:t>FAFSA</w:t>
      </w:r>
      <w:r w:rsidR="004A38FE" w:rsidRPr="00C00D2C">
        <w:rPr>
          <w:sz w:val="21"/>
          <w:szCs w:val="21"/>
          <w:lang w:val="ru-RU"/>
        </w:rPr>
        <w:t xml:space="preserve"> или </w:t>
      </w:r>
      <w:r w:rsidR="004A38FE" w:rsidRPr="00C00D2C">
        <w:rPr>
          <w:sz w:val="21"/>
          <w:szCs w:val="21"/>
        </w:rPr>
        <w:t>WASFA</w:t>
      </w:r>
      <w:r w:rsidR="004A38FE" w:rsidRPr="00C00D2C">
        <w:rPr>
          <w:sz w:val="21"/>
          <w:szCs w:val="21"/>
          <w:lang w:val="ru-RU"/>
        </w:rPr>
        <w:t xml:space="preserve"> как можно скорее после 1 октября.</w:t>
      </w:r>
      <w:r w:rsidR="004A38FE" w:rsidRPr="00C00D2C">
        <w:rPr>
          <w:sz w:val="21"/>
          <w:szCs w:val="21"/>
        </w:rPr>
        <w:t> </w:t>
      </w:r>
    </w:p>
    <w:p w14:paraId="63D00794" w14:textId="77777777" w:rsidR="004A38FE" w:rsidRPr="00E30AF8" w:rsidRDefault="004A38FE" w:rsidP="00BB5A12">
      <w:pPr>
        <w:pStyle w:val="NoSpacing"/>
        <w:rPr>
          <w:sz w:val="22"/>
          <w:szCs w:val="22"/>
          <w:lang w:val="ru-RU"/>
        </w:rPr>
      </w:pPr>
    </w:p>
    <w:p w14:paraId="3EBFA0D7" w14:textId="77777777" w:rsidR="001230AB" w:rsidRDefault="001230AB" w:rsidP="00BB5A12">
      <w:pPr>
        <w:pStyle w:val="NoSpacing"/>
        <w:rPr>
          <w:sz w:val="22"/>
          <w:szCs w:val="22"/>
          <w:lang w:val="ru-RU"/>
        </w:rPr>
      </w:pPr>
    </w:p>
    <w:p w14:paraId="04485FA9" w14:textId="77777777" w:rsidR="00B92960" w:rsidRDefault="00B92960" w:rsidP="00BB5A12">
      <w:pPr>
        <w:pStyle w:val="NoSpacing"/>
        <w:rPr>
          <w:sz w:val="22"/>
          <w:szCs w:val="22"/>
          <w:lang w:val="ru-RU"/>
        </w:rPr>
      </w:pPr>
    </w:p>
    <w:p w14:paraId="678A7856" w14:textId="77777777" w:rsidR="00B92960" w:rsidRDefault="00B92960" w:rsidP="00BB5A12">
      <w:pPr>
        <w:pStyle w:val="NoSpacing"/>
        <w:rPr>
          <w:sz w:val="22"/>
          <w:szCs w:val="22"/>
          <w:lang w:val="ru-RU"/>
        </w:rPr>
      </w:pPr>
    </w:p>
    <w:p w14:paraId="46375FF2" w14:textId="77777777" w:rsidR="00B92960" w:rsidRDefault="00B92960" w:rsidP="00BB5A12">
      <w:pPr>
        <w:pStyle w:val="NoSpacing"/>
        <w:rPr>
          <w:sz w:val="22"/>
          <w:szCs w:val="22"/>
          <w:lang w:val="ru-RU"/>
        </w:rPr>
      </w:pPr>
    </w:p>
    <w:p w14:paraId="5568A58C" w14:textId="77777777" w:rsidR="00B92960" w:rsidRDefault="00B92960" w:rsidP="00BB5A12">
      <w:pPr>
        <w:pStyle w:val="NoSpacing"/>
        <w:rPr>
          <w:sz w:val="22"/>
          <w:szCs w:val="22"/>
          <w:lang w:val="ru-RU"/>
        </w:rPr>
      </w:pPr>
    </w:p>
    <w:p w14:paraId="2AA3D583" w14:textId="77777777" w:rsidR="00B92960" w:rsidRDefault="00B92960" w:rsidP="00BB5A12">
      <w:pPr>
        <w:pStyle w:val="NoSpacing"/>
        <w:rPr>
          <w:sz w:val="22"/>
          <w:szCs w:val="22"/>
          <w:lang w:val="ru-RU"/>
        </w:rPr>
      </w:pPr>
    </w:p>
    <w:p w14:paraId="6A42BA69" w14:textId="77777777" w:rsidR="00B92960" w:rsidRDefault="00B92960" w:rsidP="00BB5A12">
      <w:pPr>
        <w:pStyle w:val="NoSpacing"/>
        <w:rPr>
          <w:sz w:val="22"/>
          <w:szCs w:val="22"/>
          <w:lang w:val="ru-RU"/>
        </w:rPr>
      </w:pPr>
    </w:p>
    <w:p w14:paraId="1CF63459" w14:textId="083F425D" w:rsidR="00B92960" w:rsidRDefault="00C00D2C" w:rsidP="00BB5A12">
      <w:pPr>
        <w:pStyle w:val="NoSpacing"/>
        <w:rPr>
          <w:sz w:val="22"/>
          <w:szCs w:val="22"/>
          <w:lang w:val="ru-RU"/>
        </w:rPr>
      </w:pPr>
      <w:r w:rsidRPr="006C6AD6"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846656" behindDoc="0" locked="0" layoutInCell="1" allowOverlap="1" wp14:anchorId="5E6CF9CA" wp14:editId="2AD936DD">
            <wp:simplePos x="0" y="0"/>
            <wp:positionH relativeFrom="margin">
              <wp:posOffset>962025</wp:posOffset>
            </wp:positionH>
            <wp:positionV relativeFrom="margin">
              <wp:posOffset>8331835</wp:posOffset>
            </wp:positionV>
            <wp:extent cx="5273040" cy="91440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Capture.PN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E2B84" w14:textId="5C7B7B8A" w:rsidR="00C00D2C" w:rsidRDefault="00C00D2C" w:rsidP="00BB5A12">
      <w:pPr>
        <w:pStyle w:val="NoSpacing"/>
        <w:rPr>
          <w:sz w:val="22"/>
          <w:szCs w:val="22"/>
          <w:lang w:val="ru-RU"/>
        </w:rPr>
      </w:pPr>
    </w:p>
    <w:p w14:paraId="04C81E41" w14:textId="77777777" w:rsidR="00C00D2C" w:rsidRDefault="00C00D2C" w:rsidP="00BB5A12">
      <w:pPr>
        <w:pStyle w:val="NoSpacing"/>
        <w:rPr>
          <w:sz w:val="22"/>
          <w:szCs w:val="22"/>
          <w:lang w:val="ru-RU"/>
        </w:rPr>
      </w:pPr>
    </w:p>
    <w:p w14:paraId="0C3D590A" w14:textId="77777777" w:rsidR="00C00D2C" w:rsidRDefault="00C00D2C" w:rsidP="00BB5A12">
      <w:pPr>
        <w:pStyle w:val="NoSpacing"/>
        <w:rPr>
          <w:sz w:val="22"/>
          <w:szCs w:val="22"/>
          <w:lang w:val="ru-RU"/>
        </w:rPr>
      </w:pPr>
    </w:p>
    <w:p w14:paraId="288D9BAB" w14:textId="263A07EC" w:rsidR="00C00D2C" w:rsidRDefault="00C00D2C" w:rsidP="00BB5A12">
      <w:pPr>
        <w:pStyle w:val="NoSpacing"/>
        <w:rPr>
          <w:sz w:val="22"/>
          <w:szCs w:val="22"/>
          <w:lang w:val="ru-RU"/>
        </w:rPr>
      </w:pPr>
      <w:r w:rsidRPr="00C00D2C">
        <w:rPr>
          <w:rFonts w:eastAsia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3D1D9D0B" wp14:editId="5AF3E6FC">
                <wp:simplePos x="0" y="0"/>
                <wp:positionH relativeFrom="margin">
                  <wp:align>right</wp:align>
                </wp:positionH>
                <wp:positionV relativeFrom="margin">
                  <wp:posOffset>9200515</wp:posOffset>
                </wp:positionV>
                <wp:extent cx="7305675" cy="428625"/>
                <wp:effectExtent l="0" t="0" r="9525" b="9525"/>
                <wp:wrapSquare wrapText="bothSides"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46CA4" w14:textId="77777777" w:rsidR="00C00D2C" w:rsidRPr="00C00D2C" w:rsidRDefault="00C00D2C" w:rsidP="00C00D2C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after="0" w:line="240" w:lineRule="auto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r w:rsidRPr="00C00D2C">
                              <w:rPr>
                                <w:rFonts w:ascii="Myriad Pro" w:hAnsi="Myriad Pro"/>
                                <w:szCs w:val="36"/>
                                <w:lang w:val="ru-RU"/>
                              </w:rPr>
                              <w:t>Посетите</w:t>
                            </w:r>
                            <w:r w:rsidRPr="00C00D2C">
                              <w:rPr>
                                <w:rFonts w:ascii="Myriad Pro" w:hAnsi="Myriad Pro"/>
                                <w:szCs w:val="36"/>
                              </w:rPr>
                              <w:t> </w:t>
                            </w:r>
                            <w:proofErr w:type="spellStart"/>
                            <w:r w:rsidRPr="00C00D2C">
                              <w:rPr>
                                <w:sz w:val="20"/>
                              </w:rPr>
                              <w:fldChar w:fldCharType="begin"/>
                            </w:r>
                            <w:r w:rsidRPr="00C00D2C">
                              <w:rPr>
                                <w:sz w:val="20"/>
                                <w:lang w:val="ru-RU"/>
                              </w:rPr>
                              <w:instrText xml:space="preserve"> </w:instrText>
                            </w:r>
                            <w:r w:rsidRPr="00C00D2C">
                              <w:rPr>
                                <w:sz w:val="20"/>
                              </w:rPr>
                              <w:instrText>HYPERLINK</w:instrText>
                            </w:r>
                            <w:r w:rsidRPr="00C00D2C">
                              <w:rPr>
                                <w:sz w:val="20"/>
                                <w:lang w:val="ru-RU"/>
                              </w:rPr>
                              <w:instrText xml:space="preserve"> "</w:instrText>
                            </w:r>
                            <w:r w:rsidRPr="00C00D2C">
                              <w:rPr>
                                <w:sz w:val="20"/>
                              </w:rPr>
                              <w:instrText>http</w:instrText>
                            </w:r>
                            <w:r w:rsidRPr="00C00D2C">
                              <w:rPr>
                                <w:sz w:val="20"/>
                                <w:lang w:val="ru-RU"/>
                              </w:rPr>
                              <w:instrText>://</w:instrText>
                            </w:r>
                            <w:r w:rsidRPr="00C00D2C">
                              <w:rPr>
                                <w:sz w:val="20"/>
                              </w:rPr>
                              <w:instrText>readysetgrad</w:instrText>
                            </w:r>
                            <w:r w:rsidRPr="00C00D2C">
                              <w:rPr>
                                <w:sz w:val="20"/>
                                <w:lang w:val="ru-RU"/>
                              </w:rPr>
                              <w:instrText>.</w:instrText>
                            </w:r>
                            <w:r w:rsidRPr="00C00D2C">
                              <w:rPr>
                                <w:sz w:val="20"/>
                              </w:rPr>
                              <w:instrText>org</w:instrText>
                            </w:r>
                            <w:r w:rsidRPr="00C00D2C">
                              <w:rPr>
                                <w:sz w:val="20"/>
                                <w:lang w:val="ru-RU"/>
                              </w:rPr>
                              <w:instrText xml:space="preserve">/" </w:instrText>
                            </w:r>
                            <w:r w:rsidRPr="00C00D2C">
                              <w:rPr>
                                <w:sz w:val="20"/>
                              </w:rPr>
                              <w:fldChar w:fldCharType="separate"/>
                            </w:r>
                            <w:r w:rsidRPr="00C00D2C">
                              <w:rPr>
                                <w:rFonts w:ascii="Myriad Pro" w:hAnsi="Myriad Pro"/>
                                <w:color w:val="4FB8C1" w:themeColor="text2" w:themeTint="99"/>
                                <w:szCs w:val="36"/>
                                <w:u w:val="single"/>
                              </w:rPr>
                              <w:t>readysetgrad</w:t>
                            </w:r>
                            <w:proofErr w:type="spellEnd"/>
                            <w:r w:rsidRPr="00C00D2C">
                              <w:rPr>
                                <w:rFonts w:ascii="Myriad Pro" w:hAnsi="Myriad Pro"/>
                                <w:color w:val="4FB8C1" w:themeColor="text2" w:themeTint="99"/>
                                <w:szCs w:val="36"/>
                                <w:u w:val="single"/>
                                <w:lang w:val="ru-RU"/>
                              </w:rPr>
                              <w:t>.</w:t>
                            </w:r>
                            <w:r w:rsidRPr="00C00D2C">
                              <w:rPr>
                                <w:rFonts w:ascii="Myriad Pro" w:hAnsi="Myriad Pro"/>
                                <w:color w:val="4FB8C1" w:themeColor="text2" w:themeTint="99"/>
                                <w:szCs w:val="36"/>
                                <w:u w:val="single"/>
                              </w:rPr>
                              <w:t>org</w:t>
                            </w:r>
                            <w:r w:rsidRPr="00C00D2C">
                              <w:rPr>
                                <w:rFonts w:ascii="Myriad Pro" w:hAnsi="Myriad Pro"/>
                                <w:color w:val="4FB8C1" w:themeColor="text2" w:themeTint="99"/>
                                <w:szCs w:val="36"/>
                                <w:u w:val="single"/>
                              </w:rPr>
                              <w:fldChar w:fldCharType="end"/>
                            </w:r>
                            <w:r w:rsidRPr="00C00D2C">
                              <w:rPr>
                                <w:rFonts w:ascii="Myriad Pro" w:hAnsi="Myriad Pro"/>
                                <w:color w:val="4FB8C1" w:themeColor="text2" w:themeTint="99"/>
                                <w:szCs w:val="36"/>
                                <w:u w:val="single"/>
                                <w:lang w:val="ru-RU"/>
                              </w:rPr>
                              <w:t>,</w:t>
                            </w:r>
                            <w:r w:rsidRPr="00C00D2C">
                              <w:rPr>
                                <w:rFonts w:ascii="Myriad Pro" w:hAnsi="Myriad Pro"/>
                                <w:szCs w:val="36"/>
                              </w:rPr>
                              <w:t> </w:t>
                            </w:r>
                            <w:r w:rsidRPr="00C00D2C">
                              <w:rPr>
                                <w:rFonts w:ascii="Myriad Pro" w:hAnsi="Myriad Pro"/>
                                <w:szCs w:val="36"/>
                                <w:lang w:val="ru-RU"/>
                              </w:rPr>
                              <w:t>чтобы узнать больше и получить доступ к ресурсам, которые помогут вашему ребенку выработать план.</w:t>
                            </w:r>
                          </w:p>
                          <w:p w14:paraId="4A3FF71A" w14:textId="77777777" w:rsidR="00C00D2C" w:rsidRPr="00C00D2C" w:rsidRDefault="00C00D2C" w:rsidP="00C00D2C">
                            <w:pPr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D9D0B" id="_x0000_s1043" type="#_x0000_t202" style="position:absolute;margin-left:524.05pt;margin-top:724.45pt;width:575.25pt;height:33.75pt;z-index:251848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" stroked="f">
                <v:textbox>
                  <w:txbxContent>
                    <w:p w14:paraId="03D46CA4" w14:textId="77777777" w:rsidR="00C00D2C" w:rsidRPr="00C00D2C" w:rsidRDefault="00C00D2C" w:rsidP="00C00D2C">
                      <w:pPr>
                        <w:tabs>
                          <w:tab w:val="center" w:pos="4680"/>
                          <w:tab w:val="right" w:pos="9360"/>
                        </w:tabs>
                        <w:spacing w:after="0" w:line="240" w:lineRule="auto"/>
                        <w:jc w:val="center"/>
                        <w:rPr>
                          <w:sz w:val="20"/>
                          <w:lang w:val="ru-RU"/>
                        </w:rPr>
                      </w:pPr>
                      <w:r w:rsidRPr="00C00D2C">
                        <w:rPr>
                          <w:rFonts w:ascii="Myriad Pro" w:hAnsi="Myriad Pro"/>
                          <w:szCs w:val="36"/>
                          <w:lang w:val="ru-RU"/>
                        </w:rPr>
                        <w:t>Посетите</w:t>
                      </w:r>
                      <w:r w:rsidRPr="00C00D2C">
                        <w:rPr>
                          <w:rFonts w:ascii="Myriad Pro" w:hAnsi="Myriad Pro"/>
                          <w:szCs w:val="36"/>
                        </w:rPr>
                        <w:t> </w:t>
                      </w:r>
                      <w:proofErr w:type="spellStart"/>
                      <w:r w:rsidRPr="00C00D2C">
                        <w:rPr>
                          <w:sz w:val="20"/>
                        </w:rPr>
                        <w:fldChar w:fldCharType="begin"/>
                      </w:r>
                      <w:r w:rsidRPr="00C00D2C">
                        <w:rPr>
                          <w:sz w:val="20"/>
                          <w:lang w:val="ru-RU"/>
                        </w:rPr>
                        <w:instrText xml:space="preserve"> </w:instrText>
                      </w:r>
                      <w:r w:rsidRPr="00C00D2C">
                        <w:rPr>
                          <w:sz w:val="20"/>
                        </w:rPr>
                        <w:instrText>HYPERLINK</w:instrText>
                      </w:r>
                      <w:r w:rsidRPr="00C00D2C">
                        <w:rPr>
                          <w:sz w:val="20"/>
                          <w:lang w:val="ru-RU"/>
                        </w:rPr>
                        <w:instrText xml:space="preserve"> "</w:instrText>
                      </w:r>
                      <w:r w:rsidRPr="00C00D2C">
                        <w:rPr>
                          <w:sz w:val="20"/>
                        </w:rPr>
                        <w:instrText>http</w:instrText>
                      </w:r>
                      <w:r w:rsidRPr="00C00D2C">
                        <w:rPr>
                          <w:sz w:val="20"/>
                          <w:lang w:val="ru-RU"/>
                        </w:rPr>
                        <w:instrText>://</w:instrText>
                      </w:r>
                      <w:r w:rsidRPr="00C00D2C">
                        <w:rPr>
                          <w:sz w:val="20"/>
                        </w:rPr>
                        <w:instrText>readysetgrad</w:instrText>
                      </w:r>
                      <w:r w:rsidRPr="00C00D2C">
                        <w:rPr>
                          <w:sz w:val="20"/>
                          <w:lang w:val="ru-RU"/>
                        </w:rPr>
                        <w:instrText>.</w:instrText>
                      </w:r>
                      <w:r w:rsidRPr="00C00D2C">
                        <w:rPr>
                          <w:sz w:val="20"/>
                        </w:rPr>
                        <w:instrText>org</w:instrText>
                      </w:r>
                      <w:r w:rsidRPr="00C00D2C">
                        <w:rPr>
                          <w:sz w:val="20"/>
                          <w:lang w:val="ru-RU"/>
                        </w:rPr>
                        <w:instrText xml:space="preserve">/" </w:instrText>
                      </w:r>
                      <w:r w:rsidRPr="00C00D2C">
                        <w:rPr>
                          <w:sz w:val="20"/>
                        </w:rPr>
                        <w:fldChar w:fldCharType="separate"/>
                      </w:r>
                      <w:r w:rsidRPr="00C00D2C">
                        <w:rPr>
                          <w:rFonts w:ascii="Myriad Pro" w:hAnsi="Myriad Pro"/>
                          <w:color w:val="4FB8C1" w:themeColor="text2" w:themeTint="99"/>
                          <w:szCs w:val="36"/>
                          <w:u w:val="single"/>
                        </w:rPr>
                        <w:t>readysetgrad</w:t>
                      </w:r>
                      <w:proofErr w:type="spellEnd"/>
                      <w:r w:rsidRPr="00C00D2C">
                        <w:rPr>
                          <w:rFonts w:ascii="Myriad Pro" w:hAnsi="Myriad Pro"/>
                          <w:color w:val="4FB8C1" w:themeColor="text2" w:themeTint="99"/>
                          <w:szCs w:val="36"/>
                          <w:u w:val="single"/>
                          <w:lang w:val="ru-RU"/>
                        </w:rPr>
                        <w:t>.</w:t>
                      </w:r>
                      <w:r w:rsidRPr="00C00D2C">
                        <w:rPr>
                          <w:rFonts w:ascii="Myriad Pro" w:hAnsi="Myriad Pro"/>
                          <w:color w:val="4FB8C1" w:themeColor="text2" w:themeTint="99"/>
                          <w:szCs w:val="36"/>
                          <w:u w:val="single"/>
                        </w:rPr>
                        <w:t>org</w:t>
                      </w:r>
                      <w:r w:rsidRPr="00C00D2C">
                        <w:rPr>
                          <w:rFonts w:ascii="Myriad Pro" w:hAnsi="Myriad Pro"/>
                          <w:color w:val="4FB8C1" w:themeColor="text2" w:themeTint="99"/>
                          <w:szCs w:val="36"/>
                          <w:u w:val="single"/>
                        </w:rPr>
                        <w:fldChar w:fldCharType="end"/>
                      </w:r>
                      <w:r w:rsidRPr="00C00D2C">
                        <w:rPr>
                          <w:rFonts w:ascii="Myriad Pro" w:hAnsi="Myriad Pro"/>
                          <w:color w:val="4FB8C1" w:themeColor="text2" w:themeTint="99"/>
                          <w:szCs w:val="36"/>
                          <w:u w:val="single"/>
                          <w:lang w:val="ru-RU"/>
                        </w:rPr>
                        <w:t>,</w:t>
                      </w:r>
                      <w:r w:rsidRPr="00C00D2C">
                        <w:rPr>
                          <w:rFonts w:ascii="Myriad Pro" w:hAnsi="Myriad Pro"/>
                          <w:szCs w:val="36"/>
                        </w:rPr>
                        <w:t> </w:t>
                      </w:r>
                      <w:r w:rsidRPr="00C00D2C">
                        <w:rPr>
                          <w:rFonts w:ascii="Myriad Pro" w:hAnsi="Myriad Pro"/>
                          <w:szCs w:val="36"/>
                          <w:lang w:val="ru-RU"/>
                        </w:rPr>
                        <w:t>чтобы узнать больше и получить доступ к ресурсам, которые помогут вашему ребенку выработать план.</w:t>
                      </w:r>
                    </w:p>
                    <w:p w14:paraId="4A3FF71A" w14:textId="77777777" w:rsidR="00C00D2C" w:rsidRPr="00C00D2C" w:rsidRDefault="00C00D2C" w:rsidP="00C00D2C">
                      <w:pPr>
                        <w:jc w:val="center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CB2D955" w14:textId="77777777" w:rsidR="00B92960" w:rsidRPr="00585BC5" w:rsidRDefault="00B92960" w:rsidP="00CE1CDB">
      <w:pPr>
        <w:spacing w:after="0" w:line="320" w:lineRule="exact"/>
        <w:rPr>
          <w:rFonts w:ascii="Myriad Pro" w:hAnsi="Myriad Pro"/>
          <w:b/>
          <w:sz w:val="30"/>
          <w:lang w:val="ru-RU"/>
        </w:rPr>
      </w:pPr>
      <w:r w:rsidRPr="00585BC5">
        <w:rPr>
          <w:rFonts w:ascii="Myriad Pro" w:hAnsi="Myriad Pro"/>
          <w:b/>
          <w:sz w:val="30"/>
          <w:lang w:val="ru-RU"/>
        </w:rPr>
        <w:t>Контрольный список для семьи</w:t>
      </w:r>
    </w:p>
    <w:p w14:paraId="4A62AECC" w14:textId="443B0E80" w:rsidR="004A38FE" w:rsidRPr="00C00D2C" w:rsidRDefault="008F1759" w:rsidP="00CF4F57">
      <w:pPr>
        <w:pStyle w:val="NoSpacing"/>
        <w:numPr>
          <w:ilvl w:val="0"/>
          <w:numId w:val="28"/>
        </w:numPr>
        <w:rPr>
          <w:sz w:val="21"/>
          <w:szCs w:val="21"/>
          <w:lang w:val="ru-RU"/>
        </w:rPr>
      </w:pPr>
      <w:r w:rsidRPr="00C00D2C">
        <w:rPr>
          <w:sz w:val="21"/>
          <w:szCs w:val="21"/>
          <w:lang w:val="ru-RU"/>
        </w:rPr>
        <w:t>Помогите в</w:t>
      </w:r>
      <w:r w:rsidR="004A38FE" w:rsidRPr="00C00D2C">
        <w:rPr>
          <w:sz w:val="21"/>
          <w:szCs w:val="21"/>
          <w:lang w:val="ru-RU"/>
        </w:rPr>
        <w:t>ашему ребенку</w:t>
      </w:r>
      <w:r w:rsidRPr="00C00D2C">
        <w:rPr>
          <w:sz w:val="21"/>
          <w:szCs w:val="21"/>
          <w:lang w:val="ru-RU"/>
        </w:rPr>
        <w:t xml:space="preserve"> быть организованным</w:t>
      </w:r>
      <w:r w:rsidR="005F7F50" w:rsidRPr="00C00D2C">
        <w:rPr>
          <w:sz w:val="21"/>
          <w:szCs w:val="21"/>
          <w:lang w:val="ru-RU"/>
        </w:rPr>
        <w:t>. Сост</w:t>
      </w:r>
      <w:r w:rsidR="000D269E">
        <w:rPr>
          <w:sz w:val="21"/>
          <w:szCs w:val="21"/>
          <w:lang w:val="ru-RU"/>
        </w:rPr>
        <w:t>авьте с вашим учеником</w:t>
      </w:r>
      <w:r w:rsidR="000D269E" w:rsidRPr="000D269E">
        <w:rPr>
          <w:sz w:val="21"/>
          <w:szCs w:val="21"/>
          <w:lang w:val="ru-RU"/>
        </w:rPr>
        <w:t xml:space="preserve"> </w:t>
      </w:r>
      <w:r w:rsidR="000D269E">
        <w:rPr>
          <w:sz w:val="21"/>
          <w:szCs w:val="21"/>
          <w:lang w:val="ru-RU"/>
        </w:rPr>
        <w:t>календарь</w:t>
      </w:r>
      <w:r w:rsidR="005F7F50" w:rsidRPr="00C00D2C">
        <w:rPr>
          <w:sz w:val="21"/>
          <w:szCs w:val="21"/>
          <w:lang w:val="ru-RU"/>
        </w:rPr>
        <w:t>. Он должен включать крайние сроки подачи заявлений</w:t>
      </w:r>
      <w:r w:rsidR="000D269E">
        <w:rPr>
          <w:sz w:val="21"/>
          <w:szCs w:val="21"/>
          <w:lang w:val="ru-RU"/>
        </w:rPr>
        <w:t xml:space="preserve"> и другие важные даты.</w:t>
      </w:r>
    </w:p>
    <w:p w14:paraId="46D8B727" w14:textId="28A82037" w:rsidR="004A38FE" w:rsidRPr="00C00D2C" w:rsidRDefault="004A38FE" w:rsidP="00CF4F57">
      <w:pPr>
        <w:pStyle w:val="NoSpacing"/>
        <w:numPr>
          <w:ilvl w:val="0"/>
          <w:numId w:val="28"/>
        </w:numPr>
        <w:ind w:right="270"/>
        <w:rPr>
          <w:sz w:val="21"/>
          <w:szCs w:val="21"/>
          <w:lang w:val="ru-RU"/>
        </w:rPr>
      </w:pPr>
      <w:r w:rsidRPr="00C00D2C">
        <w:rPr>
          <w:sz w:val="21"/>
          <w:szCs w:val="21"/>
          <w:lang w:val="ru-RU"/>
        </w:rPr>
        <w:t>Помогите вашему ребе</w:t>
      </w:r>
      <w:r w:rsidR="005F7F50" w:rsidRPr="00C00D2C">
        <w:rPr>
          <w:sz w:val="21"/>
          <w:szCs w:val="21"/>
          <w:lang w:val="ru-RU"/>
        </w:rPr>
        <w:t>нку принять решение о ранней подаче заявления. Если ваш выпускник</w:t>
      </w:r>
      <w:r w:rsidRPr="00C00D2C">
        <w:rPr>
          <w:sz w:val="21"/>
          <w:szCs w:val="21"/>
        </w:rPr>
        <w:t> </w:t>
      </w:r>
      <w:r w:rsidR="005F7F50" w:rsidRPr="00C00D2C">
        <w:rPr>
          <w:sz w:val="21"/>
          <w:szCs w:val="21"/>
          <w:lang w:val="ru-RU"/>
        </w:rPr>
        <w:t>определился с поступлением в определенны</w:t>
      </w:r>
      <w:r w:rsidRPr="00C00D2C">
        <w:rPr>
          <w:sz w:val="21"/>
          <w:szCs w:val="21"/>
          <w:lang w:val="ru-RU"/>
        </w:rPr>
        <w:t>й к</w:t>
      </w:r>
      <w:r w:rsidR="005F7F50" w:rsidRPr="00C00D2C">
        <w:rPr>
          <w:sz w:val="21"/>
          <w:szCs w:val="21"/>
          <w:lang w:val="ru-RU"/>
        </w:rPr>
        <w:t>олледж, он или она должны</w:t>
      </w:r>
      <w:r w:rsidRPr="00C00D2C">
        <w:rPr>
          <w:sz w:val="21"/>
          <w:szCs w:val="21"/>
          <w:lang w:val="ru-RU"/>
        </w:rPr>
        <w:t xml:space="preserve"> </w:t>
      </w:r>
      <w:r w:rsidR="005F7F50" w:rsidRPr="00C00D2C">
        <w:rPr>
          <w:sz w:val="21"/>
          <w:szCs w:val="21"/>
          <w:lang w:val="ru-RU"/>
        </w:rPr>
        <w:t>подумать, если ранняя подача заявления</w:t>
      </w:r>
      <w:r w:rsidRPr="00C00D2C">
        <w:rPr>
          <w:sz w:val="21"/>
          <w:szCs w:val="21"/>
          <w:lang w:val="ru-RU"/>
        </w:rPr>
        <w:t xml:space="preserve"> является </w:t>
      </w:r>
      <w:r w:rsidR="000D269E">
        <w:rPr>
          <w:sz w:val="21"/>
          <w:szCs w:val="21"/>
          <w:lang w:val="ru-RU"/>
        </w:rPr>
        <w:t xml:space="preserve">для них </w:t>
      </w:r>
      <w:r w:rsidRPr="00C00D2C">
        <w:rPr>
          <w:sz w:val="21"/>
          <w:szCs w:val="21"/>
          <w:lang w:val="ru-RU"/>
        </w:rPr>
        <w:t>х</w:t>
      </w:r>
      <w:r w:rsidR="005F7F50" w:rsidRPr="00C00D2C">
        <w:rPr>
          <w:sz w:val="21"/>
          <w:szCs w:val="21"/>
          <w:lang w:val="ru-RU"/>
        </w:rPr>
        <w:t>орошим вариантом. Сейчас время принимать</w:t>
      </w:r>
      <w:r w:rsidRPr="00C00D2C">
        <w:rPr>
          <w:sz w:val="21"/>
          <w:szCs w:val="21"/>
          <w:lang w:val="ru-RU"/>
        </w:rPr>
        <w:t xml:space="preserve"> решение, потому что </w:t>
      </w:r>
      <w:r w:rsidR="005F7F50" w:rsidRPr="00C00D2C">
        <w:rPr>
          <w:sz w:val="21"/>
          <w:szCs w:val="21"/>
          <w:lang w:val="ru-RU"/>
        </w:rPr>
        <w:t>сроки ранней подачи заявлений выпадают обычно на ноябрь</w:t>
      </w:r>
      <w:r w:rsidRPr="00C00D2C">
        <w:rPr>
          <w:sz w:val="21"/>
          <w:szCs w:val="21"/>
          <w:lang w:val="ru-RU"/>
        </w:rPr>
        <w:t>.</w:t>
      </w:r>
      <w:r w:rsidRPr="00C00D2C">
        <w:rPr>
          <w:sz w:val="21"/>
          <w:szCs w:val="21"/>
        </w:rPr>
        <w:t> </w:t>
      </w:r>
    </w:p>
    <w:p w14:paraId="02F7345B" w14:textId="54E89E0B" w:rsidR="004A38FE" w:rsidRPr="00C00D2C" w:rsidRDefault="005F7F50" w:rsidP="00CF4F57">
      <w:pPr>
        <w:pStyle w:val="NoSpacing"/>
        <w:numPr>
          <w:ilvl w:val="0"/>
          <w:numId w:val="28"/>
        </w:numPr>
        <w:rPr>
          <w:sz w:val="21"/>
          <w:szCs w:val="21"/>
          <w:lang w:val="ru-RU"/>
        </w:rPr>
      </w:pPr>
      <w:r w:rsidRPr="00C00D2C">
        <w:rPr>
          <w:sz w:val="21"/>
          <w:szCs w:val="21"/>
          <w:lang w:val="ru-RU"/>
        </w:rPr>
        <w:t>Поощрите вашего ребенка пройти</w:t>
      </w:r>
      <w:r w:rsidR="004A38FE" w:rsidRPr="00C00D2C">
        <w:rPr>
          <w:sz w:val="21"/>
          <w:szCs w:val="21"/>
          <w:lang w:val="ru-RU"/>
        </w:rPr>
        <w:t xml:space="preserve"> </w:t>
      </w:r>
      <w:r w:rsidRPr="00C00D2C">
        <w:rPr>
          <w:sz w:val="21"/>
          <w:szCs w:val="21"/>
          <w:lang w:val="ru-RU"/>
        </w:rPr>
        <w:t xml:space="preserve">тестирования </w:t>
      </w:r>
      <w:r w:rsidRPr="00C00D2C">
        <w:rPr>
          <w:sz w:val="21"/>
          <w:szCs w:val="21"/>
        </w:rPr>
        <w:t>SAT</w:t>
      </w:r>
      <w:r w:rsidRPr="00C00D2C">
        <w:rPr>
          <w:sz w:val="21"/>
          <w:szCs w:val="21"/>
          <w:lang w:val="ru-RU"/>
        </w:rPr>
        <w:t xml:space="preserve"> или </w:t>
      </w:r>
      <w:r w:rsidRPr="00C00D2C">
        <w:rPr>
          <w:sz w:val="21"/>
          <w:szCs w:val="21"/>
        </w:rPr>
        <w:t>ACT</w:t>
      </w:r>
      <w:r w:rsidR="004A38FE" w:rsidRPr="00C00D2C">
        <w:rPr>
          <w:sz w:val="21"/>
          <w:szCs w:val="21"/>
          <w:lang w:val="ru-RU"/>
        </w:rPr>
        <w:t xml:space="preserve"> как можно скорее</w:t>
      </w:r>
      <w:r w:rsidRPr="00C00D2C">
        <w:rPr>
          <w:sz w:val="21"/>
          <w:szCs w:val="21"/>
          <w:lang w:val="ru-RU"/>
        </w:rPr>
        <w:t>,</w:t>
      </w:r>
      <w:r w:rsidR="004A38FE" w:rsidRPr="00C00D2C">
        <w:rPr>
          <w:sz w:val="21"/>
          <w:szCs w:val="21"/>
          <w:lang w:val="ru-RU"/>
        </w:rPr>
        <w:t xml:space="preserve"> и отправить результаты </w:t>
      </w:r>
      <w:r w:rsidRPr="00C00D2C">
        <w:rPr>
          <w:sz w:val="21"/>
          <w:szCs w:val="21"/>
          <w:lang w:val="ru-RU"/>
        </w:rPr>
        <w:t>в те учебные заведения</w:t>
      </w:r>
      <w:r w:rsidR="009E07E7" w:rsidRPr="00C00D2C">
        <w:rPr>
          <w:sz w:val="21"/>
          <w:szCs w:val="21"/>
          <w:lang w:val="ru-RU"/>
        </w:rPr>
        <w:t xml:space="preserve">, в которые </w:t>
      </w:r>
      <w:r w:rsidR="004A38FE" w:rsidRPr="00C00D2C">
        <w:rPr>
          <w:sz w:val="21"/>
          <w:szCs w:val="21"/>
          <w:lang w:val="ru-RU"/>
        </w:rPr>
        <w:t>он или она хочет</w:t>
      </w:r>
      <w:r w:rsidR="009E07E7" w:rsidRPr="00C00D2C">
        <w:rPr>
          <w:sz w:val="21"/>
          <w:szCs w:val="21"/>
          <w:lang w:val="ru-RU"/>
        </w:rPr>
        <w:t xml:space="preserve"> поступать. Помните: вы можете иметь право на освобождение от платы сбора за тест. С</w:t>
      </w:r>
      <w:r w:rsidR="004A38FE" w:rsidRPr="00C00D2C">
        <w:rPr>
          <w:sz w:val="21"/>
          <w:szCs w:val="21"/>
          <w:lang w:val="ru-RU"/>
        </w:rPr>
        <w:t xml:space="preserve">просите </w:t>
      </w:r>
      <w:r w:rsidR="009E07E7" w:rsidRPr="00C00D2C">
        <w:rPr>
          <w:sz w:val="21"/>
          <w:szCs w:val="21"/>
          <w:lang w:val="ru-RU"/>
        </w:rPr>
        <w:t>об этом школьного советника</w:t>
      </w:r>
      <w:r w:rsidR="004A38FE" w:rsidRPr="00C00D2C">
        <w:rPr>
          <w:sz w:val="21"/>
          <w:szCs w:val="21"/>
          <w:lang w:val="ru-RU"/>
        </w:rPr>
        <w:t>.</w:t>
      </w:r>
    </w:p>
    <w:p w14:paraId="66131C0C" w14:textId="0CFE8AA9" w:rsidR="009E07E7" w:rsidRPr="00C00D2C" w:rsidRDefault="009E07E7" w:rsidP="009E07E7">
      <w:pPr>
        <w:pStyle w:val="NoSpacing"/>
        <w:numPr>
          <w:ilvl w:val="0"/>
          <w:numId w:val="27"/>
        </w:numPr>
        <w:rPr>
          <w:sz w:val="21"/>
          <w:szCs w:val="21"/>
          <w:lang w:val="ru-RU"/>
        </w:rPr>
      </w:pPr>
      <w:r w:rsidRPr="00C00D2C">
        <w:rPr>
          <w:sz w:val="21"/>
          <w:szCs w:val="21"/>
          <w:lang w:val="ru-RU"/>
        </w:rPr>
        <w:t>Если ваш ребенок подавал заявление на условиях скорейшего решения или раннего поступления, свяжитесь с приемной комиссией, чтобы убедиться, что все ваши документы и формы были получены. Проверьте также и с отделом финансовой помощи.</w:t>
      </w:r>
    </w:p>
    <w:p w14:paraId="5D80C5DD" w14:textId="298D93EB" w:rsidR="004A38FE" w:rsidRPr="00C00D2C" w:rsidRDefault="004A38FE" w:rsidP="00CF4F57">
      <w:pPr>
        <w:pStyle w:val="NoSpacing"/>
        <w:numPr>
          <w:ilvl w:val="0"/>
          <w:numId w:val="28"/>
        </w:numPr>
        <w:rPr>
          <w:rFonts w:eastAsia="Times New Roman" w:cs="Times New Roman"/>
          <w:sz w:val="21"/>
          <w:szCs w:val="21"/>
          <w:lang w:val="ru-RU"/>
        </w:rPr>
      </w:pPr>
      <w:r w:rsidRPr="00C00D2C">
        <w:rPr>
          <w:rFonts w:eastAsia="Times New Roman" w:cs="Times New Roman"/>
          <w:sz w:val="21"/>
          <w:szCs w:val="21"/>
          <w:lang w:val="ru-RU"/>
        </w:rPr>
        <w:t xml:space="preserve">Узнайте, если </w:t>
      </w:r>
      <w:r w:rsidR="009E07E7" w:rsidRPr="00C00D2C">
        <w:rPr>
          <w:rFonts w:eastAsia="Times New Roman" w:cs="Times New Roman"/>
          <w:sz w:val="21"/>
          <w:szCs w:val="21"/>
          <w:lang w:val="ru-RU"/>
        </w:rPr>
        <w:t xml:space="preserve">школа </w:t>
      </w:r>
      <w:r w:rsidRPr="00C00D2C">
        <w:rPr>
          <w:rFonts w:eastAsia="Times New Roman" w:cs="Times New Roman"/>
          <w:sz w:val="21"/>
          <w:szCs w:val="21"/>
          <w:lang w:val="ru-RU"/>
        </w:rPr>
        <w:t>ваш</w:t>
      </w:r>
      <w:r w:rsidR="009E07E7" w:rsidRPr="00C00D2C">
        <w:rPr>
          <w:rFonts w:eastAsia="Times New Roman" w:cs="Times New Roman"/>
          <w:sz w:val="21"/>
          <w:szCs w:val="21"/>
          <w:lang w:val="ru-RU"/>
        </w:rPr>
        <w:t>его ребенка или общественные организации предлагают какую-либо помощь ученикам в заполнении заявлений на поступление в колледж.</w:t>
      </w:r>
      <w:r w:rsidRPr="00C00D2C">
        <w:rPr>
          <w:rFonts w:eastAsia="Times New Roman" w:cs="Times New Roman"/>
          <w:sz w:val="21"/>
          <w:szCs w:val="21"/>
          <w:lang w:val="ru-RU"/>
        </w:rPr>
        <w:t xml:space="preserve"> </w:t>
      </w:r>
    </w:p>
    <w:p w14:paraId="30339111" w14:textId="0696AD89" w:rsidR="004A38FE" w:rsidRPr="00C00D2C" w:rsidRDefault="009E07E7" w:rsidP="00CF4F57">
      <w:pPr>
        <w:pStyle w:val="NoSpacing"/>
        <w:numPr>
          <w:ilvl w:val="0"/>
          <w:numId w:val="28"/>
        </w:numPr>
        <w:rPr>
          <w:sz w:val="21"/>
          <w:szCs w:val="21"/>
          <w:lang w:val="ru-RU"/>
        </w:rPr>
      </w:pPr>
      <w:r w:rsidRPr="00C00D2C">
        <w:rPr>
          <w:sz w:val="21"/>
          <w:szCs w:val="21"/>
          <w:lang w:val="ru-RU"/>
        </w:rPr>
        <w:t>Предложите</w:t>
      </w:r>
      <w:r w:rsidR="004A38FE" w:rsidRPr="00C00D2C">
        <w:rPr>
          <w:sz w:val="21"/>
          <w:szCs w:val="21"/>
          <w:lang w:val="ru-RU"/>
        </w:rPr>
        <w:t xml:space="preserve"> </w:t>
      </w:r>
      <w:r w:rsidRPr="00C00D2C">
        <w:rPr>
          <w:sz w:val="21"/>
          <w:szCs w:val="21"/>
          <w:lang w:val="ru-RU"/>
        </w:rPr>
        <w:t>вашему ученику «</w:t>
      </w:r>
      <w:r w:rsidR="004A38FE" w:rsidRPr="00C00D2C">
        <w:rPr>
          <w:sz w:val="21"/>
          <w:szCs w:val="21"/>
          <w:lang w:val="ru-RU"/>
        </w:rPr>
        <w:t>взглянуть</w:t>
      </w:r>
      <w:r w:rsidRPr="00C00D2C">
        <w:rPr>
          <w:sz w:val="21"/>
          <w:szCs w:val="21"/>
          <w:lang w:val="ru-RU"/>
        </w:rPr>
        <w:t>»</w:t>
      </w:r>
      <w:r w:rsidR="004A38FE" w:rsidRPr="00C00D2C">
        <w:rPr>
          <w:sz w:val="21"/>
          <w:szCs w:val="21"/>
          <w:lang w:val="ru-RU"/>
        </w:rPr>
        <w:t xml:space="preserve"> на</w:t>
      </w:r>
      <w:r w:rsidRPr="00C00D2C">
        <w:rPr>
          <w:sz w:val="21"/>
          <w:szCs w:val="21"/>
          <w:lang w:val="ru-RU"/>
        </w:rPr>
        <w:t xml:space="preserve"> его или ее</w:t>
      </w:r>
      <w:r w:rsidR="004A38FE" w:rsidRPr="00C00D2C">
        <w:rPr>
          <w:sz w:val="21"/>
          <w:szCs w:val="21"/>
          <w:lang w:val="ru-RU"/>
        </w:rPr>
        <w:t xml:space="preserve"> </w:t>
      </w:r>
      <w:r w:rsidRPr="00C00D2C">
        <w:rPr>
          <w:sz w:val="21"/>
          <w:szCs w:val="21"/>
          <w:lang w:val="ru-RU"/>
        </w:rPr>
        <w:t>заявления в колледж</w:t>
      </w:r>
      <w:r w:rsidR="004A38FE" w:rsidRPr="00C00D2C">
        <w:rPr>
          <w:sz w:val="21"/>
          <w:szCs w:val="21"/>
          <w:lang w:val="ru-RU"/>
        </w:rPr>
        <w:t>.</w:t>
      </w:r>
      <w:r w:rsidR="004A38FE" w:rsidRPr="00C00D2C">
        <w:rPr>
          <w:sz w:val="21"/>
          <w:szCs w:val="21"/>
        </w:rPr>
        <w:t> </w:t>
      </w:r>
      <w:r w:rsidR="00CB7F6D" w:rsidRPr="00C00D2C">
        <w:rPr>
          <w:sz w:val="21"/>
          <w:szCs w:val="21"/>
          <w:lang w:val="ru-RU"/>
        </w:rPr>
        <w:t xml:space="preserve">Помните, что это </w:t>
      </w:r>
      <w:r w:rsidR="00525F69" w:rsidRPr="00C00D2C">
        <w:rPr>
          <w:sz w:val="21"/>
          <w:szCs w:val="21"/>
          <w:lang w:val="ru-RU"/>
        </w:rPr>
        <w:t xml:space="preserve">работа </w:t>
      </w:r>
      <w:r w:rsidR="00CB7F6D" w:rsidRPr="00C00D2C">
        <w:rPr>
          <w:sz w:val="21"/>
          <w:szCs w:val="21"/>
          <w:lang w:val="ru-RU"/>
        </w:rPr>
        <w:t>ваш</w:t>
      </w:r>
      <w:r w:rsidR="00525F69" w:rsidRPr="00C00D2C">
        <w:rPr>
          <w:sz w:val="21"/>
          <w:szCs w:val="21"/>
          <w:lang w:val="ru-RU"/>
        </w:rPr>
        <w:t>его ребен</w:t>
      </w:r>
      <w:r w:rsidR="00CB7F6D" w:rsidRPr="00C00D2C">
        <w:rPr>
          <w:sz w:val="21"/>
          <w:szCs w:val="21"/>
          <w:lang w:val="ru-RU"/>
        </w:rPr>
        <w:t>к</w:t>
      </w:r>
      <w:r w:rsidR="00525F69" w:rsidRPr="00C00D2C">
        <w:rPr>
          <w:sz w:val="21"/>
          <w:szCs w:val="21"/>
          <w:lang w:val="ru-RU"/>
        </w:rPr>
        <w:t xml:space="preserve">а, поэтому постарайтесь </w:t>
      </w:r>
      <w:r w:rsidR="00CB7F6D" w:rsidRPr="00C00D2C">
        <w:rPr>
          <w:sz w:val="21"/>
          <w:szCs w:val="21"/>
          <w:lang w:val="ru-RU"/>
        </w:rPr>
        <w:t>оставаться в роли консультанта и корректор</w:t>
      </w:r>
      <w:r w:rsidR="00525F69" w:rsidRPr="00C00D2C">
        <w:rPr>
          <w:sz w:val="21"/>
          <w:szCs w:val="21"/>
          <w:lang w:val="ru-RU"/>
        </w:rPr>
        <w:t>а, уважая</w:t>
      </w:r>
      <w:r w:rsidR="00CB7F6D" w:rsidRPr="00C00D2C">
        <w:rPr>
          <w:sz w:val="21"/>
          <w:szCs w:val="21"/>
          <w:lang w:val="ru-RU"/>
        </w:rPr>
        <w:t xml:space="preserve"> его или ее голос.</w:t>
      </w:r>
    </w:p>
    <w:p w14:paraId="45511497" w14:textId="4EE85F62" w:rsidR="004A38FE" w:rsidRPr="00C00D2C" w:rsidRDefault="00525F69" w:rsidP="00CF4F57">
      <w:pPr>
        <w:pStyle w:val="NoSpacing"/>
        <w:numPr>
          <w:ilvl w:val="0"/>
          <w:numId w:val="28"/>
        </w:numPr>
        <w:rPr>
          <w:sz w:val="21"/>
          <w:szCs w:val="21"/>
          <w:lang w:val="ru-RU"/>
        </w:rPr>
      </w:pPr>
      <w:r w:rsidRPr="00C00D2C">
        <w:rPr>
          <w:sz w:val="21"/>
          <w:szCs w:val="21"/>
          <w:lang w:val="ru-RU"/>
        </w:rPr>
        <w:t>Помогите вашему ребенку</w:t>
      </w:r>
      <w:r w:rsidR="004A38FE" w:rsidRPr="00C00D2C">
        <w:rPr>
          <w:sz w:val="21"/>
          <w:szCs w:val="21"/>
          <w:lang w:val="ru-RU"/>
        </w:rPr>
        <w:t xml:space="preserve"> заполнить и пр</w:t>
      </w:r>
      <w:r w:rsidRPr="00C00D2C">
        <w:rPr>
          <w:sz w:val="21"/>
          <w:szCs w:val="21"/>
          <w:lang w:val="ru-RU"/>
        </w:rPr>
        <w:t>едставить все необходимые разделы</w:t>
      </w:r>
      <w:r w:rsidR="004A38FE" w:rsidRPr="00C00D2C">
        <w:rPr>
          <w:sz w:val="21"/>
          <w:szCs w:val="21"/>
          <w:lang w:val="ru-RU"/>
        </w:rPr>
        <w:t xml:space="preserve"> каждого </w:t>
      </w:r>
      <w:r w:rsidRPr="00C00D2C">
        <w:rPr>
          <w:sz w:val="21"/>
          <w:szCs w:val="21"/>
          <w:lang w:val="ru-RU"/>
        </w:rPr>
        <w:t>заявления на поступление в колледж он</w:t>
      </w:r>
      <w:r w:rsidR="004A38FE" w:rsidRPr="00C00D2C">
        <w:rPr>
          <w:sz w:val="21"/>
          <w:szCs w:val="21"/>
          <w:lang w:val="ru-RU"/>
        </w:rPr>
        <w:t>лайн.</w:t>
      </w:r>
    </w:p>
    <w:p w14:paraId="6D491EB7" w14:textId="071BC19D" w:rsidR="004A38FE" w:rsidRPr="00C00D2C" w:rsidRDefault="00525F69" w:rsidP="00CF4F57">
      <w:pPr>
        <w:pStyle w:val="NoSpacing"/>
        <w:numPr>
          <w:ilvl w:val="0"/>
          <w:numId w:val="28"/>
        </w:numPr>
        <w:rPr>
          <w:sz w:val="21"/>
          <w:szCs w:val="21"/>
          <w:lang w:val="ru-RU"/>
        </w:rPr>
      </w:pPr>
      <w:r w:rsidRPr="00C00D2C">
        <w:rPr>
          <w:sz w:val="21"/>
          <w:szCs w:val="21"/>
          <w:lang w:val="ru-RU"/>
        </w:rPr>
        <w:t>Работайте</w:t>
      </w:r>
      <w:r w:rsidR="004A38FE" w:rsidRPr="00C00D2C">
        <w:rPr>
          <w:sz w:val="21"/>
          <w:szCs w:val="21"/>
          <w:lang w:val="ru-RU"/>
        </w:rPr>
        <w:t xml:space="preserve"> вместе, чтобы подать заявление на </w:t>
      </w:r>
      <w:r w:rsidRPr="00C00D2C">
        <w:rPr>
          <w:sz w:val="21"/>
          <w:szCs w:val="21"/>
          <w:lang w:val="ru-RU"/>
        </w:rPr>
        <w:t>получение финансовой помощи</w:t>
      </w:r>
      <w:r w:rsidR="004A38FE" w:rsidRPr="00C00D2C">
        <w:rPr>
          <w:sz w:val="21"/>
          <w:szCs w:val="21"/>
          <w:lang w:val="ru-RU"/>
        </w:rPr>
        <w:t>. Чем раньше вы</w:t>
      </w:r>
      <w:r w:rsidR="004A38FE" w:rsidRPr="00C00D2C">
        <w:rPr>
          <w:sz w:val="21"/>
          <w:szCs w:val="21"/>
        </w:rPr>
        <w:t> </w:t>
      </w:r>
      <w:r w:rsidRPr="00C00D2C">
        <w:rPr>
          <w:sz w:val="21"/>
          <w:szCs w:val="21"/>
          <w:lang w:val="ru-RU"/>
        </w:rPr>
        <w:t>это сделаете</w:t>
      </w:r>
      <w:r w:rsidR="004A38FE" w:rsidRPr="00C00D2C">
        <w:rPr>
          <w:sz w:val="21"/>
          <w:szCs w:val="21"/>
          <w:lang w:val="ru-RU"/>
        </w:rPr>
        <w:t>,</w:t>
      </w:r>
      <w:r w:rsidR="004A38FE" w:rsidRPr="00C00D2C">
        <w:rPr>
          <w:sz w:val="21"/>
          <w:szCs w:val="21"/>
        </w:rPr>
        <w:t> </w:t>
      </w:r>
      <w:r w:rsidR="004A38FE" w:rsidRPr="00C00D2C">
        <w:rPr>
          <w:sz w:val="21"/>
          <w:szCs w:val="21"/>
          <w:lang w:val="ru-RU"/>
        </w:rPr>
        <w:t>тем лучше.</w:t>
      </w:r>
    </w:p>
    <w:p w14:paraId="292C4EF0" w14:textId="2D09A5A0" w:rsidR="004A38FE" w:rsidRPr="00C00D2C" w:rsidRDefault="00525F69" w:rsidP="00CF4F57">
      <w:pPr>
        <w:pStyle w:val="NoSpacing"/>
        <w:numPr>
          <w:ilvl w:val="0"/>
          <w:numId w:val="28"/>
        </w:numPr>
        <w:rPr>
          <w:sz w:val="21"/>
          <w:szCs w:val="21"/>
          <w:lang w:val="ru-RU"/>
        </w:rPr>
      </w:pPr>
      <w:r w:rsidRPr="00C00D2C">
        <w:rPr>
          <w:sz w:val="21"/>
          <w:szCs w:val="21"/>
          <w:lang w:val="ru-RU"/>
        </w:rPr>
        <w:t>Вместе узнайте о вариантах займов на</w:t>
      </w:r>
      <w:r w:rsidR="004A38FE" w:rsidRPr="00C00D2C">
        <w:rPr>
          <w:sz w:val="21"/>
          <w:szCs w:val="21"/>
          <w:lang w:val="ru-RU"/>
        </w:rPr>
        <w:t xml:space="preserve"> </w:t>
      </w:r>
      <w:r w:rsidRPr="00C00D2C">
        <w:rPr>
          <w:sz w:val="21"/>
          <w:szCs w:val="21"/>
          <w:lang w:val="ru-RU"/>
        </w:rPr>
        <w:t>колледж. Заимствование денег на колледж может быть разумным</w:t>
      </w:r>
      <w:r w:rsidR="004A38FE" w:rsidRPr="00C00D2C">
        <w:rPr>
          <w:sz w:val="21"/>
          <w:szCs w:val="21"/>
          <w:lang w:val="ru-RU"/>
        </w:rPr>
        <w:t xml:space="preserve"> выбор</w:t>
      </w:r>
      <w:r w:rsidRPr="00C00D2C">
        <w:rPr>
          <w:sz w:val="21"/>
          <w:szCs w:val="21"/>
          <w:lang w:val="ru-RU"/>
        </w:rPr>
        <w:t>ом</w:t>
      </w:r>
      <w:r w:rsidR="004A38FE" w:rsidRPr="00C00D2C">
        <w:rPr>
          <w:sz w:val="21"/>
          <w:szCs w:val="21"/>
          <w:lang w:val="ru-RU"/>
        </w:rPr>
        <w:t xml:space="preserve"> - особенно если ваш </w:t>
      </w:r>
      <w:r w:rsidRPr="00C00D2C">
        <w:rPr>
          <w:sz w:val="21"/>
          <w:szCs w:val="21"/>
          <w:lang w:val="ru-RU"/>
        </w:rPr>
        <w:t>старшеклассник может получи</w:t>
      </w:r>
      <w:r w:rsidR="004A38FE" w:rsidRPr="00C00D2C">
        <w:rPr>
          <w:sz w:val="21"/>
          <w:szCs w:val="21"/>
          <w:lang w:val="ru-RU"/>
        </w:rPr>
        <w:t>т</w:t>
      </w:r>
      <w:r w:rsidRPr="00C00D2C">
        <w:rPr>
          <w:sz w:val="21"/>
          <w:szCs w:val="21"/>
          <w:lang w:val="ru-RU"/>
        </w:rPr>
        <w:t>ь</w:t>
      </w:r>
      <w:r w:rsidR="004A38FE" w:rsidRPr="00C00D2C">
        <w:rPr>
          <w:sz w:val="21"/>
          <w:szCs w:val="21"/>
          <w:lang w:val="ru-RU"/>
        </w:rPr>
        <w:t xml:space="preserve"> </w:t>
      </w:r>
      <w:r w:rsidR="004A5074">
        <w:rPr>
          <w:sz w:val="21"/>
          <w:szCs w:val="21"/>
          <w:lang w:val="ru-RU"/>
        </w:rPr>
        <w:t>федеральный заем с низкой процентной ставкой</w:t>
      </w:r>
      <w:r w:rsidRPr="00C00D2C">
        <w:rPr>
          <w:sz w:val="21"/>
          <w:szCs w:val="21"/>
          <w:lang w:val="ru-RU"/>
        </w:rPr>
        <w:t>. Будьте осмотрительны:</w:t>
      </w:r>
      <w:r w:rsidR="00A85A05" w:rsidRPr="00C00D2C">
        <w:rPr>
          <w:sz w:val="21"/>
          <w:szCs w:val="21"/>
          <w:lang w:val="ru-RU"/>
        </w:rPr>
        <w:t xml:space="preserve"> узнайте о возможных займах</w:t>
      </w:r>
      <w:r w:rsidR="004A38FE" w:rsidRPr="00C00D2C">
        <w:rPr>
          <w:sz w:val="21"/>
          <w:szCs w:val="21"/>
          <w:lang w:val="ru-RU"/>
        </w:rPr>
        <w:t xml:space="preserve"> и</w:t>
      </w:r>
      <w:r w:rsidR="004A38FE" w:rsidRPr="00C00D2C">
        <w:rPr>
          <w:sz w:val="21"/>
          <w:szCs w:val="21"/>
        </w:rPr>
        <w:t> </w:t>
      </w:r>
      <w:hyperlink r:id="rId44" w:history="1">
        <w:r w:rsidR="00A85A05" w:rsidRPr="004A5074">
          <w:rPr>
            <w:rStyle w:val="Hyperlink"/>
            <w:sz w:val="21"/>
            <w:szCs w:val="21"/>
            <w:lang w:val="ru-RU"/>
          </w:rPr>
          <w:t>роли родителя в заимствовании денег</w:t>
        </w:r>
      </w:hyperlink>
      <w:r w:rsidR="004A38FE" w:rsidRPr="00C00D2C">
        <w:rPr>
          <w:color w:val="4FB8C1" w:themeColor="text2" w:themeTint="99"/>
          <w:sz w:val="21"/>
          <w:szCs w:val="21"/>
          <w:lang w:val="ru-RU"/>
        </w:rPr>
        <w:t>.</w:t>
      </w:r>
    </w:p>
    <w:p w14:paraId="23DD1BCA" w14:textId="38CDC131" w:rsidR="000527B7" w:rsidRPr="00C00D2C" w:rsidRDefault="00A85A05" w:rsidP="00A85A05">
      <w:pPr>
        <w:pStyle w:val="ListParagraph"/>
        <w:numPr>
          <w:ilvl w:val="0"/>
          <w:numId w:val="27"/>
        </w:numPr>
        <w:spacing w:line="240" w:lineRule="auto"/>
        <w:rPr>
          <w:lang w:val="ru-RU"/>
        </w:rPr>
      </w:pPr>
      <w:r w:rsidRPr="00C00D2C">
        <w:rPr>
          <w:rFonts w:eastAsiaTheme="minorEastAsia"/>
          <w:sz w:val="21"/>
          <w:szCs w:val="21"/>
          <w:lang w:val="ru-RU" w:eastAsia="ja-JP"/>
        </w:rPr>
        <w:t>Если подается заявление</w:t>
      </w:r>
      <w:r w:rsidR="000527B7" w:rsidRPr="00C00D2C">
        <w:rPr>
          <w:rFonts w:eastAsiaTheme="minorEastAsia"/>
          <w:sz w:val="21"/>
          <w:szCs w:val="21"/>
          <w:lang w:val="ru-RU" w:eastAsia="ja-JP"/>
        </w:rPr>
        <w:t xml:space="preserve"> </w:t>
      </w:r>
      <w:r w:rsidR="000527B7" w:rsidRPr="00C00D2C">
        <w:rPr>
          <w:rFonts w:eastAsiaTheme="minorEastAsia"/>
          <w:sz w:val="21"/>
          <w:szCs w:val="21"/>
          <w:lang w:eastAsia="ja-JP"/>
        </w:rPr>
        <w:t>FAFSA</w:t>
      </w:r>
      <w:r w:rsidRPr="00C00D2C">
        <w:rPr>
          <w:rFonts w:eastAsiaTheme="minorEastAsia"/>
          <w:sz w:val="21"/>
          <w:szCs w:val="21"/>
          <w:lang w:val="ru-RU" w:eastAsia="ja-JP"/>
        </w:rPr>
        <w:t>, получите</w:t>
      </w:r>
      <w:r w:rsidR="000527B7" w:rsidRPr="00C00D2C">
        <w:rPr>
          <w:rFonts w:eastAsiaTheme="minorEastAsia"/>
          <w:sz w:val="21"/>
          <w:szCs w:val="21"/>
          <w:lang w:val="ru-RU" w:eastAsia="ja-JP"/>
        </w:rPr>
        <w:t xml:space="preserve"> </w:t>
      </w:r>
      <w:r w:rsidR="000527B7" w:rsidRPr="00C00D2C">
        <w:rPr>
          <w:rFonts w:eastAsiaTheme="minorEastAsia"/>
          <w:sz w:val="21"/>
          <w:szCs w:val="21"/>
          <w:lang w:eastAsia="ja-JP"/>
        </w:rPr>
        <w:t>FSA</w:t>
      </w:r>
      <w:r w:rsidR="000527B7" w:rsidRPr="00C00D2C">
        <w:rPr>
          <w:rFonts w:eastAsiaTheme="minorEastAsia"/>
          <w:sz w:val="21"/>
          <w:szCs w:val="21"/>
          <w:lang w:val="ru-RU" w:eastAsia="ja-JP"/>
        </w:rPr>
        <w:t xml:space="preserve"> </w:t>
      </w:r>
      <w:r w:rsidRPr="00C00D2C">
        <w:rPr>
          <w:rFonts w:eastAsiaTheme="minorEastAsia"/>
          <w:sz w:val="21"/>
          <w:szCs w:val="21"/>
          <w:lang w:val="ru-RU" w:eastAsia="ja-JP"/>
        </w:rPr>
        <w:t>идентификацию</w:t>
      </w:r>
      <w:r w:rsidR="000527B7" w:rsidRPr="00C00D2C">
        <w:rPr>
          <w:rFonts w:eastAsiaTheme="minorEastAsia"/>
          <w:sz w:val="21"/>
          <w:szCs w:val="21"/>
          <w:lang w:val="ru-RU" w:eastAsia="ja-JP"/>
        </w:rPr>
        <w:t xml:space="preserve">. </w:t>
      </w:r>
      <w:r w:rsidRPr="00C00D2C">
        <w:rPr>
          <w:rFonts w:eastAsiaTheme="minorEastAsia"/>
          <w:sz w:val="21"/>
          <w:szCs w:val="21"/>
          <w:lang w:eastAsia="ja-JP"/>
        </w:rPr>
        <w:t>FSA</w:t>
      </w:r>
      <w:r w:rsidRPr="00C00D2C">
        <w:rPr>
          <w:rFonts w:eastAsiaTheme="minorEastAsia"/>
          <w:sz w:val="21"/>
          <w:szCs w:val="21"/>
          <w:lang w:val="ru-RU" w:eastAsia="ja-JP"/>
        </w:rPr>
        <w:t xml:space="preserve"> идентификатор - это имя пользователя и пароль, с помощью которых вы будете подписывать заявление </w:t>
      </w:r>
      <w:r w:rsidRPr="00C00D2C">
        <w:rPr>
          <w:rFonts w:eastAsiaTheme="minorEastAsia"/>
          <w:sz w:val="21"/>
          <w:szCs w:val="21"/>
          <w:lang w:eastAsia="ja-JP"/>
        </w:rPr>
        <w:t>FAFSA</w:t>
      </w:r>
      <w:r w:rsidRPr="00C00D2C">
        <w:rPr>
          <w:rFonts w:eastAsiaTheme="minorEastAsia"/>
          <w:sz w:val="21"/>
          <w:szCs w:val="21"/>
          <w:lang w:val="ru-RU" w:eastAsia="ja-JP"/>
        </w:rPr>
        <w:t>.</w:t>
      </w:r>
      <w:r w:rsidRPr="006C6AD6">
        <w:rPr>
          <w:rFonts w:eastAsiaTheme="minorEastAsia"/>
          <w:lang w:eastAsia="ja-JP"/>
        </w:rPr>
        <w:t> </w:t>
      </w:r>
      <w:r w:rsidR="000527B7" w:rsidRPr="00A85A05">
        <w:rPr>
          <w:rFonts w:eastAsiaTheme="minorEastAsia"/>
          <w:sz w:val="24"/>
          <w:szCs w:val="24"/>
          <w:lang w:eastAsia="ja-JP"/>
        </w:rPr>
        <w:t> </w:t>
      </w:r>
    </w:p>
    <w:p w14:paraId="35EFB107" w14:textId="6E12FA0C" w:rsidR="00C00D2C" w:rsidRPr="00A85A05" w:rsidRDefault="00C00D2C" w:rsidP="00C00D2C">
      <w:pPr>
        <w:pStyle w:val="ListParagraph"/>
        <w:spacing w:line="240" w:lineRule="auto"/>
        <w:rPr>
          <w:lang w:val="ru-RU"/>
        </w:rPr>
      </w:pPr>
    </w:p>
    <w:sectPr w:rsidR="00C00D2C" w:rsidRPr="00A85A05" w:rsidSect="000527B7">
      <w:type w:val="continuous"/>
      <w:pgSz w:w="12240" w:h="15840"/>
      <w:pgMar w:top="450" w:right="540" w:bottom="360" w:left="360" w:header="720" w:footer="720" w:gutter="0"/>
      <w:cols w:num="2"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1D220" w14:textId="77777777" w:rsidR="00DB55B0" w:rsidRDefault="00DB55B0" w:rsidP="009909CD">
      <w:pPr>
        <w:spacing w:after="0" w:line="240" w:lineRule="auto"/>
      </w:pPr>
      <w:r>
        <w:separator/>
      </w:r>
    </w:p>
  </w:endnote>
  <w:endnote w:type="continuationSeparator" w:id="0">
    <w:p w14:paraId="2A008FB0" w14:textId="77777777" w:rsidR="00DB55B0" w:rsidRDefault="00DB55B0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87ADE" w14:textId="77777777" w:rsidR="00066858" w:rsidRPr="00D46648" w:rsidRDefault="00066858" w:rsidP="007B41A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85ABB" w14:textId="77777777" w:rsidR="00DB55B0" w:rsidRDefault="00DB55B0" w:rsidP="009909CD">
      <w:pPr>
        <w:spacing w:after="0" w:line="240" w:lineRule="auto"/>
      </w:pPr>
      <w:r>
        <w:separator/>
      </w:r>
    </w:p>
  </w:footnote>
  <w:footnote w:type="continuationSeparator" w:id="0">
    <w:p w14:paraId="6F5C0952" w14:textId="77777777" w:rsidR="00DB55B0" w:rsidRDefault="00DB55B0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9FF"/>
    <w:multiLevelType w:val="hybridMultilevel"/>
    <w:tmpl w:val="454E3D36"/>
    <w:lvl w:ilvl="0" w:tplc="A53EB1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78ED"/>
    <w:multiLevelType w:val="hybridMultilevel"/>
    <w:tmpl w:val="CB726244"/>
    <w:lvl w:ilvl="0" w:tplc="A93295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11CDF"/>
    <w:multiLevelType w:val="hybridMultilevel"/>
    <w:tmpl w:val="AD56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09F6"/>
    <w:multiLevelType w:val="hybridMultilevel"/>
    <w:tmpl w:val="B3843FBC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E31E9"/>
    <w:multiLevelType w:val="hybridMultilevel"/>
    <w:tmpl w:val="04FC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A309F"/>
    <w:multiLevelType w:val="hybridMultilevel"/>
    <w:tmpl w:val="517A4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C25E5"/>
    <w:multiLevelType w:val="hybridMultilevel"/>
    <w:tmpl w:val="EA125ED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5758A"/>
    <w:multiLevelType w:val="multilevel"/>
    <w:tmpl w:val="F300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300E9A"/>
    <w:multiLevelType w:val="hybridMultilevel"/>
    <w:tmpl w:val="9488C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A479ED"/>
    <w:multiLevelType w:val="hybridMultilevel"/>
    <w:tmpl w:val="BB24D9C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E63EC"/>
    <w:multiLevelType w:val="hybridMultilevel"/>
    <w:tmpl w:val="0AFCE34A"/>
    <w:lvl w:ilvl="0" w:tplc="1FA8F6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399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F191B"/>
    <w:multiLevelType w:val="hybridMultilevel"/>
    <w:tmpl w:val="D09A348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A624C"/>
    <w:multiLevelType w:val="hybridMultilevel"/>
    <w:tmpl w:val="8950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47848"/>
    <w:multiLevelType w:val="hybridMultilevel"/>
    <w:tmpl w:val="88D037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A58D0"/>
    <w:multiLevelType w:val="hybridMultilevel"/>
    <w:tmpl w:val="B2CCDF0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80B02"/>
    <w:multiLevelType w:val="hybridMultilevel"/>
    <w:tmpl w:val="141E08A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54F65"/>
    <w:multiLevelType w:val="hybridMultilevel"/>
    <w:tmpl w:val="53E84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B0C43"/>
    <w:multiLevelType w:val="hybridMultilevel"/>
    <w:tmpl w:val="4A08A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C5160"/>
    <w:multiLevelType w:val="hybridMultilevel"/>
    <w:tmpl w:val="1B4C9CC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A181A"/>
    <w:multiLevelType w:val="hybridMultilevel"/>
    <w:tmpl w:val="81B0B13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462D9"/>
    <w:multiLevelType w:val="hybridMultilevel"/>
    <w:tmpl w:val="DF14876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30D61"/>
    <w:multiLevelType w:val="hybridMultilevel"/>
    <w:tmpl w:val="BFE68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E58EF"/>
    <w:multiLevelType w:val="hybridMultilevel"/>
    <w:tmpl w:val="04DCE3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4387B"/>
    <w:multiLevelType w:val="hybridMultilevel"/>
    <w:tmpl w:val="0E9260D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45922"/>
    <w:multiLevelType w:val="hybridMultilevel"/>
    <w:tmpl w:val="71A653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943B4"/>
    <w:multiLevelType w:val="hybridMultilevel"/>
    <w:tmpl w:val="45AC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C6463"/>
    <w:multiLevelType w:val="hybridMultilevel"/>
    <w:tmpl w:val="D2E053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0540E"/>
    <w:multiLevelType w:val="hybridMultilevel"/>
    <w:tmpl w:val="B41C45F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8"/>
  </w:num>
  <w:num w:numId="4">
    <w:abstractNumId w:val="26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13"/>
  </w:num>
  <w:num w:numId="12">
    <w:abstractNumId w:val="4"/>
  </w:num>
  <w:num w:numId="13">
    <w:abstractNumId w:val="17"/>
  </w:num>
  <w:num w:numId="14">
    <w:abstractNumId w:val="15"/>
  </w:num>
  <w:num w:numId="15">
    <w:abstractNumId w:val="19"/>
  </w:num>
  <w:num w:numId="16">
    <w:abstractNumId w:val="28"/>
  </w:num>
  <w:num w:numId="17">
    <w:abstractNumId w:val="6"/>
  </w:num>
  <w:num w:numId="18">
    <w:abstractNumId w:val="11"/>
  </w:num>
  <w:num w:numId="19">
    <w:abstractNumId w:val="1"/>
  </w:num>
  <w:num w:numId="20">
    <w:abstractNumId w:val="23"/>
  </w:num>
  <w:num w:numId="21">
    <w:abstractNumId w:val="22"/>
  </w:num>
  <w:num w:numId="22">
    <w:abstractNumId w:val="16"/>
  </w:num>
  <w:num w:numId="23">
    <w:abstractNumId w:val="8"/>
  </w:num>
  <w:num w:numId="24">
    <w:abstractNumId w:val="25"/>
  </w:num>
  <w:num w:numId="25">
    <w:abstractNumId w:val="3"/>
  </w:num>
  <w:num w:numId="26">
    <w:abstractNumId w:val="14"/>
  </w:num>
  <w:num w:numId="27">
    <w:abstractNumId w:val="21"/>
  </w:num>
  <w:num w:numId="28">
    <w:abstractNumId w:val="20"/>
  </w:num>
  <w:num w:numId="29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23E72"/>
    <w:rsid w:val="000246E8"/>
    <w:rsid w:val="0004363A"/>
    <w:rsid w:val="000527B7"/>
    <w:rsid w:val="00066858"/>
    <w:rsid w:val="00076C3A"/>
    <w:rsid w:val="000B107C"/>
    <w:rsid w:val="000C40B8"/>
    <w:rsid w:val="000D20E1"/>
    <w:rsid w:val="000D269E"/>
    <w:rsid w:val="000D4186"/>
    <w:rsid w:val="000E0CED"/>
    <w:rsid w:val="000E6D06"/>
    <w:rsid w:val="000F3D52"/>
    <w:rsid w:val="000F4D1F"/>
    <w:rsid w:val="0010301B"/>
    <w:rsid w:val="001230AB"/>
    <w:rsid w:val="001322B8"/>
    <w:rsid w:val="00144BF9"/>
    <w:rsid w:val="00146476"/>
    <w:rsid w:val="00155957"/>
    <w:rsid w:val="00157A41"/>
    <w:rsid w:val="00160421"/>
    <w:rsid w:val="0016701D"/>
    <w:rsid w:val="00170232"/>
    <w:rsid w:val="001733BE"/>
    <w:rsid w:val="001956B9"/>
    <w:rsid w:val="001968F4"/>
    <w:rsid w:val="001A6610"/>
    <w:rsid w:val="001B2141"/>
    <w:rsid w:val="001B50BD"/>
    <w:rsid w:val="001B5B1E"/>
    <w:rsid w:val="001C5D6A"/>
    <w:rsid w:val="001D16DC"/>
    <w:rsid w:val="001D41E3"/>
    <w:rsid w:val="001D5F2E"/>
    <w:rsid w:val="001E175D"/>
    <w:rsid w:val="001E7C6E"/>
    <w:rsid w:val="001E7D84"/>
    <w:rsid w:val="001F06EE"/>
    <w:rsid w:val="001F4528"/>
    <w:rsid w:val="002028AF"/>
    <w:rsid w:val="00250B59"/>
    <w:rsid w:val="00254294"/>
    <w:rsid w:val="00266A00"/>
    <w:rsid w:val="00275C50"/>
    <w:rsid w:val="0028275A"/>
    <w:rsid w:val="00287F5E"/>
    <w:rsid w:val="002D5A0C"/>
    <w:rsid w:val="0030677E"/>
    <w:rsid w:val="003323D1"/>
    <w:rsid w:val="00356A1E"/>
    <w:rsid w:val="00357A34"/>
    <w:rsid w:val="00370512"/>
    <w:rsid w:val="00376681"/>
    <w:rsid w:val="003A596D"/>
    <w:rsid w:val="003E771B"/>
    <w:rsid w:val="00406591"/>
    <w:rsid w:val="00414D69"/>
    <w:rsid w:val="00423B57"/>
    <w:rsid w:val="00436814"/>
    <w:rsid w:val="00441B2C"/>
    <w:rsid w:val="004543DF"/>
    <w:rsid w:val="0045478F"/>
    <w:rsid w:val="0047425E"/>
    <w:rsid w:val="004A38FE"/>
    <w:rsid w:val="004A5074"/>
    <w:rsid w:val="004C4311"/>
    <w:rsid w:val="004D131D"/>
    <w:rsid w:val="00525F69"/>
    <w:rsid w:val="005309BE"/>
    <w:rsid w:val="005326F5"/>
    <w:rsid w:val="00532A29"/>
    <w:rsid w:val="00571AEF"/>
    <w:rsid w:val="005872B5"/>
    <w:rsid w:val="00594CC8"/>
    <w:rsid w:val="005D5656"/>
    <w:rsid w:val="005E3E86"/>
    <w:rsid w:val="005F5659"/>
    <w:rsid w:val="005F7F50"/>
    <w:rsid w:val="00602942"/>
    <w:rsid w:val="00612CD3"/>
    <w:rsid w:val="006207D8"/>
    <w:rsid w:val="00622246"/>
    <w:rsid w:val="00635464"/>
    <w:rsid w:val="00645074"/>
    <w:rsid w:val="00661D0B"/>
    <w:rsid w:val="00671A4B"/>
    <w:rsid w:val="00675C1D"/>
    <w:rsid w:val="006851D2"/>
    <w:rsid w:val="00685C13"/>
    <w:rsid w:val="00696E04"/>
    <w:rsid w:val="006B6800"/>
    <w:rsid w:val="006C6AD6"/>
    <w:rsid w:val="006D60A5"/>
    <w:rsid w:val="006E4CF4"/>
    <w:rsid w:val="006F0ECB"/>
    <w:rsid w:val="006F45EA"/>
    <w:rsid w:val="0070210A"/>
    <w:rsid w:val="00724F5F"/>
    <w:rsid w:val="00725E7A"/>
    <w:rsid w:val="00743153"/>
    <w:rsid w:val="00761661"/>
    <w:rsid w:val="00771051"/>
    <w:rsid w:val="00781C88"/>
    <w:rsid w:val="00784F1D"/>
    <w:rsid w:val="00787863"/>
    <w:rsid w:val="00790717"/>
    <w:rsid w:val="0079441E"/>
    <w:rsid w:val="007A2080"/>
    <w:rsid w:val="007B0C85"/>
    <w:rsid w:val="007B41A6"/>
    <w:rsid w:val="007D1944"/>
    <w:rsid w:val="007E0452"/>
    <w:rsid w:val="007F663A"/>
    <w:rsid w:val="007F6F23"/>
    <w:rsid w:val="00801898"/>
    <w:rsid w:val="00801B7A"/>
    <w:rsid w:val="0080450C"/>
    <w:rsid w:val="008110A7"/>
    <w:rsid w:val="0081508B"/>
    <w:rsid w:val="0082710D"/>
    <w:rsid w:val="00841577"/>
    <w:rsid w:val="00854BA0"/>
    <w:rsid w:val="00862933"/>
    <w:rsid w:val="008659B8"/>
    <w:rsid w:val="00874387"/>
    <w:rsid w:val="00876873"/>
    <w:rsid w:val="008916E0"/>
    <w:rsid w:val="00893A93"/>
    <w:rsid w:val="008A35D7"/>
    <w:rsid w:val="008A4FE5"/>
    <w:rsid w:val="008A7F2D"/>
    <w:rsid w:val="008C02B8"/>
    <w:rsid w:val="008C6CD8"/>
    <w:rsid w:val="008F1759"/>
    <w:rsid w:val="008F484C"/>
    <w:rsid w:val="008F6717"/>
    <w:rsid w:val="00940823"/>
    <w:rsid w:val="0094260C"/>
    <w:rsid w:val="00955490"/>
    <w:rsid w:val="00972CAE"/>
    <w:rsid w:val="00975B73"/>
    <w:rsid w:val="00980FFC"/>
    <w:rsid w:val="00981E73"/>
    <w:rsid w:val="009909CD"/>
    <w:rsid w:val="009B09EE"/>
    <w:rsid w:val="009B4D70"/>
    <w:rsid w:val="009C2352"/>
    <w:rsid w:val="009C6715"/>
    <w:rsid w:val="009E0635"/>
    <w:rsid w:val="009E07E7"/>
    <w:rsid w:val="00A228D4"/>
    <w:rsid w:val="00A25076"/>
    <w:rsid w:val="00A35A61"/>
    <w:rsid w:val="00A448B3"/>
    <w:rsid w:val="00A51106"/>
    <w:rsid w:val="00A547B7"/>
    <w:rsid w:val="00A7624D"/>
    <w:rsid w:val="00A810E8"/>
    <w:rsid w:val="00A85A05"/>
    <w:rsid w:val="00A924DC"/>
    <w:rsid w:val="00A97622"/>
    <w:rsid w:val="00AA40AA"/>
    <w:rsid w:val="00AB3FC6"/>
    <w:rsid w:val="00AB7DD0"/>
    <w:rsid w:val="00AC643F"/>
    <w:rsid w:val="00AC67ED"/>
    <w:rsid w:val="00B044CD"/>
    <w:rsid w:val="00B53C93"/>
    <w:rsid w:val="00B56992"/>
    <w:rsid w:val="00B646B2"/>
    <w:rsid w:val="00B67799"/>
    <w:rsid w:val="00B84392"/>
    <w:rsid w:val="00B85BB9"/>
    <w:rsid w:val="00B907E9"/>
    <w:rsid w:val="00B91A1C"/>
    <w:rsid w:val="00B92960"/>
    <w:rsid w:val="00B935E0"/>
    <w:rsid w:val="00B93FE0"/>
    <w:rsid w:val="00BB59EB"/>
    <w:rsid w:val="00BB5A12"/>
    <w:rsid w:val="00BD3320"/>
    <w:rsid w:val="00BF154F"/>
    <w:rsid w:val="00C00D2C"/>
    <w:rsid w:val="00C124B0"/>
    <w:rsid w:val="00C23EBD"/>
    <w:rsid w:val="00C36B78"/>
    <w:rsid w:val="00C40FEF"/>
    <w:rsid w:val="00C7202C"/>
    <w:rsid w:val="00C72D33"/>
    <w:rsid w:val="00C76FF6"/>
    <w:rsid w:val="00C8734F"/>
    <w:rsid w:val="00C91747"/>
    <w:rsid w:val="00CA36F6"/>
    <w:rsid w:val="00CB0853"/>
    <w:rsid w:val="00CB7F6D"/>
    <w:rsid w:val="00CD2DEC"/>
    <w:rsid w:val="00CE1CDB"/>
    <w:rsid w:val="00CE5BCB"/>
    <w:rsid w:val="00CE612E"/>
    <w:rsid w:val="00CF1D50"/>
    <w:rsid w:val="00CF4F57"/>
    <w:rsid w:val="00D14F9D"/>
    <w:rsid w:val="00D257AF"/>
    <w:rsid w:val="00D30CC6"/>
    <w:rsid w:val="00D321C2"/>
    <w:rsid w:val="00D52F9E"/>
    <w:rsid w:val="00D5473B"/>
    <w:rsid w:val="00D82EAA"/>
    <w:rsid w:val="00DA06B7"/>
    <w:rsid w:val="00DB55B0"/>
    <w:rsid w:val="00DE4EC4"/>
    <w:rsid w:val="00DF79B4"/>
    <w:rsid w:val="00DF7C2D"/>
    <w:rsid w:val="00E00532"/>
    <w:rsid w:val="00E05597"/>
    <w:rsid w:val="00E0561A"/>
    <w:rsid w:val="00E1055A"/>
    <w:rsid w:val="00E206B2"/>
    <w:rsid w:val="00E30AF8"/>
    <w:rsid w:val="00E42118"/>
    <w:rsid w:val="00E60298"/>
    <w:rsid w:val="00E6754E"/>
    <w:rsid w:val="00E805E9"/>
    <w:rsid w:val="00EA10AA"/>
    <w:rsid w:val="00EA22E9"/>
    <w:rsid w:val="00EA72B9"/>
    <w:rsid w:val="00EE3611"/>
    <w:rsid w:val="00F010F1"/>
    <w:rsid w:val="00F03301"/>
    <w:rsid w:val="00F35BE3"/>
    <w:rsid w:val="00F40A18"/>
    <w:rsid w:val="00F56DB3"/>
    <w:rsid w:val="00F76ED3"/>
    <w:rsid w:val="00F95852"/>
    <w:rsid w:val="00FB00E6"/>
    <w:rsid w:val="00FB0A49"/>
    <w:rsid w:val="00FB2A82"/>
    <w:rsid w:val="00FC14A6"/>
    <w:rsid w:val="00FC4D12"/>
    <w:rsid w:val="00FD68CF"/>
    <w:rsid w:val="00FD7D61"/>
    <w:rsid w:val="00FE4364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FD5E24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75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paragraph" w:customStyle="1" w:styleId="Body1">
    <w:name w:val="Body 1"/>
    <w:rsid w:val="00FE436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0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B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B59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B59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readysetgrad.org/residency-citizenship" TargetMode="External"/><Relationship Id="rId18" Type="http://schemas.openxmlformats.org/officeDocument/2006/relationships/hyperlink" Target="http://www.readysetgrad.org/college/college-bound-scholarship-program" TargetMode="External"/><Relationship Id="rId26" Type="http://schemas.openxmlformats.org/officeDocument/2006/relationships/hyperlink" Target="http://www.readysetgrad.org/college/college-bound-scholarship-program" TargetMode="External"/><Relationship Id="rId39" Type="http://schemas.openxmlformats.org/officeDocument/2006/relationships/hyperlink" Target="https://studentaid.ed.gov/sa/fafsa/filling-out/dependenc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independence.wa.gov/programs/etv-program/" TargetMode="External"/><Relationship Id="rId34" Type="http://schemas.openxmlformats.org/officeDocument/2006/relationships/hyperlink" Target="http://www.readysetgrad.org/wasfa" TargetMode="External"/><Relationship Id="rId42" Type="http://schemas.openxmlformats.org/officeDocument/2006/relationships/hyperlink" Target="http://www.studentaid.ed.gov/contact" TargetMode="Externa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.readysetgrad.org/college/college-bound-scholarship-program" TargetMode="External"/><Relationship Id="rId25" Type="http://schemas.openxmlformats.org/officeDocument/2006/relationships/hyperlink" Target="http://www.readysetgrad.org/college/college-bound-scholarship-program" TargetMode="External"/><Relationship Id="rId33" Type="http://schemas.openxmlformats.org/officeDocument/2006/relationships/hyperlink" Target="https://studentaid.ed.gov/sa/fafsa" TargetMode="External"/><Relationship Id="rId38" Type="http://schemas.openxmlformats.org/officeDocument/2006/relationships/hyperlink" Target="https://studentaid.ed.gov/sa/fafsa/filling-out/dependency" TargetMode="External"/><Relationship Id="rId46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20.emf"/><Relationship Id="rId20" Type="http://schemas.openxmlformats.org/officeDocument/2006/relationships/hyperlink" Target="http://www.readysetgrad.org/college/passport-foster-youth-promise-program" TargetMode="External"/><Relationship Id="rId29" Type="http://schemas.openxmlformats.org/officeDocument/2006/relationships/hyperlink" Target="http://independence.wa.gov/programs/etv-program/" TargetMode="External"/><Relationship Id="rId41" Type="http://schemas.openxmlformats.org/officeDocument/2006/relationships/hyperlink" Target="http://www.studentaid.ed.gov/contac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://www.independence.wa.gov/" TargetMode="External"/><Relationship Id="rId32" Type="http://schemas.openxmlformats.org/officeDocument/2006/relationships/hyperlink" Target="http://www.independence.wa.gov/" TargetMode="External"/><Relationship Id="rId37" Type="http://schemas.openxmlformats.org/officeDocument/2006/relationships/hyperlink" Target="http://readysetgrad.org/educators/grad/cgw-students-families" TargetMode="External"/><Relationship Id="rId40" Type="http://schemas.openxmlformats.org/officeDocument/2006/relationships/hyperlink" Target="https://studentaid.ed.gov/sa/fafsa/filling-out/fsaid" TargetMode="Externa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2.emf"/><Relationship Id="rId23" Type="http://schemas.openxmlformats.org/officeDocument/2006/relationships/hyperlink" Target="http://www.readysetgrad.org/fostercare" TargetMode="External"/><Relationship Id="rId28" Type="http://schemas.openxmlformats.org/officeDocument/2006/relationships/hyperlink" Target="http://www.readysetgrad.org/college/passport-foster-youth-promise-program" TargetMode="External"/><Relationship Id="rId36" Type="http://schemas.openxmlformats.org/officeDocument/2006/relationships/hyperlink" Target="https://studentaid.ed.gov/sa/resources/parents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readysetgrad.org/college/passport-foster-youth-promise-program" TargetMode="External"/><Relationship Id="rId31" Type="http://schemas.openxmlformats.org/officeDocument/2006/relationships/hyperlink" Target="http://www.readysetgrad.org/fostercare" TargetMode="External"/><Relationship Id="rId44" Type="http://schemas.openxmlformats.org/officeDocument/2006/relationships/hyperlink" Target="https://bigfuture.collegeboard.org/pay-for-college/loans/borrowing-the-parents-role-college-financial-ai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readysetgrad.org/residency-citizenship" TargetMode="External"/><Relationship Id="rId22" Type="http://schemas.openxmlformats.org/officeDocument/2006/relationships/hyperlink" Target="http://independence.wa.gov/programs/etv-program/" TargetMode="External"/><Relationship Id="rId27" Type="http://schemas.openxmlformats.org/officeDocument/2006/relationships/hyperlink" Target="http://www.readysetgrad.org/college/passport-foster-youth-promise-program" TargetMode="External"/><Relationship Id="rId30" Type="http://schemas.openxmlformats.org/officeDocument/2006/relationships/hyperlink" Target="http://independence.wa.gov/programs/etv-program/" TargetMode="External"/><Relationship Id="rId35" Type="http://schemas.openxmlformats.org/officeDocument/2006/relationships/hyperlink" Target="https://fafsa.ed.gov/" TargetMode="External"/><Relationship Id="rId43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0B5E9841DD4861A64ED0FA112C5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26898-ABDC-4501-BB15-D8339DA856C6}"/>
      </w:docPartPr>
      <w:docPartBody>
        <w:p w:rsidR="007B2489" w:rsidRDefault="0039286B" w:rsidP="0039286B">
          <w:pPr>
            <w:pStyle w:val="270B5E9841DD4861A64ED0FA112C552E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72E44AD64B2846EC896C5B1B4EB3B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9ACCE-9896-430C-A1DE-C272A96F10FD}"/>
      </w:docPartPr>
      <w:docPartBody>
        <w:p w:rsidR="00B01087" w:rsidRDefault="00B01087" w:rsidP="00B01087">
          <w:pPr>
            <w:pStyle w:val="72E44AD64B2846EC896C5B1B4EB3B48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5E65AEF061D41A2A7FFD4F50F4BC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F581A-A693-4967-BAAC-0005CF1484F4}"/>
      </w:docPartPr>
      <w:docPartBody>
        <w:p w:rsidR="00B01087" w:rsidRDefault="00B01087" w:rsidP="00B01087">
          <w:pPr>
            <w:pStyle w:val="85E65AEF061D41A2A7FFD4F50F4BC6B3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39286B"/>
    <w:rsid w:val="004D1936"/>
    <w:rsid w:val="005E6E80"/>
    <w:rsid w:val="007B2489"/>
    <w:rsid w:val="008B0559"/>
    <w:rsid w:val="008C7997"/>
    <w:rsid w:val="00A31BA8"/>
    <w:rsid w:val="00A523FA"/>
    <w:rsid w:val="00B01087"/>
    <w:rsid w:val="00BD4B9E"/>
    <w:rsid w:val="00F2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B01087"/>
  </w:style>
  <w:style w:type="paragraph" w:customStyle="1" w:styleId="2A666089B5DB411BA110785F50223106">
    <w:name w:val="2A666089B5DB411BA110785F50223106"/>
    <w:rsid w:val="0039286B"/>
  </w:style>
  <w:style w:type="paragraph" w:customStyle="1" w:styleId="9CAF16AA61A7404E9D0FBFDABAB18392">
    <w:name w:val="9CAF16AA61A7404E9D0FBFDABAB18392"/>
    <w:rsid w:val="0039286B"/>
  </w:style>
  <w:style w:type="paragraph" w:customStyle="1" w:styleId="C0E27661CE1341AF88ACB59FF1BBE64C">
    <w:name w:val="C0E27661CE1341AF88ACB59FF1BBE64C"/>
    <w:rsid w:val="0039286B"/>
  </w:style>
  <w:style w:type="paragraph" w:customStyle="1" w:styleId="5CA337044FFD47F1A28B721229F94273">
    <w:name w:val="5CA337044FFD47F1A28B721229F94273"/>
    <w:rsid w:val="0039286B"/>
  </w:style>
  <w:style w:type="paragraph" w:customStyle="1" w:styleId="4FFB43DDC1F946ED947E1D828AE59A15">
    <w:name w:val="4FFB43DDC1F946ED947E1D828AE59A15"/>
    <w:rsid w:val="0039286B"/>
  </w:style>
  <w:style w:type="paragraph" w:customStyle="1" w:styleId="FE8FE9DE6AD2405E9E07EF7D122545F3">
    <w:name w:val="FE8FE9DE6AD2405E9E07EF7D122545F3"/>
    <w:rsid w:val="0039286B"/>
  </w:style>
  <w:style w:type="paragraph" w:customStyle="1" w:styleId="8FA9101466D549D0BAE26F9D83FE4DBA">
    <w:name w:val="8FA9101466D549D0BAE26F9D83FE4DBA"/>
    <w:rsid w:val="0039286B"/>
  </w:style>
  <w:style w:type="paragraph" w:customStyle="1" w:styleId="270B5E9841DD4861A64ED0FA112C552E">
    <w:name w:val="270B5E9841DD4861A64ED0FA112C552E"/>
    <w:rsid w:val="0039286B"/>
  </w:style>
  <w:style w:type="paragraph" w:customStyle="1" w:styleId="72E44AD64B2846EC896C5B1B4EB3B484">
    <w:name w:val="72E44AD64B2846EC896C5B1B4EB3B484"/>
    <w:rsid w:val="00B01087"/>
    <w:rPr>
      <w:lang w:val="uk-UA" w:eastAsia="uk-UA"/>
    </w:rPr>
  </w:style>
  <w:style w:type="paragraph" w:customStyle="1" w:styleId="85E65AEF061D41A2A7FFD4F50F4BC6B3">
    <w:name w:val="85E65AEF061D41A2A7FFD4F50F4BC6B3"/>
    <w:rsid w:val="00B01087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34BFE-79E4-430D-A862-E4E4FBB4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6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2016-07-05T20:37:00Z</cp:lastPrinted>
  <dcterms:created xsi:type="dcterms:W3CDTF">2019-08-19T17:36:00Z</dcterms:created>
  <dcterms:modified xsi:type="dcterms:W3CDTF">2019-08-19T17:36:00Z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