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E34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C900" wp14:editId="467BD81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DB348" w14:textId="77777777" w:rsidR="003223DD" w:rsidRPr="00DC2935" w:rsidRDefault="003223DD" w:rsidP="003223D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11/THÁNG 12</w:t>
                            </w:r>
                            <w:r w:rsidR="001C2C58" w:rsidRPr="008928C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 w:rsidR="001C2C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  <w:p w14:paraId="4A5279BB" w14:textId="0208D485" w:rsidR="001C2C58" w:rsidRPr="009E4AFB" w:rsidRDefault="001C2C5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0C9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27CDB348" w14:textId="77777777" w:rsidR="003223DD" w:rsidRPr="00DC2935" w:rsidRDefault="003223DD" w:rsidP="003223D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11/THÁNG 12</w:t>
                      </w:r>
                      <w:r w:rsidR="001C2C58" w:rsidRPr="008928C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 w:rsidR="001C2C5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  <w:p w14:paraId="4A5279BB" w14:textId="0208D485" w:rsidR="001C2C58" w:rsidRPr="009E4AFB" w:rsidRDefault="001C2C5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81DFB6B" wp14:editId="5143048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3115B8E" wp14:editId="1BF2060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9985E" w14:textId="77777777" w:rsidR="001C2C58" w:rsidRPr="00C91747" w:rsidRDefault="001C2C58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191C11C" w14:textId="77777777" w:rsidR="003223DD" w:rsidRPr="009909CD" w:rsidRDefault="003223DD" w:rsidP="003223D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7FAA524B" w14:textId="77777777" w:rsidR="003223DD" w:rsidRPr="009909CD" w:rsidRDefault="003223DD" w:rsidP="003223D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91D9D67" w14:textId="77777777" w:rsidR="001C2C58" w:rsidRPr="009909CD" w:rsidRDefault="001C2C58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15B8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D39985E" w14:textId="77777777" w:rsidR="001C2C58" w:rsidRPr="00C91747" w:rsidRDefault="001C2C58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191C11C" w14:textId="77777777" w:rsidR="003223DD" w:rsidRPr="009909CD" w:rsidRDefault="003223DD" w:rsidP="003223D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7FAA524B" w14:textId="77777777" w:rsidR="003223DD" w:rsidRPr="009909CD" w:rsidRDefault="003223DD" w:rsidP="003223D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91D9D67" w14:textId="77777777" w:rsidR="001C2C58" w:rsidRPr="009909CD" w:rsidRDefault="001C2C58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08E95A" w14:textId="77777777" w:rsidR="001B2141" w:rsidRDefault="001D39F7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DA078" wp14:editId="0761ED58">
                <wp:simplePos x="0" y="0"/>
                <wp:positionH relativeFrom="column">
                  <wp:posOffset>-22860</wp:posOffset>
                </wp:positionH>
                <wp:positionV relativeFrom="paragraph">
                  <wp:posOffset>7103110</wp:posOffset>
                </wp:positionV>
                <wp:extent cx="7306945" cy="1112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9467" w14:textId="4923C724" w:rsidR="001C2C58" w:rsidRDefault="001C2C58" w:rsidP="001D39F7">
                            <w:pPr>
                              <w:pStyle w:val="NoSpacing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bi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ngôn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Anh,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bi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hi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Ch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ươ</w:t>
                            </w:r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ch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ngôn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th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gi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ớ</w:t>
                            </w:r>
                            <w:r w:rsidRPr="00C349BF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349B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C349B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349B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385440D" w14:textId="2F07211F" w:rsidR="001C2C58" w:rsidRPr="00560D8C" w:rsidRDefault="000B7568" w:rsidP="001D39F7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Pr="00504EE9">
                                <w:rPr>
                                  <w:rStyle w:val="Hyperlink"/>
                                  <w:bCs/>
                                  <w:sz w:val="26"/>
                                  <w:szCs w:val="26"/>
                                </w:rPr>
                                <w:t>https://www.k12.wa.us/student-success/resources-subject-area/world-languages/competency-credits-students</w:t>
                              </w:r>
                            </w:hyperlink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A908031" w14:textId="77777777" w:rsidR="001C2C58" w:rsidRPr="00560D8C" w:rsidRDefault="001C2C58" w:rsidP="001D39F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349286A2" w14:textId="77777777" w:rsidR="001C2C58" w:rsidRPr="00D204EC" w:rsidRDefault="001C2C58" w:rsidP="00AC643F">
                            <w:pPr>
                              <w:pStyle w:val="NoSpacing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A078" id="Text Box 13" o:spid="_x0000_s1028" type="#_x0000_t202" style="position:absolute;margin-left:-1.8pt;margin-top:559.3pt;width:575.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" filled="f" stroked="f" strokeweight=".5pt">
                <v:textbox>
                  <w:txbxContent>
                    <w:p w14:paraId="00569467" w14:textId="4923C724" w:rsidR="001C2C58" w:rsidRDefault="001C2C58" w:rsidP="001D39F7">
                      <w:pPr>
                        <w:pStyle w:val="NoSpacing"/>
                        <w:rPr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B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349B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bi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349B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r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C349B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h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349B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trung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h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349B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th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nh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349B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đ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C349B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tín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ch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m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349B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ngôn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ng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ngoài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ti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349B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Anh,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mà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h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đã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bi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349B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?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Hãy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tìm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hi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C349B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ti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349B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thông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qua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Ch</w:t>
                      </w:r>
                      <w:r w:rsidRPr="00C349B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ươ</w:t>
                      </w:r>
                      <w:r w:rsidRPr="00C349BF">
                        <w:rPr>
                          <w:b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trình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tín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ch</w:t>
                      </w:r>
                      <w:r w:rsidRPr="00C349B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ỉ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ngôn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ng</w:t>
                      </w:r>
                      <w:r w:rsidRPr="00C349B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ữ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th</w:t>
                      </w:r>
                      <w:r w:rsidRPr="00C349B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ế</w:t>
                      </w:r>
                      <w:proofErr w:type="spellEnd"/>
                      <w:r w:rsidRPr="00C349B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6"/>
                          <w:szCs w:val="26"/>
                        </w:rPr>
                        <w:t>gi</w:t>
                      </w:r>
                      <w:r w:rsidRPr="00C349B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ớ</w:t>
                      </w:r>
                      <w:r w:rsidRPr="00C349BF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349B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sz w:val="26"/>
                          <w:szCs w:val="26"/>
                        </w:rPr>
                        <w:t>t</w:t>
                      </w:r>
                      <w:r w:rsidRPr="00C349B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349B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14:paraId="3385440D" w14:textId="2F07211F" w:rsidR="001C2C58" w:rsidRPr="00560D8C" w:rsidRDefault="000B7568" w:rsidP="001D39F7">
                      <w:pPr>
                        <w:pStyle w:val="NoSpacing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hyperlink r:id="rId13" w:history="1">
                        <w:r w:rsidRPr="00504EE9">
                          <w:rPr>
                            <w:rStyle w:val="Hyperlink"/>
                            <w:bCs/>
                            <w:sz w:val="26"/>
                            <w:szCs w:val="26"/>
                          </w:rPr>
                          <w:t>https://www.k12.wa.us/student-success/resources-subject-area/world-languages/competency-credits-students</w:t>
                        </w:r>
                      </w:hyperlink>
                      <w:r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A908031" w14:textId="77777777" w:rsidR="001C2C58" w:rsidRPr="00560D8C" w:rsidRDefault="001C2C58" w:rsidP="001D39F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349286A2" w14:textId="77777777" w:rsidR="001C2C58" w:rsidRPr="00D204EC" w:rsidRDefault="001C2C58" w:rsidP="00AC643F">
                      <w:pPr>
                        <w:pStyle w:val="NoSpacing"/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F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B02F6" wp14:editId="370D87D6">
                <wp:simplePos x="0" y="0"/>
                <wp:positionH relativeFrom="column">
                  <wp:posOffset>6927</wp:posOffset>
                </wp:positionH>
                <wp:positionV relativeFrom="paragraph">
                  <wp:posOffset>209087</wp:posOffset>
                </wp:positionV>
                <wp:extent cx="5494020" cy="67540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54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AD66" w14:textId="6C2CFED9" w:rsidR="001C2C58" w:rsidRPr="00C86B80" w:rsidRDefault="001C2C58" w:rsidP="00C81A6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Tài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dịch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vụ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hỗ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trợ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ở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tr</w:t>
                            </w:r>
                            <w:r w:rsidRPr="00C86B80">
                              <w:rPr>
                                <w:rFonts w:ascii="Myriad Pro" w:hAnsi="Myriad Pro" w:hint="cs"/>
                                <w:b/>
                                <w:sz w:val="24"/>
                              </w:rPr>
                              <w:t>ư</w:t>
                            </w:r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ờng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đại</w:t>
                            </w:r>
                            <w:proofErr w:type="spellEnd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học</w:t>
                            </w:r>
                            <w:proofErr w:type="spellEnd"/>
                          </w:p>
                          <w:p w14:paraId="6662FD7B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ngu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ồ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ự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chuy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nhân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ứ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ỏ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e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Trong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ữ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đôi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C86B80"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3"/>
                              </w:rPr>
                              <w:t>ệ</w:t>
                            </w:r>
                            <w:proofErr w:type="spellEnd"/>
                            <w:r w:rsidRPr="00C86B80"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b/>
                                <w:i/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thêm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riêng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ữ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7EA33797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569888E0" w14:textId="0B45172E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ị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TRiO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hay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vi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ắ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TRiO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SSS.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bang Washington,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26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cung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TriO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cao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ẳ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ồ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ỡ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ho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ặ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khuy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TRiO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SSS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trung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ự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ặ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xã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hoàn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thành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cung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kèm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ỹ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năng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ỡ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thích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ứ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ớ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ớ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ở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toàn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hoan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nghênh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tham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ự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xã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văn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hóa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xây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ự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ướ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xã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trong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34C7DE4E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72A82382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tuy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CAMP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ho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ặ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di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b/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ữ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di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ho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ặ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làm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nông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theo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mùa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ho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ặ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ữ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nông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dân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)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trong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ở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ễ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kèm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ỹ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năng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y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ở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376735E0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0D8AB1C3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Văn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phòng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d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ị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khuy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ế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ậ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ự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ẳ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ớ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giáo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b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ằ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cung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d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ị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ở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x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ớ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ớ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công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ngh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)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khuy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ậ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ệ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1CD24216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493DFAF7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ề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cung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54BFA">
                              <w:rPr>
                                <w:sz w:val="22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Tr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ả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nghi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ệ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đ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ầ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chuy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lên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trong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su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mi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ễ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ai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69D1BFAD" w14:textId="77777777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576FAB0E" w14:textId="2EB349E8" w:rsidR="001C2C58" w:rsidRPr="00C86B80" w:rsidRDefault="001C2C58" w:rsidP="003D7A82">
                            <w:pPr>
                              <w:pStyle w:val="NoSpacing"/>
                              <w:rPr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Ngoài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còn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trung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tâm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d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ạ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y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kèm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vi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ế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lách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mi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ễ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nh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ấ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ngh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nghi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ệ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h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ọ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t</w:t>
                            </w:r>
                            <w:r w:rsidRPr="00C349BF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ậ</w:t>
                            </w:r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349BF">
                              <w:rPr>
                                <w:b/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ở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nhân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ấ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ứ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ỏ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e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tâm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ơ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ở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y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trong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xem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ọ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ữ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nào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trên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trang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web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ườ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M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ộ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s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ươ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th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yêu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c</w:t>
                            </w:r>
                            <w:r w:rsidRPr="00C86B80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ầ</w:t>
                            </w:r>
                            <w:r w:rsidRPr="00C86B80">
                              <w:rPr>
                                <w:sz w:val="22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86B80">
                              <w:rPr>
                                <w:sz w:val="22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C86B80">
                              <w:rPr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720229AD" w14:textId="77777777" w:rsidR="001C2C58" w:rsidRPr="00C86B80" w:rsidRDefault="001C2C58" w:rsidP="00D5006F">
                            <w:pPr>
                              <w:pStyle w:val="NoSpacing"/>
                              <w:jc w:val="right"/>
                              <w:rPr>
                                <w:sz w:val="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02F6" id="Text Box 2" o:spid="_x0000_s1029" type="#_x0000_t202" style="position:absolute;margin-left:.55pt;margin-top:16.45pt;width:432.6pt;height:5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" filled="f" stroked="f">
                <v:textbox>
                  <w:txbxContent>
                    <w:p w14:paraId="65A2AD66" w14:textId="6C2CFED9" w:rsidR="001C2C58" w:rsidRPr="00C86B80" w:rsidRDefault="001C2C58" w:rsidP="00C81A68">
                      <w:pPr>
                        <w:pStyle w:val="NoSpacing"/>
                        <w:rPr>
                          <w:rFonts w:ascii="Myriad Pro" w:hAnsi="Myriad Pro"/>
                          <w:b/>
                          <w:sz w:val="24"/>
                        </w:rPr>
                      </w:pP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Tài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nguyên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và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dịch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vụ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hỗ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trợ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ở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tr</w:t>
                      </w:r>
                      <w:r w:rsidRPr="00C86B80">
                        <w:rPr>
                          <w:rFonts w:ascii="Myriad Pro" w:hAnsi="Myriad Pro" w:hint="cs"/>
                          <w:b/>
                          <w:sz w:val="24"/>
                        </w:rPr>
                        <w:t>ư</w:t>
                      </w:r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ờng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đại</w:t>
                      </w:r>
                      <w:proofErr w:type="spellEnd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Myriad Pro" w:hAnsi="Myriad Pro"/>
                          <w:b/>
                          <w:sz w:val="24"/>
                        </w:rPr>
                        <w:t>học</w:t>
                      </w:r>
                      <w:proofErr w:type="spellEnd"/>
                    </w:p>
                    <w:p w14:paraId="6662FD7B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ngu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ồ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ự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chuy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nhân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ứ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ỏ</w:t>
                      </w:r>
                      <w:r w:rsidRPr="00C86B80">
                        <w:rPr>
                          <w:sz w:val="22"/>
                          <w:szCs w:val="23"/>
                        </w:rPr>
                        <w:t>e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Trong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ữ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đôi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i/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b/>
                          <w:i/>
                          <w:sz w:val="22"/>
                          <w:szCs w:val="23"/>
                        </w:rPr>
                        <w:t>ế</w:t>
                      </w:r>
                      <w:proofErr w:type="spellEnd"/>
                      <w:r w:rsidRPr="00C86B80">
                        <w:rPr>
                          <w:b/>
                          <w:i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i/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b/>
                          <w:i/>
                          <w:sz w:val="22"/>
                          <w:szCs w:val="23"/>
                        </w:rPr>
                        <w:t>ệ</w:t>
                      </w:r>
                      <w:proofErr w:type="spellEnd"/>
                      <w:r w:rsidRPr="00C86B80">
                        <w:rPr>
                          <w:b/>
                          <w:i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i/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b/>
                          <w:i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b/>
                          <w:i/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thêm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riêng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ữ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7EA33797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569888E0" w14:textId="0B45172E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ị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TRiO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hay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vi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ắ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TRiO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SSS.</w:t>
                      </w:r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bang Washington,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26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cung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TriO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cao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ẳ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ồ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năm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ỡ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ho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ặ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khuy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TRiO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SSS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trung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C86B80">
                        <w:rPr>
                          <w:sz w:val="22"/>
                          <w:szCs w:val="23"/>
                        </w:rPr>
                        <w:t>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ự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ặ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xã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hoàn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thành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cũng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cung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kèm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ỹ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năng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cũng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ỡ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thích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ứ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ớ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đăng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ký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ớ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ở</w:t>
                      </w:r>
                      <w:r w:rsidRPr="00C86B80">
                        <w:rPr>
                          <w:sz w:val="22"/>
                          <w:szCs w:val="23"/>
                        </w:rPr>
                        <w:t xml:space="preserve"> an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toàn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cũng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hoan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nghênh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tham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ự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xã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văn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hóa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xây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ự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ướ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xã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trong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34C7DE4E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72A82382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tuy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ờ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ượ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CAMP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ho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ặ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di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b/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b/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b/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ữ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di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ho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ặ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làm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nông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theo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mùa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(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ho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ặ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con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C86B80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ữ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nông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dân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)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trong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năm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ở</w:t>
                      </w:r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hint="eastAsia"/>
                          <w:sz w:val="22"/>
                          <w:szCs w:val="23"/>
                        </w:rPr>
                        <w:t>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ễ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phí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kèm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C86B80">
                        <w:rPr>
                          <w:sz w:val="22"/>
                          <w:szCs w:val="23"/>
                        </w:rPr>
                        <w:t>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ỹ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năng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tài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chính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y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ở</w:t>
                      </w:r>
                      <w:r w:rsidRPr="00C86B80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376735E0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0D8AB1C3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Văn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phòng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d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ị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khuy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ế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ậ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r w:rsidRPr="00C86B80">
                        <w:rPr>
                          <w:sz w:val="22"/>
                          <w:szCs w:val="23"/>
                        </w:rPr>
                        <w:t>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ự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ẳ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ớ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giáo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b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ằ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cung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d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ị</w:t>
                      </w:r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ụ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ở</w:t>
                      </w:r>
                      <w:r w:rsidRPr="00C86B80">
                        <w:rPr>
                          <w:sz w:val="22"/>
                          <w:szCs w:val="23"/>
                        </w:rPr>
                        <w:t xml:space="preserve"> (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x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ớ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ớ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,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công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ngh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)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khuy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ậ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ệ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1CD24216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493DFAF7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ề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cung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754BFA">
                        <w:rPr>
                          <w:sz w:val="22"/>
                          <w:szCs w:val="23"/>
                        </w:rPr>
                        <w:t>là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Tr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ả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nghi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ệ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m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năm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đ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ầ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giúp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chuy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r w:rsidRPr="00C86B80">
                        <w:rPr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lên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trong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su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năm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này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mi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ễ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phí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ai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cũng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đăng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ký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69D1BFAD" w14:textId="77777777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</w:p>
                    <w:p w14:paraId="576FAB0E" w14:textId="2EB349E8" w:rsidR="001C2C58" w:rsidRPr="00C86B80" w:rsidRDefault="001C2C58" w:rsidP="003D7A82">
                      <w:pPr>
                        <w:pStyle w:val="NoSpacing"/>
                        <w:rPr>
                          <w:sz w:val="22"/>
                          <w:szCs w:val="23"/>
                        </w:rPr>
                      </w:pP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Ngoài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ra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còn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trung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tâm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d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ạ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y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kèm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vi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ế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lách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mi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ễ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phí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cũng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nh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ấ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ngh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ề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nghi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ệ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h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ọ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t</w:t>
                      </w:r>
                      <w:r w:rsidRPr="00C349BF">
                        <w:rPr>
                          <w:rFonts w:ascii="Calibri" w:hAnsi="Calibri" w:cs="Calibri"/>
                          <w:b/>
                          <w:sz w:val="22"/>
                          <w:szCs w:val="23"/>
                        </w:rPr>
                        <w:t>ậ</w:t>
                      </w:r>
                      <w:r w:rsidRPr="00C349BF">
                        <w:rPr>
                          <w:b/>
                          <w:sz w:val="22"/>
                          <w:szCs w:val="23"/>
                        </w:rPr>
                        <w:t>p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cho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sinh</w:t>
                      </w:r>
                      <w:proofErr w:type="spellEnd"/>
                      <w:r w:rsidRPr="00C349BF">
                        <w:rPr>
                          <w:b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349BF">
                        <w:rPr>
                          <w:b/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ở</w:t>
                      </w:r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Các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nhân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viên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ấ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ứ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ỏ</w:t>
                      </w:r>
                      <w:r w:rsidRPr="00C86B80">
                        <w:rPr>
                          <w:sz w:val="22"/>
                          <w:szCs w:val="23"/>
                        </w:rPr>
                        <w:t>e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tâm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và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ơ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ở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y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ế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trong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Hãy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xem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ạ</w:t>
                      </w:r>
                      <w:r w:rsidRPr="00C86B80">
                        <w:rPr>
                          <w:sz w:val="22"/>
                          <w:szCs w:val="23"/>
                        </w:rPr>
                        <w:t>i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ọ</w:t>
                      </w:r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ữ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ỗ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ợ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nào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trên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trang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web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ủ</w:t>
                      </w:r>
                      <w:r w:rsidRPr="00C86B80">
                        <w:rPr>
                          <w:sz w:val="22"/>
                          <w:szCs w:val="23"/>
                        </w:rPr>
                        <w:t>a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ườ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.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M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ộ</w:t>
                      </w:r>
                      <w:r w:rsidRPr="00C86B80">
                        <w:rPr>
                          <w:sz w:val="22"/>
                          <w:szCs w:val="23"/>
                        </w:rPr>
                        <w:t>t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s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ố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ươ</w:t>
                      </w:r>
                      <w:r w:rsidRPr="00C86B80">
                        <w:rPr>
                          <w:sz w:val="22"/>
                          <w:szCs w:val="23"/>
                        </w:rPr>
                        <w:t>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trình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có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th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ể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yêu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c</w:t>
                      </w:r>
                      <w:r w:rsidRPr="00C86B80">
                        <w:rPr>
                          <w:rFonts w:ascii="Calibri" w:hAnsi="Calibri" w:cs="Calibri"/>
                          <w:sz w:val="22"/>
                          <w:szCs w:val="23"/>
                        </w:rPr>
                        <w:t>ầ</w:t>
                      </w:r>
                      <w:r w:rsidRPr="00C86B80">
                        <w:rPr>
                          <w:sz w:val="22"/>
                          <w:szCs w:val="23"/>
                        </w:rPr>
                        <w:t>u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đăng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Pr="00C86B80">
                        <w:rPr>
                          <w:sz w:val="22"/>
                          <w:szCs w:val="23"/>
                        </w:rPr>
                        <w:t>ký</w:t>
                      </w:r>
                      <w:proofErr w:type="spellEnd"/>
                      <w:r w:rsidRPr="00C86B80">
                        <w:rPr>
                          <w:sz w:val="22"/>
                          <w:szCs w:val="23"/>
                        </w:rPr>
                        <w:t>.</w:t>
                      </w:r>
                    </w:p>
                    <w:p w14:paraId="720229AD" w14:textId="77777777" w:rsidR="001C2C58" w:rsidRPr="00C86B80" w:rsidRDefault="001C2C58" w:rsidP="00D5006F">
                      <w:pPr>
                        <w:pStyle w:val="NoSpacing"/>
                        <w:jc w:val="right"/>
                        <w:rPr>
                          <w:sz w:val="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8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20E8DF" wp14:editId="12927B78">
                <wp:simplePos x="0" y="0"/>
                <wp:positionH relativeFrom="margin">
                  <wp:align>right</wp:align>
                </wp:positionH>
                <wp:positionV relativeFrom="paragraph">
                  <wp:posOffset>6751402</wp:posOffset>
                </wp:positionV>
                <wp:extent cx="7326762" cy="3657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762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4B85E" w14:textId="7BD88895" w:rsidR="001C2C58" w:rsidRPr="008928CC" w:rsidRDefault="001C2C5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8928C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E8DF" id="Text Box 8" o:spid="_x0000_s1030" type="#_x0000_t202" style="position:absolute;margin-left:525.7pt;margin-top:531.6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" fillcolor="#090" stroked="f" strokeweight=".5pt">
                <v:textbox>
                  <w:txbxContent>
                    <w:p w14:paraId="6EB4B85E" w14:textId="7BD88895" w:rsidR="001C2C58" w:rsidRPr="008928CC" w:rsidRDefault="001C2C5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8928C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776E0" wp14:editId="05B81F6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6633" w14:textId="607A3A2A" w:rsidR="001C2C58" w:rsidRPr="00685C13" w:rsidRDefault="003223D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776E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CC6633" w14:textId="607A3A2A" w:rsidR="001C2C58" w:rsidRPr="00685C13" w:rsidRDefault="003223DD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3999CD2" wp14:editId="3721D51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497F480" w14:textId="5DB05B38" w:rsidR="001C2C58" w:rsidRDefault="003223D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1C2C58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C2C5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48BCCDD" w14:textId="77777777" w:rsidR="001C2C58" w:rsidRPr="00874387" w:rsidRDefault="001C2C5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23EDF3B" w14:textId="0FB6DDF4" w:rsidR="001C2C58" w:rsidRDefault="003223DD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1C2C58" w:rsidRPr="00874387">
                              <w:rPr>
                                <w:sz w:val="28"/>
                              </w:rPr>
                              <w:t>:</w:t>
                            </w:r>
                            <w:r w:rsidR="001C2C58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C2C5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1067C9A" w14:textId="77777777" w:rsidR="001C2C58" w:rsidRDefault="001C2C58" w:rsidP="00874387">
                            <w:pPr>
                              <w:pStyle w:val="NoSpacing"/>
                            </w:pPr>
                          </w:p>
                          <w:p w14:paraId="30E6F332" w14:textId="77777777" w:rsidR="001C2C58" w:rsidRDefault="001C2C58" w:rsidP="00874387">
                            <w:pPr>
                              <w:pStyle w:val="NoSpacing"/>
                            </w:pPr>
                          </w:p>
                          <w:p w14:paraId="270C8814" w14:textId="7116CD9B" w:rsidR="001C2C58" w:rsidRPr="00F35BE3" w:rsidRDefault="003223DD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1C2C58" w:rsidRPr="00F35BE3">
                              <w:rPr>
                                <w:sz w:val="28"/>
                              </w:rPr>
                              <w:t>:</w:t>
                            </w:r>
                            <w:r w:rsidR="001C2C58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C2C5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99CD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497F480" w14:textId="5DB05B38" w:rsidR="001C2C58" w:rsidRDefault="003223DD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1C2C58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1C2C5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48BCCDD" w14:textId="77777777" w:rsidR="001C2C58" w:rsidRPr="00874387" w:rsidRDefault="001C2C5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23EDF3B" w14:textId="0FB6DDF4" w:rsidR="001C2C58" w:rsidRDefault="003223DD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1C2C58" w:rsidRPr="00874387">
                        <w:rPr>
                          <w:sz w:val="28"/>
                        </w:rPr>
                        <w:t>:</w:t>
                      </w:r>
                      <w:r w:rsidR="001C2C58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1C2C5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1067C9A" w14:textId="77777777" w:rsidR="001C2C58" w:rsidRDefault="001C2C58" w:rsidP="00874387">
                      <w:pPr>
                        <w:pStyle w:val="NoSpacing"/>
                      </w:pPr>
                    </w:p>
                    <w:p w14:paraId="30E6F332" w14:textId="77777777" w:rsidR="001C2C58" w:rsidRDefault="001C2C58" w:rsidP="00874387">
                      <w:pPr>
                        <w:pStyle w:val="NoSpacing"/>
                      </w:pPr>
                    </w:p>
                    <w:p w14:paraId="270C8814" w14:textId="7116CD9B" w:rsidR="001C2C58" w:rsidRPr="00F35BE3" w:rsidRDefault="003223D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1C2C58" w:rsidRPr="00F35BE3">
                        <w:rPr>
                          <w:sz w:val="28"/>
                        </w:rPr>
                        <w:t>:</w:t>
                      </w:r>
                      <w:r w:rsidR="001C2C58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1C2C5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BECD625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7D088" wp14:editId="6907C5B3">
                <wp:simplePos x="0" y="0"/>
                <wp:positionH relativeFrom="column">
                  <wp:posOffset>2295525</wp:posOffset>
                </wp:positionH>
                <wp:positionV relativeFrom="paragraph">
                  <wp:posOffset>66674</wp:posOffset>
                </wp:positionV>
                <wp:extent cx="4890135" cy="38957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F3D4" w14:textId="77777777" w:rsidR="003223DD" w:rsidRDefault="003223DD" w:rsidP="003223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4F2DBAB" w14:textId="77777777" w:rsidR="003223DD" w:rsidRPr="00696E04" w:rsidRDefault="003223DD" w:rsidP="00322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3E1E5D1" w14:textId="77777777" w:rsidR="003223DD" w:rsidRPr="00696E04" w:rsidRDefault="003223DD" w:rsidP="003223D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241EB90" w14:textId="77777777" w:rsidR="001C2C58" w:rsidRDefault="001C2C5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D088" id="_x0000_s1033" type="#_x0000_t202" style="position:absolute;margin-left:180.75pt;margin-top:5.25pt;width:385.05pt;height:30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" filled="f" strokecolor="#d9d9d9">
                <v:textbox>
                  <w:txbxContent>
                    <w:p w14:paraId="4D0CF3D4" w14:textId="77777777" w:rsidR="003223DD" w:rsidRDefault="003223DD" w:rsidP="003223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4F2DBAB" w14:textId="77777777" w:rsidR="003223DD" w:rsidRPr="00696E04" w:rsidRDefault="003223DD" w:rsidP="003223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3E1E5D1" w14:textId="77777777" w:rsidR="003223DD" w:rsidRPr="00696E04" w:rsidRDefault="003223DD" w:rsidP="003223D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241EB90" w14:textId="77777777" w:rsidR="001C2C58" w:rsidRDefault="001C2C5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84B20" wp14:editId="0CA7086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DD504" w14:textId="17D11A57" w:rsidR="001C2C58" w:rsidRPr="00661D0B" w:rsidRDefault="001C2C5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6A71EDEA" w14:textId="77777777" w:rsidR="001C2C58" w:rsidRPr="00F45C84" w:rsidRDefault="001C2C58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FC126B1" w14:textId="77777777" w:rsidR="001C2C58" w:rsidRPr="009E4AFB" w:rsidRDefault="001C2C5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4B2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3CDD504" w14:textId="17D11A57" w:rsidR="001C2C58" w:rsidRPr="00661D0B" w:rsidRDefault="001C2C5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6A71EDEA" w14:textId="77777777" w:rsidR="001C2C58" w:rsidRPr="00F45C84" w:rsidRDefault="001C2C58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FC126B1" w14:textId="77777777" w:rsidR="001C2C58" w:rsidRPr="009E4AFB" w:rsidRDefault="001C2C5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028F9" w14:textId="77777777" w:rsidR="00671A4B" w:rsidRPr="001B2141" w:rsidRDefault="00AD1D8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B3CD3" wp14:editId="075954D4">
                <wp:simplePos x="0" y="0"/>
                <wp:positionH relativeFrom="column">
                  <wp:posOffset>2295525</wp:posOffset>
                </wp:positionH>
                <wp:positionV relativeFrom="paragraph">
                  <wp:posOffset>3734434</wp:posOffset>
                </wp:positionV>
                <wp:extent cx="4922352" cy="408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08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1E69" w14:textId="0E33B62E" w:rsidR="001C2C58" w:rsidRPr="001C2C58" w:rsidRDefault="00FA0406" w:rsidP="00C81A6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1EDCD9E9" w14:textId="77777777" w:rsidR="001C2C58" w:rsidRPr="001C2C58" w:rsidRDefault="001C2C58" w:rsidP="001C2C5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Lên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ị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ch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cho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cu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ph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ỏ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ấ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ầ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thi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0F3BF472" w14:textId="0D65539D" w:rsidR="001C2C58" w:rsidRPr="001C2C58" w:rsidRDefault="001C2C58" w:rsidP="001C2C5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Hoàn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ký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r w:rsidRPr="001C2C58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xin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ỗ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1C2C5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b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1C2C58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1C2C58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ị</w:t>
                            </w:r>
                            <w:r w:rsidRPr="001C2C58">
                              <w:rPr>
                                <w:sz w:val="22"/>
                              </w:rPr>
                              <w:t>nh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m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1C2C58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tr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1C2C58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cao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ẳ</w:t>
                            </w:r>
                            <w:r w:rsidRPr="001C2C58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1C2C58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ồ</w:t>
                            </w:r>
                            <w:r w:rsidRPr="001C2C58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ho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k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ỹ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thu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1C2C58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thì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ừ</w:t>
                            </w:r>
                            <w:r w:rsidRPr="001C2C58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r w:rsidRPr="001C2C58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phút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chót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m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1C2C58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1C2C58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ơ</w:t>
                            </w:r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-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tr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1C2C58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tài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đã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1C2C58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l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1C2C58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mu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ố</w:t>
                            </w:r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đã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1C2C58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ồ</w:t>
                            </w:r>
                            <w:r w:rsidRPr="001C2C58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ờ</w:t>
                            </w:r>
                            <w:r w:rsidRPr="001C2C58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gi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ữ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l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1C2C58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b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sao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1C2C58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1C2C58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bi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1C2C58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m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ẫ</w:t>
                            </w:r>
                            <w:r w:rsidRPr="001C2C58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đã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g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r w:rsidRPr="001C2C58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qua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ho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tr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r w:rsidRPr="001C2C58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sz w:val="22"/>
                              </w:rPr>
                              <w:t>tuy</w:t>
                            </w:r>
                            <w:r w:rsidRPr="001C2C58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1C2C5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0A1D6866" w14:textId="77777777" w:rsidR="001C2C58" w:rsidRPr="001C2C58" w:rsidRDefault="001C2C58" w:rsidP="00A707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3AC043" w14:textId="23F28EB4" w:rsidR="001C2C58" w:rsidRPr="001C2C58" w:rsidRDefault="00FA0406" w:rsidP="00A81D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481D0EC9" w14:textId="77777777" w:rsidR="003223DD" w:rsidRPr="003223DD" w:rsidRDefault="003223DD" w:rsidP="003223D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Khuy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khích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ắ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x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cu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ph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ỏ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ấ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u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ầ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Ph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ỏ</w:t>
                            </w:r>
                            <w:r w:rsidRPr="003223DD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là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m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cách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tuy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ờ</w:t>
                            </w:r>
                            <w:r w:rsidRPr="003223DD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b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hi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3223DD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thêm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m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tr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3223DD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tr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3223DD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hi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3223DD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thêm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b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xem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tin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ổ</w:t>
                            </w:r>
                            <w:r w:rsidRPr="003223DD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quan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quá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ph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ỏ</w:t>
                            </w:r>
                            <w:r w:rsidRPr="003223DD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DCCFE3A" w14:textId="51F0D8E2" w:rsidR="003223DD" w:rsidRPr="003223DD" w:rsidRDefault="003223DD" w:rsidP="003223D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Cùng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xin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ấ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B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ký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s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3223DD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ố</w:t>
                            </w:r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9F776B4" w14:textId="4C82D004" w:rsidR="001C2C58" w:rsidRPr="003223DD" w:rsidRDefault="003223DD" w:rsidP="003223D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Cùng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tìm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hi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ể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u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ự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ch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cho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vay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ở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223D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Vay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ti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là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l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r w:rsidRPr="003223DD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minh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r w:rsidR="00754BFA">
                              <w:rPr>
                                <w:sz w:val="24"/>
                              </w:rPr>
                              <w:t>—</w:t>
                            </w:r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3223DD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bi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3223DD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b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nh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đ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ượ</w:t>
                            </w:r>
                            <w:r w:rsidRPr="003223DD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kho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vay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bang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3223DD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lãi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su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3223DD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3223DD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tr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hi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3223DD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l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r w:rsidRPr="003223DD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ch</w:t>
                            </w:r>
                            <w:r w:rsidRPr="003223DD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223DD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vay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223DD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3223DD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vai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trò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c</w:t>
                              </w:r>
                              <w:r w:rsidRPr="003223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ủ</w:t>
                              </w:r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a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cha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m</w:t>
                              </w:r>
                              <w:r w:rsidRPr="003223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ẹ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trong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vi</w:t>
                              </w:r>
                              <w:r w:rsidRPr="003223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ệ</w:t>
                              </w:r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c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vay</w:t>
                              </w:r>
                              <w:proofErr w:type="spellEnd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ti</w:t>
                              </w:r>
                              <w:r w:rsidRPr="003223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ề</w:t>
                              </w:r>
                              <w:r w:rsidRPr="003223DD">
                                <w:rPr>
                                  <w:rStyle w:val="Hyperlink"/>
                                  <w:sz w:val="22"/>
                                </w:rPr>
                                <w:t>n</w:t>
                              </w:r>
                              <w:proofErr w:type="spellEnd"/>
                              <w:r w:rsidR="001C2C58" w:rsidRPr="003223DD">
                                <w:rPr>
                                  <w:rStyle w:val="Hyperlink"/>
                                  <w:sz w:val="22"/>
                                </w:rPr>
                                <w:t>.</w:t>
                              </w:r>
                            </w:hyperlink>
                          </w:p>
                          <w:p w14:paraId="459185B2" w14:textId="77777777" w:rsidR="001C2C58" w:rsidRPr="001C2C58" w:rsidRDefault="001C2C58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AC2E13E" w14:textId="77777777" w:rsidR="001C2C58" w:rsidRPr="001C2C58" w:rsidRDefault="001C2C58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147F0BA" w14:textId="77777777" w:rsidR="001C2C58" w:rsidRPr="001C2C58" w:rsidRDefault="001C2C58" w:rsidP="00C81A68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  <w:p w14:paraId="5FEAC3F2" w14:textId="77777777" w:rsidR="001C2C58" w:rsidRPr="001C2C58" w:rsidRDefault="001C2C58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3CD3" id="_x0000_s1035" type="#_x0000_t202" style="position:absolute;margin-left:180.75pt;margin-top:294.05pt;width:387.6pt;height:3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" fillcolor="#e1eee8 [663]" stroked="f">
                <v:textbox>
                  <w:txbxContent>
                    <w:p w14:paraId="3E051E69" w14:textId="0E33B62E" w:rsidR="001C2C58" w:rsidRPr="001C2C58" w:rsidRDefault="00FA0406" w:rsidP="00C81A68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1EDCD9E9" w14:textId="77777777" w:rsidR="001C2C58" w:rsidRPr="001C2C58" w:rsidRDefault="001C2C58" w:rsidP="001C2C58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 w:val="22"/>
                        </w:rPr>
                      </w:pP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Lên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l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ị</w:t>
                      </w:r>
                      <w:r w:rsidRPr="001C2C58">
                        <w:rPr>
                          <w:b/>
                          <w:sz w:val="22"/>
                        </w:rPr>
                        <w:t>ch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cho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cu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1C2C58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ph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ỏ</w:t>
                      </w:r>
                      <w:r w:rsidRPr="001C2C58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v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ấ</w:t>
                      </w:r>
                      <w:r w:rsidRPr="001C2C58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c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ầ</w:t>
                      </w:r>
                      <w:r w:rsidRPr="001C2C58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thi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1C2C58"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>.</w:t>
                      </w:r>
                    </w:p>
                    <w:p w14:paraId="0F3BF472" w14:textId="0D65539D" w:rsidR="001C2C58" w:rsidRPr="001C2C58" w:rsidRDefault="001C2C58" w:rsidP="001C2C58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sz w:val="22"/>
                        </w:rPr>
                      </w:pP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Hoàn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thành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r w:rsidRPr="001C2C58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đăng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ký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1C2C58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1C2C58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và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r w:rsidRPr="001C2C58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xin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ỗ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tr</w:t>
                      </w:r>
                      <w:r w:rsidRPr="001C2C58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b/>
                          <w:sz w:val="22"/>
                        </w:rPr>
                        <w:t>chính</w:t>
                      </w:r>
                      <w:proofErr w:type="spellEnd"/>
                      <w:r w:rsidRPr="001C2C58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N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1C2C58">
                        <w:rPr>
                          <w:sz w:val="22"/>
                        </w:rPr>
                        <w:t>u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em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ị</w:t>
                      </w:r>
                      <w:r w:rsidRPr="001C2C58">
                        <w:rPr>
                          <w:sz w:val="22"/>
                        </w:rPr>
                        <w:t>nh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1C2C58">
                        <w:rPr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m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1C2C58">
                        <w:rPr>
                          <w:sz w:val="22"/>
                        </w:rPr>
                        <w:t>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tr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1C2C58">
                        <w:rPr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cao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ẳ</w:t>
                      </w:r>
                      <w:r w:rsidRPr="001C2C58">
                        <w:rPr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1C2C58">
                        <w:rPr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ồ</w:t>
                      </w:r>
                      <w:r w:rsidRPr="001C2C58">
                        <w:rPr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ho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1C2C58">
                        <w:rPr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k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ỹ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thu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1C2C58">
                        <w:rPr>
                          <w:sz w:val="22"/>
                        </w:rPr>
                        <w:t>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thì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ừ</w:t>
                      </w:r>
                      <w:r w:rsidRPr="001C2C58">
                        <w:rPr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r w:rsidRPr="001C2C58">
                        <w:rPr>
                          <w:sz w:val="22"/>
                        </w:rPr>
                        <w:t>i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1C2C58">
                        <w:rPr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phút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chót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m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1C2C58">
                        <w:rPr>
                          <w:sz w:val="22"/>
                        </w:rPr>
                        <w:t>i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n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1C2C58">
                        <w:rPr>
                          <w:sz w:val="22"/>
                        </w:rPr>
                        <w:t>p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ơ</w:t>
                      </w:r>
                      <w:r w:rsidRPr="001C2C58">
                        <w:rPr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-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tr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1C2C58">
                        <w:rPr>
                          <w:sz w:val="22"/>
                        </w:rPr>
                        <w:t>p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tài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chính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có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đã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1C2C58">
                        <w:rPr>
                          <w:sz w:val="22"/>
                        </w:rPr>
                        <w:t>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và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l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1C2C58">
                        <w:rPr>
                          <w:sz w:val="22"/>
                        </w:rPr>
                        <w:t>p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em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mu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ố</w:t>
                      </w:r>
                      <w:r w:rsidRPr="001C2C58">
                        <w:rPr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1C2C58">
                        <w:rPr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có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đã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1C2C58">
                        <w:rPr>
                          <w:sz w:val="22"/>
                        </w:rPr>
                        <w:t>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ồ</w:t>
                      </w:r>
                      <w:r w:rsidRPr="001C2C58">
                        <w:rPr>
                          <w:sz w:val="22"/>
                        </w:rPr>
                        <w:t>ng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ờ</w:t>
                      </w:r>
                      <w:r w:rsidRPr="001C2C58">
                        <w:rPr>
                          <w:sz w:val="22"/>
                        </w:rPr>
                        <w:t>i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hãy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gi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ữ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l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1C2C58">
                        <w:rPr>
                          <w:sz w:val="22"/>
                        </w:rPr>
                        <w:t>i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b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1C2C58">
                        <w:rPr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sao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1C2C58">
                        <w:rPr>
                          <w:sz w:val="22"/>
                        </w:rPr>
                        <w:t>a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1C2C58">
                        <w:rPr>
                          <w:sz w:val="22"/>
                        </w:rPr>
                        <w:t>t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bi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1C2C58">
                        <w:rPr>
                          <w:sz w:val="22"/>
                        </w:rPr>
                        <w:t>u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m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ẫ</w:t>
                      </w:r>
                      <w:r w:rsidRPr="001C2C58">
                        <w:rPr>
                          <w:sz w:val="22"/>
                        </w:rPr>
                        <w:t>u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các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em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đã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g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r w:rsidRPr="001C2C58">
                        <w:rPr>
                          <w:sz w:val="22"/>
                        </w:rPr>
                        <w:t>i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qua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ho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1C2C58">
                        <w:rPr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tr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r w:rsidRPr="001C2C58">
                        <w:rPr>
                          <w:sz w:val="22"/>
                        </w:rPr>
                        <w:t>c</w:t>
                      </w:r>
                      <w:proofErr w:type="spellEnd"/>
                      <w:r w:rsidRPr="001C2C5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sz w:val="22"/>
                        </w:rPr>
                        <w:t>tuy</w:t>
                      </w:r>
                      <w:r w:rsidRPr="001C2C58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1C2C58">
                        <w:rPr>
                          <w:sz w:val="22"/>
                        </w:rPr>
                        <w:t>n</w:t>
                      </w:r>
                      <w:proofErr w:type="spellEnd"/>
                      <w:r w:rsidRPr="001C2C58">
                        <w:rPr>
                          <w:sz w:val="22"/>
                        </w:rPr>
                        <w:t>.</w:t>
                      </w:r>
                    </w:p>
                    <w:p w14:paraId="0A1D6866" w14:textId="77777777" w:rsidR="001C2C58" w:rsidRPr="001C2C58" w:rsidRDefault="001C2C58" w:rsidP="00A707EC">
                      <w:pPr>
                        <w:rPr>
                          <w:sz w:val="20"/>
                        </w:rPr>
                      </w:pPr>
                    </w:p>
                    <w:p w14:paraId="253AC043" w14:textId="23F28EB4" w:rsidR="001C2C58" w:rsidRPr="001C2C58" w:rsidRDefault="00FA0406" w:rsidP="00A81D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481D0EC9" w14:textId="77777777" w:rsidR="003223DD" w:rsidRPr="003223DD" w:rsidRDefault="003223DD" w:rsidP="003223DD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sz w:val="22"/>
                        </w:rPr>
                      </w:pP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Khuy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3223DD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khích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con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b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223DD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s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ắ</w:t>
                      </w:r>
                      <w:r w:rsidRPr="003223DD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x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3223DD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cu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3223DD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ph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ỏ</w:t>
                      </w:r>
                      <w:r w:rsidRPr="003223DD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ấ</w:t>
                      </w:r>
                      <w:r w:rsidRPr="003223DD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223DD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h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3223DD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n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3223DD">
                        <w:rPr>
                          <w:b/>
                          <w:sz w:val="22"/>
                        </w:rPr>
                        <w:t>u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ầ</w:t>
                      </w:r>
                      <w:r w:rsidRPr="003223DD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Ph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ỏ</w:t>
                      </w:r>
                      <w:r w:rsidRPr="003223DD">
                        <w:rPr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là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m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3223DD">
                        <w:rPr>
                          <w:sz w:val="22"/>
                        </w:rPr>
                        <w:t>t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cách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tuy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3223DD">
                        <w:rPr>
                          <w:sz w:val="22"/>
                        </w:rPr>
                        <w:t>t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ờ</w:t>
                      </w:r>
                      <w:r w:rsidRPr="003223DD">
                        <w:rPr>
                          <w:sz w:val="22"/>
                        </w:rPr>
                        <w:t>i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b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tìm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hi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3223DD">
                        <w:rPr>
                          <w:sz w:val="22"/>
                        </w:rPr>
                        <w:t>u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thêm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m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3223DD">
                        <w:rPr>
                          <w:sz w:val="22"/>
                        </w:rPr>
                        <w:t>t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tr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3223DD">
                        <w:rPr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223DD">
                        <w:rPr>
                          <w:sz w:val="22"/>
                        </w:rPr>
                        <w:t>i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223DD">
                        <w:rPr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tr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3223DD">
                        <w:rPr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tìm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hi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3223DD">
                        <w:rPr>
                          <w:sz w:val="22"/>
                        </w:rPr>
                        <w:t>u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thêm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b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Hãy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xem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thông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tin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ổ</w:t>
                      </w:r>
                      <w:r w:rsidRPr="003223DD">
                        <w:rPr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quan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quá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trình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ph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ỏ</w:t>
                      </w:r>
                      <w:r w:rsidRPr="003223DD">
                        <w:rPr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>.</w:t>
                      </w:r>
                    </w:p>
                    <w:p w14:paraId="1DCCFE3A" w14:textId="51F0D8E2" w:rsidR="003223DD" w:rsidRPr="003223DD" w:rsidRDefault="003223DD" w:rsidP="003223DD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sz w:val="22"/>
                        </w:rPr>
                      </w:pP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Cùng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con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xin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tr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ấ</w:t>
                      </w:r>
                      <w:r w:rsidRPr="003223DD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chính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B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càng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đăng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ký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càng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s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3223DD">
                        <w:rPr>
                          <w:sz w:val="22"/>
                        </w:rPr>
                        <w:t>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càng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ố</w:t>
                      </w:r>
                      <w:r w:rsidRPr="003223DD">
                        <w:rPr>
                          <w:sz w:val="22"/>
                        </w:rPr>
                        <w:t>t</w:t>
                      </w:r>
                      <w:proofErr w:type="spellEnd"/>
                      <w:r w:rsidRPr="003223DD">
                        <w:rPr>
                          <w:sz w:val="22"/>
                        </w:rPr>
                        <w:t>.</w:t>
                      </w:r>
                    </w:p>
                    <w:p w14:paraId="19F776B4" w14:textId="4C82D004" w:rsidR="001C2C58" w:rsidRPr="003223DD" w:rsidRDefault="003223DD" w:rsidP="003223DD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sz w:val="22"/>
                        </w:rPr>
                      </w:pP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Cùng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con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tìm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hi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ể</w:t>
                      </w:r>
                      <w:r w:rsidRPr="003223DD">
                        <w:rPr>
                          <w:b/>
                          <w:sz w:val="22"/>
                        </w:rPr>
                        <w:t>u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l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ự</w:t>
                      </w:r>
                      <w:r w:rsidRPr="003223DD">
                        <w:rPr>
                          <w:b/>
                          <w:sz w:val="22"/>
                        </w:rPr>
                        <w:t>a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ch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3223DD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cho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vay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ở</w:t>
                      </w:r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223DD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b/>
                          <w:sz w:val="22"/>
                        </w:rPr>
                        <w:t>h</w:t>
                      </w:r>
                      <w:r w:rsidRPr="003223DD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3223DD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Vay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ti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223DD">
                        <w:rPr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223DD">
                        <w:rPr>
                          <w:sz w:val="22"/>
                        </w:rPr>
                        <w:t>i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223DD">
                        <w:rPr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có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là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l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r w:rsidRPr="003223DD">
                        <w:rPr>
                          <w:sz w:val="22"/>
                        </w:rPr>
                        <w:t>a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thông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minh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r w:rsidR="00754BFA">
                        <w:rPr>
                          <w:sz w:val="24"/>
                        </w:rPr>
                        <w:t>—</w:t>
                      </w:r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3223DD">
                        <w:rPr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bi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3223DD">
                        <w:rPr>
                          <w:sz w:val="22"/>
                        </w:rPr>
                        <w:t>t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n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3223DD">
                        <w:rPr>
                          <w:sz w:val="22"/>
                        </w:rPr>
                        <w:t>u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b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nh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đ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ượ</w:t>
                      </w:r>
                      <w:r w:rsidRPr="003223DD">
                        <w:rPr>
                          <w:sz w:val="22"/>
                        </w:rPr>
                        <w:t>c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kho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vay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liên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bang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3223DD">
                        <w:rPr>
                          <w:sz w:val="22"/>
                        </w:rPr>
                        <w:t>i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lãi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su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3223DD">
                        <w:rPr>
                          <w:sz w:val="22"/>
                        </w:rPr>
                        <w:t>t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3223DD">
                        <w:rPr>
                          <w:sz w:val="22"/>
                        </w:rPr>
                        <w:t>p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Hãy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tr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223DD">
                        <w:rPr>
                          <w:sz w:val="22"/>
                        </w:rPr>
                        <w:t>ng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tìm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hi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3223DD">
                        <w:rPr>
                          <w:sz w:val="22"/>
                        </w:rPr>
                        <w:t>u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các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l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r w:rsidRPr="003223DD">
                        <w:rPr>
                          <w:sz w:val="22"/>
                        </w:rPr>
                        <w:t>a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ch</w:t>
                      </w:r>
                      <w:r w:rsidRPr="003223DD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223DD">
                        <w:rPr>
                          <w:sz w:val="22"/>
                        </w:rPr>
                        <w:t>n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vay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223DD">
                        <w:rPr>
                          <w:sz w:val="22"/>
                        </w:rPr>
                        <w:t>và</w:t>
                      </w:r>
                      <w:proofErr w:type="spellEnd"/>
                      <w:r w:rsidRPr="003223DD">
                        <w:rPr>
                          <w:sz w:val="22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vai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trò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c</w:t>
                        </w:r>
                        <w:r w:rsidRPr="003223DD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ủ</w:t>
                        </w:r>
                        <w:r w:rsidRPr="003223DD">
                          <w:rPr>
                            <w:rStyle w:val="Hyperlink"/>
                            <w:sz w:val="22"/>
                          </w:rPr>
                          <w:t>a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cha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m</w:t>
                        </w:r>
                        <w:r w:rsidRPr="003223DD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ẹ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trong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vi</w:t>
                        </w:r>
                        <w:r w:rsidRPr="003223DD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ệ</w:t>
                        </w:r>
                        <w:r w:rsidRPr="003223DD">
                          <w:rPr>
                            <w:rStyle w:val="Hyperlink"/>
                            <w:sz w:val="22"/>
                          </w:rPr>
                          <w:t>c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vay</w:t>
                        </w:r>
                        <w:proofErr w:type="spellEnd"/>
                        <w:r w:rsidRPr="003223DD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Pr="003223DD">
                          <w:rPr>
                            <w:rStyle w:val="Hyperlink"/>
                            <w:sz w:val="22"/>
                          </w:rPr>
                          <w:t>ti</w:t>
                        </w:r>
                        <w:r w:rsidRPr="003223DD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ề</w:t>
                        </w:r>
                        <w:r w:rsidRPr="003223DD">
                          <w:rPr>
                            <w:rStyle w:val="Hyperlink"/>
                            <w:sz w:val="22"/>
                          </w:rPr>
                          <w:t>n</w:t>
                        </w:r>
                        <w:proofErr w:type="spellEnd"/>
                        <w:r w:rsidR="001C2C58" w:rsidRPr="003223DD">
                          <w:rPr>
                            <w:rStyle w:val="Hyperlink"/>
                            <w:sz w:val="22"/>
                          </w:rPr>
                          <w:t>.</w:t>
                        </w:r>
                      </w:hyperlink>
                    </w:p>
                    <w:p w14:paraId="459185B2" w14:textId="77777777" w:rsidR="001C2C58" w:rsidRPr="001C2C58" w:rsidRDefault="001C2C58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7AC2E13E" w14:textId="77777777" w:rsidR="001C2C58" w:rsidRPr="001C2C58" w:rsidRDefault="001C2C58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18"/>
                          <w:szCs w:val="20"/>
                        </w:rPr>
                      </w:pPr>
                    </w:p>
                    <w:p w14:paraId="2147F0BA" w14:textId="77777777" w:rsidR="001C2C58" w:rsidRPr="001C2C58" w:rsidRDefault="001C2C58" w:rsidP="00C81A68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  <w:p w14:paraId="5FEAC3F2" w14:textId="77777777" w:rsidR="001C2C58" w:rsidRPr="001C2C58" w:rsidRDefault="001C2C58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4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0B55" wp14:editId="7A7765D6">
                <wp:simplePos x="0" y="0"/>
                <wp:positionH relativeFrom="column">
                  <wp:posOffset>60960</wp:posOffset>
                </wp:positionH>
                <wp:positionV relativeFrom="paragraph">
                  <wp:posOffset>181610</wp:posOffset>
                </wp:positionV>
                <wp:extent cx="2139315" cy="8939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893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83FB" w14:textId="1775EF70" w:rsidR="001C2C58" w:rsidRPr="00D204EC" w:rsidRDefault="001C2C58" w:rsidP="00A707EC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TIN ĐỒN:</w:t>
                            </w:r>
                            <w:r w:rsidRPr="00D204E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ph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quy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ngh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nghi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075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7523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A0752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07523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204E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89C2D45" w14:textId="77777777" w:rsidR="001C2C58" w:rsidRPr="00D204EC" w:rsidRDefault="001C2C58" w:rsidP="00A707E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3F856BB4" w14:textId="77777777" w:rsidR="001C2C58" w:rsidRPr="001C2C58" w:rsidRDefault="001C2C58" w:rsidP="001C2C58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THỰC TẾ</w:t>
                            </w:r>
                            <w:r w:rsidRPr="00D204E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D204E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Tuy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ệ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ố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ph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ả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C81B034" w14:textId="77777777" w:rsidR="001C2C58" w:rsidRPr="001C2C58" w:rsidRDefault="001C2C58" w:rsidP="001C2C58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</w:p>
                          <w:p w14:paraId="1651B69A" w14:textId="77777777" w:rsidR="001C2C58" w:rsidRPr="001C2C58" w:rsidRDefault="001C2C58" w:rsidP="001C2C58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ầ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ế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ơ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ạ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ỏ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d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ki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ế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”,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ư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đi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ề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b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ấ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di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b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ấ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d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ị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7D6E139" w14:textId="77777777" w:rsidR="001C2C58" w:rsidRPr="001C2C58" w:rsidRDefault="001C2C58" w:rsidP="001C2C58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</w:p>
                          <w:p w14:paraId="698B3925" w14:textId="77777777" w:rsidR="001C2C58" w:rsidRPr="001C2C58" w:rsidRDefault="001C2C58" w:rsidP="001C2C58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C2C58">
                              <w:rPr>
                                <w:rFonts w:hint="eastAsia"/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ạ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ờ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s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ậ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ủ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m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ộ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lĩnh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ự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ứ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thú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1C40CC" w14:textId="77777777" w:rsidR="001C2C58" w:rsidRPr="001C2C58" w:rsidRDefault="001C2C58" w:rsidP="001C2C58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499DAD5" w14:textId="5FEE8B5A" w:rsidR="001C2C58" w:rsidRPr="00D204EC" w:rsidRDefault="001C2C58" w:rsidP="001C2C58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ườ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s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ấ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đi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ề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ậ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ư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gi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nghe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ở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tr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ườ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ậ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nhi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ề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ờ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quy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ế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ị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ở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tr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ườ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đ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ạ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h</w:t>
                            </w:r>
                            <w:r w:rsidRPr="001C2C58">
                              <w:rPr>
                                <w:rFonts w:ascii="Calibri" w:hAnsi="Calibri" w:cs="Calibri"/>
                                <w:w w:val="105"/>
                                <w:sz w:val="26"/>
                                <w:szCs w:val="26"/>
                              </w:rPr>
                              <w:t>ọ</w:t>
                            </w:r>
                            <w:r w:rsidRPr="001C2C58">
                              <w:rPr>
                                <w:w w:val="105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D6CF7F7" w14:textId="77777777" w:rsidR="001C2C58" w:rsidRDefault="001C2C58" w:rsidP="00A707EC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3871AFB9" w14:textId="77777777" w:rsidR="001C2C58" w:rsidRPr="00AC643F" w:rsidRDefault="001C2C58" w:rsidP="00A707EC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0B55" id="Text Box 9" o:spid="_x0000_s1036" type="#_x0000_t202" style="position:absolute;margin-left:4.8pt;margin-top:14.3pt;width:168.4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" filled="f" stroked="f" strokeweight=".5pt">
                <v:textbox>
                  <w:txbxContent>
                    <w:p w14:paraId="646883FB" w14:textId="1775EF70" w:rsidR="001C2C58" w:rsidRPr="00D204EC" w:rsidRDefault="001C2C58" w:rsidP="00A707EC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TIN ĐỒN:</w:t>
                      </w:r>
                      <w:r w:rsidRPr="00D204E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ph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A07523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ch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07523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chuyên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ngành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quy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A07523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đ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A07523">
                        <w:rPr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ngh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nghi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A07523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tr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A07523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ch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07523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tr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07523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đ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A07523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0752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7523">
                        <w:rPr>
                          <w:sz w:val="26"/>
                          <w:szCs w:val="26"/>
                        </w:rPr>
                        <w:t>h</w:t>
                      </w:r>
                      <w:r w:rsidRPr="00A07523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07523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D204E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89C2D45" w14:textId="77777777" w:rsidR="001C2C58" w:rsidRPr="00D204EC" w:rsidRDefault="001C2C58" w:rsidP="00A707EC">
                      <w:pPr>
                        <w:pStyle w:val="NoSpacing"/>
                        <w:spacing w:line="27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3F856BB4" w14:textId="77777777" w:rsidR="001C2C58" w:rsidRPr="001C2C58" w:rsidRDefault="001C2C58" w:rsidP="001C2C58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THỰC TẾ</w:t>
                      </w:r>
                      <w:r w:rsidRPr="00D204E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D204E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Tuy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ệ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ố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ph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ả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.</w:t>
                      </w:r>
                    </w:p>
                    <w:p w14:paraId="7C81B034" w14:textId="77777777" w:rsidR="001C2C58" w:rsidRPr="001C2C58" w:rsidRDefault="001C2C58" w:rsidP="001C2C58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</w:p>
                    <w:p w14:paraId="1651B69A" w14:textId="77777777" w:rsidR="001C2C58" w:rsidRPr="001C2C58" w:rsidRDefault="001C2C58" w:rsidP="001C2C58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ầ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ế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ơ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ạ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ỏ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chuyên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ngành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“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d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ự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ki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ế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”,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ư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đi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ề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nghĩa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chuyên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ngành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b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ấ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di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b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ấ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d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ị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.</w:t>
                      </w:r>
                    </w:p>
                    <w:p w14:paraId="57D6E139" w14:textId="77777777" w:rsidR="001C2C58" w:rsidRPr="001C2C58" w:rsidRDefault="001C2C58" w:rsidP="001C2C58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</w:p>
                    <w:p w14:paraId="698B3925" w14:textId="77777777" w:rsidR="001C2C58" w:rsidRPr="001C2C58" w:rsidRDefault="001C2C58" w:rsidP="001C2C58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  <w:proofErr w:type="spellStart"/>
                      <w:r w:rsidRPr="001C2C58">
                        <w:rPr>
                          <w:rFonts w:hint="eastAsia"/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ạ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ờ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gian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khám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phá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s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ở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thích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ậ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ủ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mình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khám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phá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m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ộ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lĩnh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ự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mà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ứ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thú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.</w:t>
                      </w:r>
                    </w:p>
                    <w:p w14:paraId="1D1C40CC" w14:textId="77777777" w:rsidR="001C2C58" w:rsidRPr="001C2C58" w:rsidRDefault="001C2C58" w:rsidP="001C2C58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499DAD5" w14:textId="5FEE8B5A" w:rsidR="001C2C58" w:rsidRPr="00D204EC" w:rsidRDefault="001C2C58" w:rsidP="001C2C58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Thông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ườ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s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tìm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ấ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y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chuyên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ngành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thích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ừ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đi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ề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gì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ậ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chí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ư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gi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ờ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nghe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nói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ở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tr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ườ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trung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vì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ậ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y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nhi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ề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ờ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gian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khám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phá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quy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ế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ị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ở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tr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ườ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đ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ạ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h</w:t>
                      </w:r>
                      <w:r w:rsidRPr="001C2C58">
                        <w:rPr>
                          <w:rFonts w:ascii="Calibri" w:hAnsi="Calibri" w:cs="Calibri"/>
                          <w:w w:val="105"/>
                          <w:sz w:val="26"/>
                          <w:szCs w:val="26"/>
                        </w:rPr>
                        <w:t>ọ</w:t>
                      </w:r>
                      <w:r w:rsidRPr="001C2C58">
                        <w:rPr>
                          <w:w w:val="105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D204EC">
                        <w:rPr>
                          <w:w w:val="105"/>
                          <w:sz w:val="26"/>
                          <w:szCs w:val="26"/>
                        </w:rPr>
                        <w:t>.</w:t>
                      </w:r>
                    </w:p>
                    <w:p w14:paraId="5D6CF7F7" w14:textId="77777777" w:rsidR="001C2C58" w:rsidRDefault="001C2C58" w:rsidP="00A707EC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3871AFB9" w14:textId="77777777" w:rsidR="001C2C58" w:rsidRPr="00AC643F" w:rsidRDefault="001C2C58" w:rsidP="00A707EC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1F84" w14:textId="77777777" w:rsidR="00AD0FBB" w:rsidRDefault="00AD0FBB" w:rsidP="009909CD">
      <w:pPr>
        <w:spacing w:after="0" w:line="240" w:lineRule="auto"/>
      </w:pPr>
      <w:r>
        <w:separator/>
      </w:r>
    </w:p>
  </w:endnote>
  <w:endnote w:type="continuationSeparator" w:id="0">
    <w:p w14:paraId="5D6E281F" w14:textId="77777777" w:rsidR="00AD0FBB" w:rsidRDefault="00AD0FB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C61E" w14:textId="77777777" w:rsidR="000B7568" w:rsidRDefault="000B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2BD6" w14:textId="77777777" w:rsidR="001C2C58" w:rsidRDefault="001C2C58" w:rsidP="006C39C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88EAF59" wp14:editId="74E9D9B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03BC69" w14:textId="08D24E05" w:rsidR="001C2C58" w:rsidRPr="00D46648" w:rsidRDefault="00FA0406" w:rsidP="006C39CC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0B7568" w:rsidRPr="00504EE9">
        <w:rPr>
          <w:rStyle w:val="Hyperlink"/>
        </w:rPr>
        <w:t>https://gearup.wa.gov/students-families</w:t>
      </w:r>
    </w:hyperlink>
    <w:r w:rsidR="000B7568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1C2C58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DCAE" w14:textId="77777777" w:rsidR="000B7568" w:rsidRDefault="000B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6D61" w14:textId="77777777" w:rsidR="00AD0FBB" w:rsidRDefault="00AD0FBB" w:rsidP="009909CD">
      <w:pPr>
        <w:spacing w:after="0" w:line="240" w:lineRule="auto"/>
      </w:pPr>
      <w:r>
        <w:separator/>
      </w:r>
    </w:p>
  </w:footnote>
  <w:footnote w:type="continuationSeparator" w:id="0">
    <w:p w14:paraId="6FA476CD" w14:textId="77777777" w:rsidR="00AD0FBB" w:rsidRDefault="00AD0FB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5B7C" w14:textId="77777777" w:rsidR="000B7568" w:rsidRDefault="000B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424D" w14:textId="77777777" w:rsidR="000B7568" w:rsidRDefault="000B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CC92" w14:textId="77777777" w:rsidR="000B7568" w:rsidRDefault="000B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3622B"/>
    <w:multiLevelType w:val="hybridMultilevel"/>
    <w:tmpl w:val="A572A8B2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07E3"/>
    <w:multiLevelType w:val="hybridMultilevel"/>
    <w:tmpl w:val="831AF9A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942"/>
    <w:multiLevelType w:val="hybridMultilevel"/>
    <w:tmpl w:val="52D0463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675"/>
    <w:multiLevelType w:val="hybridMultilevel"/>
    <w:tmpl w:val="6BDEB3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U0sjQ0NDK1MDFT0lEKTi0uzszPAykwrAUAxDw9uywAAAA="/>
  </w:docVars>
  <w:rsids>
    <w:rsidRoot w:val="001B2141"/>
    <w:rsid w:val="00023E72"/>
    <w:rsid w:val="000331A7"/>
    <w:rsid w:val="00076C3A"/>
    <w:rsid w:val="000A1503"/>
    <w:rsid w:val="000B7568"/>
    <w:rsid w:val="000C40B8"/>
    <w:rsid w:val="000D20E1"/>
    <w:rsid w:val="000E0CED"/>
    <w:rsid w:val="000E6D06"/>
    <w:rsid w:val="000F1469"/>
    <w:rsid w:val="000F4D1F"/>
    <w:rsid w:val="00120E37"/>
    <w:rsid w:val="001733BE"/>
    <w:rsid w:val="001956B9"/>
    <w:rsid w:val="001968F4"/>
    <w:rsid w:val="001A6610"/>
    <w:rsid w:val="001B2141"/>
    <w:rsid w:val="001B5B1E"/>
    <w:rsid w:val="001C2C58"/>
    <w:rsid w:val="001C5D6A"/>
    <w:rsid w:val="001D16DC"/>
    <w:rsid w:val="001D39F7"/>
    <w:rsid w:val="001D41E3"/>
    <w:rsid w:val="001D5F2E"/>
    <w:rsid w:val="001E7D84"/>
    <w:rsid w:val="001F06EE"/>
    <w:rsid w:val="00275C50"/>
    <w:rsid w:val="00287F5E"/>
    <w:rsid w:val="002D5A0C"/>
    <w:rsid w:val="003223DD"/>
    <w:rsid w:val="00356A1E"/>
    <w:rsid w:val="00370512"/>
    <w:rsid w:val="003A596D"/>
    <w:rsid w:val="003D7A82"/>
    <w:rsid w:val="003E771B"/>
    <w:rsid w:val="003F1001"/>
    <w:rsid w:val="00406591"/>
    <w:rsid w:val="00414D69"/>
    <w:rsid w:val="00436814"/>
    <w:rsid w:val="0045478F"/>
    <w:rsid w:val="0047425E"/>
    <w:rsid w:val="00491616"/>
    <w:rsid w:val="004D131D"/>
    <w:rsid w:val="005326F5"/>
    <w:rsid w:val="00532A29"/>
    <w:rsid w:val="00571AEF"/>
    <w:rsid w:val="005915D9"/>
    <w:rsid w:val="005B15AD"/>
    <w:rsid w:val="005B5363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39CC"/>
    <w:rsid w:val="006F45EA"/>
    <w:rsid w:val="0070210A"/>
    <w:rsid w:val="00724F5F"/>
    <w:rsid w:val="00741FCE"/>
    <w:rsid w:val="00743153"/>
    <w:rsid w:val="00754BFA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928CC"/>
    <w:rsid w:val="00896458"/>
    <w:rsid w:val="008A4FE5"/>
    <w:rsid w:val="008C02B8"/>
    <w:rsid w:val="008C6CD8"/>
    <w:rsid w:val="008F484C"/>
    <w:rsid w:val="00914F36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9F4CC8"/>
    <w:rsid w:val="00A07523"/>
    <w:rsid w:val="00A25076"/>
    <w:rsid w:val="00A448B3"/>
    <w:rsid w:val="00A51106"/>
    <w:rsid w:val="00A707EC"/>
    <w:rsid w:val="00A810E8"/>
    <w:rsid w:val="00A81DF3"/>
    <w:rsid w:val="00A924DC"/>
    <w:rsid w:val="00AC643F"/>
    <w:rsid w:val="00AC67ED"/>
    <w:rsid w:val="00AD0FBB"/>
    <w:rsid w:val="00AD1D8F"/>
    <w:rsid w:val="00B044CD"/>
    <w:rsid w:val="00B53C93"/>
    <w:rsid w:val="00B646B2"/>
    <w:rsid w:val="00B84392"/>
    <w:rsid w:val="00B907E9"/>
    <w:rsid w:val="00B91A1C"/>
    <w:rsid w:val="00BD3320"/>
    <w:rsid w:val="00BF154F"/>
    <w:rsid w:val="00BF539E"/>
    <w:rsid w:val="00C124B0"/>
    <w:rsid w:val="00C349BF"/>
    <w:rsid w:val="00C509BE"/>
    <w:rsid w:val="00C51A9B"/>
    <w:rsid w:val="00C7202C"/>
    <w:rsid w:val="00C81A68"/>
    <w:rsid w:val="00C86B80"/>
    <w:rsid w:val="00C8734F"/>
    <w:rsid w:val="00C91747"/>
    <w:rsid w:val="00CA36F6"/>
    <w:rsid w:val="00CD2DEC"/>
    <w:rsid w:val="00CE5BCB"/>
    <w:rsid w:val="00CF1D50"/>
    <w:rsid w:val="00D14F9D"/>
    <w:rsid w:val="00D204EC"/>
    <w:rsid w:val="00D257AF"/>
    <w:rsid w:val="00D321C2"/>
    <w:rsid w:val="00D5006F"/>
    <w:rsid w:val="00D5473B"/>
    <w:rsid w:val="00D94FC8"/>
    <w:rsid w:val="00DE4EC4"/>
    <w:rsid w:val="00E1055A"/>
    <w:rsid w:val="00E44A26"/>
    <w:rsid w:val="00E60298"/>
    <w:rsid w:val="00E805E9"/>
    <w:rsid w:val="00EB400A"/>
    <w:rsid w:val="00F010F1"/>
    <w:rsid w:val="00F03301"/>
    <w:rsid w:val="00F35BE3"/>
    <w:rsid w:val="00F40A18"/>
    <w:rsid w:val="00F56DB3"/>
    <w:rsid w:val="00F95852"/>
    <w:rsid w:val="00FA0406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50A7"/>
  <w15:docId w15:val="{4AE139CD-9464-428C-84A7-944D85D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2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12.wa.us/student-success/resources-subject-area/world-languages/competency-credits-stud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resources-subject-area/world-languages/competency-credits-stud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loans/borrowing-the-parents-role-college-financial-aid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loans/borrowing-the-parents-role-college-financial-ai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00870"/>
    <w:rsid w:val="00C74FDD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2995B-3D8B-4528-9466-01166CF90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7</cp:revision>
  <cp:lastPrinted>2017-11-06T16:52:00Z</cp:lastPrinted>
  <dcterms:created xsi:type="dcterms:W3CDTF">2018-07-03T15:53:00Z</dcterms:created>
  <dcterms:modified xsi:type="dcterms:W3CDTF">2021-08-27T19:26:00Z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