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2C5C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B11CC" wp14:editId="33868B50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17C06" w14:textId="77777777" w:rsidR="001B2141" w:rsidRPr="003F0C0A" w:rsidRDefault="00A707E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NOVEMBER/</w:t>
                            </w:r>
                            <w:r w:rsidRPr="008928C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DECEMBER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3F0C0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12</w:t>
                            </w:r>
                            <w:r w:rsidR="003F0C0A" w:rsidRPr="003F0C0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F0C0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B11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14:paraId="02417C06" w14:textId="77777777" w:rsidR="001B2141" w:rsidRPr="003F0C0A" w:rsidRDefault="00A707E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NOVEMBER/</w:t>
                      </w:r>
                      <w:r w:rsidRPr="008928CC">
                        <w:rPr>
                          <w:rFonts w:ascii="Myriad Pro" w:hAnsi="Myriad Pro"/>
                          <w:b/>
                          <w:sz w:val="32"/>
                        </w:rPr>
                        <w:t xml:space="preserve">DECEMBER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3F0C0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12</w:t>
                      </w:r>
                      <w:r w:rsidR="003F0C0A" w:rsidRPr="003F0C0A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F0C0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B9B4B7C" wp14:editId="1FABC29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B540B72" wp14:editId="0247D4E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4248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82A2464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3F0C0A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23C2BF89" w14:textId="77777777" w:rsidR="009909CD" w:rsidRPr="009909CD" w:rsidRDefault="003F0C0A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Aakotan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EB400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Pekinon</w:t>
                            </w:r>
                            <w:proofErr w:type="spellEnd"/>
                            <w:r w:rsidR="00EB400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Esinesin</w:t>
                            </w:r>
                            <w:proofErr w:type="spellEnd"/>
                            <w:r w:rsidR="00EB400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Porous</w:t>
                            </w:r>
                          </w:p>
                          <w:p w14:paraId="013AAEE2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40B7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3F42488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82A2464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3F0C0A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23C2BF89" w14:textId="77777777" w:rsidR="009909CD" w:rsidRPr="009909CD" w:rsidRDefault="003F0C0A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Aakotan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EB400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Pekinon</w:t>
                      </w:r>
                      <w:proofErr w:type="spellEnd"/>
                      <w:r w:rsidR="00EB400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Esinesin</w:t>
                      </w:r>
                      <w:proofErr w:type="spellEnd"/>
                      <w:r w:rsidR="00EB400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Porous</w:t>
                      </w:r>
                    </w:p>
                    <w:p w14:paraId="013AAEE2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3B99358" w14:textId="77777777" w:rsidR="001B2141" w:rsidRDefault="001D39F7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07100" wp14:editId="29BBCBDE">
                <wp:simplePos x="0" y="0"/>
                <wp:positionH relativeFrom="column">
                  <wp:posOffset>-22860</wp:posOffset>
                </wp:positionH>
                <wp:positionV relativeFrom="paragraph">
                  <wp:posOffset>7103110</wp:posOffset>
                </wp:positionV>
                <wp:extent cx="7306945" cy="11125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28F3B" w14:textId="63DC98F5" w:rsidR="006207D8" w:rsidRPr="00D204EC" w:rsidRDefault="00E16A0D" w:rsidP="00C46479">
                            <w:pPr>
                              <w:pStyle w:val="NoSpacing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Met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sine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sukunun</w:t>
                            </w:r>
                            <w:proofErr w:type="spellEnd"/>
                            <w:r w:rsidR="001D39F7" w:rsidRPr="001D39F7">
                              <w:rPr>
                                <w:sz w:val="26"/>
                                <w:szCs w:val="26"/>
                              </w:rPr>
                              <w:t xml:space="preserve"> high school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ra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1D39F7">
                              <w:rPr>
                                <w:sz w:val="26"/>
                                <w:szCs w:val="26"/>
                              </w:rPr>
                              <w:t xml:space="preserve"> credit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fosun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fonu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me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nukun</w:t>
                            </w:r>
                            <w:proofErr w:type="spellEnd"/>
                            <w:r w:rsidR="001D39F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B15AD">
                              <w:rPr>
                                <w:sz w:val="26"/>
                                <w:szCs w:val="26"/>
                              </w:rPr>
                              <w:t>English,</w:t>
                            </w:r>
                            <w:r w:rsidR="001D39F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ra fen sine</w:t>
                            </w:r>
                            <w:r w:rsidR="001D39F7" w:rsidRPr="001D39F7">
                              <w:rPr>
                                <w:sz w:val="26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Kaeo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ifa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ewe </w:t>
                            </w:r>
                            <w:r w:rsidR="001D39F7" w:rsidRPr="001D39F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World Language Credit Program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won</w:t>
                            </w:r>
                            <w:r w:rsidR="001D39F7">
                              <w:rPr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C46479" w:rsidRPr="00C46479">
                              <w:t xml:space="preserve"> </w:t>
                            </w:r>
                            <w:hyperlink r:id="rId12" w:history="1">
                              <w:r w:rsidR="00C46479" w:rsidRPr="006674E7">
                                <w:rPr>
                                  <w:rStyle w:val="Hyperlink"/>
                                  <w:bCs/>
                                  <w:sz w:val="26"/>
                                  <w:szCs w:val="26"/>
                                </w:rPr>
                                <w:t>https://www.k12.wa.us/student-success/resources-subject-area/world-languages/competency-credits-students</w:t>
                              </w:r>
                            </w:hyperlink>
                            <w:r w:rsidR="00C46479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7100" id="Text Box 13" o:spid="_x0000_s1028" type="#_x0000_t202" style="position:absolute;margin-left:-1.8pt;margin-top:559.3pt;width:575.35pt;height:8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" filled="f" stroked="f" strokeweight=".5pt">
                <v:textbox>
                  <w:txbxContent>
                    <w:p w14:paraId="36E28F3B" w14:textId="63DC98F5" w:rsidR="006207D8" w:rsidRPr="00D204EC" w:rsidRDefault="00E16A0D" w:rsidP="00C46479">
                      <w:pPr>
                        <w:pStyle w:val="NoSpacing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Met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mei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sine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pwe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sukunun</w:t>
                      </w:r>
                      <w:proofErr w:type="spellEnd"/>
                      <w:r w:rsidR="001D39F7" w:rsidRPr="001D39F7">
                        <w:rPr>
                          <w:sz w:val="26"/>
                          <w:szCs w:val="26"/>
                        </w:rPr>
                        <w:t xml:space="preserve"> high school </w:t>
                      </w:r>
                      <w:r>
                        <w:rPr>
                          <w:sz w:val="26"/>
                          <w:szCs w:val="26"/>
                        </w:rPr>
                        <w:t xml:space="preserve">ra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tongeni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angei</w:t>
                      </w:r>
                      <w:proofErr w:type="spellEnd"/>
                      <w:r w:rsidR="001D39F7">
                        <w:rPr>
                          <w:sz w:val="26"/>
                          <w:szCs w:val="26"/>
                        </w:rPr>
                        <w:t xml:space="preserve"> credit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seni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fosun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fonu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me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nukun</w:t>
                      </w:r>
                      <w:proofErr w:type="spellEnd"/>
                      <w:r w:rsidR="001D39F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B15AD">
                        <w:rPr>
                          <w:sz w:val="26"/>
                          <w:szCs w:val="26"/>
                        </w:rPr>
                        <w:t>English,</w:t>
                      </w:r>
                      <w:r w:rsidR="001D39F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minne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ra fen sine</w:t>
                      </w:r>
                      <w:r w:rsidR="001D39F7" w:rsidRPr="001D39F7">
                        <w:rPr>
                          <w:sz w:val="26"/>
                          <w:szCs w:val="26"/>
                        </w:rPr>
                        <w:t xml:space="preserve">?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Kaeo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ifa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usun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seni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ewe </w:t>
                      </w:r>
                      <w:r w:rsidR="001D39F7" w:rsidRPr="001D39F7">
                        <w:rPr>
                          <w:b/>
                          <w:bCs/>
                          <w:sz w:val="26"/>
                          <w:szCs w:val="26"/>
                        </w:rPr>
                        <w:t xml:space="preserve">World Language Credit Program 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won</w:t>
                      </w:r>
                      <w:r w:rsidR="001D39F7">
                        <w:rPr>
                          <w:bCs/>
                          <w:sz w:val="26"/>
                          <w:szCs w:val="26"/>
                        </w:rPr>
                        <w:t>:</w:t>
                      </w:r>
                      <w:r w:rsidR="00C46479" w:rsidRPr="00C46479">
                        <w:t xml:space="preserve"> </w:t>
                      </w:r>
                      <w:hyperlink r:id="rId13" w:history="1">
                        <w:r w:rsidR="00C46479" w:rsidRPr="006674E7">
                          <w:rPr>
                            <w:rStyle w:val="Hyperlink"/>
                            <w:bCs/>
                            <w:sz w:val="26"/>
                            <w:szCs w:val="26"/>
                          </w:rPr>
                          <w:t>https://www.k12.wa.us/student-success/resources-subject-area/world-languages/competency-credits-students</w:t>
                        </w:r>
                      </w:hyperlink>
                      <w:r w:rsidR="00C46479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4F3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88DD57" wp14:editId="31A01658">
                <wp:simplePos x="0" y="0"/>
                <wp:positionH relativeFrom="column">
                  <wp:posOffset>6927</wp:posOffset>
                </wp:positionH>
                <wp:positionV relativeFrom="paragraph">
                  <wp:posOffset>209087</wp:posOffset>
                </wp:positionV>
                <wp:extent cx="5494020" cy="675409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754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E211" w14:textId="77777777" w:rsidR="00C81A68" w:rsidRPr="00456A0E" w:rsidRDefault="00514D64" w:rsidP="00C81A68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</w:pPr>
                            <w:r w:rsidRPr="00456A0E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Pekin </w:t>
                            </w:r>
                            <w:proofErr w:type="spellStart"/>
                            <w:r w:rsidRPr="00456A0E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Aninis</w:t>
                            </w:r>
                            <w:proofErr w:type="spellEnd"/>
                            <w:r w:rsidR="00C81A68" w:rsidRPr="00456A0E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r w:rsidRPr="00456A0E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non </w:t>
                            </w:r>
                            <w:r w:rsidR="00C81A68" w:rsidRPr="00456A0E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College</w:t>
                            </w:r>
                          </w:p>
                          <w:p w14:paraId="204F84F6" w14:textId="77777777" w:rsidR="00C81A68" w:rsidRPr="00456A0E" w:rsidRDefault="00514D64" w:rsidP="00C81A68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A men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chommong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pekin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an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atawei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ar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repwe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amwet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ngeni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college me an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anisir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won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winikaper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tumunu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inisir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seni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semwen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, pekin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mwoni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me pekin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kaeo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. Non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chomong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famini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ei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semirit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a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tongeni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akkaewin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aramas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an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epweno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college</w:t>
                            </w:r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>Ekkewe</w:t>
                            </w:r>
                            <w:proofErr w:type="spellEnd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 xml:space="preserve"> college </w:t>
                            </w:r>
                            <w:proofErr w:type="spellStart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>sinei</w:t>
                            </w:r>
                            <w:proofErr w:type="spellEnd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>pwe</w:t>
                            </w:r>
                            <w:proofErr w:type="spellEnd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>ekkei</w:t>
                            </w:r>
                            <w:proofErr w:type="spellEnd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>esin</w:t>
                            </w:r>
                            <w:proofErr w:type="spellEnd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 xml:space="preserve"> – fan </w:t>
                            </w:r>
                            <w:proofErr w:type="spellStart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>ekkoch</w:t>
                            </w:r>
                            <w:proofErr w:type="spellEnd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 xml:space="preserve"> ra </w:t>
                            </w:r>
                            <w:proofErr w:type="spellStart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>eita</w:t>
                            </w:r>
                            <w:proofErr w:type="spellEnd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D2BF8" w:rsidRPr="00456A0E">
                              <w:rPr>
                                <w:sz w:val="20"/>
                                <w:szCs w:val="23"/>
                              </w:rPr>
                              <w:t>ngenir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D2BF8" w:rsidRPr="00456A0E">
                              <w:rPr>
                                <w:rFonts w:cs="Tahoma"/>
                                <w:b/>
                                <w:i/>
                                <w:color w:val="000000"/>
                                <w:sz w:val="20"/>
                                <w:szCs w:val="23"/>
                              </w:rPr>
                              <w:t>aewin</w:t>
                            </w:r>
                            <w:r w:rsidR="00EB400A" w:rsidRPr="00456A0E">
                              <w:rPr>
                                <w:rFonts w:cs="Tahoma"/>
                                <w:b/>
                                <w:i/>
                                <w:color w:val="000000"/>
                                <w:sz w:val="20"/>
                                <w:szCs w:val="23"/>
                              </w:rPr>
                              <w:t>-</w:t>
                            </w:r>
                            <w:r w:rsidR="00BD2BF8" w:rsidRPr="00456A0E">
                              <w:rPr>
                                <w:rFonts w:cs="Tahoma"/>
                                <w:b/>
                                <w:i/>
                                <w:color w:val="000000"/>
                                <w:sz w:val="20"/>
                                <w:szCs w:val="23"/>
                              </w:rPr>
                              <w:t>kinikinin</w:t>
                            </w:r>
                            <w:proofErr w:type="spellEnd"/>
                            <w:r w:rsidR="00BD2BF8" w:rsidRPr="00456A0E">
                              <w:rPr>
                                <w:rFonts w:cs="Tahoma"/>
                                <w:b/>
                                <w:i/>
                                <w:color w:val="000000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D2BF8" w:rsidRPr="00456A0E">
                              <w:rPr>
                                <w:rFonts w:cs="Tahoma"/>
                                <w:b/>
                                <w:i/>
                                <w:color w:val="000000"/>
                                <w:sz w:val="20"/>
                                <w:szCs w:val="23"/>
                              </w:rPr>
                              <w:t>aramas</w:t>
                            </w:r>
                            <w:proofErr w:type="spellEnd"/>
                            <w:r w:rsidR="00BD2BF8" w:rsidRPr="00456A0E">
                              <w:rPr>
                                <w:rFonts w:cs="Tahoma"/>
                                <w:b/>
                                <w:i/>
                                <w:color w:val="000000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 xml:space="preserve">–ra </w:t>
                            </w:r>
                            <w:proofErr w:type="spellStart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>tongeni</w:t>
                            </w:r>
                            <w:proofErr w:type="spellEnd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>osupwangen</w:t>
                            </w:r>
                            <w:proofErr w:type="spellEnd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>ekkoch</w:t>
                            </w:r>
                            <w:proofErr w:type="spellEnd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>pwan</w:t>
                            </w:r>
                            <w:proofErr w:type="spellEnd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 xml:space="preserve"> me a </w:t>
                            </w:r>
                            <w:proofErr w:type="spellStart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>kawor</w:t>
                            </w:r>
                            <w:proofErr w:type="spellEnd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>prokram</w:t>
                            </w:r>
                            <w:proofErr w:type="spellEnd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 xml:space="preserve"> ren </w:t>
                            </w:r>
                            <w:proofErr w:type="spellStart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>chok</w:t>
                            </w:r>
                            <w:proofErr w:type="spellEnd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 xml:space="preserve"> fan </w:t>
                            </w:r>
                            <w:proofErr w:type="spellStart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>iter</w:t>
                            </w:r>
                            <w:proofErr w:type="spellEnd"/>
                            <w:r w:rsidR="00BD2BF8" w:rsidRPr="00456A0E">
                              <w:rPr>
                                <w:rFonts w:cs="Tahoma"/>
                                <w:color w:val="000000"/>
                                <w:sz w:val="20"/>
                                <w:szCs w:val="23"/>
                              </w:rPr>
                              <w:t>.</w:t>
                            </w:r>
                          </w:p>
                          <w:p w14:paraId="25ACA297" w14:textId="77777777" w:rsidR="00C81A68" w:rsidRPr="00456A0E" w:rsidRDefault="00C81A68" w:rsidP="00C81A68">
                            <w:pPr>
                              <w:pStyle w:val="NoSpacing"/>
                              <w:rPr>
                                <w:sz w:val="18"/>
                                <w:szCs w:val="23"/>
                              </w:rPr>
                            </w:pPr>
                          </w:p>
                          <w:p w14:paraId="6AE650CC" w14:textId="77777777" w:rsidR="00C81A68" w:rsidRPr="00456A0E" w:rsidRDefault="00BD2BF8" w:rsidP="00C81A68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Ew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prokram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a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iteni</w:t>
                            </w:r>
                            <w:proofErr w:type="spellEnd"/>
                            <w:r w:rsidR="00C81A68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C81A68" w:rsidRPr="00456A0E">
                              <w:rPr>
                                <w:b/>
                                <w:sz w:val="20"/>
                                <w:szCs w:val="23"/>
                              </w:rPr>
                              <w:t>TRiO</w:t>
                            </w:r>
                            <w:proofErr w:type="spellEnd"/>
                            <w:r w:rsidR="00C81A68" w:rsidRPr="00456A0E">
                              <w:rPr>
                                <w:b/>
                                <w:sz w:val="20"/>
                                <w:szCs w:val="23"/>
                              </w:rPr>
                              <w:t xml:space="preserve"> Student Support Services Program </w:t>
                            </w:r>
                            <w:proofErr w:type="spellStart"/>
                            <w:r w:rsidRPr="00456A0E">
                              <w:rPr>
                                <w:b/>
                                <w:sz w:val="20"/>
                                <w:szCs w:val="23"/>
                              </w:rPr>
                              <w:t>ika</w:t>
                            </w:r>
                            <w:proofErr w:type="spellEnd"/>
                            <w:r w:rsidR="00C81A68" w:rsidRPr="00456A0E">
                              <w:rPr>
                                <w:b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C81A68" w:rsidRPr="00456A0E">
                              <w:rPr>
                                <w:b/>
                                <w:sz w:val="20"/>
                                <w:szCs w:val="23"/>
                              </w:rPr>
                              <w:t>TRiO</w:t>
                            </w:r>
                            <w:proofErr w:type="spellEnd"/>
                            <w:r w:rsidR="00C81A68" w:rsidRPr="00456A0E">
                              <w:rPr>
                                <w:b/>
                                <w:sz w:val="20"/>
                                <w:szCs w:val="23"/>
                              </w:rPr>
                              <w:t xml:space="preserve"> SSS</w:t>
                            </w:r>
                            <w:r w:rsidR="00C81A68" w:rsidRPr="00456A0E">
                              <w:rPr>
                                <w:sz w:val="20"/>
                                <w:szCs w:val="23"/>
                              </w:rPr>
                              <w:t xml:space="preserve">. </w:t>
                            </w:r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Non </w:t>
                            </w:r>
                            <w:r w:rsidR="00C81A68" w:rsidRPr="00456A0E">
                              <w:rPr>
                                <w:sz w:val="20"/>
                                <w:szCs w:val="23"/>
                              </w:rPr>
                              <w:t xml:space="preserve">Washington State, 26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ra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awora</w:t>
                            </w:r>
                            <w:proofErr w:type="spellEnd"/>
                            <w:r w:rsidR="00C81A68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C81A68" w:rsidRPr="00456A0E">
                              <w:rPr>
                                <w:sz w:val="20"/>
                                <w:szCs w:val="23"/>
                              </w:rPr>
                              <w:t>TRiO</w:t>
                            </w:r>
                            <w:proofErr w:type="spellEnd"/>
                            <w:r w:rsidR="00C81A68" w:rsidRPr="00456A0E">
                              <w:rPr>
                                <w:sz w:val="20"/>
                                <w:szCs w:val="23"/>
                              </w:rPr>
                              <w:t xml:space="preserve"> — </w:t>
                            </w:r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non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ir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me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ruu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community colleges me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ekkewe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ruanu-ier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—an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anisi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ekkewe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mwenene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aewin-kinikinin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aramas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ika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wor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terin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inisir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>.</w:t>
                            </w:r>
                            <w:r w:rsidR="00C81A68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5915D9" w:rsidRPr="00456A0E">
                              <w:rPr>
                                <w:sz w:val="20"/>
                                <w:szCs w:val="23"/>
                              </w:rPr>
                              <w:t>TRiO</w:t>
                            </w:r>
                            <w:proofErr w:type="spellEnd"/>
                            <w:r w:rsidR="005915D9" w:rsidRPr="00456A0E">
                              <w:rPr>
                                <w:sz w:val="20"/>
                                <w:szCs w:val="23"/>
                              </w:rPr>
                              <w:t xml:space="preserve"> SSS</w:t>
                            </w:r>
                            <w:r w:rsidR="00C81A68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a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afota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an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amwokut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anukunuku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pwe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ekkewe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kawor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ngenir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ren pekin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nefinen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aramas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, me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osukosuken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ekiek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fan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iten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ar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repwe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awesi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. A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pwan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awora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asukun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murin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asukuna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nikitu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kaeo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, me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awora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ourour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ren pekin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kaeo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.</w:t>
                            </w:r>
                            <w:r w:rsidR="005915D9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Chon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ra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pwan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angei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ren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ar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repwe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sinei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angangen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mwokutukutun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college,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awewe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ren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napanapen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makken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it ne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fiti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class,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tufichin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angei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mwonien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, me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kunokun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imw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. A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pwan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ketiw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an  chon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repwe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fiti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sakkun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mwokutukut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fan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iten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nefinen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aramas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me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oreni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ra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foruta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ren an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anisir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oueta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ew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angangen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="00694474" w:rsidRPr="00456A0E">
                              <w:rPr>
                                <w:sz w:val="20"/>
                                <w:szCs w:val="23"/>
                              </w:rPr>
                              <w:t xml:space="preserve"> won</w:t>
                            </w:r>
                            <w:r w:rsidR="00C81A68" w:rsidRPr="00456A0E">
                              <w:rPr>
                                <w:sz w:val="20"/>
                                <w:szCs w:val="23"/>
                              </w:rPr>
                              <w:t xml:space="preserve"> campus.</w:t>
                            </w:r>
                          </w:p>
                          <w:p w14:paraId="20B68910" w14:textId="77777777" w:rsidR="00C81A68" w:rsidRPr="00456A0E" w:rsidRDefault="00C81A68" w:rsidP="00C81A68">
                            <w:pPr>
                              <w:pStyle w:val="NoSpacing"/>
                              <w:rPr>
                                <w:sz w:val="18"/>
                                <w:szCs w:val="23"/>
                              </w:rPr>
                            </w:pPr>
                          </w:p>
                          <w:p w14:paraId="15B4F478" w14:textId="77777777" w:rsidR="00C81A68" w:rsidRPr="00456A0E" w:rsidRDefault="00694474" w:rsidP="00C81A68">
                            <w:pPr>
                              <w:pStyle w:val="NoSpacing"/>
                              <w:rPr>
                                <w:rFonts w:cs="Times New Roman"/>
                                <w:sz w:val="20"/>
                                <w:szCs w:val="23"/>
                              </w:rPr>
                            </w:pPr>
                            <w:proofErr w:type="spellStart"/>
                            <w:r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Pwan</w:t>
                            </w:r>
                            <w:proofErr w:type="spellEnd"/>
                            <w:r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ew</w:t>
                            </w:r>
                            <w:proofErr w:type="spellEnd"/>
                            <w:r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auchean</w:t>
                            </w:r>
                            <w:proofErr w:type="spellEnd"/>
                            <w:r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prokram</w:t>
                            </w:r>
                            <w:proofErr w:type="spellEnd"/>
                            <w:r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a </w:t>
                            </w:r>
                            <w:proofErr w:type="spellStart"/>
                            <w:r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iteni</w:t>
                            </w:r>
                            <w:proofErr w:type="spellEnd"/>
                            <w:r w:rsidR="00C81A68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C81A68" w:rsidRPr="00456A0E">
                              <w:rPr>
                                <w:rFonts w:cs="Times New Roman"/>
                                <w:b/>
                                <w:sz w:val="20"/>
                                <w:szCs w:val="23"/>
                              </w:rPr>
                              <w:t xml:space="preserve">CAMP </w:t>
                            </w:r>
                            <w:proofErr w:type="spellStart"/>
                            <w:r w:rsidRPr="00456A0E">
                              <w:rPr>
                                <w:rFonts w:cs="Times New Roman"/>
                                <w:b/>
                                <w:sz w:val="20"/>
                                <w:szCs w:val="23"/>
                              </w:rPr>
                              <w:t>ika</w:t>
                            </w:r>
                            <w:proofErr w:type="spellEnd"/>
                            <w:r w:rsidR="00C81A68" w:rsidRPr="00456A0E">
                              <w:rPr>
                                <w:rFonts w:cs="Times New Roman"/>
                                <w:b/>
                                <w:sz w:val="20"/>
                                <w:szCs w:val="23"/>
                              </w:rPr>
                              <w:t xml:space="preserve"> College Assistance Migrant Program</w:t>
                            </w:r>
                            <w:r w:rsidR="00C81A68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="000B146F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="000B146F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146F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anisi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ekkewe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ra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eto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me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nukun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ika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angangen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atake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oukuk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ar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angang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C81A68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(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ika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semirit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noun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ekkena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angang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) non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ar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aewin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ier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non </w:t>
                            </w:r>
                            <w:r w:rsidR="00C81A68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college. </w:t>
                            </w:r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Ra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tongeni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angei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ese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kamo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awewe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ren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angei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ourour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asukun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murin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, workshop ren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anapano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sine,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angei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stipend ren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mwonien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aninisin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pekin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safei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 xml:space="preserve"> me pekin </w:t>
                            </w:r>
                            <w:proofErr w:type="spellStart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imw</w:t>
                            </w:r>
                            <w:proofErr w:type="spellEnd"/>
                            <w:r w:rsidR="009D2C23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.</w:t>
                            </w:r>
                            <w:r w:rsidR="00C81A68" w:rsidRPr="00456A0E">
                              <w:rPr>
                                <w:rFonts w:cs="Times New Roman"/>
                                <w:sz w:val="20"/>
                                <w:szCs w:val="23"/>
                              </w:rPr>
                              <w:t>.</w:t>
                            </w:r>
                          </w:p>
                          <w:p w14:paraId="5A136846" w14:textId="77777777" w:rsidR="00C51A9B" w:rsidRPr="00456A0E" w:rsidRDefault="00C51A9B" w:rsidP="00C51A9B">
                            <w:pPr>
                              <w:pStyle w:val="NoSpacing"/>
                              <w:rPr>
                                <w:sz w:val="18"/>
                                <w:szCs w:val="23"/>
                              </w:rPr>
                            </w:pPr>
                          </w:p>
                          <w:p w14:paraId="3594269D" w14:textId="77777777" w:rsidR="00C51A9B" w:rsidRPr="00456A0E" w:rsidRDefault="009D2C23" w:rsidP="00C51A9B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Ekkewe</w:t>
                            </w:r>
                            <w:proofErr w:type="spellEnd"/>
                            <w:r w:rsidR="00C51A9B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C51A9B" w:rsidRPr="00456A0E">
                              <w:rPr>
                                <w:b/>
                                <w:sz w:val="20"/>
                                <w:szCs w:val="23"/>
                              </w:rPr>
                              <w:t>disability service offices</w:t>
                            </w:r>
                            <w:r w:rsidR="00C51A9B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ra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tumunu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an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nonopok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tufichin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fiti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ekkewe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prokramen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me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angei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aninisin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awora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ourour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won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C51A9B" w:rsidRPr="00456A0E">
                              <w:rPr>
                                <w:sz w:val="20"/>
                                <w:szCs w:val="23"/>
                              </w:rPr>
                              <w:t>(test</w:t>
                            </w:r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ren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ia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poputa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="00C51A9B" w:rsidRPr="00456A0E">
                              <w:rPr>
                                <w:sz w:val="20"/>
                                <w:szCs w:val="23"/>
                              </w:rPr>
                              <w:t>,</w:t>
                            </w:r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rumwen</w:t>
                            </w:r>
                            <w:proofErr w:type="spellEnd"/>
                            <w:r w:rsidR="00C51A9B" w:rsidRPr="00456A0E">
                              <w:rPr>
                                <w:sz w:val="20"/>
                                <w:szCs w:val="23"/>
                              </w:rPr>
                              <w:t xml:space="preserve"> class, assistive technology, </w:t>
                            </w:r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me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pwan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ekkoch</w:t>
                            </w:r>
                            <w:proofErr w:type="spellEnd"/>
                            <w:r w:rsidR="00C51A9B" w:rsidRPr="00456A0E">
                              <w:rPr>
                                <w:sz w:val="20"/>
                                <w:szCs w:val="23"/>
                              </w:rPr>
                              <w:t xml:space="preserve">)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ngeni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ekkewe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wor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terin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inisir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nge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ir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tufichin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>fiti</w:t>
                            </w:r>
                            <w:proofErr w:type="spellEnd"/>
                            <w:r w:rsidR="000B48C1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C51A9B" w:rsidRPr="00456A0E">
                              <w:rPr>
                                <w:sz w:val="20"/>
                                <w:szCs w:val="23"/>
                              </w:rPr>
                              <w:t xml:space="preserve">college.  </w:t>
                            </w:r>
                          </w:p>
                          <w:p w14:paraId="0F9A1F11" w14:textId="77777777" w:rsidR="00C51A9B" w:rsidRPr="00456A0E" w:rsidRDefault="00C51A9B" w:rsidP="00C81A68">
                            <w:pPr>
                              <w:pStyle w:val="NoSpacing"/>
                              <w:rPr>
                                <w:rFonts w:cs="Times New Roman"/>
                                <w:sz w:val="18"/>
                                <w:szCs w:val="23"/>
                              </w:rPr>
                            </w:pPr>
                          </w:p>
                          <w:p w14:paraId="26A69456" w14:textId="77777777" w:rsidR="00C81A68" w:rsidRPr="00456A0E" w:rsidRDefault="000B48C1" w:rsidP="00C81A68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Chomong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ra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awora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ew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prokram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a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iteni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C81A68" w:rsidRPr="00456A0E">
                              <w:rPr>
                                <w:b/>
                                <w:sz w:val="20"/>
                                <w:szCs w:val="23"/>
                              </w:rPr>
                              <w:t>First Year Experience</w:t>
                            </w:r>
                            <w:r w:rsidR="005915D9" w:rsidRPr="00456A0E">
                              <w:rPr>
                                <w:sz w:val="20"/>
                                <w:szCs w:val="23"/>
                              </w:rPr>
                              <w:t xml:space="preserve">, </w:t>
                            </w:r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ewe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minne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a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anisin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ar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repwe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sopwosopwono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non ewe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aewin</w:t>
                            </w:r>
                            <w:proofErr w:type="spellEnd"/>
                            <w:r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0"/>
                                <w:szCs w:val="23"/>
                              </w:rPr>
                              <w:t>ier</w:t>
                            </w:r>
                            <w:proofErr w:type="spellEnd"/>
                            <w:r w:rsidR="00E16A0D" w:rsidRPr="00456A0E">
                              <w:rPr>
                                <w:sz w:val="20"/>
                                <w:szCs w:val="23"/>
                              </w:rPr>
                              <w:t xml:space="preserve">. Ese </w:t>
                            </w:r>
                            <w:proofErr w:type="spellStart"/>
                            <w:r w:rsidR="00E16A0D" w:rsidRPr="00456A0E">
                              <w:rPr>
                                <w:sz w:val="20"/>
                                <w:szCs w:val="23"/>
                              </w:rPr>
                              <w:t>kamo</w:t>
                            </w:r>
                            <w:proofErr w:type="spellEnd"/>
                            <w:r w:rsidR="00E16A0D" w:rsidRPr="00456A0E">
                              <w:rPr>
                                <w:sz w:val="20"/>
                                <w:szCs w:val="23"/>
                              </w:rPr>
                              <w:t xml:space="preserve"> me </w:t>
                            </w:r>
                            <w:proofErr w:type="spellStart"/>
                            <w:r w:rsidR="00E16A0D" w:rsidRPr="00456A0E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="00E16A0D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E16A0D" w:rsidRPr="00456A0E">
                              <w:rPr>
                                <w:sz w:val="20"/>
                                <w:szCs w:val="23"/>
                              </w:rPr>
                              <w:t>suk</w:t>
                            </w:r>
                            <w:proofErr w:type="spellEnd"/>
                            <w:r w:rsidR="00E16A0D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E16A0D" w:rsidRPr="00456A0E">
                              <w:rPr>
                                <w:sz w:val="20"/>
                                <w:szCs w:val="23"/>
                              </w:rPr>
                              <w:t>ngeni</w:t>
                            </w:r>
                            <w:proofErr w:type="spellEnd"/>
                            <w:r w:rsidR="00E16A0D" w:rsidRPr="00456A0E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E16A0D" w:rsidRPr="00456A0E">
                              <w:rPr>
                                <w:sz w:val="20"/>
                                <w:szCs w:val="23"/>
                              </w:rPr>
                              <w:t>meinisin</w:t>
                            </w:r>
                            <w:proofErr w:type="spellEnd"/>
                            <w:r w:rsidR="00E16A0D" w:rsidRPr="00456A0E">
                              <w:rPr>
                                <w:sz w:val="20"/>
                                <w:szCs w:val="23"/>
                              </w:rPr>
                              <w:t xml:space="preserve">. </w:t>
                            </w:r>
                          </w:p>
                          <w:p w14:paraId="5F9573D1" w14:textId="77777777" w:rsidR="00C81A68" w:rsidRPr="00456A0E" w:rsidRDefault="00C81A68" w:rsidP="00C81A68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</w:p>
                          <w:p w14:paraId="3B7F30B7" w14:textId="6C568C4F" w:rsidR="005915D9" w:rsidRPr="00456A0E" w:rsidRDefault="00342D22" w:rsidP="00342D22">
                            <w:pPr>
                              <w:pStyle w:val="NoSpacing"/>
                              <w:rPr>
                                <w:sz w:val="4"/>
                                <w:szCs w:val="24"/>
                              </w:rPr>
                            </w:pPr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Mei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pwan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wor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ekewe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free tutoring</w:t>
                            </w:r>
                            <w:r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Pr="00342D22">
                              <w:rPr>
                                <w:sz w:val="20"/>
                                <w:szCs w:val="23"/>
                              </w:rPr>
                              <w:t>(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nenien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me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osukuun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ese kame) me writing centers</w:t>
                            </w:r>
                            <w:r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Pr="00342D22">
                              <w:rPr>
                                <w:sz w:val="20"/>
                                <w:szCs w:val="23"/>
                              </w:rPr>
                              <w:t>(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nenien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ren pekin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mak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)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pwan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ekewe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career counseling</w:t>
                            </w:r>
                            <w:r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(chon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ren pekin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kae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me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angang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>) me academic advising</w:t>
                            </w:r>
                            <w:r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(chon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wisen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anisi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me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ourour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ren pekin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kae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)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ngeni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ekewe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sukuun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ren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meinisin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ekewe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sukuun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Napengeni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sukuun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pwan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wor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ar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mental health counselor me health facility</w:t>
                            </w:r>
                            <w:r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Pr="00342D22">
                              <w:rPr>
                                <w:sz w:val="20"/>
                                <w:szCs w:val="23"/>
                              </w:rPr>
                              <w:t>(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nenien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ren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ekewe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mi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mang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ar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ekiek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pwan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samwau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won campus.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Cheki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ekewe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pekin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kawor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ren an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omw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ewe college website.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Ekkoch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program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euchea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pwan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42D22">
                              <w:rPr>
                                <w:sz w:val="20"/>
                                <w:szCs w:val="23"/>
                              </w:rPr>
                              <w:t>wor</w:t>
                            </w:r>
                            <w:proofErr w:type="spellEnd"/>
                            <w:r w:rsidRPr="00342D22">
                              <w:rPr>
                                <w:sz w:val="20"/>
                                <w:szCs w:val="23"/>
                              </w:rPr>
                              <w:t xml:space="preserve">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DD57" id="Text Box 2" o:spid="_x0000_s1029" type="#_x0000_t202" style="position:absolute;margin-left:.55pt;margin-top:16.45pt;width:432.6pt;height:53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" filled="f" stroked="f">
                <v:textbox>
                  <w:txbxContent>
                    <w:p w14:paraId="36CAE211" w14:textId="77777777" w:rsidR="00C81A68" w:rsidRPr="00456A0E" w:rsidRDefault="00514D64" w:rsidP="00C81A68">
                      <w:pPr>
                        <w:pStyle w:val="NoSpacing"/>
                        <w:rPr>
                          <w:rFonts w:ascii="Myriad Pro" w:hAnsi="Myriad Pro"/>
                          <w:b/>
                          <w:sz w:val="24"/>
                        </w:rPr>
                      </w:pPr>
                      <w:r w:rsidRPr="00456A0E">
                        <w:rPr>
                          <w:rFonts w:ascii="Myriad Pro" w:hAnsi="Myriad Pro"/>
                          <w:b/>
                          <w:sz w:val="24"/>
                        </w:rPr>
                        <w:t xml:space="preserve">Pekin </w:t>
                      </w:r>
                      <w:proofErr w:type="spellStart"/>
                      <w:r w:rsidRPr="00456A0E">
                        <w:rPr>
                          <w:rFonts w:ascii="Myriad Pro" w:hAnsi="Myriad Pro"/>
                          <w:b/>
                          <w:sz w:val="24"/>
                        </w:rPr>
                        <w:t>Aninis</w:t>
                      </w:r>
                      <w:proofErr w:type="spellEnd"/>
                      <w:r w:rsidR="00C81A68" w:rsidRPr="00456A0E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r w:rsidRPr="00456A0E">
                        <w:rPr>
                          <w:rFonts w:ascii="Myriad Pro" w:hAnsi="Myriad Pro"/>
                          <w:b/>
                          <w:sz w:val="24"/>
                        </w:rPr>
                        <w:t xml:space="preserve">non </w:t>
                      </w:r>
                      <w:r w:rsidR="00C81A68" w:rsidRPr="00456A0E">
                        <w:rPr>
                          <w:rFonts w:ascii="Myriad Pro" w:hAnsi="Myriad Pro"/>
                          <w:b/>
                          <w:sz w:val="24"/>
                        </w:rPr>
                        <w:t>College</w:t>
                      </w:r>
                    </w:p>
                    <w:p w14:paraId="204F84F6" w14:textId="77777777" w:rsidR="00C81A68" w:rsidRPr="00456A0E" w:rsidRDefault="00514D64" w:rsidP="00C81A68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  <w:r w:rsidRPr="00456A0E">
                        <w:rPr>
                          <w:sz w:val="20"/>
                          <w:szCs w:val="23"/>
                        </w:rPr>
                        <w:t xml:space="preserve">A men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chommong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pekin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an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atawei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ar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repwe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amwet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ngeni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college me an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anisir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won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winikaper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,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tumunu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inisir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seni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semwen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, pekin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mwoni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me pekin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kaeo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. Non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chomong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famini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,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ei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semirit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a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tongeni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akkaewin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aramas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an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epweno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college</w:t>
                      </w:r>
                      <w:r w:rsidR="00BD2BF8" w:rsidRPr="00456A0E">
                        <w:rPr>
                          <w:sz w:val="20"/>
                          <w:szCs w:val="23"/>
                        </w:rPr>
                        <w:t xml:space="preserve">. </w:t>
                      </w:r>
                      <w:proofErr w:type="spellStart"/>
                      <w:r w:rsidR="00BD2BF8" w:rsidRPr="00456A0E">
                        <w:rPr>
                          <w:sz w:val="20"/>
                          <w:szCs w:val="23"/>
                        </w:rPr>
                        <w:t>Ekkewe</w:t>
                      </w:r>
                      <w:proofErr w:type="spellEnd"/>
                      <w:r w:rsidR="00BD2BF8" w:rsidRPr="00456A0E">
                        <w:rPr>
                          <w:sz w:val="20"/>
                          <w:szCs w:val="23"/>
                        </w:rPr>
                        <w:t xml:space="preserve"> college </w:t>
                      </w:r>
                      <w:proofErr w:type="spellStart"/>
                      <w:r w:rsidR="00BD2BF8" w:rsidRPr="00456A0E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="00BD2BF8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BD2BF8" w:rsidRPr="00456A0E">
                        <w:rPr>
                          <w:sz w:val="20"/>
                          <w:szCs w:val="23"/>
                        </w:rPr>
                        <w:t>sinei</w:t>
                      </w:r>
                      <w:proofErr w:type="spellEnd"/>
                      <w:r w:rsidR="00BD2BF8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BD2BF8" w:rsidRPr="00456A0E">
                        <w:rPr>
                          <w:sz w:val="20"/>
                          <w:szCs w:val="23"/>
                        </w:rPr>
                        <w:t>pwe</w:t>
                      </w:r>
                      <w:proofErr w:type="spellEnd"/>
                      <w:r w:rsidR="00BD2BF8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BD2BF8" w:rsidRPr="00456A0E">
                        <w:rPr>
                          <w:sz w:val="20"/>
                          <w:szCs w:val="23"/>
                        </w:rPr>
                        <w:t>ekkei</w:t>
                      </w:r>
                      <w:proofErr w:type="spellEnd"/>
                      <w:r w:rsidR="00BD2BF8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BD2BF8" w:rsidRPr="00456A0E">
                        <w:rPr>
                          <w:sz w:val="20"/>
                          <w:szCs w:val="23"/>
                        </w:rPr>
                        <w:t>esin</w:t>
                      </w:r>
                      <w:proofErr w:type="spellEnd"/>
                      <w:r w:rsidR="00BD2BF8" w:rsidRPr="00456A0E">
                        <w:rPr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="00BD2BF8"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="00BD2BF8" w:rsidRPr="00456A0E">
                        <w:rPr>
                          <w:sz w:val="20"/>
                          <w:szCs w:val="23"/>
                        </w:rPr>
                        <w:t xml:space="preserve"> – fan </w:t>
                      </w:r>
                      <w:proofErr w:type="spellStart"/>
                      <w:r w:rsidR="00BD2BF8" w:rsidRPr="00456A0E">
                        <w:rPr>
                          <w:sz w:val="20"/>
                          <w:szCs w:val="23"/>
                        </w:rPr>
                        <w:t>ekkoch</w:t>
                      </w:r>
                      <w:proofErr w:type="spellEnd"/>
                      <w:r w:rsidR="00BD2BF8" w:rsidRPr="00456A0E">
                        <w:rPr>
                          <w:sz w:val="20"/>
                          <w:szCs w:val="23"/>
                        </w:rPr>
                        <w:t xml:space="preserve"> ra </w:t>
                      </w:r>
                      <w:proofErr w:type="spellStart"/>
                      <w:r w:rsidR="00BD2BF8" w:rsidRPr="00456A0E">
                        <w:rPr>
                          <w:sz w:val="20"/>
                          <w:szCs w:val="23"/>
                        </w:rPr>
                        <w:t>eita</w:t>
                      </w:r>
                      <w:proofErr w:type="spellEnd"/>
                      <w:r w:rsidR="00BD2BF8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BD2BF8" w:rsidRPr="00456A0E">
                        <w:rPr>
                          <w:sz w:val="20"/>
                          <w:szCs w:val="23"/>
                        </w:rPr>
                        <w:t>ngenir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BD2BF8" w:rsidRPr="00456A0E">
                        <w:rPr>
                          <w:rFonts w:cs="Tahoma"/>
                          <w:b/>
                          <w:i/>
                          <w:color w:val="000000"/>
                          <w:sz w:val="20"/>
                          <w:szCs w:val="23"/>
                        </w:rPr>
                        <w:t>aewin</w:t>
                      </w:r>
                      <w:r w:rsidR="00EB400A" w:rsidRPr="00456A0E">
                        <w:rPr>
                          <w:rFonts w:cs="Tahoma"/>
                          <w:b/>
                          <w:i/>
                          <w:color w:val="000000"/>
                          <w:sz w:val="20"/>
                          <w:szCs w:val="23"/>
                        </w:rPr>
                        <w:t>-</w:t>
                      </w:r>
                      <w:r w:rsidR="00BD2BF8" w:rsidRPr="00456A0E">
                        <w:rPr>
                          <w:rFonts w:cs="Tahoma"/>
                          <w:b/>
                          <w:i/>
                          <w:color w:val="000000"/>
                          <w:sz w:val="20"/>
                          <w:szCs w:val="23"/>
                        </w:rPr>
                        <w:t>kinikinin</w:t>
                      </w:r>
                      <w:proofErr w:type="spellEnd"/>
                      <w:r w:rsidR="00BD2BF8" w:rsidRPr="00456A0E">
                        <w:rPr>
                          <w:rFonts w:cs="Tahoma"/>
                          <w:b/>
                          <w:i/>
                          <w:color w:val="000000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BD2BF8" w:rsidRPr="00456A0E">
                        <w:rPr>
                          <w:rFonts w:cs="Tahoma"/>
                          <w:b/>
                          <w:i/>
                          <w:color w:val="000000"/>
                          <w:sz w:val="20"/>
                          <w:szCs w:val="23"/>
                        </w:rPr>
                        <w:t>aramas</w:t>
                      </w:r>
                      <w:proofErr w:type="spellEnd"/>
                      <w:r w:rsidR="00BD2BF8" w:rsidRPr="00456A0E">
                        <w:rPr>
                          <w:rFonts w:cs="Tahoma"/>
                          <w:b/>
                          <w:i/>
                          <w:color w:val="000000"/>
                          <w:sz w:val="20"/>
                          <w:szCs w:val="23"/>
                        </w:rPr>
                        <w:t xml:space="preserve"> </w:t>
                      </w:r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 xml:space="preserve">–ra </w:t>
                      </w:r>
                      <w:proofErr w:type="spellStart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>tongeni</w:t>
                      </w:r>
                      <w:proofErr w:type="spellEnd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>osupwangen</w:t>
                      </w:r>
                      <w:proofErr w:type="spellEnd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>ekkoch</w:t>
                      </w:r>
                      <w:proofErr w:type="spellEnd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>pwan</w:t>
                      </w:r>
                      <w:proofErr w:type="spellEnd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 xml:space="preserve"> me a </w:t>
                      </w:r>
                      <w:proofErr w:type="spellStart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>kawor</w:t>
                      </w:r>
                      <w:proofErr w:type="spellEnd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>prokram</w:t>
                      </w:r>
                      <w:proofErr w:type="spellEnd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 xml:space="preserve"> ren </w:t>
                      </w:r>
                      <w:proofErr w:type="spellStart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>chok</w:t>
                      </w:r>
                      <w:proofErr w:type="spellEnd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 xml:space="preserve"> fan </w:t>
                      </w:r>
                      <w:proofErr w:type="spellStart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>iter</w:t>
                      </w:r>
                      <w:proofErr w:type="spellEnd"/>
                      <w:r w:rsidR="00BD2BF8" w:rsidRPr="00456A0E">
                        <w:rPr>
                          <w:rFonts w:cs="Tahoma"/>
                          <w:color w:val="000000"/>
                          <w:sz w:val="20"/>
                          <w:szCs w:val="23"/>
                        </w:rPr>
                        <w:t>.</w:t>
                      </w:r>
                    </w:p>
                    <w:p w14:paraId="25ACA297" w14:textId="77777777" w:rsidR="00C81A68" w:rsidRPr="00456A0E" w:rsidRDefault="00C81A68" w:rsidP="00C81A68">
                      <w:pPr>
                        <w:pStyle w:val="NoSpacing"/>
                        <w:rPr>
                          <w:sz w:val="18"/>
                          <w:szCs w:val="23"/>
                        </w:rPr>
                      </w:pPr>
                    </w:p>
                    <w:p w14:paraId="6AE650CC" w14:textId="77777777" w:rsidR="00C81A68" w:rsidRPr="00456A0E" w:rsidRDefault="00BD2BF8" w:rsidP="00C81A68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Ew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prokram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a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iteni</w:t>
                      </w:r>
                      <w:proofErr w:type="spellEnd"/>
                      <w:r w:rsidR="00C81A68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C81A68" w:rsidRPr="00456A0E">
                        <w:rPr>
                          <w:b/>
                          <w:sz w:val="20"/>
                          <w:szCs w:val="23"/>
                        </w:rPr>
                        <w:t>TRiO</w:t>
                      </w:r>
                      <w:proofErr w:type="spellEnd"/>
                      <w:r w:rsidR="00C81A68" w:rsidRPr="00456A0E">
                        <w:rPr>
                          <w:b/>
                          <w:sz w:val="20"/>
                          <w:szCs w:val="23"/>
                        </w:rPr>
                        <w:t xml:space="preserve"> Student Support Services Program </w:t>
                      </w:r>
                      <w:proofErr w:type="spellStart"/>
                      <w:r w:rsidRPr="00456A0E">
                        <w:rPr>
                          <w:b/>
                          <w:sz w:val="20"/>
                          <w:szCs w:val="23"/>
                        </w:rPr>
                        <w:t>ika</w:t>
                      </w:r>
                      <w:proofErr w:type="spellEnd"/>
                      <w:r w:rsidR="00C81A68" w:rsidRPr="00456A0E">
                        <w:rPr>
                          <w:b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C81A68" w:rsidRPr="00456A0E">
                        <w:rPr>
                          <w:b/>
                          <w:sz w:val="20"/>
                          <w:szCs w:val="23"/>
                        </w:rPr>
                        <w:t>TRiO</w:t>
                      </w:r>
                      <w:proofErr w:type="spellEnd"/>
                      <w:r w:rsidR="00C81A68" w:rsidRPr="00456A0E">
                        <w:rPr>
                          <w:b/>
                          <w:sz w:val="20"/>
                          <w:szCs w:val="23"/>
                        </w:rPr>
                        <w:t xml:space="preserve"> SSS</w:t>
                      </w:r>
                      <w:r w:rsidR="00C81A68" w:rsidRPr="00456A0E">
                        <w:rPr>
                          <w:sz w:val="20"/>
                          <w:szCs w:val="23"/>
                        </w:rPr>
                        <w:t xml:space="preserve">. </w:t>
                      </w:r>
                      <w:r w:rsidRPr="00456A0E">
                        <w:rPr>
                          <w:sz w:val="20"/>
                          <w:szCs w:val="23"/>
                        </w:rPr>
                        <w:t xml:space="preserve">Non </w:t>
                      </w:r>
                      <w:r w:rsidR="00C81A68" w:rsidRPr="00456A0E">
                        <w:rPr>
                          <w:sz w:val="20"/>
                          <w:szCs w:val="23"/>
                        </w:rPr>
                        <w:t xml:space="preserve">Washington State, 26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ra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awora</w:t>
                      </w:r>
                      <w:proofErr w:type="spellEnd"/>
                      <w:r w:rsidR="00C81A68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C81A68" w:rsidRPr="00456A0E">
                        <w:rPr>
                          <w:sz w:val="20"/>
                          <w:szCs w:val="23"/>
                        </w:rPr>
                        <w:t>TRiO</w:t>
                      </w:r>
                      <w:proofErr w:type="spellEnd"/>
                      <w:r w:rsidR="00C81A68" w:rsidRPr="00456A0E">
                        <w:rPr>
                          <w:sz w:val="20"/>
                          <w:szCs w:val="23"/>
                        </w:rPr>
                        <w:t xml:space="preserve"> — </w:t>
                      </w:r>
                      <w:r w:rsidRPr="00456A0E">
                        <w:rPr>
                          <w:sz w:val="20"/>
                          <w:szCs w:val="23"/>
                        </w:rPr>
                        <w:t xml:space="preserve">non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ir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me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ruu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community colleges me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ekkewe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ruanu-ier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—an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anisi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ekkewe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mwenene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,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aewin-kinikinin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aramas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ika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wor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terin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inisir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>.</w:t>
                      </w:r>
                      <w:r w:rsidR="00C81A68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5915D9" w:rsidRPr="00456A0E">
                        <w:rPr>
                          <w:sz w:val="20"/>
                          <w:szCs w:val="23"/>
                        </w:rPr>
                        <w:t>TRiO</w:t>
                      </w:r>
                      <w:proofErr w:type="spellEnd"/>
                      <w:r w:rsidR="005915D9" w:rsidRPr="00456A0E">
                        <w:rPr>
                          <w:sz w:val="20"/>
                          <w:szCs w:val="23"/>
                        </w:rPr>
                        <w:t xml:space="preserve"> SSS</w:t>
                      </w:r>
                      <w:r w:rsidR="00C81A68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Pr="00456A0E">
                        <w:rPr>
                          <w:sz w:val="20"/>
                          <w:szCs w:val="23"/>
                        </w:rPr>
                        <w:t xml:space="preserve">a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afota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an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amwokut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ne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anukunuku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pwe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ekkewe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kawor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ngenir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ren pekin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nefinen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aramas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, me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osukosuken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ekiek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fan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iten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ar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repwe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awesi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. A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pwan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awora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asukun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murin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,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asukuna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nikitu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ne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kaeo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, me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awora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ourour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ren pekin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kaeo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>.</w:t>
                      </w:r>
                      <w:r w:rsidR="005915D9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="00694474" w:rsidRPr="00456A0E">
                        <w:rPr>
                          <w:sz w:val="20"/>
                          <w:szCs w:val="23"/>
                        </w:rPr>
                        <w:t xml:space="preserve">Chon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ra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pwan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angei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ren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ar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repwe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sinei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angangen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mwokutukutun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college,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awewe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ren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napanapen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makken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it ne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fiti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class,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tufichin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angei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mwonien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, me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kunokun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imw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. A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pwan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ketiw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an  chon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repwe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fiti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sakkun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mwokutukut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fan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iten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nefinen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aramas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me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oreni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ra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foruta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ren an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anisir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ne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oueta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ew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angangen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694474" w:rsidRPr="00456A0E">
                        <w:rPr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="00694474" w:rsidRPr="00456A0E">
                        <w:rPr>
                          <w:sz w:val="20"/>
                          <w:szCs w:val="23"/>
                        </w:rPr>
                        <w:t xml:space="preserve"> won</w:t>
                      </w:r>
                      <w:r w:rsidR="00C81A68" w:rsidRPr="00456A0E">
                        <w:rPr>
                          <w:sz w:val="20"/>
                          <w:szCs w:val="23"/>
                        </w:rPr>
                        <w:t xml:space="preserve"> campus.</w:t>
                      </w:r>
                    </w:p>
                    <w:p w14:paraId="20B68910" w14:textId="77777777" w:rsidR="00C81A68" w:rsidRPr="00456A0E" w:rsidRDefault="00C81A68" w:rsidP="00C81A68">
                      <w:pPr>
                        <w:pStyle w:val="NoSpacing"/>
                        <w:rPr>
                          <w:sz w:val="18"/>
                          <w:szCs w:val="23"/>
                        </w:rPr>
                      </w:pPr>
                    </w:p>
                    <w:p w14:paraId="15B4F478" w14:textId="77777777" w:rsidR="00C81A68" w:rsidRPr="00456A0E" w:rsidRDefault="00694474" w:rsidP="00C81A68">
                      <w:pPr>
                        <w:pStyle w:val="NoSpacing"/>
                        <w:rPr>
                          <w:rFonts w:cs="Times New Roman"/>
                          <w:sz w:val="20"/>
                          <w:szCs w:val="23"/>
                        </w:rPr>
                      </w:pPr>
                      <w:proofErr w:type="spellStart"/>
                      <w:r w:rsidRPr="00456A0E">
                        <w:rPr>
                          <w:rFonts w:cs="Times New Roman"/>
                          <w:sz w:val="20"/>
                          <w:szCs w:val="23"/>
                        </w:rPr>
                        <w:t>Pwan</w:t>
                      </w:r>
                      <w:proofErr w:type="spellEnd"/>
                      <w:r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rFonts w:cs="Times New Roman"/>
                          <w:sz w:val="20"/>
                          <w:szCs w:val="23"/>
                        </w:rPr>
                        <w:t>ew</w:t>
                      </w:r>
                      <w:proofErr w:type="spellEnd"/>
                      <w:r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rFonts w:cs="Times New Roman"/>
                          <w:sz w:val="20"/>
                          <w:szCs w:val="23"/>
                        </w:rPr>
                        <w:t>auchean</w:t>
                      </w:r>
                      <w:proofErr w:type="spellEnd"/>
                      <w:r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rFonts w:cs="Times New Roman"/>
                          <w:sz w:val="20"/>
                          <w:szCs w:val="23"/>
                        </w:rPr>
                        <w:t>prokram</w:t>
                      </w:r>
                      <w:proofErr w:type="spellEnd"/>
                      <w:r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a </w:t>
                      </w:r>
                      <w:proofErr w:type="spellStart"/>
                      <w:r w:rsidRPr="00456A0E">
                        <w:rPr>
                          <w:rFonts w:cs="Times New Roman"/>
                          <w:sz w:val="20"/>
                          <w:szCs w:val="23"/>
                        </w:rPr>
                        <w:t>iteni</w:t>
                      </w:r>
                      <w:proofErr w:type="spellEnd"/>
                      <w:r w:rsidR="00C81A68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r w:rsidR="00C81A68" w:rsidRPr="00456A0E">
                        <w:rPr>
                          <w:rFonts w:cs="Times New Roman"/>
                          <w:b/>
                          <w:sz w:val="20"/>
                          <w:szCs w:val="23"/>
                        </w:rPr>
                        <w:t xml:space="preserve">CAMP </w:t>
                      </w:r>
                      <w:proofErr w:type="spellStart"/>
                      <w:r w:rsidRPr="00456A0E">
                        <w:rPr>
                          <w:rFonts w:cs="Times New Roman"/>
                          <w:b/>
                          <w:sz w:val="20"/>
                          <w:szCs w:val="23"/>
                        </w:rPr>
                        <w:t>ika</w:t>
                      </w:r>
                      <w:proofErr w:type="spellEnd"/>
                      <w:r w:rsidR="00C81A68" w:rsidRPr="00456A0E">
                        <w:rPr>
                          <w:rFonts w:cs="Times New Roman"/>
                          <w:b/>
                          <w:sz w:val="20"/>
                          <w:szCs w:val="23"/>
                        </w:rPr>
                        <w:t xml:space="preserve"> College Assistance Migrant Program</w:t>
                      </w:r>
                      <w:r w:rsidR="00C81A68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. </w:t>
                      </w:r>
                      <w:proofErr w:type="spellStart"/>
                      <w:r w:rsidR="000B146F" w:rsidRPr="00456A0E">
                        <w:rPr>
                          <w:rFonts w:cs="Times New Roman"/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="000B146F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146F" w:rsidRPr="00456A0E">
                        <w:rPr>
                          <w:rFonts w:cs="Times New Roman"/>
                          <w:sz w:val="20"/>
                          <w:szCs w:val="23"/>
                        </w:rPr>
                        <w:t>anisi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ekkewe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ra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eto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me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nukun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ika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angangen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atake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oukuk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ar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angang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r w:rsidR="00C81A68" w:rsidRPr="00456A0E">
                        <w:rPr>
                          <w:rFonts w:cs="Times New Roman"/>
                          <w:sz w:val="20"/>
                          <w:szCs w:val="23"/>
                        </w:rPr>
                        <w:t>(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ika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semirit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noun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ekkena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angang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) non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ar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aewin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ier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non </w:t>
                      </w:r>
                      <w:r w:rsidR="00C81A68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college. </w:t>
                      </w:r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Ra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tongeni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angei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ese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kamo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awewe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ren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angei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ourour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,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asukun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murin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, workshop ren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anapano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sine,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angei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stipend ren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mwonien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,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aninisin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pekin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safei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 xml:space="preserve"> me pekin </w:t>
                      </w:r>
                      <w:proofErr w:type="spellStart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imw</w:t>
                      </w:r>
                      <w:proofErr w:type="spellEnd"/>
                      <w:r w:rsidR="009D2C23" w:rsidRPr="00456A0E">
                        <w:rPr>
                          <w:rFonts w:cs="Times New Roman"/>
                          <w:sz w:val="20"/>
                          <w:szCs w:val="23"/>
                        </w:rPr>
                        <w:t>.</w:t>
                      </w:r>
                      <w:r w:rsidR="00C81A68" w:rsidRPr="00456A0E">
                        <w:rPr>
                          <w:rFonts w:cs="Times New Roman"/>
                          <w:sz w:val="20"/>
                          <w:szCs w:val="23"/>
                        </w:rPr>
                        <w:t>.</w:t>
                      </w:r>
                    </w:p>
                    <w:p w14:paraId="5A136846" w14:textId="77777777" w:rsidR="00C51A9B" w:rsidRPr="00456A0E" w:rsidRDefault="00C51A9B" w:rsidP="00C51A9B">
                      <w:pPr>
                        <w:pStyle w:val="NoSpacing"/>
                        <w:rPr>
                          <w:sz w:val="18"/>
                          <w:szCs w:val="23"/>
                        </w:rPr>
                      </w:pPr>
                    </w:p>
                    <w:p w14:paraId="3594269D" w14:textId="77777777" w:rsidR="00C51A9B" w:rsidRPr="00456A0E" w:rsidRDefault="009D2C23" w:rsidP="00C51A9B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Ekkewe</w:t>
                      </w:r>
                      <w:proofErr w:type="spellEnd"/>
                      <w:r w:rsidR="00C51A9B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="00C51A9B" w:rsidRPr="00456A0E">
                        <w:rPr>
                          <w:b/>
                          <w:sz w:val="20"/>
                          <w:szCs w:val="23"/>
                        </w:rPr>
                        <w:t>disability service offices</w:t>
                      </w:r>
                      <w:r w:rsidR="00C51A9B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Pr="00456A0E">
                        <w:rPr>
                          <w:sz w:val="20"/>
                          <w:szCs w:val="23"/>
                        </w:rPr>
                        <w:t xml:space="preserve">ra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tumunu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an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nonopok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tufichin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fiti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ekkewe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prokramen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me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angei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aninisin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ne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awora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ourour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won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="00C51A9B" w:rsidRPr="00456A0E">
                        <w:rPr>
                          <w:sz w:val="20"/>
                          <w:szCs w:val="23"/>
                        </w:rPr>
                        <w:t>(test</w:t>
                      </w:r>
                      <w:r w:rsidR="000B48C1" w:rsidRPr="00456A0E">
                        <w:rPr>
                          <w:sz w:val="20"/>
                          <w:szCs w:val="23"/>
                        </w:rPr>
                        <w:t xml:space="preserve"> ren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ia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poputa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ne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="00C51A9B" w:rsidRPr="00456A0E">
                        <w:rPr>
                          <w:sz w:val="20"/>
                          <w:szCs w:val="23"/>
                        </w:rPr>
                        <w:t>,</w:t>
                      </w:r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rumwen</w:t>
                      </w:r>
                      <w:proofErr w:type="spellEnd"/>
                      <w:r w:rsidR="00C51A9B" w:rsidRPr="00456A0E">
                        <w:rPr>
                          <w:sz w:val="20"/>
                          <w:szCs w:val="23"/>
                        </w:rPr>
                        <w:t xml:space="preserve"> class, assistive technology, </w:t>
                      </w:r>
                      <w:r w:rsidR="000B48C1" w:rsidRPr="00456A0E">
                        <w:rPr>
                          <w:sz w:val="20"/>
                          <w:szCs w:val="23"/>
                        </w:rPr>
                        <w:t xml:space="preserve">me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pwan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ekkoch</w:t>
                      </w:r>
                      <w:proofErr w:type="spellEnd"/>
                      <w:r w:rsidR="00C51A9B" w:rsidRPr="00456A0E">
                        <w:rPr>
                          <w:sz w:val="20"/>
                          <w:szCs w:val="23"/>
                        </w:rPr>
                        <w:t xml:space="preserve">)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ngeni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ekkewe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wor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terin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inisir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nge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ir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tufichin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0B48C1" w:rsidRPr="00456A0E">
                        <w:rPr>
                          <w:sz w:val="20"/>
                          <w:szCs w:val="23"/>
                        </w:rPr>
                        <w:t>fiti</w:t>
                      </w:r>
                      <w:proofErr w:type="spellEnd"/>
                      <w:r w:rsidR="000B48C1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="00C51A9B" w:rsidRPr="00456A0E">
                        <w:rPr>
                          <w:sz w:val="20"/>
                          <w:szCs w:val="23"/>
                        </w:rPr>
                        <w:t xml:space="preserve">college.  </w:t>
                      </w:r>
                    </w:p>
                    <w:p w14:paraId="0F9A1F11" w14:textId="77777777" w:rsidR="00C51A9B" w:rsidRPr="00456A0E" w:rsidRDefault="00C51A9B" w:rsidP="00C81A68">
                      <w:pPr>
                        <w:pStyle w:val="NoSpacing"/>
                        <w:rPr>
                          <w:rFonts w:cs="Times New Roman"/>
                          <w:sz w:val="18"/>
                          <w:szCs w:val="23"/>
                        </w:rPr>
                      </w:pPr>
                    </w:p>
                    <w:p w14:paraId="26A69456" w14:textId="77777777" w:rsidR="00C81A68" w:rsidRPr="00456A0E" w:rsidRDefault="000B48C1" w:rsidP="00C81A68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Chomong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ra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awora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ew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prokram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a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iteni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="00C81A68" w:rsidRPr="00456A0E">
                        <w:rPr>
                          <w:b/>
                          <w:sz w:val="20"/>
                          <w:szCs w:val="23"/>
                        </w:rPr>
                        <w:t>First Year Experience</w:t>
                      </w:r>
                      <w:r w:rsidR="005915D9" w:rsidRPr="00456A0E">
                        <w:rPr>
                          <w:sz w:val="20"/>
                          <w:szCs w:val="23"/>
                        </w:rPr>
                        <w:t xml:space="preserve">, </w:t>
                      </w:r>
                      <w:r w:rsidRPr="00456A0E">
                        <w:rPr>
                          <w:sz w:val="20"/>
                          <w:szCs w:val="23"/>
                        </w:rPr>
                        <w:t xml:space="preserve">ewe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minne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a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anisin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ar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repwe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sopwosopwono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ne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non ewe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aewin</w:t>
                      </w:r>
                      <w:proofErr w:type="spellEnd"/>
                      <w:r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0"/>
                          <w:szCs w:val="23"/>
                        </w:rPr>
                        <w:t>ier</w:t>
                      </w:r>
                      <w:proofErr w:type="spellEnd"/>
                      <w:r w:rsidR="00E16A0D" w:rsidRPr="00456A0E">
                        <w:rPr>
                          <w:sz w:val="20"/>
                          <w:szCs w:val="23"/>
                        </w:rPr>
                        <w:t xml:space="preserve">. Ese </w:t>
                      </w:r>
                      <w:proofErr w:type="spellStart"/>
                      <w:r w:rsidR="00E16A0D" w:rsidRPr="00456A0E">
                        <w:rPr>
                          <w:sz w:val="20"/>
                          <w:szCs w:val="23"/>
                        </w:rPr>
                        <w:t>kamo</w:t>
                      </w:r>
                      <w:proofErr w:type="spellEnd"/>
                      <w:r w:rsidR="00E16A0D" w:rsidRPr="00456A0E">
                        <w:rPr>
                          <w:sz w:val="20"/>
                          <w:szCs w:val="23"/>
                        </w:rPr>
                        <w:t xml:space="preserve"> me </w:t>
                      </w:r>
                      <w:proofErr w:type="spellStart"/>
                      <w:r w:rsidR="00E16A0D" w:rsidRPr="00456A0E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="00E16A0D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E16A0D" w:rsidRPr="00456A0E">
                        <w:rPr>
                          <w:sz w:val="20"/>
                          <w:szCs w:val="23"/>
                        </w:rPr>
                        <w:t>suk</w:t>
                      </w:r>
                      <w:proofErr w:type="spellEnd"/>
                      <w:r w:rsidR="00E16A0D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E16A0D" w:rsidRPr="00456A0E">
                        <w:rPr>
                          <w:sz w:val="20"/>
                          <w:szCs w:val="23"/>
                        </w:rPr>
                        <w:t>ngeni</w:t>
                      </w:r>
                      <w:proofErr w:type="spellEnd"/>
                      <w:r w:rsidR="00E16A0D" w:rsidRPr="00456A0E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E16A0D" w:rsidRPr="00456A0E">
                        <w:rPr>
                          <w:sz w:val="20"/>
                          <w:szCs w:val="23"/>
                        </w:rPr>
                        <w:t>meinisin</w:t>
                      </w:r>
                      <w:proofErr w:type="spellEnd"/>
                      <w:r w:rsidR="00E16A0D" w:rsidRPr="00456A0E">
                        <w:rPr>
                          <w:sz w:val="20"/>
                          <w:szCs w:val="23"/>
                        </w:rPr>
                        <w:t xml:space="preserve">. </w:t>
                      </w:r>
                    </w:p>
                    <w:p w14:paraId="5F9573D1" w14:textId="77777777" w:rsidR="00C81A68" w:rsidRPr="00456A0E" w:rsidRDefault="00C81A68" w:rsidP="00C81A68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</w:p>
                    <w:p w14:paraId="3B7F30B7" w14:textId="6C568C4F" w:rsidR="005915D9" w:rsidRPr="00456A0E" w:rsidRDefault="00342D22" w:rsidP="00342D22">
                      <w:pPr>
                        <w:pStyle w:val="NoSpacing"/>
                        <w:rPr>
                          <w:sz w:val="4"/>
                          <w:szCs w:val="24"/>
                        </w:rPr>
                      </w:pPr>
                      <w:r w:rsidRPr="00342D22">
                        <w:rPr>
                          <w:sz w:val="20"/>
                          <w:szCs w:val="23"/>
                        </w:rPr>
                        <w:t xml:space="preserve">Mei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pwan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wor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ekewe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free tutoring</w:t>
                      </w:r>
                      <w:r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Pr="00342D22">
                        <w:rPr>
                          <w:sz w:val="20"/>
                          <w:szCs w:val="23"/>
                        </w:rPr>
                        <w:t>(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nenien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me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osukuun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ese kame) me writing centers</w:t>
                      </w:r>
                      <w:r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Pr="00342D22">
                        <w:rPr>
                          <w:sz w:val="20"/>
                          <w:szCs w:val="23"/>
                        </w:rPr>
                        <w:t>(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nenien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ren pekin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mak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)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pwan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ekewe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career counseling</w:t>
                      </w:r>
                      <w:r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Pr="00342D22">
                        <w:rPr>
                          <w:sz w:val="20"/>
                          <w:szCs w:val="23"/>
                        </w:rPr>
                        <w:t xml:space="preserve">(chon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ren pekin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kae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me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angang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>) me academic advising</w:t>
                      </w:r>
                      <w:r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Pr="00342D22">
                        <w:rPr>
                          <w:sz w:val="20"/>
                          <w:szCs w:val="23"/>
                        </w:rPr>
                        <w:t xml:space="preserve">(chon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wisen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anisi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me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ourour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ren pekin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kae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)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ngeni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ekewe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sukuun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ren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meinisin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ekewe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sukuun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.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Napengeni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sukuun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pwan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wor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ar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mental health counselor me health facility</w:t>
                      </w:r>
                      <w:r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Pr="00342D22">
                        <w:rPr>
                          <w:sz w:val="20"/>
                          <w:szCs w:val="23"/>
                        </w:rPr>
                        <w:t>(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nenien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ren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ekewe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mi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mang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ar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ekiek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pwan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samwau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>)</w:t>
                      </w:r>
                      <w:r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Pr="00342D22">
                        <w:rPr>
                          <w:sz w:val="20"/>
                          <w:szCs w:val="23"/>
                        </w:rPr>
                        <w:t xml:space="preserve">won campus.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Cheki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ekewe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pekin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kawor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ren an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omw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ewe college website.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Ekkoch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program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euchea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pwan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342D22">
                        <w:rPr>
                          <w:sz w:val="20"/>
                          <w:szCs w:val="23"/>
                        </w:rPr>
                        <w:t>wor</w:t>
                      </w:r>
                      <w:proofErr w:type="spellEnd"/>
                      <w:r w:rsidRPr="00342D22">
                        <w:rPr>
                          <w:sz w:val="20"/>
                          <w:szCs w:val="23"/>
                        </w:rPr>
                        <w:t xml:space="preserve"> application.</w:t>
                      </w:r>
                    </w:p>
                  </w:txbxContent>
                </v:textbox>
              </v:shape>
            </w:pict>
          </mc:Fallback>
        </mc:AlternateContent>
      </w:r>
      <w:r w:rsidR="008928C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85E93C" wp14:editId="5D5196A2">
                <wp:simplePos x="0" y="0"/>
                <wp:positionH relativeFrom="margin">
                  <wp:align>right</wp:align>
                </wp:positionH>
                <wp:positionV relativeFrom="paragraph">
                  <wp:posOffset>6751402</wp:posOffset>
                </wp:positionV>
                <wp:extent cx="7326762" cy="3657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762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D3B87" w14:textId="77777777" w:rsidR="00CA36F6" w:rsidRPr="008928CC" w:rsidRDefault="00E16A0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Met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8928C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E93C" id="Text Box 8" o:spid="_x0000_s1030" type="#_x0000_t202" style="position:absolute;margin-left:525.7pt;margin-top:531.6pt;width:576.9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" fillcolor="#090" stroked="f" strokeweight=".5pt">
                <v:textbox>
                  <w:txbxContent>
                    <w:p w14:paraId="603D3B87" w14:textId="77777777" w:rsidR="00CA36F6" w:rsidRPr="008928CC" w:rsidRDefault="00E16A0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Met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8928C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0CBE03" wp14:editId="69E247E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DD7F5" w14:textId="77777777" w:rsidR="00CA36F6" w:rsidRPr="00685C13" w:rsidRDefault="003F0C0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CBE03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CDDD7F5" w14:textId="77777777" w:rsidR="00CA36F6" w:rsidRPr="00685C13" w:rsidRDefault="003F0C0A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8EDB925" wp14:editId="42E491D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30CC86A" w14:textId="77777777" w:rsidR="00275C50" w:rsidRDefault="003F0C0A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C7173C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773A15E" w14:textId="77777777" w:rsidR="00275C50" w:rsidRDefault="003F0C0A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7A02413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38D431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D545886" w14:textId="77777777" w:rsidR="00F35BE3" w:rsidRPr="00F35BE3" w:rsidRDefault="003F0C0A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DB92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430CC86A" w14:textId="77777777" w:rsidR="00275C50" w:rsidRDefault="003F0C0A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5C7173C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773A15E" w14:textId="77777777" w:rsidR="00275C50" w:rsidRDefault="003F0C0A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7A02413A" w14:textId="77777777" w:rsidR="00F35BE3" w:rsidRDefault="00F35BE3" w:rsidP="00874387">
                      <w:pPr>
                        <w:pStyle w:val="NoSpacing"/>
                      </w:pPr>
                    </w:p>
                    <w:p w14:paraId="438D431C" w14:textId="77777777" w:rsidR="00F35BE3" w:rsidRDefault="00F35BE3" w:rsidP="00874387">
                      <w:pPr>
                        <w:pStyle w:val="NoSpacing"/>
                      </w:pPr>
                    </w:p>
                    <w:p w14:paraId="1D545886" w14:textId="77777777" w:rsidR="00F35BE3" w:rsidRPr="00F35BE3" w:rsidRDefault="003F0C0A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1567813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BABC71" wp14:editId="77DC19C2">
                <wp:simplePos x="0" y="0"/>
                <wp:positionH relativeFrom="column">
                  <wp:posOffset>2295525</wp:posOffset>
                </wp:positionH>
                <wp:positionV relativeFrom="paragraph">
                  <wp:posOffset>66676</wp:posOffset>
                </wp:positionV>
                <wp:extent cx="4890135" cy="28384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9889" w14:textId="77777777" w:rsidR="00781C88" w:rsidRDefault="003F0C0A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47EAA645" w14:textId="77777777" w:rsidR="00781C88" w:rsidRDefault="003F0C0A" w:rsidP="000331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0FF9917E" w14:textId="77777777" w:rsidR="003F0C0A" w:rsidRPr="003F0C0A" w:rsidRDefault="003F0C0A" w:rsidP="000331A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  <w:p w14:paraId="744F3BE1" w14:textId="77777777" w:rsidR="00696E04" w:rsidRPr="00696E04" w:rsidRDefault="00C46479" w:rsidP="003F0C0A">
                                <w:pPr>
                                  <w:pStyle w:val="ListParagraph"/>
                                  <w:spacing w:after="0" w:line="520" w:lineRule="exact"/>
                                  <w:ind w:left="45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  <w:p w14:paraId="1EB90DEB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BC71" id="_x0000_s1033" type="#_x0000_t202" style="position:absolute;margin-left:180.75pt;margin-top:5.25pt;width:385.05pt;height:2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fFPg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" filled="f" strokecolor="#d9d9d9">
                <v:textbox>
                  <w:txbxContent>
                    <w:p w14:paraId="49EA9889" w14:textId="77777777" w:rsidR="00781C88" w:rsidRDefault="003F0C0A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47EAA645" w14:textId="77777777" w:rsidR="00781C88" w:rsidRDefault="003F0C0A" w:rsidP="000331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0FF9917E" w14:textId="77777777" w:rsidR="003F0C0A" w:rsidRPr="003F0C0A" w:rsidRDefault="003F0C0A" w:rsidP="000331A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  <w:p w14:paraId="744F3BE1" w14:textId="77777777" w:rsidR="00696E04" w:rsidRPr="00696E04" w:rsidRDefault="00C46479" w:rsidP="003F0C0A">
                          <w:pPr>
                            <w:pStyle w:val="ListParagraph"/>
                            <w:spacing w:after="0" w:line="520" w:lineRule="exact"/>
                            <w:ind w:left="450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sdtContent>
                    </w:sdt>
                    <w:p w14:paraId="1EB90DEB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51818" wp14:editId="770A2AD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7C57D" w14:textId="77777777" w:rsidR="001B2141" w:rsidRPr="00661D0B" w:rsidRDefault="003F0C0A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1B900C7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03B636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181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9E7C57D" w14:textId="77777777" w:rsidR="001B2141" w:rsidRPr="00661D0B" w:rsidRDefault="003F0C0A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1B900C7A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03B636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95A53" w14:textId="77777777" w:rsidR="00671A4B" w:rsidRPr="001B2141" w:rsidRDefault="00AD1D8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B011A" wp14:editId="130631DE">
                <wp:simplePos x="0" y="0"/>
                <wp:positionH relativeFrom="column">
                  <wp:posOffset>2352675</wp:posOffset>
                </wp:positionH>
                <wp:positionV relativeFrom="paragraph">
                  <wp:posOffset>2734310</wp:posOffset>
                </wp:positionV>
                <wp:extent cx="4922352" cy="49053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4905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351A" w14:textId="77777777" w:rsidR="00C81A68" w:rsidRDefault="00855EC1" w:rsidP="00C81A68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Chek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Noun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Sukun</w:t>
                            </w:r>
                            <w:proofErr w:type="spellEnd"/>
                          </w:p>
                          <w:p w14:paraId="2045F064" w14:textId="77777777" w:rsidR="00A81DF3" w:rsidRPr="00456A0E" w:rsidRDefault="00855EC1" w:rsidP="00A707E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Fori</w:t>
                            </w:r>
                            <w:proofErr w:type="spellEnd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ranin</w:t>
                            </w:r>
                            <w:proofErr w:type="spellEnd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kapas</w:t>
                            </w:r>
                            <w:proofErr w:type="spellEnd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eis</w:t>
                            </w:r>
                            <w:proofErr w:type="spellEnd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ponuan</w:t>
                            </w:r>
                            <w:proofErr w:type="spellEnd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auchea</w:t>
                            </w:r>
                            <w:proofErr w:type="spellEnd"/>
                            <w:r w:rsidR="00A81DF3"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.</w:t>
                            </w:r>
                          </w:p>
                          <w:p w14:paraId="3623DF21" w14:textId="77777777" w:rsidR="001D39F7" w:rsidRPr="002275F3" w:rsidRDefault="00855EC1" w:rsidP="00A707E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sz w:val="24"/>
                              </w:rPr>
                            </w:pP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Awesi</w:t>
                            </w:r>
                            <w:proofErr w:type="spellEnd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ne </w:t>
                            </w: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amasowa</w:t>
                            </w:r>
                            <w:proofErr w:type="spellEnd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taropwen</w:t>
                            </w:r>
                            <w:proofErr w:type="spellEnd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tungorun</w:t>
                            </w:r>
                            <w:proofErr w:type="spellEnd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fiti</w:t>
                            </w:r>
                            <w:proofErr w:type="spellEnd"/>
                            <w:r w:rsidR="001D39F7"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D39F7"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college</w:t>
                            </w:r>
                            <w:proofErr w:type="spellEnd"/>
                            <w:r w:rsidR="001D39F7"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me </w:t>
                            </w: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mwonien</w:t>
                            </w:r>
                            <w:proofErr w:type="spellEnd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b/>
                                <w:sz w:val="24"/>
                                <w:lang w:val="fr-FR"/>
                              </w:rPr>
                              <w:t>aninis</w:t>
                            </w:r>
                            <w:proofErr w:type="spellEnd"/>
                            <w:r w:rsidR="001D39F7" w:rsidRPr="00456A0E">
                              <w:rPr>
                                <w:sz w:val="24"/>
                                <w:lang w:val="fr-FR"/>
                              </w:rPr>
                              <w:t xml:space="preserve">. </w:t>
                            </w:r>
                            <w:r w:rsidRPr="00456A0E">
                              <w:rPr>
                                <w:sz w:val="24"/>
                                <w:lang w:val="fr-FR"/>
                              </w:rPr>
                              <w:t xml:space="preserve">Are </w:t>
                            </w:r>
                            <w:proofErr w:type="spellStart"/>
                            <w:r w:rsidRPr="00456A0E">
                              <w:rPr>
                                <w:sz w:val="24"/>
                                <w:lang w:val="fr-FR"/>
                              </w:rPr>
                              <w:t>pwe</w:t>
                            </w:r>
                            <w:proofErr w:type="spellEnd"/>
                            <w:r w:rsidRPr="00456A0E">
                              <w:rPr>
                                <w:sz w:val="24"/>
                                <w:lang w:val="fr-FR"/>
                              </w:rPr>
                              <w:t xml:space="preserve"> ka </w:t>
                            </w:r>
                            <w:proofErr w:type="spellStart"/>
                            <w:r w:rsidRPr="00456A0E">
                              <w:rPr>
                                <w:sz w:val="24"/>
                                <w:lang w:val="fr-FR"/>
                              </w:rPr>
                              <w:t>kokotun</w:t>
                            </w:r>
                            <w:proofErr w:type="spellEnd"/>
                            <w:r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4"/>
                                <w:lang w:val="fr-FR"/>
                              </w:rPr>
                              <w:t>omw</w:t>
                            </w:r>
                            <w:proofErr w:type="spellEnd"/>
                            <w:r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4"/>
                                <w:lang w:val="fr-FR"/>
                              </w:rPr>
                              <w:t>kopwe</w:t>
                            </w:r>
                            <w:proofErr w:type="spellEnd"/>
                            <w:r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4"/>
                                <w:lang w:val="fr-FR"/>
                              </w:rPr>
                              <w:t>fiti</w:t>
                            </w:r>
                            <w:proofErr w:type="spellEnd"/>
                            <w:r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4"/>
                                <w:lang w:val="fr-FR"/>
                              </w:rPr>
                              <w:t>ew</w:t>
                            </w:r>
                            <w:proofErr w:type="spellEnd"/>
                            <w:r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D39F7" w:rsidRPr="00456A0E">
                              <w:rPr>
                                <w:sz w:val="24"/>
                                <w:lang w:val="fr-FR"/>
                              </w:rPr>
                              <w:t>community</w:t>
                            </w:r>
                            <w:proofErr w:type="spellEnd"/>
                            <w:r w:rsidR="001D39F7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56A0E">
                              <w:rPr>
                                <w:sz w:val="24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1D39F7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D39F7" w:rsidRPr="00456A0E">
                              <w:rPr>
                                <w:sz w:val="24"/>
                                <w:lang w:val="fr-FR"/>
                              </w:rPr>
                              <w:t>technical</w:t>
                            </w:r>
                            <w:proofErr w:type="spellEnd"/>
                            <w:r w:rsidR="001D39F7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D39F7" w:rsidRPr="00456A0E">
                              <w:rPr>
                                <w:sz w:val="24"/>
                                <w:lang w:val="fr-FR"/>
                              </w:rPr>
                              <w:t>college</w:t>
                            </w:r>
                            <w:proofErr w:type="spellEnd"/>
                            <w:r w:rsidR="001D39F7" w:rsidRPr="00456A0E">
                              <w:rPr>
                                <w:sz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kosapw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witi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tori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saingonon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minich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omw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kopwe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amasou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1D39F7" w:rsidRPr="00456A0E">
                              <w:rPr>
                                <w:sz w:val="24"/>
                                <w:lang w:val="fr-FR"/>
                              </w:rPr>
                              <w:t xml:space="preserve">–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mwonien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aninis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tongeni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epwene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it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ekkewe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1D39F7" w:rsidRPr="00456A0E">
                              <w:rPr>
                                <w:sz w:val="24"/>
                                <w:lang w:val="fr-FR"/>
                              </w:rPr>
                              <w:t>class</w:t>
                            </w:r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ka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mwochen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fiti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tongeni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>ur</w:t>
                            </w:r>
                            <w:proofErr w:type="spellEnd"/>
                            <w:r w:rsidR="001650A5" w:rsidRPr="00456A0E">
                              <w:rPr>
                                <w:sz w:val="24"/>
                                <w:lang w:val="fr-FR"/>
                              </w:rPr>
                              <w:t xml:space="preserve">. </w:t>
                            </w:r>
                            <w:r w:rsidR="001D39F7" w:rsidRPr="00456A0E">
                              <w:rPr>
                                <w:sz w:val="24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1650A5">
                              <w:rPr>
                                <w:sz w:val="24"/>
                              </w:rPr>
                              <w:t>Pwan</w:t>
                            </w:r>
                            <w:proofErr w:type="spellEnd"/>
                            <w:r w:rsidR="001650A5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1650A5">
                              <w:rPr>
                                <w:sz w:val="24"/>
                              </w:rPr>
                              <w:t>tumwunu</w:t>
                            </w:r>
                            <w:proofErr w:type="spellEnd"/>
                            <w:r w:rsidR="001650A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650A5">
                              <w:rPr>
                                <w:sz w:val="24"/>
                              </w:rPr>
                              <w:t>meinisin</w:t>
                            </w:r>
                            <w:proofErr w:type="spellEnd"/>
                            <w:r w:rsidR="001650A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650A5">
                              <w:rPr>
                                <w:sz w:val="24"/>
                              </w:rPr>
                              <w:t>kapiin</w:t>
                            </w:r>
                            <w:proofErr w:type="spellEnd"/>
                            <w:r w:rsidR="001650A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650A5">
                              <w:rPr>
                                <w:sz w:val="24"/>
                              </w:rPr>
                              <w:t>taropwe</w:t>
                            </w:r>
                            <w:proofErr w:type="spellEnd"/>
                            <w:r w:rsidR="001650A5">
                              <w:rPr>
                                <w:sz w:val="24"/>
                              </w:rPr>
                              <w:t xml:space="preserve"> ka </w:t>
                            </w:r>
                            <w:proofErr w:type="spellStart"/>
                            <w:r w:rsidR="001650A5">
                              <w:rPr>
                                <w:sz w:val="24"/>
                              </w:rPr>
                              <w:t>tinano</w:t>
                            </w:r>
                            <w:proofErr w:type="spellEnd"/>
                            <w:r w:rsidR="001650A5">
                              <w:rPr>
                                <w:sz w:val="24"/>
                              </w:rPr>
                              <w:t xml:space="preserve"> me non </w:t>
                            </w:r>
                            <w:proofErr w:type="spellStart"/>
                            <w:r w:rsidR="001650A5">
                              <w:rPr>
                                <w:sz w:val="24"/>
                              </w:rPr>
                              <w:t>posto</w:t>
                            </w:r>
                            <w:proofErr w:type="spellEnd"/>
                            <w:r w:rsidR="001650A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650A5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="001650A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650A5">
                              <w:rPr>
                                <w:sz w:val="24"/>
                              </w:rPr>
                              <w:t>tinano</w:t>
                            </w:r>
                            <w:proofErr w:type="spellEnd"/>
                            <w:r w:rsidR="001650A5">
                              <w:rPr>
                                <w:sz w:val="24"/>
                              </w:rPr>
                              <w:t xml:space="preserve"> me </w:t>
                            </w:r>
                            <w:r w:rsidR="005B15AD">
                              <w:rPr>
                                <w:sz w:val="24"/>
                              </w:rPr>
                              <w:t>online</w:t>
                            </w:r>
                            <w:r w:rsidR="001D39F7" w:rsidRPr="002275F3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933D4AD" w14:textId="77777777" w:rsidR="00A707EC" w:rsidRPr="00A707EC" w:rsidRDefault="00A707EC" w:rsidP="00A707EC"/>
                          <w:p w14:paraId="7472A299" w14:textId="77777777" w:rsidR="00C81A68" w:rsidRDefault="001650A5" w:rsidP="00A81DF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Chek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Noun </w:t>
                            </w:r>
                            <w:proofErr w:type="spellStart"/>
                            <w:r w:rsidR="00C81A68"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ni</w:t>
                            </w:r>
                            <w:proofErr w:type="spellEnd"/>
                          </w:p>
                          <w:p w14:paraId="6CD4B8CC" w14:textId="77777777" w:rsidR="00A81DF3" w:rsidRPr="00456A0E" w:rsidRDefault="001650A5" w:rsidP="00A707E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Theme="minorHAnsi"/>
                                <w:sz w:val="24"/>
                                <w:szCs w:val="22"/>
                                <w:lang w:val="es-ES" w:eastAsia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amwona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kapas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ponuan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non </w:t>
                            </w:r>
                            <w:r w:rsidR="00A81DF3" w:rsidRPr="000331A7">
                              <w:rPr>
                                <w:b/>
                                <w:sz w:val="24"/>
                              </w:rPr>
                              <w:t xml:space="preserve">college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are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namwot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kapas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ponuan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murino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anapano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sinei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A81DF3" w:rsidRPr="000331A7">
                              <w:rPr>
                                <w:sz w:val="24"/>
                              </w:rPr>
                              <w:t xml:space="preserve">college </w:t>
                            </w:r>
                            <w:r>
                              <w:rPr>
                                <w:sz w:val="24"/>
                              </w:rPr>
                              <w:t xml:space="preserve">me 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A81DF3" w:rsidRPr="000331A7">
                              <w:rPr>
                                <w:sz w:val="24"/>
                              </w:rPr>
                              <w:t xml:space="preserve">college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napeno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sinei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semirit</w:t>
                            </w:r>
                            <w:proofErr w:type="spellEnd"/>
                            <w:r w:rsidR="00DC2B12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>Angei</w:t>
                            </w:r>
                            <w:proofErr w:type="spellEnd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>mesenapen</w:t>
                            </w:r>
                            <w:proofErr w:type="spellEnd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>porous</w:t>
                            </w:r>
                            <w:proofErr w:type="spellEnd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>ena</w:t>
                            </w:r>
                            <w:proofErr w:type="spellEnd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>angangen</w:t>
                            </w:r>
                            <w:proofErr w:type="spellEnd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>kapas</w:t>
                            </w:r>
                            <w:proofErr w:type="spellEnd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>eis</w:t>
                            </w:r>
                            <w:proofErr w:type="spellEnd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DC2B12" w:rsidRPr="00456A0E">
                              <w:rPr>
                                <w:sz w:val="24"/>
                                <w:lang w:val="es-ES"/>
                              </w:rPr>
                              <w:t>ponuan</w:t>
                            </w:r>
                            <w:proofErr w:type="spellEnd"/>
                            <w:r w:rsidR="00A81DF3" w:rsidRPr="00456A0E">
                              <w:rPr>
                                <w:sz w:val="24"/>
                                <w:lang w:val="es-ES"/>
                              </w:rPr>
                              <w:t>.</w:t>
                            </w:r>
                          </w:p>
                          <w:p w14:paraId="37C255A2" w14:textId="77777777" w:rsidR="001D39F7" w:rsidRPr="002275F3" w:rsidRDefault="003F0C0A" w:rsidP="00A707E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fengen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amasou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mwonien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3F0C0A">
                              <w:rPr>
                                <w:sz w:val="24"/>
                              </w:rPr>
                              <w:t>Mwutirin</w:t>
                            </w:r>
                            <w:proofErr w:type="spellEnd"/>
                            <w:r w:rsidRPr="003F0C0A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F0C0A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Pr="003F0C0A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F0C0A">
                              <w:rPr>
                                <w:sz w:val="24"/>
                              </w:rPr>
                              <w:t>amasou</w:t>
                            </w:r>
                            <w:proofErr w:type="spellEnd"/>
                            <w:r w:rsidRPr="003F0C0A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3F0C0A">
                              <w:rPr>
                                <w:sz w:val="24"/>
                              </w:rPr>
                              <w:t>pwan</w:t>
                            </w:r>
                            <w:proofErr w:type="spellEnd"/>
                            <w:r w:rsidRPr="003F0C0A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F0C0A">
                              <w:rPr>
                                <w:sz w:val="24"/>
                              </w:rPr>
                              <w:t>ina</w:t>
                            </w:r>
                            <w:proofErr w:type="spellEnd"/>
                            <w:r w:rsidRPr="003F0C0A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F0C0A">
                              <w:rPr>
                                <w:sz w:val="24"/>
                              </w:rPr>
                              <w:t>eochun</w:t>
                            </w:r>
                            <w:proofErr w:type="spellEnd"/>
                            <w:r w:rsidR="001D39F7" w:rsidRPr="003F0C0A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14:paraId="355BF481" w14:textId="77777777" w:rsidR="001D39F7" w:rsidRDefault="003F0C0A" w:rsidP="00A707E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Kae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fengen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fan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itan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finata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ren</w:t>
                            </w:r>
                            <w:r w:rsidR="000C0D04">
                              <w:rPr>
                                <w:b/>
                                <w:sz w:val="24"/>
                              </w:rPr>
                              <w:t xml:space="preserve"> an college </w:t>
                            </w:r>
                            <w:proofErr w:type="spellStart"/>
                            <w:r w:rsidR="000C0D04">
                              <w:rPr>
                                <w:b/>
                                <w:sz w:val="24"/>
                              </w:rPr>
                              <w:t>mwonien</w:t>
                            </w:r>
                            <w:proofErr w:type="spellEnd"/>
                            <w:r w:rsidR="000C0D0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b/>
                                <w:sz w:val="24"/>
                              </w:rPr>
                              <w:t>paro</w:t>
                            </w:r>
                            <w:proofErr w:type="spellEnd"/>
                            <w:r w:rsidR="001D39F7" w:rsidRPr="006B1061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1D39F7" w:rsidRPr="002275F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Niwinimangen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mwoni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ren college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tongeni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eochun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finata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akaewin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sukuunen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high school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ee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kukun-manamanen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federal loan</w:t>
                            </w:r>
                            <w:r w:rsidR="001D39F7" w:rsidRPr="002275F3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Tumuneoch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r w:rsidR="001D39F7">
                              <w:rPr>
                                <w:sz w:val="24"/>
                              </w:rPr>
                              <w:t xml:space="preserve">;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kaeo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ekewe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finata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ren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mwonien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paro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r w:rsidR="000C0D04"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 w:rsidR="000C0D04">
                              <w:rPr>
                                <w:sz w:val="24"/>
                              </w:rPr>
                              <w:t xml:space="preserve"> </w:t>
                            </w:r>
                            <w:r w:rsidR="001D39F7" w:rsidRPr="002275F3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14" w:history="1">
                              <w:r w:rsidR="001D39F7" w:rsidRPr="008D0A6C">
                                <w:rPr>
                                  <w:color w:val="4FB8C1" w:themeColor="text2" w:themeTint="99"/>
                                  <w:sz w:val="24"/>
                                  <w:u w:val="single"/>
                                </w:rPr>
                                <w:t>parent's role in borrowing money</w:t>
                              </w:r>
                            </w:hyperlink>
                            <w:r w:rsidR="001D39F7" w:rsidRPr="008D0A6C">
                              <w:rPr>
                                <w:color w:val="4FB8C1" w:themeColor="text2" w:themeTint="99"/>
                                <w:sz w:val="24"/>
                              </w:rPr>
                              <w:t>.</w:t>
                            </w:r>
                          </w:p>
                          <w:p w14:paraId="23BFCBBC" w14:textId="77777777" w:rsidR="001D39F7" w:rsidRDefault="001D39F7" w:rsidP="00C81A68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7C118" w14:textId="77777777" w:rsidR="00C81A68" w:rsidRPr="00B84392" w:rsidRDefault="00C81A68" w:rsidP="00C81A68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B7685F" w14:textId="77777777" w:rsidR="00C81A68" w:rsidRPr="00661D0B" w:rsidRDefault="00C81A68" w:rsidP="00C81A68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  <w:p w14:paraId="4D2BD642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011A" id="_x0000_s1035" type="#_x0000_t202" style="position:absolute;margin-left:185.25pt;margin-top:215.3pt;width:387.6pt;height:3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" fillcolor="#e1eee8 [663]" stroked="f">
                <v:textbox>
                  <w:txbxContent>
                    <w:p w14:paraId="1614351A" w14:textId="77777777" w:rsidR="00C81A68" w:rsidRDefault="00855EC1" w:rsidP="00C81A68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Chek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Noun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Sukun</w:t>
                      </w:r>
                      <w:proofErr w:type="spellEnd"/>
                    </w:p>
                    <w:p w14:paraId="2045F064" w14:textId="77777777" w:rsidR="00A81DF3" w:rsidRPr="00456A0E" w:rsidRDefault="00855EC1" w:rsidP="00A707EC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4"/>
                          <w:lang w:val="fr-FR"/>
                        </w:rPr>
                      </w:pP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Fori</w:t>
                      </w:r>
                      <w:proofErr w:type="spellEnd"/>
                      <w:r w:rsidRPr="00456A0E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ranin</w:t>
                      </w:r>
                      <w:proofErr w:type="spellEnd"/>
                      <w:r w:rsidRPr="00456A0E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kapas</w:t>
                      </w:r>
                      <w:proofErr w:type="spellEnd"/>
                      <w:r w:rsidRPr="00456A0E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eis</w:t>
                      </w:r>
                      <w:proofErr w:type="spellEnd"/>
                      <w:r w:rsidRPr="00456A0E">
                        <w:rPr>
                          <w:b/>
                          <w:sz w:val="24"/>
                          <w:lang w:val="fr-FR"/>
                        </w:rPr>
                        <w:t xml:space="preserve"> me </w:t>
                      </w: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ponuan</w:t>
                      </w:r>
                      <w:proofErr w:type="spellEnd"/>
                      <w:r w:rsidRPr="00456A0E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mei</w:t>
                      </w:r>
                      <w:proofErr w:type="spellEnd"/>
                      <w:r w:rsidRPr="00456A0E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auchea</w:t>
                      </w:r>
                      <w:proofErr w:type="spellEnd"/>
                      <w:r w:rsidR="00A81DF3" w:rsidRPr="00456A0E">
                        <w:rPr>
                          <w:b/>
                          <w:sz w:val="24"/>
                          <w:lang w:val="fr-FR"/>
                        </w:rPr>
                        <w:t>.</w:t>
                      </w:r>
                    </w:p>
                    <w:p w14:paraId="3623DF21" w14:textId="77777777" w:rsidR="001D39F7" w:rsidRPr="002275F3" w:rsidRDefault="00855EC1" w:rsidP="00A707EC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sz w:val="24"/>
                        </w:rPr>
                      </w:pP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Awesi</w:t>
                      </w:r>
                      <w:proofErr w:type="spellEnd"/>
                      <w:r w:rsidRPr="00456A0E">
                        <w:rPr>
                          <w:b/>
                          <w:sz w:val="24"/>
                          <w:lang w:val="fr-FR"/>
                        </w:rPr>
                        <w:t xml:space="preserve"> ne </w:t>
                      </w: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amasowa</w:t>
                      </w:r>
                      <w:proofErr w:type="spellEnd"/>
                      <w:r w:rsidRPr="00456A0E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taropwen</w:t>
                      </w:r>
                      <w:proofErr w:type="spellEnd"/>
                      <w:r w:rsidRPr="00456A0E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tungorun</w:t>
                      </w:r>
                      <w:proofErr w:type="spellEnd"/>
                      <w:r w:rsidRPr="00456A0E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fiti</w:t>
                      </w:r>
                      <w:proofErr w:type="spellEnd"/>
                      <w:r w:rsidR="001D39F7" w:rsidRPr="00456A0E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D39F7" w:rsidRPr="00456A0E">
                        <w:rPr>
                          <w:b/>
                          <w:sz w:val="24"/>
                          <w:lang w:val="fr-FR"/>
                        </w:rPr>
                        <w:t>college</w:t>
                      </w:r>
                      <w:proofErr w:type="spellEnd"/>
                      <w:r w:rsidR="001D39F7" w:rsidRPr="00456A0E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r w:rsidRPr="00456A0E">
                        <w:rPr>
                          <w:b/>
                          <w:sz w:val="24"/>
                          <w:lang w:val="fr-FR"/>
                        </w:rPr>
                        <w:t xml:space="preserve">me </w:t>
                      </w: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mwonien</w:t>
                      </w:r>
                      <w:proofErr w:type="spellEnd"/>
                      <w:r w:rsidRPr="00456A0E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b/>
                          <w:sz w:val="24"/>
                          <w:lang w:val="fr-FR"/>
                        </w:rPr>
                        <w:t>aninis</w:t>
                      </w:r>
                      <w:proofErr w:type="spellEnd"/>
                      <w:r w:rsidR="001D39F7" w:rsidRPr="00456A0E">
                        <w:rPr>
                          <w:sz w:val="24"/>
                          <w:lang w:val="fr-FR"/>
                        </w:rPr>
                        <w:t xml:space="preserve">. </w:t>
                      </w:r>
                      <w:r w:rsidRPr="00456A0E">
                        <w:rPr>
                          <w:sz w:val="24"/>
                          <w:lang w:val="fr-FR"/>
                        </w:rPr>
                        <w:t xml:space="preserve">Are </w:t>
                      </w:r>
                      <w:proofErr w:type="spellStart"/>
                      <w:r w:rsidRPr="00456A0E">
                        <w:rPr>
                          <w:sz w:val="24"/>
                          <w:lang w:val="fr-FR"/>
                        </w:rPr>
                        <w:t>pwe</w:t>
                      </w:r>
                      <w:proofErr w:type="spellEnd"/>
                      <w:r w:rsidRPr="00456A0E">
                        <w:rPr>
                          <w:sz w:val="24"/>
                          <w:lang w:val="fr-FR"/>
                        </w:rPr>
                        <w:t xml:space="preserve"> ka </w:t>
                      </w:r>
                      <w:proofErr w:type="spellStart"/>
                      <w:r w:rsidRPr="00456A0E">
                        <w:rPr>
                          <w:sz w:val="24"/>
                          <w:lang w:val="fr-FR"/>
                        </w:rPr>
                        <w:t>kokotun</w:t>
                      </w:r>
                      <w:proofErr w:type="spellEnd"/>
                      <w:r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4"/>
                          <w:lang w:val="fr-FR"/>
                        </w:rPr>
                        <w:t>omw</w:t>
                      </w:r>
                      <w:proofErr w:type="spellEnd"/>
                      <w:r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4"/>
                          <w:lang w:val="fr-FR"/>
                        </w:rPr>
                        <w:t>kopwe</w:t>
                      </w:r>
                      <w:proofErr w:type="spellEnd"/>
                      <w:r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4"/>
                          <w:lang w:val="fr-FR"/>
                        </w:rPr>
                        <w:t>fiti</w:t>
                      </w:r>
                      <w:proofErr w:type="spellEnd"/>
                      <w:r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4"/>
                          <w:lang w:val="fr-FR"/>
                        </w:rPr>
                        <w:t>ew</w:t>
                      </w:r>
                      <w:proofErr w:type="spellEnd"/>
                      <w:r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D39F7" w:rsidRPr="00456A0E">
                        <w:rPr>
                          <w:sz w:val="24"/>
                          <w:lang w:val="fr-FR"/>
                        </w:rPr>
                        <w:t>community</w:t>
                      </w:r>
                      <w:proofErr w:type="spellEnd"/>
                      <w:r w:rsidR="001D39F7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56A0E">
                        <w:rPr>
                          <w:sz w:val="24"/>
                          <w:lang w:val="fr-FR"/>
                        </w:rPr>
                        <w:t>ika</w:t>
                      </w:r>
                      <w:proofErr w:type="spellEnd"/>
                      <w:r w:rsidR="001D39F7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D39F7" w:rsidRPr="00456A0E">
                        <w:rPr>
                          <w:sz w:val="24"/>
                          <w:lang w:val="fr-FR"/>
                        </w:rPr>
                        <w:t>technical</w:t>
                      </w:r>
                      <w:proofErr w:type="spellEnd"/>
                      <w:r w:rsidR="001D39F7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D39F7" w:rsidRPr="00456A0E">
                        <w:rPr>
                          <w:sz w:val="24"/>
                          <w:lang w:val="fr-FR"/>
                        </w:rPr>
                        <w:t>college</w:t>
                      </w:r>
                      <w:proofErr w:type="spellEnd"/>
                      <w:r w:rsidR="001D39F7" w:rsidRPr="00456A0E">
                        <w:rPr>
                          <w:sz w:val="24"/>
                          <w:lang w:val="fr-FR"/>
                        </w:rPr>
                        <w:t xml:space="preserve">,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kosapw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witi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tori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saingonon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minich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omw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kopwe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amasou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r w:rsidR="001D39F7" w:rsidRPr="00456A0E">
                        <w:rPr>
                          <w:sz w:val="24"/>
                          <w:lang w:val="fr-FR"/>
                        </w:rPr>
                        <w:t xml:space="preserve">–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mwonien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aninis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a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tongeni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an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epwene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it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me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ekkewe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r w:rsidR="001D39F7" w:rsidRPr="00456A0E">
                        <w:rPr>
                          <w:sz w:val="24"/>
                          <w:lang w:val="fr-FR"/>
                        </w:rPr>
                        <w:t>class</w:t>
                      </w:r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ka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mwochen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fiti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a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tongeni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="001650A5" w:rsidRPr="00456A0E">
                        <w:rPr>
                          <w:sz w:val="24"/>
                          <w:lang w:val="fr-FR"/>
                        </w:rPr>
                        <w:t>ur</w:t>
                      </w:r>
                      <w:proofErr w:type="spellEnd"/>
                      <w:r w:rsidR="001650A5" w:rsidRPr="00456A0E">
                        <w:rPr>
                          <w:sz w:val="24"/>
                          <w:lang w:val="fr-FR"/>
                        </w:rPr>
                        <w:t xml:space="preserve">. </w:t>
                      </w:r>
                      <w:r w:rsidR="001D39F7" w:rsidRPr="00456A0E">
                        <w:rPr>
                          <w:sz w:val="24"/>
                          <w:lang w:val="fr-FR"/>
                        </w:rPr>
                        <w:t xml:space="preserve">  </w:t>
                      </w:r>
                      <w:proofErr w:type="spellStart"/>
                      <w:r w:rsidR="001650A5">
                        <w:rPr>
                          <w:sz w:val="24"/>
                        </w:rPr>
                        <w:t>Pwan</w:t>
                      </w:r>
                      <w:proofErr w:type="spellEnd"/>
                      <w:r w:rsidR="001650A5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1650A5">
                        <w:rPr>
                          <w:sz w:val="24"/>
                        </w:rPr>
                        <w:t>tumwunu</w:t>
                      </w:r>
                      <w:proofErr w:type="spellEnd"/>
                      <w:r w:rsidR="001650A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1650A5">
                        <w:rPr>
                          <w:sz w:val="24"/>
                        </w:rPr>
                        <w:t>meinisin</w:t>
                      </w:r>
                      <w:proofErr w:type="spellEnd"/>
                      <w:r w:rsidR="001650A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1650A5">
                        <w:rPr>
                          <w:sz w:val="24"/>
                        </w:rPr>
                        <w:t>kapiin</w:t>
                      </w:r>
                      <w:proofErr w:type="spellEnd"/>
                      <w:r w:rsidR="001650A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1650A5">
                        <w:rPr>
                          <w:sz w:val="24"/>
                        </w:rPr>
                        <w:t>taropwe</w:t>
                      </w:r>
                      <w:proofErr w:type="spellEnd"/>
                      <w:r w:rsidR="001650A5">
                        <w:rPr>
                          <w:sz w:val="24"/>
                        </w:rPr>
                        <w:t xml:space="preserve"> ka </w:t>
                      </w:r>
                      <w:proofErr w:type="spellStart"/>
                      <w:r w:rsidR="001650A5">
                        <w:rPr>
                          <w:sz w:val="24"/>
                        </w:rPr>
                        <w:t>tinano</w:t>
                      </w:r>
                      <w:proofErr w:type="spellEnd"/>
                      <w:r w:rsidR="001650A5">
                        <w:rPr>
                          <w:sz w:val="24"/>
                        </w:rPr>
                        <w:t xml:space="preserve"> me non </w:t>
                      </w:r>
                      <w:proofErr w:type="spellStart"/>
                      <w:r w:rsidR="001650A5">
                        <w:rPr>
                          <w:sz w:val="24"/>
                        </w:rPr>
                        <w:t>posto</w:t>
                      </w:r>
                      <w:proofErr w:type="spellEnd"/>
                      <w:r w:rsidR="001650A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1650A5">
                        <w:rPr>
                          <w:sz w:val="24"/>
                        </w:rPr>
                        <w:t>ika</w:t>
                      </w:r>
                      <w:proofErr w:type="spellEnd"/>
                      <w:r w:rsidR="001650A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1650A5">
                        <w:rPr>
                          <w:sz w:val="24"/>
                        </w:rPr>
                        <w:t>tinano</w:t>
                      </w:r>
                      <w:proofErr w:type="spellEnd"/>
                      <w:r w:rsidR="001650A5">
                        <w:rPr>
                          <w:sz w:val="24"/>
                        </w:rPr>
                        <w:t xml:space="preserve"> me </w:t>
                      </w:r>
                      <w:r w:rsidR="005B15AD">
                        <w:rPr>
                          <w:sz w:val="24"/>
                        </w:rPr>
                        <w:t>online</w:t>
                      </w:r>
                      <w:r w:rsidR="001D39F7" w:rsidRPr="002275F3">
                        <w:rPr>
                          <w:sz w:val="24"/>
                        </w:rPr>
                        <w:t>.</w:t>
                      </w:r>
                    </w:p>
                    <w:p w14:paraId="1933D4AD" w14:textId="77777777" w:rsidR="00A707EC" w:rsidRPr="00A707EC" w:rsidRDefault="00A707EC" w:rsidP="00A707EC"/>
                    <w:p w14:paraId="7472A299" w14:textId="77777777" w:rsidR="00C81A68" w:rsidRDefault="001650A5" w:rsidP="00A81DF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Chek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Noun </w:t>
                      </w:r>
                      <w:proofErr w:type="spellStart"/>
                      <w:r w:rsidR="00C81A68" w:rsidRPr="00287F5E">
                        <w:rPr>
                          <w:rFonts w:ascii="Myriad Pro" w:hAnsi="Myriad Pro"/>
                          <w:b/>
                          <w:sz w:val="36"/>
                        </w:rPr>
                        <w:t>Fami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ni</w:t>
                      </w:r>
                      <w:proofErr w:type="spellEnd"/>
                    </w:p>
                    <w:p w14:paraId="6CD4B8CC" w14:textId="77777777" w:rsidR="00A81DF3" w:rsidRPr="00456A0E" w:rsidRDefault="001650A5" w:rsidP="00A707E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Theme="minorHAnsi"/>
                          <w:sz w:val="24"/>
                          <w:szCs w:val="22"/>
                          <w:lang w:val="es-ES" w:eastAsia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amwona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kapas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eis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ponuan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non </w:t>
                      </w:r>
                      <w:r w:rsidR="00A81DF3" w:rsidRPr="000331A7">
                        <w:rPr>
                          <w:b/>
                          <w:sz w:val="24"/>
                        </w:rPr>
                        <w:t xml:space="preserve">college </w:t>
                      </w:r>
                      <w:r>
                        <w:rPr>
                          <w:b/>
                          <w:sz w:val="24"/>
                        </w:rPr>
                        <w:t xml:space="preserve">are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pwe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namwot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</w:rPr>
                        <w:t>Ew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kapas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</w:rPr>
                        <w:t>ponuan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</w:rPr>
                        <w:t>ew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murino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</w:rPr>
                        <w:t>semirit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anapano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</w:rPr>
                        <w:t>sinei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 w:rsidR="00A81DF3" w:rsidRPr="000331A7">
                        <w:rPr>
                          <w:sz w:val="24"/>
                        </w:rPr>
                        <w:t xml:space="preserve">college </w:t>
                      </w:r>
                      <w:r>
                        <w:rPr>
                          <w:sz w:val="24"/>
                        </w:rPr>
                        <w:t xml:space="preserve">me an </w:t>
                      </w:r>
                      <w:proofErr w:type="spellStart"/>
                      <w:r>
                        <w:rPr>
                          <w:sz w:val="24"/>
                        </w:rPr>
                        <w:t>ew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 w:rsidR="00A81DF3" w:rsidRPr="000331A7">
                        <w:rPr>
                          <w:sz w:val="24"/>
                        </w:rPr>
                        <w:t xml:space="preserve">college </w:t>
                      </w:r>
                      <w:proofErr w:type="spellStart"/>
                      <w:r>
                        <w:rPr>
                          <w:sz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napeno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</w:rPr>
                        <w:t>sinei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</w:rPr>
                        <w:t>semirit</w:t>
                      </w:r>
                      <w:proofErr w:type="spellEnd"/>
                      <w:r w:rsidR="00DC2B12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="00DC2B12" w:rsidRPr="00456A0E">
                        <w:rPr>
                          <w:sz w:val="24"/>
                          <w:lang w:val="es-ES"/>
                        </w:rPr>
                        <w:t>Angei</w:t>
                      </w:r>
                      <w:proofErr w:type="spellEnd"/>
                      <w:r w:rsidR="00DC2B12" w:rsidRPr="00456A0E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DC2B12" w:rsidRPr="00456A0E">
                        <w:rPr>
                          <w:sz w:val="24"/>
                          <w:lang w:val="es-ES"/>
                        </w:rPr>
                        <w:t>mesenapen</w:t>
                      </w:r>
                      <w:proofErr w:type="spellEnd"/>
                      <w:r w:rsidR="00DC2B12" w:rsidRPr="00456A0E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DC2B12" w:rsidRPr="00456A0E">
                        <w:rPr>
                          <w:sz w:val="24"/>
                          <w:lang w:val="es-ES"/>
                        </w:rPr>
                        <w:t>porous</w:t>
                      </w:r>
                      <w:proofErr w:type="spellEnd"/>
                      <w:r w:rsidR="00DC2B12" w:rsidRPr="00456A0E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DC2B12" w:rsidRPr="00456A0E">
                        <w:rPr>
                          <w:sz w:val="24"/>
                          <w:lang w:val="es-ES"/>
                        </w:rPr>
                        <w:t>ren</w:t>
                      </w:r>
                      <w:proofErr w:type="spellEnd"/>
                      <w:r w:rsidR="00DC2B12" w:rsidRPr="00456A0E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DC2B12" w:rsidRPr="00456A0E">
                        <w:rPr>
                          <w:sz w:val="24"/>
                          <w:lang w:val="es-ES"/>
                        </w:rPr>
                        <w:t>ena</w:t>
                      </w:r>
                      <w:proofErr w:type="spellEnd"/>
                      <w:r w:rsidR="00DC2B12" w:rsidRPr="00456A0E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DC2B12" w:rsidRPr="00456A0E">
                        <w:rPr>
                          <w:sz w:val="24"/>
                          <w:lang w:val="es-ES"/>
                        </w:rPr>
                        <w:t>angangen</w:t>
                      </w:r>
                      <w:proofErr w:type="spellEnd"/>
                      <w:r w:rsidR="00DC2B12" w:rsidRPr="00456A0E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DC2B12" w:rsidRPr="00456A0E">
                        <w:rPr>
                          <w:sz w:val="24"/>
                          <w:lang w:val="es-ES"/>
                        </w:rPr>
                        <w:t>kapas</w:t>
                      </w:r>
                      <w:proofErr w:type="spellEnd"/>
                      <w:r w:rsidR="00DC2B12" w:rsidRPr="00456A0E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DC2B12" w:rsidRPr="00456A0E">
                        <w:rPr>
                          <w:sz w:val="24"/>
                          <w:lang w:val="es-ES"/>
                        </w:rPr>
                        <w:t>eis</w:t>
                      </w:r>
                      <w:proofErr w:type="spellEnd"/>
                      <w:r w:rsidR="00DC2B12" w:rsidRPr="00456A0E">
                        <w:rPr>
                          <w:sz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DC2B12" w:rsidRPr="00456A0E">
                        <w:rPr>
                          <w:sz w:val="24"/>
                          <w:lang w:val="es-ES"/>
                        </w:rPr>
                        <w:t>ponuan</w:t>
                      </w:r>
                      <w:proofErr w:type="spellEnd"/>
                      <w:r w:rsidR="00A81DF3" w:rsidRPr="00456A0E">
                        <w:rPr>
                          <w:sz w:val="24"/>
                          <w:lang w:val="es-ES"/>
                        </w:rPr>
                        <w:t>.</w:t>
                      </w:r>
                    </w:p>
                    <w:p w14:paraId="37C255A2" w14:textId="77777777" w:rsidR="001D39F7" w:rsidRPr="002275F3" w:rsidRDefault="003F0C0A" w:rsidP="00A707E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Aninis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fengen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amasou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mwonien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aninis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. </w:t>
                      </w:r>
                      <w:proofErr w:type="spellStart"/>
                      <w:r w:rsidRPr="003F0C0A">
                        <w:rPr>
                          <w:sz w:val="24"/>
                        </w:rPr>
                        <w:t>Mwutirin</w:t>
                      </w:r>
                      <w:proofErr w:type="spellEnd"/>
                      <w:r w:rsidRPr="003F0C0A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F0C0A">
                        <w:rPr>
                          <w:sz w:val="24"/>
                        </w:rPr>
                        <w:t>omw</w:t>
                      </w:r>
                      <w:proofErr w:type="spellEnd"/>
                      <w:r w:rsidRPr="003F0C0A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F0C0A">
                        <w:rPr>
                          <w:sz w:val="24"/>
                        </w:rPr>
                        <w:t>amasou</w:t>
                      </w:r>
                      <w:proofErr w:type="spellEnd"/>
                      <w:r w:rsidRPr="003F0C0A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3F0C0A">
                        <w:rPr>
                          <w:sz w:val="24"/>
                        </w:rPr>
                        <w:t>pwan</w:t>
                      </w:r>
                      <w:proofErr w:type="spellEnd"/>
                      <w:r w:rsidRPr="003F0C0A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F0C0A">
                        <w:rPr>
                          <w:sz w:val="24"/>
                        </w:rPr>
                        <w:t>ina</w:t>
                      </w:r>
                      <w:proofErr w:type="spellEnd"/>
                      <w:r w:rsidRPr="003F0C0A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F0C0A">
                        <w:rPr>
                          <w:sz w:val="24"/>
                        </w:rPr>
                        <w:t>eochun</w:t>
                      </w:r>
                      <w:proofErr w:type="spellEnd"/>
                      <w:r w:rsidR="001D39F7" w:rsidRPr="003F0C0A">
                        <w:rPr>
                          <w:sz w:val="24"/>
                        </w:rPr>
                        <w:t xml:space="preserve">. </w:t>
                      </w:r>
                    </w:p>
                    <w:p w14:paraId="355BF481" w14:textId="77777777" w:rsidR="001D39F7" w:rsidRDefault="003F0C0A" w:rsidP="00A707E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Kae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fengen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fan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itan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finata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ren</w:t>
                      </w:r>
                      <w:r w:rsidR="000C0D04">
                        <w:rPr>
                          <w:b/>
                          <w:sz w:val="24"/>
                        </w:rPr>
                        <w:t xml:space="preserve"> an college </w:t>
                      </w:r>
                      <w:proofErr w:type="spellStart"/>
                      <w:r w:rsidR="000C0D04">
                        <w:rPr>
                          <w:b/>
                          <w:sz w:val="24"/>
                        </w:rPr>
                        <w:t>mwonien</w:t>
                      </w:r>
                      <w:proofErr w:type="spellEnd"/>
                      <w:r w:rsidR="000C0D04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b/>
                          <w:sz w:val="24"/>
                        </w:rPr>
                        <w:t>paro</w:t>
                      </w:r>
                      <w:proofErr w:type="spellEnd"/>
                      <w:r w:rsidR="001D39F7" w:rsidRPr="006B1061">
                        <w:rPr>
                          <w:b/>
                          <w:sz w:val="24"/>
                        </w:rPr>
                        <w:t>.</w:t>
                      </w:r>
                      <w:r w:rsidR="001D39F7" w:rsidRPr="002275F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Niwinimangen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mwoni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ren college </w:t>
                      </w:r>
                      <w:proofErr w:type="spellStart"/>
                      <w:r w:rsidR="000C0D04">
                        <w:rPr>
                          <w:sz w:val="24"/>
                        </w:rPr>
                        <w:t>mei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tongeni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ew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eochun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finata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- </w:t>
                      </w:r>
                      <w:proofErr w:type="spellStart"/>
                      <w:r w:rsidR="000C0D04">
                        <w:rPr>
                          <w:sz w:val="24"/>
                        </w:rPr>
                        <w:t>akaewin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ika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noumw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ewe </w:t>
                      </w:r>
                      <w:proofErr w:type="spellStart"/>
                      <w:r w:rsidR="000C0D04">
                        <w:rPr>
                          <w:sz w:val="24"/>
                        </w:rPr>
                        <w:t>sukuunen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high school </w:t>
                      </w:r>
                      <w:proofErr w:type="spellStart"/>
                      <w:r w:rsidR="000C0D04">
                        <w:rPr>
                          <w:sz w:val="24"/>
                        </w:rPr>
                        <w:t>ee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angei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kukun-manamanen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federal loan</w:t>
                      </w:r>
                      <w:r w:rsidR="001D39F7" w:rsidRPr="002275F3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="000C0D04">
                        <w:rPr>
                          <w:sz w:val="24"/>
                        </w:rPr>
                        <w:t>Tumuneoch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r w:rsidR="001D39F7">
                        <w:rPr>
                          <w:sz w:val="24"/>
                        </w:rPr>
                        <w:t xml:space="preserve">; </w:t>
                      </w:r>
                      <w:proofErr w:type="spellStart"/>
                      <w:r w:rsidR="000C0D04">
                        <w:rPr>
                          <w:sz w:val="24"/>
                        </w:rPr>
                        <w:t>kaeo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ngeni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ekewe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finata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ren </w:t>
                      </w:r>
                      <w:proofErr w:type="spellStart"/>
                      <w:r w:rsidR="000C0D04">
                        <w:rPr>
                          <w:sz w:val="24"/>
                        </w:rPr>
                        <w:t>mwonien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C0D04">
                        <w:rPr>
                          <w:sz w:val="24"/>
                        </w:rPr>
                        <w:t>paro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me </w:t>
                      </w:r>
                      <w:proofErr w:type="spellStart"/>
                      <w:r w:rsidR="000C0D04">
                        <w:rPr>
                          <w:sz w:val="24"/>
                        </w:rPr>
                        <w:t>ew</w:t>
                      </w:r>
                      <w:proofErr w:type="spellEnd"/>
                      <w:r w:rsidR="000C0D04">
                        <w:rPr>
                          <w:sz w:val="24"/>
                        </w:rPr>
                        <w:t xml:space="preserve"> </w:t>
                      </w:r>
                      <w:r w:rsidR="001D39F7" w:rsidRPr="002275F3">
                        <w:rPr>
                          <w:sz w:val="24"/>
                        </w:rPr>
                        <w:t xml:space="preserve"> </w:t>
                      </w:r>
                      <w:hyperlink r:id="rId15" w:history="1">
                        <w:r w:rsidR="001D39F7" w:rsidRPr="008D0A6C">
                          <w:rPr>
                            <w:color w:val="4FB8C1" w:themeColor="text2" w:themeTint="99"/>
                            <w:sz w:val="24"/>
                            <w:u w:val="single"/>
                          </w:rPr>
                          <w:t>parent's role in borrowing money</w:t>
                        </w:r>
                      </w:hyperlink>
                      <w:r w:rsidR="001D39F7" w:rsidRPr="008D0A6C">
                        <w:rPr>
                          <w:color w:val="4FB8C1" w:themeColor="text2" w:themeTint="99"/>
                          <w:sz w:val="24"/>
                        </w:rPr>
                        <w:t>.</w:t>
                      </w:r>
                    </w:p>
                    <w:p w14:paraId="23BFCBBC" w14:textId="77777777" w:rsidR="001D39F7" w:rsidRDefault="001D39F7" w:rsidP="00C81A68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FF7C118" w14:textId="77777777" w:rsidR="00C81A68" w:rsidRPr="00B84392" w:rsidRDefault="00C81A68" w:rsidP="00C81A68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2EB7685F" w14:textId="77777777" w:rsidR="00C81A68" w:rsidRPr="00661D0B" w:rsidRDefault="00C81A68" w:rsidP="00C81A68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  <w:p w14:paraId="4D2BD642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04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3C8F1" wp14:editId="5F30C7B3">
                <wp:simplePos x="0" y="0"/>
                <wp:positionH relativeFrom="column">
                  <wp:posOffset>60960</wp:posOffset>
                </wp:positionH>
                <wp:positionV relativeFrom="paragraph">
                  <wp:posOffset>181610</wp:posOffset>
                </wp:positionV>
                <wp:extent cx="2139315" cy="89395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893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FE758" w14:textId="77777777" w:rsidR="00C7202C" w:rsidRPr="00D204EC" w:rsidRDefault="00FD4D39" w:rsidP="00A707EC">
                            <w:pPr>
                              <w:pStyle w:val="NoSpacing"/>
                              <w:spacing w:line="276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OUMOUM</w:t>
                            </w:r>
                            <w:r w:rsidR="000E0CED" w:rsidRPr="00D204E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AC643F" w:rsidRPr="00D204E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sukun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afata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ew</w:t>
                            </w:r>
                            <w:proofErr w:type="spellEnd"/>
                            <w:r w:rsidR="00743153" w:rsidRPr="00D204EC">
                              <w:rPr>
                                <w:sz w:val="26"/>
                                <w:szCs w:val="26"/>
                              </w:rPr>
                              <w:t xml:space="preserve"> major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finata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eani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743153" w:rsidRPr="00D204E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mwen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finata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 w:rsidR="00EB400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3153" w:rsidRPr="00D204EC">
                              <w:rPr>
                                <w:sz w:val="26"/>
                                <w:szCs w:val="26"/>
                              </w:rPr>
                              <w:t>college.</w:t>
                            </w:r>
                          </w:p>
                          <w:p w14:paraId="35BB0D76" w14:textId="77777777" w:rsidR="000E0CED" w:rsidRPr="00D204EC" w:rsidRDefault="000E0CED" w:rsidP="00A707E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64003052" w14:textId="77777777" w:rsidR="00743153" w:rsidRDefault="00FD4D39" w:rsidP="00A707EC">
                            <w:pPr>
                              <w:pStyle w:val="NoSpacing"/>
                              <w:spacing w:line="276" w:lineRule="auto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PWUNGUN</w:t>
                            </w:r>
                            <w:r w:rsidR="000E0CED" w:rsidRPr="00D204E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0E0CED" w:rsidRPr="00D204EC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Wesewesen</w:t>
                            </w:r>
                            <w:proofErr w:type="spellEnd"/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pwung</w:t>
                            </w:r>
                            <w:proofErr w:type="spellEnd"/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64AAC6D" w14:textId="77777777" w:rsidR="00AD1D8F" w:rsidRPr="00D204EC" w:rsidRDefault="00AD1D8F" w:rsidP="00A707EC">
                            <w:pPr>
                              <w:pStyle w:val="NoSpacing"/>
                              <w:spacing w:line="276" w:lineRule="auto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</w:p>
                          <w:p w14:paraId="29C5CE5B" w14:textId="77777777" w:rsidR="00743153" w:rsidRDefault="00EE75F7" w:rsidP="00A707EC">
                            <w:pPr>
                              <w:pStyle w:val="NoSpacing"/>
                              <w:spacing w:line="276" w:lineRule="auto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Napengeni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ekkewe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tungorun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3153" w:rsidRPr="00D204EC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college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re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eis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3153" w:rsidRPr="00D204EC">
                              <w:rPr>
                                <w:w w:val="105"/>
                                <w:sz w:val="26"/>
                                <w:szCs w:val="26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mwochen</w:t>
                            </w:r>
                            <w:proofErr w:type="spellEnd"/>
                            <w:r w:rsidR="00743153" w:rsidRPr="00D204EC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"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ren </w:t>
                            </w:r>
                            <w:r w:rsidR="00743153" w:rsidRPr="00D204EC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major,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esapw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wewen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ina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pwungunon</w:t>
                            </w:r>
                            <w:proofErr w:type="spellEnd"/>
                            <w:r w:rsidR="00743153" w:rsidRPr="00D204EC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248A3D2C" w14:textId="77777777" w:rsidR="00AD1D8F" w:rsidRPr="00D204EC" w:rsidRDefault="00AD1D8F" w:rsidP="00A707EC">
                            <w:pPr>
                              <w:pStyle w:val="NoSpacing"/>
                              <w:spacing w:line="276" w:lineRule="auto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</w:p>
                          <w:p w14:paraId="665978BB" w14:textId="77777777" w:rsidR="00AD1D8F" w:rsidRDefault="00743153" w:rsidP="00A707EC">
                            <w:pPr>
                              <w:pStyle w:val="NoSpacing"/>
                              <w:spacing w:line="276" w:lineRule="auto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  <w:r w:rsidRPr="00D204EC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College </w:t>
                            </w:r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a </w:t>
                            </w:r>
                            <w:proofErr w:type="spellStart"/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>ew</w:t>
                            </w:r>
                            <w:proofErr w:type="spellEnd"/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>sukun</w:t>
                            </w:r>
                            <w:proofErr w:type="spellEnd"/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E75F7">
                              <w:rPr>
                                <w:w w:val="105"/>
                                <w:sz w:val="26"/>
                                <w:szCs w:val="26"/>
                              </w:rPr>
                              <w:t>atona</w:t>
                            </w:r>
                            <w:proofErr w:type="spellEnd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>mwesangeiti</w:t>
                            </w:r>
                            <w:proofErr w:type="spellEnd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pekin </w:t>
                            </w:r>
                            <w:proofErr w:type="spellStart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>kaeo</w:t>
                            </w:r>
                            <w:proofErr w:type="spellEnd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>kuna</w:t>
                            </w:r>
                            <w:proofErr w:type="spellEnd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>ew</w:t>
                            </w:r>
                            <w:proofErr w:type="spellEnd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pekin ra </w:t>
                            </w:r>
                            <w:proofErr w:type="spellStart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>mwochen</w:t>
                            </w:r>
                            <w:proofErr w:type="spellEnd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>kaeo</w:t>
                            </w:r>
                            <w:proofErr w:type="spellEnd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55EC1">
                              <w:rPr>
                                <w:w w:val="105"/>
                                <w:sz w:val="26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D204EC">
                              <w:rPr>
                                <w:w w:val="105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1797D2C" w14:textId="77777777" w:rsidR="00743153" w:rsidRPr="00D204EC" w:rsidRDefault="00743153" w:rsidP="00A707EC">
                            <w:pPr>
                              <w:pStyle w:val="NoSpacing"/>
                              <w:spacing w:line="276" w:lineRule="auto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  <w:r w:rsidRPr="00D204EC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C3AF49" w14:textId="77777777" w:rsidR="00743153" w:rsidRPr="00D204EC" w:rsidRDefault="00855EC1" w:rsidP="00A707EC">
                            <w:pPr>
                              <w:pStyle w:val="NoSpacing"/>
                              <w:spacing w:line="276" w:lineRule="auto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Napengeni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esapw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kukkun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, chon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sukun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kuna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ewe</w:t>
                            </w:r>
                            <w:r w:rsidR="00743153" w:rsidRPr="00D204EC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major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mettoch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rese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mwo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rongorong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porousen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non </w:t>
                            </w:r>
                            <w:r w:rsidR="00743153" w:rsidRPr="00D204EC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high school,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naf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kuta me </w:t>
                            </w:r>
                            <w:proofErr w:type="spellStart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finata</w:t>
                            </w:r>
                            <w:proofErr w:type="spellEnd"/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 me non </w:t>
                            </w:r>
                            <w:r w:rsidR="00743153" w:rsidRPr="00D204EC">
                              <w:rPr>
                                <w:w w:val="105"/>
                                <w:sz w:val="26"/>
                                <w:szCs w:val="26"/>
                              </w:rPr>
                              <w:t>college.</w:t>
                            </w:r>
                          </w:p>
                          <w:p w14:paraId="7A288D76" w14:textId="77777777" w:rsidR="00D204EC" w:rsidRDefault="00D204EC" w:rsidP="00A707EC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</w:p>
                          <w:p w14:paraId="00C7D125" w14:textId="77777777" w:rsidR="0045478F" w:rsidRPr="00AC643F" w:rsidRDefault="0045478F" w:rsidP="00A707EC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C8F1" id="Text Box 9" o:spid="_x0000_s1036" type="#_x0000_t202" style="position:absolute;margin-left:4.8pt;margin-top:14.3pt;width:168.45pt;height:7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" filled="f" stroked="f" strokeweight=".5pt">
                <v:textbox>
                  <w:txbxContent>
                    <w:p w14:paraId="71DFE758" w14:textId="77777777" w:rsidR="00C7202C" w:rsidRPr="00D204EC" w:rsidRDefault="00FD4D39" w:rsidP="00A707EC">
                      <w:pPr>
                        <w:pStyle w:val="NoSpacing"/>
                        <w:spacing w:line="276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OUMOUM</w:t>
                      </w:r>
                      <w:r w:rsidR="000E0CED" w:rsidRPr="00D204E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AC643F" w:rsidRPr="00D204EC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sukun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repwe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afata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ew</w:t>
                      </w:r>
                      <w:proofErr w:type="spellEnd"/>
                      <w:r w:rsidR="00743153" w:rsidRPr="00D204EC">
                        <w:rPr>
                          <w:sz w:val="26"/>
                          <w:szCs w:val="26"/>
                        </w:rPr>
                        <w:t xml:space="preserve"> major</w:t>
                      </w:r>
                      <w:r>
                        <w:rPr>
                          <w:sz w:val="26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finata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repwe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eani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angang</w:t>
                      </w:r>
                      <w:proofErr w:type="spellEnd"/>
                      <w:r w:rsidR="00743153" w:rsidRPr="00D204EC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mwen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repwe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finata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ar</w:t>
                      </w:r>
                      <w:proofErr w:type="spellEnd"/>
                      <w:r w:rsidR="00EB400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43153" w:rsidRPr="00D204EC">
                        <w:rPr>
                          <w:sz w:val="26"/>
                          <w:szCs w:val="26"/>
                        </w:rPr>
                        <w:t>college.</w:t>
                      </w:r>
                    </w:p>
                    <w:p w14:paraId="35BB0D76" w14:textId="77777777" w:rsidR="000E0CED" w:rsidRPr="00D204EC" w:rsidRDefault="000E0CED" w:rsidP="00A707EC">
                      <w:pPr>
                        <w:pStyle w:val="NoSpacing"/>
                        <w:spacing w:line="276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64003052" w14:textId="77777777" w:rsidR="00743153" w:rsidRDefault="00FD4D39" w:rsidP="00A707EC">
                      <w:pPr>
                        <w:pStyle w:val="NoSpacing"/>
                        <w:spacing w:line="276" w:lineRule="auto"/>
                        <w:rPr>
                          <w:w w:val="105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PWUNGUN</w:t>
                      </w:r>
                      <w:r w:rsidR="000E0CED" w:rsidRPr="00D204E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0E0CED" w:rsidRPr="00D204EC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6"/>
                          <w:szCs w:val="26"/>
                        </w:rPr>
                        <w:t>Wesewesen</w:t>
                      </w:r>
                      <w:proofErr w:type="spellEnd"/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 ese </w:t>
                      </w:r>
                      <w:proofErr w:type="spellStart"/>
                      <w:r>
                        <w:rPr>
                          <w:rFonts w:cs="Arial"/>
                          <w:sz w:val="26"/>
                          <w:szCs w:val="26"/>
                        </w:rPr>
                        <w:t>pwung</w:t>
                      </w:r>
                      <w:proofErr w:type="spellEnd"/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764AAC6D" w14:textId="77777777" w:rsidR="00AD1D8F" w:rsidRPr="00D204EC" w:rsidRDefault="00AD1D8F" w:rsidP="00A707EC">
                      <w:pPr>
                        <w:pStyle w:val="NoSpacing"/>
                        <w:spacing w:line="276" w:lineRule="auto"/>
                        <w:rPr>
                          <w:w w:val="105"/>
                          <w:sz w:val="26"/>
                          <w:szCs w:val="26"/>
                        </w:rPr>
                      </w:pPr>
                    </w:p>
                    <w:p w14:paraId="29C5CE5B" w14:textId="77777777" w:rsidR="00743153" w:rsidRDefault="00EE75F7" w:rsidP="00A707EC">
                      <w:pPr>
                        <w:pStyle w:val="NoSpacing"/>
                        <w:spacing w:line="276" w:lineRule="auto"/>
                        <w:rPr>
                          <w:w w:val="105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Napengeni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ekkewe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taropwen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tungorun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fiti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="00743153" w:rsidRPr="00D204EC">
                        <w:rPr>
                          <w:w w:val="105"/>
                          <w:sz w:val="26"/>
                          <w:szCs w:val="26"/>
                        </w:rPr>
                        <w:t xml:space="preserve">college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re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kan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eis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met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="00743153" w:rsidRPr="00D204EC">
                        <w:rPr>
                          <w:w w:val="105"/>
                          <w:sz w:val="26"/>
                          <w:szCs w:val="26"/>
                        </w:rPr>
                        <w:t>"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mwochen</w:t>
                      </w:r>
                      <w:proofErr w:type="spellEnd"/>
                      <w:r w:rsidR="00743153" w:rsidRPr="00D204EC">
                        <w:rPr>
                          <w:w w:val="105"/>
                          <w:sz w:val="26"/>
                          <w:szCs w:val="26"/>
                        </w:rPr>
                        <w:t xml:space="preserve">"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ren </w:t>
                      </w:r>
                      <w:r w:rsidR="00743153" w:rsidRPr="00D204EC">
                        <w:rPr>
                          <w:w w:val="105"/>
                          <w:sz w:val="26"/>
                          <w:szCs w:val="26"/>
                        </w:rPr>
                        <w:t xml:space="preserve">major,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nge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esapw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wewen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pwe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ina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pwungunon</w:t>
                      </w:r>
                      <w:proofErr w:type="spellEnd"/>
                      <w:r w:rsidR="00743153" w:rsidRPr="00D204EC">
                        <w:rPr>
                          <w:w w:val="105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248A3D2C" w14:textId="77777777" w:rsidR="00AD1D8F" w:rsidRPr="00D204EC" w:rsidRDefault="00AD1D8F" w:rsidP="00A707EC">
                      <w:pPr>
                        <w:pStyle w:val="NoSpacing"/>
                        <w:spacing w:line="276" w:lineRule="auto"/>
                        <w:rPr>
                          <w:w w:val="105"/>
                          <w:sz w:val="26"/>
                          <w:szCs w:val="26"/>
                        </w:rPr>
                      </w:pPr>
                    </w:p>
                    <w:p w14:paraId="665978BB" w14:textId="77777777" w:rsidR="00AD1D8F" w:rsidRDefault="00743153" w:rsidP="00A707EC">
                      <w:pPr>
                        <w:pStyle w:val="NoSpacing"/>
                        <w:spacing w:line="276" w:lineRule="auto"/>
                        <w:rPr>
                          <w:w w:val="105"/>
                          <w:sz w:val="26"/>
                          <w:szCs w:val="26"/>
                        </w:rPr>
                      </w:pPr>
                      <w:r w:rsidRPr="00D204EC">
                        <w:rPr>
                          <w:w w:val="105"/>
                          <w:sz w:val="26"/>
                          <w:szCs w:val="26"/>
                        </w:rPr>
                        <w:t xml:space="preserve">College </w:t>
                      </w:r>
                      <w:r w:rsidR="00EE75F7">
                        <w:rPr>
                          <w:w w:val="105"/>
                          <w:sz w:val="26"/>
                          <w:szCs w:val="26"/>
                        </w:rPr>
                        <w:t xml:space="preserve">a </w:t>
                      </w:r>
                      <w:proofErr w:type="spellStart"/>
                      <w:r w:rsidR="00EE75F7">
                        <w:rPr>
                          <w:w w:val="105"/>
                          <w:sz w:val="26"/>
                          <w:szCs w:val="26"/>
                        </w:rPr>
                        <w:t>ew</w:t>
                      </w:r>
                      <w:proofErr w:type="spellEnd"/>
                      <w:r w:rsidR="00EE75F7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E75F7">
                        <w:rPr>
                          <w:w w:val="105"/>
                          <w:sz w:val="26"/>
                          <w:szCs w:val="26"/>
                        </w:rPr>
                        <w:t>fansoun</w:t>
                      </w:r>
                      <w:proofErr w:type="spellEnd"/>
                      <w:r w:rsidR="00EE75F7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E75F7">
                        <w:rPr>
                          <w:w w:val="105"/>
                          <w:sz w:val="26"/>
                          <w:szCs w:val="26"/>
                        </w:rPr>
                        <w:t>ngeni</w:t>
                      </w:r>
                      <w:proofErr w:type="spellEnd"/>
                      <w:r w:rsidR="00EE75F7">
                        <w:rPr>
                          <w:w w:val="105"/>
                          <w:sz w:val="26"/>
                          <w:szCs w:val="26"/>
                        </w:rPr>
                        <w:t xml:space="preserve"> chon </w:t>
                      </w:r>
                      <w:proofErr w:type="spellStart"/>
                      <w:r w:rsidR="00EE75F7">
                        <w:rPr>
                          <w:w w:val="105"/>
                          <w:sz w:val="26"/>
                          <w:szCs w:val="26"/>
                        </w:rPr>
                        <w:t>sukun</w:t>
                      </w:r>
                      <w:proofErr w:type="spellEnd"/>
                      <w:r w:rsidR="00EE75F7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E75F7">
                        <w:rPr>
                          <w:w w:val="105"/>
                          <w:sz w:val="26"/>
                          <w:szCs w:val="26"/>
                        </w:rPr>
                        <w:t>ar</w:t>
                      </w:r>
                      <w:proofErr w:type="spellEnd"/>
                      <w:r w:rsidR="00EE75F7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E75F7">
                        <w:rPr>
                          <w:w w:val="105"/>
                          <w:sz w:val="26"/>
                          <w:szCs w:val="26"/>
                        </w:rPr>
                        <w:t>repwe</w:t>
                      </w:r>
                      <w:proofErr w:type="spellEnd"/>
                      <w:r w:rsidR="00EE75F7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E75F7">
                        <w:rPr>
                          <w:w w:val="105"/>
                          <w:sz w:val="26"/>
                          <w:szCs w:val="26"/>
                        </w:rPr>
                        <w:t>atona</w:t>
                      </w:r>
                      <w:proofErr w:type="spellEnd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>ar</w:t>
                      </w:r>
                      <w:proofErr w:type="spellEnd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>mwesangeiti</w:t>
                      </w:r>
                      <w:proofErr w:type="spellEnd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 xml:space="preserve"> pekin </w:t>
                      </w:r>
                      <w:proofErr w:type="spellStart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>kaeo</w:t>
                      </w:r>
                      <w:proofErr w:type="spellEnd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 xml:space="preserve"> me </w:t>
                      </w:r>
                      <w:proofErr w:type="spellStart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>repwe</w:t>
                      </w:r>
                      <w:proofErr w:type="spellEnd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>kuna</w:t>
                      </w:r>
                      <w:proofErr w:type="spellEnd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>ew</w:t>
                      </w:r>
                      <w:proofErr w:type="spellEnd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 xml:space="preserve"> pekin ra </w:t>
                      </w:r>
                      <w:proofErr w:type="spellStart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>mwochen</w:t>
                      </w:r>
                      <w:proofErr w:type="spellEnd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>kaeo</w:t>
                      </w:r>
                      <w:proofErr w:type="spellEnd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55EC1">
                        <w:rPr>
                          <w:w w:val="105"/>
                          <w:sz w:val="26"/>
                          <w:szCs w:val="26"/>
                        </w:rPr>
                        <w:t>ngeni</w:t>
                      </w:r>
                      <w:proofErr w:type="spellEnd"/>
                      <w:r w:rsidRPr="00D204EC">
                        <w:rPr>
                          <w:w w:val="105"/>
                          <w:sz w:val="26"/>
                          <w:szCs w:val="26"/>
                        </w:rPr>
                        <w:t>.</w:t>
                      </w:r>
                    </w:p>
                    <w:p w14:paraId="11797D2C" w14:textId="77777777" w:rsidR="00743153" w:rsidRPr="00D204EC" w:rsidRDefault="00743153" w:rsidP="00A707EC">
                      <w:pPr>
                        <w:pStyle w:val="NoSpacing"/>
                        <w:spacing w:line="276" w:lineRule="auto"/>
                        <w:rPr>
                          <w:w w:val="105"/>
                          <w:sz w:val="26"/>
                          <w:szCs w:val="26"/>
                        </w:rPr>
                      </w:pPr>
                      <w:r w:rsidRPr="00D204EC"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C3AF49" w14:textId="77777777" w:rsidR="00743153" w:rsidRPr="00D204EC" w:rsidRDefault="00855EC1" w:rsidP="00A707EC">
                      <w:pPr>
                        <w:pStyle w:val="NoSpacing"/>
                        <w:spacing w:line="276" w:lineRule="auto"/>
                        <w:rPr>
                          <w:w w:val="105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Napengeni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nge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esapw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kukkun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seni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, chon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sukun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repwe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kuna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pwe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ewe</w:t>
                      </w:r>
                      <w:r w:rsidR="00743153" w:rsidRPr="00D204EC">
                        <w:rPr>
                          <w:w w:val="105"/>
                          <w:sz w:val="26"/>
                          <w:szCs w:val="26"/>
                        </w:rPr>
                        <w:t xml:space="preserve"> major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a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mettoch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rese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mwo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nge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rongorong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porousen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nupwen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nomw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non </w:t>
                      </w:r>
                      <w:r w:rsidR="00743153" w:rsidRPr="00D204EC">
                        <w:rPr>
                          <w:w w:val="105"/>
                          <w:sz w:val="26"/>
                          <w:szCs w:val="26"/>
                        </w:rPr>
                        <w:t xml:space="preserve">high school,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iwe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naf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fansoun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repwe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kuta me </w:t>
                      </w:r>
                      <w:proofErr w:type="spellStart"/>
                      <w:r>
                        <w:rPr>
                          <w:w w:val="105"/>
                          <w:sz w:val="26"/>
                          <w:szCs w:val="26"/>
                        </w:rPr>
                        <w:t>finata</w:t>
                      </w:r>
                      <w:proofErr w:type="spellEnd"/>
                      <w:r>
                        <w:rPr>
                          <w:w w:val="105"/>
                          <w:sz w:val="26"/>
                          <w:szCs w:val="26"/>
                        </w:rPr>
                        <w:t xml:space="preserve"> me non </w:t>
                      </w:r>
                      <w:r w:rsidR="00743153" w:rsidRPr="00D204EC">
                        <w:rPr>
                          <w:w w:val="105"/>
                          <w:sz w:val="26"/>
                          <w:szCs w:val="26"/>
                        </w:rPr>
                        <w:t>college.</w:t>
                      </w:r>
                    </w:p>
                    <w:p w14:paraId="7A288D76" w14:textId="77777777" w:rsidR="00D204EC" w:rsidRDefault="00D204EC" w:rsidP="00A707EC">
                      <w:pPr>
                        <w:jc w:val="right"/>
                        <w:rPr>
                          <w:rFonts w:cs="Arial"/>
                          <w:sz w:val="20"/>
                          <w:szCs w:val="26"/>
                        </w:rPr>
                      </w:pPr>
                    </w:p>
                    <w:p w14:paraId="00C7D125" w14:textId="77777777" w:rsidR="0045478F" w:rsidRPr="00AC643F" w:rsidRDefault="0045478F" w:rsidP="00A707EC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679F" w14:textId="77777777" w:rsidR="009F494E" w:rsidRDefault="009F494E" w:rsidP="009909CD">
      <w:pPr>
        <w:spacing w:after="0" w:line="240" w:lineRule="auto"/>
      </w:pPr>
      <w:r>
        <w:separator/>
      </w:r>
    </w:p>
  </w:endnote>
  <w:endnote w:type="continuationSeparator" w:id="0">
    <w:p w14:paraId="1A234565" w14:textId="77777777" w:rsidR="009F494E" w:rsidRDefault="009F494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2613" w14:textId="77777777" w:rsidR="006C39CC" w:rsidRDefault="006C39CC" w:rsidP="006C39C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65FD3B7" wp14:editId="0549FB7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0570A2" w14:textId="554046DD" w:rsidR="006C39CC" w:rsidRPr="00D46648" w:rsidRDefault="003F0C0A" w:rsidP="006C39C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6C39CC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C46479" w:rsidRPr="00C46479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6C39CC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6C39CC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A0B7F" w14:textId="77777777" w:rsidR="009F494E" w:rsidRDefault="009F494E" w:rsidP="009909CD">
      <w:pPr>
        <w:spacing w:after="0" w:line="240" w:lineRule="auto"/>
      </w:pPr>
      <w:r>
        <w:separator/>
      </w:r>
    </w:p>
  </w:footnote>
  <w:footnote w:type="continuationSeparator" w:id="0">
    <w:p w14:paraId="1AB96F89" w14:textId="77777777" w:rsidR="009F494E" w:rsidRDefault="009F494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8ED"/>
    <w:multiLevelType w:val="hybridMultilevel"/>
    <w:tmpl w:val="CB726244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3622B"/>
    <w:multiLevelType w:val="hybridMultilevel"/>
    <w:tmpl w:val="A572A8B2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807E3"/>
    <w:multiLevelType w:val="hybridMultilevel"/>
    <w:tmpl w:val="831AF9A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942"/>
    <w:multiLevelType w:val="hybridMultilevel"/>
    <w:tmpl w:val="52D0463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7675"/>
    <w:multiLevelType w:val="hybridMultilevel"/>
    <w:tmpl w:val="6BDEB3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F191B"/>
    <w:multiLevelType w:val="hybridMultilevel"/>
    <w:tmpl w:val="D09A348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E58EF"/>
    <w:multiLevelType w:val="hybridMultilevel"/>
    <w:tmpl w:val="04DCE3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WxNDGzMDCxNDZV0lEKTi0uzszPAykwrAUA/vJyPCwAAAA="/>
  </w:docVars>
  <w:rsids>
    <w:rsidRoot w:val="001B2141"/>
    <w:rsid w:val="00023E72"/>
    <w:rsid w:val="000331A7"/>
    <w:rsid w:val="00076C3A"/>
    <w:rsid w:val="000A1503"/>
    <w:rsid w:val="000B146F"/>
    <w:rsid w:val="000B48C1"/>
    <w:rsid w:val="000C0D04"/>
    <w:rsid w:val="000C40B8"/>
    <w:rsid w:val="000D20E1"/>
    <w:rsid w:val="000E0CED"/>
    <w:rsid w:val="000E6D06"/>
    <w:rsid w:val="000F1469"/>
    <w:rsid w:val="000F4D1F"/>
    <w:rsid w:val="00120E37"/>
    <w:rsid w:val="001650A5"/>
    <w:rsid w:val="001733BE"/>
    <w:rsid w:val="001956B9"/>
    <w:rsid w:val="001968F4"/>
    <w:rsid w:val="001A6610"/>
    <w:rsid w:val="001B2141"/>
    <w:rsid w:val="001B5B1E"/>
    <w:rsid w:val="001C5D6A"/>
    <w:rsid w:val="001D16DC"/>
    <w:rsid w:val="001D39F7"/>
    <w:rsid w:val="001D41E3"/>
    <w:rsid w:val="001D5F2E"/>
    <w:rsid w:val="001E7D84"/>
    <w:rsid w:val="001F06EE"/>
    <w:rsid w:val="00275C50"/>
    <w:rsid w:val="00287F5E"/>
    <w:rsid w:val="002D5A0C"/>
    <w:rsid w:val="00342D22"/>
    <w:rsid w:val="00356A1E"/>
    <w:rsid w:val="00370512"/>
    <w:rsid w:val="003A596D"/>
    <w:rsid w:val="003E771B"/>
    <w:rsid w:val="003F0C0A"/>
    <w:rsid w:val="00406591"/>
    <w:rsid w:val="00414D69"/>
    <w:rsid w:val="00436814"/>
    <w:rsid w:val="0045478F"/>
    <w:rsid w:val="00456A0E"/>
    <w:rsid w:val="0047425E"/>
    <w:rsid w:val="00491616"/>
    <w:rsid w:val="004D131D"/>
    <w:rsid w:val="00514D64"/>
    <w:rsid w:val="005326F5"/>
    <w:rsid w:val="00532A29"/>
    <w:rsid w:val="00571AEF"/>
    <w:rsid w:val="005915D9"/>
    <w:rsid w:val="005B15AD"/>
    <w:rsid w:val="005B5363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4474"/>
    <w:rsid w:val="00696E04"/>
    <w:rsid w:val="006C39CC"/>
    <w:rsid w:val="006F45EA"/>
    <w:rsid w:val="0070210A"/>
    <w:rsid w:val="00724F5F"/>
    <w:rsid w:val="00741FCE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110A7"/>
    <w:rsid w:val="00841577"/>
    <w:rsid w:val="00854BA0"/>
    <w:rsid w:val="00855EC1"/>
    <w:rsid w:val="00862933"/>
    <w:rsid w:val="00874387"/>
    <w:rsid w:val="008916E0"/>
    <w:rsid w:val="008928CC"/>
    <w:rsid w:val="00896458"/>
    <w:rsid w:val="008A4FE5"/>
    <w:rsid w:val="008C02B8"/>
    <w:rsid w:val="008C6CD8"/>
    <w:rsid w:val="008F484C"/>
    <w:rsid w:val="00914F36"/>
    <w:rsid w:val="00940823"/>
    <w:rsid w:val="00972CAE"/>
    <w:rsid w:val="00980FFC"/>
    <w:rsid w:val="00981E73"/>
    <w:rsid w:val="009909CD"/>
    <w:rsid w:val="009B09EE"/>
    <w:rsid w:val="009B4D70"/>
    <w:rsid w:val="009C6715"/>
    <w:rsid w:val="009D2C23"/>
    <w:rsid w:val="009E0635"/>
    <w:rsid w:val="009F494E"/>
    <w:rsid w:val="009F4CC8"/>
    <w:rsid w:val="00A25076"/>
    <w:rsid w:val="00A448B3"/>
    <w:rsid w:val="00A51106"/>
    <w:rsid w:val="00A707EC"/>
    <w:rsid w:val="00A810E8"/>
    <w:rsid w:val="00A81DF3"/>
    <w:rsid w:val="00A924DC"/>
    <w:rsid w:val="00AC643F"/>
    <w:rsid w:val="00AC67ED"/>
    <w:rsid w:val="00AD1D8F"/>
    <w:rsid w:val="00B044CD"/>
    <w:rsid w:val="00B53C93"/>
    <w:rsid w:val="00B646B2"/>
    <w:rsid w:val="00B84392"/>
    <w:rsid w:val="00B907E9"/>
    <w:rsid w:val="00B91A1C"/>
    <w:rsid w:val="00BD2BF8"/>
    <w:rsid w:val="00BD3320"/>
    <w:rsid w:val="00BF154F"/>
    <w:rsid w:val="00C124B0"/>
    <w:rsid w:val="00C46479"/>
    <w:rsid w:val="00C509BE"/>
    <w:rsid w:val="00C51A9B"/>
    <w:rsid w:val="00C7202C"/>
    <w:rsid w:val="00C81A68"/>
    <w:rsid w:val="00C8734F"/>
    <w:rsid w:val="00C91747"/>
    <w:rsid w:val="00CA36F6"/>
    <w:rsid w:val="00CD2DEC"/>
    <w:rsid w:val="00CE5BCB"/>
    <w:rsid w:val="00CF1D50"/>
    <w:rsid w:val="00D14F9D"/>
    <w:rsid w:val="00D204EC"/>
    <w:rsid w:val="00D257AF"/>
    <w:rsid w:val="00D321C2"/>
    <w:rsid w:val="00D5006F"/>
    <w:rsid w:val="00D5473B"/>
    <w:rsid w:val="00D94FC8"/>
    <w:rsid w:val="00DC2B12"/>
    <w:rsid w:val="00DE4EC4"/>
    <w:rsid w:val="00E1055A"/>
    <w:rsid w:val="00E16A0D"/>
    <w:rsid w:val="00E44A26"/>
    <w:rsid w:val="00E60298"/>
    <w:rsid w:val="00E805E9"/>
    <w:rsid w:val="00E80FA5"/>
    <w:rsid w:val="00EB400A"/>
    <w:rsid w:val="00EE75F7"/>
    <w:rsid w:val="00F010F1"/>
    <w:rsid w:val="00F03301"/>
    <w:rsid w:val="00F35BE3"/>
    <w:rsid w:val="00F40A18"/>
    <w:rsid w:val="00F56DB3"/>
    <w:rsid w:val="00F95852"/>
    <w:rsid w:val="00FC4D12"/>
    <w:rsid w:val="00FD4D39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20DF"/>
  <w15:docId w15:val="{4AE139CD-9464-428C-84A7-944D85D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6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12.wa.us/student-success/resources-subject-area/world-languages/competency-credits-student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12.wa.us/student-success/resources-subject-area/world-languages/competency-credits-stud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loans/borrowing-the-parents-role-college-financial-aid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loans/borrowing-the-parents-role-college-financial-ai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50841"/>
    <w:rsid w:val="0063440F"/>
    <w:rsid w:val="008B0559"/>
    <w:rsid w:val="008C7997"/>
    <w:rsid w:val="00A31BA8"/>
    <w:rsid w:val="00A523FA"/>
    <w:rsid w:val="00BD4B9E"/>
    <w:rsid w:val="00F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BEC468-C304-44E3-AD5E-8A8750C72C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110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9</cp:revision>
  <cp:lastPrinted>2017-11-06T16:52:00Z</cp:lastPrinted>
  <dcterms:created xsi:type="dcterms:W3CDTF">2018-07-03T15:53:00Z</dcterms:created>
  <dcterms:modified xsi:type="dcterms:W3CDTF">2021-08-27T19:18:00Z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