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C838E" w14:textId="77777777" w:rsidR="001B2141" w:rsidRDefault="00C43C2A" w:rsidP="001B2141">
      <w:r>
        <w:pict w14:anchorId="68FBA6E3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.85pt;margin-top:110.4pt;width:8in;height:28.8pt;z-index:251659264;visibility:visibl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" fillcolor="#090" stroked="f" strokeweight=".5pt">
            <v:textbox>
              <w:txbxContent>
                <w:p w14:paraId="5E83E984" w14:textId="77777777" w:rsidR="00F010F1" w:rsidRPr="009C6A18" w:rsidRDefault="0054270B" w:rsidP="00F010F1">
                  <w:pPr>
                    <w:spacing w:after="0"/>
                    <w:rPr>
                      <w:rFonts w:ascii="Myriad Pro" w:hAnsi="Myriad Pro"/>
                      <w:b/>
                      <w:sz w:val="32"/>
                      <w:lang w:val="es-ES"/>
                    </w:rPr>
                  </w:pPr>
                  <w:r w:rsidRPr="009C6A18">
                    <w:rPr>
                      <w:rFonts w:ascii="Myriad Pro" w:hAnsi="Myriad Pro"/>
                      <w:b/>
                      <w:sz w:val="32"/>
                      <w:lang w:val="es-ES"/>
                    </w:rPr>
                    <w:t xml:space="preserve">MAAJO                                                           </w:t>
                  </w:r>
                  <w:r w:rsidR="00082776" w:rsidRPr="009C6A18">
                    <w:rPr>
                      <w:rFonts w:ascii="Myriad Pro" w:hAnsi="Myriad Pro"/>
                      <w:b/>
                      <w:lang w:val="es-ES"/>
                    </w:rPr>
                    <w:t>LOO TAROGALAY</w:t>
                  </w:r>
                  <w:r w:rsidRPr="009C6A18">
                    <w:rPr>
                      <w:rFonts w:ascii="Myriad Pro" w:hAnsi="Myriad Pro"/>
                      <w:b/>
                      <w:sz w:val="32"/>
                      <w:lang w:val="es-ES"/>
                    </w:rPr>
                    <w:t xml:space="preserve"> QOYSASKA ARDAYDA FASALKA 12AAD</w:t>
                  </w:r>
                </w:p>
                <w:p w14:paraId="05A24ED0" w14:textId="77777777" w:rsidR="001B2141" w:rsidRPr="009E4AFB" w:rsidRDefault="001B2141" w:rsidP="00AC67ED">
                  <w:pPr>
                    <w:spacing w:after="0"/>
                    <w:rPr>
                      <w:rFonts w:ascii="Myriad Pro" w:hAnsi="Myriad Pro"/>
                      <w:b/>
                      <w:sz w:val="28"/>
                    </w:rPr>
                  </w:pPr>
                  <w:r>
                    <w:rPr>
                      <w:rFonts w:ascii="Myriad Pro" w:hAnsi="Myriad Pro"/>
                      <w:b/>
                      <w:sz w:val="28"/>
                    </w:rPr>
                    <w:t>ARDAYDA</w:t>
                  </w:r>
                </w:p>
              </w:txbxContent>
            </v:textbox>
          </v:shape>
        </w:pict>
      </w:r>
      <w:r w:rsidR="001B2141">
        <w:rPr>
          <w:noProof/>
          <w:lang w:val="en-IE" w:eastAsia="en-IE"/>
        </w:rPr>
        <w:drawing>
          <wp:anchor distT="0" distB="0" distL="114300" distR="114300" simplePos="0" relativeHeight="251676672" behindDoc="0" locked="0" layoutInCell="1" allowOverlap="1" wp14:anchorId="193E4662" wp14:editId="051ED102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0F080FB1">
          <v:rect id="Rectangle 5" o:spid="_x0000_s1037" style="width:8in;height:108pt;visibility:visible;mso-left-percent:-10001;mso-top-percent:-10001;mso-position-horizontal:absolute;mso-position-horizontal-relative:char;mso-position-vertical:absolute;mso-position-vertical-relative:line;mso-left-percent:-10001;mso-top-percent:-10001;v-text-anchor:bottom" fillcolor="#b58d15 [2406]" stroked="f" strokeweight="1.5pt">
            <v:stroke endcap="round"/>
            <v:textbox>
              <w:txbxContent>
                <w:p w14:paraId="7065438F" w14:textId="77777777" w:rsidR="009909CD" w:rsidRPr="00C91747" w:rsidRDefault="009909CD" w:rsidP="009909CD">
                  <w:pPr>
                    <w:rPr>
                      <w:rFonts w:ascii="Myriad Pro" w:hAnsi="Myriad Pro"/>
                      <w:b/>
                      <w:sz w:val="36"/>
                    </w:rPr>
                  </w:pPr>
                </w:p>
                <w:p w14:paraId="77DDBB42" w14:textId="77777777" w:rsidR="001A6610" w:rsidRPr="009909CD" w:rsidRDefault="009909CD" w:rsidP="009909CD">
                  <w:pPr>
                    <w:rPr>
                      <w:rFonts w:ascii="Myriad Pro" w:hAnsi="Myriad Pro"/>
                      <w:b/>
                      <w:sz w:val="44"/>
                    </w:rPr>
                  </w:pPr>
                  <w:r>
                    <w:rPr>
                      <w:rFonts w:ascii="Myriad Pro" w:hAnsi="Myriad Pro"/>
                      <w:b/>
                      <w:sz w:val="44"/>
                    </w:rPr>
                    <w:t>FEELKA JOORNAALKA</w:t>
                  </w:r>
                </w:p>
                <w:p w14:paraId="1065CBFD" w14:textId="77777777" w:rsidR="00124E37" w:rsidRPr="009909CD" w:rsidRDefault="00124E37" w:rsidP="00124E37">
                  <w:pPr>
                    <w:rPr>
                      <w:rFonts w:ascii="Myriad Pro" w:hAnsi="Myriad Pro"/>
                      <w:sz w:val="36"/>
                    </w:rPr>
                  </w:pPr>
                  <w:proofErr w:type="spellStart"/>
                  <w:r>
                    <w:rPr>
                      <w:rFonts w:ascii="Myriad Pro" w:hAnsi="Myriad Pro"/>
                      <w:sz w:val="36"/>
                      <w:szCs w:val="36"/>
                    </w:rPr>
                    <w:t>Qorsheynta</w:t>
                  </w:r>
                  <w:proofErr w:type="spellEnd"/>
                  <w:r>
                    <w:rPr>
                      <w:rFonts w:ascii="Myriad Pro" w:hAnsi="Myriad Pro"/>
                      <w:sz w:val="36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  <w:szCs w:val="36"/>
                    </w:rPr>
                    <w:t>Dugsiga</w:t>
                  </w:r>
                  <w:proofErr w:type="spellEnd"/>
                  <w:r>
                    <w:rPr>
                      <w:rFonts w:ascii="Myriad Pro" w:hAnsi="Myriad Pro"/>
                      <w:sz w:val="36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  <w:szCs w:val="36"/>
                    </w:rPr>
                    <w:t>Sare</w:t>
                  </w:r>
                  <w:proofErr w:type="spellEnd"/>
                  <w:r>
                    <w:rPr>
                      <w:rFonts w:ascii="Myriad Pro" w:hAnsi="Myriad Pro"/>
                      <w:sz w:val="36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  <w:szCs w:val="36"/>
                    </w:rPr>
                    <w:t>iyo</w:t>
                  </w:r>
                  <w:proofErr w:type="spellEnd"/>
                  <w:r>
                    <w:rPr>
                      <w:rFonts w:ascii="Myriad Pro" w:hAnsi="Myriad Pro"/>
                      <w:sz w:val="36"/>
                      <w:szCs w:val="36"/>
                    </w:rPr>
                    <w:t xml:space="preserve"> </w:t>
                  </w:r>
                  <w:proofErr w:type="spellStart"/>
                  <w:r w:rsidR="00082776">
                    <w:rPr>
                      <w:rFonts w:ascii="Myriad Pro" w:hAnsi="Myriad Pro"/>
                      <w:sz w:val="36"/>
                      <w:szCs w:val="36"/>
                    </w:rPr>
                    <w:t>Kuwa</w:t>
                  </w:r>
                  <w:proofErr w:type="spellEnd"/>
                  <w:r w:rsidR="00082776">
                    <w:rPr>
                      <w:rFonts w:ascii="Myriad Pro" w:hAnsi="Myriad Pro"/>
                      <w:sz w:val="36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  <w:szCs w:val="36"/>
                    </w:rPr>
                    <w:t>Dhaafsan</w:t>
                  </w:r>
                  <w:proofErr w:type="spellEnd"/>
                  <w:r>
                    <w:rPr>
                      <w:rFonts w:ascii="Myriad Pro" w:hAnsi="Myriad Pro"/>
                      <w:sz w:val="36"/>
                      <w:szCs w:val="36"/>
                    </w:rPr>
                    <w:t xml:space="preserve"> — </w:t>
                  </w:r>
                  <w:proofErr w:type="spellStart"/>
                  <w:r>
                    <w:rPr>
                      <w:rFonts w:ascii="Myriad Pro" w:hAnsi="Myriad Pro"/>
                      <w:sz w:val="36"/>
                      <w:szCs w:val="36"/>
                    </w:rPr>
                    <w:t>Aqbaaraha</w:t>
                  </w:r>
                  <w:proofErr w:type="spellEnd"/>
                  <w:r>
                    <w:rPr>
                      <w:rFonts w:ascii="Myriad Pro" w:hAnsi="Myriad Pro"/>
                      <w:sz w:val="36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  <w:szCs w:val="36"/>
                    </w:rPr>
                    <w:t>iyo</w:t>
                  </w:r>
                  <w:proofErr w:type="spellEnd"/>
                  <w:r>
                    <w:rPr>
                      <w:rFonts w:ascii="Myriad Pro" w:hAnsi="Myriad Pro"/>
                      <w:sz w:val="36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  <w:szCs w:val="36"/>
                    </w:rPr>
                    <w:t>Warbixinta</w:t>
                  </w:r>
                  <w:proofErr w:type="spellEnd"/>
                </w:p>
                <w:p w14:paraId="2C4F69E0" w14:textId="77777777" w:rsidR="009909CD" w:rsidRPr="009909CD" w:rsidRDefault="009909CD" w:rsidP="009909CD">
                  <w:pPr>
                    <w:rPr>
                      <w:rFonts w:ascii="Myriad Pro" w:hAnsi="Myriad Pro"/>
                      <w:sz w:val="36"/>
                    </w:rPr>
                  </w:pPr>
                </w:p>
                <w:p w14:paraId="7D9D7C5B" w14:textId="77777777" w:rsidR="001A6610" w:rsidRPr="009909CD" w:rsidRDefault="001A6610" w:rsidP="009909CD">
                  <w:pPr>
                    <w:rPr>
                      <w:rFonts w:ascii="Myriad Pro" w:hAnsi="Myriad Pro"/>
                    </w:rPr>
                  </w:pPr>
                </w:p>
              </w:txbxContent>
            </v:textbox>
            <w10:anchorlock/>
          </v:rect>
        </w:pict>
      </w:r>
    </w:p>
    <w:p w14:paraId="3F9F8699" w14:textId="77777777" w:rsidR="001B2141" w:rsidRDefault="00C43C2A" w:rsidP="001B2141">
      <w:r>
        <w:pict w14:anchorId="434EA0CA">
          <v:shape id="Text Box 2" o:spid="_x0000_s1028" type="#_x0000_t202" style="position:absolute;margin-left:.75pt;margin-top:19.6pt;width:432.6pt;height:493.5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" filled="f" stroked="f">
            <v:textbox>
              <w:txbxContent>
                <w:p w14:paraId="4F28C61B" w14:textId="77777777" w:rsidR="00913A8A" w:rsidRPr="0044609A" w:rsidRDefault="00913A8A" w:rsidP="00913A8A">
                  <w:pPr>
                    <w:pStyle w:val="NoSpacing"/>
                    <w:rPr>
                      <w:rFonts w:ascii="Myriad Pro" w:hAnsi="Myriad Pro"/>
                      <w:b/>
                      <w:sz w:val="30"/>
                    </w:rPr>
                  </w:pPr>
                  <w:proofErr w:type="spellStart"/>
                  <w:r w:rsidRPr="0044609A">
                    <w:rPr>
                      <w:rFonts w:ascii="Myriad Pro" w:hAnsi="Myriad Pro"/>
                      <w:b/>
                      <w:sz w:val="30"/>
                    </w:rPr>
                    <w:t>Talaabooyinka</w:t>
                  </w:r>
                  <w:proofErr w:type="spellEnd"/>
                  <w:r w:rsidRPr="0044609A">
                    <w:rPr>
                      <w:rFonts w:ascii="Myriad Pro" w:hAnsi="Myriad Pro"/>
                      <w:b/>
                      <w:sz w:val="30"/>
                    </w:rPr>
                    <w:t xml:space="preserve"> </w:t>
                  </w:r>
                  <w:proofErr w:type="spellStart"/>
                  <w:r w:rsidR="00C93A0D" w:rsidRPr="0044609A">
                    <w:rPr>
                      <w:rFonts w:ascii="Myriad Pro" w:hAnsi="Myriad Pro"/>
                      <w:b/>
                      <w:sz w:val="30"/>
                    </w:rPr>
                    <w:t>Xi</w:t>
                  </w:r>
                  <w:r w:rsidR="00C93A0D">
                    <w:rPr>
                      <w:rFonts w:ascii="Myriad Pro" w:hAnsi="Myriad Pro"/>
                      <w:b/>
                      <w:sz w:val="30"/>
                    </w:rPr>
                    <w:t>gg</w:t>
                  </w:r>
                  <w:r w:rsidR="00C93A0D" w:rsidRPr="0044609A">
                    <w:rPr>
                      <w:rFonts w:ascii="Myriad Pro" w:hAnsi="Myriad Pro"/>
                      <w:b/>
                      <w:sz w:val="30"/>
                    </w:rPr>
                    <w:t>a</w:t>
                  </w:r>
                  <w:proofErr w:type="spellEnd"/>
                </w:p>
                <w:p w14:paraId="6A44DECF" w14:textId="77777777" w:rsidR="00913A8A" w:rsidRPr="0044609A" w:rsidRDefault="00913A8A" w:rsidP="0054270B">
                  <w:pPr>
                    <w:pStyle w:val="NoSpacing"/>
                    <w:spacing w:after="240"/>
                    <w:rPr>
                      <w:rFonts w:ascii="Trebuchet MS" w:hAnsi="Trebuchet MS"/>
                      <w:sz w:val="22"/>
                      <w:szCs w:val="24"/>
                    </w:rPr>
                  </w:pPr>
                  <w:proofErr w:type="spellStart"/>
                  <w:r w:rsidRPr="0044609A">
                    <w:rPr>
                      <w:sz w:val="22"/>
                      <w:szCs w:val="24"/>
                    </w:rPr>
                    <w:t>Xittaa</w:t>
                  </w:r>
                  <w:proofErr w:type="spellEnd"/>
                  <w:r w:rsidRPr="0044609A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4609A">
                    <w:rPr>
                      <w:sz w:val="22"/>
                      <w:szCs w:val="24"/>
                    </w:rPr>
                    <w:t>kadib</w:t>
                  </w:r>
                  <w:proofErr w:type="spellEnd"/>
                  <w:r w:rsidRPr="0044609A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4609A">
                    <w:rPr>
                      <w:sz w:val="22"/>
                      <w:szCs w:val="24"/>
                    </w:rPr>
                    <w:t>markii</w:t>
                  </w:r>
                  <w:proofErr w:type="spellEnd"/>
                  <w:r w:rsidRPr="0044609A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4609A">
                    <w:rPr>
                      <w:sz w:val="22"/>
                      <w:szCs w:val="24"/>
                    </w:rPr>
                    <w:t>lagaa</w:t>
                  </w:r>
                  <w:proofErr w:type="spellEnd"/>
                  <w:r w:rsidRPr="0044609A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4609A">
                    <w:rPr>
                      <w:sz w:val="22"/>
                      <w:szCs w:val="24"/>
                    </w:rPr>
                    <w:t>ogolaado</w:t>
                  </w:r>
                  <w:proofErr w:type="spellEnd"/>
                  <w:r w:rsidRPr="0044609A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4609A">
                    <w:rPr>
                      <w:sz w:val="22"/>
                      <w:szCs w:val="24"/>
                    </w:rPr>
                    <w:t>kulliyada</w:t>
                  </w:r>
                  <w:proofErr w:type="spellEnd"/>
                  <w:r w:rsidRPr="0044609A">
                    <w:rPr>
                      <w:sz w:val="22"/>
                      <w:szCs w:val="24"/>
                    </w:rPr>
                    <w:t xml:space="preserve">, </w:t>
                  </w:r>
                  <w:proofErr w:type="spellStart"/>
                  <w:r w:rsidRPr="0044609A">
                    <w:rPr>
                      <w:sz w:val="22"/>
                      <w:szCs w:val="24"/>
                    </w:rPr>
                    <w:t>waxaa</w:t>
                  </w:r>
                  <w:proofErr w:type="spellEnd"/>
                  <w:r w:rsidRPr="0044609A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4609A">
                    <w:rPr>
                      <w:sz w:val="22"/>
                      <w:szCs w:val="24"/>
                    </w:rPr>
                    <w:t>weli</w:t>
                  </w:r>
                  <w:proofErr w:type="spellEnd"/>
                  <w:r w:rsidRPr="0044609A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4609A">
                    <w:rPr>
                      <w:sz w:val="22"/>
                      <w:szCs w:val="24"/>
                    </w:rPr>
                    <w:t>jiro</w:t>
                  </w:r>
                  <w:proofErr w:type="spellEnd"/>
                  <w:r w:rsidRPr="0044609A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4609A">
                    <w:rPr>
                      <w:sz w:val="22"/>
                      <w:szCs w:val="24"/>
                    </w:rPr>
                    <w:t>shaqo</w:t>
                  </w:r>
                  <w:proofErr w:type="spellEnd"/>
                  <w:r w:rsidRPr="0044609A">
                    <w:rPr>
                      <w:sz w:val="22"/>
                      <w:szCs w:val="24"/>
                    </w:rPr>
                    <w:t xml:space="preserve"> badan </w:t>
                  </w:r>
                  <w:proofErr w:type="spellStart"/>
                  <w:r w:rsidRPr="0044609A">
                    <w:rPr>
                      <w:sz w:val="22"/>
                      <w:szCs w:val="24"/>
                    </w:rPr>
                    <w:t>oo</w:t>
                  </w:r>
                  <w:proofErr w:type="spellEnd"/>
                  <w:r w:rsidRPr="0044609A">
                    <w:rPr>
                      <w:sz w:val="22"/>
                      <w:szCs w:val="24"/>
                    </w:rPr>
                    <w:t xml:space="preserve"> la </w:t>
                  </w:r>
                  <w:proofErr w:type="spellStart"/>
                  <w:r w:rsidRPr="0044609A">
                    <w:rPr>
                      <w:sz w:val="22"/>
                      <w:szCs w:val="24"/>
                    </w:rPr>
                    <w:t>sameeyo</w:t>
                  </w:r>
                  <w:proofErr w:type="spellEnd"/>
                  <w:r w:rsidRPr="0044609A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4609A">
                    <w:rPr>
                      <w:sz w:val="22"/>
                      <w:szCs w:val="24"/>
                    </w:rPr>
                    <w:t>si</w:t>
                  </w:r>
                  <w:proofErr w:type="spellEnd"/>
                  <w:r w:rsidRPr="0044609A">
                    <w:rPr>
                      <w:sz w:val="22"/>
                      <w:szCs w:val="24"/>
                    </w:rPr>
                    <w:t xml:space="preserve"> loo </w:t>
                  </w:r>
                  <w:proofErr w:type="spellStart"/>
                  <w:r w:rsidRPr="0044609A">
                    <w:rPr>
                      <w:sz w:val="22"/>
                      <w:szCs w:val="24"/>
                    </w:rPr>
                    <w:t>diyaar</w:t>
                  </w:r>
                  <w:proofErr w:type="spellEnd"/>
                  <w:r w:rsidRPr="0044609A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4609A">
                    <w:rPr>
                      <w:sz w:val="22"/>
                      <w:szCs w:val="24"/>
                    </w:rPr>
                    <w:t>garoobo</w:t>
                  </w:r>
                  <w:proofErr w:type="spellEnd"/>
                  <w:r w:rsidRPr="0044609A">
                    <w:rPr>
                      <w:sz w:val="22"/>
                      <w:szCs w:val="24"/>
                    </w:rPr>
                    <w:t>.</w:t>
                  </w:r>
                  <w:r w:rsidR="00E56FA7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="00E56FA7" w:rsidRPr="0044609A">
                    <w:rPr>
                      <w:sz w:val="22"/>
                      <w:szCs w:val="24"/>
                    </w:rPr>
                    <w:t>Canugaa</w:t>
                  </w:r>
                  <w:r w:rsidR="00E56FA7">
                    <w:rPr>
                      <w:sz w:val="22"/>
                      <w:szCs w:val="24"/>
                    </w:rPr>
                    <w:t>d</w:t>
                  </w:r>
                  <w:r w:rsidR="00E56FA7" w:rsidRPr="0044609A">
                    <w:rPr>
                      <w:sz w:val="22"/>
                      <w:szCs w:val="24"/>
                    </w:rPr>
                    <w:t>a</w:t>
                  </w:r>
                  <w:proofErr w:type="spellEnd"/>
                  <w:r w:rsidR="00E56FA7" w:rsidRPr="0044609A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4609A">
                    <w:rPr>
                      <w:sz w:val="22"/>
                      <w:szCs w:val="24"/>
                    </w:rPr>
                    <w:t>wuxuu</w:t>
                  </w:r>
                  <w:proofErr w:type="spellEnd"/>
                  <w:r w:rsidRPr="0044609A">
                    <w:rPr>
                      <w:sz w:val="22"/>
                      <w:szCs w:val="24"/>
                    </w:rPr>
                    <w:t xml:space="preserve"> u </w:t>
                  </w:r>
                  <w:proofErr w:type="spellStart"/>
                  <w:r w:rsidRPr="0044609A">
                    <w:rPr>
                      <w:sz w:val="22"/>
                      <w:szCs w:val="24"/>
                    </w:rPr>
                    <w:t>baahanayaa</w:t>
                  </w:r>
                  <w:proofErr w:type="spellEnd"/>
                  <w:r w:rsidRPr="0044609A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4609A">
                    <w:rPr>
                      <w:sz w:val="22"/>
                      <w:szCs w:val="24"/>
                    </w:rPr>
                    <w:t>inuu</w:t>
                  </w:r>
                  <w:proofErr w:type="spellEnd"/>
                  <w:r w:rsidRPr="0044609A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4609A">
                    <w:rPr>
                      <w:sz w:val="22"/>
                      <w:szCs w:val="24"/>
                    </w:rPr>
                    <w:t>go’aansado</w:t>
                  </w:r>
                  <w:proofErr w:type="spellEnd"/>
                  <w:r w:rsidRPr="0044609A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4609A">
                    <w:rPr>
                      <w:sz w:val="22"/>
                      <w:szCs w:val="24"/>
                    </w:rPr>
                    <w:t>haddii</w:t>
                  </w:r>
                  <w:proofErr w:type="spellEnd"/>
                  <w:r w:rsidRPr="0044609A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4609A">
                    <w:rPr>
                      <w:sz w:val="22"/>
                      <w:szCs w:val="24"/>
                    </w:rPr>
                    <w:t>isaga</w:t>
                  </w:r>
                  <w:proofErr w:type="spellEnd"/>
                  <w:r w:rsidRPr="0044609A">
                    <w:rPr>
                      <w:sz w:val="22"/>
                      <w:szCs w:val="24"/>
                    </w:rPr>
                    <w:t xml:space="preserve"> ama </w:t>
                  </w:r>
                  <w:proofErr w:type="spellStart"/>
                  <w:r w:rsidRPr="0044609A">
                    <w:rPr>
                      <w:sz w:val="22"/>
                      <w:szCs w:val="24"/>
                    </w:rPr>
                    <w:t>iyada</w:t>
                  </w:r>
                  <w:proofErr w:type="spellEnd"/>
                  <w:r w:rsidRPr="0044609A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4609A">
                    <w:rPr>
                      <w:sz w:val="22"/>
                      <w:szCs w:val="24"/>
                    </w:rPr>
                    <w:t>rabaan</w:t>
                  </w:r>
                  <w:proofErr w:type="spellEnd"/>
                  <w:r w:rsidRPr="0044609A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4609A">
                    <w:rPr>
                      <w:sz w:val="22"/>
                      <w:szCs w:val="24"/>
                    </w:rPr>
                    <w:t>inuu</w:t>
                  </w:r>
                  <w:proofErr w:type="spellEnd"/>
                  <w:r w:rsidRPr="0044609A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4609A">
                    <w:rPr>
                      <w:sz w:val="22"/>
                      <w:szCs w:val="24"/>
                    </w:rPr>
                    <w:t>ku</w:t>
                  </w:r>
                  <w:proofErr w:type="spellEnd"/>
                  <w:r w:rsidRPr="0044609A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4609A">
                    <w:rPr>
                      <w:sz w:val="22"/>
                      <w:szCs w:val="24"/>
                    </w:rPr>
                    <w:t>noolaado</w:t>
                  </w:r>
                  <w:proofErr w:type="spellEnd"/>
                  <w:r w:rsidRPr="0044609A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4609A">
                    <w:rPr>
                      <w:sz w:val="22"/>
                      <w:szCs w:val="24"/>
                    </w:rPr>
                    <w:t>xarunta</w:t>
                  </w:r>
                  <w:proofErr w:type="spellEnd"/>
                  <w:r w:rsidRPr="0044609A">
                    <w:rPr>
                      <w:sz w:val="22"/>
                      <w:szCs w:val="24"/>
                    </w:rPr>
                    <w:t xml:space="preserve"> ama </w:t>
                  </w:r>
                  <w:proofErr w:type="spellStart"/>
                  <w:r w:rsidRPr="0044609A">
                    <w:rPr>
                      <w:sz w:val="22"/>
                      <w:szCs w:val="24"/>
                    </w:rPr>
                    <w:t>ku</w:t>
                  </w:r>
                  <w:proofErr w:type="spellEnd"/>
                  <w:r w:rsidRPr="0044609A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4609A">
                    <w:rPr>
                      <w:sz w:val="22"/>
                      <w:szCs w:val="24"/>
                    </w:rPr>
                    <w:t>safartid</w:t>
                  </w:r>
                  <w:proofErr w:type="spellEnd"/>
                  <w:r w:rsidRPr="0044609A">
                    <w:rPr>
                      <w:sz w:val="22"/>
                      <w:szCs w:val="24"/>
                    </w:rPr>
                    <w:t>.</w:t>
                  </w:r>
                  <w:r w:rsidR="005B4FFE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4609A">
                    <w:rPr>
                      <w:sz w:val="22"/>
                      <w:szCs w:val="24"/>
                    </w:rPr>
                    <w:t>Ardayda</w:t>
                  </w:r>
                  <w:proofErr w:type="spellEnd"/>
                  <w:r w:rsidRPr="0044609A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4609A">
                    <w:rPr>
                      <w:sz w:val="22"/>
                      <w:szCs w:val="24"/>
                    </w:rPr>
                    <w:t>waxay</w:t>
                  </w:r>
                  <w:proofErr w:type="spellEnd"/>
                  <w:r w:rsidRPr="0044609A">
                    <w:rPr>
                      <w:sz w:val="22"/>
                      <w:szCs w:val="24"/>
                    </w:rPr>
                    <w:t xml:space="preserve"> u </w:t>
                  </w:r>
                  <w:proofErr w:type="spellStart"/>
                  <w:r w:rsidRPr="0044609A">
                    <w:rPr>
                      <w:sz w:val="22"/>
                      <w:szCs w:val="24"/>
                    </w:rPr>
                    <w:t>baahanayaan</w:t>
                  </w:r>
                  <w:proofErr w:type="spellEnd"/>
                  <w:r w:rsidRPr="0044609A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4609A">
                    <w:rPr>
                      <w:sz w:val="22"/>
                      <w:szCs w:val="24"/>
                    </w:rPr>
                    <w:t>inay</w:t>
                  </w:r>
                  <w:proofErr w:type="spellEnd"/>
                  <w:r w:rsidRPr="0044609A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4609A">
                    <w:rPr>
                      <w:sz w:val="22"/>
                      <w:szCs w:val="24"/>
                    </w:rPr>
                    <w:t>isaga</w:t>
                  </w:r>
                  <w:proofErr w:type="spellEnd"/>
                  <w:r w:rsidRPr="0044609A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4609A">
                    <w:rPr>
                      <w:sz w:val="22"/>
                      <w:szCs w:val="24"/>
                    </w:rPr>
                    <w:t>diiwaangeliyaan</w:t>
                  </w:r>
                  <w:proofErr w:type="spellEnd"/>
                  <w:r w:rsidRPr="0044609A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4609A">
                    <w:rPr>
                      <w:sz w:val="22"/>
                      <w:szCs w:val="24"/>
                    </w:rPr>
                    <w:t>sida</w:t>
                  </w:r>
                  <w:proofErr w:type="spellEnd"/>
                  <w:r w:rsidRPr="0044609A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4609A">
                    <w:rPr>
                      <w:sz w:val="22"/>
                      <w:szCs w:val="24"/>
                    </w:rPr>
                    <w:t>arday</w:t>
                  </w:r>
                  <w:proofErr w:type="spellEnd"/>
                  <w:r w:rsidRPr="0044609A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4609A">
                    <w:rPr>
                      <w:sz w:val="22"/>
                      <w:szCs w:val="24"/>
                    </w:rPr>
                    <w:t>cusub</w:t>
                  </w:r>
                  <w:proofErr w:type="spellEnd"/>
                  <w:r w:rsidRPr="0044609A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4609A">
                    <w:rPr>
                      <w:sz w:val="22"/>
                      <w:szCs w:val="24"/>
                    </w:rPr>
                    <w:t>oo</w:t>
                  </w:r>
                  <w:proofErr w:type="spellEnd"/>
                  <w:r w:rsidRPr="0044609A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4609A">
                    <w:rPr>
                      <w:sz w:val="22"/>
                      <w:szCs w:val="24"/>
                    </w:rPr>
                    <w:t>iska</w:t>
                  </w:r>
                  <w:proofErr w:type="spellEnd"/>
                  <w:r w:rsidRPr="0044609A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4609A">
                    <w:rPr>
                      <w:sz w:val="22"/>
                      <w:szCs w:val="24"/>
                    </w:rPr>
                    <w:t>diiwaangeliyaan</w:t>
                  </w:r>
                  <w:proofErr w:type="spellEnd"/>
                  <w:r w:rsidRPr="0044609A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4609A">
                    <w:rPr>
                      <w:sz w:val="22"/>
                      <w:szCs w:val="24"/>
                    </w:rPr>
                    <w:t>fasalada</w:t>
                  </w:r>
                  <w:proofErr w:type="spellEnd"/>
                  <w:r w:rsidRPr="0044609A">
                    <w:rPr>
                      <w:sz w:val="22"/>
                      <w:szCs w:val="24"/>
                    </w:rPr>
                    <w:t>.</w:t>
                  </w:r>
                  <w:r w:rsidR="00135A53">
                    <w:rPr>
                      <w:sz w:val="22"/>
                      <w:szCs w:val="24"/>
                    </w:rPr>
                    <w:t xml:space="preserve"> </w:t>
                  </w:r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 xml:space="preserve">La </w:t>
                  </w:r>
                  <w:proofErr w:type="spellStart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>wadaag</w:t>
                  </w:r>
                  <w:proofErr w:type="spellEnd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>liiskaan</w:t>
                  </w:r>
                  <w:proofErr w:type="spellEnd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>warbixinta</w:t>
                  </w:r>
                  <w:proofErr w:type="spellEnd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>canugaaga</w:t>
                  </w:r>
                  <w:proofErr w:type="spellEnd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>si</w:t>
                  </w:r>
                  <w:proofErr w:type="spellEnd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>aad</w:t>
                  </w:r>
                  <w:proofErr w:type="spellEnd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 xml:space="preserve"> u </w:t>
                  </w:r>
                  <w:proofErr w:type="spellStart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>hubisid</w:t>
                  </w:r>
                  <w:proofErr w:type="spellEnd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 xml:space="preserve"> in </w:t>
                  </w:r>
                  <w:proofErr w:type="spellStart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>isaga</w:t>
                  </w:r>
                  <w:proofErr w:type="spellEnd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 xml:space="preserve"> ama </w:t>
                  </w:r>
                  <w:proofErr w:type="spellStart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>iyada</w:t>
                  </w:r>
                  <w:proofErr w:type="spellEnd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>wadadeeda</w:t>
                  </w:r>
                  <w:proofErr w:type="spellEnd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>hayso</w:t>
                  </w:r>
                  <w:proofErr w:type="spellEnd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>oo</w:t>
                  </w:r>
                  <w:proofErr w:type="spellEnd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>aan</w:t>
                  </w:r>
                  <w:proofErr w:type="spellEnd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>dhaafin</w:t>
                  </w:r>
                  <w:proofErr w:type="spellEnd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 xml:space="preserve"> wax </w:t>
                  </w:r>
                  <w:proofErr w:type="spellStart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>dhammaadka</w:t>
                  </w:r>
                  <w:proofErr w:type="spellEnd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>waqtiga</w:t>
                  </w:r>
                  <w:proofErr w:type="spellEnd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>oo</w:t>
                  </w:r>
                  <w:proofErr w:type="spellEnd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>muhiim</w:t>
                  </w:r>
                  <w:proofErr w:type="spellEnd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 xml:space="preserve"> ah:</w:t>
                  </w:r>
                </w:p>
                <w:p w14:paraId="6F24A5B4" w14:textId="77777777" w:rsidR="00124E37" w:rsidRPr="0044609A" w:rsidRDefault="00124E37" w:rsidP="00BB473A">
                  <w:pPr>
                    <w:pStyle w:val="NoSpacing"/>
                    <w:numPr>
                      <w:ilvl w:val="0"/>
                      <w:numId w:val="6"/>
                    </w:numPr>
                    <w:spacing w:line="240" w:lineRule="atLeast"/>
                    <w:rPr>
                      <w:rFonts w:ascii="Trebuchet MS" w:hAnsi="Trebuchet MS"/>
                      <w:sz w:val="22"/>
                      <w:szCs w:val="24"/>
                    </w:rPr>
                  </w:pPr>
                  <w:r w:rsidRPr="0044609A">
                    <w:rPr>
                      <w:color w:val="231F20"/>
                      <w:sz w:val="22"/>
                      <w:szCs w:val="24"/>
                    </w:rPr>
                    <w:t xml:space="preserve">Si </w:t>
                  </w:r>
                  <w:proofErr w:type="spellStart"/>
                  <w:r w:rsidRPr="0044609A">
                    <w:rPr>
                      <w:color w:val="231F20"/>
                      <w:sz w:val="22"/>
                      <w:szCs w:val="24"/>
                    </w:rPr>
                    <w:t>adag</w:t>
                  </w:r>
                  <w:proofErr w:type="spellEnd"/>
                  <w:r w:rsidRPr="0044609A">
                    <w:rPr>
                      <w:color w:val="231F20"/>
                      <w:sz w:val="22"/>
                      <w:szCs w:val="24"/>
                    </w:rPr>
                    <w:t xml:space="preserve"> wax u </w:t>
                  </w:r>
                  <w:proofErr w:type="spellStart"/>
                  <w:r w:rsidRPr="0044609A">
                    <w:rPr>
                      <w:color w:val="231F20"/>
                      <w:sz w:val="22"/>
                      <w:szCs w:val="24"/>
                    </w:rPr>
                    <w:t>baro</w:t>
                  </w:r>
                  <w:proofErr w:type="spellEnd"/>
                  <w:r w:rsidRPr="0044609A">
                    <w:rPr>
                      <w:color w:val="231F20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4609A">
                    <w:rPr>
                      <w:color w:val="231F20"/>
                      <w:sz w:val="22"/>
                      <w:szCs w:val="24"/>
                    </w:rPr>
                    <w:t>dhammaadka</w:t>
                  </w:r>
                  <w:proofErr w:type="spellEnd"/>
                  <w:r w:rsidRPr="0044609A">
                    <w:rPr>
                      <w:color w:val="231F20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4609A">
                    <w:rPr>
                      <w:color w:val="231F20"/>
                      <w:sz w:val="22"/>
                      <w:szCs w:val="24"/>
                    </w:rPr>
                    <w:t>imtixaamada</w:t>
                  </w:r>
                  <w:proofErr w:type="spellEnd"/>
                  <w:r w:rsidRPr="0044609A">
                    <w:rPr>
                      <w:color w:val="231F20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4609A">
                    <w:rPr>
                      <w:color w:val="231F20"/>
                      <w:sz w:val="22"/>
                      <w:szCs w:val="24"/>
                    </w:rPr>
                    <w:t>dugsiga</w:t>
                  </w:r>
                  <w:proofErr w:type="spellEnd"/>
                  <w:r w:rsidRPr="0044609A">
                    <w:rPr>
                      <w:color w:val="231F20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4609A">
                    <w:rPr>
                      <w:color w:val="231F20"/>
                      <w:sz w:val="22"/>
                      <w:szCs w:val="24"/>
                    </w:rPr>
                    <w:t>sare</w:t>
                  </w:r>
                  <w:proofErr w:type="spellEnd"/>
                  <w:r w:rsidRPr="0044609A">
                    <w:rPr>
                      <w:color w:val="231F20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4609A">
                    <w:rPr>
                      <w:color w:val="231F20"/>
                      <w:sz w:val="22"/>
                      <w:szCs w:val="24"/>
                    </w:rPr>
                    <w:t>ee</w:t>
                  </w:r>
                  <w:proofErr w:type="spellEnd"/>
                  <w:r w:rsidRPr="0044609A">
                    <w:rPr>
                      <w:color w:val="231F20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4609A">
                    <w:rPr>
                      <w:color w:val="231F20"/>
                      <w:sz w:val="22"/>
                      <w:szCs w:val="24"/>
                    </w:rPr>
                    <w:t>ugu</w:t>
                  </w:r>
                  <w:proofErr w:type="spellEnd"/>
                  <w:r w:rsidRPr="0044609A">
                    <w:rPr>
                      <w:color w:val="231F20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4609A">
                    <w:rPr>
                      <w:color w:val="231F20"/>
                      <w:sz w:val="22"/>
                      <w:szCs w:val="24"/>
                    </w:rPr>
                    <w:t>dambeeyo</w:t>
                  </w:r>
                  <w:proofErr w:type="spellEnd"/>
                  <w:r w:rsidRPr="0044609A">
                    <w:rPr>
                      <w:color w:val="231F20"/>
                      <w:sz w:val="22"/>
                      <w:szCs w:val="24"/>
                    </w:rPr>
                    <w:t xml:space="preserve"> – </w:t>
                  </w:r>
                  <w:proofErr w:type="spellStart"/>
                  <w:r w:rsidRPr="0044609A">
                    <w:rPr>
                      <w:color w:val="231F20"/>
                      <w:sz w:val="22"/>
                      <w:szCs w:val="24"/>
                    </w:rPr>
                    <w:t>Waxay</w:t>
                  </w:r>
                  <w:proofErr w:type="spellEnd"/>
                  <w:r w:rsidRPr="0044609A">
                    <w:rPr>
                      <w:color w:val="231F20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4609A">
                    <w:rPr>
                      <w:color w:val="231F20"/>
                      <w:sz w:val="22"/>
                      <w:szCs w:val="24"/>
                    </w:rPr>
                    <w:t>weli</w:t>
                  </w:r>
                  <w:proofErr w:type="spellEnd"/>
                  <w:r w:rsidRPr="0044609A">
                    <w:rPr>
                      <w:color w:val="231F20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4609A">
                    <w:rPr>
                      <w:color w:val="231F20"/>
                      <w:sz w:val="22"/>
                      <w:szCs w:val="24"/>
                    </w:rPr>
                    <w:t>xisaabiyaan</w:t>
                  </w:r>
                  <w:proofErr w:type="spellEnd"/>
                  <w:r w:rsidRPr="0044609A">
                    <w:rPr>
                      <w:color w:val="231F20"/>
                      <w:sz w:val="22"/>
                      <w:szCs w:val="24"/>
                    </w:rPr>
                    <w:t>!</w:t>
                  </w:r>
                </w:p>
                <w:p w14:paraId="6BF5E9EB" w14:textId="77777777" w:rsidR="00124E37" w:rsidRPr="0044609A" w:rsidRDefault="00124E37" w:rsidP="00BB473A">
                  <w:pPr>
                    <w:pStyle w:val="NoSpacing"/>
                    <w:numPr>
                      <w:ilvl w:val="0"/>
                      <w:numId w:val="6"/>
                    </w:numPr>
                    <w:rPr>
                      <w:rFonts w:ascii="Trebuchet MS" w:hAnsi="Trebuchet MS"/>
                      <w:sz w:val="22"/>
                      <w:szCs w:val="24"/>
                    </w:rPr>
                  </w:pPr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 xml:space="preserve">U </w:t>
                  </w:r>
                  <w:proofErr w:type="spellStart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>mahad</w:t>
                  </w:r>
                  <w:proofErr w:type="spellEnd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>celi</w:t>
                  </w:r>
                  <w:proofErr w:type="spellEnd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>taageeradaada.Ogeysii</w:t>
                  </w:r>
                  <w:proofErr w:type="spellEnd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>inta</w:t>
                  </w:r>
                  <w:proofErr w:type="spellEnd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>aad</w:t>
                  </w:r>
                  <w:proofErr w:type="spellEnd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>uga</w:t>
                  </w:r>
                  <w:proofErr w:type="spellEnd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>mahadcelineysid</w:t>
                  </w:r>
                  <w:proofErr w:type="spellEnd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>dadaaladooda</w:t>
                  </w:r>
                  <w:proofErr w:type="spellEnd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>.</w:t>
                  </w:r>
                </w:p>
                <w:p w14:paraId="541BBC34" w14:textId="77777777" w:rsidR="00F24464" w:rsidRPr="0044609A" w:rsidRDefault="00913A8A" w:rsidP="00BB473A">
                  <w:pPr>
                    <w:pStyle w:val="NoSpacing"/>
                    <w:numPr>
                      <w:ilvl w:val="0"/>
                      <w:numId w:val="6"/>
                    </w:numPr>
                    <w:rPr>
                      <w:rFonts w:ascii="Trebuchet MS" w:hAnsi="Trebuchet MS"/>
                      <w:sz w:val="22"/>
                      <w:szCs w:val="24"/>
                    </w:rPr>
                  </w:pPr>
                  <w:proofErr w:type="spellStart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>Aqri</w:t>
                  </w:r>
                  <w:proofErr w:type="spellEnd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>kaliya</w:t>
                  </w:r>
                  <w:proofErr w:type="spellEnd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>oo</w:t>
                  </w:r>
                  <w:proofErr w:type="spellEnd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 xml:space="preserve"> u </w:t>
                  </w:r>
                  <w:proofErr w:type="spellStart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>jawaab</w:t>
                  </w:r>
                  <w:proofErr w:type="spellEnd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>islamrkiiba</w:t>
                  </w:r>
                  <w:proofErr w:type="spellEnd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>dhammaan</w:t>
                  </w:r>
                  <w:proofErr w:type="spellEnd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>warbixinta</w:t>
                  </w:r>
                  <w:proofErr w:type="spellEnd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>iyo</w:t>
                  </w:r>
                  <w:proofErr w:type="spellEnd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>foomamka</w:t>
                  </w:r>
                  <w:proofErr w:type="spellEnd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>aad</w:t>
                  </w:r>
                  <w:proofErr w:type="spellEnd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 xml:space="preserve"> ka </w:t>
                  </w:r>
                  <w:proofErr w:type="spellStart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>heshay</w:t>
                  </w:r>
                  <w:proofErr w:type="spellEnd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>kulliyadaada</w:t>
                  </w:r>
                  <w:proofErr w:type="spellEnd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>.</w:t>
                  </w:r>
                </w:p>
                <w:p w14:paraId="470FFD05" w14:textId="77777777" w:rsidR="00913A8A" w:rsidRPr="0044609A" w:rsidRDefault="00F24464" w:rsidP="00BB473A">
                  <w:pPr>
                    <w:pStyle w:val="NoSpacing"/>
                    <w:numPr>
                      <w:ilvl w:val="0"/>
                      <w:numId w:val="6"/>
                    </w:numPr>
                    <w:rPr>
                      <w:rFonts w:ascii="Trebuchet MS" w:hAnsi="Trebuchet MS"/>
                      <w:sz w:val="22"/>
                      <w:szCs w:val="24"/>
                    </w:rPr>
                  </w:pPr>
                  <w:proofErr w:type="spellStart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>Fiiri</w:t>
                  </w:r>
                  <w:proofErr w:type="spellEnd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>i-meelkaaga</w:t>
                  </w:r>
                  <w:proofErr w:type="spellEnd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>inta</w:t>
                  </w:r>
                  <w:proofErr w:type="spellEnd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 xml:space="preserve"> badan, </w:t>
                  </w:r>
                  <w:proofErr w:type="spellStart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>oo</w:t>
                  </w:r>
                  <w:proofErr w:type="spellEnd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>ku</w:t>
                  </w:r>
                  <w:proofErr w:type="spellEnd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>biir</w:t>
                  </w:r>
                  <w:proofErr w:type="spellEnd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>illo</w:t>
                  </w:r>
                  <w:proofErr w:type="spellEnd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>walboo</w:t>
                  </w:r>
                  <w:proofErr w:type="spellEnd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>warbaahinta</w:t>
                  </w:r>
                  <w:proofErr w:type="spellEnd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>bulshada</w:t>
                  </w:r>
                  <w:proofErr w:type="spellEnd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>ee</w:t>
                  </w:r>
                  <w:proofErr w:type="spellEnd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>kulliyadaada</w:t>
                  </w:r>
                  <w:proofErr w:type="spellEnd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>leedahay</w:t>
                  </w:r>
                  <w:proofErr w:type="spellEnd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>.</w:t>
                  </w:r>
                </w:p>
                <w:p w14:paraId="4B6A7265" w14:textId="77777777" w:rsidR="00913A8A" w:rsidRPr="0044609A" w:rsidRDefault="00913A8A" w:rsidP="00BB473A">
                  <w:pPr>
                    <w:pStyle w:val="NoSpacing"/>
                    <w:numPr>
                      <w:ilvl w:val="0"/>
                      <w:numId w:val="6"/>
                    </w:numPr>
                    <w:rPr>
                      <w:rFonts w:ascii="Trebuchet MS" w:hAnsi="Trebuchet MS"/>
                      <w:sz w:val="22"/>
                      <w:szCs w:val="24"/>
                    </w:rPr>
                  </w:pPr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 xml:space="preserve">Soo </w:t>
                  </w:r>
                  <w:proofErr w:type="spellStart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>dir</w:t>
                  </w:r>
                  <w:proofErr w:type="spellEnd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>dabaajiga</w:t>
                  </w:r>
                  <w:proofErr w:type="spellEnd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>waxbarashadaada</w:t>
                  </w:r>
                  <w:proofErr w:type="spellEnd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>oo</w:t>
                  </w:r>
                  <w:proofErr w:type="spellEnd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>lagu</w:t>
                  </w:r>
                  <w:proofErr w:type="spellEnd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>badbaadinayo</w:t>
                  </w:r>
                  <w:proofErr w:type="spellEnd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>booskaaga</w:t>
                  </w:r>
                  <w:proofErr w:type="spellEnd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>fasalka</w:t>
                  </w:r>
                  <w:proofErr w:type="spellEnd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>sannadka</w:t>
                  </w:r>
                  <w:proofErr w:type="spellEnd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>cusub</w:t>
                  </w:r>
                  <w:proofErr w:type="spellEnd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>ee</w:t>
                  </w:r>
                  <w:proofErr w:type="spellEnd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>kulliyada</w:t>
                  </w:r>
                  <w:proofErr w:type="spellEnd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>.</w:t>
                  </w:r>
                </w:p>
                <w:p w14:paraId="4DB374C4" w14:textId="77777777" w:rsidR="00913A8A" w:rsidRPr="0044609A" w:rsidRDefault="00913A8A" w:rsidP="00BB473A">
                  <w:pPr>
                    <w:pStyle w:val="NoSpacing"/>
                    <w:numPr>
                      <w:ilvl w:val="0"/>
                      <w:numId w:val="6"/>
                    </w:numPr>
                    <w:rPr>
                      <w:rFonts w:ascii="Trebuchet MS" w:hAnsi="Trebuchet MS"/>
                      <w:sz w:val="22"/>
                      <w:szCs w:val="24"/>
                    </w:rPr>
                  </w:pPr>
                  <w:proofErr w:type="spellStart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>Ogolow</w:t>
                  </w:r>
                  <w:proofErr w:type="spellEnd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>siinta</w:t>
                  </w:r>
                  <w:proofErr w:type="spellEnd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>gargaarka</w:t>
                  </w:r>
                  <w:proofErr w:type="spellEnd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>dhaqaalahaaga.Fiiro</w:t>
                  </w:r>
                  <w:proofErr w:type="spellEnd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>gaar:Looma</w:t>
                  </w:r>
                  <w:proofErr w:type="spellEnd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>baahno</w:t>
                  </w:r>
                  <w:proofErr w:type="spellEnd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>inaad</w:t>
                  </w:r>
                  <w:proofErr w:type="spellEnd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>ogolaatid</w:t>
                  </w:r>
                  <w:proofErr w:type="spellEnd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>dhammaan</w:t>
                  </w:r>
                  <w:proofErr w:type="spellEnd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>gargaarka</w:t>
                  </w:r>
                  <w:proofErr w:type="spellEnd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 xml:space="preserve"> la </w:t>
                  </w:r>
                  <w:proofErr w:type="spellStart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>bixiyo</w:t>
                  </w:r>
                  <w:proofErr w:type="spellEnd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>.</w:t>
                  </w:r>
                </w:p>
                <w:p w14:paraId="78936881" w14:textId="77777777" w:rsidR="00124E37" w:rsidRPr="0044609A" w:rsidRDefault="00124E37" w:rsidP="00BB473A">
                  <w:pPr>
                    <w:pStyle w:val="NoSpacing"/>
                    <w:numPr>
                      <w:ilvl w:val="0"/>
                      <w:numId w:val="6"/>
                    </w:numPr>
                    <w:spacing w:line="240" w:lineRule="atLeast"/>
                    <w:rPr>
                      <w:rFonts w:ascii="Trebuchet MS" w:hAnsi="Trebuchet MS"/>
                      <w:sz w:val="22"/>
                      <w:szCs w:val="24"/>
                    </w:rPr>
                  </w:pPr>
                  <w:proofErr w:type="spellStart"/>
                  <w:r w:rsidRPr="0044609A">
                    <w:rPr>
                      <w:rFonts w:ascii="Trebuchet MS" w:hAnsi="Trebuchet MS"/>
                      <w:color w:val="231F20"/>
                      <w:sz w:val="22"/>
                      <w:szCs w:val="24"/>
                    </w:rPr>
                    <w:t>Xaqiiji</w:t>
                  </w:r>
                  <w:proofErr w:type="spellEnd"/>
                  <w:r w:rsidRPr="0044609A">
                    <w:rPr>
                      <w:rFonts w:ascii="Trebuchet MS" w:hAnsi="Trebuchet MS"/>
                      <w:color w:val="231F20"/>
                      <w:sz w:val="22"/>
                      <w:szCs w:val="24"/>
                    </w:rPr>
                    <w:t xml:space="preserve">  </w:t>
                  </w:r>
                  <w:proofErr w:type="spellStart"/>
                  <w:r w:rsidRPr="0044609A">
                    <w:rPr>
                      <w:rFonts w:ascii="Trebuchet MS" w:hAnsi="Trebuchet MS"/>
                      <w:color w:val="231F20"/>
                      <w:sz w:val="22"/>
                      <w:szCs w:val="24"/>
                    </w:rPr>
                    <w:t>dhammaan</w:t>
                  </w:r>
                  <w:proofErr w:type="spellEnd"/>
                  <w:r w:rsidRPr="0044609A">
                    <w:rPr>
                      <w:rFonts w:ascii="Trebuchet MS" w:hAnsi="Trebuchet MS"/>
                      <w:color w:val="231F20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4609A">
                    <w:rPr>
                      <w:rFonts w:ascii="Trebuchet MS" w:hAnsi="Trebuchet MS"/>
                      <w:color w:val="231F20"/>
                      <w:sz w:val="22"/>
                      <w:szCs w:val="24"/>
                    </w:rPr>
                    <w:t>Wargelinada</w:t>
                  </w:r>
                  <w:proofErr w:type="spellEnd"/>
                  <w:r w:rsidRPr="0044609A">
                    <w:rPr>
                      <w:rFonts w:ascii="Trebuchet MS" w:hAnsi="Trebuchet MS"/>
                      <w:color w:val="231F20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4609A">
                    <w:rPr>
                      <w:rFonts w:ascii="Trebuchet MS" w:hAnsi="Trebuchet MS"/>
                      <w:color w:val="231F20"/>
                      <w:sz w:val="22"/>
                      <w:szCs w:val="24"/>
                    </w:rPr>
                    <w:t>Fasalka</w:t>
                  </w:r>
                  <w:proofErr w:type="spellEnd"/>
                  <w:r w:rsidRPr="0044609A">
                    <w:rPr>
                      <w:rFonts w:ascii="Trebuchet MS" w:hAnsi="Trebuchet MS"/>
                      <w:color w:val="231F20"/>
                      <w:sz w:val="22"/>
                      <w:szCs w:val="24"/>
                    </w:rPr>
                    <w:t xml:space="preserve"> AP in </w:t>
                  </w:r>
                  <w:proofErr w:type="spellStart"/>
                  <w:r w:rsidRPr="0044609A">
                    <w:rPr>
                      <w:rFonts w:ascii="Trebuchet MS" w:hAnsi="Trebuchet MS"/>
                      <w:color w:val="231F20"/>
                      <w:sz w:val="22"/>
                      <w:szCs w:val="24"/>
                    </w:rPr>
                    <w:t>laga</w:t>
                  </w:r>
                  <w:proofErr w:type="spellEnd"/>
                  <w:r w:rsidRPr="0044609A">
                    <w:rPr>
                      <w:rFonts w:ascii="Trebuchet MS" w:hAnsi="Trebuchet MS"/>
                      <w:color w:val="231F20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4609A">
                    <w:rPr>
                      <w:rFonts w:ascii="Trebuchet MS" w:hAnsi="Trebuchet MS"/>
                      <w:color w:val="231F20"/>
                      <w:sz w:val="22"/>
                      <w:szCs w:val="24"/>
                    </w:rPr>
                    <w:t>helay</w:t>
                  </w:r>
                  <w:proofErr w:type="spellEnd"/>
                  <w:r w:rsidRPr="0044609A">
                    <w:rPr>
                      <w:rFonts w:ascii="Trebuchet MS" w:hAnsi="Trebuchet MS"/>
                      <w:color w:val="231F20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4609A">
                    <w:rPr>
                      <w:rFonts w:ascii="Trebuchet MS" w:hAnsi="Trebuchet MS"/>
                      <w:color w:val="231F20"/>
                      <w:sz w:val="22"/>
                      <w:szCs w:val="24"/>
                    </w:rPr>
                    <w:t>kulliyada</w:t>
                  </w:r>
                  <w:proofErr w:type="spellEnd"/>
                  <w:r w:rsidRPr="0044609A">
                    <w:rPr>
                      <w:rFonts w:ascii="Trebuchet MS" w:hAnsi="Trebuchet MS"/>
                      <w:color w:val="231F20"/>
                      <w:sz w:val="22"/>
                      <w:szCs w:val="24"/>
                    </w:rPr>
                    <w:t xml:space="preserve"> la </w:t>
                  </w:r>
                  <w:proofErr w:type="spellStart"/>
                  <w:r w:rsidRPr="0044609A">
                    <w:rPr>
                      <w:rFonts w:ascii="Trebuchet MS" w:hAnsi="Trebuchet MS"/>
                      <w:color w:val="231F20"/>
                      <w:sz w:val="22"/>
                      <w:szCs w:val="24"/>
                    </w:rPr>
                    <w:t>doortay.Qeydii</w:t>
                  </w:r>
                  <w:proofErr w:type="spellEnd"/>
                  <w:r w:rsidRPr="0044609A">
                    <w:rPr>
                      <w:rFonts w:ascii="Trebuchet MS" w:hAnsi="Trebuchet MS"/>
                      <w:color w:val="231F20"/>
                      <w:sz w:val="22"/>
                      <w:szCs w:val="24"/>
                    </w:rPr>
                    <w:t xml:space="preserve"> wax </w:t>
                  </w:r>
                  <w:proofErr w:type="spellStart"/>
                  <w:r w:rsidRPr="0044609A">
                    <w:rPr>
                      <w:rFonts w:ascii="Trebuchet MS" w:hAnsi="Trebuchet MS"/>
                      <w:color w:val="231F20"/>
                      <w:sz w:val="22"/>
                      <w:szCs w:val="24"/>
                    </w:rPr>
                    <w:t>ku</w:t>
                  </w:r>
                  <w:proofErr w:type="spellEnd"/>
                  <w:r w:rsidRPr="0044609A">
                    <w:rPr>
                      <w:rFonts w:ascii="Trebuchet MS" w:hAnsi="Trebuchet MS"/>
                      <w:color w:val="231F20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4609A">
                    <w:rPr>
                      <w:rFonts w:ascii="Trebuchet MS" w:hAnsi="Trebuchet MS"/>
                      <w:color w:val="231F20"/>
                      <w:sz w:val="22"/>
                      <w:szCs w:val="24"/>
                    </w:rPr>
                    <w:t>saabsan</w:t>
                  </w:r>
                  <w:proofErr w:type="spellEnd"/>
                  <w:r w:rsidRPr="0044609A">
                    <w:rPr>
                      <w:rFonts w:ascii="Trebuchet MS" w:hAnsi="Trebuchet MS"/>
                      <w:color w:val="231F20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4609A">
                    <w:rPr>
                      <w:rFonts w:ascii="Trebuchet MS" w:hAnsi="Trebuchet MS"/>
                      <w:color w:val="231F20"/>
                      <w:sz w:val="22"/>
                      <w:szCs w:val="24"/>
                    </w:rPr>
                    <w:t>buundooyinka</w:t>
                  </w:r>
                  <w:proofErr w:type="spellEnd"/>
                  <w:r w:rsidRPr="0044609A">
                    <w:rPr>
                      <w:rFonts w:ascii="Trebuchet MS" w:hAnsi="Trebuchet MS"/>
                      <w:color w:val="231F20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4609A">
                    <w:rPr>
                      <w:rFonts w:ascii="Trebuchet MS" w:hAnsi="Trebuchet MS"/>
                      <w:color w:val="231F20"/>
                      <w:sz w:val="22"/>
                      <w:szCs w:val="24"/>
                    </w:rPr>
                    <w:t>kulliyada</w:t>
                  </w:r>
                  <w:proofErr w:type="spellEnd"/>
                  <w:r w:rsidRPr="0044609A">
                    <w:rPr>
                      <w:rFonts w:ascii="Trebuchet MS" w:hAnsi="Trebuchet MS"/>
                      <w:color w:val="231F20"/>
                      <w:sz w:val="22"/>
                      <w:szCs w:val="24"/>
                    </w:rPr>
                    <w:t>.</w:t>
                  </w:r>
                </w:p>
                <w:p w14:paraId="4A1D0CE1" w14:textId="77777777" w:rsidR="00913A8A" w:rsidRPr="0044609A" w:rsidRDefault="00913A8A" w:rsidP="00BB473A">
                  <w:pPr>
                    <w:pStyle w:val="NoSpacing"/>
                    <w:numPr>
                      <w:ilvl w:val="0"/>
                      <w:numId w:val="6"/>
                    </w:numPr>
                    <w:rPr>
                      <w:rFonts w:ascii="Trebuchet MS" w:hAnsi="Trebuchet MS"/>
                      <w:sz w:val="22"/>
                      <w:szCs w:val="24"/>
                    </w:rPr>
                  </w:pPr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 xml:space="preserve">Soo </w:t>
                  </w:r>
                  <w:proofErr w:type="spellStart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>dir</w:t>
                  </w:r>
                  <w:proofErr w:type="spellEnd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>qoraalkaaga</w:t>
                  </w:r>
                  <w:proofErr w:type="spellEnd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>ugu</w:t>
                  </w:r>
                  <w:proofErr w:type="spellEnd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>dambeeyo</w:t>
                  </w:r>
                  <w:proofErr w:type="spellEnd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>ee</w:t>
                  </w:r>
                  <w:proofErr w:type="spellEnd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>kulliyadaada</w:t>
                  </w:r>
                  <w:proofErr w:type="spellEnd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>.</w:t>
                  </w:r>
                </w:p>
                <w:p w14:paraId="578402DB" w14:textId="77777777" w:rsidR="00124E37" w:rsidRPr="0044609A" w:rsidRDefault="00124E37" w:rsidP="00BB473A">
                  <w:pPr>
                    <w:pStyle w:val="NoSpacing"/>
                    <w:numPr>
                      <w:ilvl w:val="0"/>
                      <w:numId w:val="6"/>
                    </w:numPr>
                    <w:rPr>
                      <w:rFonts w:ascii="Trebuchet MS" w:hAnsi="Trebuchet MS"/>
                      <w:sz w:val="22"/>
                      <w:szCs w:val="24"/>
                    </w:rPr>
                  </w:pPr>
                  <w:proofErr w:type="spellStart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>Ogow</w:t>
                  </w:r>
                  <w:proofErr w:type="spellEnd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>haddii</w:t>
                  </w:r>
                  <w:proofErr w:type="spellEnd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 xml:space="preserve"> ay </w:t>
                  </w:r>
                  <w:proofErr w:type="spellStart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>tahy</w:t>
                  </w:r>
                  <w:proofErr w:type="spellEnd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>inaad</w:t>
                  </w:r>
                  <w:proofErr w:type="spellEnd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>qaadatid</w:t>
                  </w:r>
                  <w:proofErr w:type="spellEnd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>imtixaanada</w:t>
                  </w:r>
                  <w:proofErr w:type="spellEnd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>meeleynta</w:t>
                  </w:r>
                  <w:proofErr w:type="spellEnd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>si</w:t>
                  </w:r>
                  <w:proofErr w:type="spellEnd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 xml:space="preserve"> loo </w:t>
                  </w:r>
                  <w:proofErr w:type="spellStart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>go’aansado</w:t>
                  </w:r>
                  <w:proofErr w:type="spellEnd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>heerkaaga</w:t>
                  </w:r>
                  <w:proofErr w:type="spellEnd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>aqrinta</w:t>
                  </w:r>
                  <w:proofErr w:type="spellEnd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 xml:space="preserve">, </w:t>
                  </w:r>
                  <w:proofErr w:type="spellStart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>qoraalka</w:t>
                  </w:r>
                  <w:proofErr w:type="spellEnd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 xml:space="preserve">, </w:t>
                  </w:r>
                  <w:proofErr w:type="spellStart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>xisaabta</w:t>
                  </w:r>
                  <w:proofErr w:type="spellEnd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 xml:space="preserve"> ama </w:t>
                  </w:r>
                  <w:proofErr w:type="spellStart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>maadooyinka</w:t>
                  </w:r>
                  <w:proofErr w:type="spellEnd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 xml:space="preserve"> kale.</w:t>
                  </w:r>
                </w:p>
                <w:p w14:paraId="7E6E73B5" w14:textId="77777777" w:rsidR="00124E37" w:rsidRPr="0044609A" w:rsidRDefault="00124E37" w:rsidP="00BB473A">
                  <w:pPr>
                    <w:pStyle w:val="NoSpacing"/>
                    <w:numPr>
                      <w:ilvl w:val="0"/>
                      <w:numId w:val="6"/>
                    </w:numPr>
                    <w:rPr>
                      <w:rFonts w:ascii="Trebuchet MS" w:hAnsi="Trebuchet MS"/>
                      <w:sz w:val="22"/>
                      <w:szCs w:val="24"/>
                    </w:rPr>
                  </w:pPr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 xml:space="preserve">Ku </w:t>
                  </w:r>
                  <w:proofErr w:type="spellStart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>dadaal</w:t>
                  </w:r>
                  <w:proofErr w:type="spellEnd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>waraaqaha</w:t>
                  </w:r>
                  <w:proofErr w:type="spellEnd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>deynta</w:t>
                  </w:r>
                  <w:proofErr w:type="spellEnd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>.</w:t>
                  </w:r>
                </w:p>
                <w:p w14:paraId="6E59D306" w14:textId="77777777" w:rsidR="00124E37" w:rsidRPr="0044609A" w:rsidRDefault="00124E37" w:rsidP="00BB473A">
                  <w:pPr>
                    <w:pStyle w:val="NoSpacing"/>
                    <w:numPr>
                      <w:ilvl w:val="0"/>
                      <w:numId w:val="6"/>
                    </w:numPr>
                    <w:rPr>
                      <w:rFonts w:ascii="Trebuchet MS" w:hAnsi="Trebuchet MS"/>
                      <w:sz w:val="22"/>
                      <w:szCs w:val="24"/>
                    </w:rPr>
                  </w:pPr>
                  <w:proofErr w:type="spellStart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>Dooro</w:t>
                  </w:r>
                  <w:proofErr w:type="spellEnd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>guriyeynta</w:t>
                  </w:r>
                  <w:proofErr w:type="spellEnd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>haddii</w:t>
                  </w:r>
                  <w:proofErr w:type="spellEnd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>aadan</w:t>
                  </w:r>
                  <w:proofErr w:type="spellEnd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>ku</w:t>
                  </w:r>
                  <w:proofErr w:type="spellEnd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>noolaaneyn</w:t>
                  </w:r>
                  <w:proofErr w:type="spellEnd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>guriga</w:t>
                  </w:r>
                  <w:proofErr w:type="spellEnd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>.</w:t>
                  </w:r>
                </w:p>
                <w:p w14:paraId="07017928" w14:textId="77777777" w:rsidR="00124E37" w:rsidRPr="0044609A" w:rsidRDefault="00124E37" w:rsidP="00BB473A">
                  <w:pPr>
                    <w:pStyle w:val="NoSpacing"/>
                    <w:numPr>
                      <w:ilvl w:val="0"/>
                      <w:numId w:val="6"/>
                    </w:numPr>
                    <w:rPr>
                      <w:rFonts w:ascii="Trebuchet MS" w:hAnsi="Trebuchet MS"/>
                      <w:sz w:val="22"/>
                      <w:szCs w:val="24"/>
                    </w:rPr>
                  </w:pPr>
                  <w:proofErr w:type="spellStart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>Dooro</w:t>
                  </w:r>
                  <w:proofErr w:type="spellEnd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>qorshaha</w:t>
                  </w:r>
                  <w:proofErr w:type="spellEnd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>cuntada</w:t>
                  </w:r>
                  <w:proofErr w:type="spellEnd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>haddii</w:t>
                  </w:r>
                  <w:proofErr w:type="spellEnd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>aad</w:t>
                  </w:r>
                  <w:proofErr w:type="spellEnd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>ku</w:t>
                  </w:r>
                  <w:proofErr w:type="spellEnd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>nooshahay</w:t>
                  </w:r>
                  <w:proofErr w:type="spellEnd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>xarunta</w:t>
                  </w:r>
                  <w:proofErr w:type="spellEnd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>.</w:t>
                  </w:r>
                </w:p>
                <w:p w14:paraId="5E919D44" w14:textId="77777777" w:rsidR="00913A8A" w:rsidRPr="0044609A" w:rsidRDefault="00913A8A" w:rsidP="00BB473A">
                  <w:pPr>
                    <w:pStyle w:val="NoSpacing"/>
                    <w:numPr>
                      <w:ilvl w:val="0"/>
                      <w:numId w:val="6"/>
                    </w:numPr>
                    <w:rPr>
                      <w:rFonts w:ascii="Trebuchet MS" w:hAnsi="Trebuchet MS"/>
                      <w:sz w:val="22"/>
                      <w:szCs w:val="24"/>
                    </w:rPr>
                  </w:pPr>
                  <w:proofErr w:type="spellStart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>Hubi</w:t>
                  </w:r>
                  <w:proofErr w:type="spellEnd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>sharuudaha</w:t>
                  </w:r>
                  <w:proofErr w:type="spellEnd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>kumbuyuutarka</w:t>
                  </w:r>
                  <w:proofErr w:type="spellEnd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>oo</w:t>
                  </w:r>
                  <w:proofErr w:type="spellEnd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>lagu</w:t>
                  </w:r>
                  <w:proofErr w:type="spellEnd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>arkayo</w:t>
                  </w:r>
                  <w:proofErr w:type="spellEnd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>ardayda</w:t>
                  </w:r>
                  <w:proofErr w:type="spellEnd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>imaaneyso</w:t>
                  </w:r>
                  <w:proofErr w:type="spellEnd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>waxay</w:t>
                  </w:r>
                  <w:proofErr w:type="spellEnd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 xml:space="preserve"> u </w:t>
                  </w:r>
                  <w:proofErr w:type="spellStart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>baahanyihiin</w:t>
                  </w:r>
                  <w:proofErr w:type="spellEnd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>kumbuyuutar</w:t>
                  </w:r>
                  <w:proofErr w:type="spellEnd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>.</w:t>
                  </w:r>
                </w:p>
                <w:p w14:paraId="134B1A37" w14:textId="77777777" w:rsidR="00913A8A" w:rsidRPr="009C6A18" w:rsidRDefault="00913A8A" w:rsidP="00BB473A">
                  <w:pPr>
                    <w:pStyle w:val="NoSpacing"/>
                    <w:numPr>
                      <w:ilvl w:val="0"/>
                      <w:numId w:val="6"/>
                    </w:numPr>
                    <w:rPr>
                      <w:rFonts w:ascii="Trebuchet MS" w:hAnsi="Trebuchet MS"/>
                      <w:sz w:val="22"/>
                      <w:szCs w:val="24"/>
                      <w:lang w:val="es-ES"/>
                    </w:rPr>
                  </w:pPr>
                  <w:r w:rsidRPr="009C6A18">
                    <w:rPr>
                      <w:rFonts w:ascii="Trebuchet MS" w:hAnsi="Trebuchet MS"/>
                      <w:sz w:val="22"/>
                      <w:szCs w:val="24"/>
                      <w:lang w:val="es-ES"/>
                    </w:rPr>
                    <w:t xml:space="preserve">Hel </w:t>
                  </w:r>
                  <w:proofErr w:type="spellStart"/>
                  <w:r w:rsidRPr="009C6A18">
                    <w:rPr>
                      <w:rFonts w:ascii="Trebuchet MS" w:hAnsi="Trebuchet MS"/>
                      <w:sz w:val="22"/>
                      <w:szCs w:val="24"/>
                      <w:lang w:val="es-ES"/>
                    </w:rPr>
                    <w:t>muuqaalka</w:t>
                  </w:r>
                  <w:proofErr w:type="spellEnd"/>
                  <w:r w:rsidRPr="009C6A18">
                    <w:rPr>
                      <w:rFonts w:ascii="Trebuchet MS" w:hAnsi="Trebuchet MS"/>
                      <w:sz w:val="22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9C6A18">
                    <w:rPr>
                      <w:rFonts w:ascii="Trebuchet MS" w:hAnsi="Trebuchet MS"/>
                      <w:sz w:val="22"/>
                      <w:szCs w:val="24"/>
                      <w:lang w:val="es-ES"/>
                    </w:rPr>
                    <w:t>ka</w:t>
                  </w:r>
                  <w:proofErr w:type="spellEnd"/>
                  <w:r w:rsidRPr="009C6A18">
                    <w:rPr>
                      <w:rFonts w:ascii="Trebuchet MS" w:hAnsi="Trebuchet MS"/>
                      <w:sz w:val="22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9C6A18">
                    <w:rPr>
                      <w:rFonts w:ascii="Trebuchet MS" w:hAnsi="Trebuchet MS"/>
                      <w:sz w:val="22"/>
                      <w:szCs w:val="24"/>
                      <w:lang w:val="es-ES"/>
                    </w:rPr>
                    <w:t>hor</w:t>
                  </w:r>
                  <w:proofErr w:type="spellEnd"/>
                  <w:r w:rsidRPr="009C6A18">
                    <w:rPr>
                      <w:rFonts w:ascii="Trebuchet MS" w:hAnsi="Trebuchet MS"/>
                      <w:sz w:val="22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9C6A18">
                    <w:rPr>
                      <w:rFonts w:ascii="Trebuchet MS" w:hAnsi="Trebuchet MS"/>
                      <w:sz w:val="22"/>
                      <w:szCs w:val="24"/>
                      <w:lang w:val="es-ES"/>
                    </w:rPr>
                    <w:t>inta</w:t>
                  </w:r>
                  <w:proofErr w:type="spellEnd"/>
                  <w:r w:rsidRPr="009C6A18">
                    <w:rPr>
                      <w:rFonts w:ascii="Trebuchet MS" w:hAnsi="Trebuchet MS"/>
                      <w:sz w:val="22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9C6A18">
                    <w:rPr>
                      <w:rFonts w:ascii="Trebuchet MS" w:hAnsi="Trebuchet MS"/>
                      <w:sz w:val="22"/>
                      <w:szCs w:val="24"/>
                      <w:lang w:val="es-ES"/>
                    </w:rPr>
                    <w:t>uusan</w:t>
                  </w:r>
                  <w:proofErr w:type="spellEnd"/>
                  <w:r w:rsidRPr="009C6A18">
                    <w:rPr>
                      <w:rFonts w:ascii="Trebuchet MS" w:hAnsi="Trebuchet MS"/>
                      <w:sz w:val="22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9C6A18">
                    <w:rPr>
                      <w:rFonts w:ascii="Trebuchet MS" w:hAnsi="Trebuchet MS"/>
                      <w:sz w:val="22"/>
                      <w:szCs w:val="24"/>
                      <w:lang w:val="es-ES"/>
                    </w:rPr>
                    <w:t>kulliyada</w:t>
                  </w:r>
                  <w:proofErr w:type="spellEnd"/>
                  <w:r w:rsidRPr="009C6A18">
                    <w:rPr>
                      <w:rFonts w:ascii="Trebuchet MS" w:hAnsi="Trebuchet MS"/>
                      <w:sz w:val="22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9C6A18">
                    <w:rPr>
                      <w:rFonts w:ascii="Trebuchet MS" w:hAnsi="Trebuchet MS"/>
                      <w:sz w:val="22"/>
                      <w:szCs w:val="24"/>
                      <w:lang w:val="es-ES"/>
                    </w:rPr>
                    <w:t>bilaaban</w:t>
                  </w:r>
                  <w:proofErr w:type="spellEnd"/>
                  <w:r w:rsidRPr="009C6A18">
                    <w:rPr>
                      <w:rFonts w:ascii="Trebuchet MS" w:hAnsi="Trebuchet MS"/>
                      <w:sz w:val="22"/>
                      <w:szCs w:val="24"/>
                      <w:lang w:val="es-ES"/>
                    </w:rPr>
                    <w:t>.</w:t>
                  </w:r>
                </w:p>
                <w:p w14:paraId="433961A8" w14:textId="77777777" w:rsidR="00124E37" w:rsidRPr="009C6A18" w:rsidRDefault="00913A8A" w:rsidP="00BB473A">
                  <w:pPr>
                    <w:pStyle w:val="NoSpacing"/>
                    <w:numPr>
                      <w:ilvl w:val="0"/>
                      <w:numId w:val="6"/>
                    </w:numPr>
                    <w:rPr>
                      <w:rFonts w:ascii="Trebuchet MS" w:hAnsi="Trebuchet MS"/>
                      <w:sz w:val="22"/>
                      <w:szCs w:val="24"/>
                      <w:lang w:val="es-ES"/>
                    </w:rPr>
                  </w:pPr>
                  <w:r w:rsidRPr="009C6A18">
                    <w:rPr>
                      <w:rFonts w:ascii="Trebuchet MS" w:hAnsi="Trebuchet MS"/>
                      <w:sz w:val="22"/>
                      <w:szCs w:val="24"/>
                      <w:lang w:val="es-ES"/>
                    </w:rPr>
                    <w:t xml:space="preserve">Ka </w:t>
                  </w:r>
                  <w:proofErr w:type="spellStart"/>
                  <w:r w:rsidRPr="009C6A18">
                    <w:rPr>
                      <w:rFonts w:ascii="Trebuchet MS" w:hAnsi="Trebuchet MS"/>
                      <w:sz w:val="22"/>
                      <w:szCs w:val="24"/>
                      <w:lang w:val="es-ES"/>
                    </w:rPr>
                    <w:t>qeybgal</w:t>
                  </w:r>
                  <w:proofErr w:type="spellEnd"/>
                  <w:r w:rsidRPr="009C6A18">
                    <w:rPr>
                      <w:rFonts w:ascii="Trebuchet MS" w:hAnsi="Trebuchet MS"/>
                      <w:sz w:val="22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9C6A18">
                    <w:rPr>
                      <w:rFonts w:ascii="Trebuchet MS" w:hAnsi="Trebuchet MS"/>
                      <w:sz w:val="22"/>
                      <w:szCs w:val="24"/>
                      <w:lang w:val="es-ES"/>
                    </w:rPr>
                    <w:t>barnaamijyada</w:t>
                  </w:r>
                  <w:proofErr w:type="spellEnd"/>
                  <w:r w:rsidRPr="009C6A18">
                    <w:rPr>
                      <w:rFonts w:ascii="Trebuchet MS" w:hAnsi="Trebuchet MS"/>
                      <w:sz w:val="22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9C6A18">
                    <w:rPr>
                      <w:rFonts w:ascii="Trebuchet MS" w:hAnsi="Trebuchet MS"/>
                      <w:sz w:val="22"/>
                      <w:szCs w:val="24"/>
                      <w:lang w:val="es-ES"/>
                    </w:rPr>
                    <w:t>jaheynada</w:t>
                  </w:r>
                  <w:proofErr w:type="spellEnd"/>
                  <w:r w:rsidRPr="009C6A18">
                    <w:rPr>
                      <w:rFonts w:ascii="Trebuchet MS" w:hAnsi="Trebuchet MS"/>
                      <w:sz w:val="22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9C6A18">
                    <w:rPr>
                      <w:rFonts w:ascii="Trebuchet MS" w:hAnsi="Trebuchet MS"/>
                      <w:sz w:val="22"/>
                      <w:szCs w:val="24"/>
                      <w:lang w:val="es-ES"/>
                    </w:rPr>
                    <w:t>hore</w:t>
                  </w:r>
                  <w:proofErr w:type="spellEnd"/>
                  <w:r w:rsidRPr="009C6A18">
                    <w:rPr>
                      <w:rFonts w:ascii="Trebuchet MS" w:hAnsi="Trebuchet MS"/>
                      <w:sz w:val="22"/>
                      <w:szCs w:val="24"/>
                      <w:lang w:val="es-ES"/>
                    </w:rPr>
                    <w:t xml:space="preserve">, </w:t>
                  </w:r>
                  <w:proofErr w:type="spellStart"/>
                  <w:r w:rsidRPr="009C6A18">
                    <w:rPr>
                      <w:rFonts w:ascii="Trebuchet MS" w:hAnsi="Trebuchet MS"/>
                      <w:sz w:val="22"/>
                      <w:szCs w:val="24"/>
                      <w:lang w:val="es-ES"/>
                    </w:rPr>
                    <w:t>haddii</w:t>
                  </w:r>
                  <w:proofErr w:type="spellEnd"/>
                  <w:r w:rsidRPr="009C6A18">
                    <w:rPr>
                      <w:rFonts w:ascii="Trebuchet MS" w:hAnsi="Trebuchet MS"/>
                      <w:sz w:val="22"/>
                      <w:szCs w:val="24"/>
                      <w:lang w:val="es-ES"/>
                    </w:rPr>
                    <w:t xml:space="preserve"> la </w:t>
                  </w:r>
                  <w:proofErr w:type="spellStart"/>
                  <w:r w:rsidRPr="009C6A18">
                    <w:rPr>
                      <w:rFonts w:ascii="Trebuchet MS" w:hAnsi="Trebuchet MS"/>
                      <w:sz w:val="22"/>
                      <w:szCs w:val="24"/>
                      <w:lang w:val="es-ES"/>
                    </w:rPr>
                    <w:t>bixiyo</w:t>
                  </w:r>
                  <w:proofErr w:type="spellEnd"/>
                  <w:r w:rsidRPr="009C6A18">
                    <w:rPr>
                      <w:rFonts w:ascii="Trebuchet MS" w:hAnsi="Trebuchet MS"/>
                      <w:sz w:val="22"/>
                      <w:szCs w:val="24"/>
                      <w:lang w:val="es-ES"/>
                    </w:rPr>
                    <w:t>.</w:t>
                  </w:r>
                </w:p>
                <w:p w14:paraId="0B645448" w14:textId="77777777" w:rsidR="0086740B" w:rsidRPr="009C6A18" w:rsidRDefault="00124E37" w:rsidP="00BB473A">
                  <w:pPr>
                    <w:pStyle w:val="NoSpacing"/>
                    <w:numPr>
                      <w:ilvl w:val="0"/>
                      <w:numId w:val="6"/>
                    </w:numPr>
                    <w:rPr>
                      <w:rFonts w:ascii="Trebuchet MS" w:hAnsi="Trebuchet MS"/>
                      <w:sz w:val="22"/>
                      <w:szCs w:val="24"/>
                      <w:lang w:val="es-ES"/>
                    </w:rPr>
                  </w:pPr>
                  <w:r w:rsidRPr="009C6A18">
                    <w:rPr>
                      <w:rFonts w:ascii="Trebuchet MS" w:hAnsi="Trebuchet MS"/>
                      <w:sz w:val="22"/>
                      <w:szCs w:val="24"/>
                      <w:lang w:val="es-ES"/>
                    </w:rPr>
                    <w:t xml:space="preserve">La </w:t>
                  </w:r>
                  <w:proofErr w:type="spellStart"/>
                  <w:r w:rsidRPr="009C6A18">
                    <w:rPr>
                      <w:rFonts w:ascii="Trebuchet MS" w:hAnsi="Trebuchet MS"/>
                      <w:sz w:val="22"/>
                      <w:szCs w:val="24"/>
                      <w:lang w:val="es-ES"/>
                    </w:rPr>
                    <w:t>xiriir</w:t>
                  </w:r>
                  <w:proofErr w:type="spellEnd"/>
                  <w:r w:rsidRPr="009C6A18">
                    <w:rPr>
                      <w:rFonts w:ascii="Trebuchet MS" w:hAnsi="Trebuchet MS"/>
                      <w:sz w:val="22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9C6A18">
                    <w:rPr>
                      <w:rFonts w:ascii="Trebuchet MS" w:hAnsi="Trebuchet MS"/>
                      <w:sz w:val="22"/>
                      <w:szCs w:val="24"/>
                      <w:lang w:val="es-ES"/>
                    </w:rPr>
                    <w:t>isku</w:t>
                  </w:r>
                  <w:proofErr w:type="spellEnd"/>
                  <w:r w:rsidRPr="009C6A18">
                    <w:rPr>
                      <w:rFonts w:ascii="Trebuchet MS" w:hAnsi="Trebuchet MS"/>
                      <w:sz w:val="22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9C6A18">
                    <w:rPr>
                      <w:rFonts w:ascii="Trebuchet MS" w:hAnsi="Trebuchet MS"/>
                      <w:sz w:val="22"/>
                      <w:szCs w:val="24"/>
                      <w:lang w:val="es-ES"/>
                    </w:rPr>
                    <w:t>qolkaaga</w:t>
                  </w:r>
                  <w:proofErr w:type="spellEnd"/>
                  <w:r w:rsidRPr="009C6A18">
                    <w:rPr>
                      <w:rFonts w:ascii="Trebuchet MS" w:hAnsi="Trebuchet MS"/>
                      <w:sz w:val="22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9C6A18">
                    <w:rPr>
                      <w:rFonts w:ascii="Trebuchet MS" w:hAnsi="Trebuchet MS"/>
                      <w:sz w:val="22"/>
                      <w:szCs w:val="24"/>
                      <w:lang w:val="es-ES"/>
                    </w:rPr>
                    <w:t>haddii</w:t>
                  </w:r>
                  <w:proofErr w:type="spellEnd"/>
                  <w:r w:rsidRPr="009C6A18">
                    <w:rPr>
                      <w:rFonts w:ascii="Trebuchet MS" w:hAnsi="Trebuchet MS"/>
                      <w:sz w:val="22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9C6A18">
                    <w:rPr>
                      <w:rFonts w:ascii="Trebuchet MS" w:hAnsi="Trebuchet MS"/>
                      <w:sz w:val="22"/>
                      <w:szCs w:val="24"/>
                      <w:lang w:val="es-ES"/>
                    </w:rPr>
                    <w:t>aad</w:t>
                  </w:r>
                  <w:proofErr w:type="spellEnd"/>
                  <w:r w:rsidRPr="009C6A18">
                    <w:rPr>
                      <w:rFonts w:ascii="Trebuchet MS" w:hAnsi="Trebuchet MS"/>
                      <w:sz w:val="22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9C6A18">
                    <w:rPr>
                      <w:rFonts w:ascii="Trebuchet MS" w:hAnsi="Trebuchet MS"/>
                      <w:sz w:val="22"/>
                      <w:szCs w:val="24"/>
                      <w:lang w:val="es-ES"/>
                    </w:rPr>
                    <w:t>heleysid</w:t>
                  </w:r>
                  <w:proofErr w:type="spellEnd"/>
                  <w:r w:rsidRPr="009C6A18">
                    <w:rPr>
                      <w:rFonts w:ascii="Trebuchet MS" w:hAnsi="Trebuchet MS"/>
                      <w:sz w:val="22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9C6A18">
                    <w:rPr>
                      <w:rFonts w:ascii="Trebuchet MS" w:hAnsi="Trebuchet MS"/>
                      <w:sz w:val="22"/>
                      <w:szCs w:val="24"/>
                      <w:lang w:val="es-ES"/>
                    </w:rPr>
                    <w:t>hal</w:t>
                  </w:r>
                  <w:proofErr w:type="spellEnd"/>
                  <w:r w:rsidRPr="009C6A18">
                    <w:rPr>
                      <w:rFonts w:ascii="Trebuchet MS" w:hAnsi="Trebuchet MS"/>
                      <w:sz w:val="22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9C6A18">
                    <w:rPr>
                      <w:rFonts w:ascii="Trebuchet MS" w:hAnsi="Trebuchet MS"/>
                      <w:sz w:val="22"/>
                      <w:szCs w:val="24"/>
                      <w:lang w:val="es-ES"/>
                    </w:rPr>
                    <w:t>iyo</w:t>
                  </w:r>
                  <w:proofErr w:type="spellEnd"/>
                  <w:r w:rsidRPr="009C6A18">
                    <w:rPr>
                      <w:rFonts w:ascii="Trebuchet MS" w:hAnsi="Trebuchet MS"/>
                      <w:sz w:val="22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9C6A18">
                    <w:rPr>
                      <w:rFonts w:ascii="Trebuchet MS" w:hAnsi="Trebuchet MS"/>
                      <w:sz w:val="22"/>
                      <w:szCs w:val="24"/>
                      <w:lang w:val="es-ES"/>
                    </w:rPr>
                    <w:t>haddii</w:t>
                  </w:r>
                  <w:proofErr w:type="spellEnd"/>
                  <w:r w:rsidRPr="009C6A18">
                    <w:rPr>
                      <w:rFonts w:ascii="Trebuchet MS" w:hAnsi="Trebuchet MS"/>
                      <w:sz w:val="22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9C6A18">
                    <w:rPr>
                      <w:rFonts w:ascii="Trebuchet MS" w:hAnsi="Trebuchet MS"/>
                      <w:sz w:val="22"/>
                      <w:szCs w:val="24"/>
                      <w:lang w:val="es-ES"/>
                    </w:rPr>
                    <w:t>kulliyadaada</w:t>
                  </w:r>
                  <w:proofErr w:type="spellEnd"/>
                  <w:r w:rsidRPr="009C6A18">
                    <w:rPr>
                      <w:rFonts w:ascii="Trebuchet MS" w:hAnsi="Trebuchet MS"/>
                      <w:sz w:val="22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9C6A18">
                    <w:rPr>
                      <w:rFonts w:ascii="Trebuchet MS" w:hAnsi="Trebuchet MS"/>
                      <w:sz w:val="22"/>
                      <w:szCs w:val="24"/>
                      <w:lang w:val="es-ES"/>
                    </w:rPr>
                    <w:t>xiriir</w:t>
                  </w:r>
                  <w:proofErr w:type="spellEnd"/>
                  <w:r w:rsidRPr="009C6A18">
                    <w:rPr>
                      <w:rFonts w:ascii="Trebuchet MS" w:hAnsi="Trebuchet MS"/>
                      <w:sz w:val="22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9C6A18">
                    <w:rPr>
                      <w:rFonts w:ascii="Trebuchet MS" w:hAnsi="Trebuchet MS"/>
                      <w:sz w:val="22"/>
                      <w:szCs w:val="24"/>
                      <w:lang w:val="es-ES"/>
                    </w:rPr>
                    <w:t>warbixin</w:t>
                  </w:r>
                  <w:proofErr w:type="spellEnd"/>
                  <w:r w:rsidRPr="009C6A18">
                    <w:rPr>
                      <w:rFonts w:ascii="Trebuchet MS" w:hAnsi="Trebuchet MS"/>
                      <w:sz w:val="22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9C6A18">
                    <w:rPr>
                      <w:rFonts w:ascii="Trebuchet MS" w:hAnsi="Trebuchet MS"/>
                      <w:sz w:val="22"/>
                      <w:szCs w:val="24"/>
                      <w:lang w:val="es-ES"/>
                    </w:rPr>
                    <w:t>diyaariso</w:t>
                  </w:r>
                  <w:proofErr w:type="spellEnd"/>
                  <w:r w:rsidRPr="009C6A18">
                    <w:rPr>
                      <w:rFonts w:ascii="Trebuchet MS" w:hAnsi="Trebuchet MS"/>
                      <w:sz w:val="22"/>
                      <w:szCs w:val="24"/>
                      <w:lang w:val="es-ES"/>
                    </w:rPr>
                    <w:t>.</w:t>
                  </w:r>
                </w:p>
                <w:p w14:paraId="2302175D" w14:textId="77777777" w:rsidR="00124E37" w:rsidRPr="0086740B" w:rsidRDefault="00124E37" w:rsidP="00BB473A">
                  <w:pPr>
                    <w:pStyle w:val="NoSpacing"/>
                    <w:numPr>
                      <w:ilvl w:val="0"/>
                      <w:numId w:val="6"/>
                    </w:numPr>
                    <w:rPr>
                      <w:rFonts w:ascii="Trebuchet MS" w:hAnsi="Trebuchet MS"/>
                      <w:sz w:val="24"/>
                      <w:szCs w:val="24"/>
                    </w:rPr>
                  </w:pPr>
                  <w:proofErr w:type="spellStart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>Bilow</w:t>
                  </w:r>
                  <w:proofErr w:type="spellEnd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>adeegashada</w:t>
                  </w:r>
                  <w:proofErr w:type="spellEnd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>iyo</w:t>
                  </w:r>
                  <w:proofErr w:type="spellEnd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>xi</w:t>
                  </w:r>
                  <w:r>
                    <w:rPr>
                      <w:rFonts w:ascii="Trebuchet MS" w:hAnsi="Trebuchet MS"/>
                      <w:sz w:val="24"/>
                      <w:szCs w:val="24"/>
                    </w:rPr>
                    <w:t>r</w:t>
                  </w:r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>xirida</w:t>
                  </w:r>
                  <w:proofErr w:type="spellEnd"/>
                  <w:r w:rsidRPr="0044609A">
                    <w:rPr>
                      <w:rFonts w:ascii="Trebuchet MS" w:hAnsi="Trebuchet MS"/>
                      <w:sz w:val="22"/>
                      <w:szCs w:val="24"/>
                    </w:rPr>
                    <w:t>.</w:t>
                  </w:r>
                </w:p>
              </w:txbxContent>
            </v:textbox>
          </v:shape>
        </w:pict>
      </w:r>
      <w:r>
        <w:pict w14:anchorId="3A7B34A8">
          <v:shape id="Text Box 8" o:spid="_x0000_s1029" type="#_x0000_t202" style="position:absolute;margin-left:2635.2pt;margin-top:512.9pt;width:8in;height:28.8pt;z-index:251700224;visibility:visible;mso-position-horizontal:right;mso-position-horizontal-relative:margin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" fillcolor="#090" stroked="f" strokeweight=".5pt">
            <v:textbox>
              <w:txbxContent>
                <w:p w14:paraId="1B3E635D" w14:textId="77777777" w:rsidR="00CA36F6" w:rsidRPr="00DC2935" w:rsidRDefault="00CA36F6" w:rsidP="00CA36F6">
                  <w:pPr>
                    <w:spacing w:after="0"/>
                    <w:rPr>
                      <w:rFonts w:ascii="Myriad Pro" w:hAnsi="Myriad Pro"/>
                      <w:b/>
                      <w:sz w:val="32"/>
                    </w:rPr>
                  </w:pPr>
                  <w:r>
                    <w:rPr>
                      <w:rFonts w:ascii="Myriad Pro" w:hAnsi="Myriad Pro"/>
                      <w:b/>
                      <w:sz w:val="32"/>
                    </w:rPr>
                    <w:t xml:space="preserve">Ma </w:t>
                  </w:r>
                  <w:proofErr w:type="spellStart"/>
                  <w:r>
                    <w:rPr>
                      <w:rFonts w:ascii="Myriad Pro" w:hAnsi="Myriad Pro"/>
                      <w:b/>
                      <w:sz w:val="32"/>
                    </w:rPr>
                    <w:t>ogtahay</w:t>
                  </w:r>
                  <w:proofErr w:type="spellEnd"/>
                  <w:r>
                    <w:rPr>
                      <w:rFonts w:ascii="Myriad Pro" w:hAnsi="Myriad Pro"/>
                      <w:b/>
                      <w:sz w:val="32"/>
                    </w:rPr>
                    <w:t>?</w:t>
                  </w:r>
                </w:p>
              </w:txbxContent>
            </v:textbox>
            <w10:wrap anchorx="margin"/>
          </v:shape>
        </w:pict>
      </w:r>
      <w:r>
        <w:pict w14:anchorId="239FF19E">
          <v:shape id="Text Box 13" o:spid="_x0000_s1030" type="#_x0000_t202" style="position:absolute;margin-left:4.2pt;margin-top:542.5pt;width:575.35pt;height:104.4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" filled="f" stroked="f" strokeweight=".5pt">
            <v:textbox>
              <w:txbxContent>
                <w:p w14:paraId="3B13CAF7" w14:textId="77777777" w:rsidR="006207D8" w:rsidRPr="00784FEA" w:rsidRDefault="00784FEA" w:rsidP="00AC643F">
                  <w:pPr>
                    <w:pStyle w:val="NoSpacing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sz w:val="26"/>
                      <w:szCs w:val="26"/>
                    </w:rPr>
                    <w:t>Dugsiyo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badan </w:t>
                  </w:r>
                  <w:proofErr w:type="spellStart"/>
                  <w:r>
                    <w:rPr>
                      <w:sz w:val="26"/>
                      <w:szCs w:val="26"/>
                    </w:rPr>
                    <w:t>waxay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leeyihiin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xarumo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illo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dhaqan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kala </w:t>
                  </w:r>
                  <w:proofErr w:type="spellStart"/>
                  <w:r>
                    <w:rPr>
                      <w:sz w:val="26"/>
                      <w:szCs w:val="26"/>
                    </w:rPr>
                    <w:t>duwan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ama </w:t>
                  </w:r>
                  <w:proofErr w:type="spellStart"/>
                  <w:r>
                    <w:rPr>
                      <w:sz w:val="26"/>
                      <w:szCs w:val="26"/>
                    </w:rPr>
                    <w:t>xafiiska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dadka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kala </w:t>
                  </w:r>
                  <w:proofErr w:type="spellStart"/>
                  <w:r>
                    <w:rPr>
                      <w:sz w:val="26"/>
                      <w:szCs w:val="26"/>
                    </w:rPr>
                    <w:t>duwan.Meelahaan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waxay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xarun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u </w:t>
                  </w:r>
                  <w:proofErr w:type="spellStart"/>
                  <w:r>
                    <w:rPr>
                      <w:sz w:val="26"/>
                      <w:szCs w:val="26"/>
                    </w:rPr>
                    <w:t>tahay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ardayda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ah LGBTQ, </w:t>
                  </w:r>
                  <w:proofErr w:type="spellStart"/>
                  <w:r>
                    <w:rPr>
                      <w:sz w:val="26"/>
                      <w:szCs w:val="26"/>
                    </w:rPr>
                    <w:t>qabta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curyaannimo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, ah </w:t>
                  </w:r>
                  <w:proofErr w:type="spellStart"/>
                  <w:r>
                    <w:rPr>
                      <w:sz w:val="26"/>
                      <w:szCs w:val="26"/>
                    </w:rPr>
                    <w:t>qarniga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koowaad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ama </w:t>
                  </w:r>
                  <w:proofErr w:type="spellStart"/>
                  <w:r>
                    <w:rPr>
                      <w:sz w:val="26"/>
                      <w:szCs w:val="26"/>
                    </w:rPr>
                    <w:t>daqliga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hooseeyo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, </w:t>
                  </w:r>
                  <w:proofErr w:type="spellStart"/>
                  <w:r>
                    <w:rPr>
                      <w:sz w:val="26"/>
                      <w:szCs w:val="26"/>
                    </w:rPr>
                    <w:t>iyo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ardayda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midibka.Xaruntaa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waxay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ku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cawin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kartaa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ardayda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inay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qaabilaan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dareenka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dhaqanka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oo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ku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xiro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ardayda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kale </w:t>
                  </w:r>
                  <w:proofErr w:type="spellStart"/>
                  <w:r>
                    <w:rPr>
                      <w:sz w:val="26"/>
                      <w:szCs w:val="26"/>
                    </w:rPr>
                    <w:t>isku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taariiqaha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yirhiin.Adeegyada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caadi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ahaan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waxaa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ku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jiro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barnaamijyada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taageerada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waxbarashada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, la </w:t>
                  </w:r>
                  <w:proofErr w:type="spellStart"/>
                  <w:r>
                    <w:rPr>
                      <w:sz w:val="26"/>
                      <w:szCs w:val="26"/>
                    </w:rPr>
                    <w:t>talinta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gargaarka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dhaqaalaha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iyo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fursadaha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, </w:t>
                  </w:r>
                  <w:proofErr w:type="spellStart"/>
                  <w:r>
                    <w:rPr>
                      <w:sz w:val="26"/>
                      <w:szCs w:val="26"/>
                    </w:rPr>
                    <w:t>iyo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howlaha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bulshada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iyo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dhaqanka</w:t>
                  </w:r>
                  <w:proofErr w:type="spellEnd"/>
                  <w:r>
                    <w:rPr>
                      <w:sz w:val="26"/>
                      <w:szCs w:val="26"/>
                    </w:rPr>
                    <w:t>.</w:t>
                  </w:r>
                </w:p>
                <w:p w14:paraId="015E3ADA" w14:textId="77777777" w:rsidR="00784FEA" w:rsidRDefault="00784FEA"/>
              </w:txbxContent>
            </v:textbox>
          </v:shape>
        </w:pict>
      </w:r>
      <w:r>
        <w:pict w14:anchorId="4A04F30B">
          <v:shape id="_x0000_s1031" type="#_x0000_t202" style="position:absolute;margin-left:432.4pt;margin-top:40.3pt;width:136.8pt;height:130.85pt;z-index:25169817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<v:textbox>
              <w:txbxContent>
                <w:p w14:paraId="225D3166" w14:textId="77777777" w:rsidR="00CA36F6" w:rsidRPr="00685C13" w:rsidRDefault="00CA36F6">
                  <w:pPr>
                    <w:rPr>
                      <w:sz w:val="28"/>
                    </w:rPr>
                  </w:pPr>
                  <w:proofErr w:type="spellStart"/>
                  <w:r>
                    <w:rPr>
                      <w:sz w:val="28"/>
                    </w:rPr>
                    <w:t>Geli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Loogada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r w:rsidR="008E6790">
                    <w:rPr>
                      <w:sz w:val="28"/>
                    </w:rPr>
                    <w:t xml:space="preserve">(logo) </w:t>
                  </w:r>
                  <w:proofErr w:type="spellStart"/>
                  <w:r>
                    <w:rPr>
                      <w:sz w:val="28"/>
                    </w:rPr>
                    <w:t>Dugsiga</w:t>
                  </w:r>
                  <w:proofErr w:type="spellEnd"/>
                </w:p>
              </w:txbxContent>
            </v:textbox>
          </v:shape>
        </w:pict>
      </w:r>
      <w:r>
        <w:pict w14:anchorId="3AECD320">
          <v:rect id="AutoShape 14" o:spid="_x0000_s1032" style="position:absolute;margin-left:432.2pt;margin-top:302.4pt;width:136.8pt;height:221.25pt;z-index:251696128;visibility:visible;mso-wrap-distance-left:36pt;mso-position-horizontal-relative:margin;mso-position-vertic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irOGA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" o:allowincell="f" filled="f" strokecolor="#f2f2f2 [3052]">
            <v:textbox inset="14.4pt,14.4pt,14.4pt,14.4pt">
              <w:txbxContent>
                <w:p w14:paraId="753E2ECB" w14:textId="77777777" w:rsidR="00275C50" w:rsidRDefault="00275C50" w:rsidP="00874387">
                  <w:pPr>
                    <w:pStyle w:val="NoSpacing"/>
                    <w:rPr>
                      <w:sz w:val="28"/>
                    </w:rPr>
                  </w:pPr>
                  <w:proofErr w:type="spellStart"/>
                  <w:r>
                    <w:rPr>
                      <w:sz w:val="28"/>
                    </w:rPr>
                    <w:t>Warbixinta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Xiriirka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Dugsiga</w:t>
                  </w:r>
                  <w:proofErr w:type="spellEnd"/>
                  <w:r>
                    <w:rPr>
                      <w:sz w:val="28"/>
                    </w:rPr>
                    <w:t>:</w:t>
                  </w:r>
                  <w:sdt>
                    <w:sdtPr>
                      <w:rPr>
                        <w:sz w:val="28"/>
                      </w:rPr>
                      <w:id w:val="2003855205"/>
                      <w:placeholder>
                        <w:docPart w:val="DefaultPlaceholder_1081868574"/>
                      </w:placeholder>
                      <w:showingPlcHdr/>
                    </w:sdtPr>
                    <w:sdtEndPr/>
                    <w:sdtContent>
                      <w:r>
                        <w:rPr>
                          <w:rStyle w:val="PlaceholderText"/>
                        </w:rPr>
                        <w:t>Halkaan riix si aad u gelisid qoraalka.</w:t>
                      </w:r>
                    </w:sdtContent>
                  </w:sdt>
                </w:p>
                <w:p w14:paraId="6D960E51" w14:textId="77777777" w:rsidR="00874387" w:rsidRPr="00874387" w:rsidRDefault="00874387" w:rsidP="00874387">
                  <w:pPr>
                    <w:pStyle w:val="NoSpacing"/>
                    <w:rPr>
                      <w:sz w:val="28"/>
                    </w:rPr>
                  </w:pPr>
                </w:p>
                <w:p w14:paraId="30B01AE9" w14:textId="77777777" w:rsidR="00275C50" w:rsidRPr="009C6A18" w:rsidRDefault="00275C50" w:rsidP="00874387">
                  <w:pPr>
                    <w:pStyle w:val="NoSpacing"/>
                    <w:rPr>
                      <w:lang w:val="es-ES"/>
                    </w:rPr>
                  </w:pPr>
                  <w:proofErr w:type="spellStart"/>
                  <w:r w:rsidRPr="009C6A18">
                    <w:rPr>
                      <w:sz w:val="28"/>
                      <w:lang w:val="es-ES"/>
                    </w:rPr>
                    <w:t>Shaqaalaha</w:t>
                  </w:r>
                  <w:proofErr w:type="spellEnd"/>
                  <w:r w:rsidRPr="009C6A18">
                    <w:rPr>
                      <w:sz w:val="28"/>
                      <w:lang w:val="es-ES"/>
                    </w:rPr>
                    <w:t>:</w:t>
                  </w:r>
                  <w:sdt>
                    <w:sdtPr>
                      <w:id w:val="-339470322"/>
                      <w:placeholder>
                        <w:docPart w:val="DefaultPlaceholder_1081868574"/>
                      </w:placeholder>
                      <w:showingPlcHdr/>
                    </w:sdtPr>
                    <w:sdtEndPr/>
                    <w:sdtContent>
                      <w:r w:rsidRPr="009C6A18">
                        <w:rPr>
                          <w:rStyle w:val="PlaceholderText"/>
                          <w:lang w:val="es-ES"/>
                        </w:rPr>
                        <w:t>Halkaan riix si aad u gelisid qoraalka.</w:t>
                      </w:r>
                    </w:sdtContent>
                  </w:sdt>
                </w:p>
                <w:p w14:paraId="6F051C42" w14:textId="77777777" w:rsidR="00F35BE3" w:rsidRPr="009C6A18" w:rsidRDefault="00F35BE3" w:rsidP="00874387">
                  <w:pPr>
                    <w:pStyle w:val="NoSpacing"/>
                    <w:rPr>
                      <w:lang w:val="es-ES"/>
                    </w:rPr>
                  </w:pPr>
                </w:p>
                <w:p w14:paraId="3219F1FC" w14:textId="77777777" w:rsidR="00F35BE3" w:rsidRPr="009C6A18" w:rsidRDefault="00F35BE3" w:rsidP="00874387">
                  <w:pPr>
                    <w:pStyle w:val="NoSpacing"/>
                    <w:rPr>
                      <w:lang w:val="es-ES"/>
                    </w:rPr>
                  </w:pPr>
                </w:p>
                <w:p w14:paraId="28651A81" w14:textId="77777777" w:rsidR="00F35BE3" w:rsidRPr="009C6A18" w:rsidRDefault="00F35BE3" w:rsidP="00874387">
                  <w:pPr>
                    <w:pStyle w:val="NoSpacing"/>
                    <w:rPr>
                      <w:rStyle w:val="PlaceholderText"/>
                      <w:b/>
                      <w:bCs/>
                      <w:color w:val="163C3F" w:themeColor="text2" w:themeShade="BF"/>
                      <w:sz w:val="44"/>
                      <w:szCs w:val="28"/>
                      <w:lang w:val="es-ES"/>
                    </w:rPr>
                  </w:pPr>
                  <w:proofErr w:type="spellStart"/>
                  <w:r w:rsidRPr="009C6A18">
                    <w:rPr>
                      <w:sz w:val="28"/>
                      <w:lang w:val="es-ES"/>
                    </w:rPr>
                    <w:t>Xarunta</w:t>
                  </w:r>
                  <w:proofErr w:type="spellEnd"/>
                  <w:r w:rsidRPr="009C6A18">
                    <w:rPr>
                      <w:sz w:val="28"/>
                      <w:lang w:val="es-ES"/>
                    </w:rPr>
                    <w:t xml:space="preserve"> </w:t>
                  </w:r>
                  <w:proofErr w:type="spellStart"/>
                  <w:r w:rsidRPr="009C6A18">
                    <w:rPr>
                      <w:sz w:val="28"/>
                      <w:lang w:val="es-ES"/>
                    </w:rPr>
                    <w:t>Meerinta</w:t>
                  </w:r>
                  <w:proofErr w:type="spellEnd"/>
                  <w:r w:rsidRPr="009C6A18">
                    <w:rPr>
                      <w:sz w:val="28"/>
                      <w:lang w:val="es-ES"/>
                    </w:rPr>
                    <w:t>:</w:t>
                  </w:r>
                  <w:sdt>
                    <w:sdtPr>
                      <w:rPr>
                        <w:sz w:val="24"/>
                      </w:rPr>
                      <w:id w:val="-568881245"/>
                      <w:placeholder>
                        <w:docPart w:val="DefaultPlaceholder_1081868574"/>
                      </w:placeholder>
                      <w:showingPlcHdr/>
                    </w:sdtPr>
                    <w:sdtEndPr/>
                    <w:sdtContent>
                      <w:r w:rsidRPr="009C6A18">
                        <w:rPr>
                          <w:rStyle w:val="PlaceholderText"/>
                          <w:lang w:val="es-ES"/>
                        </w:rPr>
                        <w:t>Halkaan riix si aad u gelisid qoraalka.</w:t>
                      </w:r>
                    </w:sdtContent>
                  </w:sdt>
                </w:p>
              </w:txbxContent>
            </v:textbox>
            <w10:wrap type="square" anchorx="margin" anchory="margin"/>
          </v:rect>
        </w:pict>
      </w:r>
      <w:r w:rsidR="00F24464">
        <w:br w:type="page"/>
      </w:r>
    </w:p>
    <w:p w14:paraId="65FB7545" w14:textId="77777777" w:rsidR="001B2141" w:rsidRDefault="00C43C2A" w:rsidP="001B2141">
      <w:r>
        <w:lastRenderedPageBreak/>
        <w:pict w14:anchorId="2A6C3C35">
          <v:shape id="_x0000_s1033" type="#_x0000_t202" style="position:absolute;margin-left:180.25pt;margin-top:5.4pt;width:385.05pt;height:262.7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" filled="f" strokecolor="#d9d9d9">
            <v:textbox>
              <w:txbxContent>
                <w:p w14:paraId="7A1B3AC8" w14:textId="77777777" w:rsidR="00781C88" w:rsidRDefault="00781C88" w:rsidP="00781C88">
                  <w:pPr>
                    <w:spacing w:after="0" w:line="520" w:lineRule="exact"/>
                    <w:rPr>
                      <w:rFonts w:ascii="Myriad Pro" w:hAnsi="Myriad Pro"/>
                      <w:b/>
                      <w:sz w:val="36"/>
                    </w:rPr>
                  </w:pP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Dhacdooyinka</w:t>
                  </w:r>
                  <w:proofErr w:type="spellEnd"/>
                  <w:r>
                    <w:rPr>
                      <w:rFonts w:ascii="Myriad Pro" w:hAnsi="Myriad Pro"/>
                      <w:b/>
                      <w:sz w:val="36"/>
                    </w:rPr>
                    <w:t xml:space="preserve"> Soo </w:t>
                  </w: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socdo</w:t>
                  </w:r>
                  <w:proofErr w:type="spellEnd"/>
                  <w:r>
                    <w:rPr>
                      <w:rFonts w:ascii="Myriad Pro" w:hAnsi="Myriad Pro"/>
                      <w:b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iyo</w:t>
                  </w:r>
                  <w:proofErr w:type="spellEnd"/>
                  <w:r>
                    <w:rPr>
                      <w:rFonts w:ascii="Myriad Pro" w:hAnsi="Myriad Pro"/>
                      <w:b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Aqbaaraha</w:t>
                  </w:r>
                  <w:proofErr w:type="spellEnd"/>
                </w:p>
                <w:p w14:paraId="01AAFC8D" w14:textId="77777777" w:rsidR="00781C88" w:rsidRPr="00696E04" w:rsidRDefault="00781C88" w:rsidP="0054270B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520" w:lineRule="exact"/>
                    <w:ind w:left="450" w:hanging="270"/>
                    <w:rPr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</w:rPr>
                    <w:t>Dhacdada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Qoyska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>:</w:t>
                  </w:r>
                </w:p>
                <w:sdt>
                  <w:sdtPr>
                    <w:rPr>
                      <w:b/>
                      <w:sz w:val="28"/>
                      <w:szCs w:val="28"/>
                    </w:rPr>
                    <w:id w:val="-1628150936"/>
                    <w:placeholder>
                      <w:docPart w:val="DefaultPlaceholder_1081868574"/>
                    </w:placeholder>
                    <w:showingPlcHdr/>
                  </w:sdtPr>
                  <w:sdtEndPr/>
                  <w:sdtContent>
                    <w:p w14:paraId="17A7644C" w14:textId="77777777" w:rsidR="00696E04" w:rsidRPr="009C6A18" w:rsidRDefault="00696E04" w:rsidP="0054270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  <w:lang w:val="es-ES"/>
                        </w:rPr>
                      </w:pPr>
                      <w:r w:rsidRPr="009C6A18">
                        <w:rPr>
                          <w:rStyle w:val="PlaceholderText"/>
                          <w:lang w:val="es-ES"/>
                        </w:rPr>
                        <w:t>Halkaan riix si aad u gelisid qoraalka.</w:t>
                      </w:r>
                    </w:p>
                  </w:sdtContent>
                </w:sdt>
                <w:p w14:paraId="0BBF7E7F" w14:textId="77777777" w:rsidR="00781C88" w:rsidRPr="009C6A18" w:rsidRDefault="00781C88" w:rsidP="00781C88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pict w14:anchorId="154E7EF8">
          <v:shape id="Text Box 10" o:spid="_x0000_s1034" type="#_x0000_t202" style="position:absolute;margin-left:.3pt;margin-top:6.1pt;width:172.7pt;height:28.8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<v:textbox>
              <w:txbxContent>
                <w:p w14:paraId="7C5BA3FA" w14:textId="6B9D715D" w:rsidR="001B2141" w:rsidRPr="00F45C84" w:rsidRDefault="009C6A18" w:rsidP="009C6A18">
                  <w:pPr>
                    <w:widowControl w:val="0"/>
                    <w:jc w:val="center"/>
                    <w:rPr>
                      <w:rFonts w:ascii="Myriad Pro" w:hAnsi="Myriad Pro" w:cs="Arial"/>
                      <w:sz w:val="18"/>
                      <w:szCs w:val="15"/>
                    </w:rPr>
                  </w:pPr>
                  <w:proofErr w:type="spellStart"/>
                  <w:r w:rsidRPr="009C6A18">
                    <w:rPr>
                      <w:rFonts w:ascii="Myriad Pro" w:hAnsi="Myriad Pro"/>
                      <w:b/>
                      <w:sz w:val="32"/>
                      <w:szCs w:val="15"/>
                    </w:rPr>
                    <w:t>Beneeyaha</w:t>
                  </w:r>
                  <w:proofErr w:type="spellEnd"/>
                  <w:r w:rsidRPr="009C6A18">
                    <w:rPr>
                      <w:rFonts w:ascii="Myriad Pro" w:hAnsi="Myriad Pro"/>
                      <w:b/>
                      <w:sz w:val="32"/>
                      <w:szCs w:val="15"/>
                    </w:rPr>
                    <w:t xml:space="preserve"> </w:t>
                  </w:r>
                  <w:proofErr w:type="spellStart"/>
                  <w:r w:rsidRPr="009C6A18">
                    <w:rPr>
                      <w:rFonts w:ascii="Myriad Pro" w:hAnsi="Myriad Pro"/>
                      <w:b/>
                      <w:sz w:val="32"/>
                      <w:szCs w:val="15"/>
                    </w:rPr>
                    <w:t>Benta</w:t>
                  </w:r>
                  <w:proofErr w:type="spellEnd"/>
                </w:p>
                <w:p w14:paraId="62AEA87A" w14:textId="77777777" w:rsidR="001B2141" w:rsidRPr="009E4AFB" w:rsidRDefault="001B2141" w:rsidP="001B2141">
                  <w:pPr>
                    <w:rPr>
                      <w:rFonts w:ascii="Myriad Pro" w:hAnsi="Myriad Pro"/>
                      <w:b/>
                      <w:sz w:val="28"/>
                    </w:rPr>
                  </w:pPr>
                </w:p>
              </w:txbxContent>
            </v:textbox>
          </v:shape>
        </w:pict>
      </w:r>
    </w:p>
    <w:p w14:paraId="7ACEC229" w14:textId="77777777" w:rsidR="00671A4B" w:rsidRPr="001B2141" w:rsidRDefault="00C43C2A" w:rsidP="001B2141">
      <w:r>
        <w:pict w14:anchorId="7F69AF08">
          <v:shape id="_x0000_s1036" type="#_x0000_t202" style="position:absolute;margin-left:180.25pt;margin-top:163.3pt;width:387.55pt;height:434.5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" fillcolor="#e1eee8 [663]" stroked="f">
            <v:textbox style="mso-next-textbox:#_x0000_s1036">
              <w:txbxContent>
                <w:p w14:paraId="5B97E18C" w14:textId="77777777" w:rsidR="001B2141" w:rsidRDefault="00BF154F" w:rsidP="005D5656">
                  <w:pPr>
                    <w:pStyle w:val="NoSpacing"/>
                    <w:rPr>
                      <w:rFonts w:ascii="Myriad Pro" w:hAnsi="Myriad Pro"/>
                      <w:sz w:val="36"/>
                    </w:rPr>
                  </w:pP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Liiska</w:t>
                  </w:r>
                  <w:proofErr w:type="spellEnd"/>
                  <w:r>
                    <w:rPr>
                      <w:rFonts w:ascii="Myriad Pro" w:hAnsi="Myriad Pro"/>
                      <w:b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Warbixinta</w:t>
                  </w:r>
                  <w:proofErr w:type="spellEnd"/>
                  <w:r>
                    <w:rPr>
                      <w:rFonts w:ascii="Myriad Pro" w:hAnsi="Myriad Pro"/>
                      <w:b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ardayga</w:t>
                  </w:r>
                  <w:proofErr w:type="spellEnd"/>
                </w:p>
                <w:p w14:paraId="6CB48C9A" w14:textId="77777777" w:rsidR="00F7551A" w:rsidRPr="00F7551A" w:rsidRDefault="00F7551A" w:rsidP="0054270B">
                  <w:pPr>
                    <w:pStyle w:val="NoSpacing"/>
                    <w:numPr>
                      <w:ilvl w:val="0"/>
                      <w:numId w:val="5"/>
                    </w:num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sz w:val="24"/>
                      <w:szCs w:val="24"/>
                    </w:rPr>
                    <w:t>Joogteey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buundooyinkaaga!</w:t>
                  </w:r>
                  <w:r>
                    <w:rPr>
                      <w:sz w:val="24"/>
                      <w:szCs w:val="24"/>
                    </w:rPr>
                    <w:t>Ha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u </w:t>
                  </w:r>
                  <w:proofErr w:type="spellStart"/>
                  <w:r>
                    <w:rPr>
                      <w:sz w:val="24"/>
                      <w:szCs w:val="24"/>
                    </w:rPr>
                    <w:t>ogolaan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in </w:t>
                  </w:r>
                  <w:proofErr w:type="spellStart"/>
                  <w:r>
                    <w:rPr>
                      <w:sz w:val="24"/>
                      <w:szCs w:val="24"/>
                    </w:rPr>
                    <w:t>layliga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iyo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shaqooyinka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laga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gudbo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  <w:p w14:paraId="6582DA7E" w14:textId="77777777" w:rsidR="00F7551A" w:rsidRPr="008151EE" w:rsidRDefault="00F7551A" w:rsidP="0054270B">
                  <w:pPr>
                    <w:pStyle w:val="NoSpacing"/>
                    <w:numPr>
                      <w:ilvl w:val="0"/>
                      <w:numId w:val="5"/>
                    </w:num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sz w:val="24"/>
                      <w:szCs w:val="24"/>
                    </w:rPr>
                    <w:t>Codso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shaqada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kuleelaha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ama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tababar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hadeer</w:t>
                  </w:r>
                  <w:r>
                    <w:rPr>
                      <w:sz w:val="24"/>
                      <w:szCs w:val="24"/>
                    </w:rPr>
                    <w:t>.Garaac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degdega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- </w:t>
                  </w:r>
                  <w:proofErr w:type="spellStart"/>
                  <w:r>
                    <w:rPr>
                      <w:sz w:val="24"/>
                      <w:szCs w:val="24"/>
                    </w:rPr>
                    <w:t>isku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xir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booska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ka </w:t>
                  </w:r>
                  <w:proofErr w:type="spellStart"/>
                  <w:r>
                    <w:rPr>
                      <w:sz w:val="24"/>
                      <w:szCs w:val="24"/>
                    </w:rPr>
                    <w:t>hor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inta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dugsiga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dhammaan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  <w:p w14:paraId="6804F900" w14:textId="77777777" w:rsidR="00F7551A" w:rsidRPr="00F7551A" w:rsidRDefault="00F7551A" w:rsidP="0054270B">
                  <w:pPr>
                    <w:pStyle w:val="NoSpacing"/>
                    <w:numPr>
                      <w:ilvl w:val="0"/>
                      <w:numId w:val="5"/>
                    </w:num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sz w:val="24"/>
                      <w:szCs w:val="24"/>
                    </w:rPr>
                    <w:t>Dhameystir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foomam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walba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ee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kulliyadaada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iyo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taariiqda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la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sugayo.</w:t>
                  </w:r>
                  <w:r>
                    <w:rPr>
                      <w:sz w:val="24"/>
                      <w:szCs w:val="24"/>
                    </w:rPr>
                    <w:t>Haddii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aan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laga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maarmin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sz w:val="24"/>
                      <w:szCs w:val="24"/>
                    </w:rPr>
                    <w:t>ku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soo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dir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gurigaaga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foomamka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oo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ka </w:t>
                  </w:r>
                  <w:proofErr w:type="spellStart"/>
                  <w:r>
                    <w:rPr>
                      <w:sz w:val="24"/>
                      <w:szCs w:val="24"/>
                    </w:rPr>
                    <w:t>diiwaangeli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Jaheynta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283BAF">
                    <w:rPr>
                      <w:sz w:val="24"/>
                      <w:szCs w:val="24"/>
                    </w:rPr>
                    <w:t>Ardayda</w:t>
                  </w:r>
                  <w:proofErr w:type="spellEnd"/>
                  <w:r w:rsidR="00283BA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sannadka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cusub</w:t>
                  </w:r>
                  <w:proofErr w:type="spellEnd"/>
                  <w:r>
                    <w:rPr>
                      <w:sz w:val="24"/>
                      <w:szCs w:val="24"/>
                    </w:rPr>
                    <w:t>/</w:t>
                  </w:r>
                  <w:proofErr w:type="spellStart"/>
                  <w:r>
                    <w:rPr>
                      <w:sz w:val="24"/>
                      <w:szCs w:val="24"/>
                    </w:rPr>
                    <w:t>Arday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Cusub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  <w:p w14:paraId="21D15E0D" w14:textId="77777777" w:rsidR="00771051" w:rsidRPr="00F7551A" w:rsidRDefault="00F7551A" w:rsidP="0054270B">
                  <w:pPr>
                    <w:pStyle w:val="NoSpacing"/>
                    <w:numPr>
                      <w:ilvl w:val="0"/>
                      <w:numId w:val="5"/>
                    </w:num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sz w:val="24"/>
                      <w:szCs w:val="24"/>
                    </w:rPr>
                    <w:t>Diyaari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qoraalkaaga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ugu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dambeeyo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si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loogu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diro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kulliyadaada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mustaqbalka!</w:t>
                  </w:r>
                  <w:r>
                    <w:rPr>
                      <w:sz w:val="24"/>
                      <w:szCs w:val="24"/>
                    </w:rPr>
                    <w:t>Booqo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diiwaaniyaha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dugsiga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sare</w:t>
                  </w:r>
                  <w:proofErr w:type="spellEnd"/>
                  <w:r>
                    <w:rPr>
                      <w:sz w:val="24"/>
                      <w:szCs w:val="24"/>
                    </w:rPr>
                    <w:t>/</w:t>
                  </w:r>
                  <w:proofErr w:type="spellStart"/>
                  <w:r>
                    <w:rPr>
                      <w:sz w:val="24"/>
                      <w:szCs w:val="24"/>
                    </w:rPr>
                    <w:t>xafiiska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la </w:t>
                  </w:r>
                  <w:proofErr w:type="spellStart"/>
                  <w:r>
                    <w:rPr>
                      <w:sz w:val="24"/>
                      <w:szCs w:val="24"/>
                    </w:rPr>
                    <w:t>talinta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hadeer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marka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ma </w:t>
                  </w:r>
                  <w:proofErr w:type="spellStart"/>
                  <w:r>
                    <w:rPr>
                      <w:sz w:val="24"/>
                      <w:szCs w:val="24"/>
                    </w:rPr>
                    <w:t>iloobeysid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bisha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xigta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  <w:p w14:paraId="7811E585" w14:textId="77777777" w:rsidR="0054270B" w:rsidRDefault="0054270B" w:rsidP="00854BA0">
                  <w:pPr>
                    <w:rPr>
                      <w:rFonts w:ascii="Myriad Pro" w:hAnsi="Myriad Pro"/>
                      <w:b/>
                      <w:sz w:val="36"/>
                    </w:rPr>
                  </w:pPr>
                </w:p>
                <w:p w14:paraId="619F267C" w14:textId="77777777" w:rsidR="00854BA0" w:rsidRDefault="00854BA0" w:rsidP="00854BA0">
                  <w:pPr>
                    <w:spacing w:after="0" w:line="520" w:lineRule="exact"/>
                    <w:rPr>
                      <w:rFonts w:ascii="Myriad Pro" w:hAnsi="Myriad Pro"/>
                      <w:b/>
                      <w:sz w:val="36"/>
                    </w:rPr>
                  </w:pP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Liiska</w:t>
                  </w:r>
                  <w:proofErr w:type="spellEnd"/>
                  <w:r>
                    <w:rPr>
                      <w:rFonts w:ascii="Myriad Pro" w:hAnsi="Myriad Pro"/>
                      <w:b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warbixinta</w:t>
                  </w:r>
                  <w:proofErr w:type="spellEnd"/>
                  <w:r>
                    <w:rPr>
                      <w:rFonts w:ascii="Myriad Pro" w:hAnsi="Myriad Pro"/>
                      <w:b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Qoyska</w:t>
                  </w:r>
                  <w:proofErr w:type="spellEnd"/>
                </w:p>
                <w:p w14:paraId="319456F6" w14:textId="77777777" w:rsidR="00F7551A" w:rsidRPr="00F7551A" w:rsidRDefault="00F7551A" w:rsidP="0054270B">
                  <w:pPr>
                    <w:pStyle w:val="NoSpacing"/>
                    <w:numPr>
                      <w:ilvl w:val="0"/>
                      <w:numId w:val="4"/>
                    </w:numPr>
                    <w:tabs>
                      <w:tab w:val="left" w:pos="810"/>
                    </w:tabs>
                    <w:ind w:left="720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Ku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dhiirogeli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283BAF">
                    <w:rPr>
                      <w:b/>
                      <w:sz w:val="24"/>
                      <w:szCs w:val="24"/>
                    </w:rPr>
                    <w:t>canugaada</w:t>
                  </w:r>
                  <w:proofErr w:type="spellEnd"/>
                  <w:r w:rsidR="00283BAF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inay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si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kor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ah u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joogteeyaan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buundooyinkiisa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ama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buundooyinkeeda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si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ay u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codsdaan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shaqada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kuleelaha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ama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tababar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hadeer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  <w:p w14:paraId="22D8F522" w14:textId="77777777" w:rsidR="00F7551A" w:rsidRPr="00F7551A" w:rsidRDefault="00F7551A" w:rsidP="0054270B">
                  <w:pPr>
                    <w:pStyle w:val="NoSpacing"/>
                    <w:numPr>
                      <w:ilvl w:val="0"/>
                      <w:numId w:val="4"/>
                    </w:numPr>
                    <w:tabs>
                      <w:tab w:val="left" w:pos="810"/>
                    </w:tabs>
                    <w:ind w:left="720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sz w:val="24"/>
                      <w:szCs w:val="24"/>
                    </w:rPr>
                    <w:t>Hubi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inaad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ku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caawisid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283BAF">
                    <w:rPr>
                      <w:b/>
                      <w:sz w:val="24"/>
                      <w:szCs w:val="24"/>
                    </w:rPr>
                    <w:t>canugaada</w:t>
                  </w:r>
                  <w:proofErr w:type="spellEnd"/>
                  <w:r w:rsidR="00283BAF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inuu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dhameystiro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foomam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walba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ee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looga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baahanyahay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kulliyada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iyo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taariiqda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la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sugayo.</w:t>
                  </w:r>
                  <w:r>
                    <w:rPr>
                      <w:sz w:val="24"/>
                      <w:szCs w:val="24"/>
                    </w:rPr>
                    <w:t>Haddii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aan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laga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maarmin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sz w:val="24"/>
                      <w:szCs w:val="24"/>
                    </w:rPr>
                    <w:t>ku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soo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dir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guriga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foomamka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oo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ka </w:t>
                  </w:r>
                  <w:proofErr w:type="spellStart"/>
                  <w:r>
                    <w:rPr>
                      <w:sz w:val="24"/>
                      <w:szCs w:val="24"/>
                    </w:rPr>
                    <w:t>diiwaangeli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Jaheynta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283BAF">
                    <w:rPr>
                      <w:sz w:val="24"/>
                      <w:szCs w:val="24"/>
                    </w:rPr>
                    <w:t>Ardayda</w:t>
                  </w:r>
                  <w:proofErr w:type="spellEnd"/>
                  <w:r w:rsidR="00283BA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sannadka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cusub</w:t>
                  </w:r>
                  <w:proofErr w:type="spellEnd"/>
                  <w:r>
                    <w:rPr>
                      <w:sz w:val="24"/>
                      <w:szCs w:val="24"/>
                    </w:rPr>
                    <w:t>/</w:t>
                  </w:r>
                  <w:proofErr w:type="spellStart"/>
                  <w:r>
                    <w:rPr>
                      <w:sz w:val="24"/>
                      <w:szCs w:val="24"/>
                    </w:rPr>
                    <w:t>Arday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Cusub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  <w:p w14:paraId="7840E40D" w14:textId="77777777" w:rsidR="00F7551A" w:rsidRPr="00D1731F" w:rsidRDefault="00F7551A" w:rsidP="0054270B">
                  <w:pPr>
                    <w:pStyle w:val="NoSpacing"/>
                    <w:numPr>
                      <w:ilvl w:val="0"/>
                      <w:numId w:val="4"/>
                    </w:numPr>
                    <w:tabs>
                      <w:tab w:val="left" w:pos="810"/>
                    </w:tabs>
                    <w:ind w:left="720"/>
                    <w:rPr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sz w:val="24"/>
                      <w:szCs w:val="24"/>
                    </w:rPr>
                    <w:t>Hubi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in </w:t>
                  </w:r>
                  <w:proofErr w:type="spellStart"/>
                  <w:r w:rsidR="00283BAF">
                    <w:rPr>
                      <w:b/>
                      <w:sz w:val="24"/>
                      <w:szCs w:val="24"/>
                    </w:rPr>
                    <w:t>canugaada</w:t>
                  </w:r>
                  <w:proofErr w:type="spellEnd"/>
                  <w:r w:rsidR="00283BAF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diyaariyo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qoraalka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ugu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dambeeyo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ee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kulliyada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loo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dirayo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>.</w:t>
                  </w:r>
                </w:p>
                <w:p w14:paraId="6C79CA98" w14:textId="77777777" w:rsidR="00854BA0" w:rsidRPr="001D41E3" w:rsidRDefault="00854BA0" w:rsidP="00854BA0">
                  <w:pPr>
                    <w:widowControl w:val="0"/>
                    <w:ind w:left="360"/>
                    <w:rPr>
                      <w:b/>
                      <w:sz w:val="24"/>
                    </w:rPr>
                  </w:pPr>
                </w:p>
                <w:p w14:paraId="175E1D6F" w14:textId="77777777" w:rsidR="008A4FE5" w:rsidRPr="00661D0B" w:rsidRDefault="008A4FE5" w:rsidP="00661D0B">
                  <w:pPr>
                    <w:pStyle w:val="NoSpacing"/>
                    <w:rPr>
                      <w:rFonts w:ascii="Myriad Pro" w:hAnsi="Myriad Pro"/>
                      <w:sz w:val="32"/>
                    </w:rPr>
                  </w:pPr>
                </w:p>
              </w:txbxContent>
            </v:textbox>
          </v:shape>
        </w:pict>
      </w:r>
      <w:r>
        <w:pict w14:anchorId="146CB5ED">
          <v:shape id="Text Box 9" o:spid="_x0000_s1035" type="#_x0000_t202" style="position:absolute;margin-left:.6pt;margin-top:10.55pt;width:167.4pt;height:722.4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" filled="f" stroked="f" strokeweight=".5pt">
            <v:textbox style="mso-next-textbox:#Text Box 9">
              <w:txbxContent>
                <w:p w14:paraId="4AEC8009" w14:textId="77777777" w:rsidR="00C7202C" w:rsidRPr="0044609A" w:rsidRDefault="000E0CED" w:rsidP="00F7551A">
                  <w:pPr>
                    <w:pStyle w:val="NoSpacing"/>
                    <w:rPr>
                      <w:rFonts w:eastAsia="Times New Roman"/>
                      <w:sz w:val="22"/>
                      <w:szCs w:val="26"/>
                    </w:rPr>
                  </w:pPr>
                  <w:proofErr w:type="spellStart"/>
                  <w:r w:rsidRPr="0044609A">
                    <w:rPr>
                      <w:rFonts w:ascii="Myriad Pro" w:hAnsi="Myriad Pro"/>
                      <w:b/>
                      <w:color w:val="EA6312" w:themeColor="accent2"/>
                      <w:sz w:val="22"/>
                      <w:szCs w:val="26"/>
                    </w:rPr>
                    <w:t>SHEEKO:</w:t>
                  </w:r>
                  <w:r w:rsidRPr="0044609A">
                    <w:rPr>
                      <w:sz w:val="22"/>
                      <w:szCs w:val="26"/>
                    </w:rPr>
                    <w:t>Canugeyga</w:t>
                  </w:r>
                  <w:proofErr w:type="spellEnd"/>
                  <w:r w:rsidRPr="0044609A">
                    <w:rPr>
                      <w:sz w:val="22"/>
                      <w:szCs w:val="26"/>
                    </w:rPr>
                    <w:t xml:space="preserve"> ma </w:t>
                  </w:r>
                  <w:proofErr w:type="spellStart"/>
                  <w:r w:rsidRPr="0044609A">
                    <w:rPr>
                      <w:sz w:val="22"/>
                      <w:szCs w:val="26"/>
                    </w:rPr>
                    <w:t>helin</w:t>
                  </w:r>
                  <w:proofErr w:type="spellEnd"/>
                  <w:r w:rsidRPr="0044609A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44609A">
                    <w:rPr>
                      <w:sz w:val="22"/>
                      <w:szCs w:val="26"/>
                    </w:rPr>
                    <w:t>waraaqaha</w:t>
                  </w:r>
                  <w:proofErr w:type="spellEnd"/>
                  <w:r w:rsidRPr="0044609A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44609A">
                    <w:rPr>
                      <w:sz w:val="22"/>
                      <w:szCs w:val="26"/>
                    </w:rPr>
                    <w:t>ogolaanshaha</w:t>
                  </w:r>
                  <w:proofErr w:type="spellEnd"/>
                  <w:r w:rsidRPr="0044609A">
                    <w:rPr>
                      <w:sz w:val="22"/>
                      <w:szCs w:val="26"/>
                    </w:rPr>
                    <w:t xml:space="preserve">, </w:t>
                  </w:r>
                  <w:proofErr w:type="spellStart"/>
                  <w:r w:rsidRPr="0044609A">
                    <w:rPr>
                      <w:sz w:val="22"/>
                      <w:szCs w:val="26"/>
                    </w:rPr>
                    <w:t>marka</w:t>
                  </w:r>
                  <w:proofErr w:type="spellEnd"/>
                  <w:r w:rsidRPr="0044609A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44609A">
                    <w:rPr>
                      <w:sz w:val="22"/>
                      <w:szCs w:val="26"/>
                    </w:rPr>
                    <w:t>isaga</w:t>
                  </w:r>
                  <w:proofErr w:type="spellEnd"/>
                  <w:r w:rsidRPr="0044609A">
                    <w:rPr>
                      <w:sz w:val="22"/>
                      <w:szCs w:val="26"/>
                    </w:rPr>
                    <w:t xml:space="preserve"> ama </w:t>
                  </w:r>
                  <w:proofErr w:type="spellStart"/>
                  <w:r w:rsidRPr="0044609A">
                    <w:rPr>
                      <w:sz w:val="22"/>
                      <w:szCs w:val="26"/>
                    </w:rPr>
                    <w:t>iyada</w:t>
                  </w:r>
                  <w:proofErr w:type="spellEnd"/>
                  <w:r w:rsidRPr="0044609A">
                    <w:rPr>
                      <w:sz w:val="22"/>
                      <w:szCs w:val="26"/>
                    </w:rPr>
                    <w:t xml:space="preserve"> ma </w:t>
                  </w:r>
                  <w:proofErr w:type="spellStart"/>
                  <w:r w:rsidRPr="0044609A">
                    <w:rPr>
                      <w:sz w:val="22"/>
                      <w:szCs w:val="26"/>
                    </w:rPr>
                    <w:t>aadi</w:t>
                  </w:r>
                  <w:proofErr w:type="spellEnd"/>
                  <w:r w:rsidRPr="0044609A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44609A">
                    <w:rPr>
                      <w:sz w:val="22"/>
                      <w:szCs w:val="26"/>
                    </w:rPr>
                    <w:t>karaan</w:t>
                  </w:r>
                  <w:proofErr w:type="spellEnd"/>
                  <w:r w:rsidRPr="0044609A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44609A">
                    <w:rPr>
                      <w:sz w:val="22"/>
                      <w:szCs w:val="26"/>
                    </w:rPr>
                    <w:t>kulliyad</w:t>
                  </w:r>
                  <w:proofErr w:type="spellEnd"/>
                  <w:r w:rsidRPr="0044609A">
                    <w:rPr>
                      <w:sz w:val="22"/>
                      <w:szCs w:val="26"/>
                    </w:rPr>
                    <w:t>.</w:t>
                  </w:r>
                </w:p>
                <w:p w14:paraId="6DF8B428" w14:textId="77777777" w:rsidR="000E0CED" w:rsidRPr="0044609A" w:rsidRDefault="000E0CED" w:rsidP="00F7551A">
                  <w:pPr>
                    <w:pStyle w:val="NoSpacing"/>
                    <w:rPr>
                      <w:rFonts w:cs="Arial"/>
                      <w:sz w:val="22"/>
                      <w:szCs w:val="26"/>
                    </w:rPr>
                  </w:pPr>
                </w:p>
                <w:p w14:paraId="79244908" w14:textId="77777777" w:rsidR="00BC460B" w:rsidRPr="0044609A" w:rsidRDefault="000E0CED" w:rsidP="00F7551A">
                  <w:pPr>
                    <w:pStyle w:val="NoSpacing"/>
                    <w:rPr>
                      <w:rFonts w:cs="Arial"/>
                      <w:sz w:val="22"/>
                      <w:szCs w:val="26"/>
                    </w:rPr>
                  </w:pPr>
                  <w:proofErr w:type="spellStart"/>
                  <w:r w:rsidRPr="0044609A">
                    <w:rPr>
                      <w:rFonts w:ascii="Myriad Pro" w:hAnsi="Myriad Pro"/>
                      <w:b/>
                      <w:color w:val="EA6312" w:themeColor="accent2"/>
                      <w:sz w:val="22"/>
                      <w:szCs w:val="26"/>
                    </w:rPr>
                    <w:t>XAQIIQADA</w:t>
                  </w:r>
                  <w:r w:rsidRPr="0044609A">
                    <w:rPr>
                      <w:rFonts w:ascii="Myriad Pro" w:hAnsi="Myriad Pro"/>
                      <w:color w:val="EA6312" w:themeColor="accent2"/>
                      <w:sz w:val="22"/>
                      <w:szCs w:val="26"/>
                    </w:rPr>
                    <w:t>:</w:t>
                  </w:r>
                  <w:r w:rsidRPr="0044609A">
                    <w:rPr>
                      <w:sz w:val="22"/>
                      <w:szCs w:val="26"/>
                    </w:rPr>
                    <w:t>Xittaa</w:t>
                  </w:r>
                  <w:proofErr w:type="spellEnd"/>
                  <w:r w:rsidRPr="0044609A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44609A">
                    <w:rPr>
                      <w:sz w:val="22"/>
                      <w:szCs w:val="26"/>
                    </w:rPr>
                    <w:t>haddii</w:t>
                  </w:r>
                  <w:proofErr w:type="spellEnd"/>
                  <w:r w:rsidRPr="0044609A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44609A">
                    <w:rPr>
                      <w:sz w:val="22"/>
                      <w:szCs w:val="26"/>
                    </w:rPr>
                    <w:t>aadan</w:t>
                  </w:r>
                  <w:proofErr w:type="spellEnd"/>
                  <w:r w:rsidRPr="0044609A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44609A">
                    <w:rPr>
                      <w:sz w:val="22"/>
                      <w:szCs w:val="26"/>
                    </w:rPr>
                    <w:t>helin</w:t>
                  </w:r>
                  <w:proofErr w:type="spellEnd"/>
                  <w:r w:rsidRPr="0044609A">
                    <w:rPr>
                      <w:sz w:val="22"/>
                      <w:szCs w:val="26"/>
                    </w:rPr>
                    <w:t xml:space="preserve"> wax </w:t>
                  </w:r>
                  <w:proofErr w:type="spellStart"/>
                  <w:r w:rsidRPr="0044609A">
                    <w:rPr>
                      <w:sz w:val="22"/>
                      <w:szCs w:val="26"/>
                    </w:rPr>
                    <w:t>waraaqaha</w:t>
                  </w:r>
                  <w:proofErr w:type="spellEnd"/>
                  <w:r w:rsidRPr="0044609A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44609A">
                    <w:rPr>
                      <w:sz w:val="22"/>
                      <w:szCs w:val="26"/>
                    </w:rPr>
                    <w:t>ogolaanshaha</w:t>
                  </w:r>
                  <w:proofErr w:type="spellEnd"/>
                  <w:r w:rsidRPr="0044609A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44609A">
                    <w:rPr>
                      <w:sz w:val="22"/>
                      <w:szCs w:val="26"/>
                    </w:rPr>
                    <w:t>kulliyada</w:t>
                  </w:r>
                  <w:proofErr w:type="spellEnd"/>
                  <w:r w:rsidRPr="0044609A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44609A">
                    <w:rPr>
                      <w:sz w:val="22"/>
                      <w:szCs w:val="26"/>
                    </w:rPr>
                    <w:t>waqtigaan</w:t>
                  </w:r>
                  <w:proofErr w:type="spellEnd"/>
                  <w:r w:rsidRPr="0044609A">
                    <w:rPr>
                      <w:sz w:val="22"/>
                      <w:szCs w:val="26"/>
                    </w:rPr>
                    <w:t xml:space="preserve">, </w:t>
                  </w:r>
                  <w:proofErr w:type="spellStart"/>
                  <w:r w:rsidRPr="0044609A">
                    <w:rPr>
                      <w:sz w:val="22"/>
                      <w:szCs w:val="26"/>
                    </w:rPr>
                    <w:t>waxaa</w:t>
                  </w:r>
                  <w:proofErr w:type="spellEnd"/>
                  <w:r w:rsidRPr="0044609A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44609A">
                    <w:rPr>
                      <w:sz w:val="22"/>
                      <w:szCs w:val="26"/>
                    </w:rPr>
                    <w:t>weli</w:t>
                  </w:r>
                  <w:proofErr w:type="spellEnd"/>
                  <w:r w:rsidRPr="0044609A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44609A">
                    <w:rPr>
                      <w:sz w:val="22"/>
                      <w:szCs w:val="26"/>
                    </w:rPr>
                    <w:t>jiro</w:t>
                  </w:r>
                  <w:proofErr w:type="spellEnd"/>
                  <w:r w:rsidRPr="0044609A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44609A">
                    <w:rPr>
                      <w:sz w:val="22"/>
                      <w:szCs w:val="26"/>
                    </w:rPr>
                    <w:t>dooqyo</w:t>
                  </w:r>
                  <w:proofErr w:type="spellEnd"/>
                  <w:r w:rsidRPr="0044609A">
                    <w:rPr>
                      <w:sz w:val="22"/>
                      <w:szCs w:val="26"/>
                    </w:rPr>
                    <w:t xml:space="preserve"> — </w:t>
                  </w:r>
                  <w:proofErr w:type="spellStart"/>
                  <w:r w:rsidRPr="0044609A">
                    <w:rPr>
                      <w:sz w:val="22"/>
                      <w:szCs w:val="26"/>
                    </w:rPr>
                    <w:t>iyo</w:t>
                  </w:r>
                  <w:proofErr w:type="spellEnd"/>
                  <w:r w:rsidRPr="0044609A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44609A">
                    <w:rPr>
                      <w:sz w:val="22"/>
                      <w:szCs w:val="26"/>
                    </w:rPr>
                    <w:t>dhallaankaaga</w:t>
                  </w:r>
                  <w:proofErr w:type="spellEnd"/>
                  <w:r w:rsidRPr="0044609A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44609A">
                    <w:rPr>
                      <w:sz w:val="22"/>
                      <w:szCs w:val="26"/>
                    </w:rPr>
                    <w:t>weli</w:t>
                  </w:r>
                  <w:proofErr w:type="spellEnd"/>
                  <w:r w:rsidRPr="0044609A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44609A">
                    <w:rPr>
                      <w:sz w:val="22"/>
                      <w:szCs w:val="26"/>
                    </w:rPr>
                    <w:t>wuu</w:t>
                  </w:r>
                  <w:proofErr w:type="spellEnd"/>
                  <w:r w:rsidRPr="0044609A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44609A">
                    <w:rPr>
                      <w:sz w:val="22"/>
                      <w:szCs w:val="26"/>
                    </w:rPr>
                    <w:t>aadi</w:t>
                  </w:r>
                  <w:proofErr w:type="spellEnd"/>
                  <w:r w:rsidRPr="0044609A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44609A">
                    <w:rPr>
                      <w:sz w:val="22"/>
                      <w:szCs w:val="26"/>
                    </w:rPr>
                    <w:t>karaa</w:t>
                  </w:r>
                  <w:proofErr w:type="spellEnd"/>
                  <w:r w:rsidRPr="0044609A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44609A">
                    <w:rPr>
                      <w:sz w:val="22"/>
                      <w:szCs w:val="26"/>
                    </w:rPr>
                    <w:t>kulliyad.Waxaa</w:t>
                  </w:r>
                  <w:proofErr w:type="spellEnd"/>
                  <w:r w:rsidRPr="0044609A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44609A">
                    <w:rPr>
                      <w:sz w:val="22"/>
                      <w:szCs w:val="26"/>
                    </w:rPr>
                    <w:t>jiro</w:t>
                  </w:r>
                  <w:proofErr w:type="spellEnd"/>
                  <w:r w:rsidRPr="0044609A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44609A">
                    <w:rPr>
                      <w:sz w:val="22"/>
                      <w:szCs w:val="26"/>
                    </w:rPr>
                    <w:t>tababaro</w:t>
                  </w:r>
                  <w:proofErr w:type="spellEnd"/>
                  <w:r w:rsidRPr="0044609A">
                    <w:rPr>
                      <w:sz w:val="22"/>
                      <w:szCs w:val="26"/>
                    </w:rPr>
                    <w:t xml:space="preserve">, </w:t>
                  </w:r>
                  <w:proofErr w:type="spellStart"/>
                  <w:r w:rsidRPr="0044609A">
                    <w:rPr>
                      <w:sz w:val="22"/>
                      <w:szCs w:val="26"/>
                    </w:rPr>
                    <w:t>ee</w:t>
                  </w:r>
                  <w:proofErr w:type="spellEnd"/>
                  <w:r w:rsidRPr="0044609A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44609A">
                    <w:rPr>
                      <w:sz w:val="22"/>
                      <w:szCs w:val="26"/>
                    </w:rPr>
                    <w:t>barnaamijyada</w:t>
                  </w:r>
                  <w:proofErr w:type="spellEnd"/>
                  <w:r w:rsidRPr="0044609A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44609A">
                    <w:rPr>
                      <w:sz w:val="22"/>
                      <w:szCs w:val="26"/>
                    </w:rPr>
                    <w:t>tababarka</w:t>
                  </w:r>
                  <w:proofErr w:type="spellEnd"/>
                  <w:r w:rsidRPr="0044609A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44609A">
                    <w:rPr>
                      <w:sz w:val="22"/>
                      <w:szCs w:val="26"/>
                    </w:rPr>
                    <w:t>shaqada</w:t>
                  </w:r>
                  <w:proofErr w:type="spellEnd"/>
                  <w:r w:rsidRPr="0044609A">
                    <w:rPr>
                      <w:sz w:val="22"/>
                      <w:szCs w:val="26"/>
                    </w:rPr>
                    <w:t xml:space="preserve">, </w:t>
                  </w:r>
                  <w:proofErr w:type="spellStart"/>
                  <w:r w:rsidRPr="0044609A">
                    <w:rPr>
                      <w:sz w:val="22"/>
                      <w:szCs w:val="26"/>
                    </w:rPr>
                    <w:t>shahaadooyinka</w:t>
                  </w:r>
                  <w:proofErr w:type="spellEnd"/>
                  <w:r w:rsidRPr="0044609A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44609A">
                    <w:rPr>
                      <w:sz w:val="22"/>
                      <w:szCs w:val="26"/>
                    </w:rPr>
                    <w:t>kulliyada</w:t>
                  </w:r>
                  <w:proofErr w:type="spellEnd"/>
                  <w:r w:rsidRPr="0044609A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44609A">
                    <w:rPr>
                      <w:sz w:val="22"/>
                      <w:szCs w:val="26"/>
                    </w:rPr>
                    <w:t>bulshada</w:t>
                  </w:r>
                  <w:proofErr w:type="spellEnd"/>
                  <w:r w:rsidRPr="0044609A">
                    <w:rPr>
                      <w:sz w:val="22"/>
                      <w:szCs w:val="26"/>
                    </w:rPr>
                    <w:t xml:space="preserve"> , </w:t>
                  </w:r>
                  <w:proofErr w:type="spellStart"/>
                  <w:r w:rsidR="00C24152">
                    <w:rPr>
                      <w:sz w:val="22"/>
                      <w:szCs w:val="26"/>
                    </w:rPr>
                    <w:t>shahaada</w:t>
                  </w:r>
                  <w:r w:rsidR="00C24152" w:rsidRPr="0044609A">
                    <w:rPr>
                      <w:sz w:val="22"/>
                      <w:szCs w:val="26"/>
                    </w:rPr>
                    <w:t>da</w:t>
                  </w:r>
                  <w:proofErr w:type="spellEnd"/>
                  <w:r w:rsidR="00C24152" w:rsidRPr="0044609A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44609A">
                    <w:rPr>
                      <w:sz w:val="22"/>
                      <w:szCs w:val="26"/>
                    </w:rPr>
                    <w:t>labada</w:t>
                  </w:r>
                  <w:proofErr w:type="spellEnd"/>
                  <w:r w:rsidRPr="0044609A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44609A">
                    <w:rPr>
                      <w:sz w:val="22"/>
                      <w:szCs w:val="26"/>
                    </w:rPr>
                    <w:t>sanno</w:t>
                  </w:r>
                  <w:proofErr w:type="spellEnd"/>
                  <w:r w:rsidRPr="0044609A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44609A">
                    <w:rPr>
                      <w:sz w:val="22"/>
                      <w:szCs w:val="26"/>
                    </w:rPr>
                    <w:t>iyo</w:t>
                  </w:r>
                  <w:proofErr w:type="spellEnd"/>
                  <w:r w:rsidRPr="0044609A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C24152">
                    <w:rPr>
                      <w:sz w:val="22"/>
                      <w:szCs w:val="26"/>
                    </w:rPr>
                    <w:t>shahaada</w:t>
                  </w:r>
                  <w:r w:rsidR="00C24152" w:rsidRPr="0044609A">
                    <w:rPr>
                      <w:sz w:val="22"/>
                      <w:szCs w:val="26"/>
                    </w:rPr>
                    <w:t>da</w:t>
                  </w:r>
                  <w:proofErr w:type="spellEnd"/>
                  <w:r w:rsidR="00C24152" w:rsidRPr="0044609A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44609A">
                    <w:rPr>
                      <w:sz w:val="22"/>
                      <w:szCs w:val="26"/>
                    </w:rPr>
                    <w:t>afarta</w:t>
                  </w:r>
                  <w:proofErr w:type="spellEnd"/>
                  <w:r w:rsidRPr="0044609A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44609A">
                    <w:rPr>
                      <w:sz w:val="22"/>
                      <w:szCs w:val="26"/>
                    </w:rPr>
                    <w:t>sanno</w:t>
                  </w:r>
                  <w:proofErr w:type="spellEnd"/>
                  <w:r w:rsidRPr="0044609A">
                    <w:rPr>
                      <w:sz w:val="22"/>
                      <w:szCs w:val="26"/>
                    </w:rPr>
                    <w:t>.</w:t>
                  </w:r>
                  <w:r w:rsidR="00EE7916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44609A">
                    <w:rPr>
                      <w:sz w:val="22"/>
                      <w:szCs w:val="26"/>
                    </w:rPr>
                    <w:t>Mareykanka</w:t>
                  </w:r>
                  <w:proofErr w:type="spellEnd"/>
                  <w:r w:rsidRPr="0044609A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44609A">
                    <w:rPr>
                      <w:sz w:val="22"/>
                      <w:szCs w:val="26"/>
                    </w:rPr>
                    <w:t>waxay</w:t>
                  </w:r>
                  <w:proofErr w:type="spellEnd"/>
                  <w:r w:rsidRPr="0044609A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44609A">
                    <w:rPr>
                      <w:sz w:val="22"/>
                      <w:szCs w:val="26"/>
                    </w:rPr>
                    <w:t>guri</w:t>
                  </w:r>
                  <w:proofErr w:type="spellEnd"/>
                  <w:r w:rsidRPr="0044609A">
                    <w:rPr>
                      <w:sz w:val="22"/>
                      <w:szCs w:val="26"/>
                    </w:rPr>
                    <w:t xml:space="preserve"> u </w:t>
                  </w:r>
                  <w:proofErr w:type="spellStart"/>
                  <w:r w:rsidRPr="0044609A">
                    <w:rPr>
                      <w:sz w:val="22"/>
                      <w:szCs w:val="26"/>
                    </w:rPr>
                    <w:t>tahay</w:t>
                  </w:r>
                  <w:proofErr w:type="spellEnd"/>
                  <w:r w:rsidRPr="0044609A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44609A">
                    <w:rPr>
                      <w:sz w:val="22"/>
                      <w:szCs w:val="26"/>
                    </w:rPr>
                    <w:t>kumanaan</w:t>
                  </w:r>
                  <w:proofErr w:type="spellEnd"/>
                  <w:r w:rsidRPr="0044609A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44609A">
                    <w:rPr>
                      <w:sz w:val="22"/>
                      <w:szCs w:val="26"/>
                    </w:rPr>
                    <w:t>kulliyado</w:t>
                  </w:r>
                  <w:proofErr w:type="spellEnd"/>
                  <w:r w:rsidRPr="0044609A">
                    <w:rPr>
                      <w:sz w:val="22"/>
                      <w:szCs w:val="26"/>
                    </w:rPr>
                    <w:t xml:space="preserve">, </w:t>
                  </w:r>
                  <w:proofErr w:type="spellStart"/>
                  <w:r w:rsidRPr="0044609A">
                    <w:rPr>
                      <w:sz w:val="22"/>
                      <w:szCs w:val="26"/>
                    </w:rPr>
                    <w:t>iyo</w:t>
                  </w:r>
                  <w:proofErr w:type="spellEnd"/>
                  <w:r w:rsidRPr="0044609A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44609A">
                    <w:rPr>
                      <w:sz w:val="22"/>
                      <w:szCs w:val="26"/>
                    </w:rPr>
                    <w:t>dhallaankaaga</w:t>
                  </w:r>
                  <w:proofErr w:type="spellEnd"/>
                  <w:r w:rsidRPr="0044609A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44609A">
                    <w:rPr>
                      <w:sz w:val="22"/>
                      <w:szCs w:val="26"/>
                    </w:rPr>
                    <w:t>wuxuu</w:t>
                  </w:r>
                  <w:proofErr w:type="spellEnd"/>
                  <w:r w:rsidRPr="0044609A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44609A">
                    <w:rPr>
                      <w:sz w:val="22"/>
                      <w:szCs w:val="26"/>
                    </w:rPr>
                    <w:t>haystaa</w:t>
                  </w:r>
                  <w:proofErr w:type="spellEnd"/>
                  <w:r w:rsidRPr="0044609A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44609A">
                    <w:rPr>
                      <w:sz w:val="22"/>
                      <w:szCs w:val="26"/>
                    </w:rPr>
                    <w:t>waqtiga</w:t>
                  </w:r>
                  <w:proofErr w:type="spellEnd"/>
                  <w:r w:rsidRPr="0044609A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44609A">
                    <w:rPr>
                      <w:sz w:val="22"/>
                      <w:szCs w:val="26"/>
                    </w:rPr>
                    <w:t>lagu</w:t>
                  </w:r>
                  <w:proofErr w:type="spellEnd"/>
                  <w:r w:rsidRPr="0044609A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44609A">
                    <w:rPr>
                      <w:sz w:val="22"/>
                      <w:szCs w:val="26"/>
                    </w:rPr>
                    <w:t>qorsheeyo</w:t>
                  </w:r>
                  <w:proofErr w:type="spellEnd"/>
                  <w:r w:rsidRPr="0044609A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44609A">
                    <w:rPr>
                      <w:sz w:val="22"/>
                      <w:szCs w:val="26"/>
                    </w:rPr>
                    <w:t>tallaabadaada</w:t>
                  </w:r>
                  <w:proofErr w:type="spellEnd"/>
                  <w:r w:rsidRPr="0044609A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44609A">
                    <w:rPr>
                      <w:sz w:val="22"/>
                      <w:szCs w:val="26"/>
                    </w:rPr>
                    <w:t>xigta</w:t>
                  </w:r>
                  <w:proofErr w:type="spellEnd"/>
                  <w:r w:rsidRPr="0044609A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44609A">
                    <w:rPr>
                      <w:sz w:val="22"/>
                      <w:szCs w:val="26"/>
                    </w:rPr>
                    <w:t>oo</w:t>
                  </w:r>
                  <w:proofErr w:type="spellEnd"/>
                  <w:r w:rsidRPr="0044609A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44609A">
                    <w:rPr>
                      <w:sz w:val="22"/>
                      <w:szCs w:val="26"/>
                    </w:rPr>
                    <w:t>aad</w:t>
                  </w:r>
                  <w:proofErr w:type="spellEnd"/>
                  <w:r w:rsidRPr="0044609A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44609A">
                    <w:rPr>
                      <w:sz w:val="22"/>
                      <w:szCs w:val="26"/>
                    </w:rPr>
                    <w:t>heshid</w:t>
                  </w:r>
                  <w:proofErr w:type="spellEnd"/>
                  <w:r w:rsidRPr="0044609A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44609A">
                    <w:rPr>
                      <w:sz w:val="22"/>
                      <w:szCs w:val="26"/>
                    </w:rPr>
                    <w:t>kulliyad</w:t>
                  </w:r>
                  <w:proofErr w:type="spellEnd"/>
                  <w:r w:rsidRPr="0044609A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44609A">
                    <w:rPr>
                      <w:sz w:val="22"/>
                      <w:szCs w:val="26"/>
                    </w:rPr>
                    <w:t>si</w:t>
                  </w:r>
                  <w:proofErr w:type="spellEnd"/>
                  <w:r w:rsidRPr="0044609A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44609A">
                    <w:rPr>
                      <w:sz w:val="22"/>
                      <w:szCs w:val="26"/>
                    </w:rPr>
                    <w:t>wanaagsan</w:t>
                  </w:r>
                  <w:proofErr w:type="spellEnd"/>
                  <w:r w:rsidRPr="0044609A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44609A">
                    <w:rPr>
                      <w:sz w:val="22"/>
                      <w:szCs w:val="26"/>
                    </w:rPr>
                    <w:t>kuugu</w:t>
                  </w:r>
                  <w:proofErr w:type="spellEnd"/>
                  <w:r w:rsidRPr="0044609A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44609A">
                    <w:rPr>
                      <w:sz w:val="22"/>
                      <w:szCs w:val="26"/>
                    </w:rPr>
                    <w:t>haboon</w:t>
                  </w:r>
                  <w:proofErr w:type="spellEnd"/>
                  <w:r w:rsidRPr="0044609A">
                    <w:rPr>
                      <w:sz w:val="22"/>
                      <w:szCs w:val="26"/>
                    </w:rPr>
                    <w:t>.</w:t>
                  </w:r>
                </w:p>
                <w:p w14:paraId="0012A455" w14:textId="77777777" w:rsidR="00124E37" w:rsidRPr="0044609A" w:rsidRDefault="00124E37" w:rsidP="00F7551A">
                  <w:pPr>
                    <w:pStyle w:val="NoSpacing"/>
                    <w:rPr>
                      <w:rFonts w:cs="Arial"/>
                      <w:sz w:val="22"/>
                      <w:szCs w:val="26"/>
                    </w:rPr>
                  </w:pPr>
                </w:p>
                <w:p w14:paraId="6636FE0F" w14:textId="77777777" w:rsidR="00917F7B" w:rsidRPr="0044609A" w:rsidRDefault="00124E37" w:rsidP="00F7551A">
                  <w:pPr>
                    <w:pStyle w:val="NoSpacing"/>
                    <w:rPr>
                      <w:sz w:val="22"/>
                      <w:szCs w:val="26"/>
                    </w:rPr>
                  </w:pPr>
                  <w:proofErr w:type="spellStart"/>
                  <w:r w:rsidRPr="0044609A">
                    <w:rPr>
                      <w:sz w:val="22"/>
                      <w:szCs w:val="26"/>
                    </w:rPr>
                    <w:t>Tallaabada</w:t>
                  </w:r>
                  <w:proofErr w:type="spellEnd"/>
                  <w:r w:rsidRPr="0044609A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44609A">
                    <w:rPr>
                      <w:sz w:val="22"/>
                      <w:szCs w:val="26"/>
                    </w:rPr>
                    <w:t>koowaad</w:t>
                  </w:r>
                  <w:proofErr w:type="spellEnd"/>
                  <w:r w:rsidRPr="0044609A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44609A">
                    <w:rPr>
                      <w:sz w:val="22"/>
                      <w:szCs w:val="26"/>
                    </w:rPr>
                    <w:t>waxaa</w:t>
                  </w:r>
                  <w:proofErr w:type="spellEnd"/>
                  <w:r w:rsidRPr="0044609A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44609A">
                    <w:rPr>
                      <w:sz w:val="22"/>
                      <w:szCs w:val="26"/>
                    </w:rPr>
                    <w:t>loogu</w:t>
                  </w:r>
                  <w:proofErr w:type="spellEnd"/>
                  <w:r w:rsidRPr="0044609A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44609A">
                    <w:rPr>
                      <w:sz w:val="22"/>
                      <w:szCs w:val="26"/>
                    </w:rPr>
                    <w:t>tallogalay</w:t>
                  </w:r>
                  <w:proofErr w:type="spellEnd"/>
                  <w:r w:rsidRPr="0044609A">
                    <w:rPr>
                      <w:rStyle w:val="Strong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44609A">
                    <w:rPr>
                      <w:rStyle w:val="Strong"/>
                      <w:sz w:val="22"/>
                      <w:szCs w:val="26"/>
                    </w:rPr>
                    <w:t>inaad</w:t>
                  </w:r>
                  <w:proofErr w:type="spellEnd"/>
                  <w:r w:rsidRPr="0044609A">
                    <w:rPr>
                      <w:rStyle w:val="Strong"/>
                      <w:sz w:val="22"/>
                      <w:szCs w:val="26"/>
                    </w:rPr>
                    <w:t xml:space="preserve"> la </w:t>
                  </w:r>
                  <w:proofErr w:type="spellStart"/>
                  <w:r w:rsidRPr="0044609A">
                    <w:rPr>
                      <w:rStyle w:val="Strong"/>
                      <w:sz w:val="22"/>
                      <w:szCs w:val="26"/>
                    </w:rPr>
                    <w:t>hadashid</w:t>
                  </w:r>
                  <w:proofErr w:type="spellEnd"/>
                  <w:r w:rsidRPr="0044609A">
                    <w:rPr>
                      <w:rStyle w:val="Strong"/>
                      <w:sz w:val="22"/>
                      <w:szCs w:val="26"/>
                    </w:rPr>
                    <w:t xml:space="preserve"> la </w:t>
                  </w:r>
                  <w:proofErr w:type="spellStart"/>
                  <w:r w:rsidRPr="0044609A">
                    <w:rPr>
                      <w:rStyle w:val="Strong"/>
                      <w:sz w:val="22"/>
                      <w:szCs w:val="26"/>
                    </w:rPr>
                    <w:t>taliye</w:t>
                  </w:r>
                  <w:proofErr w:type="spellEnd"/>
                  <w:r w:rsidRPr="0044609A">
                    <w:rPr>
                      <w:rStyle w:val="Strong"/>
                      <w:sz w:val="22"/>
                      <w:szCs w:val="26"/>
                    </w:rPr>
                    <w:t xml:space="preserve">, </w:t>
                  </w:r>
                  <w:proofErr w:type="spellStart"/>
                  <w:r w:rsidRPr="0044609A">
                    <w:rPr>
                      <w:rStyle w:val="Strong"/>
                      <w:sz w:val="22"/>
                      <w:szCs w:val="26"/>
                    </w:rPr>
                    <w:t>maamulaha</w:t>
                  </w:r>
                  <w:proofErr w:type="spellEnd"/>
                  <w:r w:rsidRPr="0044609A">
                    <w:rPr>
                      <w:rStyle w:val="Strong"/>
                      <w:sz w:val="22"/>
                      <w:szCs w:val="26"/>
                    </w:rPr>
                    <w:t xml:space="preserve"> ama </w:t>
                  </w:r>
                  <w:proofErr w:type="spellStart"/>
                  <w:r w:rsidRPr="0044609A">
                    <w:rPr>
                      <w:rStyle w:val="Strong"/>
                      <w:sz w:val="22"/>
                      <w:szCs w:val="26"/>
                    </w:rPr>
                    <w:t>macalinka</w:t>
                  </w:r>
                  <w:r w:rsidRPr="0044609A">
                    <w:rPr>
                      <w:sz w:val="22"/>
                      <w:szCs w:val="26"/>
                    </w:rPr>
                    <w:t>.Halkaan</w:t>
                  </w:r>
                  <w:proofErr w:type="spellEnd"/>
                  <w:r w:rsidRPr="0044609A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44609A">
                    <w:rPr>
                      <w:sz w:val="22"/>
                      <w:szCs w:val="26"/>
                    </w:rPr>
                    <w:t>tallaabooyin</w:t>
                  </w:r>
                  <w:proofErr w:type="spellEnd"/>
                  <w:r w:rsidRPr="0044609A">
                    <w:rPr>
                      <w:sz w:val="22"/>
                      <w:szCs w:val="26"/>
                    </w:rPr>
                    <w:t xml:space="preserve"> kale </w:t>
                  </w:r>
                  <w:proofErr w:type="spellStart"/>
                  <w:r w:rsidR="00F15B31" w:rsidRPr="0044609A">
                    <w:rPr>
                      <w:sz w:val="22"/>
                      <w:szCs w:val="26"/>
                    </w:rPr>
                    <w:t>canugaa</w:t>
                  </w:r>
                  <w:r w:rsidR="00F15B31">
                    <w:rPr>
                      <w:sz w:val="22"/>
                      <w:szCs w:val="26"/>
                    </w:rPr>
                    <w:t>d</w:t>
                  </w:r>
                  <w:r w:rsidR="00F15B31" w:rsidRPr="0044609A">
                    <w:rPr>
                      <w:sz w:val="22"/>
                      <w:szCs w:val="26"/>
                    </w:rPr>
                    <w:t>a</w:t>
                  </w:r>
                  <w:proofErr w:type="spellEnd"/>
                  <w:r w:rsidR="00F15B31" w:rsidRPr="0044609A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44609A">
                    <w:rPr>
                      <w:sz w:val="22"/>
                      <w:szCs w:val="26"/>
                    </w:rPr>
                    <w:t>dooran</w:t>
                  </w:r>
                  <w:proofErr w:type="spellEnd"/>
                  <w:r w:rsidRPr="0044609A">
                    <w:rPr>
                      <w:sz w:val="22"/>
                      <w:szCs w:val="26"/>
                    </w:rPr>
                    <w:t xml:space="preserve"> karo </w:t>
                  </w:r>
                  <w:proofErr w:type="spellStart"/>
                  <w:r w:rsidRPr="0044609A">
                    <w:rPr>
                      <w:sz w:val="22"/>
                      <w:szCs w:val="26"/>
                    </w:rPr>
                    <w:t>inuu</w:t>
                  </w:r>
                  <w:proofErr w:type="spellEnd"/>
                  <w:r w:rsidRPr="0044609A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44609A">
                    <w:rPr>
                      <w:sz w:val="22"/>
                      <w:szCs w:val="26"/>
                    </w:rPr>
                    <w:t>qaato</w:t>
                  </w:r>
                  <w:proofErr w:type="spellEnd"/>
                  <w:r w:rsidRPr="0044609A">
                    <w:rPr>
                      <w:sz w:val="22"/>
                      <w:szCs w:val="26"/>
                    </w:rPr>
                    <w:t>:</w:t>
                  </w:r>
                </w:p>
                <w:p w14:paraId="66BD7398" w14:textId="77777777" w:rsidR="00917F7B" w:rsidRPr="0044609A" w:rsidRDefault="00917F7B" w:rsidP="0054270B">
                  <w:pPr>
                    <w:pStyle w:val="NoSpacing"/>
                    <w:numPr>
                      <w:ilvl w:val="0"/>
                      <w:numId w:val="2"/>
                    </w:numPr>
                    <w:rPr>
                      <w:sz w:val="22"/>
                      <w:szCs w:val="26"/>
                    </w:rPr>
                  </w:pPr>
                  <w:proofErr w:type="spellStart"/>
                  <w:r w:rsidRPr="0044609A">
                    <w:rPr>
                      <w:sz w:val="22"/>
                      <w:szCs w:val="26"/>
                    </w:rPr>
                    <w:t>Codso</w:t>
                  </w:r>
                  <w:proofErr w:type="spellEnd"/>
                  <w:r w:rsidRPr="0044609A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44609A">
                    <w:rPr>
                      <w:sz w:val="22"/>
                      <w:szCs w:val="26"/>
                    </w:rPr>
                    <w:t>kulliyado</w:t>
                  </w:r>
                  <w:proofErr w:type="spellEnd"/>
                  <w:r w:rsidRPr="0044609A">
                    <w:rPr>
                      <w:sz w:val="22"/>
                      <w:szCs w:val="26"/>
                    </w:rPr>
                    <w:t xml:space="preserve"> kale.</w:t>
                  </w:r>
                </w:p>
                <w:p w14:paraId="0D087626" w14:textId="77777777" w:rsidR="00917F7B" w:rsidRPr="0044609A" w:rsidRDefault="00917F7B" w:rsidP="0054270B">
                  <w:pPr>
                    <w:pStyle w:val="NoSpacing"/>
                    <w:numPr>
                      <w:ilvl w:val="0"/>
                      <w:numId w:val="2"/>
                    </w:numPr>
                    <w:rPr>
                      <w:sz w:val="22"/>
                      <w:szCs w:val="26"/>
                    </w:rPr>
                  </w:pPr>
                  <w:proofErr w:type="spellStart"/>
                  <w:r w:rsidRPr="0044609A">
                    <w:rPr>
                      <w:sz w:val="22"/>
                      <w:szCs w:val="26"/>
                    </w:rPr>
                    <w:t>Weydii</w:t>
                  </w:r>
                  <w:proofErr w:type="spellEnd"/>
                  <w:r w:rsidRPr="0044609A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44609A">
                    <w:rPr>
                      <w:sz w:val="22"/>
                      <w:szCs w:val="26"/>
                    </w:rPr>
                    <w:t>sharaxaada</w:t>
                  </w:r>
                  <w:proofErr w:type="spellEnd"/>
                  <w:r w:rsidRPr="0044609A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44609A">
                    <w:rPr>
                      <w:sz w:val="22"/>
                      <w:szCs w:val="26"/>
                    </w:rPr>
                    <w:t>saraakiisha</w:t>
                  </w:r>
                  <w:proofErr w:type="spellEnd"/>
                  <w:r w:rsidRPr="0044609A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44609A">
                    <w:rPr>
                      <w:sz w:val="22"/>
                      <w:szCs w:val="26"/>
                    </w:rPr>
                    <w:t>ogolaanshaha</w:t>
                  </w:r>
                  <w:proofErr w:type="spellEnd"/>
                  <w:r w:rsidRPr="0044609A">
                    <w:rPr>
                      <w:sz w:val="22"/>
                      <w:szCs w:val="26"/>
                    </w:rPr>
                    <w:t>.</w:t>
                  </w:r>
                </w:p>
                <w:p w14:paraId="18A940CF" w14:textId="77777777" w:rsidR="00917F7B" w:rsidRPr="0044609A" w:rsidRDefault="00917F7B" w:rsidP="0054270B">
                  <w:pPr>
                    <w:pStyle w:val="NoSpacing"/>
                    <w:numPr>
                      <w:ilvl w:val="0"/>
                      <w:numId w:val="2"/>
                    </w:numPr>
                    <w:rPr>
                      <w:sz w:val="22"/>
                      <w:szCs w:val="26"/>
                    </w:rPr>
                  </w:pPr>
                  <w:r w:rsidRPr="0044609A">
                    <w:rPr>
                      <w:sz w:val="22"/>
                      <w:szCs w:val="26"/>
                    </w:rPr>
                    <w:t xml:space="preserve">Ka </w:t>
                  </w:r>
                  <w:proofErr w:type="spellStart"/>
                  <w:r w:rsidRPr="0044609A">
                    <w:rPr>
                      <w:sz w:val="22"/>
                      <w:szCs w:val="26"/>
                    </w:rPr>
                    <w:t>racfaan</w:t>
                  </w:r>
                  <w:proofErr w:type="spellEnd"/>
                  <w:r w:rsidRPr="0044609A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44609A">
                    <w:rPr>
                      <w:sz w:val="22"/>
                      <w:szCs w:val="26"/>
                    </w:rPr>
                    <w:t>qaato</w:t>
                  </w:r>
                  <w:proofErr w:type="spellEnd"/>
                  <w:r w:rsidRPr="0044609A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44609A">
                    <w:rPr>
                      <w:sz w:val="22"/>
                      <w:szCs w:val="26"/>
                    </w:rPr>
                    <w:t>go’aanka</w:t>
                  </w:r>
                  <w:proofErr w:type="spellEnd"/>
                  <w:r w:rsidRPr="0044609A">
                    <w:rPr>
                      <w:sz w:val="22"/>
                      <w:szCs w:val="26"/>
                    </w:rPr>
                    <w:t>.</w:t>
                  </w:r>
                </w:p>
                <w:p w14:paraId="30281719" w14:textId="77777777" w:rsidR="00917F7B" w:rsidRPr="0044609A" w:rsidRDefault="00917F7B" w:rsidP="0054270B">
                  <w:pPr>
                    <w:pStyle w:val="NoSpacing"/>
                    <w:numPr>
                      <w:ilvl w:val="0"/>
                      <w:numId w:val="2"/>
                    </w:numPr>
                    <w:rPr>
                      <w:sz w:val="22"/>
                      <w:szCs w:val="26"/>
                    </w:rPr>
                  </w:pPr>
                  <w:r w:rsidRPr="0044609A">
                    <w:rPr>
                      <w:sz w:val="22"/>
                      <w:szCs w:val="26"/>
                    </w:rPr>
                    <w:t xml:space="preserve">Dib u </w:t>
                  </w:r>
                  <w:proofErr w:type="spellStart"/>
                  <w:r w:rsidRPr="0044609A">
                    <w:rPr>
                      <w:sz w:val="22"/>
                      <w:szCs w:val="26"/>
                    </w:rPr>
                    <w:t>codso</w:t>
                  </w:r>
                  <w:proofErr w:type="spellEnd"/>
                  <w:r w:rsidRPr="0044609A">
                    <w:rPr>
                      <w:sz w:val="22"/>
                      <w:szCs w:val="26"/>
                    </w:rPr>
                    <w:t>.</w:t>
                  </w:r>
                </w:p>
                <w:p w14:paraId="0D0AE204" w14:textId="77777777" w:rsidR="00917F7B" w:rsidRPr="0044609A" w:rsidRDefault="00917F7B" w:rsidP="0054270B">
                  <w:pPr>
                    <w:pStyle w:val="NoSpacing"/>
                    <w:numPr>
                      <w:ilvl w:val="0"/>
                      <w:numId w:val="2"/>
                    </w:numPr>
                    <w:rPr>
                      <w:sz w:val="22"/>
                      <w:szCs w:val="26"/>
                    </w:rPr>
                  </w:pPr>
                  <w:proofErr w:type="spellStart"/>
                  <w:r w:rsidRPr="0044609A">
                    <w:rPr>
                      <w:sz w:val="22"/>
                      <w:szCs w:val="26"/>
                    </w:rPr>
                    <w:t>Bilow</w:t>
                  </w:r>
                  <w:proofErr w:type="spellEnd"/>
                  <w:r w:rsidRPr="0044609A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44609A">
                    <w:rPr>
                      <w:sz w:val="22"/>
                      <w:szCs w:val="26"/>
                    </w:rPr>
                    <w:t>labo</w:t>
                  </w:r>
                  <w:proofErr w:type="spellEnd"/>
                  <w:r w:rsidRPr="0044609A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44609A">
                    <w:rPr>
                      <w:sz w:val="22"/>
                      <w:szCs w:val="26"/>
                    </w:rPr>
                    <w:t>sanno</w:t>
                  </w:r>
                  <w:proofErr w:type="spellEnd"/>
                  <w:r w:rsidRPr="0044609A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44609A">
                    <w:rPr>
                      <w:sz w:val="22"/>
                      <w:szCs w:val="26"/>
                    </w:rPr>
                    <w:t>dugsiga</w:t>
                  </w:r>
                  <w:proofErr w:type="spellEnd"/>
                  <w:r w:rsidRPr="0044609A">
                    <w:rPr>
                      <w:sz w:val="22"/>
                      <w:szCs w:val="26"/>
                    </w:rPr>
                    <w:t xml:space="preserve"> ah </w:t>
                  </w:r>
                  <w:proofErr w:type="spellStart"/>
                  <w:r w:rsidRPr="0044609A">
                    <w:rPr>
                      <w:sz w:val="22"/>
                      <w:szCs w:val="26"/>
                    </w:rPr>
                    <w:t>oo</w:t>
                  </w:r>
                  <w:proofErr w:type="spellEnd"/>
                  <w:r w:rsidRPr="0044609A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44609A">
                    <w:rPr>
                      <w:sz w:val="22"/>
                      <w:szCs w:val="26"/>
                    </w:rPr>
                    <w:t>wareeji</w:t>
                  </w:r>
                  <w:proofErr w:type="spellEnd"/>
                  <w:r w:rsidRPr="0044609A">
                    <w:rPr>
                      <w:sz w:val="22"/>
                      <w:szCs w:val="26"/>
                    </w:rPr>
                    <w:t>.</w:t>
                  </w:r>
                </w:p>
                <w:p w14:paraId="758D7550" w14:textId="77777777" w:rsidR="00917F7B" w:rsidRPr="009C6A18" w:rsidRDefault="00917F7B" w:rsidP="0054270B">
                  <w:pPr>
                    <w:pStyle w:val="NoSpacing"/>
                    <w:numPr>
                      <w:ilvl w:val="0"/>
                      <w:numId w:val="2"/>
                    </w:numPr>
                    <w:rPr>
                      <w:rFonts w:cs="Arial"/>
                      <w:sz w:val="22"/>
                      <w:szCs w:val="26"/>
                      <w:lang w:val="es-ES"/>
                    </w:rPr>
                  </w:pPr>
                  <w:proofErr w:type="spellStart"/>
                  <w:r w:rsidRPr="009C6A18">
                    <w:rPr>
                      <w:sz w:val="22"/>
                      <w:szCs w:val="26"/>
                      <w:lang w:val="es-ES"/>
                    </w:rPr>
                    <w:t>Weydii</w:t>
                  </w:r>
                  <w:proofErr w:type="spellEnd"/>
                  <w:r w:rsidRPr="009C6A18">
                    <w:rPr>
                      <w:sz w:val="22"/>
                      <w:szCs w:val="26"/>
                      <w:lang w:val="es-ES"/>
                    </w:rPr>
                    <w:t xml:space="preserve"> la </w:t>
                  </w:r>
                  <w:proofErr w:type="spellStart"/>
                  <w:r w:rsidRPr="009C6A18">
                    <w:rPr>
                      <w:sz w:val="22"/>
                      <w:szCs w:val="26"/>
                      <w:lang w:val="es-ES"/>
                    </w:rPr>
                    <w:t>taliyaha</w:t>
                  </w:r>
                  <w:proofErr w:type="spellEnd"/>
                  <w:r w:rsidRPr="009C6A18">
                    <w:rPr>
                      <w:sz w:val="22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9C6A18">
                    <w:rPr>
                      <w:sz w:val="22"/>
                      <w:szCs w:val="26"/>
                      <w:lang w:val="es-ES"/>
                    </w:rPr>
                    <w:t>caawinta</w:t>
                  </w:r>
                  <w:proofErr w:type="spellEnd"/>
                  <w:r w:rsidRPr="009C6A18">
                    <w:rPr>
                      <w:sz w:val="22"/>
                      <w:szCs w:val="26"/>
                      <w:lang w:val="es-ES"/>
                    </w:rPr>
                    <w:t xml:space="preserve"> la </w:t>
                  </w:r>
                  <w:proofErr w:type="spellStart"/>
                  <w:r w:rsidRPr="009C6A18">
                    <w:rPr>
                      <w:sz w:val="22"/>
                      <w:szCs w:val="26"/>
                      <w:lang w:val="es-ES"/>
                    </w:rPr>
                    <w:t>jirto</w:t>
                  </w:r>
                  <w:proofErr w:type="spellEnd"/>
                  <w:r w:rsidRPr="009C6A18">
                    <w:rPr>
                      <w:sz w:val="22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9C6A18">
                    <w:rPr>
                      <w:sz w:val="22"/>
                      <w:szCs w:val="26"/>
                      <w:lang w:val="es-ES"/>
                    </w:rPr>
                    <w:t>qorsheynta</w:t>
                  </w:r>
                  <w:proofErr w:type="spellEnd"/>
                  <w:r w:rsidRPr="009C6A18">
                    <w:rPr>
                      <w:sz w:val="22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9C6A18">
                    <w:rPr>
                      <w:sz w:val="22"/>
                      <w:szCs w:val="26"/>
                      <w:lang w:val="es-ES"/>
                    </w:rPr>
                    <w:t>tallaabooyinka</w:t>
                  </w:r>
                  <w:proofErr w:type="spellEnd"/>
                  <w:r w:rsidRPr="009C6A18">
                    <w:rPr>
                      <w:sz w:val="22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9C6A18">
                    <w:rPr>
                      <w:sz w:val="22"/>
                      <w:szCs w:val="26"/>
                      <w:lang w:val="es-ES"/>
                    </w:rPr>
                    <w:t>xigga</w:t>
                  </w:r>
                  <w:proofErr w:type="spellEnd"/>
                  <w:r w:rsidRPr="009C6A18">
                    <w:rPr>
                      <w:sz w:val="22"/>
                      <w:szCs w:val="26"/>
                      <w:lang w:val="es-ES"/>
                    </w:rPr>
                    <w:t>.</w:t>
                  </w:r>
                </w:p>
                <w:p w14:paraId="4EDA714D" w14:textId="77777777" w:rsidR="0086740B" w:rsidRPr="009C6A18" w:rsidRDefault="0086740B" w:rsidP="00F7551A">
                  <w:pPr>
                    <w:jc w:val="right"/>
                    <w:rPr>
                      <w:rFonts w:cs="Arial"/>
                      <w:b/>
                      <w:sz w:val="18"/>
                      <w:szCs w:val="26"/>
                      <w:lang w:val="es-ES"/>
                    </w:rPr>
                  </w:pPr>
                </w:p>
                <w:p w14:paraId="2D397EE6" w14:textId="77777777" w:rsidR="001F06EE" w:rsidRPr="009C6A18" w:rsidRDefault="001F06EE" w:rsidP="00F7551A">
                  <w:pPr>
                    <w:jc w:val="right"/>
                    <w:rPr>
                      <w:rFonts w:cs="Arial"/>
                      <w:sz w:val="12"/>
                      <w:szCs w:val="20"/>
                      <w:lang w:val="es-ES"/>
                    </w:rPr>
                  </w:pPr>
                </w:p>
                <w:p w14:paraId="11C614ED" w14:textId="77777777" w:rsidR="0045478F" w:rsidRPr="009C6A18" w:rsidRDefault="0045478F" w:rsidP="00AC643F">
                  <w:pPr>
                    <w:jc w:val="right"/>
                    <w:rPr>
                      <w:rFonts w:cs="Arial"/>
                      <w:sz w:val="20"/>
                      <w:szCs w:val="20"/>
                      <w:lang w:val="es-ES"/>
                    </w:rPr>
                  </w:pPr>
                </w:p>
                <w:p w14:paraId="771D73A1" w14:textId="77777777" w:rsidR="00F7551A" w:rsidRPr="009C6A18" w:rsidRDefault="00F7551A" w:rsidP="00AC643F">
                  <w:pPr>
                    <w:jc w:val="right"/>
                    <w:rPr>
                      <w:rFonts w:cs="Arial"/>
                      <w:sz w:val="20"/>
                      <w:szCs w:val="20"/>
                      <w:lang w:val="es-ES"/>
                    </w:rPr>
                  </w:pPr>
                </w:p>
              </w:txbxContent>
            </v:textbox>
          </v:shape>
        </w:pict>
      </w:r>
    </w:p>
    <w:sectPr w:rsidR="00671A4B" w:rsidRPr="001B2141" w:rsidSect="009909C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C3406" w14:textId="77777777" w:rsidR="00594D15" w:rsidRDefault="00594D15" w:rsidP="009909CD">
      <w:pPr>
        <w:spacing w:after="0" w:line="240" w:lineRule="auto"/>
      </w:pPr>
      <w:r>
        <w:separator/>
      </w:r>
    </w:p>
  </w:endnote>
  <w:endnote w:type="continuationSeparator" w:id="0">
    <w:p w14:paraId="72B7B089" w14:textId="77777777" w:rsidR="00594D15" w:rsidRDefault="00594D15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3EA85" w14:textId="77777777" w:rsidR="00C43C2A" w:rsidRDefault="00C43C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3C4C6" w14:textId="77777777" w:rsidR="00A13FC9" w:rsidRDefault="00A13FC9" w:rsidP="00A13FC9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  <w:lang w:val="en-IE" w:eastAsia="en-IE"/>
      </w:rPr>
      <w:drawing>
        <wp:inline distT="0" distB="0" distL="0" distR="0" wp14:anchorId="1ED4C086" wp14:editId="62EAA334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340E1B5" w14:textId="2F42A900" w:rsidR="00A13FC9" w:rsidRPr="00D46648" w:rsidRDefault="00A13FC9" w:rsidP="00A13FC9">
    <w:pPr>
      <w:pStyle w:val="Footer"/>
      <w:jc w:val="center"/>
    </w:pPr>
    <w:proofErr w:type="spellStart"/>
    <w:r>
      <w:rPr>
        <w:rFonts w:ascii="Myriad Pro" w:hAnsi="Myriad Pro"/>
        <w:sz w:val="24"/>
        <w:szCs w:val="36"/>
      </w:rPr>
      <w:t>Booqo</w:t>
    </w:r>
    <w:proofErr w:type="spellEnd"/>
    <w:r>
      <w:rPr>
        <w:rFonts w:ascii="Myriad Pro" w:hAnsi="Myriad Pro"/>
        <w:sz w:val="24"/>
        <w:szCs w:val="36"/>
      </w:rPr>
      <w:t xml:space="preserve"> </w:t>
    </w:r>
    <w:hyperlink r:id="rId2" w:history="1">
      <w:r w:rsidR="00C43C2A" w:rsidRPr="00630D98">
        <w:rPr>
          <w:rStyle w:val="Hyperlink"/>
          <w:rFonts w:ascii="Myriad Pro" w:hAnsi="Myriad Pro"/>
          <w:sz w:val="24"/>
          <w:szCs w:val="36"/>
        </w:rPr>
        <w:t>https://gearup.wa.gov/students-families</w:t>
      </w:r>
    </w:hyperlink>
    <w:r w:rsidR="00C43C2A"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si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aad</w:t>
    </w:r>
    <w:proofErr w:type="spellEnd"/>
    <w:r>
      <w:rPr>
        <w:rFonts w:ascii="Myriad Pro" w:hAnsi="Myriad Pro"/>
        <w:sz w:val="24"/>
        <w:szCs w:val="36"/>
      </w:rPr>
      <w:t xml:space="preserve"> wax badan </w:t>
    </w:r>
    <w:proofErr w:type="spellStart"/>
    <w:r>
      <w:rPr>
        <w:rFonts w:ascii="Myriad Pro" w:hAnsi="Myriad Pro"/>
        <w:sz w:val="24"/>
        <w:szCs w:val="36"/>
      </w:rPr>
      <w:t>uga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baratid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oo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aad</w:t>
    </w:r>
    <w:proofErr w:type="spellEnd"/>
    <w:r>
      <w:rPr>
        <w:rFonts w:ascii="Myriad Pro" w:hAnsi="Myriad Pro"/>
        <w:sz w:val="24"/>
        <w:szCs w:val="36"/>
      </w:rPr>
      <w:t xml:space="preserve"> u </w:t>
    </w:r>
    <w:proofErr w:type="spellStart"/>
    <w:r>
      <w:rPr>
        <w:rFonts w:ascii="Myriad Pro" w:hAnsi="Myriad Pro"/>
        <w:sz w:val="24"/>
        <w:szCs w:val="36"/>
      </w:rPr>
      <w:t>gashid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illaha</w:t>
    </w:r>
    <w:proofErr w:type="spellEnd"/>
    <w:r>
      <w:rPr>
        <w:rFonts w:ascii="Myriad Pro" w:hAnsi="Myriad Pro"/>
        <w:sz w:val="24"/>
        <w:szCs w:val="36"/>
      </w:rPr>
      <w:t xml:space="preserve"> ka </w:t>
    </w:r>
    <w:proofErr w:type="spellStart"/>
    <w:r>
      <w:rPr>
        <w:rFonts w:ascii="Myriad Pro" w:hAnsi="Myriad Pro"/>
        <w:sz w:val="24"/>
        <w:szCs w:val="36"/>
      </w:rPr>
      <w:t>caawiyo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 w:rsidR="00F15B31">
      <w:rPr>
        <w:rFonts w:ascii="Myriad Pro" w:hAnsi="Myriad Pro"/>
        <w:sz w:val="24"/>
        <w:szCs w:val="36"/>
      </w:rPr>
      <w:t>canugaada</w:t>
    </w:r>
    <w:proofErr w:type="spellEnd"/>
    <w:r w:rsidR="00F15B31"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qorsheynta</w:t>
    </w:r>
    <w:proofErr w:type="spellEnd"/>
    <w:r>
      <w:rPr>
        <w:rFonts w:ascii="Myriad Pro" w:hAnsi="Myriad Pro"/>
        <w:sz w:val="24"/>
        <w:szCs w:val="36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68688" w14:textId="77777777" w:rsidR="00C43C2A" w:rsidRDefault="00C43C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068B5" w14:textId="77777777" w:rsidR="00594D15" w:rsidRDefault="00594D15" w:rsidP="009909CD">
      <w:pPr>
        <w:spacing w:after="0" w:line="240" w:lineRule="auto"/>
      </w:pPr>
      <w:r>
        <w:separator/>
      </w:r>
    </w:p>
  </w:footnote>
  <w:footnote w:type="continuationSeparator" w:id="0">
    <w:p w14:paraId="663108F5" w14:textId="77777777" w:rsidR="00594D15" w:rsidRDefault="00594D15" w:rsidP="0099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A1F21" w14:textId="77777777" w:rsidR="00C43C2A" w:rsidRDefault="00C43C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03CAB" w14:textId="77777777" w:rsidR="00C43C2A" w:rsidRDefault="00C43C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A48DB" w14:textId="77777777" w:rsidR="00C43C2A" w:rsidRDefault="00C43C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2305A"/>
    <w:multiLevelType w:val="hybridMultilevel"/>
    <w:tmpl w:val="61F46498"/>
    <w:lvl w:ilvl="0" w:tplc="ADCE6212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F1BD4"/>
    <w:multiLevelType w:val="hybridMultilevel"/>
    <w:tmpl w:val="AE543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B0093D"/>
    <w:multiLevelType w:val="hybridMultilevel"/>
    <w:tmpl w:val="1D220480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F05F0C"/>
    <w:multiLevelType w:val="hybridMultilevel"/>
    <w:tmpl w:val="20D60172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3975E9"/>
    <w:multiLevelType w:val="hybridMultilevel"/>
    <w:tmpl w:val="A02EB404"/>
    <w:lvl w:ilvl="0" w:tplc="6B0E996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xMjE0MLc0M7A0MzZW0lEKTi0uzszPAykwrAUAEoX9WCwAAAA="/>
  </w:docVars>
  <w:rsids>
    <w:rsidRoot w:val="001B2141"/>
    <w:rsid w:val="00023E72"/>
    <w:rsid w:val="0006486B"/>
    <w:rsid w:val="00076C3A"/>
    <w:rsid w:val="00082776"/>
    <w:rsid w:val="000C40B8"/>
    <w:rsid w:val="000D20E1"/>
    <w:rsid w:val="000E0CED"/>
    <w:rsid w:val="000E6D06"/>
    <w:rsid w:val="000F4D1F"/>
    <w:rsid w:val="001006E1"/>
    <w:rsid w:val="00124E37"/>
    <w:rsid w:val="00135A53"/>
    <w:rsid w:val="001733BE"/>
    <w:rsid w:val="00190FCB"/>
    <w:rsid w:val="001956B9"/>
    <w:rsid w:val="001968F4"/>
    <w:rsid w:val="001A6610"/>
    <w:rsid w:val="001B2141"/>
    <w:rsid w:val="001B5B1E"/>
    <w:rsid w:val="001C5D6A"/>
    <w:rsid w:val="001D16DC"/>
    <w:rsid w:val="001D41E3"/>
    <w:rsid w:val="001D5F2E"/>
    <w:rsid w:val="001E7D84"/>
    <w:rsid w:val="001F06EE"/>
    <w:rsid w:val="00266A00"/>
    <w:rsid w:val="00275C50"/>
    <w:rsid w:val="00283BAF"/>
    <w:rsid w:val="00287F5E"/>
    <w:rsid w:val="002D5A0C"/>
    <w:rsid w:val="00356A1E"/>
    <w:rsid w:val="00370512"/>
    <w:rsid w:val="003A596D"/>
    <w:rsid w:val="003E771B"/>
    <w:rsid w:val="00406591"/>
    <w:rsid w:val="00414D69"/>
    <w:rsid w:val="00421F0A"/>
    <w:rsid w:val="00436814"/>
    <w:rsid w:val="0044609A"/>
    <w:rsid w:val="004543DF"/>
    <w:rsid w:val="0045478F"/>
    <w:rsid w:val="0047425E"/>
    <w:rsid w:val="00494A28"/>
    <w:rsid w:val="004C0389"/>
    <w:rsid w:val="004D131D"/>
    <w:rsid w:val="005326F5"/>
    <w:rsid w:val="00532A29"/>
    <w:rsid w:val="0054270B"/>
    <w:rsid w:val="00571AEF"/>
    <w:rsid w:val="00594D15"/>
    <w:rsid w:val="005B4FFE"/>
    <w:rsid w:val="005D5656"/>
    <w:rsid w:val="005E3E86"/>
    <w:rsid w:val="00602942"/>
    <w:rsid w:val="006207D8"/>
    <w:rsid w:val="00622246"/>
    <w:rsid w:val="00645074"/>
    <w:rsid w:val="00661D0B"/>
    <w:rsid w:val="00671A4B"/>
    <w:rsid w:val="00675C1D"/>
    <w:rsid w:val="00685C13"/>
    <w:rsid w:val="00696E04"/>
    <w:rsid w:val="006F45EA"/>
    <w:rsid w:val="0070210A"/>
    <w:rsid w:val="00724F5F"/>
    <w:rsid w:val="00743153"/>
    <w:rsid w:val="00761661"/>
    <w:rsid w:val="00771051"/>
    <w:rsid w:val="00781C88"/>
    <w:rsid w:val="00784F1D"/>
    <w:rsid w:val="00784FEA"/>
    <w:rsid w:val="00790717"/>
    <w:rsid w:val="007D1944"/>
    <w:rsid w:val="007E0452"/>
    <w:rsid w:val="007F6F23"/>
    <w:rsid w:val="008020C0"/>
    <w:rsid w:val="008110A7"/>
    <w:rsid w:val="008151EE"/>
    <w:rsid w:val="00841577"/>
    <w:rsid w:val="00854BA0"/>
    <w:rsid w:val="00862933"/>
    <w:rsid w:val="0086740B"/>
    <w:rsid w:val="00874387"/>
    <w:rsid w:val="008916E0"/>
    <w:rsid w:val="008A4FE5"/>
    <w:rsid w:val="008C02B8"/>
    <w:rsid w:val="008C6CD8"/>
    <w:rsid w:val="008E52DF"/>
    <w:rsid w:val="008E6790"/>
    <w:rsid w:val="008F484C"/>
    <w:rsid w:val="00913A8A"/>
    <w:rsid w:val="00917F7B"/>
    <w:rsid w:val="00940823"/>
    <w:rsid w:val="0095282D"/>
    <w:rsid w:val="00972CAE"/>
    <w:rsid w:val="00980FFC"/>
    <w:rsid w:val="00981E73"/>
    <w:rsid w:val="009909CD"/>
    <w:rsid w:val="009B09EE"/>
    <w:rsid w:val="009B4D70"/>
    <w:rsid w:val="009C6715"/>
    <w:rsid w:val="009C6A18"/>
    <w:rsid w:val="009D625C"/>
    <w:rsid w:val="009E0635"/>
    <w:rsid w:val="00A13FC9"/>
    <w:rsid w:val="00A25076"/>
    <w:rsid w:val="00A448B3"/>
    <w:rsid w:val="00A51106"/>
    <w:rsid w:val="00A810E8"/>
    <w:rsid w:val="00A924DC"/>
    <w:rsid w:val="00AC643F"/>
    <w:rsid w:val="00AC67ED"/>
    <w:rsid w:val="00AF5163"/>
    <w:rsid w:val="00B044CD"/>
    <w:rsid w:val="00B53C93"/>
    <w:rsid w:val="00B646B2"/>
    <w:rsid w:val="00B84392"/>
    <w:rsid w:val="00B907E9"/>
    <w:rsid w:val="00B91A1C"/>
    <w:rsid w:val="00BB473A"/>
    <w:rsid w:val="00BC460B"/>
    <w:rsid w:val="00BD3320"/>
    <w:rsid w:val="00BF154F"/>
    <w:rsid w:val="00C124B0"/>
    <w:rsid w:val="00C24152"/>
    <w:rsid w:val="00C43C2A"/>
    <w:rsid w:val="00C7202C"/>
    <w:rsid w:val="00C8734F"/>
    <w:rsid w:val="00C91747"/>
    <w:rsid w:val="00C93A0D"/>
    <w:rsid w:val="00CA36F6"/>
    <w:rsid w:val="00CD2DEC"/>
    <w:rsid w:val="00CD6DB0"/>
    <w:rsid w:val="00CE5BCB"/>
    <w:rsid w:val="00CF1D50"/>
    <w:rsid w:val="00D14F9D"/>
    <w:rsid w:val="00D1731F"/>
    <w:rsid w:val="00D257AF"/>
    <w:rsid w:val="00D321C2"/>
    <w:rsid w:val="00D5473B"/>
    <w:rsid w:val="00DC2935"/>
    <w:rsid w:val="00DE4EC4"/>
    <w:rsid w:val="00E1055A"/>
    <w:rsid w:val="00E56FA7"/>
    <w:rsid w:val="00E60298"/>
    <w:rsid w:val="00E805E9"/>
    <w:rsid w:val="00EB30F9"/>
    <w:rsid w:val="00EE7916"/>
    <w:rsid w:val="00F010F1"/>
    <w:rsid w:val="00F03301"/>
    <w:rsid w:val="00F15B31"/>
    <w:rsid w:val="00F24464"/>
    <w:rsid w:val="00F35BE3"/>
    <w:rsid w:val="00F40A18"/>
    <w:rsid w:val="00F56DB3"/>
    <w:rsid w:val="00F7551A"/>
    <w:rsid w:val="00F83176"/>
    <w:rsid w:val="00F95852"/>
    <w:rsid w:val="00FC4D12"/>
    <w:rsid w:val="00FD7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0165299A"/>
  <w15:docId w15:val="{1EE0B1BC-E3A2-421B-A31C-610AFE7BF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7"/>
        <w:szCs w:val="17"/>
        <w:lang w:val="en-GB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5163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516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516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5163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51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F5163"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F51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F5163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F51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AF5163"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F516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sid w:val="00AF5163"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AF5163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F5163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5163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5163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516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5163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5163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F5163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5163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AF5163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F5163"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F5163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sid w:val="00AF5163"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sid w:val="00AF5163"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5163"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AF516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F5163"/>
  </w:style>
  <w:style w:type="paragraph" w:styleId="Quote">
    <w:name w:val="Quote"/>
    <w:basedOn w:val="Normal"/>
    <w:next w:val="Normal"/>
    <w:link w:val="QuoteChar"/>
    <w:uiPriority w:val="29"/>
    <w:qFormat/>
    <w:rsid w:val="00AF5163"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sid w:val="00AF5163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AF516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AF5163"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F5163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AF5163"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sid w:val="00AF5163"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rsid w:val="00AF5163"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F5163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rsid w:val="00AF516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customStyle="1" w:styleId="NAV101-OrderedList">
    <w:name w:val="NAV101 - Ordered List"/>
    <w:basedOn w:val="Normal"/>
    <w:link w:val="NAV101-OrderedListChar"/>
    <w:qFormat/>
    <w:rsid w:val="00972CAE"/>
    <w:pPr>
      <w:spacing w:after="160" w:line="240" w:lineRule="auto"/>
    </w:pPr>
    <w:rPr>
      <w:rFonts w:ascii="Calibri" w:eastAsia="Times New Roman" w:hAnsi="Calibri" w:cs="Times New Roman"/>
      <w:color w:val="000000"/>
      <w:lang w:bidi="en-US"/>
    </w:rPr>
  </w:style>
  <w:style w:type="character" w:customStyle="1" w:styleId="NAV101-OrderedListChar">
    <w:name w:val="NAV101 - Ordered List Char"/>
    <w:basedOn w:val="DefaultParagraphFont"/>
    <w:link w:val="NAV101-OrderedList"/>
    <w:rsid w:val="00972CAE"/>
    <w:rPr>
      <w:rFonts w:ascii="Calibri" w:eastAsia="Times New Roman" w:hAnsi="Calibri" w:cs="Times New Roman"/>
      <w:color w:val="000000"/>
      <w:sz w:val="22"/>
      <w:szCs w:val="22"/>
      <w:lang w:eastAsia="en-US" w:bidi="en-US"/>
    </w:rPr>
  </w:style>
  <w:style w:type="table" w:styleId="TableGrid">
    <w:name w:val="Table Grid"/>
    <w:basedOn w:val="TableNormal"/>
    <w:uiPriority w:val="59"/>
    <w:rsid w:val="00571AEF"/>
    <w:pPr>
      <w:spacing w:after="0" w:line="240" w:lineRule="auto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">
    <w:name w:val="Medium Shading 1"/>
    <w:basedOn w:val="TableNormal"/>
    <w:uiPriority w:val="63"/>
    <w:rsid w:val="00761661"/>
    <w:pPr>
      <w:spacing w:after="0" w:line="240" w:lineRule="auto"/>
    </w:pPr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5E3E86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Borders>
        <w:top w:val="single" w:sz="4" w:space="0" w:color="9E5E9B" w:themeColor="accent6"/>
        <w:bottom w:val="single" w:sz="4" w:space="0" w:color="9E5E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E5E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5E3E86"/>
    <w:pPr>
      <w:spacing w:after="0" w:line="240" w:lineRule="auto"/>
    </w:pPr>
    <w:tblPr>
      <w:tblStyleRowBandSize w:val="1"/>
      <w:tblStyleColBandSize w:val="1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E9B" w:themeColor="accent6"/>
          <w:left w:val="single" w:sz="4" w:space="0" w:color="9E5E9B" w:themeColor="accent6"/>
          <w:bottom w:val="single" w:sz="4" w:space="0" w:color="9E5E9B" w:themeColor="accent6"/>
          <w:right w:val="single" w:sz="4" w:space="0" w:color="9E5E9B" w:themeColor="accent6"/>
          <w:insideH w:val="nil"/>
        </w:tcBorders>
        <w:shd w:val="clear" w:color="auto" w:fill="9E5E9B" w:themeFill="accent6"/>
      </w:tcPr>
    </w:tblStylePr>
    <w:tblStylePr w:type="lastRow">
      <w:rPr>
        <w:b/>
        <w:bCs/>
      </w:rPr>
      <w:tblPr/>
      <w:tcPr>
        <w:tcBorders>
          <w:top w:val="double" w:sz="4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paragraph" w:customStyle="1" w:styleId="basicparagraph">
    <w:name w:val="basicparagraph"/>
    <w:basedOn w:val="Normal"/>
    <w:rsid w:val="009B4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70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370512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C43C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9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4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gearup.wa.gov/students-families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23FA"/>
    <w:rsid w:val="004D1936"/>
    <w:rsid w:val="00606E49"/>
    <w:rsid w:val="008B0559"/>
    <w:rsid w:val="008C7997"/>
    <w:rsid w:val="00A31BA8"/>
    <w:rsid w:val="00A523FA"/>
    <w:rsid w:val="00BD4B9E"/>
    <w:rsid w:val="00CB5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D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23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7A7EEA2-B04A-49B8-9C38-5E60FA93E69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3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Kelly, Beth (WSAC)</cp:lastModifiedBy>
  <cp:revision>16</cp:revision>
  <cp:lastPrinted>2015-05-28T22:43:00Z</cp:lastPrinted>
  <dcterms:created xsi:type="dcterms:W3CDTF">2018-07-03T15:52:00Z</dcterms:created>
  <dcterms:modified xsi:type="dcterms:W3CDTF">2022-03-10T22:15:00Z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