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D38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A767F" wp14:editId="3CB0CB1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86543" w14:textId="559018FD" w:rsidR="000B404B" w:rsidRPr="00DC2935" w:rsidRDefault="000B404B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5</w:t>
                            </w:r>
                            <w:r w:rsidRPr="00DC293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12</w:t>
                            </w:r>
                          </w:p>
                          <w:p w14:paraId="66F1B6AB" w14:textId="77777777" w:rsidR="000B404B" w:rsidRPr="009E4AFB" w:rsidRDefault="000B404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A76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74186543" w14:textId="559018FD" w:rsidR="000B404B" w:rsidRPr="00DC2935" w:rsidRDefault="000B404B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5</w:t>
                      </w:r>
                      <w:r w:rsidRPr="00DC293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12</w:t>
                      </w:r>
                    </w:p>
                    <w:p w14:paraId="66F1B6AB" w14:textId="77777777" w:rsidR="000B404B" w:rsidRPr="009E4AFB" w:rsidRDefault="000B404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56B185A" wp14:editId="589211F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6C8A97D" wp14:editId="0B1B226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048DC" w14:textId="77777777" w:rsidR="000B404B" w:rsidRPr="00C91747" w:rsidRDefault="000B404B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518BB20" w14:textId="77777777" w:rsidR="000B404B" w:rsidRPr="009909CD" w:rsidRDefault="000B404B" w:rsidP="000B404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20CF6A22" w14:textId="77777777" w:rsidR="000B404B" w:rsidRPr="009909CD" w:rsidRDefault="000B404B" w:rsidP="000B404B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1FA55A83" w14:textId="77777777" w:rsidR="000B404B" w:rsidRPr="009909CD" w:rsidRDefault="000B404B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58E0498" w14:textId="77777777" w:rsidR="000B404B" w:rsidRPr="009909CD" w:rsidRDefault="000B404B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8A97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4F048DC" w14:textId="77777777" w:rsidR="000B404B" w:rsidRPr="00C91747" w:rsidRDefault="000B404B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518BB20" w14:textId="77777777" w:rsidR="000B404B" w:rsidRPr="009909CD" w:rsidRDefault="000B404B" w:rsidP="000B404B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20CF6A22" w14:textId="77777777" w:rsidR="000B404B" w:rsidRPr="009909CD" w:rsidRDefault="000B404B" w:rsidP="000B404B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1FA55A83" w14:textId="77777777" w:rsidR="000B404B" w:rsidRPr="009909CD" w:rsidRDefault="000B404B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258E0498" w14:textId="77777777" w:rsidR="000B404B" w:rsidRPr="009909CD" w:rsidRDefault="000B404B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B01624" w14:textId="77777777" w:rsidR="001B2141" w:rsidRDefault="00F2446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03F5AE" wp14:editId="51F4DE64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494020" cy="6267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FFD5" w14:textId="3495801C" w:rsidR="000B404B" w:rsidRPr="00677BFE" w:rsidRDefault="000B404B" w:rsidP="00913A8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677BFE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B</w:t>
                            </w:r>
                            <w:r w:rsidRPr="00677BFE">
                              <w:rPr>
                                <w:rFonts w:ascii="Myriad Pro" w:hAnsi="Myriad Pro" w:hint="cs"/>
                                <w:b/>
                                <w:sz w:val="28"/>
                              </w:rPr>
                              <w:t>ư</w:t>
                            </w:r>
                            <w:r w:rsidRPr="00677BFE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ớc</w:t>
                            </w:r>
                            <w:proofErr w:type="spellEnd"/>
                            <w:r w:rsidRPr="00677BFE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tiếp</w:t>
                            </w:r>
                            <w:proofErr w:type="spellEnd"/>
                            <w:r w:rsidRPr="00677BFE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theo</w:t>
                            </w:r>
                            <w:proofErr w:type="spellEnd"/>
                          </w:p>
                          <w:p w14:paraId="39A5503E" w14:textId="0D150C87" w:rsidR="000B404B" w:rsidRPr="0072368F" w:rsidRDefault="000B404B" w:rsidP="0054270B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Ngay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khi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ẫ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còn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nhi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ph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chu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ẩ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ẵ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sàng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. Con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ph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quy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mu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ặ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hàng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ph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ghi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chia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ẻ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Pr="00677BF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ằ</w:t>
                            </w:r>
                            <w:r w:rsidRPr="00677BF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77BFE">
                              <w:rPr>
                                <w:sz w:val="22"/>
                                <w:szCs w:val="24"/>
                              </w:rPr>
                              <w:t>luôn</w:t>
                            </w:r>
                            <w:proofErr w:type="spellEnd"/>
                            <w:r w:rsidRPr="00677BF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đúng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72368F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72368F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ỏ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72368F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ỡ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72368F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72368F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72368F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ờ</w:t>
                            </w:r>
                            <w:r w:rsidRPr="0072368F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72368F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sz w:val="22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72368F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14:paraId="6C08AE53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ậ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chăm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ỉ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cu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ố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ấ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kì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ẫ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!</w:t>
                            </w:r>
                          </w:p>
                          <w:p w14:paraId="24149FD7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ả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ữ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ườ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ủ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ộ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bi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ế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bi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ế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l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ự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ủ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ế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ứ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644ADFB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 w:hint="eastAsia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l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ờ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ị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ờ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ấ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ậ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ượ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ừ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ườ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53D35CD6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Ki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ể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email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ườ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xuyên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b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ấ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nguyên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truy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ề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xã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ộ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ủ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ườ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6E9D51BC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G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ử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ti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ề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ặ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l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ớ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ấ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ủ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ườ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24558AE4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ấ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ậ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L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ý: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ả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ầ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ấ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ậ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ấ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kho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ả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ượ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cung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ấ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0BE0E65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Xác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minh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ườ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đã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ậ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ấ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cáo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đi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ể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AP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ủ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ỏ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tín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ỉ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63AE9B3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G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ử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b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ả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đi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ể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cu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ố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ế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ườ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6D24238F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hi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ể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ả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x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ế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l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ớ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xác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ị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ộ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vi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ế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toán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ho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ặ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môn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E751EBF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ụ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vay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E2955F0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ở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ế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s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ố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ở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nhà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62D295C7" w14:textId="1FBC26A1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ộ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gói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622EB"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d</w:t>
                            </w:r>
                            <w:r w:rsidR="00A622EB"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ị</w:t>
                            </w:r>
                            <w:r w:rsidR="00A622EB"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="00A622EB"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622EB"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="00A622EB"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ụ</w:t>
                            </w:r>
                            <w:proofErr w:type="spellEnd"/>
                            <w:r w:rsidR="00A622EB"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ăn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ế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s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ố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túc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xá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ườ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3C8D8F9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Ki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ể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ầ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máy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tính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ầ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ả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máy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tính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B388E98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Gi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ữ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s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ứ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ỏ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ố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ướ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khi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b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ắ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ầ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3C3114C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d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ị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ướ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ướ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ế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D7B4D4D" w14:textId="77777777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Liên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ớ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b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ế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ki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ể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tr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ườ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ạ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ọ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đã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ắ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liên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ủ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ư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E35AD34" w14:textId="3E5161C2" w:rsidR="000B404B" w:rsidRPr="0072368F" w:rsidRDefault="000B404B" w:rsidP="00677BF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B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ắ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đ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ầ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mua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s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ắ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chu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ẩ</w:t>
                            </w:r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b</w:t>
                            </w:r>
                            <w:r w:rsidRPr="0072368F"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368F">
                              <w:rPr>
                                <w:rFonts w:cs="Calibri"/>
                                <w:spacing w:val="-1"/>
                                <w:sz w:val="22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72368F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F5AE" id="Text Box 2" o:spid="_x0000_s1028" type="#_x0000_t202" style="position:absolute;margin-left:.75pt;margin-top:19.6pt;width:432.6pt;height:4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" filled="f" stroked="f">
                <v:textbox>
                  <w:txbxContent>
                    <w:p w14:paraId="112AFFD5" w14:textId="3495801C" w:rsidR="000B404B" w:rsidRPr="00677BFE" w:rsidRDefault="000B404B" w:rsidP="00913A8A">
                      <w:pPr>
                        <w:pStyle w:val="NoSpacing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677BFE">
                        <w:rPr>
                          <w:rFonts w:ascii="Myriad Pro" w:hAnsi="Myriad Pro"/>
                          <w:b/>
                          <w:sz w:val="28"/>
                        </w:rPr>
                        <w:t>B</w:t>
                      </w:r>
                      <w:r w:rsidRPr="00677BFE">
                        <w:rPr>
                          <w:rFonts w:ascii="Myriad Pro" w:hAnsi="Myriad Pro" w:hint="cs"/>
                          <w:b/>
                          <w:sz w:val="28"/>
                        </w:rPr>
                        <w:t>ư</w:t>
                      </w:r>
                      <w:r w:rsidRPr="00677BFE">
                        <w:rPr>
                          <w:rFonts w:ascii="Myriad Pro" w:hAnsi="Myriad Pro"/>
                          <w:b/>
                          <w:sz w:val="28"/>
                        </w:rPr>
                        <w:t>ớc</w:t>
                      </w:r>
                      <w:proofErr w:type="spellEnd"/>
                      <w:r w:rsidRPr="00677BFE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rFonts w:ascii="Myriad Pro" w:hAnsi="Myriad Pro"/>
                          <w:b/>
                          <w:sz w:val="28"/>
                        </w:rPr>
                        <w:t>tiếp</w:t>
                      </w:r>
                      <w:proofErr w:type="spellEnd"/>
                      <w:r w:rsidRPr="00677BFE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rFonts w:ascii="Myriad Pro" w:hAnsi="Myriad Pro"/>
                          <w:b/>
                          <w:sz w:val="28"/>
                        </w:rPr>
                        <w:t>theo</w:t>
                      </w:r>
                      <w:proofErr w:type="spellEnd"/>
                    </w:p>
                    <w:p w14:paraId="39A5503E" w14:textId="0D150C87" w:rsidR="000B404B" w:rsidRPr="0072368F" w:rsidRDefault="000B404B" w:rsidP="0054270B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Ngay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c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sau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khi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đ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677BF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nh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677BF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m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77BF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tr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677BF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đ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77BF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h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77BF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v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ẫ</w:t>
                      </w:r>
                      <w:r w:rsidRPr="00677BF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còn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r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677BF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nhi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677BFE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vi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77BF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ph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677BF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đ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chu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ẩ</w:t>
                      </w:r>
                      <w:r w:rsidRPr="00677BF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b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s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ẵ</w:t>
                      </w:r>
                      <w:r w:rsidRPr="00677BF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sàng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. Con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b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77BF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s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c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677BF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ph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677BF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quy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677BF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đ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r w:rsidRPr="00677BFE">
                        <w:rPr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mu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677BF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s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677BF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tr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677BF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hay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ho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ặ</w:t>
                      </w:r>
                      <w:r w:rsidRPr="00677BF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đi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v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hàng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ngày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s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c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677BF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ph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677BF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đăng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ký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m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677BF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ghi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danh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l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677BFE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h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77BF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chia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s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ẻ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danh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sách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này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v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677BF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b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77BF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đ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đ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677BFE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b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677BFE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r</w:t>
                      </w:r>
                      <w:r w:rsidRPr="00677BF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ằ</w:t>
                      </w:r>
                      <w:r w:rsidRPr="00677BF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677BFE">
                        <w:rPr>
                          <w:sz w:val="22"/>
                          <w:szCs w:val="24"/>
                        </w:rPr>
                        <w:t>luôn</w:t>
                      </w:r>
                      <w:proofErr w:type="spellEnd"/>
                      <w:r w:rsidRPr="00677BF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đi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đúng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72368F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b</w:t>
                      </w:r>
                      <w:r w:rsidRPr="0072368F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ỏ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l</w:t>
                      </w:r>
                      <w:r w:rsidRPr="0072368F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ỡ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b</w:t>
                      </w:r>
                      <w:r w:rsidRPr="0072368F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72368F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kỳ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th</w:t>
                      </w:r>
                      <w:r w:rsidRPr="0072368F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ờ</w:t>
                      </w:r>
                      <w:r w:rsidRPr="0072368F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72368F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quan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sz w:val="22"/>
                          <w:szCs w:val="24"/>
                        </w:rPr>
                        <w:t>nào</w:t>
                      </w:r>
                      <w:proofErr w:type="spellEnd"/>
                      <w:r w:rsidRPr="0072368F">
                        <w:rPr>
                          <w:rFonts w:ascii="Trebuchet MS" w:hAnsi="Trebuchet MS"/>
                          <w:sz w:val="22"/>
                          <w:szCs w:val="24"/>
                        </w:rPr>
                        <w:t>:</w:t>
                      </w:r>
                    </w:p>
                    <w:p w14:paraId="6C08AE53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ậ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chăm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ỉ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kỳ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cu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ố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ấ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trung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–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kì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này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ẫ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quan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!</w:t>
                      </w:r>
                    </w:p>
                    <w:p w14:paraId="24149FD7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ả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ữ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ườ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ủ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ộ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bi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ế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bi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ế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l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ự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ủ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ế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ứ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nào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4644ADFB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 w:hint="eastAsia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l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ờ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ị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ờ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ấ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thông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tin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ậ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ượ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ừ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ườ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53D35CD6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Ki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ể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tra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email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ườ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xuyên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b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ấ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kỳ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nguyên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truy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ề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thông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xã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ộ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nào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ủ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ườ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6E9D51BC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G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ử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ti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ề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phí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ặ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l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ớ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năm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ấ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ủ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ườ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24558AE4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ấ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ậ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L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ý: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ả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ầ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ấ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ậ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ấ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kho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ả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ượ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cung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ấ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00BE0E65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Xác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minh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là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ườ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đã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ậ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ấ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Báo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cáo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đi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ể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AP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ủ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ỏ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tín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ỉ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163AE9B3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G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ử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b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ả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đi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ể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cu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ố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cùng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ế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ườ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6D24238F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hi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ể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ả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bài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x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ế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l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ớ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xác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ị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ộ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vi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ế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toán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ho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ặ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môn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khác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hay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1E751EBF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ủ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ụ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vay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0E2955F0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ở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ế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s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ố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ở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nhà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62D295C7" w14:textId="1FBC26A1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ộ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gói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622EB"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d</w:t>
                      </w:r>
                      <w:r w:rsidR="00A622EB"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ị</w:t>
                      </w:r>
                      <w:r w:rsidR="00A622EB"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="00A622EB"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622EB"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</w:t>
                      </w:r>
                      <w:r w:rsidR="00A622EB"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ụ</w:t>
                      </w:r>
                      <w:proofErr w:type="spellEnd"/>
                      <w:r w:rsidR="00A622EB"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ăn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ế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s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ố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ký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túc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xá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ườ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43C8D8F9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Ki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ể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tra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ầ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máy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tính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ầ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ả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máy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tính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hay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0B388E98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Gi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ữ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s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ứ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ỏ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e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ố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ướ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khi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b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ắ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ầ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13C3114C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d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ị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ướ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ướ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ế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3D7B4D4D" w14:textId="77777777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Liên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ệ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ớ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b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cùng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phòng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ế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ki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ể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tra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tr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ườ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ạ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ọ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đã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ắ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thông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tin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liên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ệ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ủ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hay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ư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.</w:t>
                      </w:r>
                    </w:p>
                    <w:p w14:paraId="1E35AD34" w14:textId="3E5161C2" w:rsidR="000B404B" w:rsidRPr="0072368F" w:rsidRDefault="000B404B" w:rsidP="00677BF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B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ắ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đ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ầ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mua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s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ắ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chu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ẩ</w:t>
                      </w:r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b</w:t>
                      </w:r>
                      <w:r w:rsidRPr="0072368F">
                        <w:rPr>
                          <w:rFonts w:ascii="Calibri" w:hAnsi="Calibri" w:cs="Calibri"/>
                          <w:spacing w:val="-1"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hành</w:t>
                      </w:r>
                      <w:proofErr w:type="spellEnd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2368F">
                        <w:rPr>
                          <w:rFonts w:cs="Calibri"/>
                          <w:spacing w:val="-1"/>
                          <w:sz w:val="22"/>
                          <w:szCs w:val="24"/>
                        </w:rPr>
                        <w:t>lý</w:t>
                      </w:r>
                      <w:proofErr w:type="spellEnd"/>
                      <w:r w:rsidRPr="0072368F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C293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04756D" wp14:editId="58199AEE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93F75" w14:textId="722CF2B7" w:rsidR="000B404B" w:rsidRPr="00DC2935" w:rsidRDefault="000B404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DC293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756D" id="Text Box 8" o:spid="_x0000_s1029" type="#_x0000_t202" style="position:absolute;margin-left:524.8pt;margin-top:512.9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" fillcolor="#090" stroked="f" strokeweight=".5pt">
                <v:textbox>
                  <w:txbxContent>
                    <w:p w14:paraId="68693F75" w14:textId="722CF2B7" w:rsidR="000B404B" w:rsidRPr="00DC2935" w:rsidRDefault="000B404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DC2935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FEA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98F79" wp14:editId="2BE20E31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6945" cy="13258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485B6" w14:textId="749B6A19" w:rsidR="000B404B" w:rsidRPr="0008715B" w:rsidRDefault="000B404B" w:rsidP="00AC643F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tâm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nguyên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đa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văn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hóa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văn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đa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tâm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LGBTQ,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khuy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thu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da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màu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tâm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x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cú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văn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hóa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08715B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văn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hóa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ội</w:t>
                            </w:r>
                            <w:proofErr w:type="spellEnd"/>
                            <w:r w:rsidRPr="0008715B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ABA5408" w14:textId="77777777" w:rsidR="000B404B" w:rsidRDefault="000B4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8F79" id="Text Box 13" o:spid="_x0000_s1030" type="#_x0000_t202" style="position:absolute;margin-left:4.2pt;margin-top:542.5pt;width:575.35pt;height:10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" filled="f" stroked="f" strokeweight=".5pt">
                <v:textbox>
                  <w:txbxContent>
                    <w:p w14:paraId="27F485B6" w14:textId="749B6A19" w:rsidR="000B404B" w:rsidRPr="0008715B" w:rsidRDefault="000B404B" w:rsidP="00AC643F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Nhi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08715B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tr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08715B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m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tâm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nguyên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đa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văn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hóa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ho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08715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m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văn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phòng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đa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d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8715B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Nh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08715B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n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08715B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m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tâm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dành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ng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08715B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LGBTQ,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khuy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ng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08715B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08715B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tiên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8715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8715B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8715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ho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08715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thu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nh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08715B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08715B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da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màu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tâm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8715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x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lý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cú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s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08715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văn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hóa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k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n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08715B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08715B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08715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đi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08715B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08715B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d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08715B">
                        <w:rPr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08715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08715B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08715B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bao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g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08715B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08715B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tr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8715B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08715B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08715B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08715B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tr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ho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8715B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08715B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văn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hóa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xã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4"/>
                          <w:szCs w:val="26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ội</w:t>
                      </w:r>
                      <w:proofErr w:type="spellEnd"/>
                      <w:r w:rsidRPr="0008715B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ABA5408" w14:textId="77777777" w:rsidR="000B404B" w:rsidRDefault="000B404B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74399" wp14:editId="3AF8F73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C8CF1" w14:textId="77777777" w:rsidR="000B404B" w:rsidRPr="00685C13" w:rsidRDefault="000B404B" w:rsidP="000B404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113B7472" w14:textId="6C8FD789" w:rsidR="000B404B" w:rsidRPr="00685C13" w:rsidRDefault="000B404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74399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54C8CF1" w14:textId="77777777" w:rsidR="000B404B" w:rsidRPr="00685C13" w:rsidRDefault="000B404B" w:rsidP="000B404B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113B7472" w14:textId="6C8FD789" w:rsidR="000B404B" w:rsidRPr="00685C13" w:rsidRDefault="000B404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C318A8A" wp14:editId="139CD6D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8985D49" w14:textId="3BB0D26F" w:rsidR="000B404B" w:rsidRDefault="000B404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83F91EF" w14:textId="77777777" w:rsidR="000B404B" w:rsidRPr="00874387" w:rsidRDefault="000B404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9CE648C" w14:textId="1249FDBD" w:rsidR="000B404B" w:rsidRDefault="000B404B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DF45030" w14:textId="77777777" w:rsidR="000B404B" w:rsidRDefault="000B404B" w:rsidP="00874387">
                            <w:pPr>
                              <w:pStyle w:val="NoSpacing"/>
                            </w:pPr>
                          </w:p>
                          <w:p w14:paraId="10B5088C" w14:textId="77777777" w:rsidR="000B404B" w:rsidRDefault="000B404B" w:rsidP="00874387">
                            <w:pPr>
                              <w:pStyle w:val="NoSpacing"/>
                            </w:pPr>
                          </w:p>
                          <w:p w14:paraId="0C15A4CD" w14:textId="502DD2D5" w:rsidR="000B404B" w:rsidRPr="00F35BE3" w:rsidRDefault="000B404B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8A8A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8985D49" w14:textId="3BB0D26F" w:rsidR="000B404B" w:rsidRDefault="000B404B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83F91EF" w14:textId="77777777" w:rsidR="000B404B" w:rsidRPr="00874387" w:rsidRDefault="000B404B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9CE648C" w14:textId="1249FDBD" w:rsidR="000B404B" w:rsidRDefault="000B404B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DF45030" w14:textId="77777777" w:rsidR="000B404B" w:rsidRDefault="000B404B" w:rsidP="00874387">
                      <w:pPr>
                        <w:pStyle w:val="NoSpacing"/>
                      </w:pPr>
                    </w:p>
                    <w:p w14:paraId="10B5088C" w14:textId="77777777" w:rsidR="000B404B" w:rsidRDefault="000B404B" w:rsidP="00874387">
                      <w:pPr>
                        <w:pStyle w:val="NoSpacing"/>
                      </w:pPr>
                    </w:p>
                    <w:p w14:paraId="0C15A4CD" w14:textId="502DD2D5" w:rsidR="000B404B" w:rsidRPr="00F35BE3" w:rsidRDefault="000B404B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34E3CD9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EB59D1" wp14:editId="19E15AA1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3336966"/>
                <wp:effectExtent l="0" t="0" r="2476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3369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4510" w14:textId="77777777" w:rsidR="000B404B" w:rsidRDefault="000B404B" w:rsidP="000B404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0BCE5C45" w14:textId="77777777" w:rsidR="000B404B" w:rsidRPr="00696E04" w:rsidRDefault="000B404B" w:rsidP="000B4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06B68B4D" w14:textId="77777777" w:rsidR="000B404B" w:rsidRPr="00696E04" w:rsidRDefault="000B404B" w:rsidP="000B404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14BBB92" w14:textId="77777777" w:rsidR="000B404B" w:rsidRDefault="000B404B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59D1" id="_x0000_s1033" type="#_x0000_t202" style="position:absolute;margin-left:180.25pt;margin-top:5.4pt;width:385.05pt;height:26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" filled="f" strokecolor="#d9d9d9">
                <v:textbox>
                  <w:txbxContent>
                    <w:p w14:paraId="49884510" w14:textId="77777777" w:rsidR="000B404B" w:rsidRDefault="000B404B" w:rsidP="000B404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0BCE5C45" w14:textId="77777777" w:rsidR="000B404B" w:rsidRPr="00696E04" w:rsidRDefault="000B404B" w:rsidP="000B4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06B68B4D" w14:textId="77777777" w:rsidR="000B404B" w:rsidRPr="00696E04" w:rsidRDefault="000B404B" w:rsidP="000B404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014BBB92" w14:textId="77777777" w:rsidR="000B404B" w:rsidRDefault="000B404B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E92B4" wp14:editId="482EE76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B6AA0" w14:textId="5884F5F6" w:rsidR="000B404B" w:rsidRPr="00661D0B" w:rsidRDefault="000B404B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4A662AF4" w14:textId="77777777" w:rsidR="000B404B" w:rsidRPr="00F45C84" w:rsidRDefault="000B404B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C8AC0A3" w14:textId="77777777" w:rsidR="000B404B" w:rsidRPr="009E4AFB" w:rsidRDefault="000B404B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92B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8EB6AA0" w14:textId="5884F5F6" w:rsidR="000B404B" w:rsidRPr="00661D0B" w:rsidRDefault="000B404B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4A662AF4" w14:textId="77777777" w:rsidR="000B404B" w:rsidRPr="00F45C84" w:rsidRDefault="000B404B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C8AC0A3" w14:textId="77777777" w:rsidR="000B404B" w:rsidRPr="009E4AFB" w:rsidRDefault="000B404B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80F52C" w14:textId="77777777" w:rsidR="00671A4B" w:rsidRPr="001B2141" w:rsidRDefault="00124E3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0E097" wp14:editId="6764F032">
                <wp:simplePos x="0" y="0"/>
                <wp:positionH relativeFrom="column">
                  <wp:posOffset>7620</wp:posOffset>
                </wp:positionH>
                <wp:positionV relativeFrom="paragraph">
                  <wp:posOffset>133812</wp:posOffset>
                </wp:positionV>
                <wp:extent cx="212598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F0D09" w14:textId="593C1094" w:rsidR="000B404B" w:rsidRPr="00124E37" w:rsidRDefault="000B404B" w:rsidP="00F7551A">
                            <w:pPr>
                              <w:pStyle w:val="NoSpacing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ĐỒN</w:t>
                            </w:r>
                            <w:r w:rsidRPr="00124E3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Pr="00124E37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Con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tôi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không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nh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ch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nh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nào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nên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không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đi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Pr="00124E37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1033F88D" w14:textId="77777777" w:rsidR="000B404B" w:rsidRPr="00124E37" w:rsidRDefault="000B404B" w:rsidP="00F7551A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6A3C0C0A" w14:textId="479ECEFD" w:rsidR="000B404B" w:rsidRPr="0008715B" w:rsidRDefault="000B404B" w:rsidP="00FA50CB">
                            <w:pPr>
                              <w:pStyle w:val="NoSpacing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THỰC TẾ</w:t>
                            </w:r>
                            <w:r w:rsidRPr="00124E37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Pr="00124E3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Ngay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khi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con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không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vào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l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ầ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ẫ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còn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ữ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l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ự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khác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—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con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ẫ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vào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trình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đào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o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ứ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ỉ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cao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ẳ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ồ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ằ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hai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năm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ằ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ố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năm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Hoa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Kỳ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hàng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ngàn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tr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ườ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con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ờ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gian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l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k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ho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ướ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ti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theo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tìm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m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tr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ườ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phù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ợ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CA6C6A2" w14:textId="77777777" w:rsidR="000B404B" w:rsidRPr="0008715B" w:rsidRDefault="000B404B" w:rsidP="00FA50CB">
                            <w:pPr>
                              <w:pStyle w:val="NoSpacing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14:paraId="04A7B63E" w14:textId="451EF703" w:rsidR="000B404B" w:rsidRPr="0008715B" w:rsidRDefault="000B404B" w:rsidP="00FA50CB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ướ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ầ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tiên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con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nói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chuy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ệ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ớ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m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nhân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hi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ệ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tr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ưở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ho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ặ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giáo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D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ướ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đây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m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s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ố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hành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khác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mà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con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th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rFonts w:cs="Arial"/>
                                <w:sz w:val="23"/>
                                <w:szCs w:val="23"/>
                              </w:rPr>
                              <w:t>làm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14:paraId="77D676AF" w14:textId="77777777" w:rsidR="000B404B" w:rsidRPr="0008715B" w:rsidRDefault="000B404B" w:rsidP="00FA50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ơ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vào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ườ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khác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9941EE4" w14:textId="11219669" w:rsidR="000B404B" w:rsidRPr="0008715B" w:rsidRDefault="000B404B" w:rsidP="00FA50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Yêu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ầ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nhân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tuy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gi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thích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27212D4" w14:textId="54665193" w:rsidR="000B404B" w:rsidRPr="0008715B" w:rsidRDefault="000B404B" w:rsidP="00FA50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Kháng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ngh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ị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quy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ị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nh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D492E8D" w14:textId="60A3B9B2" w:rsidR="000B404B" w:rsidRPr="0008715B" w:rsidRDefault="000B404B" w:rsidP="00FA50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ơ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l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B8BA166" w14:textId="1EC3070E" w:rsidR="000B404B" w:rsidRPr="0008715B" w:rsidRDefault="000B404B" w:rsidP="00FA50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ắ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ầ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ườ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hai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năm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sau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đó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chuy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ườ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6583CFB" w14:textId="7DD6C3D3" w:rsidR="000B404B" w:rsidRPr="0008715B" w:rsidRDefault="000B404B" w:rsidP="00FA50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Yêu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ầ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m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nhân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v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ỡ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l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k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ho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ch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b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ướ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08715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Pr="0008715B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08715B">
                              <w:rPr>
                                <w:sz w:val="23"/>
                                <w:szCs w:val="23"/>
                              </w:rPr>
                              <w:t>theo.</w:t>
                            </w:r>
                            <w:proofErr w:type="spellEnd"/>
                            <w:r w:rsidRPr="0008715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22843B2" w14:textId="77777777" w:rsidR="000B404B" w:rsidRPr="0008715B" w:rsidRDefault="000B404B" w:rsidP="00F7551A">
                            <w:pPr>
                              <w:jc w:val="right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DB9EDB1" w14:textId="77777777" w:rsidR="000B404B" w:rsidRPr="00D5473B" w:rsidRDefault="000B404B" w:rsidP="00F7551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</w:p>
                          <w:p w14:paraId="30E053AD" w14:textId="77777777" w:rsidR="000B404B" w:rsidRDefault="000B404B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8F6EC6A" w14:textId="77777777" w:rsidR="000B404B" w:rsidRPr="00AC643F" w:rsidRDefault="000B404B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E097" id="Text Box 9" o:spid="_x0000_s1035" type="#_x0000_t202" style="position:absolute;margin-left:.6pt;margin-top:10.55pt;width:167.4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" filled="f" stroked="f" strokeweight=".5pt">
                <v:textbox>
                  <w:txbxContent>
                    <w:p w14:paraId="46CF0D09" w14:textId="593C1094" w:rsidR="000B404B" w:rsidRPr="00124E37" w:rsidRDefault="000B404B" w:rsidP="00F7551A">
                      <w:pPr>
                        <w:pStyle w:val="NoSpacing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TIN ĐỒN</w:t>
                      </w:r>
                      <w:r w:rsidRPr="00124E3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Pr="00124E37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08715B">
                        <w:rPr>
                          <w:sz w:val="23"/>
                          <w:szCs w:val="23"/>
                        </w:rPr>
                        <w:t xml:space="preserve">Con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tôi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không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nh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Pr="0008715B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08715B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ch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08715B">
                        <w:rPr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nh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Pr="0008715B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nào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nên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không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đi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08715B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08715B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>.</w:t>
                      </w:r>
                      <w:r w:rsidRPr="00124E37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1033F88D" w14:textId="77777777" w:rsidR="000B404B" w:rsidRPr="00124E37" w:rsidRDefault="000B404B" w:rsidP="00F7551A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6A3C0C0A" w14:textId="479ECEFD" w:rsidR="000B404B" w:rsidRPr="0008715B" w:rsidRDefault="000B404B" w:rsidP="00FA50CB">
                      <w:pPr>
                        <w:pStyle w:val="NoSpacing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THỰC TẾ</w:t>
                      </w:r>
                      <w:r w:rsidRPr="00124E37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Pr="00124E37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Ngay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khi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con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không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vào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l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ầ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này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ẫ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còn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ữ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l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ự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a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khác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—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và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con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ẫ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có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vào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Có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trình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đào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o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ỗ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ứ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ỉ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cao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ẳ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ồ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ằ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hai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năm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và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ằ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ố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năm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Hoa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Kỳ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là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có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hàng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ngàn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tr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ườ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và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con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có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ờ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gian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l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k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ho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cho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ướ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ti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theo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và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tìm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m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tr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ườ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phù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ợ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.</w:t>
                      </w:r>
                    </w:p>
                    <w:p w14:paraId="1CA6C6A2" w14:textId="77777777" w:rsidR="000B404B" w:rsidRPr="0008715B" w:rsidRDefault="000B404B" w:rsidP="00FA50CB">
                      <w:pPr>
                        <w:pStyle w:val="NoSpacing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14:paraId="04A7B63E" w14:textId="451EF703" w:rsidR="000B404B" w:rsidRPr="0008715B" w:rsidRDefault="000B404B" w:rsidP="00FA50CB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ướ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ầ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tiên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là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con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nói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chuy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ệ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ớ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m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nhân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viên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hi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ệ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tr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ưở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ho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ặ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giáo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viên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D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ướ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đây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là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m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s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ố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hành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khác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mà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con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có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th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rFonts w:cs="Arial"/>
                          <w:sz w:val="23"/>
                          <w:szCs w:val="23"/>
                        </w:rPr>
                        <w:t>làm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: </w:t>
                      </w:r>
                    </w:p>
                    <w:p w14:paraId="77D676AF" w14:textId="77777777" w:rsidR="000B404B" w:rsidRPr="0008715B" w:rsidRDefault="000B404B" w:rsidP="00FA50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N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08715B">
                        <w:rPr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ơ</w:t>
                      </w:r>
                      <w:r w:rsidRPr="0008715B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vào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các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tr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ườ</w:t>
                      </w:r>
                      <w:r w:rsidRPr="0008715B">
                        <w:rPr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08715B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khác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79941EE4" w14:textId="11219669" w:rsidR="000B404B" w:rsidRPr="0008715B" w:rsidRDefault="000B404B" w:rsidP="00FA50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Yêu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c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ầ</w:t>
                      </w:r>
                      <w:r w:rsidRPr="0008715B">
                        <w:rPr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nhân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viên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tuy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r w:rsidRPr="0008715B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sinh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gi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r w:rsidRPr="0008715B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thích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427212D4" w14:textId="54665193" w:rsidR="000B404B" w:rsidRPr="0008715B" w:rsidRDefault="000B404B" w:rsidP="00FA50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Kháng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ngh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ị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quy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Pr="0008715B">
                        <w:rPr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ị</w:t>
                      </w:r>
                      <w:r w:rsidRPr="0008715B">
                        <w:rPr>
                          <w:sz w:val="23"/>
                          <w:szCs w:val="23"/>
                        </w:rPr>
                        <w:t>nh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2D492E8D" w14:textId="60A3B9B2" w:rsidR="000B404B" w:rsidRPr="0008715B" w:rsidRDefault="000B404B" w:rsidP="00FA50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N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08715B">
                        <w:rPr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ơ</w:t>
                      </w:r>
                      <w:r w:rsidRPr="0008715B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l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6B8BA166" w14:textId="1EC3070E" w:rsidR="000B404B" w:rsidRPr="0008715B" w:rsidRDefault="000B404B" w:rsidP="00FA50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ắ</w:t>
                      </w:r>
                      <w:r w:rsidRPr="0008715B">
                        <w:rPr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ầ</w:t>
                      </w:r>
                      <w:r w:rsidRPr="0008715B">
                        <w:rPr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h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08715B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tr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ườ</w:t>
                      </w:r>
                      <w:r w:rsidRPr="0008715B">
                        <w:rPr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hai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năm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và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sau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đó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chuy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r w:rsidRPr="0008715B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tr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ườ</w:t>
                      </w:r>
                      <w:r w:rsidRPr="0008715B">
                        <w:rPr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36583CFB" w14:textId="7DD6C3D3" w:rsidR="000B404B" w:rsidRPr="0008715B" w:rsidRDefault="000B404B" w:rsidP="00FA50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Yêu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c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ầ</w:t>
                      </w:r>
                      <w:r w:rsidRPr="0008715B">
                        <w:rPr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m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08715B">
                        <w:rPr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nhân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viên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v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08715B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giúp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đ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ỡ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l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Pr="0008715B">
                        <w:rPr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k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ho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08715B">
                        <w:rPr>
                          <w:sz w:val="23"/>
                          <w:szCs w:val="23"/>
                        </w:rPr>
                        <w:t>ch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các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b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ướ</w:t>
                      </w:r>
                      <w:r w:rsidRPr="0008715B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ti</w:t>
                      </w:r>
                      <w:r w:rsidRPr="0008715B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Pr="0008715B">
                        <w:rPr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8715B">
                        <w:rPr>
                          <w:sz w:val="23"/>
                          <w:szCs w:val="23"/>
                        </w:rPr>
                        <w:t>theo.</w:t>
                      </w:r>
                      <w:proofErr w:type="spellEnd"/>
                      <w:r w:rsidRPr="0008715B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722843B2" w14:textId="77777777" w:rsidR="000B404B" w:rsidRPr="0008715B" w:rsidRDefault="000B404B" w:rsidP="00F7551A">
                      <w:pPr>
                        <w:jc w:val="right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</w:p>
                    <w:p w14:paraId="0DB9EDB1" w14:textId="77777777" w:rsidR="000B404B" w:rsidRPr="00D5473B" w:rsidRDefault="000B404B" w:rsidP="00F7551A">
                      <w:pPr>
                        <w:jc w:val="right"/>
                        <w:rPr>
                          <w:rFonts w:cs="Arial"/>
                          <w:sz w:val="14"/>
                          <w:szCs w:val="20"/>
                        </w:rPr>
                      </w:pPr>
                    </w:p>
                    <w:p w14:paraId="30E053AD" w14:textId="77777777" w:rsidR="000B404B" w:rsidRDefault="000B404B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8F6EC6A" w14:textId="77777777" w:rsidR="000B404B" w:rsidRPr="00AC643F" w:rsidRDefault="000B404B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9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FAB39" wp14:editId="3F386341">
                <wp:simplePos x="0" y="0"/>
                <wp:positionH relativeFrom="column">
                  <wp:posOffset>2288969</wp:posOffset>
                </wp:positionH>
                <wp:positionV relativeFrom="paragraph">
                  <wp:posOffset>3162811</wp:posOffset>
                </wp:positionV>
                <wp:extent cx="4921885" cy="4429496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294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13EC" w14:textId="3938D6FE" w:rsidR="000B404B" w:rsidRDefault="000B404B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38478E1E" w14:textId="77777777" w:rsidR="000B404B" w:rsidRPr="000B404B" w:rsidRDefault="000B404B" w:rsidP="000B404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Gi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ữ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đi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ở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ứ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ừ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ỏ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nhà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23ECB7" w14:textId="59E74AC7" w:rsidR="000B404B" w:rsidRPr="000B404B" w:rsidRDefault="000B404B" w:rsidP="000B404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A622E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A622E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ơ</w:t>
                            </w:r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 w:rsidRPr="00A622E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Pr="00A622E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ặ</w:t>
                            </w:r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Pr="00A622E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ự</w:t>
                            </w:r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A622E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ngay</w:t>
                            </w:r>
                            <w:proofErr w:type="spellEnd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bây</w:t>
                            </w:r>
                            <w:proofErr w:type="spellEnd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gi</w:t>
                            </w:r>
                            <w:r w:rsidRPr="00A622E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ờ</w:t>
                            </w:r>
                            <w:proofErr w:type="spellEnd"/>
                            <w:r w:rsidRPr="00A622E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nhanh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chân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hàng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ướ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khi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thúc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niên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3CFDD2" w14:textId="5CE844F0" w:rsidR="000B404B" w:rsidRPr="000B404B" w:rsidRDefault="000B404B" w:rsidP="000B404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ấ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ướ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ử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ẫ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ị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ướ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243B8C" w14:textId="63C8AA8F" w:rsidR="000B404B" w:rsidRPr="000B404B" w:rsidRDefault="000B404B" w:rsidP="000B404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ắ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ử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đi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cu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ủ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lai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ngay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bây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gi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ờ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quên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0D54EE" w14:textId="77777777" w:rsidR="000B404B" w:rsidRPr="000B404B" w:rsidRDefault="000B404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4801DF4" w14:textId="65BDA81A" w:rsidR="000B404B" w:rsidRDefault="000B404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3727754D" w14:textId="77777777" w:rsidR="000B404B" w:rsidRPr="000B404B" w:rsidRDefault="000B404B" w:rsidP="000B40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Khuy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gi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ữ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đi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ở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ứ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ặ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ự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CBD1ED" w14:textId="77777777" w:rsidR="000B404B" w:rsidRPr="000B404B" w:rsidRDefault="000B404B" w:rsidP="000B40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ấ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ướ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ử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ẫ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ị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ướ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0B40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0B404B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C717B3" w14:textId="57129F74" w:rsidR="000B404B" w:rsidRPr="00D1731F" w:rsidRDefault="000B404B" w:rsidP="000B40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ắ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ử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đi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cu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B404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0B404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E53247" w14:textId="77777777" w:rsidR="000B404B" w:rsidRPr="001D41E3" w:rsidRDefault="000B404B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C69832" w14:textId="77777777" w:rsidR="000B404B" w:rsidRPr="00661D0B" w:rsidRDefault="000B404B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AB39" id="_x0000_s1036" type="#_x0000_t202" style="position:absolute;margin-left:180.25pt;margin-top:249.05pt;width:387.55pt;height:3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" fillcolor="#e1eee8 [663]" stroked="f">
                <v:textbox>
                  <w:txbxContent>
                    <w:p w14:paraId="40D313EC" w14:textId="3938D6FE" w:rsidR="000B404B" w:rsidRDefault="000B404B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38478E1E" w14:textId="77777777" w:rsidR="000B404B" w:rsidRPr="000B404B" w:rsidRDefault="000B404B" w:rsidP="000B404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Gi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ữ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đi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ở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ứ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cao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ừ</w:t>
                      </w:r>
                      <w:r w:rsidRPr="000B404B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b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ỏ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bài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t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0B404B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l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0B404B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v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nhà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C23ECB7" w14:textId="59E74AC7" w:rsidR="000B404B" w:rsidRPr="000B404B" w:rsidRDefault="000B404B" w:rsidP="000B404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622E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A622E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A622EB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A622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22EB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A622E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ơ</w:t>
                      </w:r>
                      <w:r w:rsidRPr="00A622E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622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22EB">
                        <w:rPr>
                          <w:b/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A622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22EB">
                        <w:rPr>
                          <w:b/>
                          <w:sz w:val="24"/>
                          <w:szCs w:val="24"/>
                        </w:rPr>
                        <w:t>vi</w:t>
                      </w:r>
                      <w:r w:rsidRPr="00A622E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A622E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622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22EB">
                        <w:rPr>
                          <w:b/>
                          <w:sz w:val="24"/>
                          <w:szCs w:val="24"/>
                        </w:rPr>
                        <w:t>hè</w:t>
                      </w:r>
                      <w:proofErr w:type="spellEnd"/>
                      <w:r w:rsidRPr="00A622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22EB"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 w:rsidRPr="00A622E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ặ</w:t>
                      </w:r>
                      <w:r w:rsidRPr="00A622E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622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22EB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Pr="00A622E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ự</w:t>
                      </w:r>
                      <w:r w:rsidRPr="00A622E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622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22EB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A622E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A622EB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A622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22EB">
                        <w:rPr>
                          <w:b/>
                          <w:sz w:val="24"/>
                          <w:szCs w:val="24"/>
                        </w:rPr>
                        <w:t>ngay</w:t>
                      </w:r>
                      <w:proofErr w:type="spellEnd"/>
                      <w:r w:rsidRPr="00A622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22EB">
                        <w:rPr>
                          <w:b/>
                          <w:sz w:val="24"/>
                          <w:szCs w:val="24"/>
                        </w:rPr>
                        <w:t>bây</w:t>
                      </w:r>
                      <w:proofErr w:type="spellEnd"/>
                      <w:r w:rsidRPr="00A622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22EB">
                        <w:rPr>
                          <w:b/>
                          <w:sz w:val="24"/>
                          <w:szCs w:val="24"/>
                        </w:rPr>
                        <w:t>gi</w:t>
                      </w:r>
                      <w:r w:rsidRPr="00A622E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ờ</w:t>
                      </w:r>
                      <w:proofErr w:type="spellEnd"/>
                      <w:r w:rsidRPr="00A622E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Hãy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nhanh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chân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x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hàng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tr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ướ</w:t>
                      </w:r>
                      <w:r w:rsidRPr="000B404B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khi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k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thúc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niên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0B404B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93CFDD2" w14:textId="5CE844F0" w:rsidR="000B404B" w:rsidRPr="000B404B" w:rsidRDefault="000B404B" w:rsidP="000B404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Hoàn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thành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ấ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kỳ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nào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yêu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ầ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ướ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N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c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0B404B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hãy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g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ử</w:t>
                      </w:r>
                      <w:r w:rsidRPr="000B404B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m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ẫ</w:t>
                      </w:r>
                      <w:r w:rsidRPr="000B404B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ơ</w:t>
                      </w:r>
                      <w:r w:rsidRPr="000B404B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ch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ỗ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nh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0B404B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ị</w:t>
                      </w:r>
                      <w:r w:rsidRPr="000B404B">
                        <w:rPr>
                          <w:sz w:val="24"/>
                          <w:szCs w:val="24"/>
                        </w:rPr>
                        <w:t>nh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ướ</w:t>
                      </w:r>
                      <w:r w:rsidRPr="000B404B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m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0B404B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D243B8C" w14:textId="63C8AA8F" w:rsidR="000B404B" w:rsidRPr="000B404B" w:rsidRDefault="000B404B" w:rsidP="000B404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ắ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x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ử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đi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cu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cùng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ủ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lai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Hãy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văn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phòng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t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v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0B404B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c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0B404B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tr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0B404B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trung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0B404B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ngay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bây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gi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ờ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không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quên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tháng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t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0B404B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0D54EE" w14:textId="77777777" w:rsidR="000B404B" w:rsidRPr="000B404B" w:rsidRDefault="000B404B" w:rsidP="00854BA0">
                      <w:pPr>
                        <w:spacing w:after="0" w:line="520" w:lineRule="exact"/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4801DF4" w14:textId="65BDA81A" w:rsidR="000B404B" w:rsidRDefault="000B404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3727754D" w14:textId="77777777" w:rsidR="000B404B" w:rsidRPr="000B404B" w:rsidRDefault="000B404B" w:rsidP="000B404B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Khuy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khích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gi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ữ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đi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ở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ứ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cao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vi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ặ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ự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mùa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hè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FCBD1ED" w14:textId="77777777" w:rsidR="000B404B" w:rsidRPr="000B404B" w:rsidRDefault="000B404B" w:rsidP="000B404B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hoàn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thành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ấ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kỳ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nào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yêu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ầ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ướ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N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c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0B404B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hãy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g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ử</w:t>
                      </w:r>
                      <w:r w:rsidRPr="000B404B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m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ẫ</w:t>
                      </w:r>
                      <w:r w:rsidRPr="000B404B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ơ</w:t>
                      </w:r>
                      <w:r w:rsidRPr="000B404B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ch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ỗ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nh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0B404B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ị</w:t>
                      </w:r>
                      <w:r w:rsidRPr="000B404B">
                        <w:rPr>
                          <w:sz w:val="24"/>
                          <w:szCs w:val="24"/>
                        </w:rPr>
                        <w:t>nh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ướ</w:t>
                      </w:r>
                      <w:r w:rsidRPr="000B404B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sz w:val="24"/>
                          <w:szCs w:val="24"/>
                        </w:rPr>
                        <w:t>m</w:t>
                      </w:r>
                      <w:r w:rsidRPr="000B40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0B404B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FC717B3" w14:textId="57129F74" w:rsidR="000B404B" w:rsidRPr="00D1731F" w:rsidRDefault="000B404B" w:rsidP="000B404B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ắ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x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ử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đi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cu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cùng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B40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404B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0B404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0B404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E53247" w14:textId="77777777" w:rsidR="000B404B" w:rsidRPr="001D41E3" w:rsidRDefault="000B404B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5AC69832" w14:textId="77777777" w:rsidR="000B404B" w:rsidRPr="00661D0B" w:rsidRDefault="000B404B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5C15" w14:textId="77777777" w:rsidR="00C95167" w:rsidRDefault="00C95167" w:rsidP="009909CD">
      <w:pPr>
        <w:spacing w:after="0" w:line="240" w:lineRule="auto"/>
      </w:pPr>
      <w:r>
        <w:separator/>
      </w:r>
    </w:p>
  </w:endnote>
  <w:endnote w:type="continuationSeparator" w:id="0">
    <w:p w14:paraId="073BD806" w14:textId="77777777" w:rsidR="00C95167" w:rsidRDefault="00C9516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31BE" w14:textId="77777777" w:rsidR="0072368F" w:rsidRDefault="00723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3258" w14:textId="77777777" w:rsidR="000B404B" w:rsidRDefault="000B404B" w:rsidP="00A13FC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F8B41E5" wp14:editId="1C6BF16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0639D" w14:textId="0A0C1D1D" w:rsidR="000B404B" w:rsidRPr="00D46648" w:rsidRDefault="0086676F" w:rsidP="00A13FC9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72368F" w:rsidRPr="00161854">
        <w:rPr>
          <w:rStyle w:val="Hyperlink"/>
          <w:rFonts w:ascii="Myriad Pro" w:hAnsi="Myriad Pro"/>
          <w:szCs w:val="36"/>
        </w:rPr>
        <w:t>https://gearup.wa.gov/students-families</w:t>
      </w:r>
    </w:hyperlink>
    <w:r w:rsidR="0072368F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0B404B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1E6C" w14:textId="77777777" w:rsidR="0072368F" w:rsidRDefault="00723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F087" w14:textId="77777777" w:rsidR="00C95167" w:rsidRDefault="00C95167" w:rsidP="009909CD">
      <w:pPr>
        <w:spacing w:after="0" w:line="240" w:lineRule="auto"/>
      </w:pPr>
      <w:r>
        <w:separator/>
      </w:r>
    </w:p>
  </w:footnote>
  <w:footnote w:type="continuationSeparator" w:id="0">
    <w:p w14:paraId="334BBBC6" w14:textId="77777777" w:rsidR="00C95167" w:rsidRDefault="00C95167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7515" w14:textId="77777777" w:rsidR="0072368F" w:rsidRDefault="00723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A976" w14:textId="77777777" w:rsidR="0072368F" w:rsidRDefault="00723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CA3C" w14:textId="77777777" w:rsidR="0072368F" w:rsidRDefault="00723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05A"/>
    <w:multiLevelType w:val="hybridMultilevel"/>
    <w:tmpl w:val="61F46498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1BD4"/>
    <w:multiLevelType w:val="hybridMultilevel"/>
    <w:tmpl w:val="AE54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0093D"/>
    <w:multiLevelType w:val="hybridMultilevel"/>
    <w:tmpl w:val="1D22048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5F0C"/>
    <w:multiLevelType w:val="hybridMultilevel"/>
    <w:tmpl w:val="20D601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75E9"/>
    <w:multiLevelType w:val="hybridMultilevel"/>
    <w:tmpl w:val="A02EB404"/>
    <w:lvl w:ilvl="0" w:tplc="6B0E99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EyNDeztDQ0tzBW0lEKTi0uzszPAykwrAUAQJR9qCwAAAA="/>
  </w:docVars>
  <w:rsids>
    <w:rsidRoot w:val="001B2141"/>
    <w:rsid w:val="00023E72"/>
    <w:rsid w:val="0006486B"/>
    <w:rsid w:val="00076C3A"/>
    <w:rsid w:val="0008715B"/>
    <w:rsid w:val="000B404B"/>
    <w:rsid w:val="000C40B8"/>
    <w:rsid w:val="000D20E1"/>
    <w:rsid w:val="000E0CED"/>
    <w:rsid w:val="000E6D06"/>
    <w:rsid w:val="000F4D1F"/>
    <w:rsid w:val="001006E1"/>
    <w:rsid w:val="00124E37"/>
    <w:rsid w:val="001733BE"/>
    <w:rsid w:val="00190FCB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D5A0C"/>
    <w:rsid w:val="00356A1E"/>
    <w:rsid w:val="00370512"/>
    <w:rsid w:val="003A596D"/>
    <w:rsid w:val="003E771B"/>
    <w:rsid w:val="00406591"/>
    <w:rsid w:val="00414D69"/>
    <w:rsid w:val="00421F0A"/>
    <w:rsid w:val="00436814"/>
    <w:rsid w:val="004543DF"/>
    <w:rsid w:val="0045478F"/>
    <w:rsid w:val="0047425E"/>
    <w:rsid w:val="004C0389"/>
    <w:rsid w:val="004D131D"/>
    <w:rsid w:val="005326F5"/>
    <w:rsid w:val="00532A29"/>
    <w:rsid w:val="0054270B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77BFE"/>
    <w:rsid w:val="00685C13"/>
    <w:rsid w:val="00696E04"/>
    <w:rsid w:val="006F45EA"/>
    <w:rsid w:val="0070210A"/>
    <w:rsid w:val="0072368F"/>
    <w:rsid w:val="00724F5F"/>
    <w:rsid w:val="00743153"/>
    <w:rsid w:val="00761661"/>
    <w:rsid w:val="00771051"/>
    <w:rsid w:val="00781C88"/>
    <w:rsid w:val="00784F1D"/>
    <w:rsid w:val="00784FEA"/>
    <w:rsid w:val="00790717"/>
    <w:rsid w:val="007D1944"/>
    <w:rsid w:val="007E0452"/>
    <w:rsid w:val="007F6F23"/>
    <w:rsid w:val="008020C0"/>
    <w:rsid w:val="008110A7"/>
    <w:rsid w:val="008151EE"/>
    <w:rsid w:val="00841577"/>
    <w:rsid w:val="00854BA0"/>
    <w:rsid w:val="00862933"/>
    <w:rsid w:val="0086676F"/>
    <w:rsid w:val="0086740B"/>
    <w:rsid w:val="00874387"/>
    <w:rsid w:val="008916E0"/>
    <w:rsid w:val="008A4FE5"/>
    <w:rsid w:val="008C02B8"/>
    <w:rsid w:val="008C6CD8"/>
    <w:rsid w:val="008E52DF"/>
    <w:rsid w:val="008F484C"/>
    <w:rsid w:val="00913A8A"/>
    <w:rsid w:val="00917F7B"/>
    <w:rsid w:val="00940823"/>
    <w:rsid w:val="0095282D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13FC9"/>
    <w:rsid w:val="00A25076"/>
    <w:rsid w:val="00A448B3"/>
    <w:rsid w:val="00A51106"/>
    <w:rsid w:val="00A622EB"/>
    <w:rsid w:val="00A810E8"/>
    <w:rsid w:val="00A924DC"/>
    <w:rsid w:val="00AC643F"/>
    <w:rsid w:val="00AC67ED"/>
    <w:rsid w:val="00B044CD"/>
    <w:rsid w:val="00B53C93"/>
    <w:rsid w:val="00B646B2"/>
    <w:rsid w:val="00B84392"/>
    <w:rsid w:val="00B907E9"/>
    <w:rsid w:val="00B91A1C"/>
    <w:rsid w:val="00BB473A"/>
    <w:rsid w:val="00BC460B"/>
    <w:rsid w:val="00BD3320"/>
    <w:rsid w:val="00BF154F"/>
    <w:rsid w:val="00C124B0"/>
    <w:rsid w:val="00C7202C"/>
    <w:rsid w:val="00C8734F"/>
    <w:rsid w:val="00C91747"/>
    <w:rsid w:val="00C95167"/>
    <w:rsid w:val="00CA36F6"/>
    <w:rsid w:val="00CD2DEC"/>
    <w:rsid w:val="00CD6DB0"/>
    <w:rsid w:val="00CE5BCB"/>
    <w:rsid w:val="00CF1D50"/>
    <w:rsid w:val="00D14F9D"/>
    <w:rsid w:val="00D1731F"/>
    <w:rsid w:val="00D257AF"/>
    <w:rsid w:val="00D321C2"/>
    <w:rsid w:val="00D5473B"/>
    <w:rsid w:val="00DC2935"/>
    <w:rsid w:val="00DE4EC4"/>
    <w:rsid w:val="00E1055A"/>
    <w:rsid w:val="00E60298"/>
    <w:rsid w:val="00E805E9"/>
    <w:rsid w:val="00EB30F9"/>
    <w:rsid w:val="00EF7246"/>
    <w:rsid w:val="00F010F1"/>
    <w:rsid w:val="00F03301"/>
    <w:rsid w:val="00F24464"/>
    <w:rsid w:val="00F35BE3"/>
    <w:rsid w:val="00F40A18"/>
    <w:rsid w:val="00F56DB3"/>
    <w:rsid w:val="00F7551A"/>
    <w:rsid w:val="00F83176"/>
    <w:rsid w:val="00F95852"/>
    <w:rsid w:val="00FA50CB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09F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053A3"/>
    <w:rsid w:val="004D1936"/>
    <w:rsid w:val="008B0559"/>
    <w:rsid w:val="008C7997"/>
    <w:rsid w:val="009A55E1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38CA4C-D748-4215-9FDC-F7BB5CB82E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9</cp:revision>
  <cp:lastPrinted>2015-05-28T22:43:00Z</cp:lastPrinted>
  <dcterms:created xsi:type="dcterms:W3CDTF">2018-07-03T15:52:00Z</dcterms:created>
  <dcterms:modified xsi:type="dcterms:W3CDTF">2022-03-10T22:17:00Z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