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6D06" wp14:editId="59AC70D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578" w:rsidRDefault="00A40578" w:rsidP="00A40578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МАРТ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    ДЛЯ СЕМЕЙ УЧЕНИКОВ 12-го КЛАССА</w:t>
                            </w:r>
                          </w:p>
                          <w:p w:rsidR="001B2141" w:rsidRPr="00A40578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" fillcolor="#00b050" stroked="f" strokeweight=".5pt">
                <v:textbox>
                  <w:txbxContent>
                    <w:p w:rsidR="00A40578" w:rsidRDefault="00A40578" w:rsidP="00A40578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МАРТ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ДЛЯ СЕМЕЙ УЧЕНИКОВ 12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A40578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4771FD5D" wp14:editId="7B11AC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7001812D" wp14:editId="04C586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A40578" w:rsidRDefault="00A40578" w:rsidP="00A40578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A40578" w:rsidRDefault="00A40578" w:rsidP="00A405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A40578" w:rsidRDefault="00A40578" w:rsidP="00A40578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3A45FE" w:rsidRPr="00A40578" w:rsidRDefault="003A45FE" w:rsidP="003A45FE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9909CD" w:rsidRPr="00A40578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A40578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A40578" w:rsidRDefault="00A40578" w:rsidP="00A40578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A40578" w:rsidRDefault="00A40578" w:rsidP="00A40578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A40578" w:rsidRDefault="00A40578" w:rsidP="00A40578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3A45FE" w:rsidRPr="00A40578" w:rsidRDefault="003A45FE" w:rsidP="003A45FE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9909CD" w:rsidRPr="00A40578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A40578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3A45FE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87DBDC" wp14:editId="120A70CC">
                <wp:simplePos x="0" y="0"/>
                <wp:positionH relativeFrom="column">
                  <wp:posOffset>9525</wp:posOffset>
                </wp:positionH>
                <wp:positionV relativeFrom="paragraph">
                  <wp:posOffset>191771</wp:posOffset>
                </wp:positionV>
                <wp:extent cx="5494020" cy="6153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15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578" w:rsidRPr="00A40578" w:rsidRDefault="00B46D75" w:rsidP="00B46D75">
                            <w:pPr>
                              <w:pStyle w:val="Heading3"/>
                              <w:rPr>
                                <w:rFonts w:ascii="Myriad Pro" w:hAnsi="Myriad Pro"/>
                                <w:b/>
                                <w:color w:val="auto"/>
                                <w:sz w:val="30"/>
                                <w:szCs w:val="32"/>
                                <w:lang w:val="ru-RU"/>
                              </w:rPr>
                            </w:pPr>
                            <w:r w:rsidRPr="00A40578">
                              <w:rPr>
                                <w:rFonts w:ascii="Myriad Pro" w:hAnsi="Myriad Pro"/>
                                <w:b/>
                                <w:color w:val="auto"/>
                                <w:sz w:val="30"/>
                                <w:szCs w:val="32"/>
                                <w:lang w:val="ru-RU"/>
                              </w:rPr>
                              <w:t>Что происходит после</w:t>
                            </w:r>
                            <w:r w:rsidRPr="00A40578">
                              <w:rPr>
                                <w:rFonts w:ascii="Myriad Pro" w:hAnsi="Myriad Pro"/>
                                <w:b/>
                                <w:color w:val="auto"/>
                                <w:sz w:val="30"/>
                                <w:szCs w:val="32"/>
                              </w:rPr>
                              <w:t> </w:t>
                            </w:r>
                            <w:r w:rsidR="00A40578" w:rsidRPr="00A40578">
                              <w:rPr>
                                <w:rFonts w:ascii="Myriad Pro" w:hAnsi="Myriad Pro"/>
                                <w:b/>
                                <w:color w:val="auto"/>
                                <w:sz w:val="30"/>
                                <w:szCs w:val="32"/>
                                <w:lang w:val="ru-RU"/>
                              </w:rPr>
                              <w:t>заполнения</w:t>
                            </w:r>
                            <w:r w:rsidRPr="00A40578">
                              <w:rPr>
                                <w:rFonts w:ascii="Myriad Pro" w:hAnsi="Myriad Pro"/>
                                <w:b/>
                                <w:color w:val="auto"/>
                                <w:sz w:val="30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Pr="00A40578">
                              <w:rPr>
                                <w:rFonts w:ascii="Myriad Pro" w:hAnsi="Myriad Pro"/>
                                <w:b/>
                                <w:color w:val="auto"/>
                                <w:sz w:val="30"/>
                                <w:szCs w:val="32"/>
                              </w:rPr>
                              <w:t>FAFSA</w:t>
                            </w:r>
                          </w:p>
                          <w:p w:rsidR="00A40578" w:rsidRPr="004A5874" w:rsidRDefault="00A40578" w:rsidP="00A40578">
                            <w:pPr>
                              <w:pStyle w:val="Heading3"/>
                              <w:spacing w:after="240"/>
                              <w:rPr>
                                <w:rFonts w:asciiTheme="minorHAnsi" w:eastAsia="Times New Roman" w:hAnsiTheme="minorHAnsi"/>
                                <w:color w:val="auto"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4A5874">
                              <w:rPr>
                                <w:rFonts w:asciiTheme="minorHAnsi" w:hAnsiTheme="minorHAnsi"/>
                                <w:color w:val="auto"/>
                                <w:sz w:val="21"/>
                                <w:szCs w:val="21"/>
                                <w:lang w:val="ru-RU"/>
                              </w:rPr>
                              <w:t>После того, как</w:t>
                            </w:r>
                            <w:r w:rsidR="00B46D75" w:rsidRPr="004A5874">
                              <w:rPr>
                                <w:rFonts w:asciiTheme="minorHAnsi" w:hAnsiTheme="minorHAnsi"/>
                                <w:color w:val="auto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Pr="004A5874">
                              <w:rPr>
                                <w:rFonts w:asciiTheme="minorHAnsi" w:hAnsiTheme="minorHAnsi"/>
                                <w:color w:val="auto"/>
                                <w:sz w:val="21"/>
                                <w:szCs w:val="21"/>
                                <w:lang w:val="ru-RU"/>
                              </w:rPr>
                              <w:t xml:space="preserve">ученики </w:t>
                            </w:r>
                            <w:r w:rsidR="00233DBA" w:rsidRPr="004A5874">
                              <w:rPr>
                                <w:rFonts w:asciiTheme="minorHAnsi" w:hAnsiTheme="minorHAnsi"/>
                                <w:color w:val="auto"/>
                                <w:sz w:val="21"/>
                                <w:szCs w:val="21"/>
                                <w:lang w:val="ru-RU"/>
                              </w:rPr>
                              <w:t>подают</w:t>
                            </w:r>
                            <w:r w:rsidR="00B46D75" w:rsidRPr="004A5874">
                              <w:rPr>
                                <w:color w:val="auto"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B46D75" w:rsidRPr="004A5874">
                              <w:rPr>
                                <w:color w:val="auto"/>
                                <w:sz w:val="21"/>
                                <w:szCs w:val="21"/>
                              </w:rPr>
                              <w:t>FAFSA</w:t>
                            </w:r>
                            <w:r w:rsidR="00B46D75" w:rsidRPr="004A5874">
                              <w:rPr>
                                <w:color w:val="auto"/>
                                <w:sz w:val="21"/>
                                <w:szCs w:val="21"/>
                                <w:lang w:val="ru-RU"/>
                              </w:rPr>
                              <w:t>,</w:t>
                            </w:r>
                            <w:r w:rsidR="00233DBA" w:rsidRPr="004A5874">
                              <w:rPr>
                                <w:color w:val="auto"/>
                                <w:sz w:val="21"/>
                                <w:szCs w:val="21"/>
                              </w:rPr>
                              <w:t> </w:t>
                            </w:r>
                            <w:r w:rsidR="00B46D75" w:rsidRPr="004A5874">
                              <w:rPr>
                                <w:color w:val="auto"/>
                                <w:sz w:val="21"/>
                                <w:szCs w:val="21"/>
                                <w:lang w:val="ru-RU"/>
                              </w:rPr>
                              <w:t xml:space="preserve">финансовая информация </w:t>
                            </w:r>
                            <w:r w:rsidR="00E654BE">
                              <w:rPr>
                                <w:color w:val="auto"/>
                                <w:sz w:val="21"/>
                                <w:szCs w:val="21"/>
                                <w:lang w:val="ru-RU"/>
                              </w:rPr>
                              <w:t xml:space="preserve">их </w:t>
                            </w:r>
                            <w:r w:rsidR="00233DBA" w:rsidRPr="004A5874">
                              <w:rPr>
                                <w:color w:val="auto"/>
                                <w:sz w:val="21"/>
                                <w:szCs w:val="21"/>
                                <w:lang w:val="ru-RU"/>
                              </w:rPr>
                              <w:t xml:space="preserve">семьи </w:t>
                            </w:r>
                            <w:r w:rsidR="00B46D75" w:rsidRPr="004A5874">
                              <w:rPr>
                                <w:color w:val="auto"/>
                                <w:sz w:val="21"/>
                                <w:szCs w:val="21"/>
                                <w:lang w:val="ru-RU"/>
                              </w:rPr>
                              <w:t xml:space="preserve">анализируется с помощью </w:t>
                            </w:r>
                            <w:r w:rsidR="00415182" w:rsidRPr="004A5874">
                              <w:rPr>
                                <w:color w:val="auto"/>
                                <w:sz w:val="21"/>
                                <w:szCs w:val="21"/>
                                <w:lang w:val="ru-RU"/>
                              </w:rPr>
                              <w:t>федеральной формулы потребностей</w:t>
                            </w:r>
                            <w:r w:rsidR="00B46D75" w:rsidRPr="004A5874">
                              <w:rPr>
                                <w:color w:val="auto"/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</w:p>
                          <w:p w:rsidR="0074345B" w:rsidRPr="004A5874" w:rsidRDefault="00E654BE" w:rsidP="0074345B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Отчет о</w:t>
                            </w:r>
                            <w:r w:rsidR="00415182" w:rsidRPr="004A5874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Pr="004A5874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Помощи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Студенту</w:t>
                            </w:r>
                            <w:r w:rsidR="00B46D75" w:rsidRPr="004A5874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415182" w:rsidRPr="004A5874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(</w:t>
                            </w:r>
                            <w:r w:rsidR="00415182" w:rsidRPr="004A5874">
                              <w:rPr>
                                <w:b/>
                                <w:sz w:val="21"/>
                                <w:szCs w:val="21"/>
                              </w:rPr>
                              <w:t>SAR</w:t>
                            </w:r>
                            <w:r w:rsidR="00B46D75" w:rsidRPr="004A5874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)</w:t>
                            </w:r>
                          </w:p>
                          <w:p w:rsidR="0074345B" w:rsidRPr="004A5874" w:rsidRDefault="00B46D75" w:rsidP="0074345B">
                            <w:pPr>
                              <w:pStyle w:val="NoSpacing"/>
                              <w:spacing w:after="240"/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После того как информация</w:t>
                            </w:r>
                            <w:r w:rsidR="00415182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,</w:t>
                            </w:r>
                            <w:r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415182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предоставленная учениками</w:t>
                            </w:r>
                            <w:r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,</w:t>
                            </w:r>
                            <w:r w:rsidRPr="004A5874">
                              <w:rPr>
                                <w:sz w:val="21"/>
                                <w:szCs w:val="21"/>
                              </w:rPr>
                              <w:t> </w:t>
                            </w:r>
                            <w:r w:rsidR="00E654BE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проанализирована, </w:t>
                            </w:r>
                            <w:r w:rsidR="003A45FE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они</w:t>
                            </w:r>
                            <w:r w:rsidRPr="004A5874">
                              <w:rPr>
                                <w:sz w:val="21"/>
                                <w:szCs w:val="21"/>
                              </w:rPr>
                              <w:t> </w:t>
                            </w:r>
                            <w:r w:rsidR="00415182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получат</w:t>
                            </w:r>
                            <w:r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Pr="004A5874">
                              <w:rPr>
                                <w:sz w:val="21"/>
                                <w:szCs w:val="21"/>
                              </w:rPr>
                              <w:t>SAR</w:t>
                            </w:r>
                            <w:r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, который содержит </w:t>
                            </w:r>
                            <w:r w:rsidR="0074345B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данные,</w:t>
                            </w:r>
                            <w:r w:rsidRPr="004A5874">
                              <w:rPr>
                                <w:sz w:val="21"/>
                                <w:szCs w:val="21"/>
                              </w:rPr>
                              <w:t> </w:t>
                            </w:r>
                            <w:r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введенные на </w:t>
                            </w:r>
                            <w:r w:rsidRPr="004A5874">
                              <w:rPr>
                                <w:sz w:val="21"/>
                                <w:szCs w:val="21"/>
                              </w:rPr>
                              <w:t>FAFSA</w:t>
                            </w:r>
                            <w:r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. Департамент о</w:t>
                            </w:r>
                            <w:r w:rsidR="00415182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бразования США пошлет</w:t>
                            </w:r>
                            <w:r w:rsidR="00E654BE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этот отчет</w:t>
                            </w:r>
                            <w:r w:rsidRPr="004A5874">
                              <w:rPr>
                                <w:sz w:val="21"/>
                                <w:szCs w:val="21"/>
                              </w:rPr>
                              <w:t> </w:t>
                            </w:r>
                            <w:r w:rsidR="00E654BE">
                              <w:rPr>
                                <w:sz w:val="21"/>
                                <w:szCs w:val="21"/>
                                <w:lang w:val="ru-RU"/>
                              </w:rPr>
                              <w:t>ученику по электронной или</w:t>
                            </w:r>
                            <w:r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415182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обычной </w:t>
                            </w:r>
                            <w:r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почте.</w:t>
                            </w:r>
                          </w:p>
                          <w:p w:rsidR="0074345B" w:rsidRPr="004A5874" w:rsidRDefault="00415182" w:rsidP="0074345B">
                            <w:pPr>
                              <w:pStyle w:val="NoSpacing"/>
                              <w:spacing w:after="240"/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Ученики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должны </w:t>
                            </w:r>
                            <w:r w:rsidR="00E654BE">
                              <w:rPr>
                                <w:sz w:val="21"/>
                                <w:szCs w:val="21"/>
                                <w:lang w:val="ru-RU"/>
                              </w:rPr>
                              <w:t>вни</w:t>
                            </w:r>
                            <w:r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мательно </w:t>
                            </w:r>
                            <w:r w:rsidR="00E654BE">
                              <w:rPr>
                                <w:sz w:val="21"/>
                                <w:szCs w:val="21"/>
                                <w:lang w:val="ru-RU"/>
                              </w:rPr>
                              <w:t>провери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ть </w:t>
                            </w:r>
                            <w:r w:rsidR="00E654BE" w:rsidRPr="00E654BE">
                              <w:rPr>
                                <w:sz w:val="21"/>
                                <w:szCs w:val="21"/>
                                <w:lang w:val="ru-RU"/>
                              </w:rPr>
                              <w:t>отчет</w:t>
                            </w:r>
                            <w:r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на наличие ошибок (форма выделяет пункты, </w:t>
                            </w:r>
                            <w:r w:rsidR="004C319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на которые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, возможно, необходимо </w:t>
                            </w:r>
                            <w:r w:rsidR="004C319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обратить внима</w:t>
                            </w:r>
                            <w:r w:rsidR="00E654BE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ние) и следовать инструкциям, как сделать и 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предст</w:t>
                            </w:r>
                            <w:r w:rsidR="00E654BE">
                              <w:rPr>
                                <w:sz w:val="21"/>
                                <w:szCs w:val="21"/>
                                <w:lang w:val="ru-RU"/>
                              </w:rPr>
                              <w:t>авить исправления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. </w:t>
                            </w:r>
                            <w:r w:rsidR="004C319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Представьте исправления безотлагательно. Ученики должны 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хранить копию</w:t>
                            </w:r>
                            <w:r w:rsidR="00E654BE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отчета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2D2BF4">
                              <w:rPr>
                                <w:sz w:val="21"/>
                                <w:szCs w:val="21"/>
                                <w:lang w:val="ru-RU"/>
                              </w:rPr>
                              <w:t>(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</w:rPr>
                              <w:t>SAR</w:t>
                            </w:r>
                            <w:r w:rsidR="002D2BF4">
                              <w:rPr>
                                <w:sz w:val="21"/>
                                <w:szCs w:val="21"/>
                                <w:lang w:val="ru-RU"/>
                              </w:rPr>
                              <w:t>)</w:t>
                            </w:r>
                            <w:r w:rsidR="004C319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для собственного учета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</w:p>
                          <w:p w:rsidR="0074345B" w:rsidRPr="004A5874" w:rsidRDefault="00415182" w:rsidP="00B46D75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4A5874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Ожидаемый вклад семьи (EFC</w:t>
                            </w:r>
                            <w:r w:rsidR="00B46D75" w:rsidRPr="004A5874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)</w:t>
                            </w:r>
                          </w:p>
                          <w:p w:rsidR="0074345B" w:rsidRPr="004A5874" w:rsidRDefault="0074345B" w:rsidP="0074345B">
                            <w:pPr>
                              <w:pStyle w:val="NoSpacing"/>
                              <w:spacing w:after="240"/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Н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а первой странице </w:t>
                            </w:r>
                            <w:r w:rsidR="004C3195" w:rsidRPr="004A5874">
                              <w:rPr>
                                <w:sz w:val="21"/>
                                <w:szCs w:val="21"/>
                              </w:rPr>
                              <w:t>SAR</w:t>
                            </w:r>
                            <w:r w:rsidR="004C319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, ваш ребенок на</w:t>
                            </w:r>
                            <w:r w:rsidR="00945E3F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й</w:t>
                            </w:r>
                            <w:r w:rsidR="004C319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дет</w:t>
                            </w:r>
                            <w:r w:rsidR="002D2BF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сумму, называемую ожидаемым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вклад</w:t>
                            </w:r>
                            <w:r w:rsidR="002D2BF4">
                              <w:rPr>
                                <w:sz w:val="21"/>
                                <w:szCs w:val="21"/>
                                <w:lang w:val="ru-RU"/>
                              </w:rPr>
                              <w:t>ом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семьи (</w:t>
                            </w:r>
                            <w:r w:rsidR="00415182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EFC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).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</w:rPr>
                              <w:t>  </w:t>
                            </w:r>
                            <w:r w:rsidR="00945E3F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EFC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- это показатель </w:t>
                            </w:r>
                            <w:r w:rsidR="002D2BF4">
                              <w:rPr>
                                <w:sz w:val="21"/>
                                <w:szCs w:val="21"/>
                                <w:lang w:val="ru-RU"/>
                              </w:rPr>
                              <w:t>платежеспособности</w:t>
                            </w:r>
                            <w:r w:rsidR="00945E3F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вашей семьи. Этот показатель отправляется в ваше штатное стипендиальное учреждение, а также в колледжи, которые ваш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ребен</w:t>
                            </w:r>
                            <w:r w:rsidR="00945E3F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ок отметил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</w:rPr>
                              <w:t> 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на 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</w:rPr>
                              <w:t>FAFSA</w:t>
                            </w:r>
                            <w:r w:rsidR="00945E3F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. Они используют это число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, чтобы определить </w:t>
                            </w:r>
                            <w:r w:rsidR="00945E3F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размер 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финансовой помощи</w:t>
                            </w:r>
                            <w:r w:rsidR="00945E3F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для вашего</w:t>
                            </w:r>
                            <w:r w:rsidR="00945E3F" w:rsidRPr="004A5874">
                              <w:rPr>
                                <w:sz w:val="21"/>
                                <w:szCs w:val="21"/>
                              </w:rPr>
                              <w:t> </w:t>
                            </w:r>
                            <w:r w:rsidR="00945E3F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ребенка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. </w:t>
                            </w:r>
                            <w:r w:rsidR="00945E3F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Узнайте п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одробнее о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</w:rPr>
                              <w:t> </w:t>
                            </w:r>
                            <w:hyperlink r:id="rId12" w:history="1">
                              <w:r w:rsidR="00B46D75" w:rsidRPr="004A5874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EFC</w:t>
                              </w:r>
                            </w:hyperlink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</w:p>
                          <w:p w:rsidR="0074345B" w:rsidRPr="004A5874" w:rsidRDefault="00B46D75" w:rsidP="00B46D75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4A5874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Другие </w:t>
                            </w:r>
                            <w:r w:rsidR="00415182" w:rsidRPr="004A5874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формы </w:t>
                            </w:r>
                            <w:r w:rsidR="004A5874" w:rsidRPr="004A5874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для </w:t>
                            </w:r>
                            <w:r w:rsidR="00415182" w:rsidRPr="004A5874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финансовой помощи</w:t>
                            </w:r>
                          </w:p>
                          <w:p w:rsidR="004A5874" w:rsidRPr="00B706E5" w:rsidRDefault="00945E3F" w:rsidP="004A5874">
                            <w:pPr>
                              <w:pStyle w:val="NoSpacing"/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После того как ученики подадут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</w:rPr>
                              <w:t> FAFSA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,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</w:rPr>
                              <w:t> </w:t>
                            </w:r>
                            <w:r w:rsidR="003A45FE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они должны</w:t>
                            </w:r>
                            <w:r w:rsidR="003A45FE" w:rsidRPr="004A5874">
                              <w:rPr>
                                <w:sz w:val="21"/>
                                <w:szCs w:val="21"/>
                              </w:rPr>
                              <w:t> 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обязательно</w:t>
                            </w:r>
                            <w:r w:rsidRPr="004A5874">
                              <w:rPr>
                                <w:sz w:val="21"/>
                                <w:szCs w:val="21"/>
                              </w:rPr>
                              <w:t> 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пред</w:t>
                            </w:r>
                            <w:r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о</w:t>
                            </w:r>
                            <w:r w:rsidR="002D2BF4">
                              <w:rPr>
                                <w:sz w:val="21"/>
                                <w:szCs w:val="21"/>
                                <w:lang w:val="ru-RU"/>
                              </w:rPr>
                              <w:t>ставить любые дополнительные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2D2BF4">
                              <w:rPr>
                                <w:sz w:val="21"/>
                                <w:szCs w:val="21"/>
                                <w:lang w:val="ru-RU"/>
                              </w:rPr>
                              <w:t>бумаги на получение</w:t>
                            </w:r>
                            <w:r w:rsidR="004A5874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финансовой помощи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,</w:t>
                            </w:r>
                            <w:r w:rsidR="002D2BF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которые</w:t>
                            </w:r>
                            <w:r w:rsidR="004A5874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требует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</w:rPr>
                              <w:t> </w:t>
                            </w:r>
                            <w:r w:rsidR="003A45FE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их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</w:rPr>
                              <w:t> 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колл</w:t>
                            </w:r>
                            <w:r w:rsidR="004A5874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едж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. Например, некоторые колледжи требуют</w:t>
                            </w:r>
                            <w:r w:rsidR="004A5874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у учеников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:rsidR="0074345B" w:rsidRPr="004A5874" w:rsidRDefault="00B46D75" w:rsidP="0074345B">
                            <w:pPr>
                              <w:pStyle w:val="NoSpacing"/>
                              <w:spacing w:after="240"/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пред</w:t>
                            </w:r>
                            <w:r w:rsidR="004A5874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о</w:t>
                            </w:r>
                            <w:r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ставить</w:t>
                            </w:r>
                            <w:r w:rsidR="004A5874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форму</w:t>
                            </w:r>
                            <w:r w:rsidRPr="004A5874">
                              <w:rPr>
                                <w:sz w:val="21"/>
                                <w:szCs w:val="21"/>
                              </w:rPr>
                              <w:t> </w:t>
                            </w:r>
                            <w:hyperlink r:id="rId13" w:history="1">
                              <w:r w:rsidRPr="004A5874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CSS</w:t>
                              </w:r>
                              <w:r w:rsidRPr="004A5874">
                                <w:rPr>
                                  <w:rStyle w:val="Hyperlink"/>
                                  <w:sz w:val="21"/>
                                  <w:szCs w:val="21"/>
                                  <w:lang w:val="ru-RU"/>
                                </w:rPr>
                                <w:t>/</w:t>
                              </w:r>
                              <w:r w:rsidRPr="004A5874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Financial</w:t>
                              </w:r>
                              <w:r w:rsidRPr="004A5874">
                                <w:rPr>
                                  <w:rStyle w:val="Hyperlink"/>
                                  <w:sz w:val="21"/>
                                  <w:szCs w:val="21"/>
                                  <w:lang w:val="ru-RU"/>
                                </w:rPr>
                                <w:t xml:space="preserve"> </w:t>
                              </w:r>
                              <w:r w:rsidRPr="004A5874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Aid</w:t>
                              </w:r>
                              <w:r w:rsidRPr="004A5874">
                                <w:rPr>
                                  <w:rStyle w:val="Hyperlink"/>
                                  <w:sz w:val="21"/>
                                  <w:szCs w:val="21"/>
                                  <w:lang w:val="ru-RU"/>
                                </w:rPr>
                                <w:t xml:space="preserve"> </w:t>
                              </w:r>
                              <w:r w:rsidRPr="004A5874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PROFILE</w:t>
                              </w:r>
                              <w:r w:rsidRPr="004A5874">
                                <w:rPr>
                                  <w:rStyle w:val="Hyperlink"/>
                                  <w:sz w:val="21"/>
                                  <w:szCs w:val="21"/>
                                  <w:lang w:val="ru-RU"/>
                                </w:rPr>
                                <w:t>®</w:t>
                              </w:r>
                            </w:hyperlink>
                            <w:r w:rsidRPr="004A5874">
                              <w:rPr>
                                <w:sz w:val="21"/>
                                <w:szCs w:val="21"/>
                              </w:rPr>
                              <w:t> </w:t>
                            </w:r>
                            <w:r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или </w:t>
                            </w:r>
                            <w:r w:rsidR="004A5874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их </w:t>
                            </w:r>
                            <w:r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собственные формы.</w:t>
                            </w:r>
                          </w:p>
                          <w:p w:rsidR="004A5874" w:rsidRPr="004A5874" w:rsidRDefault="00B46D75" w:rsidP="00B46D75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4A5874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Помощь с </w:t>
                            </w:r>
                            <w:r w:rsidRPr="004A5874">
                              <w:rPr>
                                <w:b/>
                                <w:sz w:val="21"/>
                                <w:szCs w:val="21"/>
                              </w:rPr>
                              <w:t>FAFSA</w:t>
                            </w:r>
                            <w:r w:rsidR="0074345B" w:rsidRPr="004A5874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</w:p>
                          <w:p w:rsidR="003A45FE" w:rsidRPr="004A5874" w:rsidRDefault="004A5874" w:rsidP="00B46D75">
                            <w:pPr>
                              <w:pStyle w:val="NoSpacing"/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Е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сли у в</w:t>
                            </w:r>
                            <w:r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ас есть вопросы по поводу заявления</w:t>
                            </w:r>
                            <w:r w:rsidR="002D2BF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2D2BF4" w:rsidRPr="004A5874">
                              <w:rPr>
                                <w:sz w:val="21"/>
                                <w:szCs w:val="21"/>
                              </w:rPr>
                              <w:t>FAFSA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, 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</w:rPr>
                              <w:t>FAFSA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в Интернете или</w:t>
                            </w:r>
                            <w:r w:rsidR="002D2BF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о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федеральной </w:t>
                            </w:r>
                            <w:r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финансовой помощи для студентов в общем, позвоните в</w:t>
                            </w:r>
                            <w:r w:rsidR="003A45FE" w:rsidRPr="004A5874">
                              <w:rPr>
                                <w:sz w:val="21"/>
                                <w:szCs w:val="21"/>
                              </w:rPr>
                              <w:t> </w:t>
                            </w:r>
                            <w:r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Информационный Центр Федеральной Помощи С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тудентам (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</w:rPr>
                              <w:t>FSAIC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)</w:t>
                            </w:r>
                            <w:r w:rsidR="003A45FE" w:rsidRPr="004A5874">
                              <w:rPr>
                                <w:sz w:val="21"/>
                                <w:szCs w:val="21"/>
                              </w:rPr>
                              <w:t> </w:t>
                            </w:r>
                            <w:r w:rsidR="003A45FE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1-800-4-</w:t>
                            </w:r>
                            <w:r w:rsidR="003A45FE" w:rsidRPr="004A5874">
                              <w:rPr>
                                <w:sz w:val="21"/>
                                <w:szCs w:val="21"/>
                              </w:rPr>
                              <w:t>FED</w:t>
                            </w:r>
                            <w:r w:rsidR="003A45FE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-</w:t>
                            </w:r>
                            <w:r w:rsidR="003A45FE" w:rsidRPr="004A5874">
                              <w:rPr>
                                <w:sz w:val="21"/>
                                <w:szCs w:val="21"/>
                              </w:rPr>
                              <w:t>AID</w:t>
                            </w:r>
                            <w:r w:rsidR="003A45FE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(433-3243) / </w:t>
                            </w:r>
                            <w:r w:rsidR="003A45FE" w:rsidRPr="004A5874">
                              <w:rPr>
                                <w:sz w:val="21"/>
                                <w:szCs w:val="21"/>
                              </w:rPr>
                              <w:t>TTY</w:t>
                            </w:r>
                            <w:r w:rsidR="003A45FE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800-730-8913</w:t>
                            </w:r>
                            <w:r w:rsidR="00B46D7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br/>
                            </w:r>
                          </w:p>
                          <w:p w:rsidR="00B46D75" w:rsidRPr="004A5874" w:rsidRDefault="00B46D75" w:rsidP="000A2F3A">
                            <w:pPr>
                              <w:pStyle w:val="NoSpacing"/>
                              <w:rPr>
                                <w:sz w:val="21"/>
                                <w:szCs w:val="21"/>
                                <w:lang w:val="ru-RU"/>
                              </w:rPr>
                            </w:pPr>
                            <w:r w:rsidRPr="004A5874">
                              <w:rPr>
                                <w:b/>
                                <w:sz w:val="21"/>
                                <w:szCs w:val="21"/>
                                <w:lang w:val="ru-RU"/>
                              </w:rPr>
                              <w:t>Примечание</w:t>
                            </w:r>
                            <w:r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: Данная информация относится только к </w:t>
                            </w:r>
                            <w:r w:rsidR="000A2F3A" w:rsidRPr="000A2F3A">
                              <w:rPr>
                                <w:sz w:val="21"/>
                                <w:szCs w:val="21"/>
                                <w:lang w:val="ru-RU"/>
                              </w:rPr>
                              <w:t>Бес</w:t>
                            </w:r>
                            <w:r w:rsidR="000A2F3A">
                              <w:rPr>
                                <w:sz w:val="21"/>
                                <w:szCs w:val="21"/>
                                <w:lang w:val="ru-RU"/>
                              </w:rPr>
                              <w:t>платному Заявлению</w:t>
                            </w:r>
                            <w:r w:rsidR="000A2F3A" w:rsidRPr="000A2F3A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на Федеральную Помощь Студенту </w:t>
                            </w:r>
                            <w:r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(</w:t>
                            </w:r>
                            <w:r w:rsidRPr="004A5874">
                              <w:rPr>
                                <w:sz w:val="21"/>
                                <w:szCs w:val="21"/>
                              </w:rPr>
                              <w:t>FAFSA</w:t>
                            </w:r>
                            <w:r w:rsidR="002D2BF4">
                              <w:rPr>
                                <w:sz w:val="21"/>
                                <w:szCs w:val="21"/>
                                <w:lang w:val="ru-RU"/>
                              </w:rPr>
                              <w:t>). Она</w:t>
                            </w:r>
                            <w:r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не распространяется</w:t>
                            </w:r>
                            <w:r w:rsidR="005B36E5" w:rsidRPr="004A5874">
                              <w:rPr>
                                <w:sz w:val="21"/>
                                <w:szCs w:val="21"/>
                              </w:rPr>
                              <w:t> </w:t>
                            </w:r>
                            <w:r w:rsidR="002D2BF4">
                              <w:rPr>
                                <w:sz w:val="21"/>
                                <w:szCs w:val="21"/>
                                <w:lang w:val="ru-RU"/>
                              </w:rPr>
                              <w:t>на учеников</w:t>
                            </w:r>
                            <w:r w:rsidR="000A2F3A">
                              <w:rPr>
                                <w:sz w:val="21"/>
                                <w:szCs w:val="21"/>
                                <w:lang w:val="ru-RU"/>
                              </w:rPr>
                              <w:t>, которые заполняют</w:t>
                            </w:r>
                            <w:r w:rsidR="005B36E5"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 </w:t>
                            </w:r>
                            <w:r w:rsidR="000A2F3A" w:rsidRPr="000A2F3A">
                              <w:rPr>
                                <w:sz w:val="21"/>
                                <w:szCs w:val="21"/>
                                <w:lang w:val="ru-RU"/>
                              </w:rPr>
                              <w:t>Заявление на Финан</w:t>
                            </w:r>
                            <w:r w:rsidR="000A2F3A">
                              <w:rPr>
                                <w:sz w:val="21"/>
                                <w:szCs w:val="21"/>
                                <w:lang w:val="ru-RU"/>
                              </w:rPr>
                              <w:t xml:space="preserve">совую Помощь от Штата Вашингтон </w:t>
                            </w:r>
                            <w:r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(</w:t>
                            </w:r>
                            <w:r w:rsidRPr="004A5874">
                              <w:rPr>
                                <w:sz w:val="21"/>
                                <w:szCs w:val="21"/>
                              </w:rPr>
                              <w:t>WASFA</w:t>
                            </w:r>
                            <w:r w:rsidRPr="004A5874">
                              <w:rPr>
                                <w:sz w:val="21"/>
                                <w:szCs w:val="21"/>
                                <w:lang w:val="ru-RU"/>
                              </w:rPr>
                              <w:t>)</w:t>
                            </w:r>
                            <w:r w:rsidR="000A2F3A">
                              <w:rPr>
                                <w:sz w:val="21"/>
                                <w:szCs w:val="21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7DB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.75pt;margin-top:15.1pt;width:432.6pt;height:48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" filled="f" stroked="f">
                <v:textbox>
                  <w:txbxContent>
                    <w:p w:rsidR="00A40578" w:rsidRPr="00A40578" w:rsidRDefault="00B46D75" w:rsidP="00B46D75">
                      <w:pPr>
                        <w:pStyle w:val="Heading3"/>
                        <w:rPr>
                          <w:rFonts w:ascii="Myriad Pro" w:hAnsi="Myriad Pro"/>
                          <w:b/>
                          <w:color w:val="auto"/>
                          <w:sz w:val="30"/>
                          <w:szCs w:val="32"/>
                          <w:lang w:val="ru-RU"/>
                        </w:rPr>
                      </w:pPr>
                      <w:r w:rsidRPr="00A40578">
                        <w:rPr>
                          <w:rFonts w:ascii="Myriad Pro" w:hAnsi="Myriad Pro"/>
                          <w:b/>
                          <w:color w:val="auto"/>
                          <w:sz w:val="30"/>
                          <w:szCs w:val="32"/>
                          <w:lang w:val="ru-RU"/>
                        </w:rPr>
                        <w:t>Что происходит после</w:t>
                      </w:r>
                      <w:r w:rsidRPr="00A40578">
                        <w:rPr>
                          <w:rFonts w:ascii="Myriad Pro" w:hAnsi="Myriad Pro"/>
                          <w:b/>
                          <w:color w:val="auto"/>
                          <w:sz w:val="30"/>
                          <w:szCs w:val="32"/>
                        </w:rPr>
                        <w:t> </w:t>
                      </w:r>
                      <w:r w:rsidR="00A40578" w:rsidRPr="00A40578">
                        <w:rPr>
                          <w:rFonts w:ascii="Myriad Pro" w:hAnsi="Myriad Pro"/>
                          <w:b/>
                          <w:color w:val="auto"/>
                          <w:sz w:val="30"/>
                          <w:szCs w:val="32"/>
                          <w:lang w:val="ru-RU"/>
                        </w:rPr>
                        <w:t>заполнения</w:t>
                      </w:r>
                      <w:r w:rsidRPr="00A40578">
                        <w:rPr>
                          <w:rFonts w:ascii="Myriad Pro" w:hAnsi="Myriad Pro"/>
                          <w:b/>
                          <w:color w:val="auto"/>
                          <w:sz w:val="30"/>
                          <w:szCs w:val="32"/>
                          <w:lang w:val="ru-RU"/>
                        </w:rPr>
                        <w:t xml:space="preserve"> </w:t>
                      </w:r>
                      <w:r w:rsidRPr="00A40578">
                        <w:rPr>
                          <w:rFonts w:ascii="Myriad Pro" w:hAnsi="Myriad Pro"/>
                          <w:b/>
                          <w:color w:val="auto"/>
                          <w:sz w:val="30"/>
                          <w:szCs w:val="32"/>
                        </w:rPr>
                        <w:t>FAFSA</w:t>
                      </w:r>
                    </w:p>
                    <w:p w:rsidR="00A40578" w:rsidRPr="004A5874" w:rsidRDefault="00A40578" w:rsidP="00A40578">
                      <w:pPr>
                        <w:pStyle w:val="Heading3"/>
                        <w:spacing w:after="240"/>
                        <w:rPr>
                          <w:rFonts w:asciiTheme="minorHAnsi" w:eastAsia="Times New Roman" w:hAnsiTheme="minorHAnsi"/>
                          <w:color w:val="auto"/>
                          <w:sz w:val="21"/>
                          <w:szCs w:val="21"/>
                          <w:lang w:val="ru-RU"/>
                        </w:rPr>
                      </w:pPr>
                      <w:r w:rsidRPr="004A5874">
                        <w:rPr>
                          <w:rFonts w:asciiTheme="minorHAnsi" w:hAnsiTheme="minorHAnsi"/>
                          <w:color w:val="auto"/>
                          <w:sz w:val="21"/>
                          <w:szCs w:val="21"/>
                          <w:lang w:val="ru-RU"/>
                        </w:rPr>
                        <w:t>После того, как</w:t>
                      </w:r>
                      <w:r w:rsidR="00B46D75" w:rsidRPr="004A5874">
                        <w:rPr>
                          <w:rFonts w:asciiTheme="minorHAnsi" w:hAnsiTheme="minorHAnsi"/>
                          <w:color w:val="auto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Pr="004A5874">
                        <w:rPr>
                          <w:rFonts w:asciiTheme="minorHAnsi" w:hAnsiTheme="minorHAnsi"/>
                          <w:color w:val="auto"/>
                          <w:sz w:val="21"/>
                          <w:szCs w:val="21"/>
                          <w:lang w:val="ru-RU"/>
                        </w:rPr>
                        <w:t xml:space="preserve">ученики </w:t>
                      </w:r>
                      <w:r w:rsidR="00233DBA" w:rsidRPr="004A5874">
                        <w:rPr>
                          <w:rFonts w:asciiTheme="minorHAnsi" w:hAnsiTheme="minorHAnsi"/>
                          <w:color w:val="auto"/>
                          <w:sz w:val="21"/>
                          <w:szCs w:val="21"/>
                          <w:lang w:val="ru-RU"/>
                        </w:rPr>
                        <w:t>подают</w:t>
                      </w:r>
                      <w:r w:rsidR="00B46D75" w:rsidRPr="004A5874">
                        <w:rPr>
                          <w:color w:val="auto"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B46D75" w:rsidRPr="004A5874">
                        <w:rPr>
                          <w:color w:val="auto"/>
                          <w:sz w:val="21"/>
                          <w:szCs w:val="21"/>
                        </w:rPr>
                        <w:t>FAFSA</w:t>
                      </w:r>
                      <w:r w:rsidR="00B46D75" w:rsidRPr="004A5874">
                        <w:rPr>
                          <w:color w:val="auto"/>
                          <w:sz w:val="21"/>
                          <w:szCs w:val="21"/>
                          <w:lang w:val="ru-RU"/>
                        </w:rPr>
                        <w:t>,</w:t>
                      </w:r>
                      <w:r w:rsidR="00233DBA" w:rsidRPr="004A5874">
                        <w:rPr>
                          <w:color w:val="auto"/>
                          <w:sz w:val="21"/>
                          <w:szCs w:val="21"/>
                        </w:rPr>
                        <w:t> </w:t>
                      </w:r>
                      <w:r w:rsidR="00B46D75" w:rsidRPr="004A5874">
                        <w:rPr>
                          <w:color w:val="auto"/>
                          <w:sz w:val="21"/>
                          <w:szCs w:val="21"/>
                          <w:lang w:val="ru-RU"/>
                        </w:rPr>
                        <w:t xml:space="preserve">финансовая информация </w:t>
                      </w:r>
                      <w:r w:rsidR="00E654BE">
                        <w:rPr>
                          <w:color w:val="auto"/>
                          <w:sz w:val="21"/>
                          <w:szCs w:val="21"/>
                          <w:lang w:val="ru-RU"/>
                        </w:rPr>
                        <w:t xml:space="preserve">их </w:t>
                      </w:r>
                      <w:r w:rsidR="00233DBA" w:rsidRPr="004A5874">
                        <w:rPr>
                          <w:color w:val="auto"/>
                          <w:sz w:val="21"/>
                          <w:szCs w:val="21"/>
                          <w:lang w:val="ru-RU"/>
                        </w:rPr>
                        <w:t xml:space="preserve">семьи </w:t>
                      </w:r>
                      <w:r w:rsidR="00B46D75" w:rsidRPr="004A5874">
                        <w:rPr>
                          <w:color w:val="auto"/>
                          <w:sz w:val="21"/>
                          <w:szCs w:val="21"/>
                          <w:lang w:val="ru-RU"/>
                        </w:rPr>
                        <w:t xml:space="preserve">анализируется с помощью </w:t>
                      </w:r>
                      <w:r w:rsidR="00415182" w:rsidRPr="004A5874">
                        <w:rPr>
                          <w:color w:val="auto"/>
                          <w:sz w:val="21"/>
                          <w:szCs w:val="21"/>
                          <w:lang w:val="ru-RU"/>
                        </w:rPr>
                        <w:t>федеральной формулы потребностей</w:t>
                      </w:r>
                      <w:r w:rsidR="00B46D75" w:rsidRPr="004A5874">
                        <w:rPr>
                          <w:color w:val="auto"/>
                          <w:sz w:val="21"/>
                          <w:szCs w:val="21"/>
                          <w:lang w:val="ru-RU"/>
                        </w:rPr>
                        <w:t>.</w:t>
                      </w:r>
                    </w:p>
                    <w:p w:rsidR="0074345B" w:rsidRPr="004A5874" w:rsidRDefault="00E654BE" w:rsidP="0074345B">
                      <w:pPr>
                        <w:pStyle w:val="NoSpacing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  <w:r>
                        <w:rPr>
                          <w:b/>
                          <w:sz w:val="21"/>
                          <w:szCs w:val="21"/>
                          <w:lang w:val="ru-RU"/>
                        </w:rPr>
                        <w:t>Отчет о</w:t>
                      </w:r>
                      <w:r w:rsidR="00415182" w:rsidRPr="004A5874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Pr="004A5874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Помощи </w:t>
                      </w:r>
                      <w:r>
                        <w:rPr>
                          <w:b/>
                          <w:sz w:val="21"/>
                          <w:szCs w:val="21"/>
                          <w:lang w:val="ru-RU"/>
                        </w:rPr>
                        <w:t>Студенту</w:t>
                      </w:r>
                      <w:r w:rsidR="00B46D75" w:rsidRPr="004A5874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415182" w:rsidRPr="004A5874">
                        <w:rPr>
                          <w:b/>
                          <w:sz w:val="21"/>
                          <w:szCs w:val="21"/>
                          <w:lang w:val="ru-RU"/>
                        </w:rPr>
                        <w:t>(</w:t>
                      </w:r>
                      <w:r w:rsidR="00415182" w:rsidRPr="004A5874">
                        <w:rPr>
                          <w:b/>
                          <w:sz w:val="21"/>
                          <w:szCs w:val="21"/>
                        </w:rPr>
                        <w:t>SAR</w:t>
                      </w:r>
                      <w:r w:rsidR="00B46D75" w:rsidRPr="004A5874">
                        <w:rPr>
                          <w:b/>
                          <w:sz w:val="21"/>
                          <w:szCs w:val="21"/>
                          <w:lang w:val="ru-RU"/>
                        </w:rPr>
                        <w:t>)</w:t>
                      </w:r>
                    </w:p>
                    <w:p w:rsidR="0074345B" w:rsidRPr="004A5874" w:rsidRDefault="00B46D75" w:rsidP="0074345B">
                      <w:pPr>
                        <w:pStyle w:val="NoSpacing"/>
                        <w:spacing w:after="240"/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4A5874">
                        <w:rPr>
                          <w:sz w:val="21"/>
                          <w:szCs w:val="21"/>
                          <w:lang w:val="ru-RU"/>
                        </w:rPr>
                        <w:t>После того как информация</w:t>
                      </w:r>
                      <w:r w:rsidR="00415182" w:rsidRPr="004A5874">
                        <w:rPr>
                          <w:sz w:val="21"/>
                          <w:szCs w:val="21"/>
                          <w:lang w:val="ru-RU"/>
                        </w:rPr>
                        <w:t>,</w:t>
                      </w:r>
                      <w:r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415182" w:rsidRPr="004A5874">
                        <w:rPr>
                          <w:sz w:val="21"/>
                          <w:szCs w:val="21"/>
                          <w:lang w:val="ru-RU"/>
                        </w:rPr>
                        <w:t>предоставленная учениками</w:t>
                      </w:r>
                      <w:r w:rsidRPr="004A5874">
                        <w:rPr>
                          <w:sz w:val="21"/>
                          <w:szCs w:val="21"/>
                          <w:lang w:val="ru-RU"/>
                        </w:rPr>
                        <w:t>,</w:t>
                      </w:r>
                      <w:r w:rsidRPr="004A5874">
                        <w:rPr>
                          <w:sz w:val="21"/>
                          <w:szCs w:val="21"/>
                        </w:rPr>
                        <w:t> </w:t>
                      </w:r>
                      <w:r w:rsidR="00E654BE">
                        <w:rPr>
                          <w:sz w:val="21"/>
                          <w:szCs w:val="21"/>
                          <w:lang w:val="ru-RU"/>
                        </w:rPr>
                        <w:t xml:space="preserve">проанализирована, </w:t>
                      </w:r>
                      <w:r w:rsidR="003A45FE" w:rsidRPr="004A5874">
                        <w:rPr>
                          <w:sz w:val="21"/>
                          <w:szCs w:val="21"/>
                          <w:lang w:val="ru-RU"/>
                        </w:rPr>
                        <w:t>они</w:t>
                      </w:r>
                      <w:r w:rsidRPr="004A5874">
                        <w:rPr>
                          <w:sz w:val="21"/>
                          <w:szCs w:val="21"/>
                        </w:rPr>
                        <w:t> </w:t>
                      </w:r>
                      <w:r w:rsidR="00415182" w:rsidRPr="004A5874">
                        <w:rPr>
                          <w:sz w:val="21"/>
                          <w:szCs w:val="21"/>
                          <w:lang w:val="ru-RU"/>
                        </w:rPr>
                        <w:t>получат</w:t>
                      </w:r>
                      <w:r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Pr="004A5874">
                        <w:rPr>
                          <w:sz w:val="21"/>
                          <w:szCs w:val="21"/>
                        </w:rPr>
                        <w:t>SAR</w:t>
                      </w:r>
                      <w:r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, который содержит </w:t>
                      </w:r>
                      <w:r w:rsidR="0074345B" w:rsidRPr="004A5874">
                        <w:rPr>
                          <w:sz w:val="21"/>
                          <w:szCs w:val="21"/>
                          <w:lang w:val="ru-RU"/>
                        </w:rPr>
                        <w:t>данные,</w:t>
                      </w:r>
                      <w:r w:rsidRPr="004A5874">
                        <w:rPr>
                          <w:sz w:val="21"/>
                          <w:szCs w:val="21"/>
                        </w:rPr>
                        <w:t> </w:t>
                      </w:r>
                      <w:r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введенные на </w:t>
                      </w:r>
                      <w:r w:rsidRPr="004A5874">
                        <w:rPr>
                          <w:sz w:val="21"/>
                          <w:szCs w:val="21"/>
                        </w:rPr>
                        <w:t>FAFSA</w:t>
                      </w:r>
                      <w:r w:rsidRPr="004A5874">
                        <w:rPr>
                          <w:sz w:val="21"/>
                          <w:szCs w:val="21"/>
                          <w:lang w:val="ru-RU"/>
                        </w:rPr>
                        <w:t>. Департамент о</w:t>
                      </w:r>
                      <w:r w:rsidR="00415182" w:rsidRPr="004A5874">
                        <w:rPr>
                          <w:sz w:val="21"/>
                          <w:szCs w:val="21"/>
                          <w:lang w:val="ru-RU"/>
                        </w:rPr>
                        <w:t>бразования США пошлет</w:t>
                      </w:r>
                      <w:r w:rsidR="00E654BE">
                        <w:rPr>
                          <w:sz w:val="21"/>
                          <w:szCs w:val="21"/>
                          <w:lang w:val="ru-RU"/>
                        </w:rPr>
                        <w:t xml:space="preserve"> этот отчет</w:t>
                      </w:r>
                      <w:r w:rsidRPr="004A5874">
                        <w:rPr>
                          <w:sz w:val="21"/>
                          <w:szCs w:val="21"/>
                        </w:rPr>
                        <w:t> </w:t>
                      </w:r>
                      <w:r w:rsidR="00E654BE">
                        <w:rPr>
                          <w:sz w:val="21"/>
                          <w:szCs w:val="21"/>
                          <w:lang w:val="ru-RU"/>
                        </w:rPr>
                        <w:t>ученику по электронной или</w:t>
                      </w:r>
                      <w:r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415182"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обычной </w:t>
                      </w:r>
                      <w:r w:rsidRPr="004A5874">
                        <w:rPr>
                          <w:sz w:val="21"/>
                          <w:szCs w:val="21"/>
                          <w:lang w:val="ru-RU"/>
                        </w:rPr>
                        <w:t>почте.</w:t>
                      </w:r>
                    </w:p>
                    <w:p w:rsidR="0074345B" w:rsidRPr="004A5874" w:rsidRDefault="00415182" w:rsidP="0074345B">
                      <w:pPr>
                        <w:pStyle w:val="NoSpacing"/>
                        <w:spacing w:after="240"/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4A5874">
                        <w:rPr>
                          <w:sz w:val="21"/>
                          <w:szCs w:val="21"/>
                          <w:lang w:val="ru-RU"/>
                        </w:rPr>
                        <w:t>Ученики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 должны </w:t>
                      </w:r>
                      <w:r w:rsidR="00E654BE">
                        <w:rPr>
                          <w:sz w:val="21"/>
                          <w:szCs w:val="21"/>
                          <w:lang w:val="ru-RU"/>
                        </w:rPr>
                        <w:t>вни</w:t>
                      </w:r>
                      <w:r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мательно </w:t>
                      </w:r>
                      <w:r w:rsidR="00E654BE">
                        <w:rPr>
                          <w:sz w:val="21"/>
                          <w:szCs w:val="21"/>
                          <w:lang w:val="ru-RU"/>
                        </w:rPr>
                        <w:t>провери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ть </w:t>
                      </w:r>
                      <w:r w:rsidR="00E654BE" w:rsidRPr="00E654BE">
                        <w:rPr>
                          <w:sz w:val="21"/>
                          <w:szCs w:val="21"/>
                          <w:lang w:val="ru-RU"/>
                        </w:rPr>
                        <w:t>отчет</w:t>
                      </w:r>
                      <w:r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 на наличие ошибок (форма выделяет пункты, </w:t>
                      </w:r>
                      <w:r w:rsidR="004C3195" w:rsidRPr="004A5874">
                        <w:rPr>
                          <w:sz w:val="21"/>
                          <w:szCs w:val="21"/>
                          <w:lang w:val="ru-RU"/>
                        </w:rPr>
                        <w:t>на которые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, возможно, необходимо </w:t>
                      </w:r>
                      <w:r w:rsidR="004C3195" w:rsidRPr="004A5874">
                        <w:rPr>
                          <w:sz w:val="21"/>
                          <w:szCs w:val="21"/>
                          <w:lang w:val="ru-RU"/>
                        </w:rPr>
                        <w:t>обратить внима</w:t>
                      </w:r>
                      <w:r w:rsidR="00E654BE">
                        <w:rPr>
                          <w:sz w:val="21"/>
                          <w:szCs w:val="21"/>
                          <w:lang w:val="ru-RU"/>
                        </w:rPr>
                        <w:t xml:space="preserve">ние) и следовать инструкциям, как сделать и 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>предст</w:t>
                      </w:r>
                      <w:r w:rsidR="00E654BE">
                        <w:rPr>
                          <w:sz w:val="21"/>
                          <w:szCs w:val="21"/>
                          <w:lang w:val="ru-RU"/>
                        </w:rPr>
                        <w:t>авить исправления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. </w:t>
                      </w:r>
                      <w:r w:rsidR="004C3195"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Представьте исправления безотлагательно. Ученики должны 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>хранить копию</w:t>
                      </w:r>
                      <w:r w:rsidR="00E654BE">
                        <w:rPr>
                          <w:sz w:val="21"/>
                          <w:szCs w:val="21"/>
                          <w:lang w:val="ru-RU"/>
                        </w:rPr>
                        <w:t xml:space="preserve"> отчета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2D2BF4">
                        <w:rPr>
                          <w:sz w:val="21"/>
                          <w:szCs w:val="21"/>
                          <w:lang w:val="ru-RU"/>
                        </w:rPr>
                        <w:t>(</w:t>
                      </w:r>
                      <w:r w:rsidR="00B46D75" w:rsidRPr="004A5874">
                        <w:rPr>
                          <w:sz w:val="21"/>
                          <w:szCs w:val="21"/>
                        </w:rPr>
                        <w:t>SAR</w:t>
                      </w:r>
                      <w:r w:rsidR="002D2BF4">
                        <w:rPr>
                          <w:sz w:val="21"/>
                          <w:szCs w:val="21"/>
                          <w:lang w:val="ru-RU"/>
                        </w:rPr>
                        <w:t>)</w:t>
                      </w:r>
                      <w:r w:rsidR="004C3195"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 для собственного учета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>.</w:t>
                      </w:r>
                    </w:p>
                    <w:p w:rsidR="0074345B" w:rsidRPr="004A5874" w:rsidRDefault="00415182" w:rsidP="00B46D75">
                      <w:pPr>
                        <w:pStyle w:val="NoSpacing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  <w:r w:rsidRPr="004A5874">
                        <w:rPr>
                          <w:b/>
                          <w:sz w:val="21"/>
                          <w:szCs w:val="21"/>
                          <w:lang w:val="ru-RU"/>
                        </w:rPr>
                        <w:t>Ожидаемый вклад семьи (EFC</w:t>
                      </w:r>
                      <w:r w:rsidR="00B46D75" w:rsidRPr="004A5874">
                        <w:rPr>
                          <w:b/>
                          <w:sz w:val="21"/>
                          <w:szCs w:val="21"/>
                          <w:lang w:val="ru-RU"/>
                        </w:rPr>
                        <w:t>)</w:t>
                      </w:r>
                    </w:p>
                    <w:p w:rsidR="0074345B" w:rsidRPr="004A5874" w:rsidRDefault="0074345B" w:rsidP="0074345B">
                      <w:pPr>
                        <w:pStyle w:val="NoSpacing"/>
                        <w:spacing w:after="240"/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4A5874">
                        <w:rPr>
                          <w:sz w:val="21"/>
                          <w:szCs w:val="21"/>
                          <w:lang w:val="ru-RU"/>
                        </w:rPr>
                        <w:t>Н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а первой странице </w:t>
                      </w:r>
                      <w:r w:rsidR="004C3195" w:rsidRPr="004A5874">
                        <w:rPr>
                          <w:sz w:val="21"/>
                          <w:szCs w:val="21"/>
                        </w:rPr>
                        <w:t>SAR</w:t>
                      </w:r>
                      <w:r w:rsidR="004C3195" w:rsidRPr="004A5874">
                        <w:rPr>
                          <w:sz w:val="21"/>
                          <w:szCs w:val="21"/>
                          <w:lang w:val="ru-RU"/>
                        </w:rPr>
                        <w:t>, ваш ребенок на</w:t>
                      </w:r>
                      <w:r w:rsidR="00945E3F" w:rsidRPr="004A5874">
                        <w:rPr>
                          <w:sz w:val="21"/>
                          <w:szCs w:val="21"/>
                          <w:lang w:val="ru-RU"/>
                        </w:rPr>
                        <w:t>й</w:t>
                      </w:r>
                      <w:r w:rsidR="004C3195" w:rsidRPr="004A5874">
                        <w:rPr>
                          <w:sz w:val="21"/>
                          <w:szCs w:val="21"/>
                          <w:lang w:val="ru-RU"/>
                        </w:rPr>
                        <w:t>дет</w:t>
                      </w:r>
                      <w:r w:rsidR="002D2BF4">
                        <w:rPr>
                          <w:sz w:val="21"/>
                          <w:szCs w:val="21"/>
                          <w:lang w:val="ru-RU"/>
                        </w:rPr>
                        <w:t xml:space="preserve"> сумму, называемую ожидаемым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 вклад</w:t>
                      </w:r>
                      <w:r w:rsidR="002D2BF4">
                        <w:rPr>
                          <w:sz w:val="21"/>
                          <w:szCs w:val="21"/>
                          <w:lang w:val="ru-RU"/>
                        </w:rPr>
                        <w:t>ом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 семьи (</w:t>
                      </w:r>
                      <w:r w:rsidR="00415182" w:rsidRPr="004A5874">
                        <w:rPr>
                          <w:sz w:val="21"/>
                          <w:szCs w:val="21"/>
                          <w:lang w:val="ru-RU"/>
                        </w:rPr>
                        <w:t>EFC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>).</w:t>
                      </w:r>
                      <w:r w:rsidR="00B46D75" w:rsidRPr="004A5874">
                        <w:rPr>
                          <w:sz w:val="21"/>
                          <w:szCs w:val="21"/>
                        </w:rPr>
                        <w:t>  </w:t>
                      </w:r>
                      <w:r w:rsidR="00945E3F" w:rsidRPr="004A5874">
                        <w:rPr>
                          <w:sz w:val="21"/>
                          <w:szCs w:val="21"/>
                          <w:lang w:val="ru-RU"/>
                        </w:rPr>
                        <w:t>EFC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 - это показатель </w:t>
                      </w:r>
                      <w:r w:rsidR="002D2BF4">
                        <w:rPr>
                          <w:sz w:val="21"/>
                          <w:szCs w:val="21"/>
                          <w:lang w:val="ru-RU"/>
                        </w:rPr>
                        <w:t>платежеспособности</w:t>
                      </w:r>
                      <w:r w:rsidR="00945E3F"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 вашей семьи. Этот показатель отправляется в ваше штатное стипендиальное учреждение, а также в колледжи, которые ваш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 ребен</w:t>
                      </w:r>
                      <w:r w:rsidR="00945E3F" w:rsidRPr="004A5874">
                        <w:rPr>
                          <w:sz w:val="21"/>
                          <w:szCs w:val="21"/>
                          <w:lang w:val="ru-RU"/>
                        </w:rPr>
                        <w:t>ок отметил</w:t>
                      </w:r>
                      <w:r w:rsidR="00B46D75" w:rsidRPr="004A5874">
                        <w:rPr>
                          <w:sz w:val="21"/>
                          <w:szCs w:val="21"/>
                        </w:rPr>
                        <w:t> 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на </w:t>
                      </w:r>
                      <w:r w:rsidR="00B46D75" w:rsidRPr="004A5874">
                        <w:rPr>
                          <w:sz w:val="21"/>
                          <w:szCs w:val="21"/>
                        </w:rPr>
                        <w:t>FAFSA</w:t>
                      </w:r>
                      <w:r w:rsidR="00945E3F" w:rsidRPr="004A5874">
                        <w:rPr>
                          <w:sz w:val="21"/>
                          <w:szCs w:val="21"/>
                          <w:lang w:val="ru-RU"/>
                        </w:rPr>
                        <w:t>. Они используют это число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, чтобы определить </w:t>
                      </w:r>
                      <w:r w:rsidR="00945E3F"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размер 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>финансовой помощи</w:t>
                      </w:r>
                      <w:r w:rsidR="00945E3F"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 для вашего</w:t>
                      </w:r>
                      <w:r w:rsidR="00945E3F" w:rsidRPr="004A5874">
                        <w:rPr>
                          <w:sz w:val="21"/>
                          <w:szCs w:val="21"/>
                        </w:rPr>
                        <w:t> </w:t>
                      </w:r>
                      <w:r w:rsidR="00945E3F" w:rsidRPr="004A5874">
                        <w:rPr>
                          <w:sz w:val="21"/>
                          <w:szCs w:val="21"/>
                          <w:lang w:val="ru-RU"/>
                        </w:rPr>
                        <w:t>ребенка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. </w:t>
                      </w:r>
                      <w:r w:rsidR="00945E3F" w:rsidRPr="004A5874">
                        <w:rPr>
                          <w:sz w:val="21"/>
                          <w:szCs w:val="21"/>
                          <w:lang w:val="ru-RU"/>
                        </w:rPr>
                        <w:t>Узнайте п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>одробнее о</w:t>
                      </w:r>
                      <w:r w:rsidR="00B46D75" w:rsidRPr="004A5874">
                        <w:rPr>
                          <w:sz w:val="21"/>
                          <w:szCs w:val="21"/>
                        </w:rPr>
                        <w:t> </w:t>
                      </w:r>
                      <w:hyperlink r:id="rId14" w:history="1">
                        <w:r w:rsidR="00B46D75" w:rsidRPr="004A5874">
                          <w:rPr>
                            <w:rStyle w:val="Hyperlink"/>
                            <w:sz w:val="21"/>
                            <w:szCs w:val="21"/>
                          </w:rPr>
                          <w:t>EFC</w:t>
                        </w:r>
                      </w:hyperlink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>.</w:t>
                      </w:r>
                    </w:p>
                    <w:p w:rsidR="0074345B" w:rsidRPr="004A5874" w:rsidRDefault="00B46D75" w:rsidP="00B46D75">
                      <w:pPr>
                        <w:pStyle w:val="NoSpacing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  <w:r w:rsidRPr="004A5874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Другие </w:t>
                      </w:r>
                      <w:r w:rsidR="00415182" w:rsidRPr="004A5874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формы </w:t>
                      </w:r>
                      <w:r w:rsidR="004A5874" w:rsidRPr="004A5874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для </w:t>
                      </w:r>
                      <w:r w:rsidR="00415182" w:rsidRPr="004A5874">
                        <w:rPr>
                          <w:b/>
                          <w:sz w:val="21"/>
                          <w:szCs w:val="21"/>
                          <w:lang w:val="ru-RU"/>
                        </w:rPr>
                        <w:t>финансовой помощи</w:t>
                      </w:r>
                    </w:p>
                    <w:p w:rsidR="004A5874" w:rsidRPr="00B706E5" w:rsidRDefault="00945E3F" w:rsidP="004A5874">
                      <w:pPr>
                        <w:pStyle w:val="NoSpacing"/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4A5874">
                        <w:rPr>
                          <w:sz w:val="21"/>
                          <w:szCs w:val="21"/>
                          <w:lang w:val="ru-RU"/>
                        </w:rPr>
                        <w:t>После того как ученики подадут</w:t>
                      </w:r>
                      <w:r w:rsidR="00B46D75" w:rsidRPr="004A5874">
                        <w:rPr>
                          <w:sz w:val="21"/>
                          <w:szCs w:val="21"/>
                        </w:rPr>
                        <w:t> FAFSA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>,</w:t>
                      </w:r>
                      <w:r w:rsidR="00B46D75" w:rsidRPr="004A5874">
                        <w:rPr>
                          <w:sz w:val="21"/>
                          <w:szCs w:val="21"/>
                        </w:rPr>
                        <w:t> </w:t>
                      </w:r>
                      <w:r w:rsidR="003A45FE" w:rsidRPr="004A5874">
                        <w:rPr>
                          <w:sz w:val="21"/>
                          <w:szCs w:val="21"/>
                          <w:lang w:val="ru-RU"/>
                        </w:rPr>
                        <w:t>они должны</w:t>
                      </w:r>
                      <w:r w:rsidR="003A45FE" w:rsidRPr="004A5874">
                        <w:rPr>
                          <w:sz w:val="21"/>
                          <w:szCs w:val="21"/>
                        </w:rPr>
                        <w:t> 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>обязательно</w:t>
                      </w:r>
                      <w:r w:rsidRPr="004A5874">
                        <w:rPr>
                          <w:sz w:val="21"/>
                          <w:szCs w:val="21"/>
                        </w:rPr>
                        <w:t> 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>пред</w:t>
                      </w:r>
                      <w:r w:rsidRPr="004A5874">
                        <w:rPr>
                          <w:sz w:val="21"/>
                          <w:szCs w:val="21"/>
                          <w:lang w:val="ru-RU"/>
                        </w:rPr>
                        <w:t>о</w:t>
                      </w:r>
                      <w:r w:rsidR="002D2BF4">
                        <w:rPr>
                          <w:sz w:val="21"/>
                          <w:szCs w:val="21"/>
                          <w:lang w:val="ru-RU"/>
                        </w:rPr>
                        <w:t>ставить любые дополнительные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2D2BF4">
                        <w:rPr>
                          <w:sz w:val="21"/>
                          <w:szCs w:val="21"/>
                          <w:lang w:val="ru-RU"/>
                        </w:rPr>
                        <w:t>бумаги на получение</w:t>
                      </w:r>
                      <w:r w:rsidR="004A5874"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 финансовой помощи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>,</w:t>
                      </w:r>
                      <w:r w:rsidR="002D2BF4">
                        <w:rPr>
                          <w:sz w:val="21"/>
                          <w:szCs w:val="21"/>
                          <w:lang w:val="ru-RU"/>
                        </w:rPr>
                        <w:t xml:space="preserve"> которые</w:t>
                      </w:r>
                      <w:r w:rsidR="004A5874"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 требует</w:t>
                      </w:r>
                      <w:r w:rsidR="00B46D75" w:rsidRPr="004A5874">
                        <w:rPr>
                          <w:sz w:val="21"/>
                          <w:szCs w:val="21"/>
                        </w:rPr>
                        <w:t> </w:t>
                      </w:r>
                      <w:r w:rsidR="003A45FE" w:rsidRPr="004A5874">
                        <w:rPr>
                          <w:sz w:val="21"/>
                          <w:szCs w:val="21"/>
                          <w:lang w:val="ru-RU"/>
                        </w:rPr>
                        <w:t>их</w:t>
                      </w:r>
                      <w:r w:rsidR="00B46D75" w:rsidRPr="004A5874">
                        <w:rPr>
                          <w:sz w:val="21"/>
                          <w:szCs w:val="21"/>
                        </w:rPr>
                        <w:t> 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>колл</w:t>
                      </w:r>
                      <w:r w:rsidR="004A5874" w:rsidRPr="004A5874">
                        <w:rPr>
                          <w:sz w:val="21"/>
                          <w:szCs w:val="21"/>
                          <w:lang w:val="ru-RU"/>
                        </w:rPr>
                        <w:t>едж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>. Например, некоторые колледжи требуют</w:t>
                      </w:r>
                      <w:r w:rsidR="004A5874"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 у учеников</w:t>
                      </w:r>
                      <w:r w:rsidR="00B46D75" w:rsidRPr="004A5874">
                        <w:rPr>
                          <w:sz w:val="21"/>
                          <w:szCs w:val="21"/>
                        </w:rPr>
                        <w:t> </w:t>
                      </w:r>
                    </w:p>
                    <w:p w:rsidR="0074345B" w:rsidRPr="004A5874" w:rsidRDefault="00B46D75" w:rsidP="0074345B">
                      <w:pPr>
                        <w:pStyle w:val="NoSpacing"/>
                        <w:spacing w:after="240"/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4A5874">
                        <w:rPr>
                          <w:sz w:val="21"/>
                          <w:szCs w:val="21"/>
                          <w:lang w:val="ru-RU"/>
                        </w:rPr>
                        <w:t>пред</w:t>
                      </w:r>
                      <w:r w:rsidR="004A5874" w:rsidRPr="004A5874">
                        <w:rPr>
                          <w:sz w:val="21"/>
                          <w:szCs w:val="21"/>
                          <w:lang w:val="ru-RU"/>
                        </w:rPr>
                        <w:t>о</w:t>
                      </w:r>
                      <w:r w:rsidRPr="004A5874">
                        <w:rPr>
                          <w:sz w:val="21"/>
                          <w:szCs w:val="21"/>
                          <w:lang w:val="ru-RU"/>
                        </w:rPr>
                        <w:t>ставить</w:t>
                      </w:r>
                      <w:r w:rsidR="004A5874"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 форму</w:t>
                      </w:r>
                      <w:r w:rsidRPr="004A5874">
                        <w:rPr>
                          <w:sz w:val="21"/>
                          <w:szCs w:val="21"/>
                        </w:rPr>
                        <w:t> </w:t>
                      </w:r>
                      <w:hyperlink r:id="rId15" w:history="1">
                        <w:r w:rsidRPr="004A5874">
                          <w:rPr>
                            <w:rStyle w:val="Hyperlink"/>
                            <w:sz w:val="21"/>
                            <w:szCs w:val="21"/>
                          </w:rPr>
                          <w:t>CSS</w:t>
                        </w:r>
                        <w:r w:rsidRPr="004A5874">
                          <w:rPr>
                            <w:rStyle w:val="Hyperlink"/>
                            <w:sz w:val="21"/>
                            <w:szCs w:val="21"/>
                            <w:lang w:val="ru-RU"/>
                          </w:rPr>
                          <w:t>/</w:t>
                        </w:r>
                        <w:r w:rsidRPr="004A5874">
                          <w:rPr>
                            <w:rStyle w:val="Hyperlink"/>
                            <w:sz w:val="21"/>
                            <w:szCs w:val="21"/>
                          </w:rPr>
                          <w:t>Financial</w:t>
                        </w:r>
                        <w:r w:rsidRPr="004A5874">
                          <w:rPr>
                            <w:rStyle w:val="Hyperlink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4A5874">
                          <w:rPr>
                            <w:rStyle w:val="Hyperlink"/>
                            <w:sz w:val="21"/>
                            <w:szCs w:val="21"/>
                          </w:rPr>
                          <w:t>Aid</w:t>
                        </w:r>
                        <w:r w:rsidRPr="004A5874">
                          <w:rPr>
                            <w:rStyle w:val="Hyperlink"/>
                            <w:sz w:val="21"/>
                            <w:szCs w:val="21"/>
                            <w:lang w:val="ru-RU"/>
                          </w:rPr>
                          <w:t xml:space="preserve"> </w:t>
                        </w:r>
                        <w:r w:rsidRPr="004A5874">
                          <w:rPr>
                            <w:rStyle w:val="Hyperlink"/>
                            <w:sz w:val="21"/>
                            <w:szCs w:val="21"/>
                          </w:rPr>
                          <w:t>PROFILE</w:t>
                        </w:r>
                        <w:r w:rsidRPr="004A5874">
                          <w:rPr>
                            <w:rStyle w:val="Hyperlink"/>
                            <w:sz w:val="21"/>
                            <w:szCs w:val="21"/>
                            <w:lang w:val="ru-RU"/>
                          </w:rPr>
                          <w:t>®</w:t>
                        </w:r>
                      </w:hyperlink>
                      <w:r w:rsidRPr="004A5874">
                        <w:rPr>
                          <w:sz w:val="21"/>
                          <w:szCs w:val="21"/>
                        </w:rPr>
                        <w:t> </w:t>
                      </w:r>
                      <w:r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или </w:t>
                      </w:r>
                      <w:r w:rsidR="004A5874"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их </w:t>
                      </w:r>
                      <w:r w:rsidRPr="004A5874">
                        <w:rPr>
                          <w:sz w:val="21"/>
                          <w:szCs w:val="21"/>
                          <w:lang w:val="ru-RU"/>
                        </w:rPr>
                        <w:t>собственные формы.</w:t>
                      </w:r>
                    </w:p>
                    <w:p w:rsidR="004A5874" w:rsidRPr="004A5874" w:rsidRDefault="00B46D75" w:rsidP="00B46D75">
                      <w:pPr>
                        <w:pStyle w:val="NoSpacing"/>
                        <w:rPr>
                          <w:b/>
                          <w:sz w:val="21"/>
                          <w:szCs w:val="21"/>
                          <w:lang w:val="ru-RU"/>
                        </w:rPr>
                      </w:pPr>
                      <w:r w:rsidRPr="004A5874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Помощь с </w:t>
                      </w:r>
                      <w:r w:rsidRPr="004A5874">
                        <w:rPr>
                          <w:b/>
                          <w:sz w:val="21"/>
                          <w:szCs w:val="21"/>
                        </w:rPr>
                        <w:t>FAFSA</w:t>
                      </w:r>
                      <w:r w:rsidR="0074345B" w:rsidRPr="004A5874">
                        <w:rPr>
                          <w:b/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</w:p>
                    <w:p w:rsidR="003A45FE" w:rsidRPr="004A5874" w:rsidRDefault="004A5874" w:rsidP="00B46D75">
                      <w:pPr>
                        <w:pStyle w:val="NoSpacing"/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4A5874">
                        <w:rPr>
                          <w:sz w:val="21"/>
                          <w:szCs w:val="21"/>
                          <w:lang w:val="ru-RU"/>
                        </w:rPr>
                        <w:t>Е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>сли у в</w:t>
                      </w:r>
                      <w:r w:rsidRPr="004A5874">
                        <w:rPr>
                          <w:sz w:val="21"/>
                          <w:szCs w:val="21"/>
                          <w:lang w:val="ru-RU"/>
                        </w:rPr>
                        <w:t>ас есть вопросы по поводу заявления</w:t>
                      </w:r>
                      <w:r w:rsidR="002D2BF4">
                        <w:rPr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2D2BF4" w:rsidRPr="004A5874">
                        <w:rPr>
                          <w:sz w:val="21"/>
                          <w:szCs w:val="21"/>
                        </w:rPr>
                        <w:t>FAFSA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, </w:t>
                      </w:r>
                      <w:r w:rsidR="00B46D75" w:rsidRPr="004A5874">
                        <w:rPr>
                          <w:sz w:val="21"/>
                          <w:szCs w:val="21"/>
                        </w:rPr>
                        <w:t>FAFSA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 в Интернете или</w:t>
                      </w:r>
                      <w:r w:rsidR="002D2BF4">
                        <w:rPr>
                          <w:sz w:val="21"/>
                          <w:szCs w:val="21"/>
                          <w:lang w:val="ru-RU"/>
                        </w:rPr>
                        <w:t xml:space="preserve"> о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 федеральной </w:t>
                      </w:r>
                      <w:r w:rsidRPr="004A5874">
                        <w:rPr>
                          <w:sz w:val="21"/>
                          <w:szCs w:val="21"/>
                          <w:lang w:val="ru-RU"/>
                        </w:rPr>
                        <w:t>финансовой помощи для студентов в общем, позвоните в</w:t>
                      </w:r>
                      <w:r w:rsidR="003A45FE" w:rsidRPr="004A5874">
                        <w:rPr>
                          <w:sz w:val="21"/>
                          <w:szCs w:val="21"/>
                        </w:rPr>
                        <w:t> </w:t>
                      </w:r>
                      <w:r w:rsidRPr="004A5874">
                        <w:rPr>
                          <w:sz w:val="21"/>
                          <w:szCs w:val="21"/>
                          <w:lang w:val="ru-RU"/>
                        </w:rPr>
                        <w:t>Информационный Центр Федеральной Помощи С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>тудентам (</w:t>
                      </w:r>
                      <w:r w:rsidR="00B46D75" w:rsidRPr="004A5874">
                        <w:rPr>
                          <w:sz w:val="21"/>
                          <w:szCs w:val="21"/>
                        </w:rPr>
                        <w:t>FSAIC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t>)</w:t>
                      </w:r>
                      <w:r w:rsidR="003A45FE" w:rsidRPr="004A5874">
                        <w:rPr>
                          <w:sz w:val="21"/>
                          <w:szCs w:val="21"/>
                        </w:rPr>
                        <w:t> </w:t>
                      </w:r>
                      <w:r w:rsidR="003A45FE" w:rsidRPr="004A5874">
                        <w:rPr>
                          <w:sz w:val="21"/>
                          <w:szCs w:val="21"/>
                          <w:lang w:val="ru-RU"/>
                        </w:rPr>
                        <w:t>1-800-4-</w:t>
                      </w:r>
                      <w:r w:rsidR="003A45FE" w:rsidRPr="004A5874">
                        <w:rPr>
                          <w:sz w:val="21"/>
                          <w:szCs w:val="21"/>
                        </w:rPr>
                        <w:t>FED</w:t>
                      </w:r>
                      <w:r w:rsidR="003A45FE" w:rsidRPr="004A5874">
                        <w:rPr>
                          <w:sz w:val="21"/>
                          <w:szCs w:val="21"/>
                          <w:lang w:val="ru-RU"/>
                        </w:rPr>
                        <w:t>-</w:t>
                      </w:r>
                      <w:r w:rsidR="003A45FE" w:rsidRPr="004A5874">
                        <w:rPr>
                          <w:sz w:val="21"/>
                          <w:szCs w:val="21"/>
                        </w:rPr>
                        <w:t>AID</w:t>
                      </w:r>
                      <w:r w:rsidR="003A45FE"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 (433-3243) / </w:t>
                      </w:r>
                      <w:r w:rsidR="003A45FE" w:rsidRPr="004A5874">
                        <w:rPr>
                          <w:sz w:val="21"/>
                          <w:szCs w:val="21"/>
                        </w:rPr>
                        <w:t>TTY</w:t>
                      </w:r>
                      <w:r w:rsidR="003A45FE"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 800-730-8913</w:t>
                      </w:r>
                      <w:r w:rsidR="00B46D75" w:rsidRPr="004A5874">
                        <w:rPr>
                          <w:sz w:val="21"/>
                          <w:szCs w:val="21"/>
                          <w:lang w:val="ru-RU"/>
                        </w:rPr>
                        <w:br/>
                      </w:r>
                    </w:p>
                    <w:p w:rsidR="00B46D75" w:rsidRPr="004A5874" w:rsidRDefault="00B46D75" w:rsidP="000A2F3A">
                      <w:pPr>
                        <w:pStyle w:val="NoSpacing"/>
                        <w:rPr>
                          <w:sz w:val="21"/>
                          <w:szCs w:val="21"/>
                          <w:lang w:val="ru-RU"/>
                        </w:rPr>
                      </w:pPr>
                      <w:r w:rsidRPr="004A5874">
                        <w:rPr>
                          <w:b/>
                          <w:sz w:val="21"/>
                          <w:szCs w:val="21"/>
                          <w:lang w:val="ru-RU"/>
                        </w:rPr>
                        <w:t>Примечание</w:t>
                      </w:r>
                      <w:r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: Данная информация относится только к </w:t>
                      </w:r>
                      <w:r w:rsidR="000A2F3A" w:rsidRPr="000A2F3A">
                        <w:rPr>
                          <w:sz w:val="21"/>
                          <w:szCs w:val="21"/>
                          <w:lang w:val="ru-RU"/>
                        </w:rPr>
                        <w:t>Бес</w:t>
                      </w:r>
                      <w:r w:rsidR="000A2F3A">
                        <w:rPr>
                          <w:sz w:val="21"/>
                          <w:szCs w:val="21"/>
                          <w:lang w:val="ru-RU"/>
                        </w:rPr>
                        <w:t>платному Заявлению</w:t>
                      </w:r>
                      <w:r w:rsidR="000A2F3A" w:rsidRPr="000A2F3A">
                        <w:rPr>
                          <w:sz w:val="21"/>
                          <w:szCs w:val="21"/>
                          <w:lang w:val="ru-RU"/>
                        </w:rPr>
                        <w:t xml:space="preserve"> на Федеральную Помощь Студенту </w:t>
                      </w:r>
                      <w:r w:rsidRPr="004A5874">
                        <w:rPr>
                          <w:sz w:val="21"/>
                          <w:szCs w:val="21"/>
                          <w:lang w:val="ru-RU"/>
                        </w:rPr>
                        <w:t>(</w:t>
                      </w:r>
                      <w:r w:rsidRPr="004A5874">
                        <w:rPr>
                          <w:sz w:val="21"/>
                          <w:szCs w:val="21"/>
                        </w:rPr>
                        <w:t>FAFSA</w:t>
                      </w:r>
                      <w:r w:rsidR="002D2BF4">
                        <w:rPr>
                          <w:sz w:val="21"/>
                          <w:szCs w:val="21"/>
                          <w:lang w:val="ru-RU"/>
                        </w:rPr>
                        <w:t>). Она</w:t>
                      </w:r>
                      <w:r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 не распространяется</w:t>
                      </w:r>
                      <w:r w:rsidR="005B36E5" w:rsidRPr="004A5874">
                        <w:rPr>
                          <w:sz w:val="21"/>
                          <w:szCs w:val="21"/>
                        </w:rPr>
                        <w:t> </w:t>
                      </w:r>
                      <w:r w:rsidR="002D2BF4">
                        <w:rPr>
                          <w:sz w:val="21"/>
                          <w:szCs w:val="21"/>
                          <w:lang w:val="ru-RU"/>
                        </w:rPr>
                        <w:t>на учеников</w:t>
                      </w:r>
                      <w:r w:rsidR="000A2F3A">
                        <w:rPr>
                          <w:sz w:val="21"/>
                          <w:szCs w:val="21"/>
                          <w:lang w:val="ru-RU"/>
                        </w:rPr>
                        <w:t>, которые заполняют</w:t>
                      </w:r>
                      <w:r w:rsidR="005B36E5" w:rsidRPr="004A5874">
                        <w:rPr>
                          <w:sz w:val="21"/>
                          <w:szCs w:val="21"/>
                          <w:lang w:val="ru-RU"/>
                        </w:rPr>
                        <w:t xml:space="preserve"> </w:t>
                      </w:r>
                      <w:r w:rsidR="000A2F3A" w:rsidRPr="000A2F3A">
                        <w:rPr>
                          <w:sz w:val="21"/>
                          <w:szCs w:val="21"/>
                          <w:lang w:val="ru-RU"/>
                        </w:rPr>
                        <w:t>Заявление на Финан</w:t>
                      </w:r>
                      <w:r w:rsidR="000A2F3A">
                        <w:rPr>
                          <w:sz w:val="21"/>
                          <w:szCs w:val="21"/>
                          <w:lang w:val="ru-RU"/>
                        </w:rPr>
                        <w:t xml:space="preserve">совую Помощь от Штата Вашингтон </w:t>
                      </w:r>
                      <w:r w:rsidRPr="004A5874">
                        <w:rPr>
                          <w:sz w:val="21"/>
                          <w:szCs w:val="21"/>
                          <w:lang w:val="ru-RU"/>
                        </w:rPr>
                        <w:t>(</w:t>
                      </w:r>
                      <w:r w:rsidRPr="004A5874">
                        <w:rPr>
                          <w:sz w:val="21"/>
                          <w:szCs w:val="21"/>
                        </w:rPr>
                        <w:t>WASFA</w:t>
                      </w:r>
                      <w:r w:rsidRPr="004A5874">
                        <w:rPr>
                          <w:sz w:val="21"/>
                          <w:szCs w:val="21"/>
                          <w:lang w:val="ru-RU"/>
                        </w:rPr>
                        <w:t>)</w:t>
                      </w:r>
                      <w:r w:rsidR="000A2F3A">
                        <w:rPr>
                          <w:sz w:val="21"/>
                          <w:szCs w:val="21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B086E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D5466B" wp14:editId="63FB7C2B">
                <wp:simplePos x="0" y="0"/>
                <wp:positionH relativeFrom="margin">
                  <wp:align>right</wp:align>
                </wp:positionH>
                <wp:positionV relativeFrom="paragraph">
                  <wp:posOffset>6513896</wp:posOffset>
                </wp:positionV>
                <wp:extent cx="7326506" cy="365760"/>
                <wp:effectExtent l="0" t="0" r="825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6506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BB086E" w:rsidRDefault="0074345B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74345B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74345B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BB086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5466B" id="Text Box 8" o:spid="_x0000_s1029" type="#_x0000_t202" style="position:absolute;margin-left:525.7pt;margin-top:512.9pt;width:576.9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" fillcolor="#090" stroked="f" strokeweight=".5pt">
                <v:textbox>
                  <w:txbxContent>
                    <w:p w:rsidR="00CA36F6" w:rsidRPr="00BB086E" w:rsidRDefault="0074345B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74345B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74345B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BB086E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78F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7C39F7" wp14:editId="29C88BE7">
                <wp:simplePos x="0" y="0"/>
                <wp:positionH relativeFrom="column">
                  <wp:posOffset>53340</wp:posOffset>
                </wp:positionH>
                <wp:positionV relativeFrom="paragraph">
                  <wp:posOffset>6889750</wp:posOffset>
                </wp:positionV>
                <wp:extent cx="7307451" cy="126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A5D" w:rsidRPr="004A5874" w:rsidRDefault="00595608" w:rsidP="00410A5D">
                            <w:pPr>
                              <w:pStyle w:val="NoSpacing"/>
                              <w:rPr>
                                <w:color w:val="606060"/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Хотя проживание</w:t>
                            </w:r>
                            <w:r w:rsidR="00410A5D" w:rsidRPr="004A5874">
                              <w:rPr>
                                <w:w w:val="105"/>
                                <w:sz w:val="24"/>
                                <w:szCs w:val="26"/>
                              </w:rPr>
                              <w:t> </w:t>
                            </w:r>
                            <w:r w:rsidR="00410A5D" w:rsidRPr="004A5874">
                              <w:rPr>
                                <w:spacing w:val="-2"/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на </w:t>
                            </w:r>
                            <w:r w:rsidRPr="00595608">
                              <w:rPr>
                                <w:spacing w:val="-2"/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кампусе</w:t>
                            </w:r>
                            <w:r w:rsidR="00487D6C">
                              <w:rPr>
                                <w:spacing w:val="-2"/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влечет за собой</w:t>
                            </w:r>
                            <w:r w:rsidR="00410A5D" w:rsidRPr="004A5874">
                              <w:rPr>
                                <w:spacing w:val="-2"/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дополнительные расходы, </w:t>
                            </w:r>
                            <w:r>
                              <w:rPr>
                                <w:spacing w:val="-2"/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финансовая помощь </w:t>
                            </w:r>
                            <w:r w:rsidR="00487D6C">
                              <w:rPr>
                                <w:spacing w:val="-2"/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студенту</w:t>
                            </w:r>
                            <w:r w:rsidRPr="004A5874">
                              <w:rPr>
                                <w:spacing w:val="-2"/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410A5D" w:rsidRPr="004A5874">
                              <w:rPr>
                                <w:spacing w:val="-2"/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будет вкл</w:t>
                            </w:r>
                            <w:r>
                              <w:rPr>
                                <w:spacing w:val="-2"/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ючать в себя средства на</w:t>
                            </w:r>
                            <w:r w:rsidR="00410A5D" w:rsidRPr="004A5874">
                              <w:rPr>
                                <w:spacing w:val="-2"/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расходы</w:t>
                            </w:r>
                            <w:r w:rsidR="00CC171E">
                              <w:rPr>
                                <w:spacing w:val="-2"/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за</w:t>
                            </w:r>
                            <w:r>
                              <w:rPr>
                                <w:spacing w:val="-2"/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проживание</w:t>
                            </w:r>
                            <w:r w:rsidR="00410A5D" w:rsidRPr="004A5874">
                              <w:rPr>
                                <w:spacing w:val="-2"/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. Опыт </w:t>
                            </w:r>
                            <w:r>
                              <w:rPr>
                                <w:spacing w:val="-2"/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проживания в общежитии </w:t>
                            </w:r>
                            <w:r w:rsidR="00410A5D" w:rsidRPr="004A5874">
                              <w:rPr>
                                <w:spacing w:val="-2"/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коллежа</w:t>
                            </w:r>
                            <w:r>
                              <w:rPr>
                                <w:spacing w:val="-2"/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является уникальным</w:t>
                            </w:r>
                            <w:r w:rsidR="00410A5D" w:rsidRPr="004A5874">
                              <w:rPr>
                                <w:spacing w:val="-2"/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. Это позволяет студентам </w:t>
                            </w:r>
                            <w:r>
                              <w:rPr>
                                <w:spacing w:val="-2"/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быть </w:t>
                            </w:r>
                            <w:r w:rsidR="00410A5D" w:rsidRPr="004A5874">
                              <w:rPr>
                                <w:spacing w:val="-2"/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более </w:t>
                            </w:r>
                            <w:r w:rsidR="00B706E5" w:rsidRPr="004A5874">
                              <w:rPr>
                                <w:spacing w:val="-2"/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связанн</w:t>
                            </w:r>
                            <w:r w:rsidR="00B706E5">
                              <w:rPr>
                                <w:spacing w:val="-2"/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ыми</w:t>
                            </w:r>
                            <w:r>
                              <w:rPr>
                                <w:spacing w:val="-2"/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с одногруппниками и мероприятиями, которые происходя</w:t>
                            </w:r>
                            <w:r w:rsidR="00410A5D" w:rsidRPr="004A5874">
                              <w:rPr>
                                <w:spacing w:val="-2"/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т на территории к</w:t>
                            </w:r>
                            <w:r w:rsidR="00B706E5">
                              <w:rPr>
                                <w:spacing w:val="-2"/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ампуса. Университет представляет собою отдельное сообщество и, быть</w:t>
                            </w:r>
                            <w:r w:rsidR="00410A5D" w:rsidRPr="004A5874">
                              <w:rPr>
                                <w:spacing w:val="-2"/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част</w:t>
                            </w:r>
                            <w:r w:rsidR="00B706E5">
                              <w:rPr>
                                <w:spacing w:val="-2"/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ью этого сообщества</w:t>
                            </w:r>
                            <w:r w:rsidR="00CC171E">
                              <w:rPr>
                                <w:spacing w:val="-2"/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B706E5">
                              <w:rPr>
                                <w:spacing w:val="-2"/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поможет</w:t>
                            </w:r>
                            <w:r w:rsidR="00410A5D" w:rsidRPr="004A5874">
                              <w:rPr>
                                <w:spacing w:val="-2"/>
                                <w:w w:val="105"/>
                                <w:sz w:val="24"/>
                                <w:szCs w:val="26"/>
                                <w:lang w:val="ru-RU"/>
                              </w:rPr>
                              <w:t xml:space="preserve"> учащимся расти и оставаться на связи с важными ресурсами.</w:t>
                            </w:r>
                          </w:p>
                          <w:p w:rsidR="00410A5D" w:rsidRPr="0074345B" w:rsidRDefault="00410A5D" w:rsidP="00410A5D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6207D8" w:rsidRPr="0074345B" w:rsidRDefault="006207D8" w:rsidP="00AC643F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C39F7" id="Text Box 13" o:spid="_x0000_s1030" type="#_x0000_t202" style="position:absolute;margin-left:4.2pt;margin-top:542.5pt;width:575.4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" filled="f" stroked="f" strokeweight=".5pt">
                <v:textbox>
                  <w:txbxContent>
                    <w:p w:rsidR="00410A5D" w:rsidRPr="004A5874" w:rsidRDefault="00595608" w:rsidP="00410A5D">
                      <w:pPr>
                        <w:pStyle w:val="NoSpacing"/>
                        <w:rPr>
                          <w:color w:val="606060"/>
                          <w:w w:val="105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w w:val="105"/>
                          <w:sz w:val="24"/>
                          <w:szCs w:val="26"/>
                          <w:lang w:val="ru-RU"/>
                        </w:rPr>
                        <w:t>Хотя проживание</w:t>
                      </w:r>
                      <w:r w:rsidR="00410A5D" w:rsidRPr="004A5874">
                        <w:rPr>
                          <w:w w:val="105"/>
                          <w:sz w:val="24"/>
                          <w:szCs w:val="26"/>
                        </w:rPr>
                        <w:t> </w:t>
                      </w:r>
                      <w:r w:rsidR="00410A5D" w:rsidRPr="004A5874">
                        <w:rPr>
                          <w:spacing w:val="-2"/>
                          <w:w w:val="105"/>
                          <w:sz w:val="24"/>
                          <w:szCs w:val="26"/>
                          <w:lang w:val="ru-RU"/>
                        </w:rPr>
                        <w:t xml:space="preserve">на </w:t>
                      </w:r>
                      <w:r w:rsidRPr="00595608">
                        <w:rPr>
                          <w:spacing w:val="-2"/>
                          <w:w w:val="105"/>
                          <w:sz w:val="24"/>
                          <w:szCs w:val="26"/>
                          <w:lang w:val="ru-RU"/>
                        </w:rPr>
                        <w:t>кампусе</w:t>
                      </w:r>
                      <w:r w:rsidR="00487D6C">
                        <w:rPr>
                          <w:spacing w:val="-2"/>
                          <w:w w:val="105"/>
                          <w:sz w:val="24"/>
                          <w:szCs w:val="26"/>
                          <w:lang w:val="ru-RU"/>
                        </w:rPr>
                        <w:t xml:space="preserve"> влечет за собой</w:t>
                      </w:r>
                      <w:r w:rsidR="00410A5D" w:rsidRPr="004A5874">
                        <w:rPr>
                          <w:spacing w:val="-2"/>
                          <w:w w:val="105"/>
                          <w:sz w:val="24"/>
                          <w:szCs w:val="26"/>
                          <w:lang w:val="ru-RU"/>
                        </w:rPr>
                        <w:t xml:space="preserve"> дополнительные расходы, </w:t>
                      </w:r>
                      <w:r>
                        <w:rPr>
                          <w:spacing w:val="-2"/>
                          <w:w w:val="105"/>
                          <w:sz w:val="24"/>
                          <w:szCs w:val="26"/>
                          <w:lang w:val="ru-RU"/>
                        </w:rPr>
                        <w:t xml:space="preserve">финансовая помощь </w:t>
                      </w:r>
                      <w:r w:rsidR="00487D6C">
                        <w:rPr>
                          <w:spacing w:val="-2"/>
                          <w:w w:val="105"/>
                          <w:sz w:val="24"/>
                          <w:szCs w:val="26"/>
                          <w:lang w:val="ru-RU"/>
                        </w:rPr>
                        <w:t>студенту</w:t>
                      </w:r>
                      <w:r w:rsidRPr="004A5874">
                        <w:rPr>
                          <w:spacing w:val="-2"/>
                          <w:w w:val="105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410A5D" w:rsidRPr="004A5874">
                        <w:rPr>
                          <w:spacing w:val="-2"/>
                          <w:w w:val="105"/>
                          <w:sz w:val="24"/>
                          <w:szCs w:val="26"/>
                          <w:lang w:val="ru-RU"/>
                        </w:rPr>
                        <w:t>будет вкл</w:t>
                      </w:r>
                      <w:r>
                        <w:rPr>
                          <w:spacing w:val="-2"/>
                          <w:w w:val="105"/>
                          <w:sz w:val="24"/>
                          <w:szCs w:val="26"/>
                          <w:lang w:val="ru-RU"/>
                        </w:rPr>
                        <w:t>ючать в себя средства на</w:t>
                      </w:r>
                      <w:r w:rsidR="00410A5D" w:rsidRPr="004A5874">
                        <w:rPr>
                          <w:spacing w:val="-2"/>
                          <w:w w:val="105"/>
                          <w:sz w:val="24"/>
                          <w:szCs w:val="26"/>
                          <w:lang w:val="ru-RU"/>
                        </w:rPr>
                        <w:t xml:space="preserve"> расходы</w:t>
                      </w:r>
                      <w:r w:rsidR="00CC171E">
                        <w:rPr>
                          <w:spacing w:val="-2"/>
                          <w:w w:val="105"/>
                          <w:sz w:val="24"/>
                          <w:szCs w:val="26"/>
                          <w:lang w:val="ru-RU"/>
                        </w:rPr>
                        <w:t xml:space="preserve"> за</w:t>
                      </w:r>
                      <w:r>
                        <w:rPr>
                          <w:spacing w:val="-2"/>
                          <w:w w:val="105"/>
                          <w:sz w:val="24"/>
                          <w:szCs w:val="26"/>
                          <w:lang w:val="ru-RU"/>
                        </w:rPr>
                        <w:t xml:space="preserve"> проживание</w:t>
                      </w:r>
                      <w:r w:rsidR="00410A5D" w:rsidRPr="004A5874">
                        <w:rPr>
                          <w:spacing w:val="-2"/>
                          <w:w w:val="105"/>
                          <w:sz w:val="24"/>
                          <w:szCs w:val="26"/>
                          <w:lang w:val="ru-RU"/>
                        </w:rPr>
                        <w:t xml:space="preserve">. Опыт </w:t>
                      </w:r>
                      <w:r>
                        <w:rPr>
                          <w:spacing w:val="-2"/>
                          <w:w w:val="105"/>
                          <w:sz w:val="24"/>
                          <w:szCs w:val="26"/>
                          <w:lang w:val="ru-RU"/>
                        </w:rPr>
                        <w:t xml:space="preserve">проживания в общежитии </w:t>
                      </w:r>
                      <w:r w:rsidR="00410A5D" w:rsidRPr="004A5874">
                        <w:rPr>
                          <w:spacing w:val="-2"/>
                          <w:w w:val="105"/>
                          <w:sz w:val="24"/>
                          <w:szCs w:val="26"/>
                          <w:lang w:val="ru-RU"/>
                        </w:rPr>
                        <w:t>коллежа</w:t>
                      </w:r>
                      <w:r>
                        <w:rPr>
                          <w:spacing w:val="-2"/>
                          <w:w w:val="105"/>
                          <w:sz w:val="24"/>
                          <w:szCs w:val="26"/>
                          <w:lang w:val="ru-RU"/>
                        </w:rPr>
                        <w:t xml:space="preserve"> является уникальным</w:t>
                      </w:r>
                      <w:r w:rsidR="00410A5D" w:rsidRPr="004A5874">
                        <w:rPr>
                          <w:spacing w:val="-2"/>
                          <w:w w:val="105"/>
                          <w:sz w:val="24"/>
                          <w:szCs w:val="26"/>
                          <w:lang w:val="ru-RU"/>
                        </w:rPr>
                        <w:t xml:space="preserve">. Это позволяет студентам </w:t>
                      </w:r>
                      <w:r>
                        <w:rPr>
                          <w:spacing w:val="-2"/>
                          <w:w w:val="105"/>
                          <w:sz w:val="24"/>
                          <w:szCs w:val="26"/>
                          <w:lang w:val="ru-RU"/>
                        </w:rPr>
                        <w:t xml:space="preserve">быть </w:t>
                      </w:r>
                      <w:r w:rsidR="00410A5D" w:rsidRPr="004A5874">
                        <w:rPr>
                          <w:spacing w:val="-2"/>
                          <w:w w:val="105"/>
                          <w:sz w:val="24"/>
                          <w:szCs w:val="26"/>
                          <w:lang w:val="ru-RU"/>
                        </w:rPr>
                        <w:t xml:space="preserve">более </w:t>
                      </w:r>
                      <w:r w:rsidR="00B706E5" w:rsidRPr="004A5874">
                        <w:rPr>
                          <w:spacing w:val="-2"/>
                          <w:w w:val="105"/>
                          <w:sz w:val="24"/>
                          <w:szCs w:val="26"/>
                          <w:lang w:val="ru-RU"/>
                        </w:rPr>
                        <w:t>связанн</w:t>
                      </w:r>
                      <w:r w:rsidR="00B706E5">
                        <w:rPr>
                          <w:spacing w:val="-2"/>
                          <w:w w:val="105"/>
                          <w:sz w:val="24"/>
                          <w:szCs w:val="26"/>
                          <w:lang w:val="ru-RU"/>
                        </w:rPr>
                        <w:t>ыми</w:t>
                      </w:r>
                      <w:r>
                        <w:rPr>
                          <w:spacing w:val="-2"/>
                          <w:w w:val="105"/>
                          <w:sz w:val="24"/>
                          <w:szCs w:val="26"/>
                          <w:lang w:val="ru-RU"/>
                        </w:rPr>
                        <w:t xml:space="preserve"> с одногруппниками и мероприятиями, которые происходя</w:t>
                      </w:r>
                      <w:r w:rsidR="00410A5D" w:rsidRPr="004A5874">
                        <w:rPr>
                          <w:spacing w:val="-2"/>
                          <w:w w:val="105"/>
                          <w:sz w:val="24"/>
                          <w:szCs w:val="26"/>
                          <w:lang w:val="ru-RU"/>
                        </w:rPr>
                        <w:t>т на территории к</w:t>
                      </w:r>
                      <w:r w:rsidR="00B706E5">
                        <w:rPr>
                          <w:spacing w:val="-2"/>
                          <w:w w:val="105"/>
                          <w:sz w:val="24"/>
                          <w:szCs w:val="26"/>
                          <w:lang w:val="ru-RU"/>
                        </w:rPr>
                        <w:t>ампуса. Университет представляет собою отдельное сообщество и, быть</w:t>
                      </w:r>
                      <w:r w:rsidR="00410A5D" w:rsidRPr="004A5874">
                        <w:rPr>
                          <w:spacing w:val="-2"/>
                          <w:w w:val="105"/>
                          <w:sz w:val="24"/>
                          <w:szCs w:val="26"/>
                          <w:lang w:val="ru-RU"/>
                        </w:rPr>
                        <w:t xml:space="preserve"> част</w:t>
                      </w:r>
                      <w:r w:rsidR="00B706E5">
                        <w:rPr>
                          <w:spacing w:val="-2"/>
                          <w:w w:val="105"/>
                          <w:sz w:val="24"/>
                          <w:szCs w:val="26"/>
                          <w:lang w:val="ru-RU"/>
                        </w:rPr>
                        <w:t>ью этого сообщества</w:t>
                      </w:r>
                      <w:r w:rsidR="00CC171E">
                        <w:rPr>
                          <w:spacing w:val="-2"/>
                          <w:w w:val="105"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B706E5">
                        <w:rPr>
                          <w:spacing w:val="-2"/>
                          <w:w w:val="105"/>
                          <w:sz w:val="24"/>
                          <w:szCs w:val="26"/>
                          <w:lang w:val="ru-RU"/>
                        </w:rPr>
                        <w:t xml:space="preserve"> поможет</w:t>
                      </w:r>
                      <w:r w:rsidR="00410A5D" w:rsidRPr="004A5874">
                        <w:rPr>
                          <w:spacing w:val="-2"/>
                          <w:w w:val="105"/>
                          <w:sz w:val="24"/>
                          <w:szCs w:val="26"/>
                          <w:lang w:val="ru-RU"/>
                        </w:rPr>
                        <w:t xml:space="preserve"> учащимся расти и оставаться на связи с важными ресурсами.</w:t>
                      </w:r>
                    </w:p>
                    <w:p w:rsidR="00410A5D" w:rsidRPr="0074345B" w:rsidRDefault="00410A5D" w:rsidP="00410A5D">
                      <w:pPr>
                        <w:jc w:val="right"/>
                        <w:rPr>
                          <w:rFonts w:cs="Arial"/>
                          <w:sz w:val="20"/>
                          <w:szCs w:val="20"/>
                          <w:lang w:val="ru-RU"/>
                        </w:rPr>
                      </w:pPr>
                    </w:p>
                    <w:p w:rsidR="006207D8" w:rsidRPr="0074345B" w:rsidRDefault="006207D8" w:rsidP="00AC643F">
                      <w:pPr>
                        <w:pStyle w:val="NoSpacing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A40578" w:rsidRDefault="00A40578" w:rsidP="00A40578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A40578" w:rsidRDefault="00A40578" w:rsidP="00A40578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04D79CDD28324DECA0169A54B5AEF00D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C457398EA26945B4900536F66012756C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A40578" w:rsidRDefault="00A40578" w:rsidP="00A40578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A40578" w:rsidRDefault="00A40578" w:rsidP="00A40578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C457398EA26945B4900536F66012756C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A40578" w:rsidRDefault="00A40578" w:rsidP="00A40578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A40578" w:rsidRDefault="00A40578" w:rsidP="00A40578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A40578" w:rsidRPr="00F6791B" w:rsidRDefault="00A40578" w:rsidP="00A40578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C457398EA26945B4900536F66012756C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A40578" w:rsidRDefault="00A40578" w:rsidP="00A40578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A40578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A40578" w:rsidRDefault="00A40578" w:rsidP="00A40578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A40578" w:rsidRDefault="00A40578" w:rsidP="00A40578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04D79CDD28324DECA0169A54B5AEF00D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C457398EA26945B4900536F66012756C"/>
                          </w:placeholder>
                          <w:showingPlcHdr/>
                        </w:sdtPr>
                        <w:sdtContent/>
                      </w:sdt>
                    </w:p>
                    <w:p w:rsidR="00A40578" w:rsidRDefault="00A40578" w:rsidP="00A40578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A40578" w:rsidRDefault="00A40578" w:rsidP="00A40578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C457398EA26945B4900536F66012756C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A40578" w:rsidRDefault="00A40578" w:rsidP="00A40578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A40578" w:rsidRDefault="00A40578" w:rsidP="00A40578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A40578" w:rsidRPr="00F6791B" w:rsidRDefault="00A40578" w:rsidP="00A40578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C457398EA26945B4900536F66012756C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A40578" w:rsidRDefault="00A40578" w:rsidP="00A40578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A40578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74345B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B2D21B" wp14:editId="73335ACE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20478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04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45B" w:rsidRDefault="0074345B" w:rsidP="0074345B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74345B" w:rsidRPr="007577CB" w:rsidRDefault="0074345B" w:rsidP="0074345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74345B" w:rsidRPr="00152066" w:rsidRDefault="0074345B" w:rsidP="0074345B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152066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:rsidR="00781C88" w:rsidRPr="0074345B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2D21B" id="_x0000_s1033" type="#_x0000_t202" style="position:absolute;margin-left:180.75pt;margin-top:5.25pt;width:385.05pt;height:16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" filled="f" strokecolor="#d9d9d9">
                <v:textbox>
                  <w:txbxContent>
                    <w:p w:rsidR="0074345B" w:rsidRDefault="0074345B" w:rsidP="0074345B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74345B" w:rsidRPr="007577CB" w:rsidRDefault="0074345B" w:rsidP="0074345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EndPr/>
                      <w:sdtContent>
                        <w:p w:rsidR="0074345B" w:rsidRPr="00152066" w:rsidRDefault="0074345B" w:rsidP="0074345B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152066">
                            <w:rPr>
                              <w:rStyle w:val="PlaceholderText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:rsidR="00781C88" w:rsidRPr="0074345B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63F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4A8A0" wp14:editId="2AB5C0EB">
                <wp:simplePos x="0" y="0"/>
                <wp:positionH relativeFrom="column">
                  <wp:posOffset>9525</wp:posOffset>
                </wp:positionH>
                <wp:positionV relativeFrom="paragraph">
                  <wp:posOffset>228600</wp:posOffset>
                </wp:positionV>
                <wp:extent cx="2191963" cy="77438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963" cy="7743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2C" w:rsidRPr="0074345B" w:rsidRDefault="0074345B" w:rsidP="00C7202C">
                            <w:pPr>
                              <w:pStyle w:val="Heading1"/>
                              <w:rPr>
                                <w:rFonts w:eastAsia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4"/>
                                <w:lang w:val="ru-RU"/>
                              </w:rPr>
                              <w:t>МИФ</w:t>
                            </w:r>
                            <w:r w:rsidR="000E0CED" w:rsidRPr="0074345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  <w:r w:rsidR="000E0CED" w:rsidRPr="003A63F0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>Учеба в к</w:t>
                            </w:r>
                            <w:r w:rsidR="00BC460B" w:rsidRPr="0074345B">
                              <w:rPr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>олледж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>е</w:t>
                            </w:r>
                            <w:r w:rsidR="00BC460B" w:rsidRPr="0074345B">
                              <w:rPr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 xml:space="preserve"> будет слишком тяжело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>й</w:t>
                            </w:r>
                            <w:r w:rsidR="00BC460B" w:rsidRPr="0074345B">
                              <w:rPr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="00B706E5">
                              <w:rPr>
                                <w:color w:val="000000" w:themeColor="text1"/>
                                <w:sz w:val="22"/>
                                <w:szCs w:val="24"/>
                                <w:lang w:val="ru-RU"/>
                              </w:rPr>
                              <w:t>Это не для моего ребенка</w:t>
                            </w:r>
                            <w:r w:rsidR="00BC460B" w:rsidRPr="0074345B">
                              <w:rPr>
                                <w:color w:val="000000" w:themeColor="text1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BC460B" w:rsidRPr="003A63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E0CED" w:rsidRPr="0074345B" w:rsidRDefault="000E0CED" w:rsidP="000E0CED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3A63F0" w:rsidRPr="0074345B" w:rsidRDefault="0074345B" w:rsidP="000B0ED8">
                            <w:pPr>
                              <w:spacing w:line="240" w:lineRule="auto"/>
                              <w:rPr>
                                <w:rFonts w:cs="Arial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4"/>
                                <w:lang w:val="ru-RU"/>
                              </w:rPr>
                              <w:t>РЕАЛЬНОСТЬ</w:t>
                            </w:r>
                            <w:r w:rsidR="000E0CED" w:rsidRPr="0074345B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  <w:r w:rsidR="000E0CED" w:rsidRPr="003A63F0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4"/>
                              </w:rPr>
                              <w:t> </w:t>
                            </w:r>
                            <w:r w:rsidR="00B706E5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Существует много возможностей</w:t>
                            </w:r>
                            <w:r w:rsidR="000B0ED8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 для ученик</w:t>
                            </w:r>
                            <w:r w:rsidR="003A63F0" w:rsidRPr="0074345B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ов после окончания школы. Есть ученичество, </w:t>
                            </w:r>
                            <w:r w:rsidR="000B0ED8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тренинги на рабочем месте, </w:t>
                            </w:r>
                            <w:r w:rsidR="00CC171E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учеба на </w:t>
                            </w:r>
                            <w:r w:rsidR="000B0ED8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сертификат общественного колледжа, двухгодичное образование, и</w:t>
                            </w:r>
                            <w:r w:rsidR="003A63F0" w:rsidRPr="0074345B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 четыре</w:t>
                            </w:r>
                            <w:r w:rsidR="000B0ED8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хгодичное образование</w:t>
                            </w:r>
                            <w:r w:rsidR="003A63F0" w:rsidRPr="0074345B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.</w:t>
                            </w:r>
                            <w:r w:rsidR="003A63F0" w:rsidRPr="0074345B">
                              <w:rPr>
                                <w:rFonts w:cs="Arial"/>
                                <w:szCs w:val="24"/>
                              </w:rPr>
                              <w:t> </w:t>
                            </w:r>
                          </w:p>
                          <w:p w:rsidR="000B0ED8" w:rsidRDefault="000B0ED8" w:rsidP="000B0ED8">
                            <w:pPr>
                              <w:spacing w:line="240" w:lineRule="auto"/>
                              <w:rPr>
                                <w:rFonts w:cs="Arial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В некоторых отношениях</w:t>
                            </w:r>
                            <w:r w:rsidR="003A63F0" w:rsidRPr="0074345B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, колледж может быть труднее</w:t>
                            </w:r>
                            <w:r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, чем старшая школа. Но с другой стороны</w:t>
                            </w:r>
                            <w:r w:rsidR="003A63F0" w:rsidRPr="0074345B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учеба в </w:t>
                            </w:r>
                            <w:r w:rsidR="003A63F0" w:rsidRPr="0074345B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колледж</w:t>
                            </w:r>
                            <w:r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е</w:t>
                            </w:r>
                            <w:r w:rsidR="003A63F0" w:rsidRPr="0074345B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 может быть </w:t>
                            </w:r>
                            <w:r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даже проще, чем в</w:t>
                            </w:r>
                            <w:r w:rsidR="003A63F0" w:rsidRPr="0074345B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 школе. </w:t>
                            </w:r>
                          </w:p>
                          <w:p w:rsidR="000B0ED8" w:rsidRPr="000B0ED8" w:rsidRDefault="004A3D33" w:rsidP="000B0ED8">
                            <w:pPr>
                              <w:spacing w:line="240" w:lineRule="auto"/>
                              <w:rPr>
                                <w:rFonts w:cs="Arial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Студенты</w:t>
                            </w:r>
                            <w:r w:rsidR="000B0ED8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 могут </w:t>
                            </w:r>
                            <w:r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не </w:t>
                            </w:r>
                            <w:r w:rsidR="000B0ED8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получать тех оценок, какие</w:t>
                            </w:r>
                            <w:r w:rsidR="003A63F0" w:rsidRPr="0074345B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 они</w:t>
                            </w:r>
                            <w:r w:rsidR="000B0ED8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 ожидали или получали в школе; однако, к</w:t>
                            </w:r>
                            <w:r w:rsidR="00BC460B" w:rsidRPr="0074345B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олледж предоставляет</w:t>
                            </w:r>
                            <w:r w:rsidR="00BC460B" w:rsidRPr="0074345B">
                              <w:rPr>
                                <w:rFonts w:cs="Arial"/>
                                <w:szCs w:val="24"/>
                              </w:rPr>
                              <w:t> </w:t>
                            </w:r>
                            <w:r w:rsidR="003A45FE" w:rsidRPr="0074345B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им</w:t>
                            </w:r>
                            <w:r w:rsidR="00CC171E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 возможность исследовать</w:t>
                            </w:r>
                            <w:r w:rsidR="00BC460B" w:rsidRPr="0074345B">
                              <w:rPr>
                                <w:rFonts w:cs="Arial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свои научные интересы</w:t>
                            </w:r>
                            <w:r w:rsidR="003A45FE" w:rsidRPr="0074345B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 и </w:t>
                            </w:r>
                            <w:r w:rsidR="000B0ED8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развиваться в областях</w:t>
                            </w:r>
                            <w:r w:rsidR="003A45FE" w:rsidRPr="0074345B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CC171E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изуче</w:t>
                            </w:r>
                            <w:r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ния, в рамках которых</w:t>
                            </w:r>
                            <w:r w:rsidR="003A45FE" w:rsidRPr="0074345B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 они</w:t>
                            </w:r>
                            <w:r w:rsidR="00BC460B" w:rsidRPr="0074345B">
                              <w:rPr>
                                <w:rFonts w:cs="Arial"/>
                                <w:szCs w:val="24"/>
                              </w:rPr>
                              <w:t> </w:t>
                            </w:r>
                            <w:r w:rsidR="00BC460B" w:rsidRPr="0074345B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знают, что</w:t>
                            </w:r>
                            <w:r w:rsidR="00BC460B" w:rsidRPr="0074345B">
                              <w:rPr>
                                <w:rFonts w:cs="Arial"/>
                                <w:szCs w:val="24"/>
                              </w:rPr>
                              <w:t> </w:t>
                            </w:r>
                            <w:r w:rsidR="003A45FE" w:rsidRPr="0074345B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они</w:t>
                            </w:r>
                            <w:r w:rsidR="003A45FE" w:rsidRPr="0074345B">
                              <w:rPr>
                                <w:rFonts w:cs="Arial"/>
                                <w:szCs w:val="24"/>
                              </w:rPr>
                              <w:t> </w:t>
                            </w:r>
                            <w:r w:rsidR="00BC460B" w:rsidRPr="0074345B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будут успешными.</w:t>
                            </w:r>
                            <w:r w:rsidR="00BC460B" w:rsidRPr="0074345B">
                              <w:rPr>
                                <w:rFonts w:cs="Arial"/>
                                <w:szCs w:val="24"/>
                              </w:rPr>
                              <w:t> </w:t>
                            </w:r>
                          </w:p>
                          <w:p w:rsidR="004A3D33" w:rsidRPr="004A3D33" w:rsidRDefault="00BC460B" w:rsidP="004A3D33">
                            <w:pPr>
                              <w:spacing w:after="0" w:line="240" w:lineRule="auto"/>
                              <w:rPr>
                                <w:rFonts w:cs="Arial"/>
                                <w:szCs w:val="24"/>
                                <w:lang w:val="ru-RU"/>
                              </w:rPr>
                            </w:pPr>
                            <w:r w:rsidRPr="0074345B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Колледжи так</w:t>
                            </w:r>
                            <w:r w:rsidR="004A3D33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же предлагают возможности для помощи</w:t>
                            </w:r>
                          </w:p>
                          <w:p w:rsidR="001F06EE" w:rsidRPr="0074345B" w:rsidRDefault="003A45FE" w:rsidP="000B0ED8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20"/>
                                <w:lang w:val="ru-RU"/>
                              </w:rPr>
                            </w:pPr>
                            <w:r w:rsidRPr="0074345B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студентам</w:t>
                            </w:r>
                            <w:r w:rsidR="00BC460B" w:rsidRPr="0074345B">
                              <w:rPr>
                                <w:rFonts w:cs="Arial"/>
                                <w:szCs w:val="24"/>
                              </w:rPr>
                              <w:t> </w:t>
                            </w:r>
                            <w:r w:rsidR="004A3D33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добиться успеха в учебном заведении, для развития отношений </w:t>
                            </w:r>
                            <w:r w:rsidR="00BC460B" w:rsidRPr="0074345B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с</w:t>
                            </w:r>
                            <w:r w:rsidR="00BC460B" w:rsidRPr="0074345B">
                              <w:rPr>
                                <w:rFonts w:cs="Arial"/>
                                <w:szCs w:val="24"/>
                              </w:rPr>
                              <w:t> </w:t>
                            </w:r>
                            <w:r w:rsidR="003A63F0" w:rsidRPr="0074345B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их</w:t>
                            </w:r>
                            <w:r w:rsidR="00BC460B" w:rsidRPr="0074345B">
                              <w:rPr>
                                <w:rFonts w:cs="Arial"/>
                                <w:szCs w:val="24"/>
                              </w:rPr>
                              <w:t> </w:t>
                            </w:r>
                            <w:r w:rsidR="00BC460B" w:rsidRPr="0074345B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профессорами, и</w:t>
                            </w:r>
                            <w:r w:rsidR="00BC460B" w:rsidRPr="0074345B">
                              <w:rPr>
                                <w:rFonts w:cs="Arial"/>
                                <w:szCs w:val="24"/>
                              </w:rPr>
                              <w:t> </w:t>
                            </w:r>
                            <w:r w:rsidR="004A3D33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для нахождения</w:t>
                            </w:r>
                            <w:r w:rsidR="003A63F0" w:rsidRPr="0074345B">
                              <w:rPr>
                                <w:rFonts w:cs="Arial"/>
                                <w:szCs w:val="24"/>
                              </w:rPr>
                              <w:t> </w:t>
                            </w:r>
                            <w:r w:rsidR="004A3D33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других полезных ресурсов</w:t>
                            </w:r>
                            <w:r w:rsidR="00BC460B" w:rsidRPr="0074345B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 на кампусе, </w:t>
                            </w:r>
                            <w:r w:rsidR="004A3D33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таких как репетиторство</w:t>
                            </w:r>
                            <w:r w:rsidR="00CC171E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 и другие</w:t>
                            </w:r>
                            <w:r w:rsidR="00BC460B" w:rsidRPr="0074345B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 вспомога</w:t>
                            </w:r>
                            <w:r w:rsidR="00CC171E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тельные</w:t>
                            </w:r>
                            <w:r w:rsidR="00BC460B" w:rsidRPr="0074345B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 xml:space="preserve"> услуг</w:t>
                            </w:r>
                            <w:r w:rsidR="00CC171E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и</w:t>
                            </w:r>
                            <w:r w:rsidR="00BC460B" w:rsidRPr="0074345B">
                              <w:rPr>
                                <w:rFonts w:cs="Arial"/>
                                <w:szCs w:val="24"/>
                                <w:lang w:val="ru-RU"/>
                              </w:rPr>
                              <w:t>.</w:t>
                            </w:r>
                            <w:r w:rsidR="00BC460B" w:rsidRPr="0074345B">
                              <w:rPr>
                                <w:rFonts w:cs="Arial"/>
                                <w:szCs w:val="24"/>
                              </w:rPr>
                              <w:t> </w:t>
                            </w:r>
                          </w:p>
                          <w:p w:rsidR="0045478F" w:rsidRPr="0074345B" w:rsidRDefault="0045478F" w:rsidP="00AC643F">
                            <w:pPr>
                              <w:jc w:val="right"/>
                              <w:rPr>
                                <w:rFonts w:cs="Arial"/>
                                <w:sz w:val="18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4A8A0" id="Text Box 9" o:spid="_x0000_s1034" type="#_x0000_t202" style="position:absolute;margin-left:.75pt;margin-top:18pt;width:172.6pt;height:6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" filled="f" stroked="f" strokeweight=".5pt">
                <v:textbox>
                  <w:txbxContent>
                    <w:p w:rsidR="00C7202C" w:rsidRPr="0074345B" w:rsidRDefault="0074345B" w:rsidP="00C7202C">
                      <w:pPr>
                        <w:pStyle w:val="Heading1"/>
                        <w:rPr>
                          <w:rFonts w:eastAsia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4"/>
                          <w:lang w:val="ru-RU"/>
                        </w:rPr>
                        <w:t>МИФ</w:t>
                      </w:r>
                      <w:r w:rsidR="000E0CED" w:rsidRPr="0074345B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4"/>
                          <w:lang w:val="ru-RU"/>
                        </w:rPr>
                        <w:t>:</w:t>
                      </w:r>
                      <w:r w:rsidR="000E0CED" w:rsidRPr="003A63F0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color w:val="000000" w:themeColor="text1"/>
                          <w:sz w:val="22"/>
                          <w:szCs w:val="24"/>
                          <w:lang w:val="ru-RU"/>
                        </w:rPr>
                        <w:t>Учеба в к</w:t>
                      </w:r>
                      <w:r w:rsidR="00BC460B" w:rsidRPr="0074345B">
                        <w:rPr>
                          <w:color w:val="000000" w:themeColor="text1"/>
                          <w:sz w:val="22"/>
                          <w:szCs w:val="24"/>
                          <w:lang w:val="ru-RU"/>
                        </w:rPr>
                        <w:t>олледж</w:t>
                      </w:r>
                      <w:r>
                        <w:rPr>
                          <w:color w:val="000000" w:themeColor="text1"/>
                          <w:sz w:val="22"/>
                          <w:szCs w:val="24"/>
                          <w:lang w:val="ru-RU"/>
                        </w:rPr>
                        <w:t>е</w:t>
                      </w:r>
                      <w:r w:rsidR="00BC460B" w:rsidRPr="0074345B">
                        <w:rPr>
                          <w:color w:val="000000" w:themeColor="text1"/>
                          <w:sz w:val="22"/>
                          <w:szCs w:val="24"/>
                          <w:lang w:val="ru-RU"/>
                        </w:rPr>
                        <w:t xml:space="preserve"> будет слишком тяжело</w:t>
                      </w:r>
                      <w:r>
                        <w:rPr>
                          <w:color w:val="000000" w:themeColor="text1"/>
                          <w:sz w:val="22"/>
                          <w:szCs w:val="24"/>
                          <w:lang w:val="ru-RU"/>
                        </w:rPr>
                        <w:t>й</w:t>
                      </w:r>
                      <w:r w:rsidR="00BC460B" w:rsidRPr="0074345B">
                        <w:rPr>
                          <w:color w:val="000000" w:themeColor="text1"/>
                          <w:sz w:val="22"/>
                          <w:szCs w:val="24"/>
                          <w:lang w:val="ru-RU"/>
                        </w:rPr>
                        <w:t xml:space="preserve">. </w:t>
                      </w:r>
                      <w:r w:rsidR="00B706E5">
                        <w:rPr>
                          <w:color w:val="000000" w:themeColor="text1"/>
                          <w:sz w:val="22"/>
                          <w:szCs w:val="24"/>
                          <w:lang w:val="ru-RU"/>
                        </w:rPr>
                        <w:t>Это не для моего ребенка</w:t>
                      </w:r>
                      <w:r w:rsidR="00BC460B" w:rsidRPr="0074345B">
                        <w:rPr>
                          <w:color w:val="000000" w:themeColor="text1"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BC460B" w:rsidRPr="003A63F0">
                        <w:rPr>
                          <w:color w:val="000000" w:themeColor="text1"/>
                          <w:sz w:val="24"/>
                          <w:szCs w:val="24"/>
                        </w:rPr>
                        <w:t> </w:t>
                      </w:r>
                    </w:p>
                    <w:p w:rsidR="000E0CED" w:rsidRPr="0074345B" w:rsidRDefault="000E0CED" w:rsidP="000E0CED">
                      <w:pPr>
                        <w:spacing w:after="0"/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</w:pPr>
                    </w:p>
                    <w:p w:rsidR="003A63F0" w:rsidRPr="0074345B" w:rsidRDefault="0074345B" w:rsidP="000B0ED8">
                      <w:pPr>
                        <w:spacing w:line="240" w:lineRule="auto"/>
                        <w:rPr>
                          <w:rFonts w:cs="Arial"/>
                          <w:szCs w:val="24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4"/>
                          <w:lang w:val="ru-RU"/>
                        </w:rPr>
                        <w:t>РЕАЛЬНОСТЬ</w:t>
                      </w:r>
                      <w:r w:rsidR="000E0CED" w:rsidRPr="0074345B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4"/>
                          <w:lang w:val="ru-RU"/>
                        </w:rPr>
                        <w:t>:</w:t>
                      </w:r>
                      <w:r w:rsidR="000E0CED" w:rsidRPr="003A63F0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4"/>
                        </w:rPr>
                        <w:t> </w:t>
                      </w:r>
                      <w:r w:rsidR="00B706E5">
                        <w:rPr>
                          <w:rFonts w:cs="Arial"/>
                          <w:szCs w:val="24"/>
                          <w:lang w:val="ru-RU"/>
                        </w:rPr>
                        <w:t>Существует много возможностей</w:t>
                      </w:r>
                      <w:r w:rsidR="000B0ED8">
                        <w:rPr>
                          <w:rFonts w:cs="Arial"/>
                          <w:szCs w:val="24"/>
                          <w:lang w:val="ru-RU"/>
                        </w:rPr>
                        <w:t xml:space="preserve"> для ученик</w:t>
                      </w:r>
                      <w:r w:rsidR="003A63F0" w:rsidRPr="0074345B">
                        <w:rPr>
                          <w:rFonts w:cs="Arial"/>
                          <w:szCs w:val="24"/>
                          <w:lang w:val="ru-RU"/>
                        </w:rPr>
                        <w:t xml:space="preserve">ов после окончания школы. Есть ученичество, </w:t>
                      </w:r>
                      <w:r w:rsidR="000B0ED8">
                        <w:rPr>
                          <w:rFonts w:cs="Arial"/>
                          <w:szCs w:val="24"/>
                          <w:lang w:val="ru-RU"/>
                        </w:rPr>
                        <w:t xml:space="preserve">тренинги на рабочем месте, </w:t>
                      </w:r>
                      <w:r w:rsidR="00CC171E">
                        <w:rPr>
                          <w:rFonts w:cs="Arial"/>
                          <w:szCs w:val="24"/>
                          <w:lang w:val="ru-RU"/>
                        </w:rPr>
                        <w:t xml:space="preserve">учеба на </w:t>
                      </w:r>
                      <w:r w:rsidR="000B0ED8">
                        <w:rPr>
                          <w:rFonts w:cs="Arial"/>
                          <w:szCs w:val="24"/>
                          <w:lang w:val="ru-RU"/>
                        </w:rPr>
                        <w:t>сертификат общественного колледжа, двухгодичное образование, и</w:t>
                      </w:r>
                      <w:r w:rsidR="003A63F0" w:rsidRPr="0074345B">
                        <w:rPr>
                          <w:rFonts w:cs="Arial"/>
                          <w:szCs w:val="24"/>
                          <w:lang w:val="ru-RU"/>
                        </w:rPr>
                        <w:t xml:space="preserve"> четыре</w:t>
                      </w:r>
                      <w:r w:rsidR="000B0ED8">
                        <w:rPr>
                          <w:rFonts w:cs="Arial"/>
                          <w:szCs w:val="24"/>
                          <w:lang w:val="ru-RU"/>
                        </w:rPr>
                        <w:t>хгодичное образование</w:t>
                      </w:r>
                      <w:r w:rsidR="003A63F0" w:rsidRPr="0074345B">
                        <w:rPr>
                          <w:rFonts w:cs="Arial"/>
                          <w:szCs w:val="24"/>
                          <w:lang w:val="ru-RU"/>
                        </w:rPr>
                        <w:t>.</w:t>
                      </w:r>
                      <w:r w:rsidR="003A63F0" w:rsidRPr="0074345B">
                        <w:rPr>
                          <w:rFonts w:cs="Arial"/>
                          <w:szCs w:val="24"/>
                        </w:rPr>
                        <w:t> </w:t>
                      </w:r>
                    </w:p>
                    <w:p w:rsidR="000B0ED8" w:rsidRDefault="000B0ED8" w:rsidP="000B0ED8">
                      <w:pPr>
                        <w:spacing w:line="240" w:lineRule="auto"/>
                        <w:rPr>
                          <w:rFonts w:cs="Arial"/>
                          <w:szCs w:val="24"/>
                          <w:lang w:val="ru-RU"/>
                        </w:rPr>
                      </w:pPr>
                      <w:r>
                        <w:rPr>
                          <w:rFonts w:cs="Arial"/>
                          <w:szCs w:val="24"/>
                          <w:lang w:val="ru-RU"/>
                        </w:rPr>
                        <w:t>В некоторых отношениях</w:t>
                      </w:r>
                      <w:r w:rsidR="003A63F0" w:rsidRPr="0074345B">
                        <w:rPr>
                          <w:rFonts w:cs="Arial"/>
                          <w:szCs w:val="24"/>
                          <w:lang w:val="ru-RU"/>
                        </w:rPr>
                        <w:t>, колледж может быть труднее</w:t>
                      </w:r>
                      <w:r>
                        <w:rPr>
                          <w:rFonts w:cs="Arial"/>
                          <w:szCs w:val="24"/>
                          <w:lang w:val="ru-RU"/>
                        </w:rPr>
                        <w:t>, чем старшая школа. Но с другой стороны</w:t>
                      </w:r>
                      <w:r w:rsidR="003A63F0" w:rsidRPr="0074345B">
                        <w:rPr>
                          <w:rFonts w:cs="Arial"/>
                          <w:szCs w:val="24"/>
                          <w:lang w:val="ru-RU"/>
                        </w:rPr>
                        <w:t xml:space="preserve">, </w:t>
                      </w:r>
                      <w:r>
                        <w:rPr>
                          <w:rFonts w:cs="Arial"/>
                          <w:szCs w:val="24"/>
                          <w:lang w:val="ru-RU"/>
                        </w:rPr>
                        <w:t xml:space="preserve">учеба в </w:t>
                      </w:r>
                      <w:r w:rsidR="003A63F0" w:rsidRPr="0074345B">
                        <w:rPr>
                          <w:rFonts w:cs="Arial"/>
                          <w:szCs w:val="24"/>
                          <w:lang w:val="ru-RU"/>
                        </w:rPr>
                        <w:t>колледж</w:t>
                      </w:r>
                      <w:r>
                        <w:rPr>
                          <w:rFonts w:cs="Arial"/>
                          <w:szCs w:val="24"/>
                          <w:lang w:val="ru-RU"/>
                        </w:rPr>
                        <w:t>е</w:t>
                      </w:r>
                      <w:r w:rsidR="003A63F0" w:rsidRPr="0074345B">
                        <w:rPr>
                          <w:rFonts w:cs="Arial"/>
                          <w:szCs w:val="24"/>
                          <w:lang w:val="ru-RU"/>
                        </w:rPr>
                        <w:t xml:space="preserve"> может быть </w:t>
                      </w:r>
                      <w:r>
                        <w:rPr>
                          <w:rFonts w:cs="Arial"/>
                          <w:szCs w:val="24"/>
                          <w:lang w:val="ru-RU"/>
                        </w:rPr>
                        <w:t>даже проще, чем в</w:t>
                      </w:r>
                      <w:r w:rsidR="003A63F0" w:rsidRPr="0074345B">
                        <w:rPr>
                          <w:rFonts w:cs="Arial"/>
                          <w:szCs w:val="24"/>
                          <w:lang w:val="ru-RU"/>
                        </w:rPr>
                        <w:t xml:space="preserve"> школе. </w:t>
                      </w:r>
                    </w:p>
                    <w:p w:rsidR="000B0ED8" w:rsidRPr="000B0ED8" w:rsidRDefault="004A3D33" w:rsidP="000B0ED8">
                      <w:pPr>
                        <w:spacing w:line="240" w:lineRule="auto"/>
                        <w:rPr>
                          <w:rFonts w:cs="Arial"/>
                          <w:szCs w:val="24"/>
                          <w:lang w:val="ru-RU"/>
                        </w:rPr>
                      </w:pPr>
                      <w:r>
                        <w:rPr>
                          <w:rFonts w:cs="Arial"/>
                          <w:szCs w:val="24"/>
                          <w:lang w:val="ru-RU"/>
                        </w:rPr>
                        <w:t>Студенты</w:t>
                      </w:r>
                      <w:r w:rsidR="000B0ED8">
                        <w:rPr>
                          <w:rFonts w:cs="Arial"/>
                          <w:szCs w:val="24"/>
                          <w:lang w:val="ru-RU"/>
                        </w:rPr>
                        <w:t xml:space="preserve"> могут </w:t>
                      </w:r>
                      <w:r>
                        <w:rPr>
                          <w:rFonts w:cs="Arial"/>
                          <w:szCs w:val="24"/>
                          <w:lang w:val="ru-RU"/>
                        </w:rPr>
                        <w:t xml:space="preserve">не </w:t>
                      </w:r>
                      <w:r w:rsidR="000B0ED8">
                        <w:rPr>
                          <w:rFonts w:cs="Arial"/>
                          <w:szCs w:val="24"/>
                          <w:lang w:val="ru-RU"/>
                        </w:rPr>
                        <w:t>получать тех оценок, какие</w:t>
                      </w:r>
                      <w:r w:rsidR="003A63F0" w:rsidRPr="0074345B">
                        <w:rPr>
                          <w:rFonts w:cs="Arial"/>
                          <w:szCs w:val="24"/>
                          <w:lang w:val="ru-RU"/>
                        </w:rPr>
                        <w:t xml:space="preserve"> они</w:t>
                      </w:r>
                      <w:r w:rsidR="000B0ED8">
                        <w:rPr>
                          <w:rFonts w:cs="Arial"/>
                          <w:szCs w:val="24"/>
                          <w:lang w:val="ru-RU"/>
                        </w:rPr>
                        <w:t xml:space="preserve"> ожидали или получали в школе; однако, к</w:t>
                      </w:r>
                      <w:r w:rsidR="00BC460B" w:rsidRPr="0074345B">
                        <w:rPr>
                          <w:rFonts w:cs="Arial"/>
                          <w:szCs w:val="24"/>
                          <w:lang w:val="ru-RU"/>
                        </w:rPr>
                        <w:t>олледж предоставляет</w:t>
                      </w:r>
                      <w:r w:rsidR="00BC460B" w:rsidRPr="0074345B">
                        <w:rPr>
                          <w:rFonts w:cs="Arial"/>
                          <w:szCs w:val="24"/>
                        </w:rPr>
                        <w:t> </w:t>
                      </w:r>
                      <w:r w:rsidR="003A45FE" w:rsidRPr="0074345B">
                        <w:rPr>
                          <w:rFonts w:cs="Arial"/>
                          <w:szCs w:val="24"/>
                          <w:lang w:val="ru-RU"/>
                        </w:rPr>
                        <w:t>им</w:t>
                      </w:r>
                      <w:r w:rsidR="00CC171E">
                        <w:rPr>
                          <w:rFonts w:cs="Arial"/>
                          <w:szCs w:val="24"/>
                          <w:lang w:val="ru-RU"/>
                        </w:rPr>
                        <w:t xml:space="preserve"> возможность исследовать</w:t>
                      </w:r>
                      <w:r w:rsidR="00BC460B" w:rsidRPr="0074345B">
                        <w:rPr>
                          <w:rFonts w:cs="Arial"/>
                          <w:szCs w:val="24"/>
                        </w:rPr>
                        <w:t> </w:t>
                      </w:r>
                      <w:r>
                        <w:rPr>
                          <w:rFonts w:cs="Arial"/>
                          <w:szCs w:val="24"/>
                          <w:lang w:val="ru-RU"/>
                        </w:rPr>
                        <w:t>свои научные интересы</w:t>
                      </w:r>
                      <w:r w:rsidR="003A45FE" w:rsidRPr="0074345B">
                        <w:rPr>
                          <w:rFonts w:cs="Arial"/>
                          <w:szCs w:val="24"/>
                          <w:lang w:val="ru-RU"/>
                        </w:rPr>
                        <w:t xml:space="preserve"> и </w:t>
                      </w:r>
                      <w:r w:rsidR="000B0ED8">
                        <w:rPr>
                          <w:rFonts w:cs="Arial"/>
                          <w:szCs w:val="24"/>
                          <w:lang w:val="ru-RU"/>
                        </w:rPr>
                        <w:t>развиваться в областях</w:t>
                      </w:r>
                      <w:r w:rsidR="003A45FE" w:rsidRPr="0074345B">
                        <w:rPr>
                          <w:rFonts w:cs="Arial"/>
                          <w:szCs w:val="24"/>
                          <w:lang w:val="ru-RU"/>
                        </w:rPr>
                        <w:t xml:space="preserve"> </w:t>
                      </w:r>
                      <w:r w:rsidR="00CC171E">
                        <w:rPr>
                          <w:rFonts w:cs="Arial"/>
                          <w:szCs w:val="24"/>
                          <w:lang w:val="ru-RU"/>
                        </w:rPr>
                        <w:t>изуче</w:t>
                      </w:r>
                      <w:r>
                        <w:rPr>
                          <w:rFonts w:cs="Arial"/>
                          <w:szCs w:val="24"/>
                          <w:lang w:val="ru-RU"/>
                        </w:rPr>
                        <w:t>ния, в рамках которых</w:t>
                      </w:r>
                      <w:r w:rsidR="003A45FE" w:rsidRPr="0074345B">
                        <w:rPr>
                          <w:rFonts w:cs="Arial"/>
                          <w:szCs w:val="24"/>
                          <w:lang w:val="ru-RU"/>
                        </w:rPr>
                        <w:t xml:space="preserve"> они</w:t>
                      </w:r>
                      <w:r w:rsidR="00BC460B" w:rsidRPr="0074345B">
                        <w:rPr>
                          <w:rFonts w:cs="Arial"/>
                          <w:szCs w:val="24"/>
                        </w:rPr>
                        <w:t> </w:t>
                      </w:r>
                      <w:r w:rsidR="00BC460B" w:rsidRPr="0074345B">
                        <w:rPr>
                          <w:rFonts w:cs="Arial"/>
                          <w:szCs w:val="24"/>
                          <w:lang w:val="ru-RU"/>
                        </w:rPr>
                        <w:t>знают, что</w:t>
                      </w:r>
                      <w:r w:rsidR="00BC460B" w:rsidRPr="0074345B">
                        <w:rPr>
                          <w:rFonts w:cs="Arial"/>
                          <w:szCs w:val="24"/>
                        </w:rPr>
                        <w:t> </w:t>
                      </w:r>
                      <w:r w:rsidR="003A45FE" w:rsidRPr="0074345B">
                        <w:rPr>
                          <w:rFonts w:cs="Arial"/>
                          <w:szCs w:val="24"/>
                          <w:lang w:val="ru-RU"/>
                        </w:rPr>
                        <w:t>они</w:t>
                      </w:r>
                      <w:r w:rsidR="003A45FE" w:rsidRPr="0074345B">
                        <w:rPr>
                          <w:rFonts w:cs="Arial"/>
                          <w:szCs w:val="24"/>
                        </w:rPr>
                        <w:t> </w:t>
                      </w:r>
                      <w:r w:rsidR="00BC460B" w:rsidRPr="0074345B">
                        <w:rPr>
                          <w:rFonts w:cs="Arial"/>
                          <w:szCs w:val="24"/>
                          <w:lang w:val="ru-RU"/>
                        </w:rPr>
                        <w:t>будут успешными.</w:t>
                      </w:r>
                      <w:r w:rsidR="00BC460B" w:rsidRPr="0074345B">
                        <w:rPr>
                          <w:rFonts w:cs="Arial"/>
                          <w:szCs w:val="24"/>
                        </w:rPr>
                        <w:t> </w:t>
                      </w:r>
                    </w:p>
                    <w:p w:rsidR="004A3D33" w:rsidRPr="004A3D33" w:rsidRDefault="00BC460B" w:rsidP="004A3D33">
                      <w:pPr>
                        <w:spacing w:after="0" w:line="240" w:lineRule="auto"/>
                        <w:rPr>
                          <w:rFonts w:cs="Arial"/>
                          <w:szCs w:val="24"/>
                          <w:lang w:val="ru-RU"/>
                        </w:rPr>
                      </w:pPr>
                      <w:r w:rsidRPr="0074345B">
                        <w:rPr>
                          <w:rFonts w:cs="Arial"/>
                          <w:szCs w:val="24"/>
                          <w:lang w:val="ru-RU"/>
                        </w:rPr>
                        <w:t>Колледжи так</w:t>
                      </w:r>
                      <w:r w:rsidR="004A3D33">
                        <w:rPr>
                          <w:rFonts w:cs="Arial"/>
                          <w:szCs w:val="24"/>
                          <w:lang w:val="ru-RU"/>
                        </w:rPr>
                        <w:t>же предлагают возможности для помощи</w:t>
                      </w:r>
                    </w:p>
                    <w:p w:rsidR="001F06EE" w:rsidRPr="0074345B" w:rsidRDefault="003A45FE" w:rsidP="000B0ED8">
                      <w:pPr>
                        <w:spacing w:line="240" w:lineRule="auto"/>
                        <w:rPr>
                          <w:rFonts w:cs="Arial"/>
                          <w:sz w:val="12"/>
                          <w:szCs w:val="20"/>
                          <w:lang w:val="ru-RU"/>
                        </w:rPr>
                      </w:pPr>
                      <w:r w:rsidRPr="0074345B">
                        <w:rPr>
                          <w:rFonts w:cs="Arial"/>
                          <w:szCs w:val="24"/>
                          <w:lang w:val="ru-RU"/>
                        </w:rPr>
                        <w:t>студентам</w:t>
                      </w:r>
                      <w:r w:rsidR="00BC460B" w:rsidRPr="0074345B">
                        <w:rPr>
                          <w:rFonts w:cs="Arial"/>
                          <w:szCs w:val="24"/>
                        </w:rPr>
                        <w:t> </w:t>
                      </w:r>
                      <w:r w:rsidR="004A3D33">
                        <w:rPr>
                          <w:rFonts w:cs="Arial"/>
                          <w:szCs w:val="24"/>
                          <w:lang w:val="ru-RU"/>
                        </w:rPr>
                        <w:t xml:space="preserve">добиться успеха в учебном заведении, для развития отношений </w:t>
                      </w:r>
                      <w:r w:rsidR="00BC460B" w:rsidRPr="0074345B">
                        <w:rPr>
                          <w:rFonts w:cs="Arial"/>
                          <w:szCs w:val="24"/>
                          <w:lang w:val="ru-RU"/>
                        </w:rPr>
                        <w:t>с</w:t>
                      </w:r>
                      <w:r w:rsidR="00BC460B" w:rsidRPr="0074345B">
                        <w:rPr>
                          <w:rFonts w:cs="Arial"/>
                          <w:szCs w:val="24"/>
                        </w:rPr>
                        <w:t> </w:t>
                      </w:r>
                      <w:r w:rsidR="003A63F0" w:rsidRPr="0074345B">
                        <w:rPr>
                          <w:rFonts w:cs="Arial"/>
                          <w:szCs w:val="24"/>
                          <w:lang w:val="ru-RU"/>
                        </w:rPr>
                        <w:t>их</w:t>
                      </w:r>
                      <w:r w:rsidR="00BC460B" w:rsidRPr="0074345B">
                        <w:rPr>
                          <w:rFonts w:cs="Arial"/>
                          <w:szCs w:val="24"/>
                        </w:rPr>
                        <w:t> </w:t>
                      </w:r>
                      <w:r w:rsidR="00BC460B" w:rsidRPr="0074345B">
                        <w:rPr>
                          <w:rFonts w:cs="Arial"/>
                          <w:szCs w:val="24"/>
                          <w:lang w:val="ru-RU"/>
                        </w:rPr>
                        <w:t>профессорами, и</w:t>
                      </w:r>
                      <w:r w:rsidR="00BC460B" w:rsidRPr="0074345B">
                        <w:rPr>
                          <w:rFonts w:cs="Arial"/>
                          <w:szCs w:val="24"/>
                        </w:rPr>
                        <w:t> </w:t>
                      </w:r>
                      <w:r w:rsidR="004A3D33">
                        <w:rPr>
                          <w:rFonts w:cs="Arial"/>
                          <w:szCs w:val="24"/>
                          <w:lang w:val="ru-RU"/>
                        </w:rPr>
                        <w:t>для нахождения</w:t>
                      </w:r>
                      <w:r w:rsidR="003A63F0" w:rsidRPr="0074345B">
                        <w:rPr>
                          <w:rFonts w:cs="Arial"/>
                          <w:szCs w:val="24"/>
                        </w:rPr>
                        <w:t> </w:t>
                      </w:r>
                      <w:r w:rsidR="004A3D33">
                        <w:rPr>
                          <w:rFonts w:cs="Arial"/>
                          <w:szCs w:val="24"/>
                          <w:lang w:val="ru-RU"/>
                        </w:rPr>
                        <w:t>других полезных ресурсов</w:t>
                      </w:r>
                      <w:r w:rsidR="00BC460B" w:rsidRPr="0074345B">
                        <w:rPr>
                          <w:rFonts w:cs="Arial"/>
                          <w:szCs w:val="24"/>
                          <w:lang w:val="ru-RU"/>
                        </w:rPr>
                        <w:t xml:space="preserve"> на кампусе, </w:t>
                      </w:r>
                      <w:r w:rsidR="004A3D33">
                        <w:rPr>
                          <w:rFonts w:cs="Arial"/>
                          <w:szCs w:val="24"/>
                          <w:lang w:val="ru-RU"/>
                        </w:rPr>
                        <w:t>таких как репетиторство</w:t>
                      </w:r>
                      <w:r w:rsidR="00CC171E">
                        <w:rPr>
                          <w:rFonts w:cs="Arial"/>
                          <w:szCs w:val="24"/>
                          <w:lang w:val="ru-RU"/>
                        </w:rPr>
                        <w:t xml:space="preserve"> и другие</w:t>
                      </w:r>
                      <w:r w:rsidR="00BC460B" w:rsidRPr="0074345B">
                        <w:rPr>
                          <w:rFonts w:cs="Arial"/>
                          <w:szCs w:val="24"/>
                          <w:lang w:val="ru-RU"/>
                        </w:rPr>
                        <w:t xml:space="preserve"> вспомога</w:t>
                      </w:r>
                      <w:r w:rsidR="00CC171E">
                        <w:rPr>
                          <w:rFonts w:cs="Arial"/>
                          <w:szCs w:val="24"/>
                          <w:lang w:val="ru-RU"/>
                        </w:rPr>
                        <w:t>тельные</w:t>
                      </w:r>
                      <w:r w:rsidR="00BC460B" w:rsidRPr="0074345B">
                        <w:rPr>
                          <w:rFonts w:cs="Arial"/>
                          <w:szCs w:val="24"/>
                          <w:lang w:val="ru-RU"/>
                        </w:rPr>
                        <w:t xml:space="preserve"> услуг</w:t>
                      </w:r>
                      <w:r w:rsidR="00CC171E">
                        <w:rPr>
                          <w:rFonts w:cs="Arial"/>
                          <w:szCs w:val="24"/>
                          <w:lang w:val="ru-RU"/>
                        </w:rPr>
                        <w:t>и</w:t>
                      </w:r>
                      <w:r w:rsidR="00BC460B" w:rsidRPr="0074345B">
                        <w:rPr>
                          <w:rFonts w:cs="Arial"/>
                          <w:szCs w:val="24"/>
                          <w:lang w:val="ru-RU"/>
                        </w:rPr>
                        <w:t>.</w:t>
                      </w:r>
                      <w:r w:rsidR="00BC460B" w:rsidRPr="0074345B">
                        <w:rPr>
                          <w:rFonts w:cs="Arial"/>
                          <w:szCs w:val="24"/>
                        </w:rPr>
                        <w:t> </w:t>
                      </w:r>
                    </w:p>
                    <w:p w:rsidR="0045478F" w:rsidRPr="0074345B" w:rsidRDefault="0045478F" w:rsidP="00AC643F">
                      <w:pPr>
                        <w:jc w:val="right"/>
                        <w:rPr>
                          <w:rFonts w:cs="Arial"/>
                          <w:sz w:val="18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DC7B9" wp14:editId="2543DAAD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DC7B9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8FE24" wp14:editId="7DAA9134">
                <wp:simplePos x="0" y="0"/>
                <wp:positionH relativeFrom="column">
                  <wp:posOffset>2286000</wp:posOffset>
                </wp:positionH>
                <wp:positionV relativeFrom="paragraph">
                  <wp:posOffset>1915160</wp:posOffset>
                </wp:positionV>
                <wp:extent cx="4922352" cy="572071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352" cy="57207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45B" w:rsidRDefault="0074345B" w:rsidP="0074345B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882EB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C207DD" w:rsidRPr="0074345B" w:rsidRDefault="004A3D33" w:rsidP="00A3621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Зарегистрируйтесь</w:t>
                            </w:r>
                            <w:r w:rsidR="00C207DD" w:rsidRPr="0074345B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в марте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для прохождения теста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</w:rPr>
                              <w:t>ACT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в мае</w:t>
                            </w:r>
                            <w:r w:rsidR="00C207DD" w:rsidRPr="0074345B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C207DD" w:rsidRPr="0074345B">
                              <w:rPr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  <w:r w:rsidR="00C207DD" w:rsidRPr="0074345B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Поговорите с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вашим советником, если вам нужно освобождение от</w:t>
                            </w:r>
                            <w:r w:rsidR="00C207DD" w:rsidRPr="0074345B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оплаты взноса за тест</w:t>
                            </w:r>
                            <w:r w:rsidR="00C207DD" w:rsidRPr="0074345B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C207DD" w:rsidRPr="0074345B" w:rsidRDefault="00C207DD" w:rsidP="00A3621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74345B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Если в</w:t>
                            </w:r>
                            <w:r w:rsidR="00944AB1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аш колледж просит предоставления дополнительных бумаг</w:t>
                            </w:r>
                            <w:r w:rsidRPr="0074345B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44AB1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для </w:t>
                            </w:r>
                            <w:r w:rsidRPr="0074345B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финансовой помощи, заполните и верните их </w:t>
                            </w:r>
                            <w:r w:rsidR="00E136BE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КАК МОЖНО СКО</w:t>
                            </w:r>
                            <w:r w:rsidR="00E136BE" w:rsidRPr="0074345B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РЕЕ</w:t>
                            </w:r>
                            <w:r w:rsidRPr="0074345B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!</w:t>
                            </w:r>
                            <w:r w:rsidRPr="0074345B">
                              <w:rPr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  <w:r w:rsidR="00944AB1">
                              <w:rPr>
                                <w:sz w:val="22"/>
                                <w:szCs w:val="24"/>
                                <w:lang w:val="ru-RU"/>
                              </w:rPr>
                              <w:t>Существует</w:t>
                            </w:r>
                            <w:r w:rsidRPr="0074345B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CC171E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финансовая </w:t>
                            </w:r>
                            <w:bookmarkStart w:id="0" w:name="_GoBack"/>
                            <w:bookmarkEnd w:id="0"/>
                            <w:r w:rsidRPr="0074345B">
                              <w:rPr>
                                <w:sz w:val="22"/>
                                <w:szCs w:val="24"/>
                                <w:lang w:val="ru-RU"/>
                              </w:rPr>
                              <w:t>помощь</w:t>
                            </w:r>
                            <w:r w:rsidR="00944AB1">
                              <w:rPr>
                                <w:sz w:val="22"/>
                                <w:szCs w:val="24"/>
                                <w:lang w:val="ru-RU"/>
                              </w:rPr>
                              <w:t>, которая</w:t>
                            </w:r>
                            <w:r w:rsidRPr="0074345B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44AB1" w:rsidRPr="0074345B">
                              <w:rPr>
                                <w:sz w:val="22"/>
                                <w:szCs w:val="24"/>
                                <w:lang w:val="ru-RU"/>
                              </w:rPr>
                              <w:t>предоставляется</w:t>
                            </w:r>
                            <w:r w:rsidR="00944AB1" w:rsidRPr="0074345B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944AB1" w:rsidRPr="00944AB1">
                              <w:rPr>
                                <w:sz w:val="22"/>
                                <w:szCs w:val="24"/>
                                <w:lang w:val="ru-RU"/>
                              </w:rPr>
                              <w:t>на</w:t>
                            </w:r>
                            <w:r w:rsidRPr="0074345B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основании</w:t>
                            </w:r>
                            <w:r w:rsidR="00944AB1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принципа «первый пришел – первый получил»</w:t>
                            </w:r>
                            <w:r w:rsidRPr="0074345B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="00944AB1">
                              <w:rPr>
                                <w:sz w:val="22"/>
                                <w:szCs w:val="24"/>
                                <w:lang w:val="ru-RU"/>
                              </w:rPr>
                              <w:t>Своевременный</w:t>
                            </w:r>
                            <w:r w:rsidR="00944AB1" w:rsidRPr="0074345B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44AB1">
                              <w:rPr>
                                <w:sz w:val="22"/>
                                <w:szCs w:val="24"/>
                                <w:lang w:val="ru-RU"/>
                              </w:rPr>
                              <w:t>в</w:t>
                            </w:r>
                            <w:r w:rsidRPr="0074345B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озврат </w:t>
                            </w:r>
                            <w:r w:rsidR="00944AB1">
                              <w:rPr>
                                <w:sz w:val="22"/>
                                <w:szCs w:val="24"/>
                                <w:lang w:val="ru-RU"/>
                              </w:rPr>
                              <w:t>необходимых бумаг</w:t>
                            </w:r>
                            <w:r w:rsidRPr="0074345B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944AB1">
                              <w:rPr>
                                <w:sz w:val="22"/>
                                <w:szCs w:val="24"/>
                                <w:lang w:val="ru-RU"/>
                              </w:rPr>
                              <w:t>поможет удостовериться</w:t>
                            </w:r>
                            <w:r w:rsidRPr="0074345B">
                              <w:rPr>
                                <w:sz w:val="22"/>
                                <w:szCs w:val="24"/>
                                <w:lang w:val="ru-RU"/>
                              </w:rPr>
                              <w:t>, что вы получите лучший финансовый пакет помощи.</w:t>
                            </w:r>
                          </w:p>
                          <w:p w:rsidR="00C207DD" w:rsidRPr="0074345B" w:rsidRDefault="00944AB1" w:rsidP="00A3621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Исполняйте ваш «План</w:t>
                            </w:r>
                            <w:r w:rsidR="00C207DD" w:rsidRPr="0074345B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учебы в старшей школы и после»</w:t>
                            </w:r>
                            <w:r w:rsidR="00C207DD" w:rsidRPr="0074345B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C207DD" w:rsidRPr="0074345B">
                              <w:rPr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:rsidR="00C207DD" w:rsidRPr="0074345B" w:rsidRDefault="00944AB1" w:rsidP="00A3621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Проверьте</w:t>
                            </w:r>
                            <w:r w:rsidR="00C207DD" w:rsidRPr="0074345B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с вашим советником</w:t>
                            </w:r>
                            <w:r w:rsidR="00C207DD" w:rsidRPr="0074345B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C207DD" w:rsidRPr="0074345B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и убедитесь, что вы </w:t>
                            </w:r>
                            <w:r w:rsidR="00E136BE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«держите курс» </w:t>
                            </w:r>
                            <w:r w:rsidR="00C207DD" w:rsidRPr="0074345B">
                              <w:rPr>
                                <w:sz w:val="22"/>
                                <w:szCs w:val="24"/>
                                <w:lang w:val="ru-RU"/>
                              </w:rPr>
                              <w:t>на пути к достижению требований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по успешному</w:t>
                            </w:r>
                            <w:r w:rsidR="00E136BE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окончанию школы</w:t>
                            </w:r>
                            <w:r w:rsidR="00C207DD" w:rsidRPr="0074345B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A3621F" w:rsidRPr="0074345B" w:rsidRDefault="00E136BE" w:rsidP="0074345B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spacing w:after="24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Напишите письма благодарности</w:t>
                            </w:r>
                            <w:r w:rsidR="00C207DD" w:rsidRPr="0074345B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для всех,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кто помогал вам во время процесса подачи заявления на поступления в колледж.</w:t>
                            </w:r>
                          </w:p>
                          <w:p w:rsidR="00C207DD" w:rsidRPr="0074345B" w:rsidRDefault="0074345B" w:rsidP="00C207D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 w:rsidRPr="00585BC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:rsidR="00E136BE" w:rsidRPr="0074345B" w:rsidRDefault="00E136BE" w:rsidP="00E136BE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E136BE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Е</w:t>
                            </w:r>
                            <w:r w:rsidR="00C207DD" w:rsidRPr="00E136BE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сли </w:t>
                            </w:r>
                            <w:r w:rsidRPr="00E136BE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ваш ребенок планирует взять тест </w:t>
                            </w:r>
                            <w:r w:rsidRPr="00E136BE">
                              <w:rPr>
                                <w:b/>
                                <w:sz w:val="22"/>
                                <w:szCs w:val="24"/>
                              </w:rPr>
                              <w:t>ACT</w:t>
                            </w:r>
                            <w:r w:rsidR="00C207DD" w:rsidRPr="00E136BE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, убедитесь, что он или она </w:t>
                            </w:r>
                            <w:r w:rsidRPr="00E136BE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зарегистрировались на прохождение теста</w:t>
                            </w:r>
                            <w:r w:rsidR="00C207DD" w:rsidRPr="00E136BE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C207DD" w:rsidRPr="00E136BE">
                              <w:rPr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  <w:r w:rsidRPr="00E136BE">
                              <w:rPr>
                                <w:sz w:val="22"/>
                                <w:szCs w:val="24"/>
                                <w:lang w:val="ru-RU"/>
                              </w:rPr>
                              <w:t>Пусть ваш ребенок поговорит</w:t>
                            </w:r>
                            <w:r w:rsidR="00C207DD" w:rsidRPr="00E136BE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C207DD" w:rsidRPr="00E136BE">
                              <w:rPr>
                                <w:sz w:val="22"/>
                                <w:szCs w:val="24"/>
                                <w:lang w:val="ru-RU"/>
                              </w:rPr>
                              <w:t>с</w:t>
                            </w:r>
                            <w:r w:rsidR="00C207DD" w:rsidRPr="00E136BE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советником, если вам нужно освобождение от</w:t>
                            </w:r>
                            <w:r w:rsidRPr="0074345B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оплаты взноса за тест</w:t>
                            </w:r>
                            <w:r w:rsidRPr="0074345B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E136BE" w:rsidRPr="0074345B" w:rsidRDefault="00C207DD" w:rsidP="00E136BE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E136BE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Если</w:t>
                            </w:r>
                            <w:r w:rsidRPr="00E136BE">
                              <w:rPr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  <w:r w:rsidRPr="00E136BE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какой-либо из</w:t>
                            </w:r>
                            <w:r w:rsidRPr="00E136BE">
                              <w:rPr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  <w:r w:rsidR="00E136BE" w:rsidRPr="00E136BE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колледжей просит</w:t>
                            </w:r>
                            <w:r w:rsidR="00E136BE" w:rsidRPr="00E136BE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предоставления дополнительных бумаг для финансовой помощи, </w:t>
                            </w:r>
                            <w:r w:rsidR="00E136BE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убедитесь</w:t>
                            </w:r>
                            <w:r w:rsidR="00E136BE" w:rsidRPr="00E136BE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, что ваш ребенок заполнит и вернет</w:t>
                            </w:r>
                            <w:r w:rsidR="00E136BE" w:rsidRPr="00E136BE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их </w:t>
                            </w:r>
                            <w:r w:rsidR="00E136BE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КАК МОЖНО СКО</w:t>
                            </w:r>
                            <w:r w:rsidR="00E136BE" w:rsidRPr="00E136BE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РЕЕ!</w:t>
                            </w:r>
                            <w:r w:rsidR="00E136BE" w:rsidRPr="00E136BE">
                              <w:rPr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  <w:r w:rsidR="00E136BE">
                              <w:rPr>
                                <w:sz w:val="22"/>
                                <w:szCs w:val="24"/>
                                <w:lang w:val="ru-RU"/>
                              </w:rPr>
                              <w:t>Своевременный</w:t>
                            </w:r>
                            <w:r w:rsidR="00E136BE" w:rsidRPr="0074345B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E136BE">
                              <w:rPr>
                                <w:sz w:val="22"/>
                                <w:szCs w:val="24"/>
                                <w:lang w:val="ru-RU"/>
                              </w:rPr>
                              <w:t>в</w:t>
                            </w:r>
                            <w:r w:rsidR="00E136BE" w:rsidRPr="0074345B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озврат </w:t>
                            </w:r>
                            <w:r w:rsidR="00E136BE">
                              <w:rPr>
                                <w:sz w:val="22"/>
                                <w:szCs w:val="24"/>
                                <w:lang w:val="ru-RU"/>
                              </w:rPr>
                              <w:t>необходимых бумаг</w:t>
                            </w:r>
                            <w:r w:rsidR="00E136BE" w:rsidRPr="0074345B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E136BE">
                              <w:rPr>
                                <w:sz w:val="22"/>
                                <w:szCs w:val="24"/>
                                <w:lang w:val="ru-RU"/>
                              </w:rPr>
                              <w:t>поможет удостовериться</w:t>
                            </w:r>
                            <w:r w:rsidR="00E136BE" w:rsidRPr="0074345B">
                              <w:rPr>
                                <w:sz w:val="22"/>
                                <w:szCs w:val="24"/>
                                <w:lang w:val="ru-RU"/>
                              </w:rPr>
                              <w:t>, что вы получите лучший финансовый пакет помощи.</w:t>
                            </w:r>
                          </w:p>
                          <w:p w:rsidR="00E136BE" w:rsidRPr="0074345B" w:rsidRDefault="00E136BE" w:rsidP="00E136BE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E136BE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Поощрите</w:t>
                            </w:r>
                            <w:r w:rsidR="00C207DD" w:rsidRPr="00E136BE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вашего ребенка, чтобы проверить с</w:t>
                            </w:r>
                            <w:r w:rsidR="00C207DD" w:rsidRPr="00E136BE">
                              <w:rPr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  <w:r w:rsidR="00C207DD" w:rsidRPr="00E136BE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советником</w:t>
                            </w:r>
                            <w:r w:rsidR="00C207DD" w:rsidRPr="00E136BE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Pr="00E136BE">
                              <w:rPr>
                                <w:sz w:val="22"/>
                                <w:szCs w:val="24"/>
                                <w:lang w:val="ru-RU"/>
                              </w:rPr>
                              <w:t>и убедиться</w:t>
                            </w:r>
                            <w:r w:rsidR="00C207DD" w:rsidRPr="00E136BE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, что он или она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«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держит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курс» </w:t>
                            </w:r>
                            <w:r w:rsidRPr="0074345B">
                              <w:rPr>
                                <w:sz w:val="22"/>
                                <w:szCs w:val="24"/>
                                <w:lang w:val="ru-RU"/>
                              </w:rPr>
                              <w:t>на пути к достижению требований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по успешному окончанию школы</w:t>
                            </w:r>
                            <w:r w:rsidRPr="0074345B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C207DD" w:rsidRPr="00E136BE" w:rsidRDefault="00C207DD" w:rsidP="00970AF0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spacing w:after="100" w:afterAutospacing="1"/>
                              <w:ind w:left="360"/>
                              <w:jc w:val="right"/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854BA0" w:rsidRPr="0074345B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</w:p>
                          <w:p w:rsidR="008A4FE5" w:rsidRPr="0074345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8FE24" id="_x0000_s1036" type="#_x0000_t202" style="position:absolute;margin-left:180pt;margin-top:150.8pt;width:387.6pt;height:45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" fillcolor="#e1eee8 [663]" stroked="f">
                <v:textbox>
                  <w:txbxContent>
                    <w:p w:rsidR="0074345B" w:rsidRDefault="0074345B" w:rsidP="0074345B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882EB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C207DD" w:rsidRPr="0074345B" w:rsidRDefault="004A3D33" w:rsidP="00A3621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Зарегистрируйтесь</w:t>
                      </w:r>
                      <w:r w:rsidR="00C207DD" w:rsidRPr="0074345B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в марте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для прохождения теста </w:t>
                      </w:r>
                      <w:r>
                        <w:rPr>
                          <w:b/>
                          <w:sz w:val="22"/>
                          <w:szCs w:val="24"/>
                        </w:rPr>
                        <w:t>ACT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в мае</w:t>
                      </w:r>
                      <w:r w:rsidR="00C207DD" w:rsidRPr="0074345B">
                        <w:rPr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C207DD" w:rsidRPr="0074345B">
                        <w:rPr>
                          <w:b/>
                          <w:sz w:val="22"/>
                          <w:szCs w:val="24"/>
                        </w:rPr>
                        <w:t> </w:t>
                      </w:r>
                      <w:r w:rsidR="00C207DD" w:rsidRPr="0074345B">
                        <w:rPr>
                          <w:sz w:val="22"/>
                          <w:szCs w:val="24"/>
                          <w:lang w:val="ru-RU"/>
                        </w:rPr>
                        <w:t xml:space="preserve">Поговорите с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вашим советником, если вам нужно освобождение от</w:t>
                      </w:r>
                      <w:r w:rsidR="00C207DD" w:rsidRPr="0074345B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оплаты взноса за тест</w:t>
                      </w:r>
                      <w:r w:rsidR="00C207DD" w:rsidRPr="0074345B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C207DD" w:rsidRPr="0074345B" w:rsidRDefault="00C207DD" w:rsidP="00A3621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74345B">
                        <w:rPr>
                          <w:b/>
                          <w:sz w:val="22"/>
                          <w:szCs w:val="24"/>
                          <w:lang w:val="ru-RU"/>
                        </w:rPr>
                        <w:t>Если в</w:t>
                      </w:r>
                      <w:r w:rsidR="00944AB1">
                        <w:rPr>
                          <w:b/>
                          <w:sz w:val="22"/>
                          <w:szCs w:val="24"/>
                          <w:lang w:val="ru-RU"/>
                        </w:rPr>
                        <w:t>аш колледж просит предоставления дополнительных бумаг</w:t>
                      </w:r>
                      <w:r w:rsidRPr="0074345B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944AB1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для </w:t>
                      </w:r>
                      <w:r w:rsidRPr="0074345B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финансовой помощи, заполните и верните их </w:t>
                      </w:r>
                      <w:r w:rsidR="00E136BE">
                        <w:rPr>
                          <w:b/>
                          <w:sz w:val="22"/>
                          <w:szCs w:val="24"/>
                          <w:lang w:val="ru-RU"/>
                        </w:rPr>
                        <w:t>КАК МОЖНО СКО</w:t>
                      </w:r>
                      <w:r w:rsidR="00E136BE" w:rsidRPr="0074345B">
                        <w:rPr>
                          <w:b/>
                          <w:sz w:val="22"/>
                          <w:szCs w:val="24"/>
                          <w:lang w:val="ru-RU"/>
                        </w:rPr>
                        <w:t>РЕЕ</w:t>
                      </w:r>
                      <w:r w:rsidRPr="0074345B">
                        <w:rPr>
                          <w:b/>
                          <w:sz w:val="22"/>
                          <w:szCs w:val="24"/>
                          <w:lang w:val="ru-RU"/>
                        </w:rPr>
                        <w:t>!</w:t>
                      </w:r>
                      <w:r w:rsidRPr="0074345B">
                        <w:rPr>
                          <w:b/>
                          <w:sz w:val="22"/>
                          <w:szCs w:val="24"/>
                        </w:rPr>
                        <w:t> </w:t>
                      </w:r>
                      <w:r w:rsidR="00944AB1">
                        <w:rPr>
                          <w:sz w:val="22"/>
                          <w:szCs w:val="24"/>
                          <w:lang w:val="ru-RU"/>
                        </w:rPr>
                        <w:t>Существует</w:t>
                      </w:r>
                      <w:r w:rsidRPr="0074345B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CC171E">
                        <w:rPr>
                          <w:sz w:val="22"/>
                          <w:szCs w:val="24"/>
                          <w:lang w:val="ru-RU"/>
                        </w:rPr>
                        <w:t xml:space="preserve">финансовая </w:t>
                      </w:r>
                      <w:bookmarkStart w:id="1" w:name="_GoBack"/>
                      <w:bookmarkEnd w:id="1"/>
                      <w:r w:rsidRPr="0074345B">
                        <w:rPr>
                          <w:sz w:val="22"/>
                          <w:szCs w:val="24"/>
                          <w:lang w:val="ru-RU"/>
                        </w:rPr>
                        <w:t>помощь</w:t>
                      </w:r>
                      <w:r w:rsidR="00944AB1">
                        <w:rPr>
                          <w:sz w:val="22"/>
                          <w:szCs w:val="24"/>
                          <w:lang w:val="ru-RU"/>
                        </w:rPr>
                        <w:t>, которая</w:t>
                      </w:r>
                      <w:r w:rsidRPr="0074345B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944AB1" w:rsidRPr="0074345B">
                        <w:rPr>
                          <w:sz w:val="22"/>
                          <w:szCs w:val="24"/>
                          <w:lang w:val="ru-RU"/>
                        </w:rPr>
                        <w:t>предоставляется</w:t>
                      </w:r>
                      <w:r w:rsidR="00944AB1" w:rsidRPr="0074345B">
                        <w:rPr>
                          <w:sz w:val="22"/>
                          <w:szCs w:val="24"/>
                        </w:rPr>
                        <w:t> </w:t>
                      </w:r>
                      <w:r w:rsidR="00944AB1" w:rsidRPr="00944AB1">
                        <w:rPr>
                          <w:sz w:val="22"/>
                          <w:szCs w:val="24"/>
                          <w:lang w:val="ru-RU"/>
                        </w:rPr>
                        <w:t>на</w:t>
                      </w:r>
                      <w:r w:rsidRPr="0074345B">
                        <w:rPr>
                          <w:sz w:val="22"/>
                          <w:szCs w:val="24"/>
                          <w:lang w:val="ru-RU"/>
                        </w:rPr>
                        <w:t xml:space="preserve"> основании</w:t>
                      </w:r>
                      <w:r w:rsidR="00944AB1">
                        <w:rPr>
                          <w:sz w:val="22"/>
                          <w:szCs w:val="24"/>
                          <w:lang w:val="ru-RU"/>
                        </w:rPr>
                        <w:t xml:space="preserve"> принципа «первый пришел – первый получил»</w:t>
                      </w:r>
                      <w:r w:rsidRPr="0074345B">
                        <w:rPr>
                          <w:sz w:val="22"/>
                          <w:szCs w:val="24"/>
                          <w:lang w:val="ru-RU"/>
                        </w:rPr>
                        <w:t xml:space="preserve">. </w:t>
                      </w:r>
                      <w:r w:rsidR="00944AB1">
                        <w:rPr>
                          <w:sz w:val="22"/>
                          <w:szCs w:val="24"/>
                          <w:lang w:val="ru-RU"/>
                        </w:rPr>
                        <w:t>Своевременный</w:t>
                      </w:r>
                      <w:r w:rsidR="00944AB1" w:rsidRPr="0074345B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944AB1">
                        <w:rPr>
                          <w:sz w:val="22"/>
                          <w:szCs w:val="24"/>
                          <w:lang w:val="ru-RU"/>
                        </w:rPr>
                        <w:t>в</w:t>
                      </w:r>
                      <w:r w:rsidRPr="0074345B">
                        <w:rPr>
                          <w:sz w:val="22"/>
                          <w:szCs w:val="24"/>
                          <w:lang w:val="ru-RU"/>
                        </w:rPr>
                        <w:t xml:space="preserve">озврат </w:t>
                      </w:r>
                      <w:r w:rsidR="00944AB1">
                        <w:rPr>
                          <w:sz w:val="22"/>
                          <w:szCs w:val="24"/>
                          <w:lang w:val="ru-RU"/>
                        </w:rPr>
                        <w:t>необходимых бумаг</w:t>
                      </w:r>
                      <w:r w:rsidRPr="0074345B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944AB1">
                        <w:rPr>
                          <w:sz w:val="22"/>
                          <w:szCs w:val="24"/>
                          <w:lang w:val="ru-RU"/>
                        </w:rPr>
                        <w:t>поможет удостовериться</w:t>
                      </w:r>
                      <w:r w:rsidRPr="0074345B">
                        <w:rPr>
                          <w:sz w:val="22"/>
                          <w:szCs w:val="24"/>
                          <w:lang w:val="ru-RU"/>
                        </w:rPr>
                        <w:t>, что вы получите лучший финансовый пакет помощи.</w:t>
                      </w:r>
                    </w:p>
                    <w:p w:rsidR="00C207DD" w:rsidRPr="0074345B" w:rsidRDefault="00944AB1" w:rsidP="00A3621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Исполняйте ваш «План</w:t>
                      </w:r>
                      <w:r w:rsidR="00C207DD" w:rsidRPr="0074345B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учебы в старшей школы и после»</w:t>
                      </w:r>
                      <w:r w:rsidR="00C207DD" w:rsidRPr="0074345B">
                        <w:rPr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C207DD" w:rsidRPr="0074345B">
                        <w:rPr>
                          <w:b/>
                          <w:sz w:val="22"/>
                          <w:szCs w:val="24"/>
                        </w:rPr>
                        <w:t> </w:t>
                      </w:r>
                    </w:p>
                    <w:p w:rsidR="00C207DD" w:rsidRPr="0074345B" w:rsidRDefault="00944AB1" w:rsidP="00A3621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Проверьте</w:t>
                      </w:r>
                      <w:r w:rsidR="00C207DD" w:rsidRPr="0074345B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с вашим советником</w:t>
                      </w:r>
                      <w:r w:rsidR="00C207DD" w:rsidRPr="0074345B">
                        <w:rPr>
                          <w:sz w:val="22"/>
                          <w:szCs w:val="24"/>
                        </w:rPr>
                        <w:t> </w:t>
                      </w:r>
                      <w:r w:rsidR="00C207DD" w:rsidRPr="0074345B">
                        <w:rPr>
                          <w:sz w:val="22"/>
                          <w:szCs w:val="24"/>
                          <w:lang w:val="ru-RU"/>
                        </w:rPr>
                        <w:t xml:space="preserve">и убедитесь, что вы </w:t>
                      </w:r>
                      <w:r w:rsidR="00E136BE">
                        <w:rPr>
                          <w:sz w:val="22"/>
                          <w:szCs w:val="24"/>
                          <w:lang w:val="ru-RU"/>
                        </w:rPr>
                        <w:t xml:space="preserve">«держите курс» </w:t>
                      </w:r>
                      <w:r w:rsidR="00C207DD" w:rsidRPr="0074345B">
                        <w:rPr>
                          <w:sz w:val="22"/>
                          <w:szCs w:val="24"/>
                          <w:lang w:val="ru-RU"/>
                        </w:rPr>
                        <w:t>на пути к достижению требований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 по успешному</w:t>
                      </w:r>
                      <w:r w:rsidR="00E136BE">
                        <w:rPr>
                          <w:sz w:val="22"/>
                          <w:szCs w:val="24"/>
                          <w:lang w:val="ru-RU"/>
                        </w:rPr>
                        <w:t xml:space="preserve"> окончанию школы</w:t>
                      </w:r>
                      <w:r w:rsidR="00C207DD" w:rsidRPr="0074345B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A3621F" w:rsidRPr="0074345B" w:rsidRDefault="00E136BE" w:rsidP="0074345B">
                      <w:pPr>
                        <w:pStyle w:val="NoSpacing"/>
                        <w:numPr>
                          <w:ilvl w:val="0"/>
                          <w:numId w:val="47"/>
                        </w:numPr>
                        <w:spacing w:after="240"/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Напишите письма благодарности</w:t>
                      </w:r>
                      <w:r w:rsidR="00C207DD" w:rsidRPr="0074345B">
                        <w:rPr>
                          <w:sz w:val="22"/>
                          <w:szCs w:val="24"/>
                          <w:lang w:val="ru-RU"/>
                        </w:rPr>
                        <w:t xml:space="preserve"> для всех,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кто помогал вам во время процесса подачи заявления на поступления в колледж.</w:t>
                      </w:r>
                    </w:p>
                    <w:p w:rsidR="00C207DD" w:rsidRPr="0074345B" w:rsidRDefault="0074345B" w:rsidP="00C207D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 w:rsidRPr="00585BC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:rsidR="00E136BE" w:rsidRPr="0074345B" w:rsidRDefault="00E136BE" w:rsidP="00E136BE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E136BE">
                        <w:rPr>
                          <w:b/>
                          <w:sz w:val="22"/>
                          <w:szCs w:val="24"/>
                          <w:lang w:val="ru-RU"/>
                        </w:rPr>
                        <w:t>Е</w:t>
                      </w:r>
                      <w:r w:rsidR="00C207DD" w:rsidRPr="00E136BE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сли </w:t>
                      </w:r>
                      <w:r w:rsidRPr="00E136BE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ваш ребенок планирует взять тест </w:t>
                      </w:r>
                      <w:r w:rsidRPr="00E136BE">
                        <w:rPr>
                          <w:b/>
                          <w:sz w:val="22"/>
                          <w:szCs w:val="24"/>
                        </w:rPr>
                        <w:t>ACT</w:t>
                      </w:r>
                      <w:r w:rsidR="00C207DD" w:rsidRPr="00E136BE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, убедитесь, что он или она </w:t>
                      </w:r>
                      <w:r w:rsidRPr="00E136BE">
                        <w:rPr>
                          <w:b/>
                          <w:sz w:val="22"/>
                          <w:szCs w:val="24"/>
                          <w:lang w:val="ru-RU"/>
                        </w:rPr>
                        <w:t>зарегистрировались на прохождение теста</w:t>
                      </w:r>
                      <w:r w:rsidR="00C207DD" w:rsidRPr="00E136BE">
                        <w:rPr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C207DD" w:rsidRPr="00E136BE">
                        <w:rPr>
                          <w:b/>
                          <w:sz w:val="22"/>
                          <w:szCs w:val="24"/>
                        </w:rPr>
                        <w:t> </w:t>
                      </w:r>
                      <w:r w:rsidRPr="00E136BE">
                        <w:rPr>
                          <w:sz w:val="22"/>
                          <w:szCs w:val="24"/>
                          <w:lang w:val="ru-RU"/>
                        </w:rPr>
                        <w:t>Пусть ваш ребенок поговорит</w:t>
                      </w:r>
                      <w:r w:rsidR="00C207DD" w:rsidRPr="00E136BE">
                        <w:rPr>
                          <w:sz w:val="22"/>
                          <w:szCs w:val="24"/>
                        </w:rPr>
                        <w:t> </w:t>
                      </w:r>
                      <w:r w:rsidR="00C207DD" w:rsidRPr="00E136BE">
                        <w:rPr>
                          <w:sz w:val="22"/>
                          <w:szCs w:val="24"/>
                          <w:lang w:val="ru-RU"/>
                        </w:rPr>
                        <w:t>с</w:t>
                      </w:r>
                      <w:r w:rsidR="00C207DD" w:rsidRPr="00E136BE">
                        <w:rPr>
                          <w:sz w:val="22"/>
                          <w:szCs w:val="24"/>
                        </w:rPr>
                        <w:t> 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советником, если вам нужно освобождение от</w:t>
                      </w:r>
                      <w:r w:rsidRPr="0074345B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оплаты взноса за тест</w:t>
                      </w:r>
                      <w:r w:rsidRPr="0074345B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E136BE" w:rsidRPr="0074345B" w:rsidRDefault="00C207DD" w:rsidP="00E136BE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E136BE">
                        <w:rPr>
                          <w:b/>
                          <w:sz w:val="22"/>
                          <w:szCs w:val="24"/>
                          <w:lang w:val="ru-RU"/>
                        </w:rPr>
                        <w:t>Если</w:t>
                      </w:r>
                      <w:r w:rsidRPr="00E136BE">
                        <w:rPr>
                          <w:b/>
                          <w:sz w:val="22"/>
                          <w:szCs w:val="24"/>
                        </w:rPr>
                        <w:t> </w:t>
                      </w:r>
                      <w:r w:rsidRPr="00E136BE">
                        <w:rPr>
                          <w:b/>
                          <w:sz w:val="22"/>
                          <w:szCs w:val="24"/>
                          <w:lang w:val="ru-RU"/>
                        </w:rPr>
                        <w:t>какой-либо из</w:t>
                      </w:r>
                      <w:r w:rsidRPr="00E136BE">
                        <w:rPr>
                          <w:b/>
                          <w:sz w:val="22"/>
                          <w:szCs w:val="24"/>
                        </w:rPr>
                        <w:t> </w:t>
                      </w:r>
                      <w:r w:rsidR="00E136BE" w:rsidRPr="00E136BE">
                        <w:rPr>
                          <w:b/>
                          <w:sz w:val="22"/>
                          <w:szCs w:val="24"/>
                          <w:lang w:val="ru-RU"/>
                        </w:rPr>
                        <w:t>колледжей просит</w:t>
                      </w:r>
                      <w:r w:rsidR="00E136BE" w:rsidRPr="00E136BE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предоставления дополнительных бумаг для финансовой помощи, </w:t>
                      </w:r>
                      <w:r w:rsidR="00E136BE">
                        <w:rPr>
                          <w:b/>
                          <w:sz w:val="22"/>
                          <w:szCs w:val="24"/>
                          <w:lang w:val="ru-RU"/>
                        </w:rPr>
                        <w:t>убедитесь</w:t>
                      </w:r>
                      <w:r w:rsidR="00E136BE" w:rsidRPr="00E136BE">
                        <w:rPr>
                          <w:b/>
                          <w:sz w:val="22"/>
                          <w:szCs w:val="24"/>
                          <w:lang w:val="ru-RU"/>
                        </w:rPr>
                        <w:t>, что ваш ребенок заполнит и вернет</w:t>
                      </w:r>
                      <w:r w:rsidR="00E136BE" w:rsidRPr="00E136BE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их </w:t>
                      </w:r>
                      <w:r w:rsidR="00E136BE">
                        <w:rPr>
                          <w:b/>
                          <w:sz w:val="22"/>
                          <w:szCs w:val="24"/>
                          <w:lang w:val="ru-RU"/>
                        </w:rPr>
                        <w:t>КАК МОЖНО СКО</w:t>
                      </w:r>
                      <w:r w:rsidR="00E136BE" w:rsidRPr="00E136BE">
                        <w:rPr>
                          <w:b/>
                          <w:sz w:val="22"/>
                          <w:szCs w:val="24"/>
                          <w:lang w:val="ru-RU"/>
                        </w:rPr>
                        <w:t>РЕЕ!</w:t>
                      </w:r>
                      <w:r w:rsidR="00E136BE" w:rsidRPr="00E136BE">
                        <w:rPr>
                          <w:b/>
                          <w:sz w:val="22"/>
                          <w:szCs w:val="24"/>
                        </w:rPr>
                        <w:t> </w:t>
                      </w:r>
                      <w:r w:rsidR="00E136BE">
                        <w:rPr>
                          <w:sz w:val="22"/>
                          <w:szCs w:val="24"/>
                          <w:lang w:val="ru-RU"/>
                        </w:rPr>
                        <w:t>Своевременный</w:t>
                      </w:r>
                      <w:r w:rsidR="00E136BE" w:rsidRPr="0074345B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E136BE">
                        <w:rPr>
                          <w:sz w:val="22"/>
                          <w:szCs w:val="24"/>
                          <w:lang w:val="ru-RU"/>
                        </w:rPr>
                        <w:t>в</w:t>
                      </w:r>
                      <w:r w:rsidR="00E136BE" w:rsidRPr="0074345B">
                        <w:rPr>
                          <w:sz w:val="22"/>
                          <w:szCs w:val="24"/>
                          <w:lang w:val="ru-RU"/>
                        </w:rPr>
                        <w:t xml:space="preserve">озврат </w:t>
                      </w:r>
                      <w:r w:rsidR="00E136BE">
                        <w:rPr>
                          <w:sz w:val="22"/>
                          <w:szCs w:val="24"/>
                          <w:lang w:val="ru-RU"/>
                        </w:rPr>
                        <w:t>необходимых бумаг</w:t>
                      </w:r>
                      <w:r w:rsidR="00E136BE" w:rsidRPr="0074345B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E136BE">
                        <w:rPr>
                          <w:sz w:val="22"/>
                          <w:szCs w:val="24"/>
                          <w:lang w:val="ru-RU"/>
                        </w:rPr>
                        <w:t>поможет удостовериться</w:t>
                      </w:r>
                      <w:r w:rsidR="00E136BE" w:rsidRPr="0074345B">
                        <w:rPr>
                          <w:sz w:val="22"/>
                          <w:szCs w:val="24"/>
                          <w:lang w:val="ru-RU"/>
                        </w:rPr>
                        <w:t>, что вы получите лучший финансовый пакет помощи.</w:t>
                      </w:r>
                    </w:p>
                    <w:p w:rsidR="00E136BE" w:rsidRPr="0074345B" w:rsidRDefault="00E136BE" w:rsidP="00E136BE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E136BE">
                        <w:rPr>
                          <w:b/>
                          <w:sz w:val="22"/>
                          <w:szCs w:val="24"/>
                          <w:lang w:val="ru-RU"/>
                        </w:rPr>
                        <w:t>Поощрите</w:t>
                      </w:r>
                      <w:r w:rsidR="00C207DD" w:rsidRPr="00E136BE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вашего ребенка, чтобы проверить с</w:t>
                      </w:r>
                      <w:r w:rsidR="00C207DD" w:rsidRPr="00E136BE">
                        <w:rPr>
                          <w:b/>
                          <w:sz w:val="22"/>
                          <w:szCs w:val="24"/>
                        </w:rPr>
                        <w:t> </w:t>
                      </w:r>
                      <w:r w:rsidR="00C207DD" w:rsidRPr="00E136BE">
                        <w:rPr>
                          <w:b/>
                          <w:sz w:val="22"/>
                          <w:szCs w:val="24"/>
                          <w:lang w:val="ru-RU"/>
                        </w:rPr>
                        <w:t>советником</w:t>
                      </w:r>
                      <w:r w:rsidR="00C207DD" w:rsidRPr="00E136BE">
                        <w:rPr>
                          <w:sz w:val="22"/>
                          <w:szCs w:val="24"/>
                        </w:rPr>
                        <w:t> </w:t>
                      </w:r>
                      <w:r w:rsidRPr="00E136BE">
                        <w:rPr>
                          <w:sz w:val="22"/>
                          <w:szCs w:val="24"/>
                          <w:lang w:val="ru-RU"/>
                        </w:rPr>
                        <w:t>и убедиться</w:t>
                      </w:r>
                      <w:r w:rsidR="00C207DD" w:rsidRPr="00E136BE">
                        <w:rPr>
                          <w:sz w:val="22"/>
                          <w:szCs w:val="24"/>
                          <w:lang w:val="ru-RU"/>
                        </w:rPr>
                        <w:t xml:space="preserve">, что он или она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«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держит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 курс» </w:t>
                      </w:r>
                      <w:r w:rsidRPr="0074345B">
                        <w:rPr>
                          <w:sz w:val="22"/>
                          <w:szCs w:val="24"/>
                          <w:lang w:val="ru-RU"/>
                        </w:rPr>
                        <w:t>на пути к достижению требований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 по успешному окончанию школы</w:t>
                      </w:r>
                      <w:r w:rsidRPr="0074345B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C207DD" w:rsidRPr="00E136BE" w:rsidRDefault="00C207DD" w:rsidP="00970AF0">
                      <w:pPr>
                        <w:pStyle w:val="NoSpacing"/>
                        <w:numPr>
                          <w:ilvl w:val="0"/>
                          <w:numId w:val="48"/>
                        </w:numPr>
                        <w:spacing w:after="100" w:afterAutospacing="1"/>
                        <w:ind w:left="360"/>
                        <w:jc w:val="right"/>
                        <w:rPr>
                          <w:b/>
                          <w:sz w:val="20"/>
                          <w:szCs w:val="20"/>
                          <w:lang w:val="ru-RU"/>
                        </w:rPr>
                      </w:pPr>
                    </w:p>
                    <w:p w:rsidR="00854BA0" w:rsidRPr="0074345B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  <w:lang w:val="ru-RU"/>
                        </w:rPr>
                      </w:pPr>
                    </w:p>
                    <w:p w:rsidR="008A4FE5" w:rsidRPr="0074345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6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92E" w:rsidRDefault="000C192E" w:rsidP="009909CD">
      <w:pPr>
        <w:spacing w:after="0" w:line="240" w:lineRule="auto"/>
      </w:pPr>
      <w:r>
        <w:separator/>
      </w:r>
    </w:p>
  </w:endnote>
  <w:endnote w:type="continuationSeparator" w:id="0">
    <w:p w:rsidR="000C192E" w:rsidRDefault="000C192E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D1" w:rsidRDefault="00D84FD1" w:rsidP="00D84FD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283F47AE" wp14:editId="1EADAFA9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84FD1" w:rsidRPr="0074345B" w:rsidRDefault="0074345B" w:rsidP="0074345B">
    <w:pPr>
      <w:tabs>
        <w:tab w:val="center" w:pos="4680"/>
        <w:tab w:val="right" w:pos="9360"/>
      </w:tabs>
      <w:spacing w:after="0" w:line="240" w:lineRule="auto"/>
      <w:jc w:val="center"/>
      <w:rPr>
        <w:lang w:val="ru-RU"/>
      </w:rPr>
    </w:pPr>
    <w:r w:rsidRPr="000419C1">
      <w:rPr>
        <w:rFonts w:ascii="Myriad Pro" w:hAnsi="Myriad Pro"/>
        <w:sz w:val="24"/>
        <w:szCs w:val="36"/>
        <w:lang w:val="ru-RU"/>
      </w:rPr>
      <w:t>Посетите</w:t>
    </w:r>
    <w:r w:rsidRPr="000419C1">
      <w:rPr>
        <w:rFonts w:ascii="Myriad Pro" w:hAnsi="Myriad Pro"/>
        <w:sz w:val="24"/>
        <w:szCs w:val="36"/>
      </w:rPr>
      <w:t> </w:t>
    </w:r>
    <w:proofErr w:type="spellStart"/>
    <w:r w:rsidRPr="000419C1">
      <w:fldChar w:fldCharType="begin"/>
    </w:r>
    <w:r w:rsidRPr="000419C1">
      <w:rPr>
        <w:lang w:val="ru-RU"/>
      </w:rPr>
      <w:instrText xml:space="preserve"> </w:instrText>
    </w:r>
    <w:r w:rsidRPr="000419C1">
      <w:instrText>HYPERLINK</w:instrText>
    </w:r>
    <w:r w:rsidRPr="000419C1">
      <w:rPr>
        <w:lang w:val="ru-RU"/>
      </w:rPr>
      <w:instrText xml:space="preserve"> "</w:instrText>
    </w:r>
    <w:r w:rsidRPr="000419C1">
      <w:instrText>http</w:instrText>
    </w:r>
    <w:r w:rsidRPr="000419C1">
      <w:rPr>
        <w:lang w:val="ru-RU"/>
      </w:rPr>
      <w:instrText>://</w:instrText>
    </w:r>
    <w:r w:rsidRPr="000419C1">
      <w:instrText>readysetgrad</w:instrText>
    </w:r>
    <w:r w:rsidRPr="000419C1">
      <w:rPr>
        <w:lang w:val="ru-RU"/>
      </w:rPr>
      <w:instrText>.</w:instrText>
    </w:r>
    <w:r w:rsidRPr="000419C1">
      <w:instrText>org</w:instrText>
    </w:r>
    <w:r w:rsidRPr="000419C1">
      <w:rPr>
        <w:lang w:val="ru-RU"/>
      </w:rPr>
      <w:instrText xml:space="preserve">/" </w:instrText>
    </w:r>
    <w:r w:rsidRPr="000419C1">
      <w:fldChar w:fldCharType="separate"/>
    </w:r>
    <w:r w:rsidRPr="000419C1">
      <w:rPr>
        <w:rFonts w:ascii="Myriad Pro" w:hAnsi="Myriad Pro"/>
        <w:color w:val="4FB8C1" w:themeColor="text2" w:themeTint="99"/>
        <w:sz w:val="24"/>
        <w:szCs w:val="36"/>
        <w:u w:val="single"/>
      </w:rPr>
      <w:t>readysetgrad</w:t>
    </w:r>
    <w:proofErr w:type="spellEnd"/>
    <w:r w:rsidRPr="000419C1">
      <w:rPr>
        <w:rFonts w:ascii="Myriad Pro" w:hAnsi="Myriad Pro"/>
        <w:color w:val="4FB8C1" w:themeColor="text2" w:themeTint="99"/>
        <w:sz w:val="24"/>
        <w:szCs w:val="36"/>
        <w:u w:val="single"/>
        <w:lang w:val="ru-RU"/>
      </w:rPr>
      <w:t>.</w:t>
    </w:r>
    <w:r w:rsidRPr="000419C1">
      <w:rPr>
        <w:rFonts w:ascii="Myriad Pro" w:hAnsi="Myriad Pro"/>
        <w:color w:val="4FB8C1" w:themeColor="text2" w:themeTint="99"/>
        <w:sz w:val="24"/>
        <w:szCs w:val="36"/>
        <w:u w:val="single"/>
      </w:rPr>
      <w:t>org</w:t>
    </w:r>
    <w:r w:rsidRPr="000419C1">
      <w:fldChar w:fldCharType="end"/>
    </w:r>
    <w:r w:rsidRPr="000419C1">
      <w:rPr>
        <w:rFonts w:ascii="Myriad Pro" w:hAnsi="Myriad Pro"/>
        <w:color w:val="4FB8C1" w:themeColor="text2" w:themeTint="99"/>
        <w:sz w:val="24"/>
        <w:szCs w:val="36"/>
        <w:u w:val="single"/>
        <w:lang w:val="ru-RU"/>
      </w:rPr>
      <w:t>,</w:t>
    </w:r>
    <w:r w:rsidRPr="000419C1">
      <w:rPr>
        <w:rFonts w:ascii="Myriad Pro" w:hAnsi="Myriad Pro"/>
        <w:sz w:val="24"/>
        <w:szCs w:val="36"/>
      </w:rPr>
      <w:t> </w:t>
    </w:r>
    <w:r w:rsidRPr="000419C1"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92E" w:rsidRDefault="000C192E" w:rsidP="009909CD">
      <w:pPr>
        <w:spacing w:after="0" w:line="240" w:lineRule="auto"/>
      </w:pPr>
      <w:r>
        <w:separator/>
      </w:r>
    </w:p>
  </w:footnote>
  <w:footnote w:type="continuationSeparator" w:id="0">
    <w:p w:rsidR="000C192E" w:rsidRDefault="000C192E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26AF9"/>
    <w:multiLevelType w:val="multilevel"/>
    <w:tmpl w:val="530A024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9061C"/>
    <w:multiLevelType w:val="hybridMultilevel"/>
    <w:tmpl w:val="004E074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D4EB8"/>
    <w:multiLevelType w:val="hybridMultilevel"/>
    <w:tmpl w:val="573020B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A4763"/>
    <w:multiLevelType w:val="hybridMultilevel"/>
    <w:tmpl w:val="3F32B06C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32DF6"/>
    <w:multiLevelType w:val="multilevel"/>
    <w:tmpl w:val="E59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AA14E3"/>
    <w:multiLevelType w:val="hybridMultilevel"/>
    <w:tmpl w:val="1CA6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809D8"/>
    <w:multiLevelType w:val="hybridMultilevel"/>
    <w:tmpl w:val="C5B653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4F6A1C"/>
    <w:multiLevelType w:val="hybridMultilevel"/>
    <w:tmpl w:val="555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931DFD"/>
    <w:multiLevelType w:val="hybridMultilevel"/>
    <w:tmpl w:val="68E44C0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7"/>
  </w:num>
  <w:num w:numId="3">
    <w:abstractNumId w:val="32"/>
  </w:num>
  <w:num w:numId="4">
    <w:abstractNumId w:val="13"/>
  </w:num>
  <w:num w:numId="5">
    <w:abstractNumId w:val="19"/>
  </w:num>
  <w:num w:numId="6">
    <w:abstractNumId w:val="18"/>
  </w:num>
  <w:num w:numId="7">
    <w:abstractNumId w:val="17"/>
  </w:num>
  <w:num w:numId="8">
    <w:abstractNumId w:val="22"/>
  </w:num>
  <w:num w:numId="9">
    <w:abstractNumId w:val="15"/>
  </w:num>
  <w:num w:numId="10">
    <w:abstractNumId w:val="10"/>
  </w:num>
  <w:num w:numId="11">
    <w:abstractNumId w:val="31"/>
  </w:num>
  <w:num w:numId="12">
    <w:abstractNumId w:val="39"/>
  </w:num>
  <w:num w:numId="13">
    <w:abstractNumId w:val="14"/>
  </w:num>
  <w:num w:numId="14">
    <w:abstractNumId w:val="26"/>
  </w:num>
  <w:num w:numId="15">
    <w:abstractNumId w:val="30"/>
  </w:num>
  <w:num w:numId="16">
    <w:abstractNumId w:val="16"/>
  </w:num>
  <w:num w:numId="17">
    <w:abstractNumId w:val="40"/>
  </w:num>
  <w:num w:numId="18">
    <w:abstractNumId w:val="11"/>
  </w:num>
  <w:num w:numId="19">
    <w:abstractNumId w:val="33"/>
  </w:num>
  <w:num w:numId="20">
    <w:abstractNumId w:val="41"/>
  </w:num>
  <w:num w:numId="21">
    <w:abstractNumId w:val="3"/>
  </w:num>
  <w:num w:numId="22">
    <w:abstractNumId w:val="7"/>
  </w:num>
  <w:num w:numId="23">
    <w:abstractNumId w:val="20"/>
  </w:num>
  <w:num w:numId="24">
    <w:abstractNumId w:val="44"/>
  </w:num>
  <w:num w:numId="25">
    <w:abstractNumId w:val="23"/>
  </w:num>
  <w:num w:numId="26">
    <w:abstractNumId w:val="38"/>
  </w:num>
  <w:num w:numId="27">
    <w:abstractNumId w:val="42"/>
  </w:num>
  <w:num w:numId="28">
    <w:abstractNumId w:val="5"/>
  </w:num>
  <w:num w:numId="29">
    <w:abstractNumId w:val="27"/>
  </w:num>
  <w:num w:numId="30">
    <w:abstractNumId w:val="8"/>
  </w:num>
  <w:num w:numId="31">
    <w:abstractNumId w:val="29"/>
  </w:num>
  <w:num w:numId="32">
    <w:abstractNumId w:val="34"/>
  </w:num>
  <w:num w:numId="33">
    <w:abstractNumId w:val="45"/>
  </w:num>
  <w:num w:numId="34">
    <w:abstractNumId w:val="36"/>
  </w:num>
  <w:num w:numId="35">
    <w:abstractNumId w:val="0"/>
  </w:num>
  <w:num w:numId="36">
    <w:abstractNumId w:val="21"/>
  </w:num>
  <w:num w:numId="37">
    <w:abstractNumId w:val="43"/>
  </w:num>
  <w:num w:numId="38">
    <w:abstractNumId w:val="1"/>
  </w:num>
  <w:num w:numId="39">
    <w:abstractNumId w:val="35"/>
  </w:num>
  <w:num w:numId="40">
    <w:abstractNumId w:val="28"/>
  </w:num>
  <w:num w:numId="41">
    <w:abstractNumId w:val="12"/>
  </w:num>
  <w:num w:numId="42">
    <w:abstractNumId w:val="2"/>
  </w:num>
  <w:num w:numId="43">
    <w:abstractNumId w:val="24"/>
  </w:num>
  <w:num w:numId="44">
    <w:abstractNumId w:val="9"/>
  </w:num>
  <w:num w:numId="45">
    <w:abstractNumId w:val="25"/>
  </w:num>
  <w:num w:numId="46">
    <w:abstractNumId w:val="37"/>
  </w:num>
  <w:num w:numId="47">
    <w:abstractNumId w:val="4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057CA"/>
    <w:rsid w:val="00023E72"/>
    <w:rsid w:val="00076C3A"/>
    <w:rsid w:val="000A2F3A"/>
    <w:rsid w:val="000B0ED8"/>
    <w:rsid w:val="000C192E"/>
    <w:rsid w:val="000C40B8"/>
    <w:rsid w:val="000D20E1"/>
    <w:rsid w:val="000E0CED"/>
    <w:rsid w:val="000E6D06"/>
    <w:rsid w:val="000F4D1F"/>
    <w:rsid w:val="001006E1"/>
    <w:rsid w:val="001733BE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7D84"/>
    <w:rsid w:val="001F06EE"/>
    <w:rsid w:val="00233DBA"/>
    <w:rsid w:val="00266A00"/>
    <w:rsid w:val="00275C50"/>
    <w:rsid w:val="00287F5E"/>
    <w:rsid w:val="002D2BF4"/>
    <w:rsid w:val="002D5A0C"/>
    <w:rsid w:val="00356A1E"/>
    <w:rsid w:val="00370512"/>
    <w:rsid w:val="003A45FE"/>
    <w:rsid w:val="003A596D"/>
    <w:rsid w:val="003A63F0"/>
    <w:rsid w:val="003E771B"/>
    <w:rsid w:val="00406591"/>
    <w:rsid w:val="00410A5D"/>
    <w:rsid w:val="00414D69"/>
    <w:rsid w:val="00415182"/>
    <w:rsid w:val="00436814"/>
    <w:rsid w:val="004543DF"/>
    <w:rsid w:val="0045478F"/>
    <w:rsid w:val="0047425E"/>
    <w:rsid w:val="00487D6C"/>
    <w:rsid w:val="004A3D33"/>
    <w:rsid w:val="004A5874"/>
    <w:rsid w:val="004C0389"/>
    <w:rsid w:val="004C3195"/>
    <w:rsid w:val="004D131D"/>
    <w:rsid w:val="005326F5"/>
    <w:rsid w:val="00532A29"/>
    <w:rsid w:val="00571AEF"/>
    <w:rsid w:val="00595608"/>
    <w:rsid w:val="005B36E5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48B9"/>
    <w:rsid w:val="00696E04"/>
    <w:rsid w:val="006D4605"/>
    <w:rsid w:val="006F45EA"/>
    <w:rsid w:val="0070210A"/>
    <w:rsid w:val="00724F5F"/>
    <w:rsid w:val="00743153"/>
    <w:rsid w:val="0074345B"/>
    <w:rsid w:val="00761661"/>
    <w:rsid w:val="00771051"/>
    <w:rsid w:val="00781C88"/>
    <w:rsid w:val="00784F1D"/>
    <w:rsid w:val="00790717"/>
    <w:rsid w:val="007D1944"/>
    <w:rsid w:val="007E0452"/>
    <w:rsid w:val="007F6F23"/>
    <w:rsid w:val="008079E8"/>
    <w:rsid w:val="008110A7"/>
    <w:rsid w:val="00841577"/>
    <w:rsid w:val="00854BA0"/>
    <w:rsid w:val="00862933"/>
    <w:rsid w:val="00874387"/>
    <w:rsid w:val="008916E0"/>
    <w:rsid w:val="008A4FE5"/>
    <w:rsid w:val="008C02B8"/>
    <w:rsid w:val="008C6CD8"/>
    <w:rsid w:val="008F484C"/>
    <w:rsid w:val="00940823"/>
    <w:rsid w:val="00944AB1"/>
    <w:rsid w:val="00945E3F"/>
    <w:rsid w:val="0095282D"/>
    <w:rsid w:val="00972CAE"/>
    <w:rsid w:val="00980FFC"/>
    <w:rsid w:val="00981E73"/>
    <w:rsid w:val="009909CD"/>
    <w:rsid w:val="009B09EE"/>
    <w:rsid w:val="009B4D70"/>
    <w:rsid w:val="009C6715"/>
    <w:rsid w:val="009D625C"/>
    <w:rsid w:val="009E0635"/>
    <w:rsid w:val="00A25076"/>
    <w:rsid w:val="00A3621F"/>
    <w:rsid w:val="00A40578"/>
    <w:rsid w:val="00A448B3"/>
    <w:rsid w:val="00A51106"/>
    <w:rsid w:val="00A536BA"/>
    <w:rsid w:val="00A810E8"/>
    <w:rsid w:val="00A924DC"/>
    <w:rsid w:val="00AC643F"/>
    <w:rsid w:val="00AC67ED"/>
    <w:rsid w:val="00B044CD"/>
    <w:rsid w:val="00B46D75"/>
    <w:rsid w:val="00B53C93"/>
    <w:rsid w:val="00B646B2"/>
    <w:rsid w:val="00B706E5"/>
    <w:rsid w:val="00B84392"/>
    <w:rsid w:val="00B907E9"/>
    <w:rsid w:val="00B91A1C"/>
    <w:rsid w:val="00BB086E"/>
    <w:rsid w:val="00BC460B"/>
    <w:rsid w:val="00BD3320"/>
    <w:rsid w:val="00BF154F"/>
    <w:rsid w:val="00C124B0"/>
    <w:rsid w:val="00C207DD"/>
    <w:rsid w:val="00C7202C"/>
    <w:rsid w:val="00C8734F"/>
    <w:rsid w:val="00C91747"/>
    <w:rsid w:val="00CA36F6"/>
    <w:rsid w:val="00CC171E"/>
    <w:rsid w:val="00CD2DEC"/>
    <w:rsid w:val="00CD6DB0"/>
    <w:rsid w:val="00CE5BCB"/>
    <w:rsid w:val="00CF1D50"/>
    <w:rsid w:val="00D14F9D"/>
    <w:rsid w:val="00D257AF"/>
    <w:rsid w:val="00D321C2"/>
    <w:rsid w:val="00D5473B"/>
    <w:rsid w:val="00D84FD1"/>
    <w:rsid w:val="00DE4EC4"/>
    <w:rsid w:val="00E1055A"/>
    <w:rsid w:val="00E136BE"/>
    <w:rsid w:val="00E60298"/>
    <w:rsid w:val="00E654BE"/>
    <w:rsid w:val="00E805E9"/>
    <w:rsid w:val="00F010F1"/>
    <w:rsid w:val="00F03301"/>
    <w:rsid w:val="00F35BE3"/>
    <w:rsid w:val="00F40A18"/>
    <w:rsid w:val="00F56DB3"/>
    <w:rsid w:val="00F95852"/>
    <w:rsid w:val="00FC4D12"/>
    <w:rsid w:val="00FD7D61"/>
    <w:rsid w:val="00FE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9E5E9B" w:themeColor="accent6"/>
        <w:bottom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pay-for-college/financial-aid-101/how-to-complete-the-css-financial-aid-profil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pay-for-college/paying-your-share/the-expected-family-contribution-efc-faq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pay-for-college/financial-aid-101/how-to-complete-the-css-financial-aid-profil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pay-for-college/paying-your-share/the-expected-family-contribution-efc-faq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D79CDD28324DECA0169A54B5AEF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47590-CD03-4E47-960A-03668744E7E4}"/>
      </w:docPartPr>
      <w:docPartBody>
        <w:p w:rsidR="000F637E" w:rsidRDefault="00665310" w:rsidP="00665310">
          <w:pPr>
            <w:pStyle w:val="04D79CDD28324DECA0169A54B5AEF00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457398EA26945B4900536F660127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D5156-AEBE-4F7D-BC97-50D820D35514}"/>
      </w:docPartPr>
      <w:docPartBody>
        <w:p w:rsidR="000F637E" w:rsidRDefault="00665310" w:rsidP="00665310">
          <w:pPr>
            <w:pStyle w:val="C457398EA26945B4900536F66012756C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0F637E"/>
    <w:rsid w:val="002F22BE"/>
    <w:rsid w:val="004D1936"/>
    <w:rsid w:val="004F727A"/>
    <w:rsid w:val="00665310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665310"/>
  </w:style>
  <w:style w:type="paragraph" w:customStyle="1" w:styleId="04D79CDD28324DECA0169A54B5AEF00D">
    <w:name w:val="04D79CDD28324DECA0169A54B5AEF00D"/>
    <w:rsid w:val="00665310"/>
    <w:rPr>
      <w:lang w:val="uk-UA" w:eastAsia="uk-UA"/>
    </w:rPr>
  </w:style>
  <w:style w:type="paragraph" w:customStyle="1" w:styleId="C457398EA26945B4900536F66012756C">
    <w:name w:val="C457398EA26945B4900536F66012756C"/>
    <w:rsid w:val="00665310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4C979C-749C-4BDD-92B0-FBAD70E8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135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6</cp:revision>
  <cp:lastPrinted>2015-05-28T22:43:00Z</cp:lastPrinted>
  <dcterms:created xsi:type="dcterms:W3CDTF">2018-09-17T00:46:00Z</dcterms:created>
  <dcterms:modified xsi:type="dcterms:W3CDTF">2018-09-17T10:26:00Z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