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ADE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3E1A" wp14:editId="0607576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55B1" w14:textId="77777777" w:rsidR="00F010F1" w:rsidRPr="007E22EE" w:rsidRDefault="00A3621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7E22E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12</w:t>
                            </w:r>
                            <w:r w:rsidR="007E22EE" w:rsidRPr="007E22E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E22E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3A333A7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3E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389B55B1" w14:textId="77777777" w:rsidR="00F010F1" w:rsidRPr="007E22EE" w:rsidRDefault="00A3621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7E22E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12</w:t>
                      </w:r>
                      <w:r w:rsidR="007E22EE" w:rsidRPr="007E22EE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E22E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3A333A79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2B18AE5" wp14:editId="502A6A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6326B88" wp14:editId="575403D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75DF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F35BF42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7E22EE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0BF71940" w14:textId="77777777" w:rsidR="003A45FE" w:rsidRPr="009909CD" w:rsidRDefault="007E22EE" w:rsidP="003A45FE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3A45FE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3A45FE" w:rsidRPr="0091787F">
                              <w:rPr>
                                <w:rFonts w:ascii="Myriad Pro" w:hAnsi="Myriad Pro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ekinon</w:t>
                            </w:r>
                            <w:proofErr w:type="spellEnd"/>
                            <w:r w:rsidR="003A45FE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3A45FE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19070A9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D3ED70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26B8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68B75DF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F35BF42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7E22EE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0BF71940" w14:textId="77777777" w:rsidR="003A45FE" w:rsidRPr="009909CD" w:rsidRDefault="007E22EE" w:rsidP="003A45FE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3A45FE" w:rsidRPr="0091787F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3A45FE" w:rsidRPr="0091787F">
                        <w:rPr>
                          <w:rFonts w:ascii="Myriad Pro" w:hAnsi="Myriad Pro"/>
                          <w:sz w:val="36"/>
                        </w:rPr>
                        <w:t>P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>ekinon</w:t>
                      </w:r>
                      <w:proofErr w:type="spellEnd"/>
                      <w:r w:rsidR="003A45FE" w:rsidRPr="0091787F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3A45FE" w:rsidRPr="0091787F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19070A9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D3ED70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4A3CC8" w14:textId="77777777" w:rsidR="001B2141" w:rsidRDefault="003A45F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43B3A" wp14:editId="02CF5A2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5494020" cy="6181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8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380F" w14:textId="77777777" w:rsidR="00B46D75" w:rsidRPr="001E1347" w:rsidRDefault="00A1653E" w:rsidP="00B46D75">
                            <w:pPr>
                              <w:pStyle w:val="Heading3"/>
                              <w:rPr>
                                <w:rFonts w:ascii="Myriad Pro" w:eastAsia="Times New Roman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</w:pPr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Met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Fis</w:t>
                            </w:r>
                            <w:proofErr w:type="spellEnd"/>
                            <w:r w:rsidR="00B46D75"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Me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Murin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Omw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Wes</w:t>
                            </w:r>
                            <w:r w:rsidR="00B46D75"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Ne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Amasowa</w:t>
                            </w:r>
                            <w:proofErr w:type="spellEnd"/>
                            <w:r w:rsidR="00B46D75"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>ewe</w:t>
                            </w:r>
                            <w:r w:rsidR="00B46D75" w:rsidRPr="001E1347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FAFSA</w:t>
                            </w:r>
                          </w:p>
                          <w:p w14:paraId="3BF46CF1" w14:textId="77777777" w:rsidR="00B46D75" w:rsidRPr="001E1347" w:rsidRDefault="00A1653E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Fansoun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tinano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</w:t>
                            </w:r>
                            <w:r w:rsidR="003A45FE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FAFSA,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pworousen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mwoni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tonong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an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famini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epwene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angang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won</w:t>
                            </w:r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>nge</w:t>
                            </w:r>
                            <w:proofErr w:type="spellEnd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>aea</w:t>
                            </w:r>
                            <w:proofErr w:type="spellEnd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 ewe formula ren </w:t>
                            </w:r>
                            <w:proofErr w:type="spellStart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>kuna</w:t>
                            </w:r>
                            <w:proofErr w:type="spellEnd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 ion </w:t>
                            </w:r>
                            <w:proofErr w:type="spellStart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>osupwang</w:t>
                            </w:r>
                            <w:proofErr w:type="spellEnd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 an ewe </w:t>
                            </w:r>
                            <w:proofErr w:type="spellStart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>mwunap</w:t>
                            </w:r>
                            <w:proofErr w:type="spellEnd"/>
                            <w:r w:rsidR="00440D13"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</w:p>
                          <w:p w14:paraId="2B043D0F" w14:textId="77777777" w:rsidR="00B46D75" w:rsidRPr="001E1347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</w:p>
                          <w:p w14:paraId="5CA72451" w14:textId="77777777" w:rsidR="00B46D75" w:rsidRPr="001E1347" w:rsidRDefault="00440D13" w:rsidP="00B46D75">
                            <w:pPr>
                              <w:pStyle w:val="NoSpacing"/>
                              <w:rPr>
                                <w:b/>
                                <w:sz w:val="20"/>
                                <w:szCs w:val="23"/>
                              </w:rPr>
                            </w:pPr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Ewe</w:t>
                            </w:r>
                            <w:r w:rsidR="00B46D75"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Student Aid Report (SAR)</w:t>
                            </w:r>
                          </w:p>
                          <w:p w14:paraId="1329164A" w14:textId="77777777" w:rsidR="00B46D75" w:rsidRPr="001E1347" w:rsidRDefault="00440D13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Me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murin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pworousen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kawor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angang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won,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ir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repwene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angei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echo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SAR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minne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masoweni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pworous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ra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makenong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non ewe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FAFSA.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>Ewe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 U.S. Department of Education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tinano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taropwe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chon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chok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nein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email are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posto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</w:p>
                          <w:p w14:paraId="2A48C6B6" w14:textId="77777777" w:rsidR="00B46D75" w:rsidRPr="001E1347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</w:p>
                          <w:p w14:paraId="44FC05F0" w14:textId="73C391E5" w:rsidR="00B46D75" w:rsidRPr="001E1347" w:rsidRDefault="00440D13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Chon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tumwunu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aneani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>SAR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mettoh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mwan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>(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ena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taropwe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esisina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mettoch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minne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chek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fich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won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)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me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fiti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ourour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ren for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sefani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tinano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met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mwan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Kopwe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mutir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tinano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apwungupwung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Ir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isoni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echo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kapiin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ewe SAR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pwe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masowen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>rekot</w:t>
                            </w:r>
                            <w:proofErr w:type="spellEnd"/>
                            <w:r w:rsidR="00976B6D"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14:paraId="137CAF84" w14:textId="77777777" w:rsidR="00B46D75" w:rsidRPr="001E1347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</w:p>
                          <w:p w14:paraId="316620F0" w14:textId="77777777" w:rsidR="00B46D75" w:rsidRPr="001E1347" w:rsidRDefault="00B46D75" w:rsidP="00B46D75">
                            <w:pPr>
                              <w:pStyle w:val="NoSpacing"/>
                              <w:rPr>
                                <w:b/>
                                <w:sz w:val="20"/>
                                <w:szCs w:val="23"/>
                              </w:rPr>
                            </w:pPr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Expected Family Contribution (EFC)</w:t>
                            </w:r>
                          </w:p>
                          <w:p w14:paraId="360A63B1" w14:textId="77777777" w:rsidR="00B46D75" w:rsidRPr="001E1347" w:rsidRDefault="00976B6D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Won ewe fan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mesen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page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>won ewe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 SAR,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semirit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kuna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oukuk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</w:t>
                            </w:r>
                            <w:proofErr w:type="gram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iteni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ourour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fesinian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famini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expected family contribution (EFC).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>Ewe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 EFC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</w:t>
                            </w:r>
                            <w:proofErr w:type="gram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esisin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ren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pochokunen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omw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famini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ren pekin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mwoni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>.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titino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omw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state scholarship agency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fiti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fengen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me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college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semirit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</w:t>
                            </w:r>
                            <w:proofErr w:type="gram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atetenatiw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won ewe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FAFSA.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Ra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aea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nampa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finata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ukukun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semirit</w:t>
                            </w:r>
                            <w:proofErr w:type="spellEnd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>mwonien</w:t>
                            </w:r>
                            <w:proofErr w:type="spellEnd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>Sopwosopwono</w:t>
                            </w:r>
                            <w:proofErr w:type="spellEnd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>kaeo</w:t>
                            </w:r>
                            <w:proofErr w:type="spellEnd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>ngeni</w:t>
                            </w:r>
                            <w:proofErr w:type="spellEnd"/>
                            <w:r w:rsidR="00C07446"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hyperlink r:id="rId12" w:history="1">
                              <w:r w:rsidR="00B46D75" w:rsidRPr="001E1347">
                                <w:rPr>
                                  <w:rStyle w:val="Hyperlink"/>
                                  <w:sz w:val="20"/>
                                  <w:szCs w:val="23"/>
                                </w:rPr>
                                <w:t>EFC</w:t>
                              </w:r>
                            </w:hyperlink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>.</w:t>
                            </w:r>
                          </w:p>
                          <w:p w14:paraId="479F423C" w14:textId="77777777" w:rsidR="00B46D75" w:rsidRPr="001E1347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</w:p>
                          <w:p w14:paraId="43BCD5D5" w14:textId="77777777" w:rsidR="00131DDE" w:rsidRPr="001E1347" w:rsidRDefault="00131DDE" w:rsidP="00B46D75">
                            <w:pPr>
                              <w:pStyle w:val="NoSpacing"/>
                              <w:rPr>
                                <w:b/>
                                <w:sz w:val="20"/>
                                <w:szCs w:val="23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Pwan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Ekkoch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Mwonien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14:paraId="3E6424A5" w14:textId="77777777" w:rsidR="00B46D75" w:rsidRPr="001E1347" w:rsidRDefault="00131DDE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Me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murin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an chon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awesi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amasowa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FAFSA,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tumwunu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fichi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tinano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sopwosopwun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mwonien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minne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ekkewe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college ra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pesei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kawor</w:t>
                            </w:r>
                            <w:proofErr w:type="spellEnd"/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Awewe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ekkoch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college ra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pesei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ngenir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repwe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tinano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hyperlink r:id="rId13" w:history="1">
                              <w:r w:rsidR="00B46D75" w:rsidRPr="001E1347">
                                <w:rPr>
                                  <w:rStyle w:val="Hyperlink"/>
                                  <w:sz w:val="20"/>
                                  <w:szCs w:val="23"/>
                                </w:rPr>
                                <w:t>CSS/Financial Aid PROFILE®</w:t>
                              </w:r>
                            </w:hyperlink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are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pusin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nour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taropwe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. </w:t>
                            </w:r>
                          </w:p>
                          <w:p w14:paraId="22DEA6BC" w14:textId="77777777" w:rsidR="00B46D75" w:rsidRPr="001E1347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3"/>
                              </w:rPr>
                            </w:pPr>
                          </w:p>
                          <w:p w14:paraId="52AF3723" w14:textId="77777777" w:rsidR="00B46D75" w:rsidRPr="001E1347" w:rsidRDefault="00131DDE" w:rsidP="00B46D75">
                            <w:pPr>
                              <w:pStyle w:val="NoSpacing"/>
                              <w:rPr>
                                <w:b/>
                                <w:sz w:val="20"/>
                                <w:szCs w:val="23"/>
                              </w:rPr>
                            </w:pPr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Kuta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>Aninis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ren ewe</w:t>
                            </w:r>
                            <w:r w:rsidR="00B46D75" w:rsidRPr="001E1347">
                              <w:rPr>
                                <w:b/>
                                <w:sz w:val="20"/>
                                <w:szCs w:val="23"/>
                              </w:rPr>
                              <w:t xml:space="preserve"> FAFSA</w:t>
                            </w:r>
                          </w:p>
                          <w:p w14:paraId="26E32670" w14:textId="77777777" w:rsidR="003A45FE" w:rsidRPr="001E1347" w:rsidRDefault="00131DDE" w:rsidP="00B46D75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Are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pwe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wor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omw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kapas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eis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won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tungor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FAFSA </w:t>
                            </w:r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won ewe 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Web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ika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aninisin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mwoni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seni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mwunap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fan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iten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non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unusan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1E1347">
                              <w:rPr>
                                <w:sz w:val="20"/>
                                <w:szCs w:val="23"/>
                              </w:rPr>
                              <w:t>kokkori</w:t>
                            </w:r>
                            <w:proofErr w:type="spellEnd"/>
                            <w:r w:rsidRPr="001E1347">
                              <w:rPr>
                                <w:sz w:val="20"/>
                                <w:szCs w:val="23"/>
                              </w:rPr>
                              <w:t xml:space="preserve"> ewe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 xml:space="preserve"> Federal Student Aid Information Center (FSAIC)</w:t>
                            </w:r>
                            <w:r w:rsidR="003A45FE" w:rsidRPr="001E1347">
                              <w:rPr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A70AD2" w:rsidRPr="001E1347">
                              <w:rPr>
                                <w:sz w:val="20"/>
                                <w:szCs w:val="23"/>
                              </w:rPr>
                              <w:t>won</w:t>
                            </w:r>
                            <w:r w:rsidR="003A45FE" w:rsidRPr="001E1347">
                              <w:rPr>
                                <w:sz w:val="20"/>
                                <w:szCs w:val="23"/>
                              </w:rPr>
                              <w:t xml:space="preserve"> 1-</w:t>
                            </w:r>
                            <w:r w:rsidR="00B46D75" w:rsidRPr="001E1347">
                              <w:rPr>
                                <w:sz w:val="20"/>
                                <w:szCs w:val="23"/>
                              </w:rPr>
                              <w:t>800-4-FED-AID (433-3243) / TTY 800-730-8913</w:t>
                            </w:r>
                            <w:r w:rsidR="00B46D75" w:rsidRPr="001E1347">
                              <w:rPr>
                                <w:sz w:val="22"/>
                                <w:szCs w:val="23"/>
                              </w:rPr>
                              <w:br/>
                            </w:r>
                          </w:p>
                          <w:p w14:paraId="6DD0F9D0" w14:textId="4B29B0F2" w:rsidR="00B46D75" w:rsidRPr="00E813C9" w:rsidRDefault="00E813C9" w:rsidP="00E813C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E813C9">
                              <w:rPr>
                                <w:b/>
                                <w:sz w:val="20"/>
                              </w:rPr>
                              <w:t>Auchea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Ei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tichikin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porous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echok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no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ngeni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ewe Free Application for Federal Student Aid (FAFSA). Ese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pwan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no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ngeni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ekewe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chon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sukuun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re </w:t>
                            </w:r>
                            <w:proofErr w:type="spellStart"/>
                            <w:r w:rsidRPr="00E813C9">
                              <w:rPr>
                                <w:sz w:val="20"/>
                              </w:rPr>
                              <w:t>awesi</w:t>
                            </w:r>
                            <w:proofErr w:type="spellEnd"/>
                            <w:r w:rsidRPr="00E813C9">
                              <w:rPr>
                                <w:sz w:val="20"/>
                              </w:rPr>
                              <w:t xml:space="preserve"> ewe Washington Application for State Financial Aid (WASFA).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3B3A" id="Text Box 2" o:spid="_x0000_s1028" type="#_x0000_t202" style="position:absolute;margin-left:.75pt;margin-top:15.1pt;width:432.6pt;height:48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" filled="f" stroked="f">
                <v:textbox>
                  <w:txbxContent>
                    <w:p w14:paraId="5075380F" w14:textId="77777777" w:rsidR="00B46D75" w:rsidRPr="001E1347" w:rsidRDefault="00A1653E" w:rsidP="00B46D75">
                      <w:pPr>
                        <w:pStyle w:val="Heading3"/>
                        <w:rPr>
                          <w:rFonts w:ascii="Myriad Pro" w:eastAsia="Times New Roman" w:hAnsi="Myriad Pro"/>
                          <w:b/>
                          <w:color w:val="auto"/>
                          <w:sz w:val="28"/>
                          <w:szCs w:val="32"/>
                        </w:rPr>
                      </w:pPr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Met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Epwe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Fis</w:t>
                      </w:r>
                      <w:proofErr w:type="spellEnd"/>
                      <w:r w:rsidR="00B46D75"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Me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Murin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Omw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Wes</w:t>
                      </w:r>
                      <w:r w:rsidR="00B46D75"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Ne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Amasowa</w:t>
                      </w:r>
                      <w:proofErr w:type="spellEnd"/>
                      <w:r w:rsidR="00B46D75"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</w:t>
                      </w:r>
                      <w:r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>ewe</w:t>
                      </w:r>
                      <w:r w:rsidR="00B46D75" w:rsidRPr="001E1347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32"/>
                        </w:rPr>
                        <w:t xml:space="preserve"> FAFSA</w:t>
                      </w:r>
                    </w:p>
                    <w:p w14:paraId="3BF46CF1" w14:textId="77777777" w:rsidR="00B46D75" w:rsidRPr="001E1347" w:rsidRDefault="00A1653E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Fansoun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tinano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</w:t>
                      </w:r>
                      <w:r w:rsidR="003A45FE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FAFSA,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pworousen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mwoni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tonong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an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famini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epwene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angang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won</w:t>
                      </w:r>
                      <w:r w:rsidR="00440D13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440D13" w:rsidRPr="001E1347">
                        <w:rPr>
                          <w:sz w:val="20"/>
                          <w:szCs w:val="23"/>
                        </w:rPr>
                        <w:t>nge</w:t>
                      </w:r>
                      <w:proofErr w:type="spellEnd"/>
                      <w:r w:rsidR="00440D13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440D13" w:rsidRPr="001E1347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="00440D13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440D13" w:rsidRPr="001E1347">
                        <w:rPr>
                          <w:sz w:val="20"/>
                          <w:szCs w:val="23"/>
                        </w:rPr>
                        <w:t>aea</w:t>
                      </w:r>
                      <w:proofErr w:type="spellEnd"/>
                      <w:r w:rsidR="00440D13" w:rsidRPr="001E1347">
                        <w:rPr>
                          <w:sz w:val="20"/>
                          <w:szCs w:val="23"/>
                        </w:rPr>
                        <w:t xml:space="preserve"> ewe formula ren </w:t>
                      </w:r>
                      <w:proofErr w:type="spellStart"/>
                      <w:r w:rsidR="00440D13" w:rsidRPr="001E1347">
                        <w:rPr>
                          <w:sz w:val="20"/>
                          <w:szCs w:val="23"/>
                        </w:rPr>
                        <w:t>kuna</w:t>
                      </w:r>
                      <w:proofErr w:type="spellEnd"/>
                      <w:r w:rsidR="00440D13" w:rsidRPr="001E1347">
                        <w:rPr>
                          <w:sz w:val="20"/>
                          <w:szCs w:val="23"/>
                        </w:rPr>
                        <w:t xml:space="preserve"> ion </w:t>
                      </w:r>
                      <w:proofErr w:type="spellStart"/>
                      <w:r w:rsidR="00440D13" w:rsidRPr="001E1347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="00440D13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440D13" w:rsidRPr="001E1347">
                        <w:rPr>
                          <w:sz w:val="20"/>
                          <w:szCs w:val="23"/>
                        </w:rPr>
                        <w:t>osupwang</w:t>
                      </w:r>
                      <w:proofErr w:type="spellEnd"/>
                      <w:r w:rsidR="00440D13" w:rsidRPr="001E1347">
                        <w:rPr>
                          <w:sz w:val="20"/>
                          <w:szCs w:val="23"/>
                        </w:rPr>
                        <w:t xml:space="preserve"> an ewe </w:t>
                      </w:r>
                      <w:proofErr w:type="spellStart"/>
                      <w:r w:rsidR="00440D13" w:rsidRPr="001E1347">
                        <w:rPr>
                          <w:sz w:val="20"/>
                          <w:szCs w:val="23"/>
                        </w:rPr>
                        <w:t>mwunap</w:t>
                      </w:r>
                      <w:proofErr w:type="spellEnd"/>
                      <w:r w:rsidR="00440D13"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</w:p>
                    <w:p w14:paraId="2B043D0F" w14:textId="77777777" w:rsidR="00B46D75" w:rsidRPr="001E1347" w:rsidRDefault="00B46D75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</w:p>
                    <w:p w14:paraId="5CA72451" w14:textId="77777777" w:rsidR="00B46D75" w:rsidRPr="001E1347" w:rsidRDefault="00440D13" w:rsidP="00B46D75">
                      <w:pPr>
                        <w:pStyle w:val="NoSpacing"/>
                        <w:rPr>
                          <w:b/>
                          <w:sz w:val="20"/>
                          <w:szCs w:val="23"/>
                        </w:rPr>
                      </w:pPr>
                      <w:r w:rsidRPr="001E1347">
                        <w:rPr>
                          <w:b/>
                          <w:sz w:val="20"/>
                          <w:szCs w:val="23"/>
                        </w:rPr>
                        <w:t>Ewe</w:t>
                      </w:r>
                      <w:r w:rsidR="00B46D75" w:rsidRPr="001E1347">
                        <w:rPr>
                          <w:b/>
                          <w:sz w:val="20"/>
                          <w:szCs w:val="23"/>
                        </w:rPr>
                        <w:t xml:space="preserve"> Student Aid Report (SAR)</w:t>
                      </w:r>
                    </w:p>
                    <w:p w14:paraId="1329164A" w14:textId="77777777" w:rsidR="00B46D75" w:rsidRPr="001E1347" w:rsidRDefault="00440D13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r w:rsidRPr="001E1347">
                        <w:rPr>
                          <w:sz w:val="20"/>
                          <w:szCs w:val="23"/>
                        </w:rPr>
                        <w:t xml:space="preserve">Me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murin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an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pworousen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kawor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angang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won,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ir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repwene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angei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echo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SAR 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minne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masoweni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pworous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ra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makenong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non ewe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FAFSA. </w:t>
                      </w:r>
                      <w:r w:rsidRPr="001E1347">
                        <w:rPr>
                          <w:sz w:val="20"/>
                          <w:szCs w:val="23"/>
                        </w:rPr>
                        <w:t>Ewe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 U.S. Department of Education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tinano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taropwe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ngeni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chon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chok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nein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email are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posto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</w:p>
                    <w:p w14:paraId="2A48C6B6" w14:textId="77777777" w:rsidR="00B46D75" w:rsidRPr="001E1347" w:rsidRDefault="00B46D75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</w:p>
                    <w:p w14:paraId="44FC05F0" w14:textId="73C391E5" w:rsidR="00B46D75" w:rsidRPr="001E1347" w:rsidRDefault="00440D13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r w:rsidRPr="001E1347">
                        <w:rPr>
                          <w:sz w:val="20"/>
                          <w:szCs w:val="23"/>
                        </w:rPr>
                        <w:t xml:space="preserve">Chon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tumwunu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aneani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>SAR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mettoh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mwan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>(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ena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taropwe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esisina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mettoch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minne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chek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fich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won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) 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me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fiti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ourour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ren for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sefani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tinano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met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mwan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Kopwe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mutir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tinano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apwungupwung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Ir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isoni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echo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kapiin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ewe SAR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pwe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masowen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976B6D" w:rsidRPr="001E1347">
                        <w:rPr>
                          <w:sz w:val="20"/>
                          <w:szCs w:val="23"/>
                        </w:rPr>
                        <w:t>rekot</w:t>
                      </w:r>
                      <w:proofErr w:type="spellEnd"/>
                      <w:r w:rsidR="00976B6D"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</w:p>
                    <w:p w14:paraId="137CAF84" w14:textId="77777777" w:rsidR="00B46D75" w:rsidRPr="001E1347" w:rsidRDefault="00B46D75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</w:p>
                    <w:p w14:paraId="316620F0" w14:textId="77777777" w:rsidR="00B46D75" w:rsidRPr="001E1347" w:rsidRDefault="00B46D75" w:rsidP="00B46D75">
                      <w:pPr>
                        <w:pStyle w:val="NoSpacing"/>
                        <w:rPr>
                          <w:b/>
                          <w:sz w:val="20"/>
                          <w:szCs w:val="23"/>
                        </w:rPr>
                      </w:pPr>
                      <w:r w:rsidRPr="001E1347">
                        <w:rPr>
                          <w:b/>
                          <w:sz w:val="20"/>
                          <w:szCs w:val="23"/>
                        </w:rPr>
                        <w:t>Expected Family Contribution (EFC)</w:t>
                      </w:r>
                    </w:p>
                    <w:p w14:paraId="360A63B1" w14:textId="77777777" w:rsidR="00B46D75" w:rsidRPr="001E1347" w:rsidRDefault="00976B6D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r w:rsidRPr="001E1347">
                        <w:rPr>
                          <w:sz w:val="20"/>
                          <w:szCs w:val="23"/>
                        </w:rPr>
                        <w:t xml:space="preserve">Won ewe fan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mesen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page </w:t>
                      </w:r>
                      <w:r w:rsidRPr="001E1347">
                        <w:rPr>
                          <w:sz w:val="20"/>
                          <w:szCs w:val="23"/>
                        </w:rPr>
                        <w:t>won ewe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 SAR,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noumw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semirit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kuna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oukuk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1E1347">
                        <w:rPr>
                          <w:sz w:val="20"/>
                          <w:szCs w:val="23"/>
                        </w:rPr>
                        <w:t>a</w:t>
                      </w:r>
                      <w:proofErr w:type="gram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iteni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ourour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fesinian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famini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expected family contribution (EFC). </w:t>
                      </w:r>
                      <w:r w:rsidRPr="001E1347">
                        <w:rPr>
                          <w:sz w:val="20"/>
                          <w:szCs w:val="23"/>
                        </w:rPr>
                        <w:t>Ewe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 EFC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1E1347">
                        <w:rPr>
                          <w:sz w:val="20"/>
                          <w:szCs w:val="23"/>
                        </w:rPr>
                        <w:t>a</w:t>
                      </w:r>
                      <w:proofErr w:type="gram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esisin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ren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pochokunen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omw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famini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ren pekin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mwoni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>.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titino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ngeni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omw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state scholarship agency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fiti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fengen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me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college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noumw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semirit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1E1347">
                        <w:rPr>
                          <w:sz w:val="20"/>
                          <w:szCs w:val="23"/>
                        </w:rPr>
                        <w:t>a</w:t>
                      </w:r>
                      <w:proofErr w:type="gram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atetenatiw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won ewe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FAFSA. 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Ra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aea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nampa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finata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ukukun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an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noumw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semirit</w:t>
                      </w:r>
                      <w:proofErr w:type="spellEnd"/>
                      <w:r w:rsidR="00C07446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C07446" w:rsidRPr="001E1347">
                        <w:rPr>
                          <w:sz w:val="20"/>
                          <w:szCs w:val="23"/>
                        </w:rPr>
                        <w:t>mwonien</w:t>
                      </w:r>
                      <w:proofErr w:type="spellEnd"/>
                      <w:r w:rsidR="00C07446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C07446" w:rsidRPr="001E1347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="00C07446"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  <w:proofErr w:type="spellStart"/>
                      <w:r w:rsidR="00C07446" w:rsidRPr="001E1347">
                        <w:rPr>
                          <w:sz w:val="20"/>
                          <w:szCs w:val="23"/>
                        </w:rPr>
                        <w:t>Sopwosopwono</w:t>
                      </w:r>
                      <w:proofErr w:type="spellEnd"/>
                      <w:r w:rsidR="00C07446" w:rsidRPr="001E1347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="00C07446" w:rsidRPr="001E1347">
                        <w:rPr>
                          <w:sz w:val="20"/>
                          <w:szCs w:val="23"/>
                        </w:rPr>
                        <w:t>kaeo</w:t>
                      </w:r>
                      <w:proofErr w:type="spellEnd"/>
                      <w:r w:rsidR="00C07446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="00C07446" w:rsidRPr="001E1347">
                        <w:rPr>
                          <w:sz w:val="20"/>
                          <w:szCs w:val="23"/>
                        </w:rPr>
                        <w:t>ngeni</w:t>
                      </w:r>
                      <w:proofErr w:type="spellEnd"/>
                      <w:r w:rsidR="00C07446"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hyperlink r:id="rId14" w:history="1">
                        <w:r w:rsidR="00B46D75" w:rsidRPr="001E1347">
                          <w:rPr>
                            <w:rStyle w:val="Hyperlink"/>
                            <w:sz w:val="20"/>
                            <w:szCs w:val="23"/>
                          </w:rPr>
                          <w:t>EFC</w:t>
                        </w:r>
                      </w:hyperlink>
                      <w:r w:rsidR="00B46D75" w:rsidRPr="001E1347">
                        <w:rPr>
                          <w:sz w:val="20"/>
                          <w:szCs w:val="23"/>
                        </w:rPr>
                        <w:t>.</w:t>
                      </w:r>
                    </w:p>
                    <w:p w14:paraId="479F423C" w14:textId="77777777" w:rsidR="00B46D75" w:rsidRPr="001E1347" w:rsidRDefault="00B46D75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</w:p>
                    <w:p w14:paraId="43BCD5D5" w14:textId="77777777" w:rsidR="00131DDE" w:rsidRPr="001E1347" w:rsidRDefault="00131DDE" w:rsidP="00B46D75">
                      <w:pPr>
                        <w:pStyle w:val="NoSpacing"/>
                        <w:rPr>
                          <w:b/>
                          <w:sz w:val="20"/>
                          <w:szCs w:val="23"/>
                        </w:rPr>
                      </w:pPr>
                      <w:proofErr w:type="spellStart"/>
                      <w:r w:rsidRPr="001E1347">
                        <w:rPr>
                          <w:b/>
                          <w:sz w:val="20"/>
                          <w:szCs w:val="23"/>
                        </w:rPr>
                        <w:t>Pwan</w:t>
                      </w:r>
                      <w:proofErr w:type="spellEnd"/>
                      <w:r w:rsidRPr="001E1347">
                        <w:rPr>
                          <w:b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0"/>
                          <w:szCs w:val="23"/>
                        </w:rPr>
                        <w:t>Ekkoch</w:t>
                      </w:r>
                      <w:proofErr w:type="spellEnd"/>
                      <w:r w:rsidRPr="001E1347">
                        <w:rPr>
                          <w:b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0"/>
                          <w:szCs w:val="23"/>
                        </w:rPr>
                        <w:t>Taropwen</w:t>
                      </w:r>
                      <w:proofErr w:type="spellEnd"/>
                      <w:r w:rsidRPr="001E1347">
                        <w:rPr>
                          <w:b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0"/>
                          <w:szCs w:val="23"/>
                        </w:rPr>
                        <w:t>Mwonien</w:t>
                      </w:r>
                      <w:proofErr w:type="spellEnd"/>
                      <w:r w:rsidRPr="001E1347">
                        <w:rPr>
                          <w:b/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1E1347">
                        <w:rPr>
                          <w:b/>
                          <w:sz w:val="20"/>
                          <w:szCs w:val="23"/>
                        </w:rPr>
                        <w:t xml:space="preserve"> </w:t>
                      </w:r>
                    </w:p>
                    <w:p w14:paraId="3E6424A5" w14:textId="77777777" w:rsidR="00B46D75" w:rsidRPr="001E1347" w:rsidRDefault="00131DDE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  <w:r w:rsidRPr="001E1347">
                        <w:rPr>
                          <w:sz w:val="20"/>
                          <w:szCs w:val="23"/>
                        </w:rPr>
                        <w:t xml:space="preserve">Me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murin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an chon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awesi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ne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amasowa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FAFSA,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tumwunu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fichi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tinano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sopwosopwun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taropwen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mwonien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minne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ekkewe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college ra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pesei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kawor</w:t>
                      </w:r>
                      <w:proofErr w:type="spellEnd"/>
                      <w:r w:rsidR="00B46D75"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Awewe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ekkoch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college ra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pesei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ngenir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repwe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tinano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hyperlink r:id="rId15" w:history="1">
                        <w:r w:rsidR="00B46D75" w:rsidRPr="001E1347">
                          <w:rPr>
                            <w:rStyle w:val="Hyperlink"/>
                            <w:sz w:val="20"/>
                            <w:szCs w:val="23"/>
                          </w:rPr>
                          <w:t>CSS/Financial Aid PROFILE®</w:t>
                        </w:r>
                      </w:hyperlink>
                      <w:r w:rsidR="00B46D75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are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pusin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nour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taropwe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. </w:t>
                      </w:r>
                    </w:p>
                    <w:p w14:paraId="22DEA6BC" w14:textId="77777777" w:rsidR="00B46D75" w:rsidRPr="001E1347" w:rsidRDefault="00B46D75" w:rsidP="00B46D75">
                      <w:pPr>
                        <w:pStyle w:val="NoSpacing"/>
                        <w:rPr>
                          <w:sz w:val="20"/>
                          <w:szCs w:val="23"/>
                        </w:rPr>
                      </w:pPr>
                    </w:p>
                    <w:p w14:paraId="52AF3723" w14:textId="77777777" w:rsidR="00B46D75" w:rsidRPr="001E1347" w:rsidRDefault="00131DDE" w:rsidP="00B46D75">
                      <w:pPr>
                        <w:pStyle w:val="NoSpacing"/>
                        <w:rPr>
                          <w:b/>
                          <w:sz w:val="20"/>
                          <w:szCs w:val="23"/>
                        </w:rPr>
                      </w:pPr>
                      <w:r w:rsidRPr="001E1347">
                        <w:rPr>
                          <w:b/>
                          <w:sz w:val="20"/>
                          <w:szCs w:val="23"/>
                        </w:rPr>
                        <w:t xml:space="preserve">Kuta </w:t>
                      </w:r>
                      <w:proofErr w:type="spellStart"/>
                      <w:r w:rsidRPr="001E1347">
                        <w:rPr>
                          <w:b/>
                          <w:sz w:val="20"/>
                          <w:szCs w:val="23"/>
                        </w:rPr>
                        <w:t>Aninis</w:t>
                      </w:r>
                      <w:proofErr w:type="spellEnd"/>
                      <w:r w:rsidRPr="001E1347">
                        <w:rPr>
                          <w:b/>
                          <w:sz w:val="20"/>
                          <w:szCs w:val="23"/>
                        </w:rPr>
                        <w:t xml:space="preserve"> ren ewe</w:t>
                      </w:r>
                      <w:r w:rsidR="00B46D75" w:rsidRPr="001E1347">
                        <w:rPr>
                          <w:b/>
                          <w:sz w:val="20"/>
                          <w:szCs w:val="23"/>
                        </w:rPr>
                        <w:t xml:space="preserve"> FAFSA</w:t>
                      </w:r>
                    </w:p>
                    <w:p w14:paraId="26E32670" w14:textId="77777777" w:rsidR="003A45FE" w:rsidRPr="001E1347" w:rsidRDefault="00131DDE" w:rsidP="00B46D75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1E1347">
                        <w:rPr>
                          <w:sz w:val="20"/>
                          <w:szCs w:val="23"/>
                        </w:rPr>
                        <w:t xml:space="preserve">Are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pwe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mei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wor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omw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kapas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eis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won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taropwen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tungor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,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FAFSA </w:t>
                      </w:r>
                      <w:r w:rsidRPr="001E1347">
                        <w:rPr>
                          <w:sz w:val="20"/>
                          <w:szCs w:val="23"/>
                        </w:rPr>
                        <w:t xml:space="preserve">won ewe 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Web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ika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aninisin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mwoni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seni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mwunap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fan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iten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sukun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non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unusan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Pr="001E1347">
                        <w:rPr>
                          <w:sz w:val="20"/>
                          <w:szCs w:val="23"/>
                        </w:rPr>
                        <w:t>kokkori</w:t>
                      </w:r>
                      <w:proofErr w:type="spellEnd"/>
                      <w:r w:rsidRPr="001E1347">
                        <w:rPr>
                          <w:sz w:val="20"/>
                          <w:szCs w:val="23"/>
                        </w:rPr>
                        <w:t xml:space="preserve"> ewe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 xml:space="preserve"> Federal Student Aid Information Center (FSAIC)</w:t>
                      </w:r>
                      <w:r w:rsidR="003A45FE" w:rsidRPr="001E1347">
                        <w:rPr>
                          <w:sz w:val="20"/>
                          <w:szCs w:val="23"/>
                        </w:rPr>
                        <w:t xml:space="preserve"> </w:t>
                      </w:r>
                      <w:r w:rsidR="00A70AD2" w:rsidRPr="001E1347">
                        <w:rPr>
                          <w:sz w:val="20"/>
                          <w:szCs w:val="23"/>
                        </w:rPr>
                        <w:t>won</w:t>
                      </w:r>
                      <w:r w:rsidR="003A45FE" w:rsidRPr="001E1347">
                        <w:rPr>
                          <w:sz w:val="20"/>
                          <w:szCs w:val="23"/>
                        </w:rPr>
                        <w:t xml:space="preserve"> 1-</w:t>
                      </w:r>
                      <w:r w:rsidR="00B46D75" w:rsidRPr="001E1347">
                        <w:rPr>
                          <w:sz w:val="20"/>
                          <w:szCs w:val="23"/>
                        </w:rPr>
                        <w:t>800-4-FED-AID (433-3243) / TTY 800-730-8913</w:t>
                      </w:r>
                      <w:r w:rsidR="00B46D75" w:rsidRPr="001E1347">
                        <w:rPr>
                          <w:sz w:val="22"/>
                          <w:szCs w:val="23"/>
                        </w:rPr>
                        <w:br/>
                      </w:r>
                    </w:p>
                    <w:p w14:paraId="6DD0F9D0" w14:textId="4B29B0F2" w:rsidR="00B46D75" w:rsidRPr="00E813C9" w:rsidRDefault="00E813C9" w:rsidP="00E813C9">
                      <w:pPr>
                        <w:pStyle w:val="NoSpacing"/>
                        <w:rPr>
                          <w:sz w:val="20"/>
                        </w:rPr>
                      </w:pPr>
                      <w:proofErr w:type="spellStart"/>
                      <w:r w:rsidRPr="00E813C9">
                        <w:rPr>
                          <w:b/>
                          <w:sz w:val="20"/>
                        </w:rPr>
                        <w:t>Auchea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Ei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tichikin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porous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echok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no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ngeni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ewe Free Application for Federal Student Aid (FAFSA). Ese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pwan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no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ngeni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ekewe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chon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sukuun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re </w:t>
                      </w:r>
                      <w:proofErr w:type="spellStart"/>
                      <w:r w:rsidRPr="00E813C9">
                        <w:rPr>
                          <w:sz w:val="20"/>
                        </w:rPr>
                        <w:t>awesi</w:t>
                      </w:r>
                      <w:proofErr w:type="spellEnd"/>
                      <w:r w:rsidRPr="00E813C9">
                        <w:rPr>
                          <w:sz w:val="20"/>
                        </w:rPr>
                        <w:t xml:space="preserve"> ewe Washington Application for State Financial Aid (WASFA).    </w:t>
                      </w:r>
                    </w:p>
                  </w:txbxContent>
                </v:textbox>
              </v:shape>
            </w:pict>
          </mc:Fallback>
        </mc:AlternateContent>
      </w:r>
      <w:r w:rsidR="00BB08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E4A33" wp14:editId="541189CE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26506" cy="36576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506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488F" w14:textId="77777777" w:rsidR="00CA36F6" w:rsidRPr="00BB086E" w:rsidRDefault="00A70AD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4A33" id="Text Box 8" o:spid="_x0000_s1029" type="#_x0000_t202" style="position:absolute;margin-left:525.7pt;margin-top:512.9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    <v:textbox>
                  <w:txbxContent>
                    <w:p w14:paraId="4BAC488F" w14:textId="77777777" w:rsidR="00CA36F6" w:rsidRPr="00BB086E" w:rsidRDefault="00A70AD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Met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BB086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07762" wp14:editId="2150B263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3221" w14:textId="77777777" w:rsidR="00410A5D" w:rsidRPr="001E1347" w:rsidRDefault="00A70AD2" w:rsidP="00410A5D">
                            <w:pPr>
                              <w:pStyle w:val="NoSpacing"/>
                              <w:rPr>
                                <w:color w:val="606060"/>
                                <w:w w:val="105"/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Nupwen</w:t>
                            </w:r>
                            <w:proofErr w:type="spellEnd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nonnomw</w:t>
                            </w:r>
                            <w:proofErr w:type="spellEnd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 won</w:t>
                            </w:r>
                            <w:r w:rsidR="00410A5D" w:rsidRPr="001E1347">
                              <w:rPr>
                                <w:spacing w:val="10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campus</w:t>
                            </w:r>
                            <w:r w:rsidR="00410A5D"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wewe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kapachetan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mwoni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tou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, noun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ukukun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, echo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ukukun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noun chon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niwinin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imw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. Ewe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nomw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E1347">
                              <w:rPr>
                                <w:spacing w:val="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residence</w:t>
                            </w:r>
                            <w:r w:rsidR="00410A5D" w:rsidRPr="001E1347">
                              <w:rPr>
                                <w:spacing w:val="29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hall</w:t>
                            </w:r>
                            <w:r w:rsidR="00410A5D" w:rsidRPr="001E1347">
                              <w:rPr>
                                <w:spacing w:val="2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1E1347">
                              <w:rPr>
                                <w:spacing w:val="22"/>
                                <w:w w:val="105"/>
                                <w:sz w:val="22"/>
                                <w:szCs w:val="26"/>
                              </w:rPr>
                              <w:t>w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on</w:t>
                            </w:r>
                            <w:r w:rsidR="00410A5D" w:rsidRPr="001E1347">
                              <w:rPr>
                                <w:spacing w:val="16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ew</w:t>
                            </w:r>
                            <w:proofErr w:type="spellEnd"/>
                            <w:r w:rsidR="00410A5D" w:rsidRPr="001E1347">
                              <w:rPr>
                                <w:spacing w:val="9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college</w:t>
                            </w:r>
                            <w:r w:rsidR="00410A5D" w:rsidRPr="001E1347">
                              <w:rPr>
                                <w:spacing w:val="2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campus</w:t>
                            </w:r>
                            <w:r w:rsidR="00410A5D" w:rsidRPr="001E1347">
                              <w:rPr>
                                <w:spacing w:val="1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auchea</w:t>
                            </w:r>
                            <w:proofErr w:type="spellEnd"/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.</w:t>
                            </w:r>
                            <w:r w:rsidR="00410A5D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mwut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watteno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pachengeni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chieichier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kewe</w:t>
                            </w:r>
                            <w:proofErr w:type="spellEnd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sukun</w:t>
                            </w:r>
                            <w:proofErr w:type="spellEnd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ekkewe</w:t>
                            </w:r>
                            <w:proofErr w:type="spellEnd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mwokutukut</w:t>
                            </w:r>
                            <w:proofErr w:type="spellEnd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>fis</w:t>
                            </w:r>
                            <w:proofErr w:type="spellEnd"/>
                            <w:r w:rsidR="00D91595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won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campus. </w:t>
                            </w:r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Ewe</w:t>
                            </w:r>
                            <w:r w:rsidR="00410A5D" w:rsidRPr="001E1347">
                              <w:rPr>
                                <w:spacing w:val="-6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spacing w:val="-3"/>
                                <w:w w:val="105"/>
                                <w:sz w:val="22"/>
                                <w:szCs w:val="26"/>
                              </w:rPr>
                              <w:t>univ</w:t>
                            </w:r>
                            <w:r w:rsidR="00410A5D" w:rsidRPr="001E1347">
                              <w:rPr>
                                <w:spacing w:val="-2"/>
                                <w:w w:val="105"/>
                                <w:sz w:val="22"/>
                                <w:szCs w:val="26"/>
                              </w:rPr>
                              <w:t>ersity</w:t>
                            </w:r>
                            <w:r w:rsidR="00410A5D" w:rsidRPr="001E1347">
                              <w:rPr>
                                <w:spacing w:val="-1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won </w:t>
                            </w:r>
                            <w:proofErr w:type="spellStart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winikapen</w:t>
                            </w:r>
                            <w:proofErr w:type="spellEnd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a</w:t>
                            </w:r>
                            <w:proofErr w:type="gramEnd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pusin</w:t>
                            </w:r>
                            <w:proofErr w:type="spellEnd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neni</w:t>
                            </w:r>
                            <w:proofErr w:type="spellEnd"/>
                            <w:r w:rsidR="00D91595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 xml:space="preserve">, </w:t>
                            </w:r>
                            <w:r w:rsidR="00D91595" w:rsidRPr="001E1347">
                              <w:rPr>
                                <w:spacing w:val="1"/>
                                <w:w w:val="105"/>
                                <w:sz w:val="22"/>
                                <w:szCs w:val="26"/>
                              </w:rPr>
                              <w:t xml:space="preserve">me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and</w:t>
                            </w:r>
                            <w:r w:rsidR="00410A5D" w:rsidRPr="001E1347">
                              <w:rPr>
                                <w:spacing w:val="-10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being</w:t>
                            </w:r>
                            <w:r w:rsidR="00410A5D" w:rsidRPr="001E1347">
                              <w:rPr>
                                <w:spacing w:val="-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a</w:t>
                            </w:r>
                            <w:r w:rsidR="00410A5D" w:rsidRPr="001E1347">
                              <w:rPr>
                                <w:spacing w:val="-5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part</w:t>
                            </w:r>
                            <w:r w:rsidR="00410A5D" w:rsidRPr="001E1347">
                              <w:rPr>
                                <w:spacing w:val="-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of</w:t>
                            </w:r>
                            <w:r w:rsidR="00410A5D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this</w:t>
                            </w:r>
                            <w:r w:rsidR="00410A5D" w:rsidRPr="001E1347">
                              <w:rPr>
                                <w:spacing w:val="-6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community</w:t>
                            </w:r>
                            <w:r w:rsidR="00410A5D" w:rsidRPr="001E1347">
                              <w:rPr>
                                <w:spacing w:val="29"/>
                                <w:w w:val="106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will</w:t>
                            </w:r>
                            <w:r w:rsidR="00410A5D" w:rsidRPr="001E1347">
                              <w:rPr>
                                <w:spacing w:val="-24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help</w:t>
                            </w:r>
                            <w:r w:rsidR="00410A5D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students</w:t>
                            </w:r>
                            <w:r w:rsidR="00410A5D" w:rsidRPr="001E1347">
                              <w:rPr>
                                <w:spacing w:val="1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grow</w:t>
                            </w:r>
                            <w:r w:rsidR="00410A5D" w:rsidRPr="001E1347">
                              <w:rPr>
                                <w:spacing w:val="7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and</w:t>
                            </w:r>
                            <w:r w:rsidR="00410A5D" w:rsidRPr="001E1347">
                              <w:rPr>
                                <w:spacing w:val="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spacing w:val="-3"/>
                                <w:w w:val="105"/>
                                <w:sz w:val="22"/>
                                <w:szCs w:val="26"/>
                              </w:rPr>
                              <w:t>st</w:t>
                            </w:r>
                            <w:r w:rsidR="00410A5D" w:rsidRPr="001E1347">
                              <w:rPr>
                                <w:spacing w:val="-4"/>
                                <w:w w:val="105"/>
                                <w:sz w:val="22"/>
                                <w:szCs w:val="26"/>
                              </w:rPr>
                              <w:t>ay</w:t>
                            </w:r>
                            <w:r w:rsidR="00410A5D" w:rsidRPr="001E1347">
                              <w:rPr>
                                <w:spacing w:val="-2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connected</w:t>
                            </w:r>
                            <w:r w:rsidR="00410A5D" w:rsidRPr="001E1347">
                              <w:rPr>
                                <w:spacing w:val="5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to</w:t>
                            </w:r>
                            <w:r w:rsidR="00410A5D" w:rsidRPr="001E1347">
                              <w:rPr>
                                <w:spacing w:val="-3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important</w:t>
                            </w:r>
                            <w:r w:rsidR="00410A5D" w:rsidRPr="001E1347">
                              <w:rPr>
                                <w:spacing w:val="26"/>
                                <w:w w:val="105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10A5D" w:rsidRPr="001E1347">
                              <w:rPr>
                                <w:w w:val="105"/>
                                <w:sz w:val="22"/>
                                <w:szCs w:val="26"/>
                              </w:rPr>
                              <w:t>resources.</w:t>
                            </w:r>
                          </w:p>
                          <w:p w14:paraId="0FF4FA40" w14:textId="77777777" w:rsidR="00410A5D" w:rsidRPr="00AC643F" w:rsidRDefault="00410A5D" w:rsidP="00410A5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431300F" w14:textId="77777777" w:rsidR="006207D8" w:rsidRPr="008079E8" w:rsidRDefault="006207D8" w:rsidP="00AC64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7762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62A93221" w14:textId="77777777" w:rsidR="00410A5D" w:rsidRPr="001E1347" w:rsidRDefault="00A70AD2" w:rsidP="00410A5D">
                      <w:pPr>
                        <w:pStyle w:val="NoSpacing"/>
                        <w:rPr>
                          <w:color w:val="606060"/>
                          <w:w w:val="105"/>
                          <w:sz w:val="22"/>
                          <w:szCs w:val="26"/>
                        </w:rPr>
                      </w:pPr>
                      <w:proofErr w:type="spellStart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>Nupwen</w:t>
                      </w:r>
                      <w:proofErr w:type="spellEnd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>nonnomw</w:t>
                      </w:r>
                      <w:proofErr w:type="spellEnd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 xml:space="preserve"> won</w:t>
                      </w:r>
                      <w:r w:rsidR="00410A5D" w:rsidRPr="001E1347">
                        <w:rPr>
                          <w:spacing w:val="10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campus</w:t>
                      </w:r>
                      <w:r w:rsidR="00410A5D"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a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wewe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ngeni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kapachetan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mwoni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tou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, noun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emon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sukun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taropwen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ukukun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mwonien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aninis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, echo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taropwen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ukukun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mwonien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aninis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noun chon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sukun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a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pachenong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niwinin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imw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. Ewe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tufichin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nomw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non </w:t>
                      </w:r>
                      <w:proofErr w:type="spellStart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>ew</w:t>
                      </w:r>
                      <w:proofErr w:type="spellEnd"/>
                      <w:r w:rsidRPr="001E1347">
                        <w:rPr>
                          <w:spacing w:val="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residence</w:t>
                      </w:r>
                      <w:r w:rsidR="00410A5D" w:rsidRPr="001E1347">
                        <w:rPr>
                          <w:spacing w:val="29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hall</w:t>
                      </w:r>
                      <w:r w:rsidR="00410A5D" w:rsidRPr="001E1347">
                        <w:rPr>
                          <w:spacing w:val="2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Pr="001E1347">
                        <w:rPr>
                          <w:spacing w:val="22"/>
                          <w:w w:val="105"/>
                          <w:sz w:val="22"/>
                          <w:szCs w:val="26"/>
                        </w:rPr>
                        <w:t>w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on</w:t>
                      </w:r>
                      <w:r w:rsidR="00410A5D" w:rsidRPr="001E1347">
                        <w:rPr>
                          <w:spacing w:val="16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>ew</w:t>
                      </w:r>
                      <w:proofErr w:type="spellEnd"/>
                      <w:r w:rsidR="00410A5D" w:rsidRPr="001E1347">
                        <w:rPr>
                          <w:spacing w:val="9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college</w:t>
                      </w:r>
                      <w:r w:rsidR="00410A5D" w:rsidRPr="001E1347">
                        <w:rPr>
                          <w:spacing w:val="2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campus</w:t>
                      </w:r>
                      <w:r w:rsidR="00410A5D" w:rsidRPr="001E1347">
                        <w:rPr>
                          <w:spacing w:val="1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>mei</w:t>
                      </w:r>
                      <w:proofErr w:type="spellEnd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w w:val="105"/>
                          <w:sz w:val="22"/>
                          <w:szCs w:val="26"/>
                        </w:rPr>
                        <w:t>auchea</w:t>
                      </w:r>
                      <w:proofErr w:type="spellEnd"/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.</w:t>
                      </w:r>
                      <w:r w:rsidR="00410A5D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A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mwut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ngeni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sukun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an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watteno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ar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pachengeni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chieichier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kewe</w:t>
                      </w:r>
                      <w:proofErr w:type="spellEnd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sukun</w:t>
                      </w:r>
                      <w:proofErr w:type="spellEnd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me </w:t>
                      </w:r>
                      <w:proofErr w:type="spellStart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fiti</w:t>
                      </w:r>
                      <w:proofErr w:type="spellEnd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ekkewe</w:t>
                      </w:r>
                      <w:proofErr w:type="spellEnd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mwokutukut</w:t>
                      </w:r>
                      <w:proofErr w:type="spellEnd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mei</w:t>
                      </w:r>
                      <w:proofErr w:type="spellEnd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>fis</w:t>
                      </w:r>
                      <w:proofErr w:type="spellEnd"/>
                      <w:r w:rsidR="00D91595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won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 xml:space="preserve">campus. </w:t>
                      </w:r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>Ewe</w:t>
                      </w:r>
                      <w:r w:rsidR="00410A5D" w:rsidRPr="001E1347">
                        <w:rPr>
                          <w:spacing w:val="-6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spacing w:val="-3"/>
                          <w:w w:val="105"/>
                          <w:sz w:val="22"/>
                          <w:szCs w:val="26"/>
                        </w:rPr>
                        <w:t>univ</w:t>
                      </w:r>
                      <w:r w:rsidR="00410A5D" w:rsidRPr="001E1347">
                        <w:rPr>
                          <w:spacing w:val="-2"/>
                          <w:w w:val="105"/>
                          <w:sz w:val="22"/>
                          <w:szCs w:val="26"/>
                        </w:rPr>
                        <w:t>ersity</w:t>
                      </w:r>
                      <w:r w:rsidR="00410A5D" w:rsidRPr="001E1347">
                        <w:rPr>
                          <w:spacing w:val="-1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 xml:space="preserve">won </w:t>
                      </w:r>
                      <w:proofErr w:type="spellStart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>winikapen</w:t>
                      </w:r>
                      <w:proofErr w:type="spellEnd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gramStart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>a</w:t>
                      </w:r>
                      <w:proofErr w:type="gramEnd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>ew</w:t>
                      </w:r>
                      <w:proofErr w:type="spellEnd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>pusin</w:t>
                      </w:r>
                      <w:proofErr w:type="spellEnd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 xml:space="preserve"> an </w:t>
                      </w:r>
                      <w:proofErr w:type="spellStart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>neni</w:t>
                      </w:r>
                      <w:proofErr w:type="spellEnd"/>
                      <w:r w:rsidR="00D91595" w:rsidRPr="001E1347">
                        <w:rPr>
                          <w:w w:val="105"/>
                          <w:sz w:val="22"/>
                          <w:szCs w:val="26"/>
                        </w:rPr>
                        <w:t xml:space="preserve">, </w:t>
                      </w:r>
                      <w:r w:rsidR="00D91595" w:rsidRPr="001E1347">
                        <w:rPr>
                          <w:spacing w:val="1"/>
                          <w:w w:val="105"/>
                          <w:sz w:val="22"/>
                          <w:szCs w:val="26"/>
                        </w:rPr>
                        <w:t xml:space="preserve">me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and</w:t>
                      </w:r>
                      <w:r w:rsidR="00410A5D" w:rsidRPr="001E1347">
                        <w:rPr>
                          <w:spacing w:val="-10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being</w:t>
                      </w:r>
                      <w:r w:rsidR="00410A5D" w:rsidRPr="001E1347">
                        <w:rPr>
                          <w:spacing w:val="-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a</w:t>
                      </w:r>
                      <w:r w:rsidR="00410A5D" w:rsidRPr="001E1347">
                        <w:rPr>
                          <w:spacing w:val="-5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part</w:t>
                      </w:r>
                      <w:r w:rsidR="00410A5D" w:rsidRPr="001E1347">
                        <w:rPr>
                          <w:spacing w:val="-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of</w:t>
                      </w:r>
                      <w:r w:rsidR="00410A5D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this</w:t>
                      </w:r>
                      <w:r w:rsidR="00410A5D" w:rsidRPr="001E1347">
                        <w:rPr>
                          <w:spacing w:val="-6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community</w:t>
                      </w:r>
                      <w:r w:rsidR="00410A5D" w:rsidRPr="001E1347">
                        <w:rPr>
                          <w:spacing w:val="29"/>
                          <w:w w:val="106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will</w:t>
                      </w:r>
                      <w:r w:rsidR="00410A5D" w:rsidRPr="001E1347">
                        <w:rPr>
                          <w:spacing w:val="-24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help</w:t>
                      </w:r>
                      <w:r w:rsidR="00410A5D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students</w:t>
                      </w:r>
                      <w:r w:rsidR="00410A5D" w:rsidRPr="001E1347">
                        <w:rPr>
                          <w:spacing w:val="1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grow</w:t>
                      </w:r>
                      <w:r w:rsidR="00410A5D" w:rsidRPr="001E1347">
                        <w:rPr>
                          <w:spacing w:val="7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and</w:t>
                      </w:r>
                      <w:r w:rsidR="00410A5D" w:rsidRPr="001E1347">
                        <w:rPr>
                          <w:spacing w:val="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spacing w:val="-3"/>
                          <w:w w:val="105"/>
                          <w:sz w:val="22"/>
                          <w:szCs w:val="26"/>
                        </w:rPr>
                        <w:t>st</w:t>
                      </w:r>
                      <w:r w:rsidR="00410A5D" w:rsidRPr="001E1347">
                        <w:rPr>
                          <w:spacing w:val="-4"/>
                          <w:w w:val="105"/>
                          <w:sz w:val="22"/>
                          <w:szCs w:val="26"/>
                        </w:rPr>
                        <w:t>ay</w:t>
                      </w:r>
                      <w:r w:rsidR="00410A5D" w:rsidRPr="001E1347">
                        <w:rPr>
                          <w:spacing w:val="-2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connected</w:t>
                      </w:r>
                      <w:r w:rsidR="00410A5D" w:rsidRPr="001E1347">
                        <w:rPr>
                          <w:spacing w:val="5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to</w:t>
                      </w:r>
                      <w:r w:rsidR="00410A5D" w:rsidRPr="001E1347">
                        <w:rPr>
                          <w:spacing w:val="-3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important</w:t>
                      </w:r>
                      <w:r w:rsidR="00410A5D" w:rsidRPr="001E1347">
                        <w:rPr>
                          <w:spacing w:val="26"/>
                          <w:w w:val="105"/>
                          <w:sz w:val="22"/>
                          <w:szCs w:val="26"/>
                        </w:rPr>
                        <w:t xml:space="preserve"> </w:t>
                      </w:r>
                      <w:r w:rsidR="00410A5D" w:rsidRPr="001E1347">
                        <w:rPr>
                          <w:w w:val="105"/>
                          <w:sz w:val="22"/>
                          <w:szCs w:val="26"/>
                        </w:rPr>
                        <w:t>resources.</w:t>
                      </w:r>
                    </w:p>
                    <w:p w14:paraId="0FF4FA40" w14:textId="77777777" w:rsidR="00410A5D" w:rsidRPr="00AC643F" w:rsidRDefault="00410A5D" w:rsidP="00410A5D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431300F" w14:textId="77777777" w:rsidR="006207D8" w:rsidRPr="008079E8" w:rsidRDefault="006207D8" w:rsidP="00AC64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833E4" wp14:editId="144B86F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624B4" w14:textId="77777777" w:rsidR="00CA36F6" w:rsidRPr="00685C13" w:rsidRDefault="007E22E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833E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65624B4" w14:textId="77777777" w:rsidR="00CA36F6" w:rsidRPr="00685C13" w:rsidRDefault="007E22E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084D8F1" wp14:editId="7383660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154A5C1" w14:textId="77777777" w:rsidR="00275C50" w:rsidRDefault="007E22EE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767931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B819E42" w14:textId="77777777" w:rsidR="00275C50" w:rsidRDefault="007E22EE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6A134D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1745D6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82F9DE4" w14:textId="77777777" w:rsidR="00F35BE3" w:rsidRPr="00F35BE3" w:rsidRDefault="007E22EE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D8F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154A5C1" w14:textId="77777777" w:rsidR="00275C50" w:rsidRDefault="007E22EE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4767931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B819E42" w14:textId="77777777" w:rsidR="00275C50" w:rsidRDefault="007E22EE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66A134D3" w14:textId="77777777" w:rsidR="00F35BE3" w:rsidRDefault="00F35BE3" w:rsidP="00874387">
                      <w:pPr>
                        <w:pStyle w:val="NoSpacing"/>
                      </w:pPr>
                    </w:p>
                    <w:p w14:paraId="51745D64" w14:textId="77777777" w:rsidR="00F35BE3" w:rsidRDefault="00F35BE3" w:rsidP="00874387">
                      <w:pPr>
                        <w:pStyle w:val="NoSpacing"/>
                      </w:pPr>
                    </w:p>
                    <w:p w14:paraId="782F9DE4" w14:textId="77777777" w:rsidR="00F35BE3" w:rsidRPr="00F35BE3" w:rsidRDefault="007E22EE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50A9CC7" w14:textId="77777777" w:rsidR="001B2141" w:rsidRDefault="003A63F0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DD12B" wp14:editId="487E2222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2191963" cy="8820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63" cy="882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33C92" w14:textId="77777777" w:rsidR="00C7202C" w:rsidRPr="001E1347" w:rsidRDefault="007E22EE" w:rsidP="00C7202C">
                            <w:pPr>
                              <w:pStyle w:val="Heading1"/>
                              <w:rPr>
                                <w:rFonts w:eastAsia="Times New Roman"/>
                                <w:sz w:val="22"/>
                                <w:szCs w:val="24"/>
                              </w:rPr>
                            </w:pPr>
                            <w:r w:rsidRPr="001E134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OUMOUM</w:t>
                            </w:r>
                            <w:r w:rsidR="000E0CED" w:rsidRPr="001E134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:</w:t>
                            </w:r>
                            <w:r w:rsidR="00AC643F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C460B"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College </w:t>
                            </w:r>
                            <w:proofErr w:type="spellStart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men </w:t>
                            </w:r>
                            <w:proofErr w:type="spellStart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weires</w:t>
                            </w:r>
                            <w:proofErr w:type="spellEnd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Ese </w:t>
                            </w:r>
                            <w:proofErr w:type="spellStart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eoch</w:t>
                            </w:r>
                            <w:proofErr w:type="spellEnd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nei</w:t>
                            </w:r>
                            <w:proofErr w:type="spellEnd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we </w:t>
                            </w:r>
                            <w:proofErr w:type="spellStart"/>
                            <w:r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3A63F0" w:rsidRPr="001E1347"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5FD77BDD" w14:textId="77777777" w:rsidR="000E0CED" w:rsidRPr="001E1347" w:rsidRDefault="000E0CED" w:rsidP="000E0CED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8B7AA6B" w14:textId="77777777" w:rsidR="003A63F0" w:rsidRPr="001E1347" w:rsidRDefault="007E22EE" w:rsidP="00BC460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1E134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4"/>
                              </w:rPr>
                              <w:t>PUNGUN</w:t>
                            </w:r>
                            <w:r w:rsidR="000E0CED" w:rsidRPr="001E1347">
                              <w:rPr>
                                <w:rFonts w:ascii="Myriad Pro" w:hAnsi="Myriad Pro" w:cs="Arial"/>
                                <w:color w:val="EA6312" w:themeColor="accent2"/>
                                <w:szCs w:val="24"/>
                              </w:rPr>
                              <w:t>:</w:t>
                            </w:r>
                            <w:r w:rsidR="000E0CED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high school. Mei </w:t>
                            </w:r>
                            <w:proofErr w:type="spellStart"/>
                            <w:proofErr w:type="gram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 xml:space="preserve"> apprenticeships</w:t>
                            </w:r>
                            <w:proofErr w:type="gramEnd"/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 xml:space="preserve">, on-the-job training programs, community college certificates,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ruu</w:t>
                            </w:r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>-</w:t>
                            </w:r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ie</w:t>
                            </w:r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>r</w:t>
                            </w:r>
                            <w:proofErr w:type="spellEnd"/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 xml:space="preserve"> degrees, </w:t>
                            </w:r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me</w:t>
                            </w:r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ruanu</w:t>
                            </w:r>
                            <w:proofErr w:type="spellEnd"/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 xml:space="preserve">-year degrees. </w:t>
                            </w:r>
                          </w:p>
                          <w:p w14:paraId="6911C29B" w14:textId="77777777" w:rsidR="00BC460B" w:rsidRPr="001E1347" w:rsidRDefault="00C33278" w:rsidP="00BC460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pwopwun</w:t>
                            </w:r>
                            <w:proofErr w:type="spellEnd"/>
                            <w:r w:rsidR="00BC460B" w:rsidRPr="001E1347">
                              <w:rPr>
                                <w:rFonts w:cs="Arial"/>
                                <w:szCs w:val="24"/>
                              </w:rPr>
                              <w:t xml:space="preserve">, college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aweires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high school.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pwopwun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colleg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fen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high school.</w:t>
                            </w:r>
                            <w:r w:rsidR="00BC460B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69639830" w14:textId="77777777" w:rsidR="00BC460B" w:rsidRPr="001E1347" w:rsidRDefault="00C33278" w:rsidP="00BC460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Chon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resapw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grade re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mwochen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me non high school;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, college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ngenir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tufichin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rewpe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kutta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nuku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 non.</w:t>
                            </w:r>
                            <w:r w:rsidR="00BC460B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2CD24826" w14:textId="77777777" w:rsidR="001F06EE" w:rsidRPr="001E1347" w:rsidRDefault="00BC460B" w:rsidP="003A63F0">
                            <w:pPr>
                              <w:rPr>
                                <w:rFonts w:cs="Arial"/>
                                <w:sz w:val="12"/>
                                <w:szCs w:val="20"/>
                              </w:rPr>
                            </w:pPr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Colleges </w:t>
                            </w:r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awor</w:t>
                            </w:r>
                            <w:r w:rsidR="003B22C8" w:rsidRPr="001E1347">
                              <w:rPr>
                                <w:rFonts w:cs="Arial"/>
                                <w:szCs w:val="24"/>
                              </w:rPr>
                              <w:t>a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ekkewe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tuffich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ar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fetan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sisinei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sense, me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kutta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won campus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1E1347">
                              <w:rPr>
                                <w:rFonts w:cs="Arial"/>
                                <w:szCs w:val="24"/>
                              </w:rPr>
                              <w:t xml:space="preserve">tutoring </w:t>
                            </w:r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C33278" w:rsidRPr="001E1347">
                              <w:rPr>
                                <w:rFonts w:cs="Arial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1E1347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  <w:r w:rsidR="003A63F0" w:rsidRPr="001E134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1A26A410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D12B" id="Text Box 9" o:spid="_x0000_s1033" type="#_x0000_t202" style="position:absolute;margin-left:.75pt;margin-top:18pt;width:172.6pt;height:6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" filled="f" stroked="f" strokeweight=".5pt">
                <v:textbox>
                  <w:txbxContent>
                    <w:p w14:paraId="21233C92" w14:textId="77777777" w:rsidR="00C7202C" w:rsidRPr="001E1347" w:rsidRDefault="007E22EE" w:rsidP="00C7202C">
                      <w:pPr>
                        <w:pStyle w:val="Heading1"/>
                        <w:rPr>
                          <w:rFonts w:eastAsia="Times New Roman"/>
                          <w:sz w:val="22"/>
                          <w:szCs w:val="24"/>
                        </w:rPr>
                      </w:pPr>
                      <w:r w:rsidRPr="001E1347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OUMOUM</w:t>
                      </w:r>
                      <w:r w:rsidR="000E0CED" w:rsidRPr="001E1347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:</w:t>
                      </w:r>
                      <w:r w:rsidR="00AC643F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BC460B"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College </w:t>
                      </w:r>
                      <w:proofErr w:type="spellStart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men </w:t>
                      </w:r>
                      <w:proofErr w:type="spellStart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>weires</w:t>
                      </w:r>
                      <w:proofErr w:type="spellEnd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. Ese </w:t>
                      </w:r>
                      <w:proofErr w:type="spellStart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>eoch</w:t>
                      </w:r>
                      <w:proofErr w:type="spellEnd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>nei</w:t>
                      </w:r>
                      <w:proofErr w:type="spellEnd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 we </w:t>
                      </w:r>
                      <w:proofErr w:type="spellStart"/>
                      <w:r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="003A63F0" w:rsidRPr="001E1347">
                        <w:rPr>
                          <w:color w:val="000000" w:themeColor="text1"/>
                          <w:sz w:val="22"/>
                          <w:szCs w:val="24"/>
                        </w:rPr>
                        <w:t xml:space="preserve">. </w:t>
                      </w:r>
                    </w:p>
                    <w:p w14:paraId="5FD77BDD" w14:textId="77777777" w:rsidR="000E0CED" w:rsidRPr="001E1347" w:rsidRDefault="000E0CED" w:rsidP="000E0CED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</w:p>
                    <w:p w14:paraId="68B7AA6B" w14:textId="77777777" w:rsidR="003A63F0" w:rsidRPr="001E1347" w:rsidRDefault="007E22EE" w:rsidP="00BC460B">
                      <w:pPr>
                        <w:rPr>
                          <w:rFonts w:cs="Arial"/>
                          <w:szCs w:val="24"/>
                        </w:rPr>
                      </w:pPr>
                      <w:r w:rsidRPr="001E1347">
                        <w:rPr>
                          <w:rFonts w:ascii="Myriad Pro" w:hAnsi="Myriad Pro" w:cs="Arial"/>
                          <w:b/>
                          <w:color w:val="EA6312" w:themeColor="accent2"/>
                          <w:szCs w:val="24"/>
                        </w:rPr>
                        <w:t>PUNGUN</w:t>
                      </w:r>
                      <w:r w:rsidR="000E0CED" w:rsidRPr="001E1347">
                        <w:rPr>
                          <w:rFonts w:ascii="Myriad Pro" w:hAnsi="Myriad Pro" w:cs="Arial"/>
                          <w:color w:val="EA6312" w:themeColor="accent2"/>
                          <w:szCs w:val="24"/>
                        </w:rPr>
                        <w:t>:</w:t>
                      </w:r>
                      <w:r w:rsidR="000E0CED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Mei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chomwong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finata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ngeni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chon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sukuun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murin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high school. Mei </w:t>
                      </w:r>
                      <w:proofErr w:type="spellStart"/>
                      <w:proofErr w:type="gramStart"/>
                      <w:r w:rsidR="00C33278" w:rsidRPr="001E1347">
                        <w:rPr>
                          <w:rFonts w:cs="Arial"/>
                          <w:szCs w:val="24"/>
                        </w:rPr>
                        <w:t>wor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A63F0" w:rsidRPr="001E1347">
                        <w:rPr>
                          <w:rFonts w:cs="Arial"/>
                          <w:szCs w:val="24"/>
                        </w:rPr>
                        <w:t xml:space="preserve"> apprenticeships</w:t>
                      </w:r>
                      <w:proofErr w:type="gramEnd"/>
                      <w:r w:rsidR="003A63F0" w:rsidRPr="001E1347">
                        <w:rPr>
                          <w:rFonts w:cs="Arial"/>
                          <w:szCs w:val="24"/>
                        </w:rPr>
                        <w:t xml:space="preserve">, on-the-job training programs, community college certificates,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ruu</w:t>
                      </w:r>
                      <w:r w:rsidR="003A63F0" w:rsidRPr="001E1347">
                        <w:rPr>
                          <w:rFonts w:cs="Arial"/>
                          <w:szCs w:val="24"/>
                        </w:rPr>
                        <w:t>-</w:t>
                      </w:r>
                      <w:r w:rsidR="00C33278" w:rsidRPr="001E1347">
                        <w:rPr>
                          <w:rFonts w:cs="Arial"/>
                          <w:szCs w:val="24"/>
                        </w:rPr>
                        <w:t>ie</w:t>
                      </w:r>
                      <w:r w:rsidR="003A63F0" w:rsidRPr="001E1347">
                        <w:rPr>
                          <w:rFonts w:cs="Arial"/>
                          <w:szCs w:val="24"/>
                        </w:rPr>
                        <w:t>r</w:t>
                      </w:r>
                      <w:proofErr w:type="spellEnd"/>
                      <w:r w:rsidR="003A63F0" w:rsidRPr="001E1347">
                        <w:rPr>
                          <w:rFonts w:cs="Arial"/>
                          <w:szCs w:val="24"/>
                        </w:rPr>
                        <w:t xml:space="preserve"> degrees, </w:t>
                      </w:r>
                      <w:r w:rsidR="00C33278" w:rsidRPr="001E1347">
                        <w:rPr>
                          <w:rFonts w:cs="Arial"/>
                          <w:szCs w:val="24"/>
                        </w:rPr>
                        <w:t>me</w:t>
                      </w:r>
                      <w:r w:rsidR="003A63F0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ruanu</w:t>
                      </w:r>
                      <w:proofErr w:type="spellEnd"/>
                      <w:r w:rsidR="003A63F0" w:rsidRPr="001E1347">
                        <w:rPr>
                          <w:rFonts w:cs="Arial"/>
                          <w:szCs w:val="24"/>
                        </w:rPr>
                        <w:t xml:space="preserve">-year degrees. </w:t>
                      </w:r>
                    </w:p>
                    <w:p w14:paraId="6911C29B" w14:textId="77777777" w:rsidR="00BC460B" w:rsidRPr="001E1347" w:rsidRDefault="00C33278" w:rsidP="00BC460B">
                      <w:pPr>
                        <w:rPr>
                          <w:rFonts w:cs="Arial"/>
                          <w:szCs w:val="24"/>
                        </w:rPr>
                      </w:pPr>
                      <w:r w:rsidRPr="001E1347">
                        <w:rPr>
                          <w:rFonts w:cs="Arial"/>
                          <w:szCs w:val="24"/>
                        </w:rPr>
                        <w:t xml:space="preserve">Ren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ekkoch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pwopwun</w:t>
                      </w:r>
                      <w:proofErr w:type="spellEnd"/>
                      <w:r w:rsidR="00BC460B" w:rsidRPr="001E1347">
                        <w:rPr>
                          <w:rFonts w:cs="Arial"/>
                          <w:szCs w:val="24"/>
                        </w:rPr>
                        <w:t xml:space="preserve">, college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mei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tongeni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epwe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aweires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seni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high school.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Nge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pwan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ekkoch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pwopwun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colleg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mei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tongeni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epwe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fen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mecheres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seni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high school.</w:t>
                      </w:r>
                      <w:r w:rsidR="00BC460B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69639830" w14:textId="77777777" w:rsidR="00BC460B" w:rsidRPr="001E1347" w:rsidRDefault="00C33278" w:rsidP="00BC460B">
                      <w:pPr>
                        <w:rPr>
                          <w:rFonts w:cs="Arial"/>
                          <w:szCs w:val="24"/>
                        </w:rPr>
                      </w:pPr>
                      <w:r w:rsidRPr="001E1347">
                        <w:rPr>
                          <w:rFonts w:cs="Arial"/>
                          <w:szCs w:val="24"/>
                        </w:rPr>
                        <w:t xml:space="preserve">Chon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sukuun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ir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mei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tongeni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resapw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angei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ekewe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grade re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mwochen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ika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ir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mi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angei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me non high school;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nge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mwo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ina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, college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mei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awora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ngenir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tufichin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ar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rewpe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kutta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pekin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kae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ir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mi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pwapwaiti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pwan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sopweno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kinikinin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kae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ir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mei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nuku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nge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repwe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cs="Arial"/>
                          <w:szCs w:val="24"/>
                        </w:rPr>
                        <w:t>angangeoch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 xml:space="preserve"> non.</w:t>
                      </w:r>
                      <w:r w:rsidR="00BC460B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2CD24826" w14:textId="77777777" w:rsidR="001F06EE" w:rsidRPr="001E1347" w:rsidRDefault="00BC460B" w:rsidP="003A63F0">
                      <w:pPr>
                        <w:rPr>
                          <w:rFonts w:cs="Arial"/>
                          <w:sz w:val="12"/>
                          <w:szCs w:val="20"/>
                        </w:rPr>
                      </w:pPr>
                      <w:r w:rsidRPr="001E1347">
                        <w:rPr>
                          <w:rFonts w:cs="Arial"/>
                          <w:szCs w:val="24"/>
                        </w:rPr>
                        <w:t xml:space="preserve">Colleges </w:t>
                      </w:r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mi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pwan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awor</w:t>
                      </w:r>
                      <w:r w:rsidR="003B22C8" w:rsidRPr="001E1347">
                        <w:rPr>
                          <w:rFonts w:cs="Arial"/>
                          <w:szCs w:val="24"/>
                        </w:rPr>
                        <w:t>a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ekkewe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tuffich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an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epwe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anisi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chon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sukuun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ar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repwe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fetan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eoch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non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sukuun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,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repwe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sisinei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neur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kewe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sense, me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kutta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ekewe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pekin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aninis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won campus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usun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1E1347">
                        <w:rPr>
                          <w:rFonts w:cs="Arial"/>
                          <w:szCs w:val="24"/>
                        </w:rPr>
                        <w:t xml:space="preserve">tutoring </w:t>
                      </w:r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me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ekewe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ekkoch</w:t>
                      </w:r>
                      <w:proofErr w:type="spellEnd"/>
                      <w:r w:rsidR="00C33278" w:rsidRPr="001E1347">
                        <w:rPr>
                          <w:rFonts w:cs="Arial"/>
                          <w:szCs w:val="24"/>
                        </w:rPr>
                        <w:t xml:space="preserve"> pekin </w:t>
                      </w:r>
                      <w:proofErr w:type="spellStart"/>
                      <w:r w:rsidR="00C33278" w:rsidRPr="001E1347">
                        <w:rPr>
                          <w:rFonts w:cs="Arial"/>
                          <w:szCs w:val="24"/>
                        </w:rPr>
                        <w:t>aninis</w:t>
                      </w:r>
                      <w:proofErr w:type="spellEnd"/>
                      <w:r w:rsidRPr="001E1347">
                        <w:rPr>
                          <w:rFonts w:cs="Arial"/>
                          <w:szCs w:val="24"/>
                        </w:rPr>
                        <w:t>.</w:t>
                      </w:r>
                      <w:r w:rsidR="003A63F0" w:rsidRPr="001E1347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1A26A410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F5E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03F14" wp14:editId="00B0BC1C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612B" w14:textId="77777777" w:rsidR="00781C88" w:rsidRDefault="00C3327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34457BA6" w14:textId="77777777" w:rsidR="00781C88" w:rsidRPr="00696E04" w:rsidRDefault="00C3327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8A55EA7" w14:textId="77777777" w:rsidR="00696E04" w:rsidRPr="00696E04" w:rsidRDefault="00C3327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2B2D1438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3F14" id="_x0000_s1034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LPwIAAFUEAAAOAAAAZHJzL2Uyb0RvYy54bWysVNuO2jAQfa/Uf7D8XhJYo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TLKhS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18BD612B" w14:textId="77777777" w:rsidR="00781C88" w:rsidRDefault="00C3327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34457BA6" w14:textId="77777777" w:rsidR="00781C88" w:rsidRPr="00696E04" w:rsidRDefault="00C3327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8A55EA7" w14:textId="77777777" w:rsidR="00696E04" w:rsidRPr="00696E04" w:rsidRDefault="00C3327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2B2D1438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D297C" wp14:editId="3A9D2D1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54F0" w14:textId="77777777" w:rsidR="001B2141" w:rsidRPr="00661D0B" w:rsidRDefault="007E22E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2BD7413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BEEE15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297C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35054F0" w14:textId="77777777" w:rsidR="001B2141" w:rsidRPr="00661D0B" w:rsidRDefault="007E22E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2BD7413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BEEE15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D22C9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70BA1" wp14:editId="2725C47E">
                <wp:simplePos x="0" y="0"/>
                <wp:positionH relativeFrom="column">
                  <wp:posOffset>2286000</wp:posOffset>
                </wp:positionH>
                <wp:positionV relativeFrom="paragraph">
                  <wp:posOffset>2553336</wp:posOffset>
                </wp:positionV>
                <wp:extent cx="4922352" cy="5105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10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A747" w14:textId="77777777" w:rsidR="001B2141" w:rsidRPr="001E1347" w:rsidRDefault="004A51DD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  <w:r w:rsidR="00BF154F" w:rsidRPr="001E1347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04DB50DF" w14:textId="77777777" w:rsidR="00C207DD" w:rsidRPr="001E1347" w:rsidRDefault="004A51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Makei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itomw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C207DD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April ACT </w:t>
                            </w:r>
                            <w:proofErr w:type="gram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non</w:t>
                            </w:r>
                            <w:r w:rsidR="00C207DD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March</w:t>
                            </w:r>
                            <w:proofErr w:type="gramEnd"/>
                            <w:r w:rsidR="00C207DD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Porous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C207DD" w:rsidRPr="001E1347">
                              <w:rPr>
                                <w:sz w:val="22"/>
                                <w:szCs w:val="24"/>
                              </w:rPr>
                              <w:t xml:space="preserve"> counselor</w:t>
                            </w:r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niit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koturuno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ewe test.</w:t>
                            </w:r>
                          </w:p>
                          <w:p w14:paraId="6CBA3B13" w14:textId="77777777" w:rsidR="00C207DD" w:rsidRPr="001E1347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ka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 college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tungor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fitaeoch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eniwini</w:t>
                            </w:r>
                            <w:proofErr w:type="spellEnd"/>
                            <w:r w:rsidR="00953A72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MWITIR!</w:t>
                            </w:r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7B1A" w:rsidRPr="001E1347">
                              <w:rPr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B87B1A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7B1A" w:rsidRPr="001E1347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katou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tetenin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first-come, first-served basis. </w:t>
                            </w:r>
                            <w:bookmarkStart w:id="0" w:name="_Hlk525780778"/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fori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3F792D5B" w14:textId="77777777" w:rsidR="00C207DD" w:rsidRPr="001E1347" w:rsidRDefault="004F63BB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C207DD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High School and Beyond Plan.</w:t>
                            </w:r>
                            <w:r w:rsidR="00C207DD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26CDD3CD" w14:textId="77777777" w:rsidR="00C207DD" w:rsidRPr="001E1347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Che</w:t>
                            </w:r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ki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bookmarkStart w:id="1" w:name="_Hlk525780904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counselor</w:t>
                            </w:r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fat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pung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fetanin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ounusa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nongonongun</w:t>
                            </w:r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sochungio</w:t>
                            </w:r>
                            <w:bookmarkEnd w:id="1"/>
                            <w:proofErr w:type="spellEnd"/>
                            <w:r w:rsidR="004F63BB" w:rsidRPr="001E134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1432DD9" w14:textId="77777777" w:rsidR="00771051" w:rsidRPr="001E1347" w:rsidRDefault="004F63BB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Makkei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kinisou</w:t>
                            </w:r>
                            <w:proofErr w:type="spellEnd"/>
                            <w:r w:rsidR="00C207DD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annisuk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nupwen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application</w:t>
                            </w:r>
                            <w:r w:rsidR="00C207DD" w:rsidRPr="001E134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942B785" w14:textId="77777777" w:rsidR="00A3621F" w:rsidRPr="001E1347" w:rsidRDefault="00A3621F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F87536B" w14:textId="77777777" w:rsidR="00C207DD" w:rsidRPr="001E1347" w:rsidRDefault="004F63BB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2597EB24" w14:textId="77777777" w:rsidR="00C207DD" w:rsidRPr="001E1347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ka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akkoten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 ACT,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tumwunu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makei</w:t>
                            </w:r>
                            <w:proofErr w:type="spellEnd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63BB" w:rsidRPr="001E1347">
                              <w:rPr>
                                <w:b/>
                                <w:sz w:val="22"/>
                                <w:szCs w:val="24"/>
                              </w:rPr>
                              <w:t>itan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Fori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your counselor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meemen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ewe test mi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koturuno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024918E" w14:textId="77777777" w:rsidR="00C207DD" w:rsidRPr="001E1347" w:rsidRDefault="00C207DD" w:rsidP="001B0326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ka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nein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college re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tungor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fitaeoch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tumwunu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>eniwini</w:t>
                            </w:r>
                            <w:proofErr w:type="spellEnd"/>
                            <w:r w:rsidR="001B0326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MWITIR</w:t>
                            </w:r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!</w:t>
                            </w:r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fori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1B0326" w:rsidRPr="001E1347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5F0C762" w14:textId="77777777" w:rsidR="00C207DD" w:rsidRPr="001E1347" w:rsidRDefault="001B0326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cheki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 counselor</w:t>
                            </w:r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fat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pung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fetanin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ounusa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nongonongun</w:t>
                            </w:r>
                            <w:proofErr w:type="spellEnd"/>
                            <w:r w:rsidRPr="001E1347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1347">
                              <w:rPr>
                                <w:sz w:val="22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C207DD" w:rsidRPr="001E134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211DC96E" w14:textId="77777777" w:rsidR="00C207DD" w:rsidRDefault="00C207DD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C537BD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F7F8A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0BA1" id="_x0000_s1036" type="#_x0000_t202" style="position:absolute;margin-left:180pt;margin-top:201.05pt;width:387.6pt;height:4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" fillcolor="#e1eee8 [663]" stroked="f">
                <v:textbox>
                  <w:txbxContent>
                    <w:p w14:paraId="6DE1A747" w14:textId="77777777" w:rsidR="001B2141" w:rsidRPr="001E1347" w:rsidRDefault="004A51DD" w:rsidP="005D5656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  <w:r w:rsidR="00BF154F" w:rsidRPr="001E1347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04DB50DF" w14:textId="77777777" w:rsidR="00C207DD" w:rsidRPr="001E1347" w:rsidRDefault="004A51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Makei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itomw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ewe</w:t>
                      </w:r>
                      <w:r w:rsidR="00C207DD" w:rsidRPr="001E1347">
                        <w:rPr>
                          <w:b/>
                          <w:sz w:val="22"/>
                          <w:szCs w:val="24"/>
                        </w:rPr>
                        <w:t xml:space="preserve"> April ACT </w:t>
                      </w:r>
                      <w:proofErr w:type="gramStart"/>
                      <w:r w:rsidRPr="001E1347">
                        <w:rPr>
                          <w:b/>
                          <w:sz w:val="22"/>
                          <w:szCs w:val="24"/>
                        </w:rPr>
                        <w:t>non</w:t>
                      </w:r>
                      <w:r w:rsidR="00C207DD" w:rsidRPr="001E1347">
                        <w:rPr>
                          <w:b/>
                          <w:sz w:val="22"/>
                          <w:szCs w:val="24"/>
                        </w:rPr>
                        <w:t xml:space="preserve"> March</w:t>
                      </w:r>
                      <w:proofErr w:type="gramEnd"/>
                      <w:r w:rsidR="00C207DD" w:rsidRPr="001E1347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r w:rsidRPr="001E1347">
                        <w:rPr>
                          <w:sz w:val="22"/>
                          <w:szCs w:val="24"/>
                        </w:rPr>
                        <w:t xml:space="preserve">Porous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ewe</w:t>
                      </w:r>
                      <w:r w:rsidR="00C207DD" w:rsidRPr="001E1347">
                        <w:rPr>
                          <w:sz w:val="22"/>
                          <w:szCs w:val="24"/>
                        </w:rPr>
                        <w:t xml:space="preserve"> counselor</w:t>
                      </w:r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ke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niit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koturuno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niwinin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ewe test.</w:t>
                      </w:r>
                    </w:p>
                    <w:p w14:paraId="6CBA3B13" w14:textId="77777777" w:rsidR="00C207DD" w:rsidRPr="001E1347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ka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ewe college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tungor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fitaeoch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mwonien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>eniwini</w:t>
                      </w:r>
                      <w:proofErr w:type="spellEnd"/>
                      <w:r w:rsidR="00953A72" w:rsidRPr="001E1347">
                        <w:rPr>
                          <w:b/>
                          <w:sz w:val="22"/>
                          <w:szCs w:val="24"/>
                        </w:rPr>
                        <w:t xml:space="preserve"> MWITIR!</w:t>
                      </w:r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87B1A" w:rsidRPr="001E1347">
                        <w:rPr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="00B87B1A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87B1A" w:rsidRPr="001E1347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katou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tetenin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ewe</w:t>
                      </w:r>
                      <w:r w:rsidRPr="001E1347">
                        <w:rPr>
                          <w:sz w:val="22"/>
                          <w:szCs w:val="24"/>
                        </w:rPr>
                        <w:t xml:space="preserve"> first-come, first-served basis. </w:t>
                      </w:r>
                      <w:bookmarkStart w:id="2" w:name="_Hlk525780778"/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Niwinin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fori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eochun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mwonien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>.</w:t>
                      </w:r>
                    </w:p>
                    <w:bookmarkEnd w:id="2"/>
                    <w:p w14:paraId="3F792D5B" w14:textId="77777777" w:rsidR="00C207DD" w:rsidRPr="001E1347" w:rsidRDefault="004F63BB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ewe</w:t>
                      </w:r>
                      <w:r w:rsidR="00C207DD" w:rsidRPr="001E1347">
                        <w:rPr>
                          <w:b/>
                          <w:sz w:val="22"/>
                          <w:szCs w:val="24"/>
                        </w:rPr>
                        <w:t xml:space="preserve"> High School and Beyond Plan.</w:t>
                      </w:r>
                      <w:r w:rsidR="00C207DD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26CDD3CD" w14:textId="77777777" w:rsidR="00C207DD" w:rsidRPr="001E1347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Che</w:t>
                      </w:r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ki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bookmarkStart w:id="3" w:name="_Hlk525780904"/>
                      <w:r w:rsidRPr="001E1347">
                        <w:rPr>
                          <w:b/>
                          <w:sz w:val="22"/>
                          <w:szCs w:val="24"/>
                        </w:rPr>
                        <w:t>counselor</w:t>
                      </w:r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fat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pung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fetanin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ounusa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nongonongun</w:t>
                      </w:r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sz w:val="22"/>
                          <w:szCs w:val="24"/>
                        </w:rPr>
                        <w:t>sochungio</w:t>
                      </w:r>
                      <w:bookmarkEnd w:id="3"/>
                      <w:proofErr w:type="spellEnd"/>
                      <w:r w:rsidR="004F63BB" w:rsidRPr="001E1347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1432DD9" w14:textId="77777777" w:rsidR="00771051" w:rsidRPr="001E1347" w:rsidRDefault="004F63BB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Makkei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kinisou</w:t>
                      </w:r>
                      <w:proofErr w:type="spellEnd"/>
                      <w:r w:rsidR="00C207DD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meinisin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annisuk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nupwen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won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application</w:t>
                      </w:r>
                      <w:r w:rsidR="00C207DD" w:rsidRPr="001E1347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942B785" w14:textId="77777777" w:rsidR="00A3621F" w:rsidRPr="001E1347" w:rsidRDefault="00A3621F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F87536B" w14:textId="77777777" w:rsidR="00C207DD" w:rsidRPr="001E1347" w:rsidRDefault="004F63BB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2597EB24" w14:textId="77777777" w:rsidR="00C207DD" w:rsidRPr="001E1347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ka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akkoten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ewe ACT,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tumwunu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makei</w:t>
                      </w:r>
                      <w:proofErr w:type="spellEnd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F63BB" w:rsidRPr="001E1347">
                        <w:rPr>
                          <w:b/>
                          <w:sz w:val="22"/>
                          <w:szCs w:val="24"/>
                        </w:rPr>
                        <w:t>itan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Fori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porous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ewe</w:t>
                      </w:r>
                      <w:r w:rsidRPr="001E1347">
                        <w:rPr>
                          <w:sz w:val="22"/>
                          <w:szCs w:val="24"/>
                        </w:rPr>
                        <w:t xml:space="preserve"> your counselor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meemen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ewe test mi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koturuno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5024918E" w14:textId="77777777" w:rsidR="00C207DD" w:rsidRPr="001E1347" w:rsidRDefault="00C207DD" w:rsidP="001B0326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ka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nein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college re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tungor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fitaeoch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mwonien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tumwunu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>eniwini</w:t>
                      </w:r>
                      <w:proofErr w:type="spellEnd"/>
                      <w:r w:rsidR="001B0326" w:rsidRPr="001E1347">
                        <w:rPr>
                          <w:b/>
                          <w:sz w:val="22"/>
                          <w:szCs w:val="24"/>
                        </w:rPr>
                        <w:t xml:space="preserve"> MWITIR</w:t>
                      </w:r>
                      <w:r w:rsidRPr="001E1347">
                        <w:rPr>
                          <w:b/>
                          <w:sz w:val="22"/>
                          <w:szCs w:val="24"/>
                        </w:rPr>
                        <w:t>!</w:t>
                      </w:r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Niwinin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fori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eochun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mwonien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B0326" w:rsidRPr="001E1347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1B0326" w:rsidRPr="001E1347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25F0C762" w14:textId="77777777" w:rsidR="00C207DD" w:rsidRPr="001E1347" w:rsidRDefault="001B0326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Pesei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cheki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1E1347">
                        <w:rPr>
                          <w:b/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Pr="001E1347">
                        <w:rPr>
                          <w:b/>
                          <w:sz w:val="22"/>
                          <w:szCs w:val="24"/>
                        </w:rPr>
                        <w:t xml:space="preserve"> ewe counselor</w:t>
                      </w:r>
                      <w:r w:rsidRPr="001E1347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fat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pung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fetanin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ounusa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nongonongun</w:t>
                      </w:r>
                      <w:proofErr w:type="spellEnd"/>
                      <w:r w:rsidRPr="001E1347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1E1347">
                        <w:rPr>
                          <w:sz w:val="22"/>
                          <w:szCs w:val="24"/>
                        </w:rPr>
                        <w:t>sochungio</w:t>
                      </w:r>
                      <w:proofErr w:type="spellEnd"/>
                      <w:r w:rsidR="00C207DD" w:rsidRPr="001E1347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</w:p>
                    <w:p w14:paraId="211DC96E" w14:textId="77777777" w:rsidR="00C207DD" w:rsidRDefault="00C207DD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C537BD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3EF7F8AB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4C1D" w14:textId="77777777" w:rsidR="00B46A58" w:rsidRDefault="00B46A58" w:rsidP="009909CD">
      <w:pPr>
        <w:spacing w:after="0" w:line="240" w:lineRule="auto"/>
      </w:pPr>
      <w:r>
        <w:separator/>
      </w:r>
    </w:p>
  </w:endnote>
  <w:endnote w:type="continuationSeparator" w:id="0">
    <w:p w14:paraId="6E2C47C1" w14:textId="77777777" w:rsidR="00B46A58" w:rsidRDefault="00B46A5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5314" w14:textId="77777777" w:rsidR="0098398D" w:rsidRDefault="00983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8A2B" w14:textId="77777777" w:rsidR="00D84FD1" w:rsidRDefault="00D84FD1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3D01E55" wp14:editId="12288C4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012BAF" w14:textId="77777777" w:rsidR="0098398D" w:rsidRDefault="0098398D" w:rsidP="0098398D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4648" w14:textId="77777777" w:rsidR="0098398D" w:rsidRDefault="0098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FC49" w14:textId="77777777" w:rsidR="00B46A58" w:rsidRDefault="00B46A58" w:rsidP="009909CD">
      <w:pPr>
        <w:spacing w:after="0" w:line="240" w:lineRule="auto"/>
      </w:pPr>
      <w:r>
        <w:separator/>
      </w:r>
    </w:p>
  </w:footnote>
  <w:footnote w:type="continuationSeparator" w:id="0">
    <w:p w14:paraId="0AC6EBAA" w14:textId="77777777" w:rsidR="00B46A58" w:rsidRDefault="00B46A5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94F7" w14:textId="77777777" w:rsidR="0098398D" w:rsidRDefault="00983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9B89" w14:textId="77777777" w:rsidR="0098398D" w:rsidRDefault="00983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86A7" w14:textId="77777777" w:rsidR="0098398D" w:rsidRDefault="00983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61C"/>
    <w:multiLevelType w:val="hybridMultilevel"/>
    <w:tmpl w:val="004E07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bIwMTW2NLQ0sjBT0lEKTi0uzszPAykwrAUA0eWJ9iwAAAA="/>
  </w:docVars>
  <w:rsids>
    <w:rsidRoot w:val="001B2141"/>
    <w:rsid w:val="000057CA"/>
    <w:rsid w:val="00023E72"/>
    <w:rsid w:val="00076C3A"/>
    <w:rsid w:val="000C40B8"/>
    <w:rsid w:val="000D20E1"/>
    <w:rsid w:val="000E0CED"/>
    <w:rsid w:val="000E6D06"/>
    <w:rsid w:val="000F4D1F"/>
    <w:rsid w:val="001006E1"/>
    <w:rsid w:val="00131DDE"/>
    <w:rsid w:val="001733BE"/>
    <w:rsid w:val="001956B9"/>
    <w:rsid w:val="001968F4"/>
    <w:rsid w:val="001A6610"/>
    <w:rsid w:val="001B0326"/>
    <w:rsid w:val="001B2141"/>
    <w:rsid w:val="001B5B1E"/>
    <w:rsid w:val="001C5D6A"/>
    <w:rsid w:val="001D16DC"/>
    <w:rsid w:val="001D41E3"/>
    <w:rsid w:val="001D5F2E"/>
    <w:rsid w:val="001E1347"/>
    <w:rsid w:val="001E7D84"/>
    <w:rsid w:val="001F06EE"/>
    <w:rsid w:val="00266A00"/>
    <w:rsid w:val="00275C50"/>
    <w:rsid w:val="00287F5E"/>
    <w:rsid w:val="002D05BE"/>
    <w:rsid w:val="002D5A0C"/>
    <w:rsid w:val="00356A1E"/>
    <w:rsid w:val="00370512"/>
    <w:rsid w:val="003A45FE"/>
    <w:rsid w:val="003A596D"/>
    <w:rsid w:val="003A63F0"/>
    <w:rsid w:val="003B22C8"/>
    <w:rsid w:val="003E771B"/>
    <w:rsid w:val="00406591"/>
    <w:rsid w:val="00410A5D"/>
    <w:rsid w:val="00414D69"/>
    <w:rsid w:val="00436814"/>
    <w:rsid w:val="00440D13"/>
    <w:rsid w:val="004543DF"/>
    <w:rsid w:val="0045478F"/>
    <w:rsid w:val="0047425E"/>
    <w:rsid w:val="004A51DD"/>
    <w:rsid w:val="004C0389"/>
    <w:rsid w:val="004D131D"/>
    <w:rsid w:val="004F63BB"/>
    <w:rsid w:val="005326F5"/>
    <w:rsid w:val="00532A29"/>
    <w:rsid w:val="00571AEF"/>
    <w:rsid w:val="005B36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48B9"/>
    <w:rsid w:val="00696E04"/>
    <w:rsid w:val="006D4605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E22EE"/>
    <w:rsid w:val="007F6F23"/>
    <w:rsid w:val="008079E8"/>
    <w:rsid w:val="008110A7"/>
    <w:rsid w:val="0082034C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40823"/>
    <w:rsid w:val="0095282D"/>
    <w:rsid w:val="00953A72"/>
    <w:rsid w:val="00972CAE"/>
    <w:rsid w:val="00976B6D"/>
    <w:rsid w:val="00980FFC"/>
    <w:rsid w:val="00981E73"/>
    <w:rsid w:val="0098398D"/>
    <w:rsid w:val="009909CD"/>
    <w:rsid w:val="009B09EE"/>
    <w:rsid w:val="009B4D70"/>
    <w:rsid w:val="009C6715"/>
    <w:rsid w:val="009D625C"/>
    <w:rsid w:val="009E0635"/>
    <w:rsid w:val="00A1653E"/>
    <w:rsid w:val="00A25076"/>
    <w:rsid w:val="00A3621F"/>
    <w:rsid w:val="00A448B3"/>
    <w:rsid w:val="00A51106"/>
    <w:rsid w:val="00A536BA"/>
    <w:rsid w:val="00A70AD2"/>
    <w:rsid w:val="00A810E8"/>
    <w:rsid w:val="00A924DC"/>
    <w:rsid w:val="00AC643F"/>
    <w:rsid w:val="00AC67ED"/>
    <w:rsid w:val="00B044CD"/>
    <w:rsid w:val="00B46A58"/>
    <w:rsid w:val="00B46D75"/>
    <w:rsid w:val="00B53C93"/>
    <w:rsid w:val="00B646B2"/>
    <w:rsid w:val="00B84392"/>
    <w:rsid w:val="00B87B1A"/>
    <w:rsid w:val="00B907E9"/>
    <w:rsid w:val="00B91A1C"/>
    <w:rsid w:val="00BB086E"/>
    <w:rsid w:val="00BC460B"/>
    <w:rsid w:val="00BD3320"/>
    <w:rsid w:val="00BF154F"/>
    <w:rsid w:val="00C07446"/>
    <w:rsid w:val="00C124B0"/>
    <w:rsid w:val="00C207DD"/>
    <w:rsid w:val="00C33278"/>
    <w:rsid w:val="00C7202C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21C2"/>
    <w:rsid w:val="00D5473B"/>
    <w:rsid w:val="00D84FD1"/>
    <w:rsid w:val="00D91595"/>
    <w:rsid w:val="00DE4EC4"/>
    <w:rsid w:val="00E1055A"/>
    <w:rsid w:val="00E60298"/>
    <w:rsid w:val="00E805E9"/>
    <w:rsid w:val="00E813C9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409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101/how-to-complete-the-css-financial-aid-profile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paying-your-share/the-expected-family-contribution-efc-faq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359A0"/>
    <w:rsid w:val="00485943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23358-97CE-4C40-B3A0-E0A095EF94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2018-07-03T15:50:00Z</dcterms:created>
  <dcterms:modified xsi:type="dcterms:W3CDTF">2021-11-17T20:00:00Z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