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19A5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19A04" wp14:editId="441E46B9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37B87" w14:textId="2C8DBD91" w:rsidR="008D0C67" w:rsidRPr="00AC5502" w:rsidRDefault="004A377A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1/THÁNG 2</w:t>
                            </w:r>
                            <w:r w:rsidR="008D0C67" w:rsidRPr="00AC550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</w:t>
                            </w:r>
                            <w:r w:rsidR="008D0C6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</w:t>
                            </w:r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12</w:t>
                            </w:r>
                          </w:p>
                          <w:p w14:paraId="7AB69559" w14:textId="77777777" w:rsidR="008D0C67" w:rsidRPr="009E4AFB" w:rsidRDefault="008D0C67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19A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" fillcolor="#00b050" stroked="f" strokeweight=".5pt">
                <v:textbox>
                  <w:txbxContent>
                    <w:p w14:paraId="01537B87" w14:textId="2C8DBD91" w:rsidR="008D0C67" w:rsidRPr="00AC5502" w:rsidRDefault="004A377A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1/THÁNG 2</w:t>
                      </w:r>
                      <w:r w:rsidR="008D0C67" w:rsidRPr="00AC5502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</w:t>
                      </w:r>
                      <w:r w:rsidR="008D0C67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</w:t>
                      </w:r>
                      <w:r w:rsidRPr="00CB0AB0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12</w:t>
                      </w:r>
                    </w:p>
                    <w:p w14:paraId="7AB69559" w14:textId="77777777" w:rsidR="008D0C67" w:rsidRPr="009E4AFB" w:rsidRDefault="008D0C67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88BF4AF" wp14:editId="0C36B06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2918FB57" wp14:editId="3E6EEF61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160D5" w14:textId="77777777" w:rsidR="008D0C67" w:rsidRPr="00C91747" w:rsidRDefault="008D0C67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768EC9C" w14:textId="77777777" w:rsidR="004A377A" w:rsidRPr="009909CD" w:rsidRDefault="004A377A" w:rsidP="004A377A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THƯ TIN TỨC</w:t>
                            </w:r>
                          </w:p>
                          <w:p w14:paraId="7F49E13A" w14:textId="77777777" w:rsidR="004A377A" w:rsidRPr="009909CD" w:rsidRDefault="004A377A" w:rsidP="004A377A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152987C3" w14:textId="77777777" w:rsidR="008D0C67" w:rsidRPr="009909CD" w:rsidRDefault="008D0C67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18FB57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CC160D5" w14:textId="77777777" w:rsidR="008D0C67" w:rsidRPr="00C91747" w:rsidRDefault="008D0C67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768EC9C" w14:textId="77777777" w:rsidR="004A377A" w:rsidRPr="009909CD" w:rsidRDefault="004A377A" w:rsidP="004A377A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MẪU THƯ TIN TỨC</w:t>
                      </w:r>
                    </w:p>
                    <w:p w14:paraId="7F49E13A" w14:textId="77777777" w:rsidR="004A377A" w:rsidRPr="009909CD" w:rsidRDefault="004A377A" w:rsidP="004A377A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152987C3" w14:textId="77777777" w:rsidR="008D0C67" w:rsidRPr="009909CD" w:rsidRDefault="008D0C67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93E8052" w14:textId="77777777" w:rsidR="001B2141" w:rsidRDefault="00AC5502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E22D9C" wp14:editId="3FFC9D8D">
                <wp:simplePos x="0" y="0"/>
                <wp:positionH relativeFrom="margin">
                  <wp:align>right</wp:align>
                </wp:positionH>
                <wp:positionV relativeFrom="paragraph">
                  <wp:posOffset>6359517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50632" w14:textId="62B7A21F" w:rsidR="008D0C67" w:rsidRPr="00AC5502" w:rsidRDefault="008D0C67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Pr="00AC550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22D9C" id="Text Box 8" o:spid="_x0000_s1028" type="#_x0000_t202" style="position:absolute;margin-left:524.8pt;margin-top:500.75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" fillcolor="#090" stroked="f" strokeweight=".5pt">
                <v:textbox>
                  <w:txbxContent>
                    <w:p w14:paraId="35450632" w14:textId="62B7A21F" w:rsidR="008D0C67" w:rsidRPr="00AC5502" w:rsidRDefault="008D0C67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Pr="00AC5502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17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508EE" wp14:editId="62A48314">
                <wp:simplePos x="0" y="0"/>
                <wp:positionH relativeFrom="column">
                  <wp:posOffset>53340</wp:posOffset>
                </wp:positionH>
                <wp:positionV relativeFrom="paragraph">
                  <wp:posOffset>6737350</wp:posOffset>
                </wp:positionV>
                <wp:extent cx="7268845" cy="13639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845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8B051" w14:textId="36E162E9" w:rsidR="008D0C67" w:rsidRPr="001F53DA" w:rsidRDefault="008D0C67" w:rsidP="00474C25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ơ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xin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ổ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College Bound 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ở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hai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hoàn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yêu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cam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k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ch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ươ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thì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nên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r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ằ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bi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r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ằ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ượ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ổ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College Bound.</w:t>
                            </w:r>
                          </w:p>
                          <w:p w14:paraId="7FB0F4C1" w14:textId="77777777" w:rsidR="008D0C67" w:rsidRPr="001F53DA" w:rsidRDefault="008D0C67" w:rsidP="00474C25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Văn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phòng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xác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ị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thu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hi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đình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đáp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ứ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yêu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ổ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College Bound hay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42AA8E71" w14:textId="77777777" w:rsidR="008D0C67" w:rsidRPr="001F53DA" w:rsidRDefault="008D0C67" w:rsidP="00474C25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7E76D6F2" w14:textId="2427687C" w:rsidR="008D0C67" w:rsidRPr="001F53DA" w:rsidRDefault="008D0C67" w:rsidP="00474C25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thêm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thông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tin </w:t>
                            </w:r>
                            <w:proofErr w:type="spellStart"/>
                            <w:r w:rsidRPr="001F53DA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1F53DA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1F53DA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: </w:t>
                            </w:r>
                            <w:hyperlink r:id="rId12" w:history="1">
                              <w:r w:rsidRPr="001F53DA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www.collegebound.wa.gov</w:t>
                              </w:r>
                            </w:hyperlink>
                            <w:r w:rsidRPr="001F53DA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3020FD2C" w14:textId="77777777" w:rsidR="008D0C67" w:rsidRPr="001F53DA" w:rsidRDefault="008D0C6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08EE" id="Text Box 13" o:spid="_x0000_s1029" type="#_x0000_t202" style="position:absolute;margin-left:4.2pt;margin-top:530.5pt;width:572.35pt;height:10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" filled="f" stroked="f" strokeweight=".5pt">
                <v:textbox>
                  <w:txbxContent>
                    <w:p w14:paraId="5F98B051" w14:textId="36E162E9" w:rsidR="008D0C67" w:rsidRPr="001F53DA" w:rsidRDefault="008D0C67" w:rsidP="00474C25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N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1F53DA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b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1F53DA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n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1F53DA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đ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ơ</w:t>
                      </w:r>
                      <w:r w:rsidRPr="001F53DA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xin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h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1F53DA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b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ổ</w:t>
                      </w:r>
                      <w:r w:rsidRPr="001F53DA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College Bound 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ở</w:t>
                      </w:r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tr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1F53DA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c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1F53DA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hai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hoàn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thành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yêu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c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1F53DA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cam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k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1F53DA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c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1F53DA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ch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ươ</w:t>
                      </w:r>
                      <w:r w:rsidRPr="001F53DA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trình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thì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nên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đ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1F53DA">
                        <w:rPr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b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1F53DA">
                        <w:rPr>
                          <w:sz w:val="22"/>
                          <w:szCs w:val="24"/>
                        </w:rPr>
                        <w:t>o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r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ằ</w:t>
                      </w:r>
                      <w:r w:rsidRPr="001F53DA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tr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1F53DA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đ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1F53DA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h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1F53DA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c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1F53DA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bi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1F53DA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r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ằ</w:t>
                      </w:r>
                      <w:r w:rsidRPr="001F53DA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đ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ượ</w:t>
                      </w:r>
                      <w:r w:rsidRPr="001F53DA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nh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1F53DA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h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1F53DA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b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ổ</w:t>
                      </w:r>
                      <w:r w:rsidRPr="001F53DA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College Bound.</w:t>
                      </w:r>
                    </w:p>
                    <w:p w14:paraId="7FB0F4C1" w14:textId="77777777" w:rsidR="008D0C67" w:rsidRPr="001F53DA" w:rsidRDefault="008D0C67" w:rsidP="00474C25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Văn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phòng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h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tr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chính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c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1F53DA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tr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1F53DA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đ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1F53DA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h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1F53DA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s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ẽ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xác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đ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ị</w:t>
                      </w:r>
                      <w:r w:rsidRPr="001F53DA">
                        <w:rPr>
                          <w:sz w:val="22"/>
                          <w:szCs w:val="24"/>
                        </w:rPr>
                        <w:t>nh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xem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thu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nh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1F53DA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hi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1F53DA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t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1F53DA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c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1F53DA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gia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đình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b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1F53DA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có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đáp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ứ</w:t>
                      </w:r>
                      <w:r w:rsidRPr="001F53DA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yêu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c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1F53DA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đ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nh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1F53DA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h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1F53DA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b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ổ</w:t>
                      </w:r>
                      <w:r w:rsidRPr="001F53DA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College Bound hay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không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42AA8E71" w14:textId="77777777" w:rsidR="008D0C67" w:rsidRPr="001F53DA" w:rsidRDefault="008D0C67" w:rsidP="00474C25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</w:p>
                    <w:p w14:paraId="7E76D6F2" w14:textId="2427687C" w:rsidR="008D0C67" w:rsidRPr="001F53DA" w:rsidRDefault="008D0C67" w:rsidP="00474C25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Xem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thêm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thông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 tin </w:t>
                      </w:r>
                      <w:proofErr w:type="spellStart"/>
                      <w:r w:rsidRPr="001F53DA">
                        <w:rPr>
                          <w:sz w:val="22"/>
                          <w:szCs w:val="24"/>
                        </w:rPr>
                        <w:t>t</w:t>
                      </w:r>
                      <w:r w:rsidRPr="001F53DA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1F53DA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1F53DA">
                        <w:rPr>
                          <w:sz w:val="22"/>
                          <w:szCs w:val="24"/>
                        </w:rPr>
                        <w:t xml:space="preserve">: </w:t>
                      </w:r>
                      <w:hyperlink r:id="rId13" w:history="1">
                        <w:r w:rsidRPr="001F53DA">
                          <w:rPr>
                            <w:rStyle w:val="Hyperlink"/>
                            <w:sz w:val="22"/>
                            <w:szCs w:val="24"/>
                          </w:rPr>
                          <w:t>www.collegebound.wa.gov</w:t>
                        </w:r>
                      </w:hyperlink>
                      <w:r w:rsidRPr="001F53DA">
                        <w:rPr>
                          <w:sz w:val="22"/>
                          <w:szCs w:val="24"/>
                        </w:rPr>
                        <w:t xml:space="preserve"> </w:t>
                      </w:r>
                    </w:p>
                    <w:p w14:paraId="3020FD2C" w14:textId="77777777" w:rsidR="008D0C67" w:rsidRPr="001F53DA" w:rsidRDefault="008D0C6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D8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457054" wp14:editId="6EF32D17">
                <wp:simplePos x="0" y="0"/>
                <wp:positionH relativeFrom="column">
                  <wp:posOffset>8467</wp:posOffset>
                </wp:positionH>
                <wp:positionV relativeFrom="paragraph">
                  <wp:posOffset>255270</wp:posOffset>
                </wp:positionV>
                <wp:extent cx="5494020" cy="610446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104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CEF84" w14:textId="71974CB3" w:rsidR="008D0C67" w:rsidRPr="00C2711E" w:rsidRDefault="008D0C67" w:rsidP="00C2711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2254F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Tìm</w:t>
                            </w:r>
                            <w:proofErr w:type="spellEnd"/>
                            <w:r w:rsidRPr="002254F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kiếm</w:t>
                            </w:r>
                            <w:proofErr w:type="spellEnd"/>
                            <w:r w:rsidRPr="002254F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học</w:t>
                            </w:r>
                            <w:proofErr w:type="spellEnd"/>
                            <w:r w:rsidRPr="002254F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bổng</w:t>
                            </w:r>
                            <w:proofErr w:type="spellEnd"/>
                          </w:p>
                          <w:p w14:paraId="0D574F4C" w14:textId="77777777" w:rsidR="008D0C67" w:rsidRPr="002254F2" w:rsidRDefault="008D0C67" w:rsidP="002254F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b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ổ</w:t>
                            </w:r>
                            <w:r w:rsidRPr="002254F2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đ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2254F2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đ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ượ</w:t>
                            </w:r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trao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cho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các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sinh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viên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có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đi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r w:rsidRPr="002254F2">
                              <w:rPr>
                                <w:sz w:val="24"/>
                              </w:rPr>
                              <w:t>m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cao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có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kh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ả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năng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th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thao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d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ị</w:t>
                            </w:r>
                            <w:r w:rsidRPr="002254F2">
                              <w:rPr>
                                <w:sz w:val="24"/>
                              </w:rPr>
                              <w:t>ch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v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ụ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2254F2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đ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ồ</w:t>
                            </w:r>
                            <w:r w:rsidRPr="002254F2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ho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ặ</w:t>
                            </w:r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các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ph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ẩ</w:t>
                            </w:r>
                            <w:r w:rsidRPr="002254F2">
                              <w:rPr>
                                <w:sz w:val="24"/>
                              </w:rPr>
                              <w:t>m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ấ</w:t>
                            </w:r>
                            <w:r w:rsidRPr="002254F2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đ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ặ</w:t>
                            </w:r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đi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r w:rsidRPr="002254F2">
                              <w:rPr>
                                <w:sz w:val="24"/>
                              </w:rPr>
                              <w:t>m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ho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ặ</w:t>
                            </w:r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kh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ả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năng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đ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ặ</w:t>
                            </w:r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bi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ệ</w:t>
                            </w:r>
                            <w:r w:rsidRPr="002254F2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khác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Các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doanh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nghi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ệ</w:t>
                            </w:r>
                            <w:r w:rsidRPr="002254F2">
                              <w:rPr>
                                <w:sz w:val="24"/>
                              </w:rPr>
                              <w:t>p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t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ổ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ứ</w:t>
                            </w:r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và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tr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2254F2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đ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2254F2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trao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b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ổ</w:t>
                            </w:r>
                            <w:r w:rsidRPr="002254F2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cho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nhi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ề</w:t>
                            </w:r>
                            <w:r w:rsidRPr="002254F2">
                              <w:rPr>
                                <w:sz w:val="24"/>
                              </w:rPr>
                              <w:t>u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sinh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viên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6989D300" w14:textId="77777777" w:rsidR="008D0C67" w:rsidRPr="002254F2" w:rsidRDefault="008D0C67" w:rsidP="002254F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14208A53" w14:textId="67709046" w:rsidR="008D0C67" w:rsidRDefault="008D0C67" w:rsidP="002254F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S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ti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ề</w:t>
                            </w:r>
                            <w:r w:rsidRPr="002254F2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và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m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ứ</w:t>
                            </w:r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đ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2254F2">
                              <w:rPr>
                                <w:sz w:val="24"/>
                              </w:rPr>
                              <w:t>nh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tranh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ủ</w:t>
                            </w:r>
                            <w:r w:rsidRPr="002254F2">
                              <w:rPr>
                                <w:sz w:val="24"/>
                              </w:rPr>
                              <w:t>a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b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ổ</w:t>
                            </w:r>
                            <w:r w:rsidRPr="002254F2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r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ấ</w:t>
                            </w:r>
                            <w:r w:rsidRPr="002254F2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đa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d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2254F2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Ví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d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ụ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m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2254F2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b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ổ</w:t>
                            </w:r>
                            <w:r w:rsidRPr="002254F2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đ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ị</w:t>
                            </w:r>
                            <w:r w:rsidRPr="002254F2">
                              <w:rPr>
                                <w:sz w:val="24"/>
                              </w:rPr>
                              <w:t>a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ph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ươ</w:t>
                            </w:r>
                            <w:r w:rsidRPr="002254F2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có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th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cung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ấ</w:t>
                            </w:r>
                            <w:r w:rsidRPr="002254F2">
                              <w:rPr>
                                <w:sz w:val="24"/>
                              </w:rPr>
                              <w:t>p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500$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m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2254F2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năm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nh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ư</w:t>
                            </w:r>
                            <w:r w:rsidRPr="002254F2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s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ẽ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ỉ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dành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cho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sinh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năm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cu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2254F2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t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2254F2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tr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2254F2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trung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trong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khi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b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ổ</w:t>
                            </w:r>
                            <w:r w:rsidRPr="002254F2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qu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gia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có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th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cung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ấ</w:t>
                            </w:r>
                            <w:r w:rsidRPr="002254F2">
                              <w:rPr>
                                <w:sz w:val="24"/>
                              </w:rPr>
                              <w:t>p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10.000$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đô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la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cho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b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2254F2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năm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đ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2254F2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nh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ư</w:t>
                            </w:r>
                            <w:r w:rsidRPr="002254F2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dành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cho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sinh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viên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trên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toàn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qu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D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ướ</w:t>
                            </w:r>
                            <w:r w:rsidRPr="002254F2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đây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là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cách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đ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con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b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2254F2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có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th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s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ử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d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ụ</w:t>
                            </w:r>
                            <w:r w:rsidRPr="002254F2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quy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trình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đăng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ký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2254F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b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ổ</w:t>
                            </w:r>
                            <w:r w:rsidRPr="002254F2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the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cách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t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2254F2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2254F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sz w:val="24"/>
                              </w:rPr>
                              <w:t>nh</w:t>
                            </w:r>
                            <w:r w:rsidRPr="002254F2">
                              <w:rPr>
                                <w:rFonts w:ascii="Calibri" w:hAnsi="Calibri" w:cs="Calibri"/>
                                <w:sz w:val="24"/>
                              </w:rPr>
                              <w:t>ấ</w:t>
                            </w:r>
                            <w:r w:rsidRPr="002254F2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C2711E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3F6755E3" w14:textId="77777777" w:rsidR="008D0C67" w:rsidRPr="00C2711E" w:rsidRDefault="008D0C67" w:rsidP="00C2711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LightList-Accent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5"/>
                              <w:gridCol w:w="4165"/>
                            </w:tblGrid>
                            <w:tr w:rsidR="008D0C67" w:rsidRPr="00C2711E" w14:paraId="7CFA5BE4" w14:textId="77777777" w:rsidTr="00C2711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5" w:type="dxa"/>
                                  <w:tcBorders>
                                    <w:top w:val="single" w:sz="8" w:space="0" w:color="6AAC90" w:themeColor="accent4"/>
                                    <w:bottom w:val="single" w:sz="8" w:space="0" w:color="6AAC90" w:themeColor="accent4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56C718" w14:textId="4F0A3E34" w:rsidR="008D0C67" w:rsidRPr="00C2711E" w:rsidRDefault="008D0C67" w:rsidP="00C2711E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NÊN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6E20D78E" w14:textId="5FD6C57F" w:rsidR="008D0C67" w:rsidRPr="00C2711E" w:rsidRDefault="008D0C67" w:rsidP="00C2711E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KHÔNG NÊN</w:t>
                                  </w:r>
                                </w:p>
                              </w:tc>
                            </w:tr>
                            <w:tr w:rsidR="008D0C67" w:rsidRPr="00C2711E" w14:paraId="6E475C5A" w14:textId="77777777" w:rsidTr="00C2711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BA43D07" w14:textId="050686B4" w:rsidR="008D0C67" w:rsidRPr="00C2711E" w:rsidRDefault="008D0C67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Cs w:val="0"/>
                                    </w:rPr>
                                  </w:pP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Tìm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ki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ế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m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và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đăng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ký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h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ọ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c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b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ổ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ng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trên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các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trang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web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nh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ư</w:t>
                                  </w:r>
                                  <w:proofErr w:type="spellEnd"/>
                                  <w:r w:rsidRPr="002254F2">
                                    <w:rPr>
                                      <w:rStyle w:val="Hyperlink"/>
                                      <w:b w:val="0"/>
                                      <w:color w:val="auto"/>
                                      <w:u w:val="none"/>
                                    </w:rPr>
                                    <w:t xml:space="preserve"> </w:t>
                                  </w:r>
                                  <w:hyperlink r:id="rId14" w:history="1">
                                    <w:r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thewashboard.org,</w:t>
                                    </w:r>
                                  </w:hyperlink>
                                  <w:r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hyperlink r:id="rId15" w:history="1">
                                    <w:r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bigfuture.collegeboard.com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</w:rPr>
                                    <w:t xml:space="preserve">, </w:t>
                                  </w:r>
                                  <w:hyperlink r:id="rId16" w:history="1">
                                    <w:r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scholarship 360</w:t>
                                    </w:r>
                                  </w:hyperlink>
                                  <w:r>
                                    <w:rPr>
                                      <w:b w:val="0"/>
                                    </w:rPr>
                                    <w:t xml:space="preserve">, </w:t>
                                  </w:r>
                                  <w:hyperlink r:id="rId17" w:history="1">
                                    <w:r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fastweb.com</w:t>
                                    </w:r>
                                  </w:hyperlink>
                                  <w:r w:rsidRPr="00C2711E">
                                    <w:rPr>
                                      <w:b w:val="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</w:rPr>
                                    <w:t>và</w:t>
                                  </w:r>
                                  <w:proofErr w:type="spellEnd"/>
                                  <w:r w:rsidRPr="00C2711E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hyperlink r:id="rId18" w:history="1">
                                    <w:r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scholarships.com</w:t>
                                    </w:r>
                                  </w:hyperlink>
                                </w:p>
                                <w:p w14:paraId="56C6117B" w14:textId="776953AF" w:rsidR="008D0C67" w:rsidRPr="00C2711E" w:rsidRDefault="008D0C67" w:rsidP="00FE293E">
                                  <w:pPr>
                                    <w:pStyle w:val="NoSpacing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bCs w:val="0"/>
                                    </w:rPr>
                                  </w:pPr>
                                  <w:r w:rsidRPr="002254F2">
                                    <w:rPr>
                                      <w:b w:val="0"/>
                                    </w:rPr>
                                    <w:t xml:space="preserve">Sau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khi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tr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ả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l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ờ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i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m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ộ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t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s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ố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câu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h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ỏ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i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các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trang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web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s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ẽ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t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ự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đ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ộ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ng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k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ế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t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n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ố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i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b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ạ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n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v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ớ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i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h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ọ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c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b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ổ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ng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b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ạ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n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đ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ủ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đi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ề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u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ki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ệ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n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đăng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ký</w:t>
                                  </w:r>
                                  <w:proofErr w:type="spellEnd"/>
                                  <w:r w:rsidRPr="00C2711E">
                                    <w:rPr>
                                      <w:b w:val="0"/>
                                    </w:rPr>
                                    <w:t>.</w:t>
                                  </w:r>
                                </w:p>
                                <w:p w14:paraId="079970A8" w14:textId="77777777" w:rsidR="008D0C67" w:rsidRPr="00C2711E" w:rsidRDefault="008D0C67" w:rsidP="00C2711E">
                                  <w:pPr>
                                    <w:pStyle w:val="NoSpacing"/>
                                    <w:ind w:left="720"/>
                                    <w:rPr>
                                      <w:bCs w:val="0"/>
                                    </w:rPr>
                                  </w:pPr>
                                </w:p>
                                <w:p w14:paraId="3982DF8F" w14:textId="77777777" w:rsidR="008D0C67" w:rsidRPr="002254F2" w:rsidRDefault="008D0C67" w:rsidP="002254F2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 w:val="0"/>
                                    </w:rPr>
                                  </w:pP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N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ộ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p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đ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ơ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n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xin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h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ọ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c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b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ổ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ng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đ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ị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a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ph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ươ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ng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t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ạ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i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tr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ườ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ng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trung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h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ọ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c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trong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c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ộ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ng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đ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ồ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ng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t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ừ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nhà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tuy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ể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n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d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ụ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ng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và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t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ạ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i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tr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ườ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ng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đ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ạ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i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h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ọ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c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>.</w:t>
                                  </w:r>
                                </w:p>
                                <w:p w14:paraId="6CC74CE2" w14:textId="77777777" w:rsidR="008D0C67" w:rsidRPr="002254F2" w:rsidRDefault="008D0C67" w:rsidP="002254F2">
                                  <w:pPr>
                                    <w:pStyle w:val="NoSpacing"/>
                                    <w:ind w:left="720"/>
                                    <w:rPr>
                                      <w:b w:val="0"/>
                                    </w:rPr>
                                  </w:pPr>
                                </w:p>
                                <w:p w14:paraId="2F0EDA0A" w14:textId="34DD756F" w:rsidR="008D0C67" w:rsidRPr="00C2711E" w:rsidRDefault="008D0C67" w:rsidP="002254F2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 w:val="0"/>
                                    </w:rPr>
                                  </w:pP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Ti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ế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p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t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ụ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c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n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ộ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p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đ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ơ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n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xin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h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ọ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c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b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ổ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ng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khi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b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ạ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n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h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ọ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c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đ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ạ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i</w:t>
                                  </w:r>
                                  <w:proofErr w:type="spellEnd"/>
                                  <w:r w:rsidRPr="002254F2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54F2">
                                    <w:rPr>
                                      <w:b w:val="0"/>
                                    </w:rPr>
                                    <w:t>h</w:t>
                                  </w:r>
                                  <w:r w:rsidRPr="002254F2">
                                    <w:rPr>
                                      <w:rFonts w:ascii="Calibri" w:hAnsi="Calibri" w:cs="Calibri"/>
                                      <w:b w:val="0"/>
                                    </w:rPr>
                                    <w:t>ọ</w:t>
                                  </w:r>
                                  <w:r w:rsidRPr="002254F2">
                                    <w:rPr>
                                      <w:b w:val="0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4E0C1FF" w14:textId="77777777" w:rsidR="008D0C67" w:rsidRDefault="008D0C67" w:rsidP="00474C25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Tr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ả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ti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ề</w:t>
                                  </w:r>
                                  <w:r>
                                    <w:t>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ể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có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thông</w:t>
                                  </w:r>
                                  <w:proofErr w:type="spellEnd"/>
                                  <w:r>
                                    <w:t xml:space="preserve"> tin </w:t>
                                  </w:r>
                                  <w:proofErr w:type="spellStart"/>
                                  <w:r>
                                    <w:t>ho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ặ</w:t>
                                  </w:r>
                                  <w:r>
                                    <w:t>c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ượ</w:t>
                                  </w:r>
                                  <w:r>
                                    <w:t>c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ợ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giúp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tìm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ế</w:t>
                                  </w:r>
                                  <w:r>
                                    <w:t>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ọ</w:t>
                                  </w:r>
                                  <w:r>
                                    <w:t>c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ổ</w:t>
                                  </w:r>
                                  <w:r>
                                    <w:t>ng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proofErr w:type="spellStart"/>
                                  <w:r>
                                    <w:t>Có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ấ</w:t>
                                  </w:r>
                                  <w:r>
                                    <w:t>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nhi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ề</w:t>
                                  </w:r>
                                  <w:r>
                                    <w:t>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ự</w:t>
                                  </w:r>
                                  <w:r>
                                    <w:t>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ọ</w:t>
                                  </w:r>
                                  <w:r>
                                    <w:t>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ự</w:t>
                                  </w:r>
                                  <w:r>
                                    <w:t>c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tuy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ế</w:t>
                                  </w:r>
                                  <w:r>
                                    <w:t>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mi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ễ</w:t>
                                  </w:r>
                                  <w:r>
                                    <w:t>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phí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ho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ặ</w:t>
                                  </w:r>
                                  <w:r>
                                    <w:t>c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ạ</w:t>
                                  </w:r>
                                  <w:r>
                                    <w:t>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có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ể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yêu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ầ</w:t>
                                  </w:r>
                                  <w:r>
                                    <w:t>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nhân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viên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ư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ấ</w:t>
                                  </w:r>
                                  <w:r>
                                    <w:t>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ủ</w:t>
                                  </w:r>
                                  <w:r>
                                    <w:t>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ườ</w:t>
                                  </w:r>
                                  <w:r>
                                    <w:t>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giúp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ỡ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14:paraId="2D7F321F" w14:textId="67A8AE53" w:rsidR="008D0C67" w:rsidRDefault="008D0C67" w:rsidP="00474C25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Trì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hoãn</w:t>
                                  </w:r>
                                  <w:proofErr w:type="spellEnd"/>
                                  <w:r>
                                    <w:t xml:space="preserve">! </w:t>
                                  </w:r>
                                  <w:proofErr w:type="spellStart"/>
                                  <w:r>
                                    <w:t>Th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ờ</w:t>
                                  </w:r>
                                  <w: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ạ</w:t>
                                  </w:r>
                                  <w:r>
                                    <w:t>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là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ố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ị</w:t>
                                  </w:r>
                                  <w:r>
                                    <w:t>nh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và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ầ</w:t>
                                  </w:r>
                                  <w:r>
                                    <w:t>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ử</w:t>
                                  </w:r>
                                  <w: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gi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ấ</w:t>
                                  </w:r>
                                  <w:r>
                                    <w:t>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ờ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và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ơ</w:t>
                                  </w:r>
                                  <w:r>
                                    <w:t>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đăng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ký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đúng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ờ</w:t>
                                  </w:r>
                                  <w: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ạ</w:t>
                                  </w:r>
                                  <w:r>
                                    <w:t>n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14:paraId="16B664D7" w14:textId="4D349AE4" w:rsidR="008D0C67" w:rsidRPr="00C2711E" w:rsidRDefault="008D0C67" w:rsidP="00474C25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Lãng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phí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ờ</w:t>
                                  </w:r>
                                  <w: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gian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và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năng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ượ</w:t>
                                  </w:r>
                                  <w:r>
                                    <w:t>ng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proofErr w:type="spellStart"/>
                                  <w:r>
                                    <w:t>Hãy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ắ</w:t>
                                  </w:r>
                                  <w:r>
                                    <w:t>c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ắ</w:t>
                                  </w:r>
                                  <w:r>
                                    <w:t>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ằ</w:t>
                                  </w:r>
                                  <w:r>
                                    <w:t>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ạ</w:t>
                                  </w:r>
                                  <w:r>
                                    <w:t>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đáp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</w:rPr>
                                    <w:t>ứ</w:t>
                                  </w:r>
                                  <w:r>
                                    <w:t>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các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yêu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ầ</w:t>
                                  </w:r>
                                  <w:r>
                                    <w:t>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ề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đi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ề</w:t>
                                  </w:r>
                                  <w:r>
                                    <w:t>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ệ</w:t>
                                  </w:r>
                                  <w:r>
                                    <w:t>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cho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ọ</w:t>
                                  </w:r>
                                  <w:r>
                                    <w:t>c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ổ</w:t>
                                  </w:r>
                                  <w:r>
                                    <w:t>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ướ</w:t>
                                  </w:r>
                                  <w:r>
                                    <w:t>c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khi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đăng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ký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proofErr w:type="spellStart"/>
                                  <w:r>
                                    <w:t>Ngoài</w:t>
                                  </w:r>
                                  <w:proofErr w:type="spellEnd"/>
                                  <w:r>
                                    <w:t xml:space="preserve"> ra, </w:t>
                                  </w:r>
                                  <w:proofErr w:type="spellStart"/>
                                  <w:r>
                                    <w:t>nhi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ề</w:t>
                                  </w:r>
                                  <w:r>
                                    <w:t>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ơ</w:t>
                                  </w:r>
                                  <w:r>
                                    <w:t>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xin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ọ</w:t>
                                  </w:r>
                                  <w:r>
                                    <w:t>c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ổ</w:t>
                                  </w:r>
                                  <w:r>
                                    <w:t>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yêu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ầ</w:t>
                                  </w:r>
                                  <w:r>
                                    <w:t>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vi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ế</w:t>
                                  </w:r>
                                  <w:r>
                                    <w:t>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bài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ti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ể</w:t>
                                  </w:r>
                                  <w:r>
                                    <w:t>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lu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ậ</w:t>
                                  </w:r>
                                  <w:r>
                                    <w:t>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ề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các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ủ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ề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ươ</w:t>
                                  </w:r>
                                  <w:r>
                                    <w:t>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ự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và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ạ</w:t>
                                  </w:r>
                                  <w:r>
                                    <w:t>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có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ể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ử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ụ</w:t>
                                  </w:r>
                                  <w:r>
                                    <w:t>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ạ</w:t>
                                  </w:r>
                                  <w: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bài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lu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ậ</w:t>
                                  </w:r>
                                  <w:r>
                                    <w:t>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ủ</w:t>
                                  </w:r>
                                  <w:r>
                                    <w:t>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mình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ế</w:t>
                                  </w:r>
                                  <w:r>
                                    <w:t>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có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ể</w:t>
                                  </w:r>
                                  <w:proofErr w:type="spellEnd"/>
                                  <w:r w:rsidRPr="00C2711E">
                                    <w:t>!</w:t>
                                  </w:r>
                                </w:p>
                              </w:tc>
                            </w:tr>
                          </w:tbl>
                          <w:p w14:paraId="42AED724" w14:textId="77777777" w:rsidR="008D0C67" w:rsidRDefault="008D0C67" w:rsidP="00C2711E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57054" id="Text Box 2" o:spid="_x0000_s1030" type="#_x0000_t202" style="position:absolute;margin-left:.65pt;margin-top:20.1pt;width:432.6pt;height:48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" filled="f" stroked="f">
                <v:textbox>
                  <w:txbxContent>
                    <w:p w14:paraId="3A8CEF84" w14:textId="71974CB3" w:rsidR="008D0C67" w:rsidRPr="00C2711E" w:rsidRDefault="008D0C67" w:rsidP="00C2711E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2254F2">
                        <w:rPr>
                          <w:rFonts w:ascii="Myriad Pro" w:hAnsi="Myriad Pro"/>
                          <w:b/>
                          <w:sz w:val="32"/>
                        </w:rPr>
                        <w:t>Tìm</w:t>
                      </w:r>
                      <w:proofErr w:type="spellEnd"/>
                      <w:r w:rsidRPr="002254F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rFonts w:ascii="Myriad Pro" w:hAnsi="Myriad Pro"/>
                          <w:b/>
                          <w:sz w:val="32"/>
                        </w:rPr>
                        <w:t>kiếm</w:t>
                      </w:r>
                      <w:proofErr w:type="spellEnd"/>
                      <w:r w:rsidRPr="002254F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rFonts w:ascii="Myriad Pro" w:hAnsi="Myriad Pro"/>
                          <w:b/>
                          <w:sz w:val="32"/>
                        </w:rPr>
                        <w:t>học</w:t>
                      </w:r>
                      <w:proofErr w:type="spellEnd"/>
                      <w:r w:rsidRPr="002254F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rFonts w:ascii="Myriad Pro" w:hAnsi="Myriad Pro"/>
                          <w:b/>
                          <w:sz w:val="32"/>
                        </w:rPr>
                        <w:t>bổng</w:t>
                      </w:r>
                      <w:proofErr w:type="spellEnd"/>
                    </w:p>
                    <w:p w14:paraId="0D574F4C" w14:textId="77777777" w:rsidR="008D0C67" w:rsidRPr="002254F2" w:rsidRDefault="008D0C67" w:rsidP="002254F2">
                      <w:pPr>
                        <w:pStyle w:val="NoSpacing"/>
                        <w:rPr>
                          <w:sz w:val="24"/>
                        </w:rPr>
                      </w:pPr>
                      <w:proofErr w:type="spellStart"/>
                      <w:r w:rsidRPr="002254F2">
                        <w:rPr>
                          <w:sz w:val="24"/>
                        </w:rPr>
                        <w:t>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2254F2">
                        <w:rPr>
                          <w:sz w:val="24"/>
                        </w:rPr>
                        <w:t>c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b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ổ</w:t>
                      </w:r>
                      <w:r w:rsidRPr="002254F2">
                        <w:rPr>
                          <w:sz w:val="24"/>
                        </w:rPr>
                        <w:t>ng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đ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2254F2">
                        <w:rPr>
                          <w:sz w:val="24"/>
                        </w:rPr>
                        <w:t>i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2254F2">
                        <w:rPr>
                          <w:sz w:val="24"/>
                        </w:rPr>
                        <w:t>c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đ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ượ</w:t>
                      </w:r>
                      <w:r w:rsidRPr="002254F2">
                        <w:rPr>
                          <w:sz w:val="24"/>
                        </w:rPr>
                        <w:t>c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trao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cho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các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sinh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viên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có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đi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r w:rsidRPr="002254F2">
                        <w:rPr>
                          <w:sz w:val="24"/>
                        </w:rPr>
                        <w:t>m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cao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có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kh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ả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năng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th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thao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d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ị</w:t>
                      </w:r>
                      <w:r w:rsidRPr="002254F2">
                        <w:rPr>
                          <w:sz w:val="24"/>
                        </w:rPr>
                        <w:t>ch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v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ụ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r w:rsidRPr="002254F2">
                        <w:rPr>
                          <w:sz w:val="24"/>
                        </w:rPr>
                        <w:t>ng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đ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ồ</w:t>
                      </w:r>
                      <w:r w:rsidRPr="002254F2">
                        <w:rPr>
                          <w:sz w:val="24"/>
                        </w:rPr>
                        <w:t>ng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ho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ặ</w:t>
                      </w:r>
                      <w:r w:rsidRPr="002254F2">
                        <w:rPr>
                          <w:sz w:val="24"/>
                        </w:rPr>
                        <w:t>c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các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ph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ẩ</w:t>
                      </w:r>
                      <w:r w:rsidRPr="002254F2">
                        <w:rPr>
                          <w:sz w:val="24"/>
                        </w:rPr>
                        <w:t>m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ấ</w:t>
                      </w:r>
                      <w:r w:rsidRPr="002254F2">
                        <w:rPr>
                          <w:sz w:val="24"/>
                        </w:rPr>
                        <w:t>t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đ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ặ</w:t>
                      </w:r>
                      <w:r w:rsidRPr="002254F2">
                        <w:rPr>
                          <w:sz w:val="24"/>
                        </w:rPr>
                        <w:t>c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đi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r w:rsidRPr="002254F2">
                        <w:rPr>
                          <w:sz w:val="24"/>
                        </w:rPr>
                        <w:t>m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ho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ặ</w:t>
                      </w:r>
                      <w:r w:rsidRPr="002254F2">
                        <w:rPr>
                          <w:sz w:val="24"/>
                        </w:rPr>
                        <w:t>c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kh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ả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năng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đ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ặ</w:t>
                      </w:r>
                      <w:r w:rsidRPr="002254F2">
                        <w:rPr>
                          <w:sz w:val="24"/>
                        </w:rPr>
                        <w:t>c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bi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ệ</w:t>
                      </w:r>
                      <w:r w:rsidRPr="002254F2">
                        <w:rPr>
                          <w:sz w:val="24"/>
                        </w:rPr>
                        <w:t>t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khác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Các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doanh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nghi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ệ</w:t>
                      </w:r>
                      <w:r w:rsidRPr="002254F2">
                        <w:rPr>
                          <w:sz w:val="24"/>
                        </w:rPr>
                        <w:t>p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t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ổ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ứ</w:t>
                      </w:r>
                      <w:r w:rsidRPr="002254F2">
                        <w:rPr>
                          <w:sz w:val="24"/>
                        </w:rPr>
                        <w:t>c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và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tr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2254F2">
                        <w:rPr>
                          <w:sz w:val="24"/>
                        </w:rPr>
                        <w:t>ng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đ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2254F2">
                        <w:rPr>
                          <w:sz w:val="24"/>
                        </w:rPr>
                        <w:t>i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2254F2">
                        <w:rPr>
                          <w:sz w:val="24"/>
                        </w:rPr>
                        <w:t>c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trao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2254F2">
                        <w:rPr>
                          <w:sz w:val="24"/>
                        </w:rPr>
                        <w:t>c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b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ổ</w:t>
                      </w:r>
                      <w:r w:rsidRPr="002254F2">
                        <w:rPr>
                          <w:sz w:val="24"/>
                        </w:rPr>
                        <w:t>ng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cho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nhi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ề</w:t>
                      </w:r>
                      <w:r w:rsidRPr="002254F2">
                        <w:rPr>
                          <w:sz w:val="24"/>
                        </w:rPr>
                        <w:t>u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sinh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viên</w:t>
                      </w:r>
                      <w:proofErr w:type="spellEnd"/>
                      <w:r w:rsidRPr="002254F2">
                        <w:rPr>
                          <w:sz w:val="24"/>
                        </w:rPr>
                        <w:t>.</w:t>
                      </w:r>
                    </w:p>
                    <w:p w14:paraId="6989D300" w14:textId="77777777" w:rsidR="008D0C67" w:rsidRPr="002254F2" w:rsidRDefault="008D0C67" w:rsidP="002254F2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14208A53" w14:textId="67709046" w:rsidR="008D0C67" w:rsidRDefault="008D0C67" w:rsidP="002254F2">
                      <w:pPr>
                        <w:pStyle w:val="NoSpacing"/>
                        <w:rPr>
                          <w:sz w:val="24"/>
                        </w:rPr>
                      </w:pPr>
                      <w:proofErr w:type="spellStart"/>
                      <w:r w:rsidRPr="002254F2">
                        <w:rPr>
                          <w:sz w:val="24"/>
                        </w:rPr>
                        <w:t>S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ố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ti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ề</w:t>
                      </w:r>
                      <w:r w:rsidRPr="002254F2">
                        <w:rPr>
                          <w:sz w:val="24"/>
                        </w:rPr>
                        <w:t>n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và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m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ứ</w:t>
                      </w:r>
                      <w:r w:rsidRPr="002254F2">
                        <w:rPr>
                          <w:sz w:val="24"/>
                        </w:rPr>
                        <w:t>c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đ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2254F2">
                        <w:rPr>
                          <w:sz w:val="24"/>
                        </w:rPr>
                        <w:t>nh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tranh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ủ</w:t>
                      </w:r>
                      <w:r w:rsidRPr="002254F2">
                        <w:rPr>
                          <w:sz w:val="24"/>
                        </w:rPr>
                        <w:t>a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2254F2">
                        <w:rPr>
                          <w:sz w:val="24"/>
                        </w:rPr>
                        <w:t>c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b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ổ</w:t>
                      </w:r>
                      <w:r w:rsidRPr="002254F2">
                        <w:rPr>
                          <w:sz w:val="24"/>
                        </w:rPr>
                        <w:t>ng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r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ấ</w:t>
                      </w:r>
                      <w:r w:rsidRPr="002254F2">
                        <w:rPr>
                          <w:sz w:val="24"/>
                        </w:rPr>
                        <w:t>t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đa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d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2254F2">
                        <w:rPr>
                          <w:sz w:val="24"/>
                        </w:rPr>
                        <w:t>ng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Ví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d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ụ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: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m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r w:rsidRPr="002254F2">
                        <w:rPr>
                          <w:sz w:val="24"/>
                        </w:rPr>
                        <w:t>t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2254F2">
                        <w:rPr>
                          <w:sz w:val="24"/>
                        </w:rPr>
                        <w:t>c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b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ổ</w:t>
                      </w:r>
                      <w:r w:rsidRPr="002254F2">
                        <w:rPr>
                          <w:sz w:val="24"/>
                        </w:rPr>
                        <w:t>ng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đ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ị</w:t>
                      </w:r>
                      <w:r w:rsidRPr="002254F2">
                        <w:rPr>
                          <w:sz w:val="24"/>
                        </w:rPr>
                        <w:t>a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ph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ươ</w:t>
                      </w:r>
                      <w:r w:rsidRPr="002254F2">
                        <w:rPr>
                          <w:sz w:val="24"/>
                        </w:rPr>
                        <w:t>ng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có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th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cung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ấ</w:t>
                      </w:r>
                      <w:r w:rsidRPr="002254F2">
                        <w:rPr>
                          <w:sz w:val="24"/>
                        </w:rPr>
                        <w:t>p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500$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m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r w:rsidRPr="002254F2">
                        <w:rPr>
                          <w:sz w:val="24"/>
                        </w:rPr>
                        <w:t>t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năm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nh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ư</w:t>
                      </w:r>
                      <w:r w:rsidRPr="002254F2">
                        <w:rPr>
                          <w:sz w:val="24"/>
                        </w:rPr>
                        <w:t>ng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s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ẽ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ỉ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dành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cho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2254F2">
                        <w:rPr>
                          <w:sz w:val="24"/>
                        </w:rPr>
                        <w:t>c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sinh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năm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cu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ố</w:t>
                      </w:r>
                      <w:r w:rsidRPr="002254F2">
                        <w:rPr>
                          <w:sz w:val="24"/>
                        </w:rPr>
                        <w:t>i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t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2254F2">
                        <w:rPr>
                          <w:sz w:val="24"/>
                        </w:rPr>
                        <w:t>i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tr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2254F2">
                        <w:rPr>
                          <w:sz w:val="24"/>
                        </w:rPr>
                        <w:t>ng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trung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2254F2">
                        <w:rPr>
                          <w:sz w:val="24"/>
                        </w:rPr>
                        <w:t>c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trong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khi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2254F2">
                        <w:rPr>
                          <w:sz w:val="24"/>
                        </w:rPr>
                        <w:t>c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b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ổ</w:t>
                      </w:r>
                      <w:r w:rsidRPr="002254F2">
                        <w:rPr>
                          <w:sz w:val="24"/>
                        </w:rPr>
                        <w:t>ng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qu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ố</w:t>
                      </w:r>
                      <w:r w:rsidRPr="002254F2">
                        <w:rPr>
                          <w:sz w:val="24"/>
                        </w:rPr>
                        <w:t>c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gia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có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th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cung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ấ</w:t>
                      </w:r>
                      <w:r w:rsidRPr="002254F2">
                        <w:rPr>
                          <w:sz w:val="24"/>
                        </w:rPr>
                        <w:t>p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10.000$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đô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la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cho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b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ố</w:t>
                      </w:r>
                      <w:r w:rsidRPr="002254F2">
                        <w:rPr>
                          <w:sz w:val="24"/>
                        </w:rPr>
                        <w:t>n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năm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đ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2254F2">
                        <w:rPr>
                          <w:sz w:val="24"/>
                        </w:rPr>
                        <w:t>i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2254F2">
                        <w:rPr>
                          <w:sz w:val="24"/>
                        </w:rPr>
                        <w:t>c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nh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ư</w:t>
                      </w:r>
                      <w:r w:rsidRPr="002254F2">
                        <w:rPr>
                          <w:sz w:val="24"/>
                        </w:rPr>
                        <w:t>ng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dành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cho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sinh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viên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trên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toàn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qu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ố</w:t>
                      </w:r>
                      <w:r w:rsidRPr="002254F2">
                        <w:rPr>
                          <w:sz w:val="24"/>
                        </w:rPr>
                        <w:t>c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D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ướ</w:t>
                      </w:r>
                      <w:r w:rsidRPr="002254F2">
                        <w:rPr>
                          <w:sz w:val="24"/>
                        </w:rPr>
                        <w:t>i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đây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là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cách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đ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con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b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2254F2">
                        <w:rPr>
                          <w:sz w:val="24"/>
                        </w:rPr>
                        <w:t>n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có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th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s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ử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d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ụ</w:t>
                      </w:r>
                      <w:r w:rsidRPr="002254F2">
                        <w:rPr>
                          <w:sz w:val="24"/>
                        </w:rPr>
                        <w:t>ng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quy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trình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đăng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ký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2254F2">
                        <w:rPr>
                          <w:sz w:val="24"/>
                        </w:rPr>
                        <w:t>c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b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ổ</w:t>
                      </w:r>
                      <w:r w:rsidRPr="002254F2">
                        <w:rPr>
                          <w:sz w:val="24"/>
                        </w:rPr>
                        <w:t>ng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the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cách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t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ố</w:t>
                      </w:r>
                      <w:r w:rsidRPr="002254F2">
                        <w:rPr>
                          <w:sz w:val="24"/>
                        </w:rPr>
                        <w:t>t</w:t>
                      </w:r>
                      <w:proofErr w:type="spellEnd"/>
                      <w:r w:rsidRPr="002254F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54F2">
                        <w:rPr>
                          <w:sz w:val="24"/>
                        </w:rPr>
                        <w:t>nh</w:t>
                      </w:r>
                      <w:r w:rsidRPr="002254F2">
                        <w:rPr>
                          <w:rFonts w:ascii="Calibri" w:hAnsi="Calibri" w:cs="Calibri"/>
                          <w:sz w:val="24"/>
                        </w:rPr>
                        <w:t>ấ</w:t>
                      </w:r>
                      <w:r w:rsidRPr="002254F2">
                        <w:rPr>
                          <w:sz w:val="24"/>
                        </w:rPr>
                        <w:t>t</w:t>
                      </w:r>
                      <w:proofErr w:type="spellEnd"/>
                      <w:r w:rsidRPr="00C2711E">
                        <w:rPr>
                          <w:sz w:val="24"/>
                        </w:rPr>
                        <w:t>:</w:t>
                      </w:r>
                    </w:p>
                    <w:p w14:paraId="3F6755E3" w14:textId="77777777" w:rsidR="008D0C67" w:rsidRPr="00C2711E" w:rsidRDefault="008D0C67" w:rsidP="00C2711E">
                      <w:pPr>
                        <w:pStyle w:val="NoSpacing"/>
                        <w:rPr>
                          <w:sz w:val="24"/>
                        </w:rPr>
                      </w:pPr>
                    </w:p>
                    <w:tbl>
                      <w:tblPr>
                        <w:tblStyle w:val="LightList-Accent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65"/>
                        <w:gridCol w:w="4165"/>
                      </w:tblGrid>
                      <w:tr w:rsidR="008D0C67" w:rsidRPr="00C2711E" w14:paraId="7CFA5BE4" w14:textId="77777777" w:rsidTr="00C2711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5" w:type="dxa"/>
                            <w:tcBorders>
                              <w:top w:val="single" w:sz="8" w:space="0" w:color="6AAC90" w:themeColor="accent4"/>
                              <w:bottom w:val="single" w:sz="8" w:space="0" w:color="6AAC90" w:themeColor="accent4"/>
                              <w:right w:val="single" w:sz="4" w:space="0" w:color="auto"/>
                            </w:tcBorders>
                            <w:vAlign w:val="center"/>
                          </w:tcPr>
                          <w:p w14:paraId="7A56C718" w14:textId="4F0A3E34" w:rsidR="008D0C67" w:rsidRPr="00C2711E" w:rsidRDefault="008D0C67" w:rsidP="00C2711E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NÊN</w:t>
                            </w:r>
                          </w:p>
                        </w:tc>
                        <w:tc>
                          <w:tcPr>
                            <w:tcW w:w="416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6E20D78E" w14:textId="5FD6C57F" w:rsidR="008D0C67" w:rsidRPr="00C2711E" w:rsidRDefault="008D0C67" w:rsidP="00C2711E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KHÔNG NÊN</w:t>
                            </w:r>
                          </w:p>
                        </w:tc>
                      </w:tr>
                      <w:tr w:rsidR="008D0C67" w:rsidRPr="00C2711E" w14:paraId="6E475C5A" w14:textId="77777777" w:rsidTr="00C2711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5" w:type="dxa"/>
                            <w:tcBorders>
                              <w:right w:val="single" w:sz="4" w:space="0" w:color="auto"/>
                            </w:tcBorders>
                          </w:tcPr>
                          <w:p w14:paraId="2BA43D07" w14:textId="050686B4" w:rsidR="008D0C67" w:rsidRPr="00C2711E" w:rsidRDefault="008D0C67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 w:val="0"/>
                              </w:rPr>
                            </w:pP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Tìm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ki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ế</w:t>
                            </w:r>
                            <w:r w:rsidRPr="002254F2">
                              <w:rPr>
                                <w:b w:val="0"/>
                              </w:rPr>
                              <w:t>m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(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và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đăng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ký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)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h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ọ</w:t>
                            </w:r>
                            <w:r w:rsidRPr="002254F2">
                              <w:rPr>
                                <w:b w:val="0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b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ổ</w:t>
                            </w:r>
                            <w:r w:rsidRPr="002254F2">
                              <w:rPr>
                                <w:b w:val="0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trên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các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trang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web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nh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ư</w:t>
                            </w:r>
                            <w:proofErr w:type="spellEnd"/>
                            <w:r w:rsidRPr="002254F2">
                              <w:rPr>
                                <w:rStyle w:val="Hyperlink"/>
                                <w:b w:val="0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hyperlink r:id="rId19" w:history="1">
                              <w:r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thewashboard.org,</w:t>
                              </w:r>
                            </w:hyperlink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hyperlink r:id="rId20" w:history="1">
                              <w:r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bigfuture.collegeboard.com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t xml:space="preserve">, </w:t>
                            </w:r>
                            <w:hyperlink r:id="rId21" w:history="1">
                              <w:r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scholarship 360</w:t>
                              </w:r>
                            </w:hyperlink>
                            <w:r>
                              <w:rPr>
                                <w:b w:val="0"/>
                              </w:rPr>
                              <w:t xml:space="preserve">, </w:t>
                            </w:r>
                            <w:hyperlink r:id="rId22" w:history="1">
                              <w:r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fastweb.com</w:t>
                              </w:r>
                            </w:hyperlink>
                            <w:r w:rsidRPr="00C2711E">
                              <w:rPr>
                                <w:b w:val="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 w:val="0"/>
                              </w:rPr>
                              <w:t>và</w:t>
                            </w:r>
                            <w:proofErr w:type="spellEnd"/>
                            <w:r w:rsidRPr="00C2711E">
                              <w:rPr>
                                <w:b w:val="0"/>
                              </w:rPr>
                              <w:t xml:space="preserve"> </w:t>
                            </w:r>
                            <w:hyperlink r:id="rId23" w:history="1">
                              <w:r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scholarships.com</w:t>
                              </w:r>
                            </w:hyperlink>
                          </w:p>
                          <w:p w14:paraId="56C6117B" w14:textId="776953AF" w:rsidR="008D0C67" w:rsidRPr="00C2711E" w:rsidRDefault="008D0C67" w:rsidP="00FE293E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Cs w:val="0"/>
                              </w:rPr>
                            </w:pPr>
                            <w:r w:rsidRPr="002254F2">
                              <w:rPr>
                                <w:b w:val="0"/>
                              </w:rPr>
                              <w:t xml:space="preserve">Sau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khi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tr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ả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l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ờ</w:t>
                            </w:r>
                            <w:r w:rsidRPr="002254F2">
                              <w:rPr>
                                <w:b w:val="0"/>
                              </w:rPr>
                              <w:t>i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m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ộ</w:t>
                            </w:r>
                            <w:r w:rsidRPr="002254F2">
                              <w:rPr>
                                <w:b w:val="0"/>
                              </w:rPr>
                              <w:t>t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s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ố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câu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h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ỏ</w:t>
                            </w:r>
                            <w:r w:rsidRPr="002254F2">
                              <w:rPr>
                                <w:b w:val="0"/>
                              </w:rPr>
                              <w:t>i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,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các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trang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web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s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ẽ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t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ự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đ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ộ</w:t>
                            </w:r>
                            <w:r w:rsidRPr="002254F2">
                              <w:rPr>
                                <w:b w:val="0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k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ế</w:t>
                            </w:r>
                            <w:r w:rsidRPr="002254F2">
                              <w:rPr>
                                <w:b w:val="0"/>
                              </w:rPr>
                              <w:t>t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n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ố</w:t>
                            </w:r>
                            <w:r w:rsidRPr="002254F2">
                              <w:rPr>
                                <w:b w:val="0"/>
                              </w:rPr>
                              <w:t>i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b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ạ</w:t>
                            </w:r>
                            <w:r w:rsidRPr="002254F2">
                              <w:rPr>
                                <w:b w:val="0"/>
                              </w:rPr>
                              <w:t>n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v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ớ</w:t>
                            </w:r>
                            <w:r w:rsidRPr="002254F2">
                              <w:rPr>
                                <w:b w:val="0"/>
                              </w:rPr>
                              <w:t>i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h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ọ</w:t>
                            </w:r>
                            <w:r w:rsidRPr="002254F2">
                              <w:rPr>
                                <w:b w:val="0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b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ổ</w:t>
                            </w:r>
                            <w:r w:rsidRPr="002254F2">
                              <w:rPr>
                                <w:b w:val="0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b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ạ</w:t>
                            </w:r>
                            <w:r w:rsidRPr="002254F2">
                              <w:rPr>
                                <w:b w:val="0"/>
                              </w:rPr>
                              <w:t>n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đ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ủ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đi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ề</w:t>
                            </w:r>
                            <w:r w:rsidRPr="002254F2">
                              <w:rPr>
                                <w:b w:val="0"/>
                              </w:rPr>
                              <w:t>u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ki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ệ</w:t>
                            </w:r>
                            <w:r w:rsidRPr="002254F2">
                              <w:rPr>
                                <w:b w:val="0"/>
                              </w:rPr>
                              <w:t>n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đăng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ký</w:t>
                            </w:r>
                            <w:proofErr w:type="spellEnd"/>
                            <w:r w:rsidRPr="00C2711E">
                              <w:rPr>
                                <w:b w:val="0"/>
                              </w:rPr>
                              <w:t>.</w:t>
                            </w:r>
                          </w:p>
                          <w:p w14:paraId="079970A8" w14:textId="77777777" w:rsidR="008D0C67" w:rsidRPr="00C2711E" w:rsidRDefault="008D0C67" w:rsidP="00C2711E">
                            <w:pPr>
                              <w:pStyle w:val="NoSpacing"/>
                              <w:ind w:left="720"/>
                              <w:rPr>
                                <w:bCs w:val="0"/>
                              </w:rPr>
                            </w:pPr>
                          </w:p>
                          <w:p w14:paraId="3982DF8F" w14:textId="77777777" w:rsidR="008D0C67" w:rsidRPr="002254F2" w:rsidRDefault="008D0C67" w:rsidP="002254F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 w:val="0"/>
                              </w:rPr>
                            </w:pP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N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ộ</w:t>
                            </w:r>
                            <w:r w:rsidRPr="002254F2">
                              <w:rPr>
                                <w:b w:val="0"/>
                              </w:rPr>
                              <w:t>p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đ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ơ</w:t>
                            </w:r>
                            <w:r w:rsidRPr="002254F2">
                              <w:rPr>
                                <w:b w:val="0"/>
                              </w:rPr>
                              <w:t>n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xin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h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ọ</w:t>
                            </w:r>
                            <w:r w:rsidRPr="002254F2">
                              <w:rPr>
                                <w:b w:val="0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b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ổ</w:t>
                            </w:r>
                            <w:r w:rsidRPr="002254F2">
                              <w:rPr>
                                <w:b w:val="0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đ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ị</w:t>
                            </w:r>
                            <w:r w:rsidRPr="002254F2">
                              <w:rPr>
                                <w:b w:val="0"/>
                              </w:rPr>
                              <w:t>a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ph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ươ</w:t>
                            </w:r>
                            <w:r w:rsidRPr="002254F2">
                              <w:rPr>
                                <w:b w:val="0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t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ạ</w:t>
                            </w:r>
                            <w:r w:rsidRPr="002254F2">
                              <w:rPr>
                                <w:b w:val="0"/>
                              </w:rPr>
                              <w:t>i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tr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ườ</w:t>
                            </w:r>
                            <w:r w:rsidRPr="002254F2">
                              <w:rPr>
                                <w:b w:val="0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trung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h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ọ</w:t>
                            </w:r>
                            <w:r w:rsidRPr="002254F2">
                              <w:rPr>
                                <w:b w:val="0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,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trong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c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ộ</w:t>
                            </w:r>
                            <w:r w:rsidRPr="002254F2">
                              <w:rPr>
                                <w:b w:val="0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đ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ồ</w:t>
                            </w:r>
                            <w:r w:rsidRPr="002254F2">
                              <w:rPr>
                                <w:b w:val="0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,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t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ừ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nhà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tuy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ể</w:t>
                            </w:r>
                            <w:r w:rsidRPr="002254F2">
                              <w:rPr>
                                <w:b w:val="0"/>
                              </w:rPr>
                              <w:t>n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d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ụ</w:t>
                            </w:r>
                            <w:r w:rsidRPr="002254F2">
                              <w:rPr>
                                <w:b w:val="0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và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t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ạ</w:t>
                            </w:r>
                            <w:r w:rsidRPr="002254F2">
                              <w:rPr>
                                <w:b w:val="0"/>
                              </w:rPr>
                              <w:t>i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tr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ườ</w:t>
                            </w:r>
                            <w:r w:rsidRPr="002254F2">
                              <w:rPr>
                                <w:b w:val="0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đ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ạ</w:t>
                            </w:r>
                            <w:r w:rsidRPr="002254F2">
                              <w:rPr>
                                <w:b w:val="0"/>
                              </w:rPr>
                              <w:t>i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h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ọ</w:t>
                            </w:r>
                            <w:r w:rsidRPr="002254F2">
                              <w:rPr>
                                <w:b w:val="0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>.</w:t>
                            </w:r>
                          </w:p>
                          <w:p w14:paraId="6CC74CE2" w14:textId="77777777" w:rsidR="008D0C67" w:rsidRPr="002254F2" w:rsidRDefault="008D0C67" w:rsidP="002254F2">
                            <w:pPr>
                              <w:pStyle w:val="NoSpacing"/>
                              <w:ind w:left="720"/>
                              <w:rPr>
                                <w:b w:val="0"/>
                              </w:rPr>
                            </w:pPr>
                          </w:p>
                          <w:p w14:paraId="2F0EDA0A" w14:textId="34DD756F" w:rsidR="008D0C67" w:rsidRPr="00C2711E" w:rsidRDefault="008D0C67" w:rsidP="002254F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 w:val="0"/>
                              </w:rPr>
                            </w:pP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Ti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ế</w:t>
                            </w:r>
                            <w:r w:rsidRPr="002254F2">
                              <w:rPr>
                                <w:b w:val="0"/>
                              </w:rPr>
                              <w:t>p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t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ụ</w:t>
                            </w:r>
                            <w:r w:rsidRPr="002254F2">
                              <w:rPr>
                                <w:b w:val="0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n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ộ</w:t>
                            </w:r>
                            <w:r w:rsidRPr="002254F2">
                              <w:rPr>
                                <w:b w:val="0"/>
                              </w:rPr>
                              <w:t>p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đ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ơ</w:t>
                            </w:r>
                            <w:r w:rsidRPr="002254F2">
                              <w:rPr>
                                <w:b w:val="0"/>
                              </w:rPr>
                              <w:t>n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xin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h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ọ</w:t>
                            </w:r>
                            <w:r w:rsidRPr="002254F2">
                              <w:rPr>
                                <w:b w:val="0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b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ổ</w:t>
                            </w:r>
                            <w:r w:rsidRPr="002254F2">
                              <w:rPr>
                                <w:b w:val="0"/>
                              </w:rPr>
                              <w:t>ng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khi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b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ạ</w:t>
                            </w:r>
                            <w:r w:rsidRPr="002254F2">
                              <w:rPr>
                                <w:b w:val="0"/>
                              </w:rPr>
                              <w:t>n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h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ọ</w:t>
                            </w:r>
                            <w:r w:rsidRPr="002254F2">
                              <w:rPr>
                                <w:b w:val="0"/>
                              </w:rPr>
                              <w:t>c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đ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ạ</w:t>
                            </w:r>
                            <w:r w:rsidRPr="002254F2">
                              <w:rPr>
                                <w:b w:val="0"/>
                              </w:rPr>
                              <w:t>i</w:t>
                            </w:r>
                            <w:proofErr w:type="spellEnd"/>
                            <w:r w:rsidRPr="002254F2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254F2">
                              <w:rPr>
                                <w:b w:val="0"/>
                              </w:rPr>
                              <w:t>h</w:t>
                            </w:r>
                            <w:r w:rsidRPr="002254F2">
                              <w:rPr>
                                <w:rFonts w:ascii="Calibri" w:hAnsi="Calibri" w:cs="Calibri"/>
                                <w:b w:val="0"/>
                              </w:rPr>
                              <w:t>ọ</w:t>
                            </w:r>
                            <w:r w:rsidRPr="002254F2">
                              <w:rPr>
                                <w:b w:val="0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165" w:type="dxa"/>
                            <w:tcBorders>
                              <w:left w:val="single" w:sz="4" w:space="0" w:color="auto"/>
                            </w:tcBorders>
                          </w:tcPr>
                          <w:p w14:paraId="34E0C1FF" w14:textId="77777777" w:rsidR="008D0C67" w:rsidRDefault="008D0C67" w:rsidP="00474C2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Tr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ả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ề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thông</w:t>
                            </w:r>
                            <w:proofErr w:type="spellEnd"/>
                            <w:r>
                              <w:t xml:space="preserve"> tin </w:t>
                            </w:r>
                            <w:proofErr w:type="spellStart"/>
                            <w:r>
                              <w:t>ho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ặ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ượ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ợ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giúp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tìm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ế</w:t>
                            </w:r>
                            <w:r>
                              <w:t>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ọ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ổ</w:t>
                            </w:r>
                            <w:r>
                              <w:t>ng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Có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ấ</w:t>
                            </w:r>
                            <w:r>
                              <w:t>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nhi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ề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ự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ọ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ự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ế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ễ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ặ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ạ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yêu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ầ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nhân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viên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ấ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ủ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ườ</w:t>
                            </w:r>
                            <w:r>
                              <w:t>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giúp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ỡ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D7F321F" w14:textId="67A8AE53" w:rsidR="008D0C67" w:rsidRDefault="008D0C67" w:rsidP="00474C2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Trì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hoãn</w:t>
                            </w:r>
                            <w:proofErr w:type="spellEnd"/>
                            <w:r>
                              <w:t xml:space="preserve">! </w:t>
                            </w:r>
                            <w:proofErr w:type="spellStart"/>
                            <w:r>
                              <w:t>Th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ờ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ạ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ố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ị</w:t>
                            </w:r>
                            <w:r>
                              <w:t>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ầ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ử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ấ</w:t>
                            </w:r>
                            <w:r>
                              <w:t>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ờ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ơ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đăng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đúng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ờ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ạ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6B664D7" w14:textId="4D349AE4" w:rsidR="008D0C67" w:rsidRPr="00C2711E" w:rsidRDefault="008D0C67" w:rsidP="00474C2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Lãng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ờ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năng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ượ</w:t>
                            </w:r>
                            <w:r>
                              <w:t>ng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Hãy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ắ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ắ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ằ</w:t>
                            </w:r>
                            <w:r>
                              <w:t>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ạ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đáp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ứ</w:t>
                            </w:r>
                            <w:r>
                              <w:t>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các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yêu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ầ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ề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ệ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ọ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ổ</w:t>
                            </w:r>
                            <w:r>
                              <w:t>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ướ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đăng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ký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Ngoài</w:t>
                            </w:r>
                            <w:proofErr w:type="spellEnd"/>
                            <w:r>
                              <w:t xml:space="preserve"> ra, </w:t>
                            </w:r>
                            <w:proofErr w:type="spellStart"/>
                            <w:r>
                              <w:t>nhi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ề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ơ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ọ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ổ</w:t>
                            </w:r>
                            <w:r>
                              <w:t>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yêu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ầ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ế</w:t>
                            </w:r>
                            <w:r>
                              <w:t>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bài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ể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ậ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các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ủ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ươ</w:t>
                            </w:r>
                            <w:r>
                              <w:t>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ạ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ụ</w:t>
                            </w:r>
                            <w:r>
                              <w:t>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ạ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bài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ậ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ủ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mình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ế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ể</w:t>
                            </w:r>
                            <w:proofErr w:type="spellEnd"/>
                            <w:r w:rsidRPr="00C2711E">
                              <w:t>!</w:t>
                            </w:r>
                          </w:p>
                        </w:tc>
                      </w:tr>
                    </w:tbl>
                    <w:p w14:paraId="42AED724" w14:textId="77777777" w:rsidR="008D0C67" w:rsidRDefault="008D0C67" w:rsidP="00C2711E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15BEC0" wp14:editId="174374BD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1A4EB" w14:textId="77777777" w:rsidR="004A377A" w:rsidRPr="00685C13" w:rsidRDefault="004A377A" w:rsidP="004A377A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  <w:p w14:paraId="7D8AEF1C" w14:textId="43BC901E" w:rsidR="008D0C67" w:rsidRPr="00685C13" w:rsidRDefault="008D0C6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15BEC0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3F1A4EB" w14:textId="77777777" w:rsidR="004A377A" w:rsidRPr="00685C13" w:rsidRDefault="004A377A" w:rsidP="004A377A">
                      <w:pPr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Chèn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</w:p>
                    <w:p w14:paraId="7D8AEF1C" w14:textId="43BC901E" w:rsidR="008D0C67" w:rsidRPr="00685C13" w:rsidRDefault="008D0C6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1E237DA" wp14:editId="2E8571B9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4463A7F" w14:textId="77A87A7C" w:rsidR="008D0C67" w:rsidRDefault="004A377A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CB0AB0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CB0AB0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8D0C67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D0C6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53F17B7" w14:textId="77777777" w:rsidR="008D0C67" w:rsidRPr="00874387" w:rsidRDefault="008D0C6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07DB1CE" w14:textId="7AD0E89C" w:rsidR="008D0C67" w:rsidRDefault="004A377A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r w:rsidR="008D0C67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D0C6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11AFC03" w14:textId="77777777" w:rsidR="008D0C67" w:rsidRDefault="008D0C67" w:rsidP="00874387">
                            <w:pPr>
                              <w:pStyle w:val="NoSpacing"/>
                            </w:pPr>
                          </w:p>
                          <w:p w14:paraId="5342C034" w14:textId="77777777" w:rsidR="008D0C67" w:rsidRDefault="008D0C67" w:rsidP="00874387">
                            <w:pPr>
                              <w:pStyle w:val="NoSpacing"/>
                            </w:pPr>
                          </w:p>
                          <w:p w14:paraId="42D45ECF" w14:textId="13E775D0" w:rsidR="008D0C67" w:rsidRPr="00F35BE3" w:rsidRDefault="004A377A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d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CB0AB0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8D0C67" w:rsidRPr="00F35BE3">
                              <w:rPr>
                                <w:sz w:val="28"/>
                              </w:rPr>
                              <w:t>:</w:t>
                            </w:r>
                            <w:r w:rsidR="008D0C67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D0C6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237DA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74463A7F" w14:textId="77A87A7C" w:rsidR="008D0C67" w:rsidRDefault="004A377A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Thông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liên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CB0AB0">
                        <w:rPr>
                          <w:sz w:val="28"/>
                        </w:rPr>
                        <w:t>a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CB0AB0">
                        <w:rPr>
                          <w:sz w:val="28"/>
                        </w:rPr>
                        <w:t>ng</w:t>
                      </w:r>
                      <w:proofErr w:type="spellEnd"/>
                      <w:r w:rsidR="008D0C67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D0C6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53F17B7" w14:textId="77777777" w:rsidR="008D0C67" w:rsidRPr="00874387" w:rsidRDefault="008D0C6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07DB1CE" w14:textId="7AD0E89C" w:rsidR="008D0C67" w:rsidRDefault="004A377A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r w:rsidR="008D0C67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D0C6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111AFC03" w14:textId="77777777" w:rsidR="008D0C67" w:rsidRDefault="008D0C67" w:rsidP="00874387">
                      <w:pPr>
                        <w:pStyle w:val="NoSpacing"/>
                      </w:pPr>
                    </w:p>
                    <w:p w14:paraId="5342C034" w14:textId="77777777" w:rsidR="008D0C67" w:rsidRDefault="008D0C67" w:rsidP="00874387">
                      <w:pPr>
                        <w:pStyle w:val="NoSpacing"/>
                      </w:pPr>
                    </w:p>
                    <w:p w14:paraId="42D45ECF" w14:textId="13E775D0" w:rsidR="008D0C67" w:rsidRPr="00F35BE3" w:rsidRDefault="004A377A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Trung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tâm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d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CB0AB0">
                        <w:rPr>
                          <w:sz w:val="28"/>
                        </w:rPr>
                        <w:t>y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CB0AB0">
                        <w:rPr>
                          <w:sz w:val="28"/>
                        </w:rPr>
                        <w:t>c</w:t>
                      </w:r>
                      <w:proofErr w:type="spellEnd"/>
                      <w:r w:rsidR="008D0C67" w:rsidRPr="00F35BE3">
                        <w:rPr>
                          <w:sz w:val="28"/>
                        </w:rPr>
                        <w:t>:</w:t>
                      </w:r>
                      <w:r w:rsidR="008D0C67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D0C6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DCD982A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68A3A4" wp14:editId="595AB7D3">
                <wp:simplePos x="0" y="0"/>
                <wp:positionH relativeFrom="column">
                  <wp:posOffset>2294467</wp:posOffset>
                </wp:positionH>
                <wp:positionV relativeFrom="paragraph">
                  <wp:posOffset>67733</wp:posOffset>
                </wp:positionV>
                <wp:extent cx="4890135" cy="2506134"/>
                <wp:effectExtent l="0" t="0" r="24765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5061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C7617" w14:textId="77777777" w:rsidR="00B102A1" w:rsidRDefault="00B102A1" w:rsidP="00B102A1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5AFB0EC5" w14:textId="77777777" w:rsidR="00B102A1" w:rsidRPr="00696E04" w:rsidRDefault="00B102A1" w:rsidP="00B102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ự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6C72812B" w14:textId="77777777" w:rsidR="00B102A1" w:rsidRPr="00696E04" w:rsidRDefault="00B102A1" w:rsidP="00B102A1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5081E484" w14:textId="77777777" w:rsidR="008D0C67" w:rsidRDefault="008D0C67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A3A4" id="_x0000_s1033" type="#_x0000_t202" style="position:absolute;margin-left:180.65pt;margin-top:5.35pt;width:385.05pt;height:19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o7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" filled="f" strokecolor="#d9d9d9">
                <v:textbox>
                  <w:txbxContent>
                    <w:p w14:paraId="0B6C7617" w14:textId="77777777" w:rsidR="00B102A1" w:rsidRDefault="00B102A1" w:rsidP="00B102A1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5AFB0EC5" w14:textId="77777777" w:rsidR="00B102A1" w:rsidRPr="00696E04" w:rsidRDefault="00B102A1" w:rsidP="00B102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ự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6C72812B" w14:textId="77777777" w:rsidR="00B102A1" w:rsidRPr="00696E04" w:rsidRDefault="00B102A1" w:rsidP="00B102A1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5081E484" w14:textId="77777777" w:rsidR="008D0C67" w:rsidRDefault="008D0C67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AED0D" wp14:editId="3D74C59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BC8D3" w14:textId="5AC60436" w:rsidR="008D0C67" w:rsidRPr="00661D0B" w:rsidRDefault="004A377A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4FF3FC00" w14:textId="77777777" w:rsidR="008D0C67" w:rsidRPr="00F45C84" w:rsidRDefault="008D0C67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E17726D" w14:textId="77777777" w:rsidR="008D0C67" w:rsidRPr="009E4AFB" w:rsidRDefault="008D0C67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AED0D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71BC8D3" w14:textId="5AC60436" w:rsidR="008D0C67" w:rsidRPr="00661D0B" w:rsidRDefault="004A377A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4FF3FC00" w14:textId="77777777" w:rsidR="008D0C67" w:rsidRPr="00F45C84" w:rsidRDefault="008D0C67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E17726D" w14:textId="77777777" w:rsidR="008D0C67" w:rsidRPr="009E4AFB" w:rsidRDefault="008D0C67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535CF3" w14:textId="77777777" w:rsidR="00671A4B" w:rsidRPr="001B2141" w:rsidRDefault="00AC5502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C2E35" wp14:editId="0B157BA0">
                <wp:simplePos x="0" y="0"/>
                <wp:positionH relativeFrom="column">
                  <wp:posOffset>2286000</wp:posOffset>
                </wp:positionH>
                <wp:positionV relativeFrom="paragraph">
                  <wp:posOffset>3467735</wp:posOffset>
                </wp:positionV>
                <wp:extent cx="4921885" cy="42005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200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1BB51" w14:textId="458C22C0" w:rsidR="008D0C67" w:rsidRPr="008D0C67" w:rsidRDefault="00B102A1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 w:rsidRPr="00B102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B102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102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B102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102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học</w:t>
                            </w:r>
                            <w:proofErr w:type="spellEnd"/>
                            <w:r w:rsidRPr="00B102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102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sinh</w:t>
                            </w:r>
                            <w:proofErr w:type="spellEnd"/>
                            <w:r w:rsidRPr="00B102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102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B102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102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proofErr w:type="spellEnd"/>
                            <w:r w:rsidR="008D0C67" w:rsidRPr="008D0C67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77B5C25F" w14:textId="77777777" w:rsidR="008D0C67" w:rsidRPr="008D0C67" w:rsidRDefault="008D0C67" w:rsidP="008D0C6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N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8D0C67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em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ch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ư</w:t>
                            </w:r>
                            <w:r w:rsidRPr="008D0C67">
                              <w:rPr>
                                <w:sz w:val="22"/>
                              </w:rPr>
                              <w:t>a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g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ử</w:t>
                            </w:r>
                            <w:r w:rsidRPr="008D0C67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đ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ơ</w:t>
                            </w:r>
                            <w:r w:rsidRPr="008D0C67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xin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FAFSA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ho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ặ</w:t>
                            </w:r>
                            <w:r w:rsidRPr="008D0C67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WASFA,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hãy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đăng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ký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trong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tháng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này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>!</w:t>
                            </w:r>
                          </w:p>
                          <w:p w14:paraId="0110B8DE" w14:textId="77777777" w:rsidR="008D0C67" w:rsidRPr="008D0C67" w:rsidRDefault="008D0C67" w:rsidP="008D0C6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Xem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l</w:t>
                            </w:r>
                            <w:r w:rsidRPr="008D0C67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ạ</w:t>
                            </w:r>
                            <w:r w:rsidRPr="008D0C67">
                              <w:rPr>
                                <w:b/>
                                <w:sz w:val="22"/>
                              </w:rPr>
                              <w:t>i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Báo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cáo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8D0C67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ỗ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tr</w:t>
                            </w:r>
                            <w:r w:rsidRPr="008D0C67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ợ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8D0C67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ọ</w:t>
                            </w:r>
                            <w:r w:rsidRPr="008D0C67">
                              <w:rPr>
                                <w:b/>
                                <w:sz w:val="22"/>
                              </w:rPr>
                              <w:t>c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sinh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(SAR)</w:t>
                            </w:r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tr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ự</w:t>
                            </w:r>
                            <w:r w:rsidRPr="008D0C67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tuy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8D0C67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t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8D0C67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hyperlink r:id="rId24" w:history="1">
                              <w:r w:rsidRPr="008D0C67">
                                <w:rPr>
                                  <w:rStyle w:val="Hyperlink"/>
                                  <w:sz w:val="22"/>
                                </w:rPr>
                                <w:t>www.fafsa.gov</w:t>
                              </w:r>
                            </w:hyperlink>
                            <w:r w:rsidRPr="008D0C67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Ki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r w:rsidRPr="008D0C67">
                              <w:rPr>
                                <w:sz w:val="22"/>
                              </w:rPr>
                              <w:t>m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tra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xem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em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đã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li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ệ</w:t>
                            </w:r>
                            <w:r w:rsidRPr="008D0C67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kê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t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ấ</w:t>
                            </w:r>
                            <w:r w:rsidRPr="008D0C67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c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ả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tr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ườ</w:t>
                            </w:r>
                            <w:r w:rsidRPr="008D0C67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đ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8D0C67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h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8D0C67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đang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cân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nh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ắ</w:t>
                            </w:r>
                            <w:r w:rsidRPr="008D0C67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hay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ch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ư</w:t>
                            </w:r>
                            <w:r w:rsidRPr="008D0C67">
                              <w:rPr>
                                <w:sz w:val="22"/>
                              </w:rPr>
                              <w:t>a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N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8D0C67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SAR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yêu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c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ầ</w:t>
                            </w:r>
                            <w:r w:rsidRPr="008D0C67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thêm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thông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tin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ho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ặ</w:t>
                            </w:r>
                            <w:r w:rsidRPr="008D0C67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n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8D0C67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em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c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ầ</w:t>
                            </w:r>
                            <w:r w:rsidRPr="008D0C67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s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ử</w:t>
                            </w:r>
                            <w:r w:rsidRPr="008D0C67">
                              <w:rPr>
                                <w:sz w:val="22"/>
                              </w:rPr>
                              <w:t>a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gì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đó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hãy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s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ử</w:t>
                            </w:r>
                            <w:r w:rsidRPr="008D0C67">
                              <w:rPr>
                                <w:sz w:val="22"/>
                              </w:rPr>
                              <w:t>a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càng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s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ớ</w:t>
                            </w:r>
                            <w:r w:rsidRPr="008D0C67">
                              <w:rPr>
                                <w:sz w:val="22"/>
                              </w:rPr>
                              <w:t>m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càng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t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ố</w:t>
                            </w:r>
                            <w:r w:rsidRPr="008D0C67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7990BF1D" w14:textId="780CBA26" w:rsidR="008D0C67" w:rsidRPr="008D0C67" w:rsidRDefault="008D0C67" w:rsidP="008D0C6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Đăng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ký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thi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SAT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ho</w:t>
                            </w:r>
                            <w:r w:rsidRPr="008D0C67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ặ</w:t>
                            </w:r>
                            <w:r w:rsidRPr="008D0C67">
                              <w:rPr>
                                <w:b/>
                                <w:sz w:val="22"/>
                              </w:rPr>
                              <w:t>c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ACT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n</w:t>
                            </w:r>
                            <w:r w:rsidRPr="008D0C67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ế</w:t>
                            </w:r>
                            <w:r w:rsidRPr="008D0C67">
                              <w:rPr>
                                <w:b/>
                                <w:sz w:val="22"/>
                              </w:rPr>
                              <w:t>u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c</w:t>
                            </w:r>
                            <w:r w:rsidRPr="008D0C67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ầ</w:t>
                            </w:r>
                            <w:r w:rsidRPr="008D0C67">
                              <w:rPr>
                                <w:b/>
                                <w:sz w:val="22"/>
                              </w:rPr>
                              <w:t>n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Nói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chuy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ệ</w:t>
                            </w:r>
                            <w:r w:rsidRPr="008D0C67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v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ớ</w:t>
                            </w:r>
                            <w:r w:rsidRPr="008D0C67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nhân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viên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t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ư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v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ấ</w:t>
                            </w:r>
                            <w:r w:rsidRPr="008D0C67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c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ủ</w:t>
                            </w:r>
                            <w:r w:rsidRPr="008D0C67">
                              <w:rPr>
                                <w:sz w:val="22"/>
                              </w:rPr>
                              <w:t>a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em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n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8D0C67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c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ầ</w:t>
                            </w:r>
                            <w:r w:rsidRPr="008D0C67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mi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ễ</w:t>
                            </w:r>
                            <w:r w:rsidRPr="008D0C67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l</w:t>
                            </w:r>
                            <w:r w:rsidRPr="008D0C67">
                              <w:rPr>
                                <w:rFonts w:ascii="Calibri" w:hAnsi="Calibri" w:cs="Calibri"/>
                                <w:sz w:val="22"/>
                              </w:rPr>
                              <w:t>ệ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phí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sz w:val="22"/>
                              </w:rPr>
                              <w:t>thi</w:t>
                            </w:r>
                            <w:proofErr w:type="spellEnd"/>
                            <w:r w:rsidRPr="008D0C67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612BC431" w14:textId="238B5E60" w:rsidR="008D0C67" w:rsidRPr="008D0C67" w:rsidRDefault="008D0C67" w:rsidP="008D0C6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Hoàn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thành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đ</w:t>
                            </w:r>
                            <w:r w:rsidRPr="008D0C67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ơ</w:t>
                            </w:r>
                            <w:r w:rsidRPr="008D0C67">
                              <w:rPr>
                                <w:b/>
                                <w:sz w:val="22"/>
                              </w:rPr>
                              <w:t>n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xin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8D0C67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ọ</w:t>
                            </w:r>
                            <w:r w:rsidRPr="008D0C67">
                              <w:rPr>
                                <w:b/>
                                <w:sz w:val="22"/>
                              </w:rPr>
                              <w:t>c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b</w:t>
                            </w:r>
                            <w:r w:rsidRPr="008D0C67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ổ</w:t>
                            </w:r>
                            <w:r w:rsidRPr="008D0C67">
                              <w:rPr>
                                <w:b/>
                                <w:sz w:val="22"/>
                              </w:rPr>
                              <w:t>ng</w:t>
                            </w:r>
                            <w:proofErr w:type="spellEnd"/>
                            <w:r w:rsidRPr="008D0C67">
                              <w:rPr>
                                <w:rFonts w:eastAsia="Times New Roman" w:cs="Times New Roman"/>
                                <w:b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67127320" w14:textId="77777777" w:rsidR="008D0C67" w:rsidRPr="008D0C67" w:rsidRDefault="008D0C67" w:rsidP="00FE293E">
                            <w:pPr>
                              <w:pStyle w:val="NoSpacing"/>
                              <w:ind w:left="720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9D77EF9" w14:textId="1934EE7C" w:rsidR="008D0C67" w:rsidRPr="008D0C67" w:rsidRDefault="00B102A1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gia</w:t>
                            </w:r>
                            <w:proofErr w:type="spellEnd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đình</w:t>
                            </w:r>
                            <w:proofErr w:type="spellEnd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10B5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proofErr w:type="spellEnd"/>
                          </w:p>
                          <w:p w14:paraId="6B2EE2F5" w14:textId="30BC415E" w:rsidR="008D0C67" w:rsidRPr="008D0C67" w:rsidRDefault="008D0C67" w:rsidP="00FE293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Khuy</w:t>
                            </w:r>
                            <w:r w:rsidRPr="008D0C67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ế</w:t>
                            </w:r>
                            <w:r w:rsidRPr="008D0C67">
                              <w:rPr>
                                <w:b/>
                                <w:sz w:val="22"/>
                              </w:rPr>
                              <w:t>n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khích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con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b</w:t>
                            </w:r>
                            <w:r w:rsidRPr="008D0C67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ạ</w:t>
                            </w:r>
                            <w:r w:rsidRPr="008D0C67">
                              <w:rPr>
                                <w:b/>
                                <w:sz w:val="22"/>
                              </w:rPr>
                              <w:t>n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thi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Bài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ki</w:t>
                            </w:r>
                            <w:r w:rsidRPr="008D0C67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ể</w:t>
                            </w:r>
                            <w:r w:rsidRPr="008D0C67">
                              <w:rPr>
                                <w:b/>
                                <w:sz w:val="22"/>
                              </w:rPr>
                              <w:t>m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tra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ch</w:t>
                            </w:r>
                            <w:r w:rsidRPr="008D0C67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ủ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b/>
                                <w:sz w:val="22"/>
                              </w:rPr>
                              <w:t>đ</w:t>
                            </w:r>
                            <w:r w:rsidRPr="008D0C67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ề</w:t>
                            </w:r>
                            <w:proofErr w:type="spellEnd"/>
                            <w:r w:rsidRPr="008D0C67">
                              <w:rPr>
                                <w:b/>
                                <w:sz w:val="22"/>
                              </w:rPr>
                              <w:t xml:space="preserve"> SAT.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bài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thi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này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có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th</w:t>
                            </w:r>
                            <w:r w:rsidRPr="000B6B03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cho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th</w:t>
                            </w:r>
                            <w:r w:rsidRPr="000B6B03">
                              <w:rPr>
                                <w:rFonts w:ascii="Calibri" w:hAnsi="Calibri" w:cs="Calibri"/>
                                <w:sz w:val="22"/>
                              </w:rPr>
                              <w:t>ấ</w:t>
                            </w:r>
                            <w:r w:rsidRPr="000B6B03">
                              <w:rPr>
                                <w:sz w:val="22"/>
                              </w:rPr>
                              <w:t>y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s</w:t>
                            </w:r>
                            <w:r w:rsidRPr="000B6B03">
                              <w:rPr>
                                <w:rFonts w:ascii="Calibri" w:hAnsi="Calibri" w:cs="Calibri"/>
                                <w:sz w:val="22"/>
                              </w:rPr>
                              <w:t>ở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thích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và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thành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tích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c</w:t>
                            </w:r>
                            <w:r w:rsidRPr="000B6B03">
                              <w:rPr>
                                <w:rFonts w:ascii="Calibri" w:hAnsi="Calibri" w:cs="Calibri"/>
                                <w:sz w:val="22"/>
                              </w:rPr>
                              <w:t>ủ</w:t>
                            </w:r>
                            <w:r w:rsidRPr="000B6B03">
                              <w:rPr>
                                <w:sz w:val="22"/>
                              </w:rPr>
                              <w:t>a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con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b</w:t>
                            </w:r>
                            <w:r w:rsidRPr="000B6B03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0B6B03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—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và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nhi</w:t>
                            </w:r>
                            <w:r w:rsidRPr="000B6B03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r w:rsidRPr="000B6B03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tr</w:t>
                            </w:r>
                            <w:r w:rsidRPr="000B6B03">
                              <w:rPr>
                                <w:rFonts w:ascii="Calibri" w:hAnsi="Calibri" w:cs="Calibri"/>
                                <w:sz w:val="22"/>
                              </w:rPr>
                              <w:t>ườ</w:t>
                            </w:r>
                            <w:r w:rsidRPr="000B6B03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đ</w:t>
                            </w:r>
                            <w:r w:rsidRPr="000B6B03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0B6B03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h</w:t>
                            </w:r>
                            <w:r w:rsidRPr="000B6B03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0B6B03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yêu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c</w:t>
                            </w:r>
                            <w:r w:rsidRPr="000B6B03">
                              <w:rPr>
                                <w:rFonts w:ascii="Calibri" w:hAnsi="Calibri" w:cs="Calibri"/>
                                <w:sz w:val="22"/>
                              </w:rPr>
                              <w:t>ầ</w:t>
                            </w:r>
                            <w:r w:rsidRPr="000B6B03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ho</w:t>
                            </w:r>
                            <w:r w:rsidRPr="000B6B03">
                              <w:rPr>
                                <w:rFonts w:ascii="Calibri" w:hAnsi="Calibri" w:cs="Calibri"/>
                                <w:sz w:val="22"/>
                              </w:rPr>
                              <w:t>ặ</w:t>
                            </w:r>
                            <w:r w:rsidRPr="000B6B03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khuyên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ascii="Calibri" w:hAnsi="Calibri" w:cs="Calibri"/>
                                <w:sz w:val="22"/>
                              </w:rPr>
                              <w:t>ứ</w:t>
                            </w:r>
                            <w:r w:rsidRPr="000B6B03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viên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nên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đăng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ký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thi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m</w:t>
                            </w:r>
                            <w:r w:rsidRPr="000B6B03">
                              <w:rPr>
                                <w:rFonts w:ascii="Calibri" w:hAnsi="Calibri" w:cs="Calibri"/>
                                <w:sz w:val="22"/>
                              </w:rPr>
                              <w:t>ộ</w:t>
                            </w:r>
                            <w:r w:rsidRPr="000B6B03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ho</w:t>
                            </w:r>
                            <w:r w:rsidRPr="000B6B03">
                              <w:rPr>
                                <w:rFonts w:ascii="Calibri" w:hAnsi="Calibri" w:cs="Calibri"/>
                                <w:sz w:val="22"/>
                              </w:rPr>
                              <w:t>ặ</w:t>
                            </w:r>
                            <w:r w:rsidRPr="000B6B03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nhi</w:t>
                            </w:r>
                            <w:r w:rsidRPr="000B6B03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r w:rsidRPr="000B6B03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Bài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ki</w:t>
                            </w:r>
                            <w:r w:rsidRPr="000B6B03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r w:rsidRPr="000B6B03">
                              <w:rPr>
                                <w:sz w:val="22"/>
                              </w:rPr>
                              <w:t>m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tra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ch</w:t>
                            </w:r>
                            <w:r w:rsidRPr="000B6B03">
                              <w:rPr>
                                <w:rFonts w:ascii="Calibri" w:hAnsi="Calibri" w:cs="Calibri"/>
                                <w:sz w:val="22"/>
                              </w:rPr>
                              <w:t>ủ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đ</w:t>
                            </w:r>
                            <w:r w:rsidRPr="000B6B03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Đ</w:t>
                            </w:r>
                            <w:r w:rsidRPr="000B6B03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0B6B03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thêm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sz w:val="22"/>
                              </w:rPr>
                              <w:t>v</w:t>
                            </w:r>
                            <w:r w:rsidRPr="000B6B03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proofErr w:type="spellEnd"/>
                            <w:r w:rsidRPr="000B6B03">
                              <w:rPr>
                                <w:sz w:val="22"/>
                              </w:rPr>
                              <w:t xml:space="preserve"> </w:t>
                            </w:r>
                            <w:hyperlink r:id="rId25" w:history="1">
                              <w:proofErr w:type="spellStart"/>
                              <w:r w:rsidR="004A377A" w:rsidRPr="000B6B03">
                                <w:rPr>
                                  <w:rStyle w:val="Hyperlink"/>
                                  <w:sz w:val="22"/>
                                </w:rPr>
                                <w:t>Bài</w:t>
                              </w:r>
                              <w:proofErr w:type="spellEnd"/>
                              <w:r w:rsidR="004A377A" w:rsidRPr="000B6B03">
                                <w:rPr>
                                  <w:rStyle w:val="Hyperlink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="004A377A" w:rsidRPr="000B6B03">
                                <w:rPr>
                                  <w:rStyle w:val="Hyperlink"/>
                                  <w:sz w:val="22"/>
                                </w:rPr>
                                <w:t>ki</w:t>
                              </w:r>
                              <w:r w:rsidR="004A377A" w:rsidRPr="000B6B0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</w:rPr>
                                <w:t>ể</w:t>
                              </w:r>
                              <w:r w:rsidR="004A377A" w:rsidRPr="000B6B03">
                                <w:rPr>
                                  <w:rStyle w:val="Hyperlink"/>
                                  <w:sz w:val="22"/>
                                </w:rPr>
                                <w:t>m</w:t>
                              </w:r>
                              <w:proofErr w:type="spellEnd"/>
                              <w:r w:rsidR="004A377A" w:rsidRPr="000B6B03">
                                <w:rPr>
                                  <w:rStyle w:val="Hyperlink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="004A377A" w:rsidRPr="000B6B03">
                                <w:rPr>
                                  <w:rStyle w:val="Hyperlink"/>
                                  <w:sz w:val="22"/>
                                </w:rPr>
                                <w:t>tra</w:t>
                              </w:r>
                              <w:proofErr w:type="spellEnd"/>
                              <w:r w:rsidR="004A377A" w:rsidRPr="000B6B03">
                                <w:rPr>
                                  <w:rStyle w:val="Hyperlink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="004A377A" w:rsidRPr="000B6B03">
                                <w:rPr>
                                  <w:rStyle w:val="Hyperlink"/>
                                  <w:sz w:val="22"/>
                                </w:rPr>
                                <w:t>ch</w:t>
                              </w:r>
                              <w:r w:rsidR="004A377A" w:rsidRPr="000B6B0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</w:rPr>
                                <w:t>ủ</w:t>
                              </w:r>
                              <w:proofErr w:type="spellEnd"/>
                              <w:r w:rsidR="004A377A" w:rsidRPr="000B6B03">
                                <w:rPr>
                                  <w:rStyle w:val="Hyperlink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="004A377A" w:rsidRPr="000B6B03">
                                <w:rPr>
                                  <w:rStyle w:val="Hyperlink"/>
                                  <w:sz w:val="22"/>
                                </w:rPr>
                                <w:t>đ</w:t>
                              </w:r>
                              <w:r w:rsidR="004A377A" w:rsidRPr="000B6B0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</w:rPr>
                                <w:t>ề</w:t>
                              </w:r>
                              <w:proofErr w:type="spellEnd"/>
                              <w:r w:rsidR="004A377A" w:rsidRPr="000B6B03">
                                <w:rPr>
                                  <w:rStyle w:val="Hyperlink"/>
                                  <w:sz w:val="22"/>
                                </w:rPr>
                                <w:t xml:space="preserve"> SAT</w:t>
                              </w:r>
                            </w:hyperlink>
                            <w:r w:rsidR="004A377A">
                              <w:rPr>
                                <w:color w:val="4FB8C1" w:themeColor="text2" w:themeTint="99"/>
                                <w:sz w:val="22"/>
                                <w:u w:val="single"/>
                              </w:rPr>
                              <w:t>.</w:t>
                            </w:r>
                          </w:p>
                          <w:p w14:paraId="00C5BC4E" w14:textId="3A4A287E" w:rsidR="008D0C67" w:rsidRPr="000B6B03" w:rsidRDefault="008D0C67" w:rsidP="008D0C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</w:pPr>
                            <w:proofErr w:type="spellStart"/>
                            <w:r w:rsidRPr="008D0C67">
                              <w:rPr>
                                <w:rFonts w:eastAsiaTheme="minorEastAsia"/>
                                <w:b/>
                                <w:szCs w:val="17"/>
                                <w:lang w:eastAsia="ja-JP"/>
                              </w:rPr>
                              <w:t>Khuy</w:t>
                            </w:r>
                            <w:r w:rsidRPr="008D0C67">
                              <w:rPr>
                                <w:rFonts w:ascii="Calibri" w:eastAsiaTheme="minorEastAsia" w:hAnsi="Calibri" w:cs="Calibri"/>
                                <w:b/>
                                <w:szCs w:val="17"/>
                                <w:lang w:eastAsia="ja-JP"/>
                              </w:rPr>
                              <w:t>ế</w:t>
                            </w:r>
                            <w:r w:rsidRPr="008D0C67">
                              <w:rPr>
                                <w:rFonts w:eastAsiaTheme="minorEastAsia"/>
                                <w:b/>
                                <w:szCs w:val="17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8D0C67">
                              <w:rPr>
                                <w:rFonts w:eastAsiaTheme="minorEastAsia"/>
                                <w:b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rFonts w:eastAsiaTheme="minorEastAsia"/>
                                <w:b/>
                                <w:szCs w:val="17"/>
                                <w:lang w:eastAsia="ja-JP"/>
                              </w:rPr>
                              <w:t>khích</w:t>
                            </w:r>
                            <w:proofErr w:type="spellEnd"/>
                            <w:r w:rsidRPr="008D0C67">
                              <w:rPr>
                                <w:rFonts w:eastAsiaTheme="minorEastAsia"/>
                                <w:b/>
                                <w:szCs w:val="17"/>
                                <w:lang w:eastAsia="ja-JP"/>
                              </w:rPr>
                              <w:t xml:space="preserve"> con </w:t>
                            </w:r>
                            <w:proofErr w:type="spellStart"/>
                            <w:r w:rsidRPr="008D0C67">
                              <w:rPr>
                                <w:rFonts w:eastAsiaTheme="minorEastAsia"/>
                                <w:b/>
                                <w:szCs w:val="17"/>
                                <w:lang w:eastAsia="ja-JP"/>
                              </w:rPr>
                              <w:t>b</w:t>
                            </w:r>
                            <w:r w:rsidRPr="008D0C67">
                              <w:rPr>
                                <w:rFonts w:ascii="Calibri" w:eastAsiaTheme="minorEastAsia" w:hAnsi="Calibri" w:cs="Calibri"/>
                                <w:b/>
                                <w:szCs w:val="17"/>
                                <w:lang w:eastAsia="ja-JP"/>
                              </w:rPr>
                              <w:t>ạ</w:t>
                            </w:r>
                            <w:r w:rsidRPr="008D0C67">
                              <w:rPr>
                                <w:rFonts w:eastAsiaTheme="minorEastAsia"/>
                                <w:b/>
                                <w:szCs w:val="17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8D0C67">
                              <w:rPr>
                                <w:rFonts w:eastAsiaTheme="minorEastAsia"/>
                                <w:b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D0C67">
                              <w:rPr>
                                <w:rFonts w:eastAsiaTheme="minorEastAsia"/>
                                <w:b/>
                                <w:szCs w:val="17"/>
                                <w:lang w:eastAsia="ja-JP"/>
                              </w:rPr>
                              <w:t>thi</w:t>
                            </w:r>
                            <w:proofErr w:type="spellEnd"/>
                            <w:r w:rsidRPr="008D0C67">
                              <w:rPr>
                                <w:rFonts w:eastAsiaTheme="minorEastAsia"/>
                                <w:b/>
                                <w:szCs w:val="17"/>
                                <w:lang w:eastAsia="ja-JP"/>
                              </w:rPr>
                              <w:t xml:space="preserve"> AP.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H</w:t>
                            </w:r>
                            <w:r w:rsidRPr="000B6B03">
                              <w:rPr>
                                <w:rFonts w:ascii="Calibri" w:eastAsiaTheme="minorEastAsia" w:hAnsi="Calibri" w:cs="Calibri"/>
                                <w:szCs w:val="17"/>
                                <w:lang w:eastAsia="ja-JP"/>
                              </w:rPr>
                              <w:t>ọ</w:t>
                            </w:r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sinh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năm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cu</w:t>
                            </w:r>
                            <w:r w:rsidRPr="000B6B03">
                              <w:rPr>
                                <w:rFonts w:ascii="Calibri" w:eastAsiaTheme="minorEastAsia" w:hAnsi="Calibri" w:cs="Calibri"/>
                                <w:szCs w:val="17"/>
                                <w:lang w:eastAsia="ja-JP"/>
                              </w:rPr>
                              <w:t>ố</w:t>
                            </w:r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h</w:t>
                            </w:r>
                            <w:r w:rsidRPr="000B6B03">
                              <w:rPr>
                                <w:rFonts w:ascii="Calibri" w:eastAsiaTheme="minorEastAsia" w:hAnsi="Calibri" w:cs="Calibri"/>
                                <w:szCs w:val="17"/>
                                <w:lang w:eastAsia="ja-JP"/>
                              </w:rPr>
                              <w:t>ọ</w:t>
                            </w:r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AP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ho</w:t>
                            </w:r>
                            <w:r w:rsidRPr="000B6B03">
                              <w:rPr>
                                <w:rFonts w:ascii="Calibri" w:eastAsiaTheme="minorEastAsia" w:hAnsi="Calibri" w:cs="Calibri"/>
                                <w:szCs w:val="17"/>
                                <w:lang w:eastAsia="ja-JP"/>
                              </w:rPr>
                              <w:t>ặ</w:t>
                            </w:r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các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l</w:t>
                            </w:r>
                            <w:r w:rsidRPr="000B6B03">
                              <w:rPr>
                                <w:rFonts w:ascii="Calibri" w:eastAsiaTheme="minorEastAsia" w:hAnsi="Calibri" w:cs="Calibri"/>
                                <w:szCs w:val="17"/>
                                <w:lang w:eastAsia="ja-JP"/>
                              </w:rPr>
                              <w:t>ớ</w:t>
                            </w:r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h</w:t>
                            </w:r>
                            <w:r w:rsidRPr="000B6B03">
                              <w:rPr>
                                <w:rFonts w:ascii="Calibri" w:eastAsiaTheme="minorEastAsia" w:hAnsi="Calibri" w:cs="Calibri"/>
                                <w:szCs w:val="17"/>
                                <w:lang w:eastAsia="ja-JP"/>
                              </w:rPr>
                              <w:t>ọ</w:t>
                            </w:r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nâng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cao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khác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nên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nói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chuy</w:t>
                            </w:r>
                            <w:r w:rsidRPr="000B6B03">
                              <w:rPr>
                                <w:rFonts w:ascii="Calibri" w:eastAsiaTheme="minorEastAsia" w:hAnsi="Calibri" w:cs="Calibri"/>
                                <w:szCs w:val="17"/>
                                <w:lang w:eastAsia="ja-JP"/>
                              </w:rPr>
                              <w:t>ệ</w:t>
                            </w:r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v</w:t>
                            </w:r>
                            <w:r w:rsidRPr="000B6B03">
                              <w:rPr>
                                <w:rFonts w:ascii="Calibri" w:eastAsiaTheme="minorEastAsia" w:hAnsi="Calibri" w:cs="Calibri"/>
                                <w:szCs w:val="17"/>
                                <w:lang w:eastAsia="ja-JP"/>
                              </w:rPr>
                              <w:t>ớ</w:t>
                            </w:r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giáo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viên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ngay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bây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gi</w:t>
                            </w:r>
                            <w:r w:rsidRPr="000B6B03">
                              <w:rPr>
                                <w:rFonts w:ascii="Calibri" w:eastAsiaTheme="minorEastAsia" w:hAnsi="Calibri" w:cs="Calibri"/>
                                <w:szCs w:val="17"/>
                                <w:lang w:eastAsia="ja-JP"/>
                              </w:rPr>
                              <w:t>ờ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v</w:t>
                            </w:r>
                            <w:r w:rsidRPr="000B6B03">
                              <w:rPr>
                                <w:rFonts w:ascii="Calibri" w:eastAsiaTheme="minorEastAsia" w:hAnsi="Calibri" w:cs="Calibri"/>
                                <w:szCs w:val="17"/>
                                <w:lang w:eastAsia="ja-JP"/>
                              </w:rPr>
                              <w:t>ề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vi</w:t>
                            </w:r>
                            <w:r w:rsidRPr="000B6B03">
                              <w:rPr>
                                <w:rFonts w:ascii="Calibri" w:eastAsiaTheme="minorEastAsia" w:hAnsi="Calibri" w:cs="Calibri"/>
                                <w:szCs w:val="17"/>
                                <w:lang w:eastAsia="ja-JP"/>
                              </w:rPr>
                              <w:t>ệ</w:t>
                            </w:r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tham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gia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các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kì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thi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này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vào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tháng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5.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Đ</w:t>
                            </w:r>
                            <w:r w:rsidRPr="000B6B03">
                              <w:rPr>
                                <w:rFonts w:ascii="Calibri" w:eastAsiaTheme="minorEastAsia" w:hAnsi="Calibri" w:cs="Calibri"/>
                                <w:szCs w:val="17"/>
                                <w:lang w:eastAsia="ja-JP"/>
                              </w:rPr>
                              <w:t>ọ</w:t>
                            </w:r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thêm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v</w:t>
                            </w:r>
                            <w:r w:rsidRPr="000B6B03">
                              <w:rPr>
                                <w:rFonts w:ascii="Calibri" w:eastAsiaTheme="minorEastAsia" w:hAnsi="Calibri" w:cs="Calibri"/>
                                <w:szCs w:val="17"/>
                                <w:lang w:eastAsia="ja-JP"/>
                              </w:rPr>
                              <w:t>ề</w:t>
                            </w:r>
                            <w:proofErr w:type="spellEnd"/>
                            <w:r w:rsidRPr="000B6B03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hyperlink r:id="rId26" w:history="1">
                              <w:proofErr w:type="spellStart"/>
                              <w:r w:rsidRPr="000B6B03">
                                <w:rPr>
                                  <w:rStyle w:val="Hyperlink"/>
                                  <w:rFonts w:eastAsiaTheme="minorEastAsia"/>
                                  <w:szCs w:val="17"/>
                                  <w:lang w:eastAsia="ja-JP"/>
                                </w:rPr>
                                <w:t>Ch</w:t>
                              </w:r>
                              <w:r w:rsidRPr="000B6B03">
                                <w:rPr>
                                  <w:rStyle w:val="Hyperlink"/>
                                  <w:rFonts w:ascii="Calibri" w:eastAsiaTheme="minorEastAsia" w:hAnsi="Calibri" w:cs="Calibri" w:hint="cs"/>
                                  <w:szCs w:val="17"/>
                                  <w:lang w:eastAsia="ja-JP"/>
                                </w:rPr>
                                <w:t>ươ</w:t>
                              </w:r>
                              <w:r w:rsidRPr="000B6B03">
                                <w:rPr>
                                  <w:rStyle w:val="Hyperlink"/>
                                  <w:rFonts w:eastAsiaTheme="minorEastAsia"/>
                                  <w:szCs w:val="17"/>
                                  <w:lang w:eastAsia="ja-JP"/>
                                </w:rPr>
                                <w:t>ng</w:t>
                              </w:r>
                              <w:proofErr w:type="spellEnd"/>
                              <w:r w:rsidRPr="000B6B03">
                                <w:rPr>
                                  <w:rStyle w:val="Hyperlink"/>
                                  <w:rFonts w:eastAsiaTheme="minorEastAsia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proofErr w:type="spellStart"/>
                              <w:r w:rsidRPr="000B6B03">
                                <w:rPr>
                                  <w:rStyle w:val="Hyperlink"/>
                                  <w:rFonts w:eastAsiaTheme="minorEastAsia"/>
                                  <w:szCs w:val="17"/>
                                  <w:lang w:eastAsia="ja-JP"/>
                                </w:rPr>
                                <w:t>trình</w:t>
                              </w:r>
                              <w:proofErr w:type="spellEnd"/>
                              <w:r w:rsidRPr="000B6B03">
                                <w:rPr>
                                  <w:rStyle w:val="Hyperlink"/>
                                  <w:rFonts w:eastAsiaTheme="minorEastAsia"/>
                                  <w:szCs w:val="17"/>
                                  <w:lang w:eastAsia="ja-JP"/>
                                </w:rPr>
                                <w:t xml:space="preserve"> AP</w:t>
                              </w:r>
                              <w:r w:rsidRPr="000B6B03">
                                <w:rPr>
                                  <w:rStyle w:val="Hyperlink"/>
                                </w:rPr>
                                <w:t>.</w:t>
                              </w:r>
                            </w:hyperlink>
                          </w:p>
                          <w:p w14:paraId="3CD5B402" w14:textId="77777777" w:rsidR="008D0C67" w:rsidRPr="008D0C67" w:rsidRDefault="008D0C67" w:rsidP="0066617D">
                            <w:pPr>
                              <w:pStyle w:val="NoSpacing"/>
                              <w:ind w:left="720"/>
                              <w:rPr>
                                <w:sz w:val="22"/>
                              </w:rPr>
                            </w:pPr>
                          </w:p>
                          <w:p w14:paraId="6D6788FE" w14:textId="77777777" w:rsidR="008D0C67" w:rsidRPr="008D0C67" w:rsidRDefault="008D0C67" w:rsidP="009B4D70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37FF5C87" w14:textId="77777777" w:rsidR="008D0C67" w:rsidRPr="008D0C67" w:rsidRDefault="008D0C67" w:rsidP="00854BA0">
                            <w:pPr>
                              <w:widowControl w:val="0"/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5A8D8261" w14:textId="77777777" w:rsidR="008D0C67" w:rsidRPr="008D0C67" w:rsidRDefault="008D0C67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2E35" id="_x0000_s1035" type="#_x0000_t202" style="position:absolute;margin-left:180pt;margin-top:273.05pt;width:387.55pt;height:3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" fillcolor="#e1eee8 [663]" stroked="f">
                <v:textbox>
                  <w:txbxContent>
                    <w:p w14:paraId="0901BB51" w14:textId="458C22C0" w:rsidR="008D0C67" w:rsidRPr="008D0C67" w:rsidRDefault="00B102A1" w:rsidP="005D5656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 w:rsidRPr="00B102A1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B102A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B102A1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B102A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B102A1">
                        <w:rPr>
                          <w:rFonts w:ascii="Myriad Pro" w:hAnsi="Myriad Pro"/>
                          <w:b/>
                          <w:sz w:val="32"/>
                        </w:rPr>
                        <w:t>học</w:t>
                      </w:r>
                      <w:proofErr w:type="spellEnd"/>
                      <w:r w:rsidRPr="00B102A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B102A1">
                        <w:rPr>
                          <w:rFonts w:ascii="Myriad Pro" w:hAnsi="Myriad Pro"/>
                          <w:b/>
                          <w:sz w:val="32"/>
                        </w:rPr>
                        <w:t>sinh</w:t>
                      </w:r>
                      <w:proofErr w:type="spellEnd"/>
                      <w:r w:rsidRPr="00B102A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B102A1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B102A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B102A1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proofErr w:type="spellEnd"/>
                      <w:r w:rsidR="008D0C67" w:rsidRPr="008D0C67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77B5C25F" w14:textId="77777777" w:rsidR="008D0C67" w:rsidRPr="008D0C67" w:rsidRDefault="008D0C67" w:rsidP="008D0C6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proofErr w:type="spellStart"/>
                      <w:r w:rsidRPr="008D0C67">
                        <w:rPr>
                          <w:sz w:val="22"/>
                        </w:rPr>
                        <w:t>N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8D0C67">
                        <w:rPr>
                          <w:sz w:val="22"/>
                        </w:rPr>
                        <w:t>u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các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em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ch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ư</w:t>
                      </w:r>
                      <w:r w:rsidRPr="008D0C67">
                        <w:rPr>
                          <w:sz w:val="22"/>
                        </w:rPr>
                        <w:t>a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g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ử</w:t>
                      </w:r>
                      <w:r w:rsidRPr="008D0C67">
                        <w:rPr>
                          <w:sz w:val="22"/>
                        </w:rPr>
                        <w:t>i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đ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ơ</w:t>
                      </w:r>
                      <w:r w:rsidRPr="008D0C67">
                        <w:rPr>
                          <w:sz w:val="22"/>
                        </w:rPr>
                        <w:t>n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xin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FAFSA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ho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ặ</w:t>
                      </w:r>
                      <w:r w:rsidRPr="008D0C67">
                        <w:rPr>
                          <w:sz w:val="22"/>
                        </w:rPr>
                        <w:t>c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WASFA,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hãy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đăng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ký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trong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tháng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này</w:t>
                      </w:r>
                      <w:proofErr w:type="spellEnd"/>
                      <w:r w:rsidRPr="008D0C67">
                        <w:rPr>
                          <w:sz w:val="22"/>
                        </w:rPr>
                        <w:t>!</w:t>
                      </w:r>
                    </w:p>
                    <w:p w14:paraId="0110B8DE" w14:textId="77777777" w:rsidR="008D0C67" w:rsidRPr="008D0C67" w:rsidRDefault="008D0C67" w:rsidP="008D0C6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Xem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l</w:t>
                      </w:r>
                      <w:r w:rsidRPr="008D0C67">
                        <w:rPr>
                          <w:rFonts w:ascii="Calibri" w:hAnsi="Calibri" w:cs="Calibri"/>
                          <w:b/>
                          <w:sz w:val="22"/>
                        </w:rPr>
                        <w:t>ạ</w:t>
                      </w:r>
                      <w:r w:rsidRPr="008D0C67">
                        <w:rPr>
                          <w:b/>
                          <w:sz w:val="22"/>
                        </w:rPr>
                        <w:t>i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Báo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cáo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h</w:t>
                      </w:r>
                      <w:r w:rsidRPr="008D0C67">
                        <w:rPr>
                          <w:rFonts w:ascii="Calibri" w:hAnsi="Calibri" w:cs="Calibri"/>
                          <w:b/>
                          <w:sz w:val="22"/>
                        </w:rPr>
                        <w:t>ỗ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tr</w:t>
                      </w:r>
                      <w:r w:rsidRPr="008D0C67">
                        <w:rPr>
                          <w:rFonts w:ascii="Calibri" w:hAnsi="Calibri" w:cs="Calibri"/>
                          <w:b/>
                          <w:sz w:val="22"/>
                        </w:rPr>
                        <w:t>ợ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h</w:t>
                      </w:r>
                      <w:r w:rsidRPr="008D0C67">
                        <w:rPr>
                          <w:rFonts w:ascii="Calibri" w:hAnsi="Calibri" w:cs="Calibri"/>
                          <w:b/>
                          <w:sz w:val="22"/>
                        </w:rPr>
                        <w:t>ọ</w:t>
                      </w:r>
                      <w:r w:rsidRPr="008D0C67">
                        <w:rPr>
                          <w:b/>
                          <w:sz w:val="22"/>
                        </w:rPr>
                        <w:t>c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sinh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(SAR)</w:t>
                      </w:r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tr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ự</w:t>
                      </w:r>
                      <w:r w:rsidRPr="008D0C67">
                        <w:rPr>
                          <w:sz w:val="22"/>
                        </w:rPr>
                        <w:t>c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tuy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8D0C67">
                        <w:rPr>
                          <w:sz w:val="22"/>
                        </w:rPr>
                        <w:t>n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t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8D0C67">
                        <w:rPr>
                          <w:sz w:val="22"/>
                        </w:rPr>
                        <w:t>i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hyperlink r:id="rId27" w:history="1">
                        <w:r w:rsidRPr="008D0C67">
                          <w:rPr>
                            <w:rStyle w:val="Hyperlink"/>
                            <w:sz w:val="22"/>
                          </w:rPr>
                          <w:t>www.fafsa.gov</w:t>
                        </w:r>
                      </w:hyperlink>
                      <w:r w:rsidRPr="008D0C67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Ki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r w:rsidRPr="008D0C67">
                        <w:rPr>
                          <w:sz w:val="22"/>
                        </w:rPr>
                        <w:t>m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tra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xem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các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em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đã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li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ệ</w:t>
                      </w:r>
                      <w:r w:rsidRPr="008D0C67">
                        <w:rPr>
                          <w:sz w:val="22"/>
                        </w:rPr>
                        <w:t>t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kê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t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ấ</w:t>
                      </w:r>
                      <w:r w:rsidRPr="008D0C67">
                        <w:rPr>
                          <w:sz w:val="22"/>
                        </w:rPr>
                        <w:t>t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c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ả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các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tr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ườ</w:t>
                      </w:r>
                      <w:r w:rsidRPr="008D0C67">
                        <w:rPr>
                          <w:sz w:val="22"/>
                        </w:rPr>
                        <w:t>ng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đ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8D0C67">
                        <w:rPr>
                          <w:sz w:val="22"/>
                        </w:rPr>
                        <w:t>i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h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8D0C67">
                        <w:rPr>
                          <w:sz w:val="22"/>
                        </w:rPr>
                        <w:t>c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đang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cân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nh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ắ</w:t>
                      </w:r>
                      <w:r w:rsidRPr="008D0C67">
                        <w:rPr>
                          <w:sz w:val="22"/>
                        </w:rPr>
                        <w:t>c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hay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ch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ư</w:t>
                      </w:r>
                      <w:r w:rsidRPr="008D0C67">
                        <w:rPr>
                          <w:sz w:val="22"/>
                        </w:rPr>
                        <w:t>a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N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8D0C67">
                        <w:rPr>
                          <w:sz w:val="22"/>
                        </w:rPr>
                        <w:t>u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SAR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yêu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c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ầ</w:t>
                      </w:r>
                      <w:r w:rsidRPr="008D0C67">
                        <w:rPr>
                          <w:sz w:val="22"/>
                        </w:rPr>
                        <w:t>u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thêm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thông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tin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ho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ặ</w:t>
                      </w:r>
                      <w:r w:rsidRPr="008D0C67">
                        <w:rPr>
                          <w:sz w:val="22"/>
                        </w:rPr>
                        <w:t>c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n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8D0C67">
                        <w:rPr>
                          <w:sz w:val="22"/>
                        </w:rPr>
                        <w:t>u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các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em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c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ầ</w:t>
                      </w:r>
                      <w:r w:rsidRPr="008D0C67">
                        <w:rPr>
                          <w:sz w:val="22"/>
                        </w:rPr>
                        <w:t>n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s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ử</w:t>
                      </w:r>
                      <w:r w:rsidRPr="008D0C67">
                        <w:rPr>
                          <w:sz w:val="22"/>
                        </w:rPr>
                        <w:t>a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gì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đó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hãy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s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ử</w:t>
                      </w:r>
                      <w:r w:rsidRPr="008D0C67">
                        <w:rPr>
                          <w:sz w:val="22"/>
                        </w:rPr>
                        <w:t>a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càng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s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ớ</w:t>
                      </w:r>
                      <w:r w:rsidRPr="008D0C67">
                        <w:rPr>
                          <w:sz w:val="22"/>
                        </w:rPr>
                        <w:t>m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càng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t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ố</w:t>
                      </w:r>
                      <w:r w:rsidRPr="008D0C67">
                        <w:rPr>
                          <w:sz w:val="22"/>
                        </w:rPr>
                        <w:t>t</w:t>
                      </w:r>
                      <w:proofErr w:type="spellEnd"/>
                      <w:r w:rsidRPr="008D0C67">
                        <w:rPr>
                          <w:sz w:val="22"/>
                        </w:rPr>
                        <w:t>.</w:t>
                      </w:r>
                    </w:p>
                    <w:p w14:paraId="7990BF1D" w14:textId="780CBA26" w:rsidR="008D0C67" w:rsidRPr="008D0C67" w:rsidRDefault="008D0C67" w:rsidP="008D0C6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Đăng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ký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thi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SAT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ho</w:t>
                      </w:r>
                      <w:r w:rsidRPr="008D0C67">
                        <w:rPr>
                          <w:rFonts w:ascii="Calibri" w:hAnsi="Calibri" w:cs="Calibri"/>
                          <w:b/>
                          <w:sz w:val="22"/>
                        </w:rPr>
                        <w:t>ặ</w:t>
                      </w:r>
                      <w:r w:rsidRPr="008D0C67">
                        <w:rPr>
                          <w:b/>
                          <w:sz w:val="22"/>
                        </w:rPr>
                        <w:t>c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ACT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n</w:t>
                      </w:r>
                      <w:r w:rsidRPr="008D0C67">
                        <w:rPr>
                          <w:rFonts w:ascii="Calibri" w:hAnsi="Calibri" w:cs="Calibri"/>
                          <w:b/>
                          <w:sz w:val="22"/>
                        </w:rPr>
                        <w:t>ế</w:t>
                      </w:r>
                      <w:r w:rsidRPr="008D0C67">
                        <w:rPr>
                          <w:b/>
                          <w:sz w:val="22"/>
                        </w:rPr>
                        <w:t>u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c</w:t>
                      </w:r>
                      <w:r w:rsidRPr="008D0C67">
                        <w:rPr>
                          <w:rFonts w:ascii="Calibri" w:hAnsi="Calibri" w:cs="Calibri"/>
                          <w:b/>
                          <w:sz w:val="22"/>
                        </w:rPr>
                        <w:t>ầ</w:t>
                      </w:r>
                      <w:r w:rsidRPr="008D0C67">
                        <w:rPr>
                          <w:b/>
                          <w:sz w:val="22"/>
                        </w:rPr>
                        <w:t>n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Nói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chuy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ệ</w:t>
                      </w:r>
                      <w:r w:rsidRPr="008D0C67">
                        <w:rPr>
                          <w:sz w:val="22"/>
                        </w:rPr>
                        <w:t>n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v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ớ</w:t>
                      </w:r>
                      <w:r w:rsidRPr="008D0C67">
                        <w:rPr>
                          <w:sz w:val="22"/>
                        </w:rPr>
                        <w:t>i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nhân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viên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t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ư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v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ấ</w:t>
                      </w:r>
                      <w:r w:rsidRPr="008D0C67">
                        <w:rPr>
                          <w:sz w:val="22"/>
                        </w:rPr>
                        <w:t>n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c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ủ</w:t>
                      </w:r>
                      <w:r w:rsidRPr="008D0C67">
                        <w:rPr>
                          <w:sz w:val="22"/>
                        </w:rPr>
                        <w:t>a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các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em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n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8D0C67">
                        <w:rPr>
                          <w:sz w:val="22"/>
                        </w:rPr>
                        <w:t>u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c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ầ</w:t>
                      </w:r>
                      <w:r w:rsidRPr="008D0C67">
                        <w:rPr>
                          <w:sz w:val="22"/>
                        </w:rPr>
                        <w:t>n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mi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ễ</w:t>
                      </w:r>
                      <w:r w:rsidRPr="008D0C67">
                        <w:rPr>
                          <w:sz w:val="22"/>
                        </w:rPr>
                        <w:t>n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l</w:t>
                      </w:r>
                      <w:r w:rsidRPr="008D0C67">
                        <w:rPr>
                          <w:rFonts w:ascii="Calibri" w:hAnsi="Calibri" w:cs="Calibri"/>
                          <w:sz w:val="22"/>
                        </w:rPr>
                        <w:t>ệ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phí</w:t>
                      </w:r>
                      <w:proofErr w:type="spellEnd"/>
                      <w:r w:rsidRPr="008D0C67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sz w:val="22"/>
                        </w:rPr>
                        <w:t>thi</w:t>
                      </w:r>
                      <w:proofErr w:type="spellEnd"/>
                      <w:r w:rsidRPr="008D0C67">
                        <w:rPr>
                          <w:sz w:val="22"/>
                        </w:rPr>
                        <w:t>.</w:t>
                      </w:r>
                    </w:p>
                    <w:p w14:paraId="612BC431" w14:textId="238B5E60" w:rsidR="008D0C67" w:rsidRPr="008D0C67" w:rsidRDefault="008D0C67" w:rsidP="008D0C6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sz w:val="22"/>
                        </w:rPr>
                      </w:pP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Hoàn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thành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đ</w:t>
                      </w:r>
                      <w:r w:rsidRPr="008D0C67">
                        <w:rPr>
                          <w:rFonts w:ascii="Calibri" w:hAnsi="Calibri" w:cs="Calibri"/>
                          <w:b/>
                          <w:sz w:val="22"/>
                        </w:rPr>
                        <w:t>ơ</w:t>
                      </w:r>
                      <w:r w:rsidRPr="008D0C67">
                        <w:rPr>
                          <w:b/>
                          <w:sz w:val="22"/>
                        </w:rPr>
                        <w:t>n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xin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h</w:t>
                      </w:r>
                      <w:r w:rsidRPr="008D0C67">
                        <w:rPr>
                          <w:rFonts w:ascii="Calibri" w:hAnsi="Calibri" w:cs="Calibri"/>
                          <w:b/>
                          <w:sz w:val="22"/>
                        </w:rPr>
                        <w:t>ọ</w:t>
                      </w:r>
                      <w:r w:rsidRPr="008D0C67">
                        <w:rPr>
                          <w:b/>
                          <w:sz w:val="22"/>
                        </w:rPr>
                        <w:t>c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b</w:t>
                      </w:r>
                      <w:r w:rsidRPr="008D0C67">
                        <w:rPr>
                          <w:rFonts w:ascii="Calibri" w:hAnsi="Calibri" w:cs="Calibri"/>
                          <w:b/>
                          <w:sz w:val="22"/>
                        </w:rPr>
                        <w:t>ổ</w:t>
                      </w:r>
                      <w:r w:rsidRPr="008D0C67">
                        <w:rPr>
                          <w:b/>
                          <w:sz w:val="22"/>
                        </w:rPr>
                        <w:t>ng</w:t>
                      </w:r>
                      <w:proofErr w:type="spellEnd"/>
                      <w:r w:rsidRPr="008D0C67">
                        <w:rPr>
                          <w:rFonts w:eastAsia="Times New Roman" w:cs="Times New Roman"/>
                          <w:b/>
                          <w:sz w:val="22"/>
                          <w:szCs w:val="24"/>
                        </w:rPr>
                        <w:t>.</w:t>
                      </w:r>
                    </w:p>
                    <w:p w14:paraId="67127320" w14:textId="77777777" w:rsidR="008D0C67" w:rsidRPr="008D0C67" w:rsidRDefault="008D0C67" w:rsidP="00FE293E">
                      <w:pPr>
                        <w:pStyle w:val="NoSpacing"/>
                        <w:ind w:left="720"/>
                        <w:rPr>
                          <w:b/>
                          <w:sz w:val="22"/>
                        </w:rPr>
                      </w:pPr>
                    </w:p>
                    <w:p w14:paraId="49D77EF9" w14:textId="1934EE7C" w:rsidR="008D0C67" w:rsidRPr="008D0C67" w:rsidRDefault="00B102A1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>gia</w:t>
                      </w:r>
                      <w:proofErr w:type="spellEnd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>đình</w:t>
                      </w:r>
                      <w:proofErr w:type="spellEnd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10B5C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proofErr w:type="spellEnd"/>
                    </w:p>
                    <w:p w14:paraId="6B2EE2F5" w14:textId="30BC415E" w:rsidR="008D0C67" w:rsidRPr="008D0C67" w:rsidRDefault="008D0C67" w:rsidP="00FE293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Khuy</w:t>
                      </w:r>
                      <w:r w:rsidRPr="008D0C67">
                        <w:rPr>
                          <w:rFonts w:ascii="Calibri" w:hAnsi="Calibri" w:cs="Calibri"/>
                          <w:b/>
                          <w:sz w:val="22"/>
                        </w:rPr>
                        <w:t>ế</w:t>
                      </w:r>
                      <w:r w:rsidRPr="008D0C67">
                        <w:rPr>
                          <w:b/>
                          <w:sz w:val="22"/>
                        </w:rPr>
                        <w:t>n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khích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con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b</w:t>
                      </w:r>
                      <w:r w:rsidRPr="008D0C67">
                        <w:rPr>
                          <w:rFonts w:ascii="Calibri" w:hAnsi="Calibri" w:cs="Calibri"/>
                          <w:b/>
                          <w:sz w:val="22"/>
                        </w:rPr>
                        <w:t>ạ</w:t>
                      </w:r>
                      <w:r w:rsidRPr="008D0C67">
                        <w:rPr>
                          <w:b/>
                          <w:sz w:val="22"/>
                        </w:rPr>
                        <w:t>n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thi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Bài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ki</w:t>
                      </w:r>
                      <w:r w:rsidRPr="008D0C67">
                        <w:rPr>
                          <w:rFonts w:ascii="Calibri" w:hAnsi="Calibri" w:cs="Calibri"/>
                          <w:b/>
                          <w:sz w:val="22"/>
                        </w:rPr>
                        <w:t>ể</w:t>
                      </w:r>
                      <w:r w:rsidRPr="008D0C67">
                        <w:rPr>
                          <w:b/>
                          <w:sz w:val="22"/>
                        </w:rPr>
                        <w:t>m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tra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ch</w:t>
                      </w:r>
                      <w:r w:rsidRPr="008D0C67">
                        <w:rPr>
                          <w:rFonts w:ascii="Calibri" w:hAnsi="Calibri" w:cs="Calibri"/>
                          <w:b/>
                          <w:sz w:val="22"/>
                        </w:rPr>
                        <w:t>ủ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b/>
                          <w:sz w:val="22"/>
                        </w:rPr>
                        <w:t>đ</w:t>
                      </w:r>
                      <w:r w:rsidRPr="008D0C67">
                        <w:rPr>
                          <w:rFonts w:ascii="Calibri" w:hAnsi="Calibri" w:cs="Calibri"/>
                          <w:b/>
                          <w:sz w:val="22"/>
                        </w:rPr>
                        <w:t>ề</w:t>
                      </w:r>
                      <w:proofErr w:type="spellEnd"/>
                      <w:r w:rsidRPr="008D0C67">
                        <w:rPr>
                          <w:b/>
                          <w:sz w:val="22"/>
                        </w:rPr>
                        <w:t xml:space="preserve"> SAT.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Các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bài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thi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này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có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th</w:t>
                      </w:r>
                      <w:r w:rsidRPr="000B6B03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cho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th</w:t>
                      </w:r>
                      <w:r w:rsidRPr="000B6B03">
                        <w:rPr>
                          <w:rFonts w:ascii="Calibri" w:hAnsi="Calibri" w:cs="Calibri"/>
                          <w:sz w:val="22"/>
                        </w:rPr>
                        <w:t>ấ</w:t>
                      </w:r>
                      <w:r w:rsidRPr="000B6B03">
                        <w:rPr>
                          <w:sz w:val="22"/>
                        </w:rPr>
                        <w:t>y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s</w:t>
                      </w:r>
                      <w:r w:rsidRPr="000B6B03">
                        <w:rPr>
                          <w:rFonts w:ascii="Calibri" w:hAnsi="Calibri" w:cs="Calibri"/>
                          <w:sz w:val="22"/>
                        </w:rPr>
                        <w:t>ở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thích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và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thành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tích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c</w:t>
                      </w:r>
                      <w:r w:rsidRPr="000B6B03">
                        <w:rPr>
                          <w:rFonts w:ascii="Calibri" w:hAnsi="Calibri" w:cs="Calibri"/>
                          <w:sz w:val="22"/>
                        </w:rPr>
                        <w:t>ủ</w:t>
                      </w:r>
                      <w:r w:rsidRPr="000B6B03">
                        <w:rPr>
                          <w:sz w:val="22"/>
                        </w:rPr>
                        <w:t>a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con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b</w:t>
                      </w:r>
                      <w:r w:rsidRPr="000B6B03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0B6B03">
                        <w:rPr>
                          <w:sz w:val="22"/>
                        </w:rPr>
                        <w:t>n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—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và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nhi</w:t>
                      </w:r>
                      <w:r w:rsidRPr="000B6B03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r w:rsidRPr="000B6B03">
                        <w:rPr>
                          <w:sz w:val="22"/>
                        </w:rPr>
                        <w:t>u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tr</w:t>
                      </w:r>
                      <w:r w:rsidRPr="000B6B03">
                        <w:rPr>
                          <w:rFonts w:ascii="Calibri" w:hAnsi="Calibri" w:cs="Calibri"/>
                          <w:sz w:val="22"/>
                        </w:rPr>
                        <w:t>ườ</w:t>
                      </w:r>
                      <w:r w:rsidRPr="000B6B03">
                        <w:rPr>
                          <w:sz w:val="22"/>
                        </w:rPr>
                        <w:t>ng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đ</w:t>
                      </w:r>
                      <w:r w:rsidRPr="000B6B03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0B6B03">
                        <w:rPr>
                          <w:sz w:val="22"/>
                        </w:rPr>
                        <w:t>i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h</w:t>
                      </w:r>
                      <w:r w:rsidRPr="000B6B03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0B6B03">
                        <w:rPr>
                          <w:sz w:val="22"/>
                        </w:rPr>
                        <w:t>c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yêu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c</w:t>
                      </w:r>
                      <w:r w:rsidRPr="000B6B03">
                        <w:rPr>
                          <w:rFonts w:ascii="Calibri" w:hAnsi="Calibri" w:cs="Calibri"/>
                          <w:sz w:val="22"/>
                        </w:rPr>
                        <w:t>ầ</w:t>
                      </w:r>
                      <w:r w:rsidRPr="000B6B03">
                        <w:rPr>
                          <w:sz w:val="22"/>
                        </w:rPr>
                        <w:t>u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ho</w:t>
                      </w:r>
                      <w:r w:rsidRPr="000B6B03">
                        <w:rPr>
                          <w:rFonts w:ascii="Calibri" w:hAnsi="Calibri" w:cs="Calibri"/>
                          <w:sz w:val="22"/>
                        </w:rPr>
                        <w:t>ặ</w:t>
                      </w:r>
                      <w:r w:rsidRPr="000B6B03">
                        <w:rPr>
                          <w:sz w:val="22"/>
                        </w:rPr>
                        <w:t>c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khuyên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ascii="Calibri" w:hAnsi="Calibri" w:cs="Calibri"/>
                          <w:sz w:val="22"/>
                        </w:rPr>
                        <w:t>ứ</w:t>
                      </w:r>
                      <w:r w:rsidRPr="000B6B03">
                        <w:rPr>
                          <w:sz w:val="22"/>
                        </w:rPr>
                        <w:t>ng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viên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nên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đăng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ký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thi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m</w:t>
                      </w:r>
                      <w:r w:rsidRPr="000B6B03">
                        <w:rPr>
                          <w:rFonts w:ascii="Calibri" w:hAnsi="Calibri" w:cs="Calibri"/>
                          <w:sz w:val="22"/>
                        </w:rPr>
                        <w:t>ộ</w:t>
                      </w:r>
                      <w:r w:rsidRPr="000B6B03">
                        <w:rPr>
                          <w:sz w:val="22"/>
                        </w:rPr>
                        <w:t>t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ho</w:t>
                      </w:r>
                      <w:r w:rsidRPr="000B6B03">
                        <w:rPr>
                          <w:rFonts w:ascii="Calibri" w:hAnsi="Calibri" w:cs="Calibri"/>
                          <w:sz w:val="22"/>
                        </w:rPr>
                        <w:t>ặ</w:t>
                      </w:r>
                      <w:r w:rsidRPr="000B6B03">
                        <w:rPr>
                          <w:sz w:val="22"/>
                        </w:rPr>
                        <w:t>c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nhi</w:t>
                      </w:r>
                      <w:r w:rsidRPr="000B6B03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r w:rsidRPr="000B6B03">
                        <w:rPr>
                          <w:sz w:val="22"/>
                        </w:rPr>
                        <w:t>u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Bài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ki</w:t>
                      </w:r>
                      <w:r w:rsidRPr="000B6B03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r w:rsidRPr="000B6B03">
                        <w:rPr>
                          <w:sz w:val="22"/>
                        </w:rPr>
                        <w:t>m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tra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ch</w:t>
                      </w:r>
                      <w:r w:rsidRPr="000B6B03">
                        <w:rPr>
                          <w:rFonts w:ascii="Calibri" w:hAnsi="Calibri" w:cs="Calibri"/>
                          <w:sz w:val="22"/>
                        </w:rPr>
                        <w:t>ủ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đ</w:t>
                      </w:r>
                      <w:r w:rsidRPr="000B6B03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Đ</w:t>
                      </w:r>
                      <w:r w:rsidRPr="000B6B03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0B6B03">
                        <w:rPr>
                          <w:sz w:val="22"/>
                        </w:rPr>
                        <w:t>c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thêm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sz w:val="22"/>
                        </w:rPr>
                        <w:t>v</w:t>
                      </w:r>
                      <w:r w:rsidRPr="000B6B03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proofErr w:type="spellEnd"/>
                      <w:r w:rsidRPr="000B6B03">
                        <w:rPr>
                          <w:sz w:val="22"/>
                        </w:rPr>
                        <w:t xml:space="preserve"> </w:t>
                      </w:r>
                      <w:hyperlink r:id="rId28" w:history="1">
                        <w:proofErr w:type="spellStart"/>
                        <w:r w:rsidR="004A377A" w:rsidRPr="000B6B03">
                          <w:rPr>
                            <w:rStyle w:val="Hyperlink"/>
                            <w:sz w:val="22"/>
                          </w:rPr>
                          <w:t>Bài</w:t>
                        </w:r>
                        <w:proofErr w:type="spellEnd"/>
                        <w:r w:rsidR="004A377A" w:rsidRPr="000B6B03">
                          <w:rPr>
                            <w:rStyle w:val="Hyperlink"/>
                            <w:sz w:val="22"/>
                          </w:rPr>
                          <w:t xml:space="preserve"> </w:t>
                        </w:r>
                        <w:proofErr w:type="spellStart"/>
                        <w:r w:rsidR="004A377A" w:rsidRPr="000B6B03">
                          <w:rPr>
                            <w:rStyle w:val="Hyperlink"/>
                            <w:sz w:val="22"/>
                          </w:rPr>
                          <w:t>ki</w:t>
                        </w:r>
                        <w:r w:rsidR="004A377A" w:rsidRPr="000B6B03">
                          <w:rPr>
                            <w:rStyle w:val="Hyperlink"/>
                            <w:rFonts w:ascii="Calibri" w:hAnsi="Calibri" w:cs="Calibri"/>
                            <w:sz w:val="22"/>
                          </w:rPr>
                          <w:t>ể</w:t>
                        </w:r>
                        <w:r w:rsidR="004A377A" w:rsidRPr="000B6B03">
                          <w:rPr>
                            <w:rStyle w:val="Hyperlink"/>
                            <w:sz w:val="22"/>
                          </w:rPr>
                          <w:t>m</w:t>
                        </w:r>
                        <w:proofErr w:type="spellEnd"/>
                        <w:r w:rsidR="004A377A" w:rsidRPr="000B6B03">
                          <w:rPr>
                            <w:rStyle w:val="Hyperlink"/>
                            <w:sz w:val="22"/>
                          </w:rPr>
                          <w:t xml:space="preserve"> </w:t>
                        </w:r>
                        <w:proofErr w:type="spellStart"/>
                        <w:r w:rsidR="004A377A" w:rsidRPr="000B6B03">
                          <w:rPr>
                            <w:rStyle w:val="Hyperlink"/>
                            <w:sz w:val="22"/>
                          </w:rPr>
                          <w:t>tra</w:t>
                        </w:r>
                        <w:proofErr w:type="spellEnd"/>
                        <w:r w:rsidR="004A377A" w:rsidRPr="000B6B03">
                          <w:rPr>
                            <w:rStyle w:val="Hyperlink"/>
                            <w:sz w:val="22"/>
                          </w:rPr>
                          <w:t xml:space="preserve"> </w:t>
                        </w:r>
                        <w:proofErr w:type="spellStart"/>
                        <w:r w:rsidR="004A377A" w:rsidRPr="000B6B03">
                          <w:rPr>
                            <w:rStyle w:val="Hyperlink"/>
                            <w:sz w:val="22"/>
                          </w:rPr>
                          <w:t>ch</w:t>
                        </w:r>
                        <w:r w:rsidR="004A377A" w:rsidRPr="000B6B03">
                          <w:rPr>
                            <w:rStyle w:val="Hyperlink"/>
                            <w:rFonts w:ascii="Calibri" w:hAnsi="Calibri" w:cs="Calibri"/>
                            <w:sz w:val="22"/>
                          </w:rPr>
                          <w:t>ủ</w:t>
                        </w:r>
                        <w:proofErr w:type="spellEnd"/>
                        <w:r w:rsidR="004A377A" w:rsidRPr="000B6B03">
                          <w:rPr>
                            <w:rStyle w:val="Hyperlink"/>
                            <w:sz w:val="22"/>
                          </w:rPr>
                          <w:t xml:space="preserve"> </w:t>
                        </w:r>
                        <w:proofErr w:type="spellStart"/>
                        <w:r w:rsidR="004A377A" w:rsidRPr="000B6B03">
                          <w:rPr>
                            <w:rStyle w:val="Hyperlink"/>
                            <w:sz w:val="22"/>
                          </w:rPr>
                          <w:t>đ</w:t>
                        </w:r>
                        <w:r w:rsidR="004A377A" w:rsidRPr="000B6B03">
                          <w:rPr>
                            <w:rStyle w:val="Hyperlink"/>
                            <w:rFonts w:ascii="Calibri" w:hAnsi="Calibri" w:cs="Calibri"/>
                            <w:sz w:val="22"/>
                          </w:rPr>
                          <w:t>ề</w:t>
                        </w:r>
                        <w:proofErr w:type="spellEnd"/>
                        <w:r w:rsidR="004A377A" w:rsidRPr="000B6B03">
                          <w:rPr>
                            <w:rStyle w:val="Hyperlink"/>
                            <w:sz w:val="22"/>
                          </w:rPr>
                          <w:t xml:space="preserve"> SAT</w:t>
                        </w:r>
                      </w:hyperlink>
                      <w:r w:rsidR="004A377A">
                        <w:rPr>
                          <w:color w:val="4FB8C1" w:themeColor="text2" w:themeTint="99"/>
                          <w:sz w:val="22"/>
                          <w:u w:val="single"/>
                        </w:rPr>
                        <w:t>.</w:t>
                      </w:r>
                    </w:p>
                    <w:p w14:paraId="00C5BC4E" w14:textId="3A4A287E" w:rsidR="008D0C67" w:rsidRPr="000B6B03" w:rsidRDefault="008D0C67" w:rsidP="008D0C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Theme="minorEastAsia"/>
                          <w:szCs w:val="17"/>
                          <w:lang w:eastAsia="ja-JP"/>
                        </w:rPr>
                      </w:pPr>
                      <w:proofErr w:type="spellStart"/>
                      <w:r w:rsidRPr="008D0C67">
                        <w:rPr>
                          <w:rFonts w:eastAsiaTheme="minorEastAsia"/>
                          <w:b/>
                          <w:szCs w:val="17"/>
                          <w:lang w:eastAsia="ja-JP"/>
                        </w:rPr>
                        <w:t>Khuy</w:t>
                      </w:r>
                      <w:r w:rsidRPr="008D0C67">
                        <w:rPr>
                          <w:rFonts w:ascii="Calibri" w:eastAsiaTheme="minorEastAsia" w:hAnsi="Calibri" w:cs="Calibri"/>
                          <w:b/>
                          <w:szCs w:val="17"/>
                          <w:lang w:eastAsia="ja-JP"/>
                        </w:rPr>
                        <w:t>ế</w:t>
                      </w:r>
                      <w:r w:rsidRPr="008D0C67">
                        <w:rPr>
                          <w:rFonts w:eastAsiaTheme="minorEastAsia"/>
                          <w:b/>
                          <w:szCs w:val="17"/>
                          <w:lang w:eastAsia="ja-JP"/>
                        </w:rPr>
                        <w:t>n</w:t>
                      </w:r>
                      <w:proofErr w:type="spellEnd"/>
                      <w:r w:rsidRPr="008D0C67">
                        <w:rPr>
                          <w:rFonts w:eastAsiaTheme="minorEastAsia"/>
                          <w:b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rFonts w:eastAsiaTheme="minorEastAsia"/>
                          <w:b/>
                          <w:szCs w:val="17"/>
                          <w:lang w:eastAsia="ja-JP"/>
                        </w:rPr>
                        <w:t>khích</w:t>
                      </w:r>
                      <w:proofErr w:type="spellEnd"/>
                      <w:r w:rsidRPr="008D0C67">
                        <w:rPr>
                          <w:rFonts w:eastAsiaTheme="minorEastAsia"/>
                          <w:b/>
                          <w:szCs w:val="17"/>
                          <w:lang w:eastAsia="ja-JP"/>
                        </w:rPr>
                        <w:t xml:space="preserve"> con </w:t>
                      </w:r>
                      <w:proofErr w:type="spellStart"/>
                      <w:r w:rsidRPr="008D0C67">
                        <w:rPr>
                          <w:rFonts w:eastAsiaTheme="minorEastAsia"/>
                          <w:b/>
                          <w:szCs w:val="17"/>
                          <w:lang w:eastAsia="ja-JP"/>
                        </w:rPr>
                        <w:t>b</w:t>
                      </w:r>
                      <w:r w:rsidRPr="008D0C67">
                        <w:rPr>
                          <w:rFonts w:ascii="Calibri" w:eastAsiaTheme="minorEastAsia" w:hAnsi="Calibri" w:cs="Calibri"/>
                          <w:b/>
                          <w:szCs w:val="17"/>
                          <w:lang w:eastAsia="ja-JP"/>
                        </w:rPr>
                        <w:t>ạ</w:t>
                      </w:r>
                      <w:r w:rsidRPr="008D0C67">
                        <w:rPr>
                          <w:rFonts w:eastAsiaTheme="minorEastAsia"/>
                          <w:b/>
                          <w:szCs w:val="17"/>
                          <w:lang w:eastAsia="ja-JP"/>
                        </w:rPr>
                        <w:t>n</w:t>
                      </w:r>
                      <w:proofErr w:type="spellEnd"/>
                      <w:r w:rsidRPr="008D0C67">
                        <w:rPr>
                          <w:rFonts w:eastAsiaTheme="minorEastAsia"/>
                          <w:b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8D0C67">
                        <w:rPr>
                          <w:rFonts w:eastAsiaTheme="minorEastAsia"/>
                          <w:b/>
                          <w:szCs w:val="17"/>
                          <w:lang w:eastAsia="ja-JP"/>
                        </w:rPr>
                        <w:t>thi</w:t>
                      </w:r>
                      <w:proofErr w:type="spellEnd"/>
                      <w:r w:rsidRPr="008D0C67">
                        <w:rPr>
                          <w:rFonts w:eastAsiaTheme="minorEastAsia"/>
                          <w:b/>
                          <w:szCs w:val="17"/>
                          <w:lang w:eastAsia="ja-JP"/>
                        </w:rPr>
                        <w:t xml:space="preserve"> AP.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H</w:t>
                      </w:r>
                      <w:r w:rsidRPr="000B6B03">
                        <w:rPr>
                          <w:rFonts w:ascii="Calibri" w:eastAsiaTheme="minorEastAsia" w:hAnsi="Calibri" w:cs="Calibri"/>
                          <w:szCs w:val="17"/>
                          <w:lang w:eastAsia="ja-JP"/>
                        </w:rPr>
                        <w:t>ọ</w:t>
                      </w:r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c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sinh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năm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cu</w:t>
                      </w:r>
                      <w:r w:rsidRPr="000B6B03">
                        <w:rPr>
                          <w:rFonts w:ascii="Calibri" w:eastAsiaTheme="minorEastAsia" w:hAnsi="Calibri" w:cs="Calibri"/>
                          <w:szCs w:val="17"/>
                          <w:lang w:eastAsia="ja-JP"/>
                        </w:rPr>
                        <w:t>ố</w:t>
                      </w:r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i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h</w:t>
                      </w:r>
                      <w:r w:rsidRPr="000B6B03">
                        <w:rPr>
                          <w:rFonts w:ascii="Calibri" w:eastAsiaTheme="minorEastAsia" w:hAnsi="Calibri" w:cs="Calibri"/>
                          <w:szCs w:val="17"/>
                          <w:lang w:eastAsia="ja-JP"/>
                        </w:rPr>
                        <w:t>ọ</w:t>
                      </w:r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c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AP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ho</w:t>
                      </w:r>
                      <w:r w:rsidRPr="000B6B03">
                        <w:rPr>
                          <w:rFonts w:ascii="Calibri" w:eastAsiaTheme="minorEastAsia" w:hAnsi="Calibri" w:cs="Calibri"/>
                          <w:szCs w:val="17"/>
                          <w:lang w:eastAsia="ja-JP"/>
                        </w:rPr>
                        <w:t>ặ</w:t>
                      </w:r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c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các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l</w:t>
                      </w:r>
                      <w:r w:rsidRPr="000B6B03">
                        <w:rPr>
                          <w:rFonts w:ascii="Calibri" w:eastAsiaTheme="minorEastAsia" w:hAnsi="Calibri" w:cs="Calibri"/>
                          <w:szCs w:val="17"/>
                          <w:lang w:eastAsia="ja-JP"/>
                        </w:rPr>
                        <w:t>ớ</w:t>
                      </w:r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p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h</w:t>
                      </w:r>
                      <w:r w:rsidRPr="000B6B03">
                        <w:rPr>
                          <w:rFonts w:ascii="Calibri" w:eastAsiaTheme="minorEastAsia" w:hAnsi="Calibri" w:cs="Calibri"/>
                          <w:szCs w:val="17"/>
                          <w:lang w:eastAsia="ja-JP"/>
                        </w:rPr>
                        <w:t>ọ</w:t>
                      </w:r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c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nâng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cao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khác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nên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nói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chuy</w:t>
                      </w:r>
                      <w:r w:rsidRPr="000B6B03">
                        <w:rPr>
                          <w:rFonts w:ascii="Calibri" w:eastAsiaTheme="minorEastAsia" w:hAnsi="Calibri" w:cs="Calibri"/>
                          <w:szCs w:val="17"/>
                          <w:lang w:eastAsia="ja-JP"/>
                        </w:rPr>
                        <w:t>ệ</w:t>
                      </w:r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n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v</w:t>
                      </w:r>
                      <w:r w:rsidRPr="000B6B03">
                        <w:rPr>
                          <w:rFonts w:ascii="Calibri" w:eastAsiaTheme="minorEastAsia" w:hAnsi="Calibri" w:cs="Calibri"/>
                          <w:szCs w:val="17"/>
                          <w:lang w:eastAsia="ja-JP"/>
                        </w:rPr>
                        <w:t>ớ</w:t>
                      </w:r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i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giáo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viên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ngay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bây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gi</w:t>
                      </w:r>
                      <w:r w:rsidRPr="000B6B03">
                        <w:rPr>
                          <w:rFonts w:ascii="Calibri" w:eastAsiaTheme="minorEastAsia" w:hAnsi="Calibri" w:cs="Calibri"/>
                          <w:szCs w:val="17"/>
                          <w:lang w:eastAsia="ja-JP"/>
                        </w:rPr>
                        <w:t>ờ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v</w:t>
                      </w:r>
                      <w:r w:rsidRPr="000B6B03">
                        <w:rPr>
                          <w:rFonts w:ascii="Calibri" w:eastAsiaTheme="minorEastAsia" w:hAnsi="Calibri" w:cs="Calibri"/>
                          <w:szCs w:val="17"/>
                          <w:lang w:eastAsia="ja-JP"/>
                        </w:rPr>
                        <w:t>ề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vi</w:t>
                      </w:r>
                      <w:r w:rsidRPr="000B6B03">
                        <w:rPr>
                          <w:rFonts w:ascii="Calibri" w:eastAsiaTheme="minorEastAsia" w:hAnsi="Calibri" w:cs="Calibri"/>
                          <w:szCs w:val="17"/>
                          <w:lang w:eastAsia="ja-JP"/>
                        </w:rPr>
                        <w:t>ệ</w:t>
                      </w:r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c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tham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gia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các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kì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thi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này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vào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tháng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5.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Đ</w:t>
                      </w:r>
                      <w:r w:rsidRPr="000B6B03">
                        <w:rPr>
                          <w:rFonts w:ascii="Calibri" w:eastAsiaTheme="minorEastAsia" w:hAnsi="Calibri" w:cs="Calibri"/>
                          <w:szCs w:val="17"/>
                          <w:lang w:eastAsia="ja-JP"/>
                        </w:rPr>
                        <w:t>ọ</w:t>
                      </w:r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c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thêm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>v</w:t>
                      </w:r>
                      <w:r w:rsidRPr="000B6B03">
                        <w:rPr>
                          <w:rFonts w:ascii="Calibri" w:eastAsiaTheme="minorEastAsia" w:hAnsi="Calibri" w:cs="Calibri"/>
                          <w:szCs w:val="17"/>
                          <w:lang w:eastAsia="ja-JP"/>
                        </w:rPr>
                        <w:t>ề</w:t>
                      </w:r>
                      <w:proofErr w:type="spellEnd"/>
                      <w:r w:rsidRPr="000B6B03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hyperlink r:id="rId29" w:history="1">
                        <w:proofErr w:type="spellStart"/>
                        <w:r w:rsidRPr="000B6B03">
                          <w:rPr>
                            <w:rStyle w:val="Hyperlink"/>
                            <w:rFonts w:eastAsiaTheme="minorEastAsia"/>
                            <w:szCs w:val="17"/>
                            <w:lang w:eastAsia="ja-JP"/>
                          </w:rPr>
                          <w:t>Ch</w:t>
                        </w:r>
                        <w:r w:rsidRPr="000B6B03">
                          <w:rPr>
                            <w:rStyle w:val="Hyperlink"/>
                            <w:rFonts w:ascii="Calibri" w:eastAsiaTheme="minorEastAsia" w:hAnsi="Calibri" w:cs="Calibri" w:hint="cs"/>
                            <w:szCs w:val="17"/>
                            <w:lang w:eastAsia="ja-JP"/>
                          </w:rPr>
                          <w:t>ươ</w:t>
                        </w:r>
                        <w:r w:rsidRPr="000B6B03">
                          <w:rPr>
                            <w:rStyle w:val="Hyperlink"/>
                            <w:rFonts w:eastAsiaTheme="minorEastAsia"/>
                            <w:szCs w:val="17"/>
                            <w:lang w:eastAsia="ja-JP"/>
                          </w:rPr>
                          <w:t>ng</w:t>
                        </w:r>
                        <w:proofErr w:type="spellEnd"/>
                        <w:r w:rsidRPr="000B6B03">
                          <w:rPr>
                            <w:rStyle w:val="Hyperlink"/>
                            <w:rFonts w:eastAsiaTheme="minorEastAsia"/>
                            <w:szCs w:val="17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0B6B03">
                          <w:rPr>
                            <w:rStyle w:val="Hyperlink"/>
                            <w:rFonts w:eastAsiaTheme="minorEastAsia"/>
                            <w:szCs w:val="17"/>
                            <w:lang w:eastAsia="ja-JP"/>
                          </w:rPr>
                          <w:t>trình</w:t>
                        </w:r>
                        <w:proofErr w:type="spellEnd"/>
                        <w:r w:rsidRPr="000B6B03">
                          <w:rPr>
                            <w:rStyle w:val="Hyperlink"/>
                            <w:rFonts w:eastAsiaTheme="minorEastAsia"/>
                            <w:szCs w:val="17"/>
                            <w:lang w:eastAsia="ja-JP"/>
                          </w:rPr>
                          <w:t xml:space="preserve"> AP</w:t>
                        </w:r>
                        <w:r w:rsidRPr="000B6B03">
                          <w:rPr>
                            <w:rStyle w:val="Hyperlink"/>
                          </w:rPr>
                          <w:t>.</w:t>
                        </w:r>
                      </w:hyperlink>
                    </w:p>
                    <w:p w14:paraId="3CD5B402" w14:textId="77777777" w:rsidR="008D0C67" w:rsidRPr="008D0C67" w:rsidRDefault="008D0C67" w:rsidP="0066617D">
                      <w:pPr>
                        <w:pStyle w:val="NoSpacing"/>
                        <w:ind w:left="720"/>
                        <w:rPr>
                          <w:sz w:val="22"/>
                        </w:rPr>
                      </w:pPr>
                    </w:p>
                    <w:p w14:paraId="6D6788FE" w14:textId="77777777" w:rsidR="008D0C67" w:rsidRPr="008D0C67" w:rsidRDefault="008D0C67" w:rsidP="009B4D70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sz w:val="18"/>
                          <w:szCs w:val="20"/>
                        </w:rPr>
                      </w:pPr>
                    </w:p>
                    <w:p w14:paraId="37FF5C87" w14:textId="77777777" w:rsidR="008D0C67" w:rsidRPr="008D0C67" w:rsidRDefault="008D0C67" w:rsidP="00854BA0">
                      <w:pPr>
                        <w:widowControl w:val="0"/>
                        <w:ind w:left="360"/>
                        <w:rPr>
                          <w:b/>
                        </w:rPr>
                      </w:pPr>
                    </w:p>
                    <w:p w14:paraId="5A8D8261" w14:textId="77777777" w:rsidR="008D0C67" w:rsidRPr="008D0C67" w:rsidRDefault="008D0C67" w:rsidP="00661D0B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1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470D5" wp14:editId="40D96EB3">
                <wp:simplePos x="0" y="0"/>
                <wp:positionH relativeFrom="column">
                  <wp:posOffset>30481</wp:posOffset>
                </wp:positionH>
                <wp:positionV relativeFrom="paragraph">
                  <wp:posOffset>204470</wp:posOffset>
                </wp:positionV>
                <wp:extent cx="2125980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3DE23" w14:textId="6E106496" w:rsidR="008D0C67" w:rsidRPr="0066617D" w:rsidRDefault="00B102A1" w:rsidP="0066617D">
                            <w:pPr>
                              <w:pStyle w:val="NoSpacing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TIN ĐỒN:</w:t>
                            </w:r>
                            <w:r w:rsidR="008D0C67" w:rsidRPr="0066617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="008D0C67"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tôi</w:t>
                            </w:r>
                            <w:proofErr w:type="spellEnd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mu</w:t>
                            </w:r>
                            <w:r w:rsidR="008D0C67"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="008D0C67"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 xml:space="preserve"> chi </w:t>
                            </w:r>
                            <w:proofErr w:type="spellStart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ướ</w:t>
                            </w:r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tính</w:t>
                            </w:r>
                            <w:proofErr w:type="spellEnd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là</w:t>
                            </w:r>
                            <w:proofErr w:type="spellEnd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 xml:space="preserve"> 20.000$. Con </w:t>
                            </w:r>
                            <w:proofErr w:type="spellStart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tôi</w:t>
                            </w:r>
                            <w:proofErr w:type="spellEnd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8D0C67"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ẽ</w:t>
                            </w:r>
                            <w:proofErr w:type="spellEnd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không</w:t>
                            </w:r>
                            <w:proofErr w:type="spellEnd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 xml:space="preserve"> bao </w:t>
                            </w:r>
                            <w:proofErr w:type="spellStart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gi</w:t>
                            </w:r>
                            <w:r w:rsidR="008D0C67"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ờ</w:t>
                            </w:r>
                            <w:proofErr w:type="spellEnd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="008D0C67"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proofErr w:type="spellEnd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="008D0C67"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ượ</w:t>
                            </w:r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nhi</w:t>
                            </w:r>
                            <w:r w:rsidR="008D0C67"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ti</w:t>
                            </w:r>
                            <w:r w:rsidR="008D0C67"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nh</w:t>
                            </w:r>
                            <w:r w:rsidR="008D0C67"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</w:t>
                            </w:r>
                            <w:proofErr w:type="spellEnd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v</w:t>
                            </w:r>
                            <w:r w:rsidR="008D0C67"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ậ</w:t>
                            </w:r>
                            <w:r w:rsidR="008D0C67" w:rsidRPr="001F53DA">
                              <w:rPr>
                                <w:sz w:val="26"/>
                                <w:szCs w:val="26"/>
                              </w:rPr>
                              <w:t>y</w:t>
                            </w:r>
                            <w:proofErr w:type="spellEnd"/>
                            <w:r w:rsidR="008D0C67" w:rsidRPr="0066617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BDD9413" w14:textId="77777777" w:rsidR="008D0C67" w:rsidRPr="0066617D" w:rsidRDefault="008D0C67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1D2CFBAD" w14:textId="13C67A05" w:rsidR="008D0C67" w:rsidRPr="001F53DA" w:rsidRDefault="00B102A1" w:rsidP="001F53DA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THỰC TẾ</w:t>
                            </w:r>
                            <w:r w:rsidR="008D0C67" w:rsidRPr="0066617D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8D0C67"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Trong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khi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th</w:t>
                            </w:r>
                            <w:r w:rsidR="008D0C67"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không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kh</w:t>
                            </w:r>
                            <w:r w:rsidR="008D0C67"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năng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r w:rsidR="008D0C67"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ự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tr</w:t>
                            </w:r>
                            <w:r w:rsidR="008D0C67"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chi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đó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nh</w:t>
                            </w:r>
                            <w:r w:rsidR="008D0C67"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</w:t>
                            </w:r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th</w:t>
                            </w:r>
                            <w:r w:rsidR="008D0C67"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xin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="008D0C67"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ỗ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tr</w:t>
                            </w:r>
                            <w:r w:rsidR="008D0C67"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ợ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tài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chính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r w:rsidR="008D0C67"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ừ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nhi</w:t>
                            </w:r>
                            <w:r w:rsidR="008D0C67"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ngu</w:t>
                            </w:r>
                            <w:r w:rsidR="008D0C67"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ồ</w:t>
                            </w:r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="008D0C67"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1BFD3F8" w14:textId="77777777" w:rsidR="008D0C67" w:rsidRPr="001F53DA" w:rsidRDefault="008D0C67" w:rsidP="001F53DA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1733ACCF" w14:textId="77777777" w:rsidR="008D0C67" w:rsidRPr="001F53DA" w:rsidRDefault="008D0C67" w:rsidP="001F53DA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F53DA">
                              <w:rPr>
                                <w:rFonts w:cs="Arial" w:hint="eastAsia"/>
                                <w:sz w:val="26"/>
                                <w:szCs w:val="26"/>
                              </w:rPr>
                              <w:t>Đ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nghĩa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m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k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b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)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kh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đi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4794144" w14:textId="77777777" w:rsidR="008D0C67" w:rsidRPr="001F53DA" w:rsidRDefault="008D0C67" w:rsidP="001F53DA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2AC98CCB" w14:textId="77777777" w:rsidR="008D0C67" w:rsidRPr="001F53DA" w:rsidRDefault="008D0C67" w:rsidP="001F53DA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F53DA">
                              <w:rPr>
                                <w:rFonts w:cs="Arial" w:hint="eastAsia"/>
                                <w:sz w:val="26"/>
                                <w:szCs w:val="26"/>
                              </w:rPr>
                              <w:t>Đă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tr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mi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ễ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liên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bang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(FAFSA)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ho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ặ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xin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Tr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ti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bang Washington (WASFA)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tuy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v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ờ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xin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tr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d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ướ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hình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th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ứ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b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ổ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tr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v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ừ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v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ừ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vay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ti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12B1F57" w14:textId="77777777" w:rsidR="008D0C67" w:rsidRPr="001F53DA" w:rsidRDefault="008D0C67" w:rsidP="001F53DA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0191114" w14:textId="7D9B26E0" w:rsidR="008D0C67" w:rsidRPr="008D0C67" w:rsidRDefault="008D0C67" w:rsidP="001F53DA">
                            <w:pPr>
                              <w:pStyle w:val="NoSpacing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th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xin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b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ổ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trang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tr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chi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1F53D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F53DA">
                              <w:rPr>
                                <w:rFonts w:cs="Arial"/>
                                <w:sz w:val="26"/>
                                <w:szCs w:val="26"/>
                              </w:rPr>
                              <w:t>trên</w:t>
                            </w:r>
                            <w:proofErr w:type="spellEnd"/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30" w:history="1">
                              <w:r w:rsidRPr="00544F94">
                                <w:rPr>
                                  <w:rStyle w:val="Hyperlink"/>
                                  <w:rFonts w:cs="Arial"/>
                                  <w:sz w:val="26"/>
                                  <w:szCs w:val="26"/>
                                </w:rPr>
                                <w:t>theWashboard.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sz w:val="26"/>
                                  <w:szCs w:val="26"/>
                                </w:rPr>
                                <w:t>o</w:t>
                              </w:r>
                              <w:r w:rsidRPr="00544F94">
                                <w:rPr>
                                  <w:rStyle w:val="Hyperlink"/>
                                  <w:rFonts w:cs="Arial"/>
                                  <w:sz w:val="26"/>
                                  <w:szCs w:val="26"/>
                                </w:rPr>
                                <w:t>rg</w:t>
                              </w:r>
                            </w:hyperlink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tìm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bổng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CB0D3C1" w14:textId="77777777" w:rsidR="008D0C67" w:rsidRDefault="008D0C67" w:rsidP="0066617D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6"/>
                              </w:rPr>
                            </w:pPr>
                          </w:p>
                          <w:p w14:paraId="16B86264" w14:textId="77777777" w:rsidR="008D0C67" w:rsidRPr="00AC643F" w:rsidRDefault="008D0C67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470D5" id="Text Box 9" o:spid="_x0000_s1036" type="#_x0000_t202" style="position:absolute;margin-left:2.4pt;margin-top:16.1pt;width:167.4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" filled="f" stroked="f" strokeweight=".5pt">
                <v:textbox>
                  <w:txbxContent>
                    <w:p w14:paraId="1733DE23" w14:textId="6E106496" w:rsidR="008D0C67" w:rsidRPr="0066617D" w:rsidRDefault="00B102A1" w:rsidP="0066617D">
                      <w:pPr>
                        <w:pStyle w:val="NoSpacing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TIN ĐỒN:</w:t>
                      </w:r>
                      <w:r w:rsidR="008D0C67" w:rsidRPr="0066617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sz w:val="26"/>
                          <w:szCs w:val="26"/>
                        </w:rPr>
                        <w:t>Tr</w:t>
                      </w:r>
                      <w:r w:rsidR="008D0C67"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="008D0C67" w:rsidRPr="001F53DA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="008D0C67" w:rsidRPr="001F53DA">
                        <w:rPr>
                          <w:sz w:val="26"/>
                          <w:szCs w:val="26"/>
                        </w:rPr>
                        <w:t xml:space="preserve"> con </w:t>
                      </w:r>
                      <w:proofErr w:type="spellStart"/>
                      <w:r w:rsidR="008D0C67" w:rsidRPr="001F53DA">
                        <w:rPr>
                          <w:sz w:val="26"/>
                          <w:szCs w:val="26"/>
                        </w:rPr>
                        <w:t>tôi</w:t>
                      </w:r>
                      <w:proofErr w:type="spellEnd"/>
                      <w:r w:rsidR="008D0C67" w:rsidRPr="001F53D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sz w:val="26"/>
                          <w:szCs w:val="26"/>
                        </w:rPr>
                        <w:t>mu</w:t>
                      </w:r>
                      <w:r w:rsidR="008D0C67"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r w:rsidR="008D0C67" w:rsidRPr="001F53DA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="008D0C67" w:rsidRPr="001F53D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sz w:val="26"/>
                          <w:szCs w:val="26"/>
                        </w:rPr>
                        <w:t>h</w:t>
                      </w:r>
                      <w:r w:rsidR="008D0C67"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="008D0C67" w:rsidRPr="001F53DA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="008D0C67" w:rsidRPr="001F53D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="008D0C67" w:rsidRPr="001F53DA">
                        <w:rPr>
                          <w:sz w:val="26"/>
                          <w:szCs w:val="26"/>
                        </w:rPr>
                        <w:t xml:space="preserve"> chi </w:t>
                      </w:r>
                      <w:proofErr w:type="spellStart"/>
                      <w:r w:rsidR="008D0C67" w:rsidRPr="001F53DA">
                        <w:rPr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="008D0C67" w:rsidRPr="001F53D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ướ</w:t>
                      </w:r>
                      <w:r w:rsidR="008D0C67" w:rsidRPr="001F53DA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="008D0C67" w:rsidRPr="001F53D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sz w:val="26"/>
                          <w:szCs w:val="26"/>
                        </w:rPr>
                        <w:t>tính</w:t>
                      </w:r>
                      <w:proofErr w:type="spellEnd"/>
                      <w:r w:rsidR="008D0C67" w:rsidRPr="001F53D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sz w:val="26"/>
                          <w:szCs w:val="26"/>
                        </w:rPr>
                        <w:t>là</w:t>
                      </w:r>
                      <w:proofErr w:type="spellEnd"/>
                      <w:r w:rsidR="008D0C67" w:rsidRPr="001F53DA">
                        <w:rPr>
                          <w:sz w:val="26"/>
                          <w:szCs w:val="26"/>
                        </w:rPr>
                        <w:t xml:space="preserve"> 20.000$. Con </w:t>
                      </w:r>
                      <w:proofErr w:type="spellStart"/>
                      <w:r w:rsidR="008D0C67" w:rsidRPr="001F53DA">
                        <w:rPr>
                          <w:sz w:val="26"/>
                          <w:szCs w:val="26"/>
                        </w:rPr>
                        <w:t>tôi</w:t>
                      </w:r>
                      <w:proofErr w:type="spellEnd"/>
                      <w:r w:rsidR="008D0C67" w:rsidRPr="001F53D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sz w:val="26"/>
                          <w:szCs w:val="26"/>
                        </w:rPr>
                        <w:t>s</w:t>
                      </w:r>
                      <w:r w:rsidR="008D0C67"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ẽ</w:t>
                      </w:r>
                      <w:proofErr w:type="spellEnd"/>
                      <w:r w:rsidR="008D0C67" w:rsidRPr="001F53D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sz w:val="26"/>
                          <w:szCs w:val="26"/>
                        </w:rPr>
                        <w:t>không</w:t>
                      </w:r>
                      <w:proofErr w:type="spellEnd"/>
                      <w:r w:rsidR="008D0C67" w:rsidRPr="001F53DA">
                        <w:rPr>
                          <w:sz w:val="26"/>
                          <w:szCs w:val="26"/>
                        </w:rPr>
                        <w:t xml:space="preserve"> bao </w:t>
                      </w:r>
                      <w:proofErr w:type="spellStart"/>
                      <w:r w:rsidR="008D0C67" w:rsidRPr="001F53DA">
                        <w:rPr>
                          <w:sz w:val="26"/>
                          <w:szCs w:val="26"/>
                        </w:rPr>
                        <w:t>gi</w:t>
                      </w:r>
                      <w:r w:rsidR="008D0C67"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ờ</w:t>
                      </w:r>
                      <w:proofErr w:type="spellEnd"/>
                      <w:r w:rsidR="008D0C67" w:rsidRPr="001F53D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sz w:val="26"/>
                          <w:szCs w:val="26"/>
                        </w:rPr>
                        <w:t>tr</w:t>
                      </w:r>
                      <w:r w:rsidR="008D0C67"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proofErr w:type="spellEnd"/>
                      <w:r w:rsidR="008D0C67" w:rsidRPr="001F53D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sz w:val="26"/>
                          <w:szCs w:val="26"/>
                        </w:rPr>
                        <w:t>đ</w:t>
                      </w:r>
                      <w:r w:rsidR="008D0C67"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ượ</w:t>
                      </w:r>
                      <w:r w:rsidR="008D0C67" w:rsidRPr="001F53DA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="008D0C67" w:rsidRPr="001F53D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sz w:val="26"/>
                          <w:szCs w:val="26"/>
                        </w:rPr>
                        <w:t>nhi</w:t>
                      </w:r>
                      <w:r w:rsidR="008D0C67"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="008D0C67" w:rsidRPr="001F53DA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="008D0C67" w:rsidRPr="001F53D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sz w:val="26"/>
                          <w:szCs w:val="26"/>
                        </w:rPr>
                        <w:t>ti</w:t>
                      </w:r>
                      <w:r w:rsidR="008D0C67"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="008D0C67" w:rsidRPr="001F53DA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="008D0C67" w:rsidRPr="001F53D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sz w:val="26"/>
                          <w:szCs w:val="26"/>
                        </w:rPr>
                        <w:t>nh</w:t>
                      </w:r>
                      <w:r w:rsidR="008D0C67"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</w:t>
                      </w:r>
                      <w:proofErr w:type="spellEnd"/>
                      <w:r w:rsidR="008D0C67" w:rsidRPr="001F53D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sz w:val="26"/>
                          <w:szCs w:val="26"/>
                        </w:rPr>
                        <w:t>v</w:t>
                      </w:r>
                      <w:r w:rsidR="008D0C67"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ậ</w:t>
                      </w:r>
                      <w:r w:rsidR="008D0C67" w:rsidRPr="001F53DA">
                        <w:rPr>
                          <w:sz w:val="26"/>
                          <w:szCs w:val="26"/>
                        </w:rPr>
                        <w:t>y</w:t>
                      </w:r>
                      <w:proofErr w:type="spellEnd"/>
                      <w:r w:rsidR="008D0C67" w:rsidRPr="0066617D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3BDD9413" w14:textId="77777777" w:rsidR="008D0C67" w:rsidRPr="0066617D" w:rsidRDefault="008D0C67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1D2CFBAD" w14:textId="13C67A05" w:rsidR="008D0C67" w:rsidRPr="001F53DA" w:rsidRDefault="00B102A1" w:rsidP="001F53DA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THỰC TẾ</w:t>
                      </w:r>
                      <w:r w:rsidR="008D0C67" w:rsidRPr="0066617D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8D0C67" w:rsidRPr="0066617D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Trong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khi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th</w:t>
                      </w:r>
                      <w:r w:rsidR="008D0C67"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không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kh</w:t>
                      </w:r>
                      <w:r w:rsidR="008D0C67"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năng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r w:rsidR="008D0C67"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ự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tr</w:t>
                      </w:r>
                      <w:r w:rsidR="008D0C67"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chi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đó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nh</w:t>
                      </w:r>
                      <w:r w:rsidR="008D0C67"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</w:t>
                      </w:r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th</w:t>
                      </w:r>
                      <w:r w:rsidR="008D0C67"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xin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="008D0C67"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ỗ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tr</w:t>
                      </w:r>
                      <w:r w:rsidR="008D0C67"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ợ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tài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chính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r w:rsidR="008D0C67"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ừ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nhi</w:t>
                      </w:r>
                      <w:r w:rsidR="008D0C67"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ngu</w:t>
                      </w:r>
                      <w:r w:rsidR="008D0C67"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ồ</w:t>
                      </w:r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="008D0C67" w:rsidRPr="001F53DA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</w:p>
                    <w:p w14:paraId="61BFD3F8" w14:textId="77777777" w:rsidR="008D0C67" w:rsidRPr="001F53DA" w:rsidRDefault="008D0C67" w:rsidP="001F53DA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1733ACCF" w14:textId="77777777" w:rsidR="008D0C67" w:rsidRPr="001F53DA" w:rsidRDefault="008D0C67" w:rsidP="001F53DA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proofErr w:type="spellStart"/>
                      <w:r w:rsidRPr="001F53DA">
                        <w:rPr>
                          <w:rFonts w:cs="Arial" w:hint="eastAsia"/>
                          <w:sz w:val="26"/>
                          <w:szCs w:val="26"/>
                        </w:rPr>
                        <w:t>Đ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này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nghĩa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là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m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k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con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b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)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kh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năng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đi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</w:p>
                    <w:p w14:paraId="34794144" w14:textId="77777777" w:rsidR="008D0C67" w:rsidRPr="001F53DA" w:rsidRDefault="008D0C67" w:rsidP="001F53DA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2AC98CCB" w14:textId="77777777" w:rsidR="008D0C67" w:rsidRPr="001F53DA" w:rsidRDefault="008D0C67" w:rsidP="001F53DA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proofErr w:type="spellStart"/>
                      <w:r w:rsidRPr="001F53DA">
                        <w:rPr>
                          <w:rFonts w:cs="Arial" w:hint="eastAsia"/>
                          <w:sz w:val="26"/>
                          <w:szCs w:val="26"/>
                        </w:rPr>
                        <w:t>Đă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ký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ỗ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tr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ợ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mi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ễ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liên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bang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cho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(FAFSA)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ho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ặ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xin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Tr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ợ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tài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chính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ti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bang Washington (WASFA)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là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tuy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v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ờ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cho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xin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ỗ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tr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ợ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tài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chính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d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ướ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hình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th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ứ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b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ổ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tr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ợ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v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ừ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v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ừ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làm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vay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ti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</w:p>
                    <w:p w14:paraId="112B1F57" w14:textId="77777777" w:rsidR="008D0C67" w:rsidRPr="001F53DA" w:rsidRDefault="008D0C67" w:rsidP="001F53DA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0191114" w14:textId="7D9B26E0" w:rsidR="008D0C67" w:rsidRPr="008D0C67" w:rsidRDefault="008D0C67" w:rsidP="001F53DA">
                      <w:pPr>
                        <w:pStyle w:val="NoSpacing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cũng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th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xin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b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ổ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giúp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trang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tr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chi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1F53D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Hãy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xem</w:t>
                      </w:r>
                      <w:proofErr w:type="spellEnd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F53DA">
                        <w:rPr>
                          <w:rFonts w:cs="Arial"/>
                          <w:sz w:val="26"/>
                          <w:szCs w:val="26"/>
                        </w:rPr>
                        <w:t>trên</w:t>
                      </w:r>
                      <w:proofErr w:type="spellEnd"/>
                      <w:r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hyperlink r:id="rId31" w:history="1">
                        <w:r w:rsidRPr="00544F94">
                          <w:rPr>
                            <w:rStyle w:val="Hyperlink"/>
                            <w:rFonts w:cs="Arial"/>
                            <w:sz w:val="26"/>
                            <w:szCs w:val="26"/>
                          </w:rPr>
                          <w:t>theWashboard.</w:t>
                        </w:r>
                        <w:r>
                          <w:rPr>
                            <w:rStyle w:val="Hyperlink"/>
                            <w:rFonts w:cs="Arial"/>
                            <w:sz w:val="26"/>
                            <w:szCs w:val="26"/>
                          </w:rPr>
                          <w:t>o</w:t>
                        </w:r>
                        <w:r w:rsidRPr="00544F94">
                          <w:rPr>
                            <w:rStyle w:val="Hyperlink"/>
                            <w:rFonts w:cs="Arial"/>
                            <w:sz w:val="26"/>
                            <w:szCs w:val="26"/>
                          </w:rPr>
                          <w:t>rg</w:t>
                        </w:r>
                      </w:hyperlink>
                      <w:r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6"/>
                          <w:szCs w:val="26"/>
                        </w:rPr>
                        <w:t>tìm</w:t>
                      </w:r>
                      <w:proofErr w:type="spellEnd"/>
                      <w:r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6"/>
                          <w:szCs w:val="26"/>
                        </w:rPr>
                        <w:t>học</w:t>
                      </w:r>
                      <w:proofErr w:type="spellEnd"/>
                      <w:r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6"/>
                          <w:szCs w:val="26"/>
                        </w:rPr>
                        <w:t>bổng</w:t>
                      </w:r>
                      <w:proofErr w:type="spellEnd"/>
                      <w:r>
                        <w:rPr>
                          <w:rFonts w:ascii="Calibri" w:hAnsi="Calibri" w:cs="Calibri"/>
                          <w:sz w:val="26"/>
                          <w:szCs w:val="26"/>
                        </w:rPr>
                        <w:t>.</w:t>
                      </w:r>
                    </w:p>
                    <w:p w14:paraId="2CB0D3C1" w14:textId="77777777" w:rsidR="008D0C67" w:rsidRDefault="008D0C67" w:rsidP="0066617D">
                      <w:pPr>
                        <w:jc w:val="right"/>
                        <w:rPr>
                          <w:rFonts w:cs="Arial"/>
                          <w:sz w:val="20"/>
                          <w:szCs w:val="26"/>
                        </w:rPr>
                      </w:pPr>
                    </w:p>
                    <w:p w14:paraId="16B86264" w14:textId="77777777" w:rsidR="008D0C67" w:rsidRPr="00AC643F" w:rsidRDefault="008D0C67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BBA98" w14:textId="77777777" w:rsidR="00B115AC" w:rsidRDefault="00B115AC" w:rsidP="009909CD">
      <w:pPr>
        <w:spacing w:after="0" w:line="240" w:lineRule="auto"/>
      </w:pPr>
      <w:r>
        <w:separator/>
      </w:r>
    </w:p>
  </w:endnote>
  <w:endnote w:type="continuationSeparator" w:id="0">
    <w:p w14:paraId="2DCBC190" w14:textId="77777777" w:rsidR="00B115AC" w:rsidRDefault="00B115A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20716" w14:textId="77777777" w:rsidR="00931A74" w:rsidRDefault="00931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D3F8" w14:textId="77777777" w:rsidR="008D0C67" w:rsidRDefault="008D0C67" w:rsidP="00543E7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3BBF3FB5" wp14:editId="32FBCF7B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04A11E" w14:textId="62CB179B" w:rsidR="008D0C67" w:rsidRPr="00D46648" w:rsidRDefault="00931A74" w:rsidP="00931A74">
    <w:pPr>
      <w:pStyle w:val="Footer"/>
      <w:jc w:val="center"/>
    </w:pPr>
    <w:r w:rsidRPr="00931A74">
      <w:rPr>
        <w:rFonts w:ascii="Myriad Pro" w:hAnsi="Myriad Pro"/>
        <w:szCs w:val="36"/>
      </w:rPr>
      <w:t xml:space="preserve">Visit https://gearup.wa.gov/students-families to learn more and access resources to help your child </w:t>
    </w:r>
    <w:proofErr w:type="gramStart"/>
    <w:r w:rsidRPr="00931A74">
      <w:rPr>
        <w:rFonts w:ascii="Myriad Pro" w:hAnsi="Myriad Pro"/>
        <w:szCs w:val="36"/>
      </w:rPr>
      <w:t>make a plan</w:t>
    </w:r>
    <w:proofErr w:type="gramEnd"/>
    <w:r w:rsidRPr="00931A74">
      <w:rPr>
        <w:rFonts w:ascii="Myriad Pro" w:hAnsi="Myriad Pro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9FAA3" w14:textId="77777777" w:rsidR="00931A74" w:rsidRDefault="00931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6D598" w14:textId="77777777" w:rsidR="00B115AC" w:rsidRDefault="00B115AC" w:rsidP="009909CD">
      <w:pPr>
        <w:spacing w:after="0" w:line="240" w:lineRule="auto"/>
      </w:pPr>
      <w:r>
        <w:separator/>
      </w:r>
    </w:p>
  </w:footnote>
  <w:footnote w:type="continuationSeparator" w:id="0">
    <w:p w14:paraId="1DFD8BD8" w14:textId="77777777" w:rsidR="00B115AC" w:rsidRDefault="00B115AC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CB85" w14:textId="77777777" w:rsidR="00931A74" w:rsidRDefault="00931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0BF27" w14:textId="77777777" w:rsidR="00931A74" w:rsidRDefault="00931A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916CF" w14:textId="77777777" w:rsidR="00931A74" w:rsidRDefault="0093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540B0"/>
    <w:multiLevelType w:val="hybridMultilevel"/>
    <w:tmpl w:val="D6A0461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1205"/>
    <w:multiLevelType w:val="hybridMultilevel"/>
    <w:tmpl w:val="11A4120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3FBB"/>
    <w:multiLevelType w:val="hybridMultilevel"/>
    <w:tmpl w:val="7FE0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DI2NjYwtrCwMLJU0lEKTi0uzszPAykwrAUAhfuihSwAAAA="/>
  </w:docVars>
  <w:rsids>
    <w:rsidRoot w:val="001B2141"/>
    <w:rsid w:val="00023E72"/>
    <w:rsid w:val="00076C3A"/>
    <w:rsid w:val="000B6B03"/>
    <w:rsid w:val="000C40B8"/>
    <w:rsid w:val="000D20E1"/>
    <w:rsid w:val="000E0CED"/>
    <w:rsid w:val="000E6D06"/>
    <w:rsid w:val="000F4D1F"/>
    <w:rsid w:val="001006E1"/>
    <w:rsid w:val="00123A37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1F53DA"/>
    <w:rsid w:val="002254F2"/>
    <w:rsid w:val="00266A00"/>
    <w:rsid w:val="00275C50"/>
    <w:rsid w:val="00287F5E"/>
    <w:rsid w:val="002D5A0C"/>
    <w:rsid w:val="003202C9"/>
    <w:rsid w:val="00356A1E"/>
    <w:rsid w:val="00370512"/>
    <w:rsid w:val="003A596D"/>
    <w:rsid w:val="003E771B"/>
    <w:rsid w:val="00406591"/>
    <w:rsid w:val="00414D69"/>
    <w:rsid w:val="00436814"/>
    <w:rsid w:val="00450F69"/>
    <w:rsid w:val="004543DF"/>
    <w:rsid w:val="0045478F"/>
    <w:rsid w:val="0047425E"/>
    <w:rsid w:val="00474C25"/>
    <w:rsid w:val="004A377A"/>
    <w:rsid w:val="004C0389"/>
    <w:rsid w:val="004D131D"/>
    <w:rsid w:val="00500FEB"/>
    <w:rsid w:val="005326F5"/>
    <w:rsid w:val="00532A29"/>
    <w:rsid w:val="00543E77"/>
    <w:rsid w:val="00544F94"/>
    <w:rsid w:val="00571AEF"/>
    <w:rsid w:val="005D5656"/>
    <w:rsid w:val="005E3E86"/>
    <w:rsid w:val="00602942"/>
    <w:rsid w:val="00606BCE"/>
    <w:rsid w:val="006207D8"/>
    <w:rsid w:val="00622246"/>
    <w:rsid w:val="00645074"/>
    <w:rsid w:val="00661D0B"/>
    <w:rsid w:val="0066617D"/>
    <w:rsid w:val="00671A4B"/>
    <w:rsid w:val="00675C1D"/>
    <w:rsid w:val="00685C13"/>
    <w:rsid w:val="00696E04"/>
    <w:rsid w:val="006F45EA"/>
    <w:rsid w:val="0070210A"/>
    <w:rsid w:val="00724F5F"/>
    <w:rsid w:val="00743153"/>
    <w:rsid w:val="00761661"/>
    <w:rsid w:val="00771051"/>
    <w:rsid w:val="00781C88"/>
    <w:rsid w:val="00784F1D"/>
    <w:rsid w:val="00790717"/>
    <w:rsid w:val="007D1944"/>
    <w:rsid w:val="007E0452"/>
    <w:rsid w:val="007F6F23"/>
    <w:rsid w:val="008110A7"/>
    <w:rsid w:val="00841577"/>
    <w:rsid w:val="00854BA0"/>
    <w:rsid w:val="00862933"/>
    <w:rsid w:val="00874387"/>
    <w:rsid w:val="008916E0"/>
    <w:rsid w:val="008A4FE5"/>
    <w:rsid w:val="008C02B8"/>
    <w:rsid w:val="008C6CD8"/>
    <w:rsid w:val="008D0C67"/>
    <w:rsid w:val="008F484C"/>
    <w:rsid w:val="0091787F"/>
    <w:rsid w:val="00931A74"/>
    <w:rsid w:val="00940823"/>
    <w:rsid w:val="0095282D"/>
    <w:rsid w:val="00955C09"/>
    <w:rsid w:val="00972CAE"/>
    <w:rsid w:val="00980FFC"/>
    <w:rsid w:val="00981E73"/>
    <w:rsid w:val="009909CD"/>
    <w:rsid w:val="009B09EE"/>
    <w:rsid w:val="009B4D70"/>
    <w:rsid w:val="009C6715"/>
    <w:rsid w:val="009D625C"/>
    <w:rsid w:val="009E0635"/>
    <w:rsid w:val="00A25076"/>
    <w:rsid w:val="00A448B3"/>
    <w:rsid w:val="00A51106"/>
    <w:rsid w:val="00A810E8"/>
    <w:rsid w:val="00A924DC"/>
    <w:rsid w:val="00AC5502"/>
    <w:rsid w:val="00AC643F"/>
    <w:rsid w:val="00AC67ED"/>
    <w:rsid w:val="00AE1C58"/>
    <w:rsid w:val="00B044CD"/>
    <w:rsid w:val="00B102A1"/>
    <w:rsid w:val="00B115AC"/>
    <w:rsid w:val="00B53C93"/>
    <w:rsid w:val="00B646B2"/>
    <w:rsid w:val="00B84392"/>
    <w:rsid w:val="00B907E9"/>
    <w:rsid w:val="00B91A1C"/>
    <w:rsid w:val="00BD3320"/>
    <w:rsid w:val="00BF154F"/>
    <w:rsid w:val="00C124B0"/>
    <w:rsid w:val="00C2711E"/>
    <w:rsid w:val="00C7202C"/>
    <w:rsid w:val="00C75B77"/>
    <w:rsid w:val="00C8734F"/>
    <w:rsid w:val="00C91747"/>
    <w:rsid w:val="00CA36F6"/>
    <w:rsid w:val="00CD2DEC"/>
    <w:rsid w:val="00CE5BCB"/>
    <w:rsid w:val="00CF1D50"/>
    <w:rsid w:val="00D14F9D"/>
    <w:rsid w:val="00D257AF"/>
    <w:rsid w:val="00D321C2"/>
    <w:rsid w:val="00D5473B"/>
    <w:rsid w:val="00D90B71"/>
    <w:rsid w:val="00DE4EC4"/>
    <w:rsid w:val="00E1055A"/>
    <w:rsid w:val="00E60298"/>
    <w:rsid w:val="00E805E9"/>
    <w:rsid w:val="00F010F1"/>
    <w:rsid w:val="00F03301"/>
    <w:rsid w:val="00F272B1"/>
    <w:rsid w:val="00F35BE3"/>
    <w:rsid w:val="00F40A18"/>
    <w:rsid w:val="00F56DB3"/>
    <w:rsid w:val="00F95852"/>
    <w:rsid w:val="00FC4D12"/>
    <w:rsid w:val="00FD7D61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CEE0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table" w:styleId="LightList-Accent4">
    <w:name w:val="Light List Accent 4"/>
    <w:basedOn w:val="TableNormal"/>
    <w:uiPriority w:val="61"/>
    <w:rsid w:val="00C2711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A3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bound.wa.gov" TargetMode="External"/><Relationship Id="rId18" Type="http://schemas.openxmlformats.org/officeDocument/2006/relationships/hyperlink" Target="https://www.scholarships.com/" TargetMode="External"/><Relationship Id="rId26" Type="http://schemas.openxmlformats.org/officeDocument/2006/relationships/hyperlink" Target="https://bigfuture.collegeboard.org/get-in/testing/learn-about-the-ap-program" TargetMode="External"/><Relationship Id="rId39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scholarships360.org/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collegebound.wa.gov" TargetMode="External"/><Relationship Id="rId17" Type="http://schemas.openxmlformats.org/officeDocument/2006/relationships/hyperlink" Target="http://www.fastweb.com/" TargetMode="External"/><Relationship Id="rId25" Type="http://schemas.openxmlformats.org/officeDocument/2006/relationships/hyperlink" Target="http://sat.collegeboard.org/about-tests/sat-subject-tests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cholarships360.org/" TargetMode="External"/><Relationship Id="rId20" Type="http://schemas.openxmlformats.org/officeDocument/2006/relationships/hyperlink" Target="https://bigfuture.collegeboard.org/scholarship-search" TargetMode="External"/><Relationship Id="rId29" Type="http://schemas.openxmlformats.org/officeDocument/2006/relationships/hyperlink" Target="https://bigfuture.collegeboard.org/get-in/testing/learn-about-the-ap-progra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www.fafsa.gov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scholarship-search" TargetMode="External"/><Relationship Id="rId23" Type="http://schemas.openxmlformats.org/officeDocument/2006/relationships/hyperlink" Target="https://www.scholarships.com/" TargetMode="External"/><Relationship Id="rId28" Type="http://schemas.openxmlformats.org/officeDocument/2006/relationships/hyperlink" Target="http://sat.collegeboard.org/about-tests/sat-subject-tests" TargetMode="External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://thewashboard.org/login.aspx" TargetMode="External"/><Relationship Id="rId31" Type="http://schemas.openxmlformats.org/officeDocument/2006/relationships/hyperlink" Target="http://thewashboard.org/logi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hewashboard.org/login.aspx" TargetMode="External"/><Relationship Id="rId22" Type="http://schemas.openxmlformats.org/officeDocument/2006/relationships/hyperlink" Target="http://www.fastweb.com/" TargetMode="External"/><Relationship Id="rId27" Type="http://schemas.openxmlformats.org/officeDocument/2006/relationships/hyperlink" Target="http://www.fafsa.gov" TargetMode="External"/><Relationship Id="rId30" Type="http://schemas.openxmlformats.org/officeDocument/2006/relationships/hyperlink" Target="http://thewashboard.org/login.aspx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652E1D"/>
    <w:rsid w:val="008B0559"/>
    <w:rsid w:val="008C7997"/>
    <w:rsid w:val="00A31BA8"/>
    <w:rsid w:val="00A523FA"/>
    <w:rsid w:val="00BD4B9E"/>
    <w:rsid w:val="00F9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1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8AC5FA-0A50-442A-939C-F2651770A6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6</cp:revision>
  <cp:lastPrinted>2015-05-28T22:43:00Z</cp:lastPrinted>
  <dcterms:created xsi:type="dcterms:W3CDTF">2018-07-03T15:49:00Z</dcterms:created>
  <dcterms:modified xsi:type="dcterms:W3CDTF">2021-10-28T16:32:00Z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