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6803" w14:textId="77777777" w:rsidR="001B2141" w:rsidRDefault="006440C2" w:rsidP="001B2141">
      <w:r>
        <w:pict w14:anchorId="2838FCD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<v:textbox>
              <w:txbxContent>
                <w:p w14:paraId="2834CAC2" w14:textId="11834B12" w:rsidR="00F010F1" w:rsidRPr="00175371" w:rsidRDefault="00987391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AB</w:t>
                  </w:r>
                  <w:r w:rsidR="00F515A1">
                    <w:rPr>
                      <w:rFonts w:ascii="Myriad Pro" w:hAnsi="Myriad Pro"/>
                      <w:b/>
                      <w:sz w:val="32"/>
                    </w:rPr>
                    <w:t xml:space="preserve">RIIL                         </w:t>
                  </w:r>
                  <w:r w:rsidR="00F515A1">
                    <w:rPr>
                      <w:rFonts w:ascii="Myriad Pro" w:hAnsi="Myriad Pro"/>
                      <w:b/>
                    </w:rPr>
                    <w:t>LOO TAROGALAY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 xml:space="preserve"> QOYSASKA ARDAYDA FASALKA 12AAD</w:t>
                  </w:r>
                </w:p>
                <w:p w14:paraId="0C534973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2D493989" wp14:editId="6D31020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AF3EE68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079CF495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B5FAE01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10A326D8" w14:textId="77777777" w:rsidR="009909CD" w:rsidRPr="009909CD" w:rsidRDefault="00D41B67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15A1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F515A1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5E15F513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1120220" w14:textId="77777777" w:rsidR="001B2141" w:rsidRDefault="006440C2" w:rsidP="001B2141">
      <w:r>
        <w:pict w14:anchorId="7B0DFCEB">
          <v:shape id="Text Box 2" o:spid="_x0000_s1028" type="#_x0000_t202" style="position:absolute;margin-left:.75pt;margin-top:15.1pt;width:432.6pt;height:54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" filled="f" stroked="f">
            <v:textbox>
              <w:txbxContent>
                <w:p w14:paraId="2475B10D" w14:textId="77777777" w:rsidR="003D5B47" w:rsidRPr="00AD1823" w:rsidRDefault="003D5B47" w:rsidP="003D5B47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 w:rsidRPr="00AD1823">
                    <w:rPr>
                      <w:rFonts w:ascii="Myriad Pro" w:hAnsi="Myriad Pro"/>
                      <w:b/>
                      <w:sz w:val="32"/>
                      <w:szCs w:val="26"/>
                    </w:rPr>
                    <w:t>Go’aan</w:t>
                  </w:r>
                  <w:proofErr w:type="spellEnd"/>
                  <w:r w:rsidRPr="00AD1823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Myriad Pro" w:hAnsi="Myriad Pro"/>
                      <w:b/>
                      <w:sz w:val="32"/>
                      <w:szCs w:val="26"/>
                    </w:rPr>
                    <w:t>Gaarista</w:t>
                  </w:r>
                  <w:proofErr w:type="spellEnd"/>
                </w:p>
                <w:p w14:paraId="52160482" w14:textId="6B08A39C" w:rsidR="003D5B47" w:rsidRPr="0057380C" w:rsidRDefault="003D5B47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</w:pPr>
                  <w:r w:rsidRPr="00AD1823">
                    <w:rPr>
                      <w:sz w:val="20"/>
                      <w:szCs w:val="26"/>
                    </w:rPr>
                    <w:t>1</w:t>
                  </w:r>
                  <w:r w:rsidRPr="00AD1823">
                    <w:rPr>
                      <w:sz w:val="20"/>
                      <w:szCs w:val="26"/>
                      <w:vertAlign w:val="superscript"/>
                    </w:rPr>
                    <w:t>da</w:t>
                  </w:r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Maajo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waa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dhammaadka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waqtiga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ardayda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wadanka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oo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dhan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si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ay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ugu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diraan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balanqaadkooda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kulliyada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iyo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jaamacada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ah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inay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ka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qeybgalaan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sanandka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waxbarashada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sz w:val="20"/>
                      <w:szCs w:val="26"/>
                    </w:rPr>
                    <w:t>xigta</w:t>
                  </w:r>
                  <w:proofErr w:type="spellEnd"/>
                  <w:r w:rsidRPr="00AD1823">
                    <w:rPr>
                      <w:sz w:val="20"/>
                      <w:szCs w:val="26"/>
                    </w:rPr>
                    <w:t>.</w:t>
                  </w:r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Haddii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uu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canugaada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helay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waraaqda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ogalaanshaha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Kulliyad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Jamaacad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ama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barnamij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tababar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hambalyo</w:t>
                  </w:r>
                  <w:proofErr w:type="spellEnd"/>
                  <w:r w:rsidR="00EE0FA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  <w:r w:rsidR="005D6CF7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Hadeer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waqtiga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ah in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canugaaga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go’aansanayo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dugsiga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sida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wanaagsan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ugu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haboon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  <w:r w:rsidR="005D6CF7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Haddii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canugaaga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uusan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hubin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dugsiga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laga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doorto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ku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dhiirogeli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isaga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iyada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inay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:</w:t>
                  </w:r>
                </w:p>
                <w:p w14:paraId="31B7BF53" w14:textId="77777777" w:rsidR="003D5B47" w:rsidRPr="00AD1823" w:rsidRDefault="003D5B4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Helaan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warbixin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badan.</w:t>
                  </w:r>
                </w:p>
                <w:p w14:paraId="7133B3A8" w14:textId="77777777" w:rsidR="003D5B47" w:rsidRPr="00AD1823" w:rsidRDefault="003D5B4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Weydii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su'aal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6780326F" w14:textId="77777777" w:rsidR="003D5B47" w:rsidRPr="0057380C" w:rsidRDefault="003D5B4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</w:pP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Booqo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— ama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dib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booqo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xarumaha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.</w:t>
                  </w:r>
                </w:p>
                <w:p w14:paraId="3C1BB6A6" w14:textId="77777777" w:rsidR="00290E97" w:rsidRPr="0057380C" w:rsidRDefault="00290E9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</w:pPr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hadal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ardayga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hadeer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ee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kulliyada</w:t>
                  </w:r>
                  <w:proofErr w:type="spellEnd"/>
                  <w:r w:rsidRPr="0057380C">
                    <w:rPr>
                      <w:rFonts w:ascii="Trebuchet MS" w:hAnsi="Trebuchet MS"/>
                      <w:sz w:val="20"/>
                      <w:szCs w:val="26"/>
                      <w:lang w:val="es-ES"/>
                    </w:rPr>
                    <w:t>.</w:t>
                  </w:r>
                </w:p>
                <w:p w14:paraId="0E3ACE7B" w14:textId="77777777" w:rsidR="003D5B47" w:rsidRPr="00AD1823" w:rsidRDefault="003D5B4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Markale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ka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fakar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waxyaabaha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011005CD" w14:textId="77777777" w:rsidR="003D5B47" w:rsidRPr="00AD1823" w:rsidRDefault="003D5B4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Is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barbardhig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kulliyadaha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5EBB3707" w14:textId="77777777" w:rsidR="003D5B47" w:rsidRPr="00AD1823" w:rsidRDefault="003D5B47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Isbarbardhig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abaalmarinada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gargaarka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4F3AF22B" w14:textId="77777777" w:rsidR="008B1059" w:rsidRPr="00AD1823" w:rsidRDefault="008B1059" w:rsidP="00987391">
                  <w:pPr>
                    <w:pStyle w:val="NoSpacing"/>
                    <w:rPr>
                      <w:rFonts w:ascii="Trebuchet MS" w:hAnsi="Trebuchet MS"/>
                      <w:sz w:val="20"/>
                      <w:szCs w:val="26"/>
                    </w:rPr>
                  </w:pPr>
                </w:p>
                <w:p w14:paraId="23692CC5" w14:textId="77777777" w:rsidR="008C359D" w:rsidRPr="00AD1823" w:rsidRDefault="003D5B47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Ku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dhiirogeli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dhallaankaaga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inuu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isticmaalo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hyperlink r:id="rId12" w:history="1">
                    <w:proofErr w:type="spellStart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qalabka</w:t>
                    </w:r>
                    <w:proofErr w:type="spellEnd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 xml:space="preserve"> </w:t>
                    </w:r>
                    <w:proofErr w:type="spellStart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Isbarbardhiga</w:t>
                    </w:r>
                    <w:proofErr w:type="spellEnd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 xml:space="preserve"> </w:t>
                    </w:r>
                    <w:proofErr w:type="spellStart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Abaalmarinada</w:t>
                    </w:r>
                    <w:proofErr w:type="spellEnd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 xml:space="preserve"> </w:t>
                    </w:r>
                    <w:proofErr w:type="spellStart"/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Gargaarkaaga</w:t>
                    </w:r>
                    <w:proofErr w:type="spellEnd"/>
                  </w:hyperlink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BigFuture.Waxaad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ka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heli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kartaa:</w:t>
                  </w:r>
                  <w:hyperlink r:id="rId13" w:history="1">
                    <w:r w:rsidRPr="00AD1823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https://bigfuture.collegeboard.org/pay-for-college/financial-aid-awards/compare-aid-calculator</w:t>
                    </w:r>
                  </w:hyperlink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.Waxay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ogolaataa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inaad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barbardhigtid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illaa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afar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gargaarka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ah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dhinacba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dhinac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ah.Ka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hadal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kulliyadaha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wanaagsan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ugu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shaqeeyo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kulliyadaha.Miyuu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dugsiga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bixiyaa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gargaarka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ugu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muhiimsan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barbardhiga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ugu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wanaagsan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guud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ahaan?Baakidee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gargaarka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ayaa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wanaagsan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ugu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shaqeeyo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qoyskaaga?Baakidee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gargaarka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ayaa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wanaagsan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barbardhiganta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hadafyada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muddada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dheer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canugaaga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?</w:t>
                  </w:r>
                </w:p>
                <w:p w14:paraId="14E7508B" w14:textId="77777777" w:rsidR="008B1059" w:rsidRPr="00AD1823" w:rsidRDefault="008B1059" w:rsidP="00987391">
                  <w:pPr>
                    <w:pStyle w:val="NoSpacing"/>
                    <w:rPr>
                      <w:rFonts w:ascii="Trebuchet MS" w:hAnsi="Trebuchet MS"/>
                      <w:sz w:val="20"/>
                      <w:szCs w:val="26"/>
                    </w:rPr>
                  </w:pPr>
                </w:p>
                <w:p w14:paraId="0909A936" w14:textId="77777777" w:rsidR="003D5B47" w:rsidRPr="00AD1823" w:rsidRDefault="003D5B47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0"/>
                      <w:szCs w:val="26"/>
                    </w:rPr>
                  </w:pP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Markii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dhallaankaaga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go’aansado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kulliyada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isaga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ama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iyada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rabaan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inay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ka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qeybgalaan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ogeysii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canugaaga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dhammaan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kulliyadaha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isaga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ama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iyada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ogolaadeen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saabsan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go’aanka.Canugaaga</w:t>
                  </w:r>
                  <w:proofErr w:type="spellEnd"/>
                  <w:proofErr w:type="gram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inuu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ogolaadaa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bixinta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ogolaanshaha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gudbi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dabaajiga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loogu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illaalinayo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boos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machadka.Haddii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dabaajiga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uu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adagyahay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oo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aadan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awoodin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, u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soo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wac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xafiiska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gargaarka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dhaqaalaha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caawin.Intaas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waxaa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dheer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hubi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inaad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ku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soo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dirtid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sheeyo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walba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dugsiga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codsaday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52AD1F62" w14:textId="77777777" w:rsidR="008B1059" w:rsidRPr="00AD1823" w:rsidRDefault="008B1059" w:rsidP="00987391">
                  <w:pPr>
                    <w:pStyle w:val="NoSpacing"/>
                    <w:rPr>
                      <w:rFonts w:ascii="Trebuchet MS" w:hAnsi="Trebuchet MS"/>
                      <w:sz w:val="20"/>
                      <w:szCs w:val="26"/>
                    </w:rPr>
                  </w:pPr>
                </w:p>
                <w:p w14:paraId="5699D73B" w14:textId="77777777" w:rsidR="008B1059" w:rsidRPr="00AD1823" w:rsidRDefault="00D41B67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14"/>
                      <w:szCs w:val="26"/>
                    </w:rPr>
                  </w:pP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Ardayda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sugeyso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liiska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ama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aanan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gelin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inay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arkaan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la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taliyaha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jaheynta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warbixinta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tallaabooyinka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xigga</w:t>
                  </w:r>
                  <w:proofErr w:type="spellEnd"/>
                  <w:r w:rsidRPr="00AD1823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62ACCE5C">
          <v:shape id="Text Box 8" o:spid="_x0000_s1029" type="#_x0000_t202" style="position:absolute;margin-left:3154.3pt;margin-top:512.9pt;width:575.0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v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UT4aDS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" fillcolor="#090" stroked="f" strokeweight=".5pt">
            <v:textbox>
              <w:txbxContent>
                <w:p w14:paraId="25700EDB" w14:textId="77777777" w:rsidR="00CA36F6" w:rsidRPr="00175371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A759D87">
          <v:shape id="Text Box 13" o:spid="_x0000_s1030" type="#_x0000_t202" style="position:absolute;margin-left:4.2pt;margin-top:542.5pt;width:575.4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<v:textbox>
              <w:txbxContent>
                <w:p w14:paraId="1554E587" w14:textId="5D979844" w:rsidR="006207D8" w:rsidRPr="006440C2" w:rsidRDefault="006440C2" w:rsidP="006440C2">
                  <w:pPr>
                    <w:pStyle w:val="NoSpacing"/>
                    <w:rPr>
                      <w:b/>
                      <w:sz w:val="22"/>
                      <w:szCs w:val="22"/>
                      <w:lang w:val="es-ES"/>
                    </w:rPr>
                  </w:pP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Otterbot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waa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adeegga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fariin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qoraalka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bilaashka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ah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si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uu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uga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caawiyo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ardayda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Washington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inaybadeegsadaan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deeqda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dhaqaalaha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iyo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waxbarashada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kuleejka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iyo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shaqada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Ardayda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ayaa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adeegsan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kara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Otterbot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ayagoo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isticmaalaaya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fariin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qoraalka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24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saac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maalintii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todobo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maalmood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asbuucii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Fariin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qoraal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ugu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dir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jumlada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“Hi Otter”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lambarka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360-928-7281.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LeaXog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badan ka </w:t>
                  </w:r>
                  <w:proofErr w:type="spellStart"/>
                  <w:r w:rsidRPr="006440C2">
                    <w:rPr>
                      <w:rStyle w:val="A1"/>
                      <w:sz w:val="22"/>
                      <w:szCs w:val="22"/>
                    </w:rPr>
                    <w:t>eeg</w:t>
                  </w:r>
                  <w:proofErr w:type="spellEnd"/>
                  <w:r w:rsidRPr="006440C2">
                    <w:rPr>
                      <w:rStyle w:val="A1"/>
                      <w:sz w:val="22"/>
                      <w:szCs w:val="22"/>
                    </w:rPr>
                    <w:t xml:space="preserve"> </w:t>
                  </w:r>
                  <w:r w:rsidRPr="006440C2">
                    <w:rPr>
                      <w:rStyle w:val="A2"/>
                      <w:sz w:val="22"/>
                      <w:szCs w:val="22"/>
                    </w:rPr>
                    <w:t xml:space="preserve">https://wsac.wa.gov/otterbot </w:t>
                  </w:r>
                </w:p>
              </w:txbxContent>
            </v:textbox>
          </v:shape>
        </w:pict>
      </w:r>
      <w:r>
        <w:pict w14:anchorId="2D29126B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FCDF261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3869FB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BB46C9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5C458F1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2894DA43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71860578" w14:textId="2079B829" w:rsidR="00275C50" w:rsidRPr="0057380C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57380C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57380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7380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D8CB139" w14:textId="77777777" w:rsidR="00F35BE3" w:rsidRPr="0057380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977AF72" w14:textId="77777777" w:rsidR="00F35BE3" w:rsidRPr="0057380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F929D27" w14:textId="77777777" w:rsidR="00F35BE3" w:rsidRPr="0057380C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57380C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57380C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57380C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57380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7380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290E97">
        <w:br w:type="page"/>
      </w:r>
    </w:p>
    <w:p w14:paraId="2AE84098" w14:textId="77777777" w:rsidR="001B2141" w:rsidRDefault="006440C2" w:rsidP="001B2141">
      <w:r>
        <w:lastRenderedPageBreak/>
        <w:pict w14:anchorId="73B5940B">
          <v:shape id="_x0000_s1033" type="#_x0000_t202" style="position:absolute;margin-left:180.6pt;margin-top:5.4pt;width:385.05pt;height:168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" filled="f" strokecolor="#d9d9d9">
            <v:textbox>
              <w:txbxContent>
                <w:p w14:paraId="22444DA9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316407AA" w14:textId="77777777" w:rsidR="00781C88" w:rsidRPr="00696E04" w:rsidRDefault="00781C88" w:rsidP="008145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586D23B" w14:textId="77777777" w:rsidR="00696E04" w:rsidRPr="0057380C" w:rsidRDefault="00696E04" w:rsidP="00814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7380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03C1A99" w14:textId="77777777" w:rsidR="00781C88" w:rsidRPr="0057380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7FD71FE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8F4D71B" w14:textId="56388F75" w:rsidR="001B2141" w:rsidRPr="00F45C84" w:rsidRDefault="0057380C" w:rsidP="0057380C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57380C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57380C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57380C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63ED2C41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B02DF30" w14:textId="77777777" w:rsidR="00671A4B" w:rsidRPr="001B2141" w:rsidRDefault="006440C2" w:rsidP="001B2141">
      <w:r>
        <w:pict w14:anchorId="710AEAD2">
          <v:shape id="_x0000_s1035" type="#_x0000_t202" style="position:absolute;margin-left:179.85pt;margin-top:99.6pt;width:387.6pt;height:486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" fillcolor="#e1eee8 [663]" stroked="f">
            <v:textbox style="mso-next-textbox:#_x0000_s1035">
              <w:txbxContent>
                <w:p w14:paraId="32563973" w14:textId="77777777" w:rsidR="001B2141" w:rsidRPr="00D42A6F" w:rsidRDefault="00BF154F" w:rsidP="005D5656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D42A6F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D42A6F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D42A6F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D42A6F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D42A6F"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30E6AEBF" w14:textId="1987FBFA" w:rsidR="00814515" w:rsidRPr="00D42A6F" w:rsidRDefault="00814515" w:rsidP="00987391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Isbarbardhig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4265E6" w:rsidRPr="00D42A6F">
                    <w:rPr>
                      <w:b/>
                      <w:sz w:val="22"/>
                      <w:szCs w:val="24"/>
                    </w:rPr>
                    <w:t>abaalmarin</w:t>
                  </w:r>
                  <w:r w:rsidR="004265E6">
                    <w:rPr>
                      <w:b/>
                      <w:sz w:val="22"/>
                      <w:szCs w:val="24"/>
                    </w:rPr>
                    <w:t>t</w:t>
                  </w:r>
                  <w:r w:rsidR="004265E6" w:rsidRPr="00D42A6F">
                    <w:rPr>
                      <w:b/>
                      <w:sz w:val="22"/>
                      <w:szCs w:val="24"/>
                    </w:rPr>
                    <w:t>a</w:t>
                  </w:r>
                  <w:proofErr w:type="spellEnd"/>
                  <w:r w:rsidR="004265E6"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ee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kulliyadaha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go’aanso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laga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42A6F">
                    <w:rPr>
                      <w:b/>
                      <w:sz w:val="22"/>
                      <w:szCs w:val="24"/>
                    </w:rPr>
                    <w:t>qeybgalayo.</w:t>
                  </w:r>
                  <w:r w:rsidRPr="00D42A6F">
                    <w:rPr>
                      <w:sz w:val="22"/>
                      <w:szCs w:val="24"/>
                    </w:rPr>
                    <w:t>Ahow</w:t>
                  </w:r>
                  <w:proofErr w:type="spellEnd"/>
                  <w:proofErr w:type="gram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qof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dhab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ah –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miyaad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xisaabisay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dhammaan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qarashaadka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heshay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kugu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fillan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dabooshid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iyaga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>?</w:t>
                  </w:r>
                  <w:r w:rsidR="000A2BF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Ogeysii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dhammaan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kulliyadaha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go’aankaaga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xiliga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Maajo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1.</w:t>
                  </w:r>
                </w:p>
                <w:p w14:paraId="1CCA912F" w14:textId="10DA6836" w:rsidR="00814515" w:rsidRPr="00D42A6F" w:rsidRDefault="00814515" w:rsidP="00987391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Markii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334646">
                    <w:rPr>
                      <w:b/>
                      <w:sz w:val="22"/>
                      <w:szCs w:val="24"/>
                    </w:rPr>
                    <w:t>a</w:t>
                  </w:r>
                  <w:r w:rsidR="00334646" w:rsidRPr="00D42A6F">
                    <w:rPr>
                      <w:b/>
                      <w:sz w:val="22"/>
                      <w:szCs w:val="24"/>
                    </w:rPr>
                    <w:t>ad</w:t>
                  </w:r>
                  <w:proofErr w:type="spellEnd"/>
                  <w:r w:rsidR="00334646"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go’aansatid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aad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rabtid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inaad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qeybgashid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ogeysii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balanqaadkaaga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gudbi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dabaaji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walboo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ee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baahdo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>.</w:t>
                  </w:r>
                  <w:r w:rsidR="002C46E9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Dugsiyo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badan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ayaa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baahan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ogeysiintaan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dabaajiga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xiliga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Maajo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gramStart"/>
                  <w:r w:rsidRPr="00D42A6F">
                    <w:rPr>
                      <w:sz w:val="22"/>
                      <w:szCs w:val="24"/>
                    </w:rPr>
                    <w:t>1.Haddii</w:t>
                  </w:r>
                  <w:proofErr w:type="gram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dabaajiga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uu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dhibaato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yahay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,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wac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xafiiska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caawin.Intaas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waxaa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dheer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hubi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inaad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dirtid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sheeyo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walba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codsaday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>.</w:t>
                  </w:r>
                </w:p>
                <w:p w14:paraId="2230699B" w14:textId="77777777" w:rsidR="00814515" w:rsidRPr="00D42A6F" w:rsidRDefault="00814515" w:rsidP="00987391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Joogteey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42A6F">
                    <w:rPr>
                      <w:b/>
                      <w:sz w:val="22"/>
                      <w:szCs w:val="24"/>
                    </w:rPr>
                    <w:t>buundooyinkaaga!</w:t>
                  </w:r>
                  <w:r w:rsidRPr="00D42A6F">
                    <w:rPr>
                      <w:sz w:val="22"/>
                      <w:szCs w:val="24"/>
                    </w:rPr>
                    <w:t>Ha</w:t>
                  </w:r>
                  <w:proofErr w:type="spellEnd"/>
                  <w:proofErr w:type="gramEnd"/>
                  <w:r w:rsidRPr="00D42A6F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ogolaan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layliga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shaqooyinka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laga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gudbo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>.</w:t>
                  </w:r>
                </w:p>
                <w:p w14:paraId="36501542" w14:textId="77777777" w:rsidR="00987391" w:rsidRPr="00D42A6F" w:rsidRDefault="00987391" w:rsidP="00854BA0">
                  <w:pPr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394C566D" w14:textId="77777777" w:rsidR="00854BA0" w:rsidRPr="00D42A6F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D42A6F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D42A6F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D42A6F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D42A6F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D42A6F"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409C5815" w14:textId="19A215CA" w:rsidR="00814515" w:rsidRPr="00D42A6F" w:rsidRDefault="00814515" w:rsidP="00987391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eastAsia="Times New Roman"/>
                      <w:sz w:val="22"/>
                      <w:szCs w:val="24"/>
                    </w:rPr>
                  </w:pPr>
                  <w:r w:rsidRPr="00D42A6F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caawi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2D3EDA" w:rsidRPr="00D42A6F">
                    <w:rPr>
                      <w:b/>
                      <w:sz w:val="22"/>
                      <w:szCs w:val="24"/>
                    </w:rPr>
                    <w:t>canugaa</w:t>
                  </w:r>
                  <w:r w:rsidR="002D3EDA">
                    <w:rPr>
                      <w:b/>
                      <w:sz w:val="22"/>
                      <w:szCs w:val="24"/>
                    </w:rPr>
                    <w:t>d</w:t>
                  </w:r>
                  <w:r w:rsidR="002D3EDA" w:rsidRPr="00D42A6F">
                    <w:rPr>
                      <w:b/>
                      <w:sz w:val="22"/>
                      <w:szCs w:val="24"/>
                    </w:rPr>
                    <w:t>a</w:t>
                  </w:r>
                  <w:proofErr w:type="spellEnd"/>
                  <w:r w:rsidR="002D3EDA"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nidaamka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jawaabaha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42A6F">
                    <w:rPr>
                      <w:b/>
                      <w:sz w:val="22"/>
                      <w:szCs w:val="24"/>
                    </w:rPr>
                    <w:t>kulliyada</w:t>
                  </w:r>
                  <w:r w:rsidRPr="00D42A6F">
                    <w:rPr>
                      <w:sz w:val="22"/>
                      <w:szCs w:val="24"/>
                    </w:rPr>
                    <w:t>.Markii</w:t>
                  </w:r>
                  <w:proofErr w:type="spellEnd"/>
                  <w:proofErr w:type="gram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5D547A" w:rsidRPr="00D42A6F">
                    <w:rPr>
                      <w:sz w:val="22"/>
                      <w:szCs w:val="24"/>
                    </w:rPr>
                    <w:t>canugaa</w:t>
                  </w:r>
                  <w:r w:rsidR="005D547A">
                    <w:rPr>
                      <w:sz w:val="22"/>
                      <w:szCs w:val="24"/>
                    </w:rPr>
                    <w:t>d</w:t>
                  </w:r>
                  <w:r w:rsidR="005D547A" w:rsidRPr="00D42A6F">
                    <w:rPr>
                      <w:sz w:val="22"/>
                      <w:szCs w:val="24"/>
                    </w:rPr>
                    <w:t>a</w:t>
                  </w:r>
                  <w:proofErr w:type="spellEnd"/>
                  <w:r w:rsidR="005D547A"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bilaabo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dib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maqlida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kulliyadaha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saabsan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ogolaanshaha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isaga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iyada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baahanayaan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taageeradaada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go’aansanayo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waxa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sameynayo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>.</w:t>
                  </w:r>
                </w:p>
                <w:p w14:paraId="48EBF838" w14:textId="7A2AB26F" w:rsidR="00814515" w:rsidRPr="00D42A6F" w:rsidRDefault="00814515" w:rsidP="00987391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2"/>
                      <w:szCs w:val="24"/>
                    </w:rPr>
                  </w:pPr>
                  <w:r w:rsidRPr="00D42A6F">
                    <w:rPr>
                      <w:b/>
                      <w:sz w:val="22"/>
                      <w:szCs w:val="24"/>
                    </w:rPr>
                    <w:t xml:space="preserve">Wada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fiiriya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53577A" w:rsidRPr="00D42A6F">
                    <w:rPr>
                      <w:b/>
                      <w:sz w:val="22"/>
                      <w:szCs w:val="24"/>
                    </w:rPr>
                    <w:t>bixin</w:t>
                  </w:r>
                  <w:r w:rsidR="0053577A">
                    <w:rPr>
                      <w:b/>
                      <w:sz w:val="22"/>
                      <w:szCs w:val="24"/>
                    </w:rPr>
                    <w:t>t</w:t>
                  </w:r>
                  <w:r w:rsidR="0053577A" w:rsidRPr="00D42A6F">
                    <w:rPr>
                      <w:b/>
                      <w:sz w:val="22"/>
                      <w:szCs w:val="24"/>
                    </w:rPr>
                    <w:t>a</w:t>
                  </w:r>
                  <w:proofErr w:type="spellEnd"/>
                  <w:r w:rsidR="0053577A"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42A6F">
                    <w:rPr>
                      <w:b/>
                      <w:sz w:val="22"/>
                      <w:szCs w:val="24"/>
                    </w:rPr>
                    <w:t>dhaqaaalaha</w:t>
                  </w:r>
                  <w:r w:rsidRPr="00D42A6F">
                    <w:rPr>
                      <w:sz w:val="22"/>
                      <w:szCs w:val="24"/>
                    </w:rPr>
                    <w:t>.Ardaygaaga</w:t>
                  </w:r>
                  <w:proofErr w:type="spellEnd"/>
                  <w:proofErr w:type="gram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fasalka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12aad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wuxuu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baahanayaa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caawintaada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aqrinayo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dhinaca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waraaqaha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abaalmarinta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ogaado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baakida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wanaagsan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isaga.Hubi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canugaaga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taxadaro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buuxiyaa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dhammaad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walboo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waqtiga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ah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ogolaanshaha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>.</w:t>
                  </w:r>
                </w:p>
                <w:p w14:paraId="1F9E46FA" w14:textId="77777777" w:rsidR="00814515" w:rsidRDefault="00814515" w:rsidP="00987391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D42A6F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caawi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canugaaga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dhameystiro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waraaqaha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shaqada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si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looga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ogolaado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bixinta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b/>
                      <w:sz w:val="22"/>
                      <w:szCs w:val="24"/>
                    </w:rPr>
                    <w:t>ee</w:t>
                  </w:r>
                  <w:proofErr w:type="spellEnd"/>
                  <w:r w:rsidRPr="00D42A6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42A6F">
                    <w:rPr>
                      <w:b/>
                      <w:sz w:val="22"/>
                      <w:szCs w:val="24"/>
                    </w:rPr>
                    <w:t>diiwaangelinta.</w:t>
                  </w:r>
                  <w:r w:rsidRPr="00D42A6F">
                    <w:rPr>
                      <w:sz w:val="22"/>
                      <w:szCs w:val="24"/>
                    </w:rPr>
                    <w:t>Markii</w:t>
                  </w:r>
                  <w:proofErr w:type="spellEnd"/>
                  <w:proofErr w:type="gram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canugaaga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go’aansado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qeybga</w:t>
                  </w:r>
                  <w:r w:rsidRPr="00D42A6F">
                    <w:rPr>
                      <w:sz w:val="20"/>
                      <w:szCs w:val="24"/>
                    </w:rPr>
                    <w:t>l</w:t>
                  </w:r>
                  <w:r w:rsidRPr="00D42A6F">
                    <w:rPr>
                      <w:sz w:val="22"/>
                      <w:szCs w:val="24"/>
                    </w:rPr>
                    <w:t>ayo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isaga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iyada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baahanayaan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ogolaadaan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bixinta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diraa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dabaajiga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waxbarashada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gudbiyaa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waraaqaha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kale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shaqada.Haddii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dabaajiga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uu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dhibaato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yahay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, u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soo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wac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xafiiska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42A6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42A6F">
                    <w:rPr>
                      <w:sz w:val="22"/>
                      <w:szCs w:val="24"/>
                    </w:rPr>
                    <w:t>caawin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16159501" w14:textId="77777777" w:rsidR="00814515" w:rsidRPr="00814515" w:rsidRDefault="00814515" w:rsidP="00814515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14:paraId="5501F2F8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46D3095B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4ADF7A6B">
          <v:shape id="Text Box 9" o:spid="_x0000_s1036" type="#_x0000_t202" style="position:absolute;margin-left:.6pt;margin-top:14.2pt;width:172.65pt;height:703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eggIAAGs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" filled="f" stroked="f" strokeweight=".5pt">
            <v:textbox style="mso-next-textbox:#Text Box 9">
              <w:txbxContent>
                <w:p w14:paraId="04173483" w14:textId="77777777" w:rsidR="00C7202C" w:rsidRPr="0057380C" w:rsidRDefault="000E0CED" w:rsidP="00A8764D">
                  <w:pPr>
                    <w:pStyle w:val="NoSpacing"/>
                    <w:rPr>
                      <w:rFonts w:eastAsia="Times New Roman"/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57380C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SHEEKO:</w:t>
                  </w:r>
                  <w:r w:rsidRPr="0057380C">
                    <w:rPr>
                      <w:sz w:val="22"/>
                      <w:szCs w:val="26"/>
                    </w:rPr>
                    <w:t>Borofeesarada</w:t>
                  </w:r>
                  <w:proofErr w:type="spellEnd"/>
                  <w:proofErr w:type="gram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marnaba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uma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ogonaanayaan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ardaydooda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gaar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ah.</w:t>
                  </w:r>
                </w:p>
                <w:p w14:paraId="0946437C" w14:textId="77777777" w:rsidR="000E0CED" w:rsidRPr="0057380C" w:rsidRDefault="000E0CED" w:rsidP="00A8764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6797A0DF" w14:textId="77777777" w:rsidR="00A8764D" w:rsidRPr="0057380C" w:rsidRDefault="000E0CED" w:rsidP="00A8764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57380C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XAQIIQADA</w:t>
                  </w:r>
                  <w:r w:rsidRPr="0057380C">
                    <w:rPr>
                      <w:rFonts w:ascii="Myriad Pro" w:hAnsi="Myriad Pro"/>
                      <w:color w:val="EA6312" w:themeColor="accent2"/>
                      <w:sz w:val="22"/>
                      <w:szCs w:val="26"/>
                    </w:rPr>
                    <w:t>:</w:t>
                  </w:r>
                  <w:r w:rsidRPr="0057380C">
                    <w:rPr>
                      <w:sz w:val="22"/>
                      <w:szCs w:val="26"/>
                    </w:rPr>
                    <w:t>Ardayda</w:t>
                  </w:r>
                  <w:proofErr w:type="spellEnd"/>
                  <w:proofErr w:type="gram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ayaa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hormariso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xiriirada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isla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qaabka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ay la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sameeyeen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macalimiintooda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sare.Tusaale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ahaan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geyntooda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hor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kadib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inta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fasalka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helayaan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fursada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hormarinayo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xiriirada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borofeesaradooda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sidoo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kale.Iyada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macalimiinta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sidoo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kale ay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yihiin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shaqsiyaad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mashquulsan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halkaas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joogaan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caawiyaan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bartaan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>.</w:t>
                  </w:r>
                </w:p>
                <w:p w14:paraId="3F036706" w14:textId="77777777" w:rsidR="00A8764D" w:rsidRPr="0057380C" w:rsidRDefault="00A8764D" w:rsidP="00A8764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00942D1F" w14:textId="77777777" w:rsidR="00A8764D" w:rsidRPr="0057380C" w:rsidRDefault="008020C0" w:rsidP="00A8764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57380C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xirantahay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cabirka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fasalka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heli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gelitaan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badan ama yar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barafoseeradooda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fasalka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7380C">
                    <w:rPr>
                      <w:sz w:val="22"/>
                      <w:szCs w:val="26"/>
                    </w:rPr>
                    <w:t>ah.Si</w:t>
                  </w:r>
                  <w:proofErr w:type="spellEnd"/>
                  <w:proofErr w:type="gram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kastaba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borofeesar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walba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sidoo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helayaa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saacadaha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xafiiska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inta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taas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booqan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isaga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iyada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>.</w:t>
                  </w:r>
                </w:p>
                <w:p w14:paraId="4F93ACDE" w14:textId="77777777" w:rsidR="00A8764D" w:rsidRPr="0057380C" w:rsidRDefault="00A8764D" w:rsidP="00A8764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6F5B99BD" w14:textId="77777777" w:rsidR="00A8764D" w:rsidRPr="0057380C" w:rsidRDefault="00D41B67" w:rsidP="00D41B67">
                  <w:pPr>
                    <w:pStyle w:val="NoSpacing"/>
                    <w:rPr>
                      <w:rFonts w:cs="Arial"/>
                      <w:sz w:val="16"/>
                      <w:szCs w:val="26"/>
                    </w:rPr>
                  </w:pPr>
                  <w:proofErr w:type="spellStart"/>
                  <w:r w:rsidRPr="0057380C">
                    <w:rPr>
                      <w:sz w:val="22"/>
                      <w:szCs w:val="26"/>
                    </w:rPr>
                    <w:t>Xiriirada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dhaxeeyo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borofeesarada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sidoo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muhiim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markii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ay u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baahanyihiin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codsasdaan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waraaqaha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tallada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qalinjabinta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, ama </w:t>
                  </w:r>
                  <w:proofErr w:type="spellStart"/>
                  <w:r w:rsidRPr="0057380C">
                    <w:rPr>
                      <w:sz w:val="22"/>
                      <w:szCs w:val="26"/>
                    </w:rPr>
                    <w:t>howlaha</w:t>
                  </w:r>
                  <w:proofErr w:type="spellEnd"/>
                  <w:r w:rsidRPr="0057380C">
                    <w:rPr>
                      <w:sz w:val="22"/>
                      <w:szCs w:val="26"/>
                    </w:rPr>
                    <w:t xml:space="preserve"> kale.</w:t>
                  </w:r>
                </w:p>
                <w:p w14:paraId="2825CBD7" w14:textId="77777777" w:rsidR="001F06EE" w:rsidRPr="00D5473B" w:rsidRDefault="001F06EE" w:rsidP="00BC460B">
                  <w:pPr>
                    <w:jc w:val="right"/>
                    <w:rPr>
                      <w:rFonts w:cs="Arial"/>
                      <w:sz w:val="14"/>
                      <w:szCs w:val="20"/>
                    </w:rPr>
                  </w:pPr>
                </w:p>
                <w:p w14:paraId="4D09CB66" w14:textId="77777777" w:rsidR="0045478F" w:rsidRPr="00AC643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2344" w14:textId="3F4EF137" w:rsidR="00E7100F" w:rsidRDefault="00E7100F" w:rsidP="009909CD">
      <w:pPr>
        <w:spacing w:after="0" w:line="240" w:lineRule="auto"/>
      </w:pPr>
      <w:r>
        <w:separator/>
      </w:r>
    </w:p>
  </w:endnote>
  <w:endnote w:type="continuationSeparator" w:id="0">
    <w:p w14:paraId="1A6D9DDE" w14:textId="6AAAEC32" w:rsidR="00E7100F" w:rsidRDefault="00E7100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F4EF" w14:textId="53AF9C08" w:rsidR="00136FDD" w:rsidRDefault="0013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9D7" w14:textId="454A6FCB"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6C297184" wp14:editId="0CF4D8F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F5D157" w14:textId="77777777" w:rsidR="00F773E6" w:rsidRPr="00D46648" w:rsidRDefault="00F773E6" w:rsidP="00F773E6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247B8A">
        <w:rPr>
          <w:rStyle w:val="Hyperlink"/>
        </w:rPr>
        <w:t>https://gearup.wa.gov/students-families</w:t>
      </w:r>
    </w:hyperlink>
    <w:r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CC8C" w14:textId="4F0F959C" w:rsidR="00136FDD" w:rsidRDefault="0013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25B9" w14:textId="77777777" w:rsidR="00E7100F" w:rsidRDefault="00E7100F" w:rsidP="009909CD">
      <w:pPr>
        <w:spacing w:after="0" w:line="240" w:lineRule="auto"/>
      </w:pPr>
      <w:r>
        <w:separator/>
      </w:r>
    </w:p>
  </w:footnote>
  <w:footnote w:type="continuationSeparator" w:id="0">
    <w:p w14:paraId="1B5793CB" w14:textId="655F92F7" w:rsidR="00E7100F" w:rsidRDefault="00E7100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73A1" w14:textId="7BBE827A" w:rsidR="00136FDD" w:rsidRDefault="0013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CDB8" w14:textId="4EA21448" w:rsidR="00136FDD" w:rsidRDefault="00136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E81" w14:textId="37BAEE22" w:rsidR="00136FDD" w:rsidRDefault="0013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2BD286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IwMTE1MzAwNjVV0lEKTi0uzszPAykwqgUAbxuN/SwAAAA="/>
  </w:docVars>
  <w:rsids>
    <w:rsidRoot w:val="001B2141"/>
    <w:rsid w:val="00023E72"/>
    <w:rsid w:val="00076C3A"/>
    <w:rsid w:val="000A2BFA"/>
    <w:rsid w:val="000C40B8"/>
    <w:rsid w:val="000D20E1"/>
    <w:rsid w:val="000E0CED"/>
    <w:rsid w:val="000E6D06"/>
    <w:rsid w:val="000F4D1F"/>
    <w:rsid w:val="001006E1"/>
    <w:rsid w:val="00136FDD"/>
    <w:rsid w:val="001733BE"/>
    <w:rsid w:val="00175371"/>
    <w:rsid w:val="001956B9"/>
    <w:rsid w:val="001968F4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90E97"/>
    <w:rsid w:val="002C46E9"/>
    <w:rsid w:val="002D3EDA"/>
    <w:rsid w:val="002D5A0C"/>
    <w:rsid w:val="00334646"/>
    <w:rsid w:val="00356A1E"/>
    <w:rsid w:val="00370512"/>
    <w:rsid w:val="003869FB"/>
    <w:rsid w:val="003A596D"/>
    <w:rsid w:val="003D5B47"/>
    <w:rsid w:val="003E771B"/>
    <w:rsid w:val="00406591"/>
    <w:rsid w:val="00414D69"/>
    <w:rsid w:val="00421F0A"/>
    <w:rsid w:val="004265E6"/>
    <w:rsid w:val="00436814"/>
    <w:rsid w:val="004543DF"/>
    <w:rsid w:val="0045478F"/>
    <w:rsid w:val="00462157"/>
    <w:rsid w:val="0047425E"/>
    <w:rsid w:val="004C0389"/>
    <w:rsid w:val="004D131D"/>
    <w:rsid w:val="005326F5"/>
    <w:rsid w:val="00532A29"/>
    <w:rsid w:val="0053577A"/>
    <w:rsid w:val="00562047"/>
    <w:rsid w:val="00571AEF"/>
    <w:rsid w:val="0057380C"/>
    <w:rsid w:val="005D547A"/>
    <w:rsid w:val="005D5656"/>
    <w:rsid w:val="005D6CF7"/>
    <w:rsid w:val="005E3E86"/>
    <w:rsid w:val="00602942"/>
    <w:rsid w:val="006207D8"/>
    <w:rsid w:val="00622246"/>
    <w:rsid w:val="006440C2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916E0"/>
    <w:rsid w:val="008A4FE5"/>
    <w:rsid w:val="008B1059"/>
    <w:rsid w:val="008C02B8"/>
    <w:rsid w:val="008C359D"/>
    <w:rsid w:val="008C6CD8"/>
    <w:rsid w:val="008F484C"/>
    <w:rsid w:val="00914C2A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6715"/>
    <w:rsid w:val="009D5F6C"/>
    <w:rsid w:val="009D625C"/>
    <w:rsid w:val="009E0635"/>
    <w:rsid w:val="00A25076"/>
    <w:rsid w:val="00A448B3"/>
    <w:rsid w:val="00A51106"/>
    <w:rsid w:val="00A810E8"/>
    <w:rsid w:val="00A8764D"/>
    <w:rsid w:val="00A924DC"/>
    <w:rsid w:val="00AC643F"/>
    <w:rsid w:val="00AC67ED"/>
    <w:rsid w:val="00AD1823"/>
    <w:rsid w:val="00AF2E7A"/>
    <w:rsid w:val="00B044CD"/>
    <w:rsid w:val="00B53C93"/>
    <w:rsid w:val="00B646B2"/>
    <w:rsid w:val="00B84392"/>
    <w:rsid w:val="00B907E9"/>
    <w:rsid w:val="00B91A1C"/>
    <w:rsid w:val="00BC460B"/>
    <w:rsid w:val="00BD3320"/>
    <w:rsid w:val="00BF0A24"/>
    <w:rsid w:val="00BF14A8"/>
    <w:rsid w:val="00BF154F"/>
    <w:rsid w:val="00C124B0"/>
    <w:rsid w:val="00C442A4"/>
    <w:rsid w:val="00C7202C"/>
    <w:rsid w:val="00C8734F"/>
    <w:rsid w:val="00C91747"/>
    <w:rsid w:val="00CA36F6"/>
    <w:rsid w:val="00CD2DEC"/>
    <w:rsid w:val="00CD6DB0"/>
    <w:rsid w:val="00CE5BCB"/>
    <w:rsid w:val="00CF1D50"/>
    <w:rsid w:val="00CF3C45"/>
    <w:rsid w:val="00D14F9D"/>
    <w:rsid w:val="00D257AF"/>
    <w:rsid w:val="00D321C2"/>
    <w:rsid w:val="00D41B67"/>
    <w:rsid w:val="00D42A6F"/>
    <w:rsid w:val="00D5473B"/>
    <w:rsid w:val="00DE4EC4"/>
    <w:rsid w:val="00E1055A"/>
    <w:rsid w:val="00E60298"/>
    <w:rsid w:val="00E7100F"/>
    <w:rsid w:val="00E805E9"/>
    <w:rsid w:val="00ED30A6"/>
    <w:rsid w:val="00EE0FA3"/>
    <w:rsid w:val="00F010F1"/>
    <w:rsid w:val="00F03301"/>
    <w:rsid w:val="00F35BE3"/>
    <w:rsid w:val="00F40A18"/>
    <w:rsid w:val="00F515A1"/>
    <w:rsid w:val="00F56DB3"/>
    <w:rsid w:val="00F773E6"/>
    <w:rsid w:val="00F95852"/>
    <w:rsid w:val="00FC0F14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52B00F6"/>
  <w15:docId w15:val="{FA0E6C50-46DF-49F4-8B9B-6F26EDF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E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7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E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E7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E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E7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E7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F2E7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E7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AF2E7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2E7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E7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E7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E7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E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E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E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E7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E7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F2E7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E7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E7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F2E7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AF2E7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E7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F2E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2E7A"/>
  </w:style>
  <w:style w:type="paragraph" w:styleId="Quote">
    <w:name w:val="Quote"/>
    <w:basedOn w:val="Normal"/>
    <w:next w:val="Normal"/>
    <w:link w:val="QuoteChar"/>
    <w:uiPriority w:val="29"/>
    <w:qFormat/>
    <w:rsid w:val="00AF2E7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AF2E7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F2E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E7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E7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2E7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F2E7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AF2E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2E7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AF2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773E6"/>
    <w:rPr>
      <w:color w:val="605E5C"/>
      <w:shd w:val="clear" w:color="auto" w:fill="E1DFDD"/>
    </w:rPr>
  </w:style>
  <w:style w:type="paragraph" w:customStyle="1" w:styleId="Default">
    <w:name w:val="Default"/>
    <w:rsid w:val="006440C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6440C2"/>
    <w:rPr>
      <w:rFonts w:cs="Tw Cen MT"/>
      <w:color w:val="221E1F"/>
      <w:sz w:val="26"/>
      <w:szCs w:val="26"/>
    </w:rPr>
  </w:style>
  <w:style w:type="character" w:customStyle="1" w:styleId="A2">
    <w:name w:val="A2"/>
    <w:uiPriority w:val="99"/>
    <w:rsid w:val="006440C2"/>
    <w:rPr>
      <w:rFonts w:cs="Tw Cen MT"/>
      <w:color w:val="164479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84D84"/>
    <w:rsid w:val="00A31BA8"/>
    <w:rsid w:val="00A523FA"/>
    <w:rsid w:val="00AA542E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F0E96-8363-4749-9969-C2076F47F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21</cp:revision>
  <cp:lastPrinted>2015-05-28T22:43:00Z</cp:lastPrinted>
  <dcterms:created xsi:type="dcterms:W3CDTF">2018-07-03T15:48:00Z</dcterms:created>
  <dcterms:modified xsi:type="dcterms:W3CDTF">2022-03-10T22:04:00Z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