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EC3" w:rsidRPr="00983C11" w:rsidRDefault="00593EC3" w:rsidP="00593EC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АПРЕЛ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9C255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593EC3" w:rsidRPr="00983C11" w:rsidRDefault="00593EC3" w:rsidP="00593EC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АПРЕЛ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9C255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593EC3" w:rsidRPr="00983C11" w:rsidRDefault="00593EC3" w:rsidP="00593EC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593EC3" w:rsidRPr="00983C11" w:rsidRDefault="00593EC3" w:rsidP="00593E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593EC3" w:rsidRPr="00D915CE" w:rsidRDefault="00593EC3" w:rsidP="00593EC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9C255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9C255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593EC3" w:rsidRPr="00983C11" w:rsidRDefault="00593EC3" w:rsidP="00593EC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593EC3" w:rsidRPr="00983C11" w:rsidRDefault="00593EC3" w:rsidP="00593EC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593EC3" w:rsidRPr="00D915CE" w:rsidRDefault="00593EC3" w:rsidP="00593EC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9C255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9C255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433EF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ED760" wp14:editId="0CE943DD">
                <wp:simplePos x="0" y="0"/>
                <wp:positionH relativeFrom="column">
                  <wp:posOffset>57150</wp:posOffset>
                </wp:positionH>
                <wp:positionV relativeFrom="paragraph">
                  <wp:posOffset>7049770</wp:posOffset>
                </wp:positionV>
                <wp:extent cx="7306945" cy="1076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1D" w:rsidRDefault="00A433EF" w:rsidP="001A5F1D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1A5F1D">
                              <w:rPr>
                                <w:lang w:val="ru-RU"/>
                              </w:rPr>
                              <w:t>Ресурс</w:t>
                            </w:r>
                            <w:r w:rsidRPr="001A5F1D">
                              <w:t xml:space="preserve"> «Ready Set Grad»</w:t>
                            </w:r>
                            <w:r w:rsidR="00855DB9" w:rsidRPr="001A5F1D">
                              <w:t xml:space="preserve">, </w:t>
                            </w:r>
                            <w:r w:rsidRPr="001A5F1D">
                              <w:rPr>
                                <w:lang w:val="ru-RU"/>
                              </w:rPr>
                              <w:t>имеет</w:t>
                            </w:r>
                            <w:r w:rsidRPr="001A5F1D">
                              <w:t xml:space="preserve"> 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>интерактивный</w:t>
                            </w:r>
                            <w:r w:rsidRPr="001A5F1D">
                              <w:t xml:space="preserve"> </w:t>
                            </w:r>
                            <w:hyperlink r:id="rId12" w:history="1"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инструмент поиска двойного кредита</w:t>
                              </w:r>
                              <w:r w:rsidR="00855DB9" w:rsidRPr="001A5F1D">
                                <w:rPr>
                                  <w:rStyle w:val="Hyperlink"/>
                                </w:rPr>
                                <w:t> </w:t>
                              </w:r>
                            </w:hyperlink>
                            <w:r w:rsidRPr="001A5F1D">
                              <w:rPr>
                                <w:lang w:val="ru-RU"/>
                              </w:rPr>
                              <w:t>(</w:t>
                            </w:r>
                            <w:hyperlink r:id="rId13" w:history="1">
                              <w:r w:rsidR="00855DB9" w:rsidRPr="001A5F1D">
                                <w:rPr>
                                  <w:rStyle w:val="Hyperlink"/>
                                </w:rPr>
                                <w:t>dual credit look-up tool</w:t>
                              </w:r>
                            </w:hyperlink>
                            <w:r w:rsidRPr="001A5F1D">
                              <w:rPr>
                                <w:rStyle w:val="Hyperlink"/>
                                <w:color w:val="auto"/>
                                <w:lang w:val="ru-RU"/>
                              </w:rPr>
                              <w:t>)</w:t>
                            </w:r>
                            <w:r w:rsidR="00855DB9" w:rsidRPr="001A5F1D">
                              <w:t xml:space="preserve">. </w:t>
                            </w:r>
                            <w:r w:rsidRPr="001A5F1D">
                              <w:rPr>
                                <w:lang w:val="ru-RU"/>
                              </w:rPr>
                              <w:t>Ученики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 xml:space="preserve"> могут ввести свои </w:t>
                            </w:r>
                            <w:r w:rsidR="00855DB9" w:rsidRPr="001A5F1D">
                              <w:t>AP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855DB9" w:rsidRPr="001A5F1D">
                              <w:t>IB</w:t>
                            </w:r>
                            <w:r w:rsidRPr="001A5F1D">
                              <w:rPr>
                                <w:lang w:val="ru-RU"/>
                              </w:rPr>
                              <w:t>, и Кембридж курсы и оценки</w:t>
                            </w:r>
                            <w:r w:rsidR="001A5F1D" w:rsidRPr="001A5F1D">
                              <w:rPr>
                                <w:lang w:val="ru-RU"/>
                              </w:rPr>
                              <w:t>; выбрать колледжи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7E72FA">
                              <w:rPr>
                                <w:lang w:val="ru-RU"/>
                              </w:rPr>
                              <w:t>где они заинтересованы учиться</w:t>
                            </w:r>
                            <w:r w:rsidR="001A5F1D" w:rsidRPr="001A5F1D">
                              <w:rPr>
                                <w:lang w:val="ru-RU"/>
                              </w:rPr>
                              <w:t>;</w:t>
                            </w:r>
                            <w:r w:rsidR="007E72FA">
                              <w:rPr>
                                <w:lang w:val="ru-RU"/>
                              </w:rPr>
                              <w:t xml:space="preserve"> и проверить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 xml:space="preserve">, как их </w:t>
                            </w:r>
                            <w:r w:rsidR="001A5F1D" w:rsidRPr="001A5F1D">
                              <w:rPr>
                                <w:lang w:val="ru-RU"/>
                              </w:rPr>
                              <w:t xml:space="preserve">классы двойного кредита </w:t>
                            </w:r>
                            <w:r w:rsidR="001A5F1D">
                              <w:rPr>
                                <w:lang w:val="ru-RU"/>
                              </w:rPr>
                              <w:t>старшей школы переводят</w:t>
                            </w:r>
                            <w:r w:rsidR="001A5F1D" w:rsidRPr="001A5F1D">
                              <w:rPr>
                                <w:lang w:val="ru-RU"/>
                              </w:rPr>
                              <w:t>ся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 xml:space="preserve"> в </w:t>
                            </w:r>
                            <w:r w:rsidR="001A5F1D" w:rsidRPr="001A5F1D">
                              <w:rPr>
                                <w:lang w:val="ru-RU"/>
                              </w:rPr>
                              <w:t xml:space="preserve">кредиты 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>колледж</w:t>
                            </w:r>
                            <w:r w:rsidR="001A5F1D" w:rsidRPr="001A5F1D">
                              <w:rPr>
                                <w:lang w:val="ru-RU"/>
                              </w:rPr>
                              <w:t>а</w:t>
                            </w:r>
                            <w:r w:rsidR="00855DB9" w:rsidRPr="001A5F1D">
                              <w:rPr>
                                <w:lang w:val="ru-RU"/>
                              </w:rPr>
                              <w:t>.</w:t>
                            </w:r>
                            <w:r w:rsidR="000A3A4D" w:rsidRPr="001A5F1D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855DB9" w:rsidRPr="001A5F1D" w:rsidRDefault="00855DB9" w:rsidP="001A5F1D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1A5F1D">
                              <w:rPr>
                                <w:lang w:val="ru-RU"/>
                              </w:rPr>
                              <w:t>Перейдите к</w:t>
                            </w:r>
                            <w:r w:rsidRPr="001A5F1D">
                              <w:t> </w:t>
                            </w:r>
                            <w:hyperlink r:id="rId14" w:history="1">
                              <w:r w:rsidRPr="001A5F1D">
                                <w:rPr>
                                  <w:rStyle w:val="Hyperlink"/>
                                </w:rPr>
                                <w:t>http</w:t>
                              </w:r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Pr="001A5F1D">
                                <w:rPr>
                                  <w:rStyle w:val="Hyperlink"/>
                                </w:rPr>
                                <w:t>readysetgrad</w:t>
                              </w:r>
                              <w:proofErr w:type="spellEnd"/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Pr="001A5F1D">
                                <w:rPr>
                                  <w:rStyle w:val="Hyperlink"/>
                                </w:rPr>
                                <w:t>org</w:t>
                              </w:r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Pr="001A5F1D">
                                <w:rPr>
                                  <w:rStyle w:val="Hyperlink"/>
                                </w:rPr>
                                <w:t>rsg</w:t>
                              </w:r>
                              <w:proofErr w:type="spellEnd"/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_</w:t>
                              </w:r>
                              <w:r w:rsidRPr="001A5F1D">
                                <w:rPr>
                                  <w:rStyle w:val="Hyperlink"/>
                                </w:rPr>
                                <w:t>cred</w:t>
                              </w:r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_</w:t>
                              </w:r>
                              <w:r w:rsidRPr="001A5F1D">
                                <w:rPr>
                                  <w:rStyle w:val="Hyperlink"/>
                                </w:rPr>
                                <w:t>wiz</w:t>
                              </w:r>
                              <w:r w:rsidRPr="001A5F1D">
                                <w:rPr>
                                  <w:rStyle w:val="Hyperlink"/>
                                  <w:lang w:val="ru-RU"/>
                                </w:rPr>
                                <w:t>/</w:t>
                              </w:r>
                              <w:r w:rsidRPr="001A5F1D">
                                <w:rPr>
                                  <w:rStyle w:val="Hyperlink"/>
                                </w:rPr>
                                <w:t>form</w:t>
                              </w:r>
                            </w:hyperlink>
                            <w:r w:rsidR="007E72FA" w:rsidRPr="007E72FA">
                              <w:rPr>
                                <w:rStyle w:val="Hyperlink"/>
                                <w:color w:val="auto"/>
                                <w:u w:val="none"/>
                                <w:lang w:val="ru-RU"/>
                              </w:rPr>
                              <w:t>,</w:t>
                            </w:r>
                            <w:r w:rsidRPr="001A5F1D">
                              <w:rPr>
                                <w:lang w:val="ru-RU"/>
                              </w:rPr>
                              <w:t xml:space="preserve"> чтобы попробовать этот инструмент.</w:t>
                            </w:r>
                            <w:r w:rsidRPr="001A5F1D">
                              <w:t> </w:t>
                            </w:r>
                          </w:p>
                          <w:p w:rsidR="006207D8" w:rsidRPr="001A5F1D" w:rsidRDefault="006207D8" w:rsidP="00AC643F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D760" id="Text Box 13" o:spid="_x0000_s1028" type="#_x0000_t202" style="position:absolute;margin-left:4.5pt;margin-top:555.1pt;width:575.3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" filled="f" stroked="f" strokeweight=".5pt">
                <v:textbox>
                  <w:txbxContent>
                    <w:p w:rsidR="001A5F1D" w:rsidRDefault="00A433EF" w:rsidP="001A5F1D">
                      <w:pPr>
                        <w:spacing w:after="0"/>
                        <w:rPr>
                          <w:lang w:val="ru-RU"/>
                        </w:rPr>
                      </w:pPr>
                      <w:r w:rsidRPr="001A5F1D">
                        <w:rPr>
                          <w:lang w:val="ru-RU"/>
                        </w:rPr>
                        <w:t>Ресурс</w:t>
                      </w:r>
                      <w:r w:rsidRPr="001A5F1D">
                        <w:t xml:space="preserve"> «Ready Set Grad»</w:t>
                      </w:r>
                      <w:r w:rsidR="00855DB9" w:rsidRPr="001A5F1D">
                        <w:t xml:space="preserve">, </w:t>
                      </w:r>
                      <w:r w:rsidRPr="001A5F1D">
                        <w:rPr>
                          <w:lang w:val="ru-RU"/>
                        </w:rPr>
                        <w:t>имеет</w:t>
                      </w:r>
                      <w:r w:rsidRPr="001A5F1D">
                        <w:t xml:space="preserve"> </w:t>
                      </w:r>
                      <w:r w:rsidR="00855DB9" w:rsidRPr="001A5F1D">
                        <w:rPr>
                          <w:lang w:val="ru-RU"/>
                        </w:rPr>
                        <w:t>интерактивный</w:t>
                      </w:r>
                      <w:r w:rsidRPr="001A5F1D">
                        <w:t xml:space="preserve"> </w:t>
                      </w:r>
                      <w:hyperlink r:id="rId15" w:history="1">
                        <w:r w:rsidRPr="001A5F1D">
                          <w:rPr>
                            <w:rStyle w:val="Hyperlink"/>
                            <w:lang w:val="ru-RU"/>
                          </w:rPr>
                          <w:t>инструмент поиска двойного кредита</w:t>
                        </w:r>
                        <w:r w:rsidR="00855DB9" w:rsidRPr="001A5F1D">
                          <w:rPr>
                            <w:rStyle w:val="Hyperlink"/>
                          </w:rPr>
                          <w:t> </w:t>
                        </w:r>
                      </w:hyperlink>
                      <w:r w:rsidRPr="001A5F1D">
                        <w:rPr>
                          <w:lang w:val="ru-RU"/>
                        </w:rPr>
                        <w:t>(</w:t>
                      </w:r>
                      <w:hyperlink r:id="rId16" w:history="1">
                        <w:r w:rsidR="00855DB9" w:rsidRPr="001A5F1D">
                          <w:rPr>
                            <w:rStyle w:val="Hyperlink"/>
                          </w:rPr>
                          <w:t>dual credit look-up tool</w:t>
                        </w:r>
                      </w:hyperlink>
                      <w:r w:rsidRPr="001A5F1D">
                        <w:rPr>
                          <w:rStyle w:val="Hyperlink"/>
                          <w:color w:val="auto"/>
                          <w:lang w:val="ru-RU"/>
                        </w:rPr>
                        <w:t>)</w:t>
                      </w:r>
                      <w:r w:rsidR="00855DB9" w:rsidRPr="001A5F1D">
                        <w:t xml:space="preserve">. </w:t>
                      </w:r>
                      <w:r w:rsidRPr="001A5F1D">
                        <w:rPr>
                          <w:lang w:val="ru-RU"/>
                        </w:rPr>
                        <w:t>Ученики</w:t>
                      </w:r>
                      <w:r w:rsidR="00855DB9" w:rsidRPr="001A5F1D">
                        <w:rPr>
                          <w:lang w:val="ru-RU"/>
                        </w:rPr>
                        <w:t xml:space="preserve"> могут ввести свои </w:t>
                      </w:r>
                      <w:r w:rsidR="00855DB9" w:rsidRPr="001A5F1D">
                        <w:t>AP</w:t>
                      </w:r>
                      <w:r w:rsidR="00855DB9" w:rsidRPr="001A5F1D">
                        <w:rPr>
                          <w:lang w:val="ru-RU"/>
                        </w:rPr>
                        <w:t xml:space="preserve">, </w:t>
                      </w:r>
                      <w:r w:rsidR="00855DB9" w:rsidRPr="001A5F1D">
                        <w:t>IB</w:t>
                      </w:r>
                      <w:r w:rsidRPr="001A5F1D">
                        <w:rPr>
                          <w:lang w:val="ru-RU"/>
                        </w:rPr>
                        <w:t>, и Кембридж курсы и оценки</w:t>
                      </w:r>
                      <w:r w:rsidR="001A5F1D" w:rsidRPr="001A5F1D">
                        <w:rPr>
                          <w:lang w:val="ru-RU"/>
                        </w:rPr>
                        <w:t>; выбрать колледжи</w:t>
                      </w:r>
                      <w:r w:rsidR="00855DB9" w:rsidRPr="001A5F1D">
                        <w:rPr>
                          <w:lang w:val="ru-RU"/>
                        </w:rPr>
                        <w:t xml:space="preserve">, </w:t>
                      </w:r>
                      <w:r w:rsidR="007E72FA">
                        <w:rPr>
                          <w:lang w:val="ru-RU"/>
                        </w:rPr>
                        <w:t>где они заинтересованы учиться</w:t>
                      </w:r>
                      <w:r w:rsidR="001A5F1D" w:rsidRPr="001A5F1D">
                        <w:rPr>
                          <w:lang w:val="ru-RU"/>
                        </w:rPr>
                        <w:t>;</w:t>
                      </w:r>
                      <w:r w:rsidR="007E72FA">
                        <w:rPr>
                          <w:lang w:val="ru-RU"/>
                        </w:rPr>
                        <w:t xml:space="preserve"> и проверить</w:t>
                      </w:r>
                      <w:r w:rsidR="00855DB9" w:rsidRPr="001A5F1D">
                        <w:rPr>
                          <w:lang w:val="ru-RU"/>
                        </w:rPr>
                        <w:t xml:space="preserve">, как их </w:t>
                      </w:r>
                      <w:r w:rsidR="001A5F1D" w:rsidRPr="001A5F1D">
                        <w:rPr>
                          <w:lang w:val="ru-RU"/>
                        </w:rPr>
                        <w:t xml:space="preserve">классы двойного кредита </w:t>
                      </w:r>
                      <w:r w:rsidR="001A5F1D">
                        <w:rPr>
                          <w:lang w:val="ru-RU"/>
                        </w:rPr>
                        <w:t>старшей школы переводят</w:t>
                      </w:r>
                      <w:r w:rsidR="001A5F1D" w:rsidRPr="001A5F1D">
                        <w:rPr>
                          <w:lang w:val="ru-RU"/>
                        </w:rPr>
                        <w:t>ся</w:t>
                      </w:r>
                      <w:r w:rsidR="00855DB9" w:rsidRPr="001A5F1D">
                        <w:rPr>
                          <w:lang w:val="ru-RU"/>
                        </w:rPr>
                        <w:t xml:space="preserve"> в </w:t>
                      </w:r>
                      <w:r w:rsidR="001A5F1D" w:rsidRPr="001A5F1D">
                        <w:rPr>
                          <w:lang w:val="ru-RU"/>
                        </w:rPr>
                        <w:t xml:space="preserve">кредиты </w:t>
                      </w:r>
                      <w:r w:rsidR="00855DB9" w:rsidRPr="001A5F1D">
                        <w:rPr>
                          <w:lang w:val="ru-RU"/>
                        </w:rPr>
                        <w:t>колледж</w:t>
                      </w:r>
                      <w:r w:rsidR="001A5F1D" w:rsidRPr="001A5F1D">
                        <w:rPr>
                          <w:lang w:val="ru-RU"/>
                        </w:rPr>
                        <w:t>а</w:t>
                      </w:r>
                      <w:r w:rsidR="00855DB9" w:rsidRPr="001A5F1D">
                        <w:rPr>
                          <w:lang w:val="ru-RU"/>
                        </w:rPr>
                        <w:t>.</w:t>
                      </w:r>
                      <w:r w:rsidR="000A3A4D" w:rsidRPr="001A5F1D">
                        <w:rPr>
                          <w:lang w:val="ru-RU"/>
                        </w:rPr>
                        <w:t xml:space="preserve"> </w:t>
                      </w:r>
                    </w:p>
                    <w:p w:rsidR="00855DB9" w:rsidRPr="001A5F1D" w:rsidRDefault="00855DB9" w:rsidP="001A5F1D">
                      <w:pPr>
                        <w:spacing w:after="0"/>
                        <w:rPr>
                          <w:lang w:val="ru-RU"/>
                        </w:rPr>
                      </w:pPr>
                      <w:r w:rsidRPr="001A5F1D">
                        <w:rPr>
                          <w:lang w:val="ru-RU"/>
                        </w:rPr>
                        <w:t>Перейдите к</w:t>
                      </w:r>
                      <w:r w:rsidRPr="001A5F1D">
                        <w:t> </w:t>
                      </w:r>
                      <w:hyperlink r:id="rId17" w:history="1">
                        <w:r w:rsidRPr="001A5F1D">
                          <w:rPr>
                            <w:rStyle w:val="Hyperlink"/>
                          </w:rPr>
                          <w:t>http</w:t>
                        </w:r>
                        <w:r w:rsidRPr="001A5F1D">
                          <w:rPr>
                            <w:rStyle w:val="Hyperlink"/>
                            <w:lang w:val="ru-RU"/>
                          </w:rPr>
                          <w:t>://</w:t>
                        </w:r>
                        <w:proofErr w:type="spellStart"/>
                        <w:r w:rsidRPr="001A5F1D">
                          <w:rPr>
                            <w:rStyle w:val="Hyperlink"/>
                          </w:rPr>
                          <w:t>readysetgrad</w:t>
                        </w:r>
                        <w:proofErr w:type="spellEnd"/>
                        <w:r w:rsidRPr="001A5F1D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Pr="001A5F1D">
                          <w:rPr>
                            <w:rStyle w:val="Hyperlink"/>
                          </w:rPr>
                          <w:t>org</w:t>
                        </w:r>
                        <w:r w:rsidRPr="001A5F1D">
                          <w:rPr>
                            <w:rStyle w:val="Hyperlink"/>
                            <w:lang w:val="ru-RU"/>
                          </w:rPr>
                          <w:t>/</w:t>
                        </w:r>
                        <w:proofErr w:type="spellStart"/>
                        <w:r w:rsidRPr="001A5F1D">
                          <w:rPr>
                            <w:rStyle w:val="Hyperlink"/>
                          </w:rPr>
                          <w:t>rsg</w:t>
                        </w:r>
                        <w:proofErr w:type="spellEnd"/>
                        <w:r w:rsidRPr="001A5F1D">
                          <w:rPr>
                            <w:rStyle w:val="Hyperlink"/>
                            <w:lang w:val="ru-RU"/>
                          </w:rPr>
                          <w:t>_</w:t>
                        </w:r>
                        <w:r w:rsidRPr="001A5F1D">
                          <w:rPr>
                            <w:rStyle w:val="Hyperlink"/>
                          </w:rPr>
                          <w:t>cred</w:t>
                        </w:r>
                        <w:r w:rsidRPr="001A5F1D">
                          <w:rPr>
                            <w:rStyle w:val="Hyperlink"/>
                            <w:lang w:val="ru-RU"/>
                          </w:rPr>
                          <w:t>_</w:t>
                        </w:r>
                        <w:r w:rsidRPr="001A5F1D">
                          <w:rPr>
                            <w:rStyle w:val="Hyperlink"/>
                          </w:rPr>
                          <w:t>wiz</w:t>
                        </w:r>
                        <w:r w:rsidRPr="001A5F1D">
                          <w:rPr>
                            <w:rStyle w:val="Hyperlink"/>
                            <w:lang w:val="ru-RU"/>
                          </w:rPr>
                          <w:t>/</w:t>
                        </w:r>
                        <w:r w:rsidRPr="001A5F1D">
                          <w:rPr>
                            <w:rStyle w:val="Hyperlink"/>
                          </w:rPr>
                          <w:t>form</w:t>
                        </w:r>
                      </w:hyperlink>
                      <w:r w:rsidR="007E72FA" w:rsidRPr="007E72FA">
                        <w:rPr>
                          <w:rStyle w:val="Hyperlink"/>
                          <w:color w:val="auto"/>
                          <w:u w:val="none"/>
                          <w:lang w:val="ru-RU"/>
                        </w:rPr>
                        <w:t>,</w:t>
                      </w:r>
                      <w:r w:rsidRPr="001A5F1D">
                        <w:rPr>
                          <w:lang w:val="ru-RU"/>
                        </w:rPr>
                        <w:t xml:space="preserve"> чтобы попробовать этот инструмент.</w:t>
                      </w:r>
                      <w:r w:rsidRPr="001A5F1D">
                        <w:t> </w:t>
                      </w:r>
                    </w:p>
                    <w:p w:rsidR="006207D8" w:rsidRPr="001A5F1D" w:rsidRDefault="006207D8" w:rsidP="00AC643F">
                      <w:pPr>
                        <w:pStyle w:val="NoSpacing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C9DF0F" wp14:editId="6F7F1997">
                <wp:simplePos x="0" y="0"/>
                <wp:positionH relativeFrom="margin">
                  <wp:posOffset>12065</wp:posOffset>
                </wp:positionH>
                <wp:positionV relativeFrom="paragraph">
                  <wp:posOffset>6656705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175371" w:rsidRDefault="00593EC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E72F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E72F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DF0F" id="Text Box 8" o:spid="_x0000_s1029" type="#_x0000_t202" style="position:absolute;margin-left:.95pt;margin-top:524.15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" fillcolor="#090" stroked="f" strokeweight=".5pt">
                <v:textbox>
                  <w:txbxContent>
                    <w:p w:rsidR="00CA36F6" w:rsidRPr="00175371" w:rsidRDefault="00593EC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E72F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E72F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1753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E9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059935" wp14:editId="43D38110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5494020" cy="6858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47" w:rsidRPr="00BF3EEE" w:rsidRDefault="00593EC3" w:rsidP="00BF3EEE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  <w:t>Принятие решения</w:t>
                            </w:r>
                            <w:r w:rsidR="003D5B47" w:rsidRPr="00BF3EEE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</w:p>
                          <w:p w:rsidR="003D5B47" w:rsidRPr="00BF3EEE" w:rsidRDefault="00E36984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1-го 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мая является крайним сроком</w:t>
                            </w: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для студентов по в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сей стране, чтобы отправить свое подтверждение</w:t>
                            </w: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в колледж или университет</w:t>
                            </w:r>
                            <w:r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что они будут присутствовать на </w:t>
                            </w:r>
                            <w:r w:rsidR="00B87AE1" w:rsidRPr="00BF3EEE">
                              <w:rPr>
                                <w:sz w:val="21"/>
                                <w:szCs w:val="21"/>
                                <w:lang w:val="ru-RU"/>
                              </w:rPr>
                              <w:t>учебе следующий академический год. 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ли ваш ребенок получил предложения на приём в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колледж, университет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или на программу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обучения, поздравляем!!! Сейчас наст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ало время, когда вашему ребенку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7AE1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необходимо буде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т 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решать,</w:t>
                            </w:r>
                            <w:r w:rsidR="0022221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какое учебное заведение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22221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подходит 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лучше всего. Если ребе</w:t>
                            </w:r>
                            <w:r w:rsidR="0022221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нок не уверен в том, какое учебное заведение выбрать, поощрите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его или ее: </w:t>
                            </w:r>
                          </w:p>
                          <w:p w:rsidR="003D5B47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олучить более подробную информацию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3D5B47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Задавать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вопросы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E36984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Посетить 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(</w:t>
                            </w:r>
                            <w:r w:rsidR="00B51A3C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или повторно посетить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B51A3C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3725A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кампусы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E36984" w:rsidRPr="00BF3EEE" w:rsidRDefault="00222215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Поговорить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с нынешними студентами колледжа. </w:t>
                            </w:r>
                          </w:p>
                          <w:p w:rsidR="00E36984" w:rsidRPr="00BF3EEE" w:rsidRDefault="003725A0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Пересмотреть факты еще раз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E36984" w:rsidRPr="00BF3EEE" w:rsidRDefault="003725A0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Сравнить колледжи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</w:p>
                          <w:p w:rsidR="008B1059" w:rsidRPr="00BF3EEE" w:rsidRDefault="003725A0" w:rsidP="00E3698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Сравнить возможности финансовой помощи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:rsidR="00E36984" w:rsidRPr="00BF3EEE" w:rsidRDefault="003725A0" w:rsidP="00E36984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Поощрите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вашего подростка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использовать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hyperlink r:id="rId18" w:history="1"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Инструмент сравнения ваших возможностей финансовой помощи</w:t>
                              </w:r>
                            </w:hyperlink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hyperlink r:id="rId19" w:history="1"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Compare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Your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Aid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Awards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tool</w:t>
                              </w:r>
                            </w:hyperlink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) на ресурсе «Большое будущее»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Вы можете найти его по адресу:</w:t>
                            </w:r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hyperlink r:id="rId20" w:history="1"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https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://</w:t>
                              </w:r>
                              <w:proofErr w:type="spellStart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bigfuture</w:t>
                              </w:r>
                              <w:proofErr w:type="spellEnd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collegeboard</w:t>
                              </w:r>
                              <w:proofErr w:type="spellEnd"/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.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org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pay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for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college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financial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aid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awards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compare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aid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-</w:t>
                              </w:r>
                              <w:r w:rsidR="00BF0A24" w:rsidRPr="00BF3EEE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calculator</w:t>
                              </w:r>
                            </w:hyperlink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F0A2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Он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позволяет вам сравнивать до четырех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предложений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 помощи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один с другим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Поговорите о том, какие колледжи подходят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лучше всего в финансовом плане.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Является ли учебное заведение, которое предлагает наибольшую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финансовую помощь</w:t>
                            </w:r>
                            <w:r w:rsidR="0058764B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наилучшим вариантом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по финансам в целом? Какой 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пакет 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 помо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щи является наиболее действенным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для вашей семьи? Какой 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пакет 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помощи наиболее соответствует </w:t>
                            </w:r>
                            <w:r w:rsidR="002E5FB0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долгосрочным целям вашего ребенка</w:t>
                            </w:r>
                            <w:r w:rsidR="008C359D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?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:rsidR="003D5B47" w:rsidRPr="00BF3EEE" w:rsidRDefault="002E5FB0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После того, как ваш подросток</w:t>
                            </w:r>
                            <w:r w:rsidR="00E3698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решил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 какой колледж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он или она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хочет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идти учиться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пусть ваш ребенок</w:t>
                            </w:r>
                            <w:r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оповес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тит все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другие 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коллед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жи, которые </w:t>
                            </w:r>
                            <w:r w:rsidR="00B51A3C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также 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приняли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E6773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его,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об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этом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решении.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Ваш ребенок должен принять предложение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 приеме и внести</w:t>
                            </w:r>
                            <w:r w:rsidR="0055468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депозит первого взноса,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для </w:t>
                            </w:r>
                            <w:r w:rsidR="0055468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сохранения своего места в этом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учебном</w:t>
                            </w:r>
                            <w:r w:rsidR="00554685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заве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дении. Если первый взнос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является</w:t>
                            </w:r>
                            <w:r w:rsidR="00FC0F1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трудностью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и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у вас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не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 возможности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его внести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позвоните в </w:t>
                            </w:r>
                            <w:r w:rsidR="00C63ED4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отдел 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финансовой помощи</w:t>
                            </w:r>
                            <w:r w:rsidR="00BF3EEE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за </w:t>
                            </w:r>
                            <w:r w:rsid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консультацией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Кроме того, убедитесь в том, что</w:t>
                            </w:r>
                            <w:r w:rsidR="005A4EE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бы отп</w:t>
                            </w:r>
                            <w:r w:rsidR="00A433EF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равить в учебное заведение все</w:t>
                            </w:r>
                            <w:r w:rsidR="005A4EE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материалы</w:t>
                            </w:r>
                            <w:r w:rsidR="00C82DD4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или документы</w:t>
                            </w:r>
                            <w:r w:rsidR="005A4EE6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которые у вас запросили</w:t>
                            </w:r>
                            <w:r w:rsidR="00290E9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8B1059" w:rsidRPr="00BF3EEE" w:rsidRDefault="008B1059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8B1059" w:rsidRPr="00BF3EEE" w:rsidRDefault="000B3601" w:rsidP="00E3698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Ученики</w:t>
                            </w:r>
                            <w:r w:rsidR="00D41B6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которые попали в список ожидания или не были приняты, должны</w:t>
                            </w:r>
                            <w:r w:rsidR="008B1059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встретиться с консультирующим их советником для получения информации</w:t>
                            </w:r>
                            <w:r w:rsidR="00A433EF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о следующих шагах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3D5B47" w:rsidRPr="00BF3EEE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9935" id="Text Box 2" o:spid="_x0000_s1030" type="#_x0000_t202" style="position:absolute;margin-left:.75pt;margin-top:15.1pt;width:432.6pt;height:54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" filled="f" stroked="f">
                <v:textbox>
                  <w:txbxContent>
                    <w:p w:rsidR="003D5B47" w:rsidRPr="00BF3EEE" w:rsidRDefault="00593EC3" w:rsidP="00BF3EEE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 w:rsidRPr="00BF3EEE"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  <w:t>Принятие решения</w:t>
                      </w:r>
                      <w:r w:rsidR="003D5B47" w:rsidRPr="00BF3EEE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 </w:t>
                      </w:r>
                    </w:p>
                    <w:p w:rsidR="003D5B47" w:rsidRPr="00BF3EEE" w:rsidRDefault="00E36984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1-го 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мая является крайним сроком</w:t>
                      </w: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 для студентов по в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сей стране, чтобы отправить свое подтверждение</w:t>
                      </w: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в колледж или университет</w:t>
                      </w:r>
                      <w:r w:rsidRPr="00BF3EEE">
                        <w:rPr>
                          <w:sz w:val="21"/>
                          <w:szCs w:val="21"/>
                          <w:lang w:val="ru-RU"/>
                        </w:rPr>
                        <w:t xml:space="preserve">, что они будут присутствовать на </w:t>
                      </w:r>
                      <w:r w:rsidR="00B87AE1" w:rsidRPr="00BF3EEE">
                        <w:rPr>
                          <w:sz w:val="21"/>
                          <w:szCs w:val="21"/>
                          <w:lang w:val="ru-RU"/>
                        </w:rPr>
                        <w:t>учебе следующий академический год. 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ли ваш ребенок получил предложения на приём в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колледж, университет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или на программу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обучения, поздравляем!!! Сейчас наст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ало время, когда вашему ребенку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7AE1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необходимо буде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т 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решать,</w:t>
                      </w:r>
                      <w:r w:rsidR="0022221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какое учебное заведение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22221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подходит 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лучше всего. Если ребе</w:t>
                      </w:r>
                      <w:r w:rsidR="0022221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нок не уверен в том, какое учебное заведение выбрать, поощрите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его или ее: </w:t>
                      </w:r>
                    </w:p>
                    <w:p w:rsidR="003D5B47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олучить более подробную информацию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3D5B47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Задавать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вопросы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E36984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Посетить 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(</w:t>
                      </w:r>
                      <w:r w:rsidR="00B51A3C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или повторно посетить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B51A3C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3725A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кампусы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E36984" w:rsidRPr="00BF3EEE" w:rsidRDefault="00222215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Поговорить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с нынешними студентами колледжа. </w:t>
                      </w:r>
                    </w:p>
                    <w:p w:rsidR="00E36984" w:rsidRPr="00BF3EEE" w:rsidRDefault="003725A0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Пересмотреть факты еще раз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E36984" w:rsidRPr="00BF3EEE" w:rsidRDefault="003725A0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Сравнить колледжи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</w:p>
                    <w:p w:rsidR="008B1059" w:rsidRPr="00BF3EEE" w:rsidRDefault="003725A0" w:rsidP="00E36984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Сравнить возможности финансовой помощи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</w:p>
                    <w:p w:rsidR="00E36984" w:rsidRPr="00BF3EEE" w:rsidRDefault="003725A0" w:rsidP="00E36984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Поощрите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вашего подростка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использовать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hyperlink r:id="rId21" w:history="1"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Инструмент сравнения ваших возможностей финансовой помощи</w:t>
                        </w:r>
                      </w:hyperlink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hyperlink r:id="rId22" w:history="1"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Compare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Your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Aid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Awards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tool</w:t>
                        </w:r>
                      </w:hyperlink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) на ресурсе «Большое будущее»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Вы можете найти его по адресу:</w:t>
                      </w:r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hyperlink r:id="rId23" w:history="1"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https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://</w:t>
                        </w:r>
                        <w:proofErr w:type="spellStart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bigfuture</w:t>
                        </w:r>
                        <w:proofErr w:type="spellEnd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.</w:t>
                        </w:r>
                        <w:proofErr w:type="spellStart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collegeboard</w:t>
                        </w:r>
                        <w:proofErr w:type="spellEnd"/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.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org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pay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for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college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financial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aid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awards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compare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aid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-</w:t>
                        </w:r>
                        <w:r w:rsidR="00BF0A24" w:rsidRPr="00BF3EEE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calculator</w:t>
                        </w:r>
                      </w:hyperlink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F0A24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Он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позволяет вам сравнивать до четырех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предложений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 помощи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один с другим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Поговорите о том, какие колледжи подходят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лучше всего в финансовом плане.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Является ли учебное заведение, которое предлагает наибольшую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финансовую помощь</w:t>
                      </w:r>
                      <w:r w:rsidR="0058764B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наилучшим вариантом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по финансам в целом? Какой 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пакет 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 помо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щи является наиболее действенным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для вашей семьи? Какой 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пакет 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помощи наиболее соответствует </w:t>
                      </w:r>
                      <w:r w:rsidR="002E5FB0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долгосрочным целям вашего ребенка</w:t>
                      </w:r>
                      <w:r w:rsidR="008C359D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?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</w:p>
                    <w:p w:rsidR="003D5B47" w:rsidRPr="00BF3EEE" w:rsidRDefault="002E5FB0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После того, как ваш подросток</w:t>
                      </w:r>
                      <w:r w:rsidR="00E3698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решил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 какой колледж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он или она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хочет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идти учиться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пусть ваш ребенок</w:t>
                      </w:r>
                      <w:r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оповес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тит все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другие 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коллед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жи, которые </w:t>
                      </w:r>
                      <w:r w:rsidR="00B51A3C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также 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приняли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E6773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его,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об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этом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решении.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Ваш ребенок должен принять предложение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 приеме и внести</w:t>
                      </w:r>
                      <w:r w:rsidR="0055468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депозит первого взноса,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для </w:t>
                      </w:r>
                      <w:r w:rsidR="0055468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сохранения своего места в этом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учебном</w:t>
                      </w:r>
                      <w:r w:rsidR="00554685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заве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дении. Если первый взнос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является</w:t>
                      </w:r>
                      <w:r w:rsidR="00FC0F14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трудностью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и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у вас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не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 возможности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его внести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позвоните в </w:t>
                      </w:r>
                      <w:r w:rsidR="00C63ED4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отдел 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финансовой помощи</w:t>
                      </w:r>
                      <w:r w:rsidR="00BF3EEE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за </w:t>
                      </w:r>
                      <w:r w:rsid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консультацией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Кроме того, убедитесь в том, что</w:t>
                      </w:r>
                      <w:r w:rsidR="005A4EE6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бы отп</w:t>
                      </w:r>
                      <w:r w:rsidR="00A433EF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равить в учебное заведение все</w:t>
                      </w:r>
                      <w:r w:rsidR="005A4EE6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материалы</w:t>
                      </w:r>
                      <w:r w:rsidR="00C82DD4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или документы</w:t>
                      </w:r>
                      <w:r w:rsidR="005A4EE6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которые у вас запросили</w:t>
                      </w:r>
                      <w:r w:rsidR="00290E9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8B1059" w:rsidRPr="00BF3EEE" w:rsidRDefault="008B1059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</w:p>
                    <w:p w:rsidR="008B1059" w:rsidRPr="00BF3EEE" w:rsidRDefault="000B3601" w:rsidP="00E36984">
                      <w:pPr>
                        <w:pStyle w:val="NoSpacing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Ученики</w:t>
                      </w:r>
                      <w:r w:rsidR="00D41B6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которые попали в список ожидания или не были приняты, должны</w:t>
                      </w:r>
                      <w:r w:rsidR="008B1059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встретиться с консультирующим их советником для получения информации</w:t>
                      </w:r>
                      <w:r w:rsidR="00A433EF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о следующих шагах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3D5B47" w:rsidRPr="00BF3EEE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593EC3" w:rsidRDefault="00593EC3" w:rsidP="00593EC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9330CEB3416945A98531B5440B243505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7B6A09BD6424D929FFA64EDA330C5EC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7B6A09BD6424D929FFA64EDA330C5EC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60933360"/>
                                <w:placeholder>
                                  <w:docPart w:val="87B6A09BD6424D929FFA64EDA330C5EC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593EC3" w:rsidRPr="00983C11" w:rsidRDefault="00593EC3" w:rsidP="00593EC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593EC3" w:rsidRPr="00D915CE" w:rsidRDefault="00593EC3" w:rsidP="00593EC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63727567A38C400789FF63D50E52E4BB"/>
                                </w:placeholder>
                                <w:showingPlcHdr/>
                              </w:sdtPr>
                              <w:sdtContent>
                                <w:r w:rsidRPr="00D915CE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35BE3" w:rsidRPr="009C255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593EC3" w:rsidRDefault="00593EC3" w:rsidP="00593EC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9330CEB3416945A98531B5440B243505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7B6A09BD6424D929FFA64EDA330C5EC"/>
                          </w:placeholder>
                          <w:showingPlcHdr/>
                        </w:sdtPr>
                        <w:sdtContent/>
                      </w:sdt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7B6A09BD6424D929FFA64EDA330C5E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860933360"/>
                          <w:placeholder>
                            <w:docPart w:val="87B6A09BD6424D929FFA64EDA330C5EC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593EC3" w:rsidRPr="00983C11" w:rsidRDefault="00593EC3" w:rsidP="00593EC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593EC3" w:rsidRPr="00D915CE" w:rsidRDefault="00593EC3" w:rsidP="00593EC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63727567A38C400789FF63D50E52E4BB"/>
                          </w:placeholder>
                          <w:showingPlcHdr/>
                        </w:sdtPr>
                        <w:sdtContent>
                          <w:r w:rsidRPr="00D915CE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35BE3" w:rsidRPr="009C255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E471A" wp14:editId="645A7BF9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9716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C3" w:rsidRDefault="00593EC3" w:rsidP="00593EC3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593EC3" w:rsidRPr="007577CB" w:rsidRDefault="00593EC3" w:rsidP="00593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593EC3" w:rsidRPr="00152066" w:rsidRDefault="00593EC3" w:rsidP="00593EC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593EC3" w:rsidRPr="00972E0C" w:rsidRDefault="00593EC3" w:rsidP="00593EC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593EC3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71A" id="_x0000_s1033" type="#_x0000_t202" style="position:absolute;margin-left:180.75pt;margin-top:5.25pt;width:385.05pt;height:15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" filled="f" strokecolor="#d9d9d9">
                <v:textbox>
                  <w:txbxContent>
                    <w:p w:rsidR="00593EC3" w:rsidRDefault="00593EC3" w:rsidP="00593EC3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593EC3" w:rsidRPr="007577CB" w:rsidRDefault="00593EC3" w:rsidP="00593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593EC3" w:rsidRPr="00152066" w:rsidRDefault="00593EC3" w:rsidP="00593EC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593EC3" w:rsidRPr="00972E0C" w:rsidRDefault="00593EC3" w:rsidP="00593EC3">
                      <w:pPr>
                        <w:rPr>
                          <w:lang w:val="ru-RU"/>
                        </w:rPr>
                      </w:pPr>
                    </w:p>
                    <w:p w:rsidR="00781C88" w:rsidRPr="00593EC3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2DCE4" wp14:editId="4BF1041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DCE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4D14A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6DEB5" wp14:editId="5EEA9B05">
                <wp:simplePos x="0" y="0"/>
                <wp:positionH relativeFrom="column">
                  <wp:posOffset>2295525</wp:posOffset>
                </wp:positionH>
                <wp:positionV relativeFrom="paragraph">
                  <wp:posOffset>1781810</wp:posOffset>
                </wp:positionV>
                <wp:extent cx="4921885" cy="5924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92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C3" w:rsidRPr="00DA4E9A" w:rsidRDefault="00593EC3" w:rsidP="00593EC3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14515" w:rsidRPr="00593EC3" w:rsidRDefault="00BF154F" w:rsidP="00593EC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Ср</w:t>
                            </w:r>
                            <w:r w:rsidR="00ED295B"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авните предложения финансовой помощи</w:t>
                            </w:r>
                            <w:r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от колледжей, </w:t>
                            </w:r>
                            <w:r w:rsidR="00ED295B" w:rsidRPr="00ED29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 решите в какое учебное заведение идти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Будьте реалистом – посчитали ли вы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все ваши рас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ходы на колледж и получили ли достаточно финансовой помощи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для 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их покрытия? Уведомьте все колледжи о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ваше</w:t>
                            </w:r>
                            <w:r w:rsidR="00ED295B">
                              <w:rPr>
                                <w:sz w:val="22"/>
                                <w:szCs w:val="24"/>
                                <w:lang w:val="ru-RU"/>
                              </w:rPr>
                              <w:t>м решении до 1-го мая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93EC3" w:rsidRDefault="00ED295B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Когда вы решите, какое учебное заведение вы выбираете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сообщите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ваше подтверждение этому заведению,</w:t>
                            </w:r>
                            <w:r w:rsidR="00724C0F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 внесите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тр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ебуемый финансовый взнос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Многие учебные заведения требуют это подтверждение и взнос до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1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-го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мая. Если 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со взносом есть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проблема, позвоните в 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отдел финансовой помощи за консультацией.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Кро</w:t>
                            </w:r>
                            <w:r w:rsidR="00724C0F">
                              <w:rPr>
                                <w:sz w:val="22"/>
                                <w:szCs w:val="24"/>
                                <w:lang w:val="ru-RU"/>
                              </w:rPr>
                              <w:t>ме того, убедитесь в том, что отсылаете любые материалы, которые запрашивает учебное заведение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987391" w:rsidRPr="00E36984" w:rsidRDefault="00724C0F" w:rsidP="00E369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7E72F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Держите ваши оценки на высоте</w:t>
                            </w:r>
                            <w:r w:rsidR="00814515" w:rsidRPr="007E72F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 пропускайте домашних заданий и </w:t>
                            </w:r>
                            <w:r w:rsidR="002273AC">
                              <w:rPr>
                                <w:sz w:val="22"/>
                                <w:szCs w:val="24"/>
                                <w:lang w:val="ru-RU"/>
                              </w:rPr>
                              <w:t>других заданных работ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54BA0" w:rsidRPr="00593EC3" w:rsidRDefault="00593EC3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814515" w:rsidRPr="00593EC3" w:rsidRDefault="002273AC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 вашему ребенку обработать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ответы</w:t>
                            </w:r>
                            <w:r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колледжей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Когда ваш ребенок начнет получать ответы от колледжей о решении приемной комиссии и финансовой помощи, ему или ей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нужна 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будет </w:t>
                            </w:r>
                            <w:r w:rsidR="007E72F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ваша </w:t>
                            </w:r>
                            <w:r w:rsidR="007E72FA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помощь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чтобы решить, 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что делать.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814515" w:rsidRPr="00593EC3" w:rsidRDefault="002273AC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Оцените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предложения</w:t>
                            </w:r>
                            <w:r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финансовой помощи вместе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 Вашему двенадцатикласснику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нужна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будет ваша помощь, чтобы перечитать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письма о финансовой помощи,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выяснить, какой пакет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финансовой помощи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подходи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т лу</w:t>
                            </w:r>
                            <w:r w:rsidR="00E56589">
                              <w:rPr>
                                <w:sz w:val="22"/>
                                <w:szCs w:val="24"/>
                                <w:lang w:val="ru-RU"/>
                              </w:rPr>
                              <w:t>чше. Убедитесь в том, что ваш ребенок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5658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уделяет внимание и придерживается крайних сроков для 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принятия</w:t>
                            </w:r>
                            <w:r w:rsidR="00E5658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колледж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14515" w:rsidRPr="00593EC3" w:rsidRDefault="00E56589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шему ребенку предоставить необходимые бумаги о принятии предложения колледжа о приеме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14515" w:rsidRPr="00593EC3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После того, как ваш ребен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ок решил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каком колледже учиться, он или она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должны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будут принять предложение колледжа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>, отправить взнос за стоимость обучения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представить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другие </w:t>
                            </w:r>
                            <w:r w:rsidR="00814515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необходимые документы. </w:t>
                            </w:r>
                            <w:r w:rsidR="004D14A1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Если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>со взносом есть</w:t>
                            </w:r>
                            <w:r w:rsidR="004D14A1"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проблема, позвоните в </w:t>
                            </w:r>
                            <w:r w:rsidR="004D14A1">
                              <w:rPr>
                                <w:sz w:val="22"/>
                                <w:szCs w:val="24"/>
                                <w:lang w:val="ru-RU"/>
                              </w:rPr>
                              <w:t>отдел финансовой помощи за консультацией.</w:t>
                            </w:r>
                          </w:p>
                          <w:p w:rsidR="00814515" w:rsidRPr="009C2559" w:rsidRDefault="00814515" w:rsidP="0081451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4BA0" w:rsidRPr="009C2559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9C255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DEB5" id="_x0000_s1035" type="#_x0000_t202" style="position:absolute;margin-left:180.75pt;margin-top:140.3pt;width:387.55pt;height:4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" fillcolor="#e1eee8 [663]" stroked="f">
                <v:textbox>
                  <w:txbxContent>
                    <w:p w:rsidR="00593EC3" w:rsidRPr="00DA4E9A" w:rsidRDefault="00593EC3" w:rsidP="00593EC3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14515" w:rsidRPr="00593EC3" w:rsidRDefault="00BF154F" w:rsidP="00593EC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>Ср</w:t>
                      </w:r>
                      <w:r w:rsidR="00ED295B"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>авните предложения финансовой помощи</w:t>
                      </w:r>
                      <w:r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от колледжей, </w:t>
                      </w:r>
                      <w:r w:rsidR="00ED295B" w:rsidRPr="00ED295B">
                        <w:rPr>
                          <w:b/>
                          <w:sz w:val="22"/>
                          <w:szCs w:val="24"/>
                          <w:lang w:val="ru-RU"/>
                        </w:rPr>
                        <w:t>и решите в какое учебное заведение идти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Pr="00593EC3">
                        <w:rPr>
                          <w:sz w:val="22"/>
                          <w:szCs w:val="24"/>
                        </w:rPr>
                        <w:t> 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Будьте реалистом – посчитали ли вы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все ваши рас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ходы на колледж и получили ли достаточно финансовой помощи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для 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их покрытия? Уведомьте все колледжи о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ваше</w:t>
                      </w:r>
                      <w:r w:rsidR="00ED295B">
                        <w:rPr>
                          <w:sz w:val="22"/>
                          <w:szCs w:val="24"/>
                          <w:lang w:val="ru-RU"/>
                        </w:rPr>
                        <w:t>м решении до 1-го мая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593EC3" w:rsidRDefault="00ED295B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Когда вы решите, какое учебное заведение вы выбираете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сообщите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ваше подтверждение этому заведению,</w:t>
                      </w:r>
                      <w:r w:rsidR="00724C0F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 внесите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тр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ебуемый финансовый взнос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Многие учебные заведения требуют это подтверждение и взнос до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1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-го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мая. Если 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со взносом есть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проблема, позвоните в 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отдел финансовой помощи за консультацией.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Кро</w:t>
                      </w:r>
                      <w:r w:rsidR="00724C0F">
                        <w:rPr>
                          <w:sz w:val="22"/>
                          <w:szCs w:val="24"/>
                          <w:lang w:val="ru-RU"/>
                        </w:rPr>
                        <w:t>ме того, убедитесь в том, что отсылаете любые материалы, которые запрашивает учебное заведение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987391" w:rsidRPr="00E36984" w:rsidRDefault="00724C0F" w:rsidP="00E36984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7E72FA">
                        <w:rPr>
                          <w:b/>
                          <w:sz w:val="22"/>
                          <w:szCs w:val="24"/>
                          <w:lang w:val="ru-RU"/>
                        </w:rPr>
                        <w:t>Держите ваши оценки на высоте</w:t>
                      </w:r>
                      <w:r w:rsidR="00814515" w:rsidRPr="007E72FA">
                        <w:rPr>
                          <w:b/>
                          <w:sz w:val="22"/>
                          <w:szCs w:val="24"/>
                          <w:lang w:val="ru-RU"/>
                        </w:rPr>
                        <w:t>!</w:t>
                      </w:r>
                      <w:r w:rsidR="00814515" w:rsidRPr="00593EC3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Не пропускайте домашних заданий и </w:t>
                      </w:r>
                      <w:r w:rsidR="002273AC">
                        <w:rPr>
                          <w:sz w:val="22"/>
                          <w:szCs w:val="24"/>
                          <w:lang w:val="ru-RU"/>
                        </w:rPr>
                        <w:t>других заданных работ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854BA0" w:rsidRPr="00593EC3" w:rsidRDefault="00593EC3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814515" w:rsidRPr="00593EC3" w:rsidRDefault="002273AC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 вашему ребенку обработать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ответы</w:t>
                      </w:r>
                      <w:r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колледжей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Когда ваш ребенок начнет получать ответы от колледжей о решении приемной комиссии и финансовой помощи, ему или ей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нужна 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будет </w:t>
                      </w:r>
                      <w:r w:rsidR="007E72FA">
                        <w:rPr>
                          <w:sz w:val="22"/>
                          <w:szCs w:val="24"/>
                          <w:lang w:val="ru-RU"/>
                        </w:rPr>
                        <w:t xml:space="preserve">ваша </w:t>
                      </w:r>
                      <w:r w:rsidR="007E72FA">
                        <w:rPr>
                          <w:sz w:val="22"/>
                          <w:szCs w:val="24"/>
                          <w:lang w:val="ru-RU"/>
                        </w:rPr>
                        <w:t>помощь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, чтобы решить, 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что делать.</w:t>
                      </w:r>
                      <w:r w:rsidR="00814515" w:rsidRPr="00593EC3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814515" w:rsidRPr="00593EC3" w:rsidRDefault="002273AC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Оцените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предложения</w:t>
                      </w:r>
                      <w:r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>финансовой помощи вместе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 Вашему двенадцатикласснику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нужна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будет ваша помощь, чтобы перечитать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письма о финансовой помощи,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и выяснить, какой пакет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финансовой помощи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подходи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т лу</w:t>
                      </w:r>
                      <w:r w:rsidR="00E56589">
                        <w:rPr>
                          <w:sz w:val="22"/>
                          <w:szCs w:val="24"/>
                          <w:lang w:val="ru-RU"/>
                        </w:rPr>
                        <w:t>чше. Убедитесь в том, что ваш ребенок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56589">
                        <w:rPr>
                          <w:sz w:val="22"/>
                          <w:szCs w:val="24"/>
                          <w:lang w:val="ru-RU"/>
                        </w:rPr>
                        <w:t xml:space="preserve">уделяет внимание и придерживается крайних сроков для 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принятия</w:t>
                      </w:r>
                      <w:r w:rsidR="00E56589">
                        <w:rPr>
                          <w:sz w:val="22"/>
                          <w:szCs w:val="24"/>
                          <w:lang w:val="ru-RU"/>
                        </w:rPr>
                        <w:t xml:space="preserve"> в колледж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814515" w:rsidRPr="00593EC3" w:rsidRDefault="00E56589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Помогите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шему ребенку предоставить необходимые бумаги о принятии предложения колледжа о приеме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14515" w:rsidRPr="00593EC3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После того, как ваш ребен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ок решил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в каком колледже учиться, он или она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 xml:space="preserve">должны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будут принять предложение колледжа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>, отправить взнос за стоимость обучения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и представить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 xml:space="preserve">другие </w:t>
                      </w:r>
                      <w:r w:rsidR="00814515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необходимые документы. </w:t>
                      </w:r>
                      <w:r w:rsidR="004D14A1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Если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>со взносом есть</w:t>
                      </w:r>
                      <w:r w:rsidR="004D14A1" w:rsidRPr="00593EC3">
                        <w:rPr>
                          <w:sz w:val="22"/>
                          <w:szCs w:val="24"/>
                          <w:lang w:val="ru-RU"/>
                        </w:rPr>
                        <w:t xml:space="preserve"> проблема, позвоните в </w:t>
                      </w:r>
                      <w:r w:rsidR="004D14A1">
                        <w:rPr>
                          <w:sz w:val="22"/>
                          <w:szCs w:val="24"/>
                          <w:lang w:val="ru-RU"/>
                        </w:rPr>
                        <w:t>отдел финансовой помощи за консультацией.</w:t>
                      </w:r>
                    </w:p>
                    <w:p w:rsidR="00814515" w:rsidRPr="009C2559" w:rsidRDefault="00814515" w:rsidP="0081451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854BA0" w:rsidRPr="009C2559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9C255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D8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A2D5A" wp14:editId="1F8ADA65">
                <wp:simplePos x="0" y="0"/>
                <wp:positionH relativeFrom="column">
                  <wp:posOffset>9525</wp:posOffset>
                </wp:positionH>
                <wp:positionV relativeFrom="paragraph">
                  <wp:posOffset>181610</wp:posOffset>
                </wp:positionV>
                <wp:extent cx="2192655" cy="7400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40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593EC3" w:rsidRDefault="00593EC3" w:rsidP="00A8764D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9C255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Профессоры к</w:t>
                            </w:r>
                            <w:r w:rsidR="00D41B67"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олледж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а</w:t>
                            </w:r>
                            <w:r w:rsidR="00D41B67"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никогда н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 могут персонально </w:t>
                            </w:r>
                            <w:r w:rsidR="00E36984">
                              <w:rPr>
                                <w:sz w:val="22"/>
                                <w:szCs w:val="26"/>
                                <w:lang w:val="ru-RU"/>
                              </w:rPr>
                              <w:t>знать своих студентов</w:t>
                            </w:r>
                            <w:r w:rsidRPr="00593EC3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E0CED" w:rsidRPr="009C2559" w:rsidRDefault="000E0CE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A8764D" w:rsidRPr="00593EC3" w:rsidRDefault="00593EC3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9C2559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8764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В колледже студенты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развивают отношения так же, как они это делали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с их учителя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ми в старш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ей школе</w:t>
                            </w:r>
                            <w:r w:rsidR="000A3A4D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. К примеру, разговаривая с профессорами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до, после или во время занятий, студенты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так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же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будут иметь возможность развивать 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с 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ними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отношения</w:t>
                            </w:r>
                            <w:r w:rsidR="00F831EB" w:rsidRP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Хотя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преподаватели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тоже очень заняты</w:t>
                            </w:r>
                            <w:r w:rsidR="00F831EB" w:rsidRP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 люди</w:t>
                            </w:r>
                            <w:r w:rsidR="00A8764D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но они доступны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 чтобы помочь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студентам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учиться.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A8764D" w:rsidRPr="00593EC3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A8764D" w:rsidRPr="00593EC3" w:rsidRDefault="008020C0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В зависимости от 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размера</w:t>
                            </w:r>
                            <w:r w:rsidR="00F831EB"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класса </w:t>
                            </w:r>
                            <w:r w:rsidR="00F831EB" w:rsidRPr="00F831E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могут иметь больше или меньше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возможности 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доступ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а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своему профессору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классе. Однако</w:t>
                            </w:r>
                            <w:r w:rsidR="007E72F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каждый профессор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так</w:t>
                            </w:r>
                            <w:r w:rsidR="00F027F9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же будет иметь рабочие часы в офисе, когда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D41B67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могут посетить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A8764D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его или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ее.</w:t>
                            </w:r>
                            <w:r w:rsidRPr="00593EC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A8764D" w:rsidRPr="00593EC3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A8764D" w:rsidRPr="00593EC3" w:rsidRDefault="00F027F9" w:rsidP="00D41B67">
                            <w:pPr>
                              <w:pStyle w:val="NoSpacing"/>
                              <w:rPr>
                                <w:rFonts w:cs="Arial"/>
                                <w:sz w:val="1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Отношения с преподавателями также важны</w:t>
                            </w:r>
                            <w:r w:rsidR="004B7D8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, когда студентам нужно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пр</w:t>
                            </w:r>
                            <w:r w:rsidR="004B7D8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осить рекомендательные письма для</w:t>
                            </w:r>
                            <w:r w:rsidR="008020C0" w:rsidRPr="00593EC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ст</w:t>
                            </w:r>
                            <w:r w:rsidR="004B7D8A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ипендий, стажировок, аспирантуры, или для другой деятельности.</w:t>
                            </w:r>
                          </w:p>
                          <w:p w:rsidR="001F06EE" w:rsidRPr="00593EC3" w:rsidRDefault="001F06EE" w:rsidP="00BC460B">
                            <w:pPr>
                              <w:jc w:val="right"/>
                              <w:rPr>
                                <w:rFonts w:cs="Arial"/>
                                <w:sz w:val="10"/>
                                <w:szCs w:val="20"/>
                                <w:lang w:val="ru-RU"/>
                              </w:rPr>
                            </w:pPr>
                          </w:p>
                          <w:p w:rsidR="0045478F" w:rsidRPr="00593EC3" w:rsidRDefault="0045478F" w:rsidP="00AC643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2D5A" id="Text Box 9" o:spid="_x0000_s1036" type="#_x0000_t202" style="position:absolute;margin-left:.75pt;margin-top:14.3pt;width:172.65pt;height:5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" filled="f" stroked="f" strokeweight=".5pt">
                <v:textbox>
                  <w:txbxContent>
                    <w:p w:rsidR="00C7202C" w:rsidRPr="00593EC3" w:rsidRDefault="00593EC3" w:rsidP="00A8764D">
                      <w:pPr>
                        <w:pStyle w:val="NoSpacing"/>
                        <w:rPr>
                          <w:rFonts w:eastAsia="Times New Roman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0E0CED" w:rsidRPr="009C2559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0E0CED"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>Профессоры к</w:t>
                      </w:r>
                      <w:r w:rsidR="00D41B67" w:rsidRPr="00593EC3">
                        <w:rPr>
                          <w:sz w:val="22"/>
                          <w:szCs w:val="26"/>
                          <w:lang w:val="ru-RU"/>
                        </w:rPr>
                        <w:t>олледж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>а</w:t>
                      </w:r>
                      <w:r w:rsidR="00D41B67" w:rsidRPr="00593EC3">
                        <w:rPr>
                          <w:sz w:val="22"/>
                          <w:szCs w:val="26"/>
                          <w:lang w:val="ru-RU"/>
                        </w:rPr>
                        <w:t xml:space="preserve"> никогда н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 xml:space="preserve">е могут персонально </w:t>
                      </w:r>
                      <w:r w:rsidR="00E36984">
                        <w:rPr>
                          <w:sz w:val="22"/>
                          <w:szCs w:val="26"/>
                          <w:lang w:val="ru-RU"/>
                        </w:rPr>
                        <w:t>знать своих студентов</w:t>
                      </w:r>
                      <w:r w:rsidRPr="00593EC3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0E0CED" w:rsidRPr="009C2559" w:rsidRDefault="000E0CE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:rsidR="00A8764D" w:rsidRPr="00593EC3" w:rsidRDefault="00593EC3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0E0CED" w:rsidRPr="009C2559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0E0CED" w:rsidRPr="00A8764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В колледже студенты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развивают отношения так же, как они это делали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с их учителя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ми в старш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ей школе</w:t>
                      </w:r>
                      <w:r w:rsidR="000A3A4D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. К примеру, разговаривая с профессорами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до, после или во время занятий, студенты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так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же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будут иметь возможность развивать 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с 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ними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отношения</w:t>
                      </w:r>
                      <w:r w:rsidR="00F831EB" w:rsidRP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Хотя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преподаватели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тоже очень заняты</w:t>
                      </w:r>
                      <w:r w:rsidR="00F831EB" w:rsidRP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 люди</w:t>
                      </w:r>
                      <w:r w:rsidR="00A8764D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но они доступны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 чтобы помочь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студентам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учиться.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:rsidR="00A8764D" w:rsidRPr="00593EC3" w:rsidRDefault="00A8764D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</w:p>
                    <w:p w:rsidR="00A8764D" w:rsidRPr="00593EC3" w:rsidRDefault="008020C0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В зависимости от 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размера</w:t>
                      </w:r>
                      <w:r w:rsidR="00F831EB"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класса </w:t>
                      </w:r>
                      <w:r w:rsidR="00F831EB" w:rsidRPr="00F831E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колледжа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могут иметь больше или меньше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возможности 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доступ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а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к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своему профессору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классе. Однако</w:t>
                      </w:r>
                      <w:r w:rsidR="007E72F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каждый профессор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так</w:t>
                      </w:r>
                      <w:r w:rsidR="00F027F9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же будет иметь рабочие часы в офисе, когда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D41B67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могут посетить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A8764D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его или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ее.</w:t>
                      </w:r>
                      <w:r w:rsidRPr="00593EC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:rsidR="00A8764D" w:rsidRPr="00593EC3" w:rsidRDefault="00A8764D" w:rsidP="00A8764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</w:p>
                    <w:p w:rsidR="00A8764D" w:rsidRPr="00593EC3" w:rsidRDefault="00F027F9" w:rsidP="00D41B67">
                      <w:pPr>
                        <w:pStyle w:val="NoSpacing"/>
                        <w:rPr>
                          <w:rFonts w:cs="Arial"/>
                          <w:sz w:val="16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Отношения с преподавателями также важны</w:t>
                      </w:r>
                      <w:r w:rsidR="004B7D8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, когда студентам нужно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пр</w:t>
                      </w:r>
                      <w:r w:rsidR="004B7D8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осить рекомендательные письма для</w:t>
                      </w:r>
                      <w:r w:rsidR="008020C0" w:rsidRPr="00593EC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ст</w:t>
                      </w:r>
                      <w:r w:rsidR="004B7D8A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ипендий, стажировок, аспирантуры, или для другой деятельности.</w:t>
                      </w:r>
                    </w:p>
                    <w:p w:rsidR="001F06EE" w:rsidRPr="00593EC3" w:rsidRDefault="001F06EE" w:rsidP="00BC460B">
                      <w:pPr>
                        <w:jc w:val="right"/>
                        <w:rPr>
                          <w:rFonts w:cs="Arial"/>
                          <w:sz w:val="10"/>
                          <w:szCs w:val="20"/>
                          <w:lang w:val="ru-RU"/>
                        </w:rPr>
                      </w:pPr>
                    </w:p>
                    <w:p w:rsidR="0045478F" w:rsidRPr="00593EC3" w:rsidRDefault="0045478F" w:rsidP="00AC643F">
                      <w:pPr>
                        <w:jc w:val="right"/>
                        <w:rPr>
                          <w:rFonts w:cs="Arial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F5" w:rsidRDefault="00FE63F5" w:rsidP="009909CD">
      <w:pPr>
        <w:spacing w:after="0" w:line="240" w:lineRule="auto"/>
      </w:pPr>
      <w:r>
        <w:separator/>
      </w:r>
    </w:p>
  </w:endnote>
  <w:endnote w:type="continuationSeparator" w:id="0">
    <w:p w:rsidR="00FE63F5" w:rsidRDefault="00FE63F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283F47AE" wp14:editId="1EADAFA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226D" w:rsidRPr="009C2559" w:rsidRDefault="00593EC3" w:rsidP="00593EC3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F5" w:rsidRDefault="00FE63F5" w:rsidP="009909CD">
      <w:pPr>
        <w:spacing w:after="0" w:line="240" w:lineRule="auto"/>
      </w:pPr>
      <w:r>
        <w:separator/>
      </w:r>
    </w:p>
  </w:footnote>
  <w:footnote w:type="continuationSeparator" w:id="0">
    <w:p w:rsidR="00FE63F5" w:rsidRDefault="00FE63F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5066C"/>
    <w:multiLevelType w:val="hybridMultilevel"/>
    <w:tmpl w:val="AA3E9BD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A3A4D"/>
    <w:rsid w:val="000B3601"/>
    <w:rsid w:val="000C40B8"/>
    <w:rsid w:val="000D20E1"/>
    <w:rsid w:val="000E0CED"/>
    <w:rsid w:val="000E6D06"/>
    <w:rsid w:val="000F4D1F"/>
    <w:rsid w:val="001006E1"/>
    <w:rsid w:val="001733BE"/>
    <w:rsid w:val="00175371"/>
    <w:rsid w:val="001956B9"/>
    <w:rsid w:val="001968F4"/>
    <w:rsid w:val="001A5F1D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22215"/>
    <w:rsid w:val="002273AC"/>
    <w:rsid w:val="00266A00"/>
    <w:rsid w:val="00275C50"/>
    <w:rsid w:val="00287F5E"/>
    <w:rsid w:val="00290E97"/>
    <w:rsid w:val="002D5A0C"/>
    <w:rsid w:val="002E5FB0"/>
    <w:rsid w:val="00356A1E"/>
    <w:rsid w:val="00370512"/>
    <w:rsid w:val="003725A0"/>
    <w:rsid w:val="003A596D"/>
    <w:rsid w:val="003D5B47"/>
    <w:rsid w:val="003E6773"/>
    <w:rsid w:val="003E771B"/>
    <w:rsid w:val="00406591"/>
    <w:rsid w:val="00414D69"/>
    <w:rsid w:val="00421F0A"/>
    <w:rsid w:val="00436814"/>
    <w:rsid w:val="004543DF"/>
    <w:rsid w:val="0045478F"/>
    <w:rsid w:val="0047425E"/>
    <w:rsid w:val="004B7D8A"/>
    <w:rsid w:val="004C0389"/>
    <w:rsid w:val="004D131D"/>
    <w:rsid w:val="004D14A1"/>
    <w:rsid w:val="005326F5"/>
    <w:rsid w:val="00532A29"/>
    <w:rsid w:val="00554685"/>
    <w:rsid w:val="00562047"/>
    <w:rsid w:val="00571AEF"/>
    <w:rsid w:val="0058764B"/>
    <w:rsid w:val="00593EC3"/>
    <w:rsid w:val="005A4EE6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C0F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E72FA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916E0"/>
    <w:rsid w:val="008A4FE5"/>
    <w:rsid w:val="008B1059"/>
    <w:rsid w:val="008C02B8"/>
    <w:rsid w:val="008C359D"/>
    <w:rsid w:val="008C6CD8"/>
    <w:rsid w:val="008F484C"/>
    <w:rsid w:val="00914C2A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2559"/>
    <w:rsid w:val="009C6715"/>
    <w:rsid w:val="009D625C"/>
    <w:rsid w:val="009E0635"/>
    <w:rsid w:val="00A25076"/>
    <w:rsid w:val="00A433EF"/>
    <w:rsid w:val="00A448B3"/>
    <w:rsid w:val="00A51106"/>
    <w:rsid w:val="00A810E8"/>
    <w:rsid w:val="00A8764D"/>
    <w:rsid w:val="00A924DC"/>
    <w:rsid w:val="00AC643F"/>
    <w:rsid w:val="00AC67ED"/>
    <w:rsid w:val="00B044CD"/>
    <w:rsid w:val="00B51A3C"/>
    <w:rsid w:val="00B53C93"/>
    <w:rsid w:val="00B646B2"/>
    <w:rsid w:val="00B84392"/>
    <w:rsid w:val="00B87AE1"/>
    <w:rsid w:val="00B907E9"/>
    <w:rsid w:val="00B91A1C"/>
    <w:rsid w:val="00BC460B"/>
    <w:rsid w:val="00BD3320"/>
    <w:rsid w:val="00BF0A24"/>
    <w:rsid w:val="00BF14A8"/>
    <w:rsid w:val="00BF154F"/>
    <w:rsid w:val="00BF3EEE"/>
    <w:rsid w:val="00C124B0"/>
    <w:rsid w:val="00C442A4"/>
    <w:rsid w:val="00C63ED4"/>
    <w:rsid w:val="00C7202C"/>
    <w:rsid w:val="00C82DD4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41B67"/>
    <w:rsid w:val="00D5473B"/>
    <w:rsid w:val="00DE4EC4"/>
    <w:rsid w:val="00E1055A"/>
    <w:rsid w:val="00E36984"/>
    <w:rsid w:val="00E56589"/>
    <w:rsid w:val="00E60298"/>
    <w:rsid w:val="00E805E9"/>
    <w:rsid w:val="00ED295B"/>
    <w:rsid w:val="00ED30A6"/>
    <w:rsid w:val="00F010F1"/>
    <w:rsid w:val="00F027F9"/>
    <w:rsid w:val="00F03301"/>
    <w:rsid w:val="00F35BE3"/>
    <w:rsid w:val="00F40A18"/>
    <w:rsid w:val="00F56DB3"/>
    <w:rsid w:val="00F831EB"/>
    <w:rsid w:val="00F95852"/>
    <w:rsid w:val="00FC0F14"/>
    <w:rsid w:val="00FC4D12"/>
    <w:rsid w:val="00FD7D61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adysetgrad.org/rsg_cred_wiz/form" TargetMode="External"/><Relationship Id="rId18" Type="http://schemas.openxmlformats.org/officeDocument/2006/relationships/hyperlink" Target="https://bigfuture.collegeboard.org/pay-for-college/financial-aid-awards/compare-aid-calculator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pay-for-college/financial-aid-awards/compare-aid-calculato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readysetgrad.org/rsg_cred_wiz/form" TargetMode="External"/><Relationship Id="rId17" Type="http://schemas.openxmlformats.org/officeDocument/2006/relationships/hyperlink" Target="http://readysetgrad.org/rsg_cred_wiz/f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readysetgrad.org/rsg_cred_wiz/form" TargetMode="External"/><Relationship Id="rId20" Type="http://schemas.openxmlformats.org/officeDocument/2006/relationships/hyperlink" Target="https://bigfuture.collegeboard.org/pay-for-college/financial-aid-awards/compare-aid-calculato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readysetgrad.org/rsg_cred_wiz/form" TargetMode="External"/><Relationship Id="rId23" Type="http://schemas.openxmlformats.org/officeDocument/2006/relationships/hyperlink" Target="https://bigfuture.collegeboard.org/pay-for-college/financial-aid-awards/compare-aid-calculato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pay-for-college/financial-aid-awards/compare-aid-calcul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sg_cred_wiz/form" TargetMode="External"/><Relationship Id="rId22" Type="http://schemas.openxmlformats.org/officeDocument/2006/relationships/hyperlink" Target="https://bigfuture.collegeboard.org/pay-for-college/financial-aid-awards/compare-aid-calculato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30CEB3416945A98531B5440B24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1C07-D1ED-454F-9027-FFC0CEFD1F87}"/>
      </w:docPartPr>
      <w:docPartBody>
        <w:p w:rsidR="00000000" w:rsidRDefault="00D15BC0" w:rsidP="00D15BC0">
          <w:pPr>
            <w:pStyle w:val="9330CEB3416945A98531B5440B24350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7B6A09BD6424D929FFA64EDA330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0CC0-47A5-4055-A07F-30773AFC11E6}"/>
      </w:docPartPr>
      <w:docPartBody>
        <w:p w:rsidR="00000000" w:rsidRDefault="00D15BC0" w:rsidP="00D15BC0">
          <w:pPr>
            <w:pStyle w:val="87B6A09BD6424D929FFA64EDA330C5EC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3727567A38C400789FF63D50E52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40AF-2521-44A4-95DD-2C98AEF0A276}"/>
      </w:docPartPr>
      <w:docPartBody>
        <w:p w:rsidR="00000000" w:rsidRDefault="00D15BC0" w:rsidP="00D15BC0">
          <w:pPr>
            <w:pStyle w:val="63727567A38C400789FF63D50E52E4BB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7646C5"/>
    <w:rsid w:val="008B0559"/>
    <w:rsid w:val="008C7997"/>
    <w:rsid w:val="00A31BA8"/>
    <w:rsid w:val="00A523FA"/>
    <w:rsid w:val="00BD4B9E"/>
    <w:rsid w:val="00D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15BC0"/>
    <w:rPr>
      <w:color w:val="808080"/>
    </w:rPr>
  </w:style>
  <w:style w:type="paragraph" w:customStyle="1" w:styleId="9330CEB3416945A98531B5440B243505">
    <w:name w:val="9330CEB3416945A98531B5440B243505"/>
    <w:rsid w:val="00D15BC0"/>
    <w:rPr>
      <w:lang w:val="uk-UA" w:eastAsia="uk-UA"/>
    </w:rPr>
  </w:style>
  <w:style w:type="paragraph" w:customStyle="1" w:styleId="87B6A09BD6424D929FFA64EDA330C5EC">
    <w:name w:val="87B6A09BD6424D929FFA64EDA330C5EC"/>
    <w:rsid w:val="00D15BC0"/>
    <w:rPr>
      <w:lang w:val="uk-UA" w:eastAsia="uk-UA"/>
    </w:rPr>
  </w:style>
  <w:style w:type="paragraph" w:customStyle="1" w:styleId="63727567A38C400789FF63D50E52E4BB">
    <w:name w:val="63727567A38C400789FF63D50E52E4BB"/>
    <w:rsid w:val="00D15BC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FB28E-D1B3-4B7F-AA55-95FF4689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2018-09-16T19:07:00Z</dcterms:created>
  <dcterms:modified xsi:type="dcterms:W3CDTF">2018-09-16T20:17:00Z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