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F55CE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D8252" wp14:editId="184D5DA1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536B4" w14:textId="77777777" w:rsidR="00F010F1" w:rsidRPr="00AC5502" w:rsidRDefault="00FE293E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JANUARY/</w:t>
                            </w:r>
                            <w:r w:rsidRPr="00AC550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FEBRUARY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</w:t>
                            </w:r>
                            <w:r w:rsidRPr="00AC550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12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AC5502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AC550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29607055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" fillcolor="#00b050" stroked="f" strokeweight=".5pt">
                <v:textbox>
                  <w:txbxContent>
                    <w:p w:rsidR="00F010F1" w:rsidRPr="00AC5502" w:rsidRDefault="00FE293E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JANUARY/</w:t>
                      </w:r>
                      <w:r w:rsidRPr="00AC5502">
                        <w:rPr>
                          <w:rFonts w:ascii="Myriad Pro" w:hAnsi="Myriad Pro"/>
                          <w:b/>
                          <w:sz w:val="32"/>
                        </w:rPr>
                        <w:t xml:space="preserve">FEBRUARY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</w:t>
                      </w:r>
                      <w:r w:rsidRPr="00AC5502">
                        <w:rPr>
                          <w:rFonts w:ascii="Myriad Pro" w:hAnsi="Myriad Pro"/>
                          <w:b/>
                          <w:sz w:val="32"/>
                        </w:rPr>
                        <w:t>FOR FAMILIES OF 12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AC5502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AC5502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B0DBB28" wp14:editId="08D1ED4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888D7D1" wp14:editId="34CC6603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E0C82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D92C764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32F84462" w14:textId="77777777" w:rsidR="009909CD" w:rsidRPr="009909CD" w:rsidRDefault="0091787F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1787F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79644395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909CD" w:rsidRPr="009909CD" w:rsidRDefault="0091787F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1787F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22BB6AB" w14:textId="77777777" w:rsidR="001B2141" w:rsidRDefault="00AC5502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7248F3" wp14:editId="5B654D2B">
                <wp:simplePos x="0" y="0"/>
                <wp:positionH relativeFrom="margin">
                  <wp:align>right</wp:align>
                </wp:positionH>
                <wp:positionV relativeFrom="paragraph">
                  <wp:posOffset>6359517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222A2" w14:textId="77777777" w:rsidR="00CA36F6" w:rsidRPr="00AC5502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AC550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109D" id="Text Box 8" o:spid="_x0000_s1028" type="#_x0000_t202" style="position:absolute;margin-left:524.8pt;margin-top:500.75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" fillcolor="#090" stroked="f" strokeweight=".5pt">
                <v:textbox>
                  <w:txbxContent>
                    <w:p w:rsidR="00CA36F6" w:rsidRPr="00AC5502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AC5502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17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E61FB" wp14:editId="5211C195">
                <wp:simplePos x="0" y="0"/>
                <wp:positionH relativeFrom="column">
                  <wp:posOffset>53340</wp:posOffset>
                </wp:positionH>
                <wp:positionV relativeFrom="paragraph">
                  <wp:posOffset>6737350</wp:posOffset>
                </wp:positionV>
                <wp:extent cx="7268845" cy="13639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845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7EB36" w14:textId="77777777" w:rsidR="0066617D" w:rsidRDefault="003202C9" w:rsidP="003202C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6617D">
                              <w:rPr>
                                <w:sz w:val="24"/>
                                <w:szCs w:val="24"/>
                              </w:rPr>
                              <w:t xml:space="preserve">If your child </w:t>
                            </w:r>
                            <w:r w:rsidR="00955C09">
                              <w:rPr>
                                <w:sz w:val="24"/>
                                <w:szCs w:val="24"/>
                              </w:rPr>
                              <w:t>applied</w:t>
                            </w:r>
                            <w:r w:rsidRPr="0066617D">
                              <w:rPr>
                                <w:sz w:val="24"/>
                                <w:szCs w:val="24"/>
                              </w:rPr>
                              <w:t xml:space="preserve"> for the College Bound Scholarship </w:t>
                            </w:r>
                            <w:r w:rsidR="00955C09" w:rsidRPr="00955C09">
                              <w:rPr>
                                <w:sz w:val="24"/>
                                <w:szCs w:val="24"/>
                              </w:rPr>
                              <w:t>in middle school and completed the program pledge requirements, they should make sure their college knows they are a College Bound student.</w:t>
                            </w:r>
                          </w:p>
                          <w:p w14:paraId="00D740F3" w14:textId="77777777" w:rsidR="0066617D" w:rsidRDefault="0066617D" w:rsidP="003202C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E364F2" w14:textId="77777777" w:rsidR="0066617D" w:rsidRDefault="003202C9" w:rsidP="003202C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6617D">
                              <w:rPr>
                                <w:sz w:val="24"/>
                                <w:szCs w:val="24"/>
                              </w:rPr>
                              <w:t>The college’s financial aid office will determine if your family’s current income meets the requirements to receive the College Bound Scholarship</w:t>
                            </w:r>
                            <w:r w:rsidR="00955C0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6661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A47A60" w14:textId="77777777" w:rsidR="0066617D" w:rsidRDefault="0066617D" w:rsidP="003202C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F76761" w14:textId="77777777" w:rsidR="006207D8" w:rsidRPr="0066617D" w:rsidRDefault="003202C9" w:rsidP="003202C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66617D">
                              <w:rPr>
                                <w:sz w:val="24"/>
                                <w:szCs w:val="24"/>
                              </w:rPr>
                              <w:t>Get more inf</w:t>
                            </w:r>
                            <w:r w:rsidRPr="00955C09">
                              <w:rPr>
                                <w:sz w:val="24"/>
                                <w:szCs w:val="24"/>
                              </w:rPr>
                              <w:t xml:space="preserve">o at: </w:t>
                            </w:r>
                            <w:hyperlink r:id="rId12" w:history="1">
                              <w:r w:rsidR="00955C09" w:rsidRPr="005C30D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www.collegebound.wa.gov</w:t>
                              </w:r>
                            </w:hyperlink>
                            <w:r w:rsidR="00955C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45B80C" w14:textId="77777777" w:rsidR="00F272B1" w:rsidRDefault="00F272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30DE" id="Text Box 13" o:spid="_x0000_s1029" type="#_x0000_t202" style="position:absolute;margin-left:4.2pt;margin-top:530.5pt;width:572.35pt;height:10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" filled="f" stroked="f" strokeweight=".5pt">
                <v:textbox>
                  <w:txbxContent>
                    <w:p w:rsidR="0066617D" w:rsidRDefault="003202C9" w:rsidP="003202C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6617D">
                        <w:rPr>
                          <w:sz w:val="24"/>
                          <w:szCs w:val="24"/>
                        </w:rPr>
                        <w:t xml:space="preserve">If your child </w:t>
                      </w:r>
                      <w:r w:rsidR="00955C09">
                        <w:rPr>
                          <w:sz w:val="24"/>
                          <w:szCs w:val="24"/>
                        </w:rPr>
                        <w:t>applied</w:t>
                      </w:r>
                      <w:r w:rsidRPr="0066617D">
                        <w:rPr>
                          <w:sz w:val="24"/>
                          <w:szCs w:val="24"/>
                        </w:rPr>
                        <w:t xml:space="preserve"> for the College Bound Scholarship </w:t>
                      </w:r>
                      <w:r w:rsidR="00955C09" w:rsidRPr="00955C09">
                        <w:rPr>
                          <w:sz w:val="24"/>
                          <w:szCs w:val="24"/>
                        </w:rPr>
                        <w:t>in middle school and completed the program pledge requirements, they should make sure their college knows they are a College Bound student.</w:t>
                      </w:r>
                    </w:p>
                    <w:p w:rsidR="0066617D" w:rsidRDefault="0066617D" w:rsidP="003202C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6617D" w:rsidRDefault="003202C9" w:rsidP="003202C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6617D">
                        <w:rPr>
                          <w:sz w:val="24"/>
                          <w:szCs w:val="24"/>
                        </w:rPr>
                        <w:t>The college’s financial aid office will determine if your family’s current income meets the requirements to receive the College Bound Scholarship</w:t>
                      </w:r>
                      <w:r w:rsidR="00955C09">
                        <w:rPr>
                          <w:sz w:val="24"/>
                          <w:szCs w:val="24"/>
                        </w:rPr>
                        <w:t>.</w:t>
                      </w:r>
                      <w:r w:rsidRPr="0066617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6617D" w:rsidRDefault="0066617D" w:rsidP="003202C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207D8" w:rsidRPr="0066617D" w:rsidRDefault="003202C9" w:rsidP="003202C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66617D">
                        <w:rPr>
                          <w:sz w:val="24"/>
                          <w:szCs w:val="24"/>
                        </w:rPr>
                        <w:t>Get more inf</w:t>
                      </w:r>
                      <w:r w:rsidRPr="00955C09">
                        <w:rPr>
                          <w:sz w:val="24"/>
                          <w:szCs w:val="24"/>
                        </w:rPr>
                        <w:t xml:space="preserve">o at: </w:t>
                      </w:r>
                      <w:hyperlink r:id="rId13" w:history="1">
                        <w:r w:rsidR="00955C09" w:rsidRPr="005C30DD">
                          <w:rPr>
                            <w:rStyle w:val="Hyperlink"/>
                            <w:sz w:val="24"/>
                            <w:szCs w:val="24"/>
                          </w:rPr>
                          <w:t>www.collegebound.wa.gov</w:t>
                        </w:r>
                      </w:hyperlink>
                      <w:r w:rsidR="00955C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272B1" w:rsidRDefault="00F272B1"/>
                  </w:txbxContent>
                </v:textbox>
              </v:shape>
            </w:pict>
          </mc:Fallback>
        </mc:AlternateContent>
      </w:r>
      <w:r w:rsidR="001E7D8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3C6472" wp14:editId="3DE631CC">
                <wp:simplePos x="0" y="0"/>
                <wp:positionH relativeFrom="column">
                  <wp:posOffset>8467</wp:posOffset>
                </wp:positionH>
                <wp:positionV relativeFrom="paragraph">
                  <wp:posOffset>255270</wp:posOffset>
                </wp:positionV>
                <wp:extent cx="5494020" cy="610446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104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682B9" w14:textId="77777777" w:rsidR="00C2711E" w:rsidRPr="00C2711E" w:rsidRDefault="00C2711E" w:rsidP="00C2711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2711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Searching For Scholarships</w:t>
                            </w:r>
                          </w:p>
                          <w:p w14:paraId="1961C661" w14:textId="77777777" w:rsidR="00C2711E" w:rsidRPr="00C2711E" w:rsidRDefault="00C2711E" w:rsidP="00C2711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C2711E">
                              <w:rPr>
                                <w:sz w:val="24"/>
                              </w:rPr>
                              <w:t xml:space="preserve">Scholarships for college </w:t>
                            </w:r>
                            <w:r w:rsidR="00955C09">
                              <w:rPr>
                                <w:sz w:val="24"/>
                              </w:rPr>
                              <w:t xml:space="preserve">are </w:t>
                            </w:r>
                            <w:r w:rsidRPr="00C2711E">
                              <w:rPr>
                                <w:sz w:val="24"/>
                              </w:rPr>
                              <w:t xml:space="preserve">given to students </w:t>
                            </w:r>
                            <w:r w:rsidR="00955C09">
                              <w:rPr>
                                <w:sz w:val="24"/>
                              </w:rPr>
                              <w:t>for</w:t>
                            </w:r>
                            <w:r w:rsidRPr="00C2711E">
                              <w:rPr>
                                <w:sz w:val="24"/>
                              </w:rPr>
                              <w:t xml:space="preserve"> good grades, athletic ability, community service</w:t>
                            </w:r>
                            <w:r w:rsidR="00955C09">
                              <w:rPr>
                                <w:sz w:val="24"/>
                              </w:rPr>
                              <w:t>,</w:t>
                            </w:r>
                            <w:r w:rsidRPr="00C2711E">
                              <w:rPr>
                                <w:sz w:val="24"/>
                              </w:rPr>
                              <w:t xml:space="preserve"> or other </w:t>
                            </w:r>
                            <w:r w:rsidR="00955C09" w:rsidRPr="00955C09">
                              <w:rPr>
                                <w:sz w:val="24"/>
                              </w:rPr>
                              <w:t>qualities, traits, or abilities.</w:t>
                            </w:r>
                            <w:r w:rsidR="0066617D">
                              <w:rPr>
                                <w:sz w:val="24"/>
                              </w:rPr>
                              <w:t xml:space="preserve"> Businesses, organizations, </w:t>
                            </w:r>
                            <w:r w:rsidR="00955C09">
                              <w:rPr>
                                <w:sz w:val="24"/>
                              </w:rPr>
                              <w:t>and</w:t>
                            </w:r>
                            <w:r w:rsidR="0066617D">
                              <w:rPr>
                                <w:sz w:val="24"/>
                              </w:rPr>
                              <w:t xml:space="preserve"> universities </w:t>
                            </w:r>
                            <w:r w:rsidR="00123A37">
                              <w:rPr>
                                <w:sz w:val="24"/>
                              </w:rPr>
                              <w:t>award scholarships to a variety of students</w:t>
                            </w:r>
                            <w:r w:rsidRPr="00C2711E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14:paraId="5704428A" w14:textId="77777777" w:rsidR="00C2711E" w:rsidRPr="00C2711E" w:rsidRDefault="00C2711E" w:rsidP="00C2711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59799707" w14:textId="77777777" w:rsidR="00E805E9" w:rsidRDefault="00C2711E" w:rsidP="00C2711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C2711E">
                              <w:rPr>
                                <w:sz w:val="24"/>
                              </w:rPr>
                              <w:t>Scholarships range in b</w:t>
                            </w:r>
                            <w:r w:rsidR="00955C09">
                              <w:rPr>
                                <w:sz w:val="24"/>
                              </w:rPr>
                              <w:t xml:space="preserve">oth amounts and competitiveness. For example, </w:t>
                            </w:r>
                            <w:r w:rsidRPr="00C2711E">
                              <w:rPr>
                                <w:sz w:val="24"/>
                              </w:rPr>
                              <w:t>a local scholarship may offer $500 for one year, but will only be open to seniors at your high school, while a national scholarship may offer $10,000 for four years of college, but will be open to students across the country. Here’s how your student can get the most out of the scholarship application process:</w:t>
                            </w:r>
                          </w:p>
                          <w:p w14:paraId="28A3BACA" w14:textId="77777777" w:rsidR="00C2711E" w:rsidRPr="00C2711E" w:rsidRDefault="00C2711E" w:rsidP="00C2711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LightList-Accent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5"/>
                              <w:gridCol w:w="4165"/>
                            </w:tblGrid>
                            <w:tr w:rsidR="00C2711E" w:rsidRPr="00C2711E" w14:paraId="69FF00AB" w14:textId="77777777" w:rsidTr="00C2711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5" w:type="dxa"/>
                                  <w:tcBorders>
                                    <w:top w:val="single" w:sz="8" w:space="0" w:color="6AAC90" w:themeColor="accent4"/>
                                    <w:bottom w:val="single" w:sz="8" w:space="0" w:color="6AAC90" w:themeColor="accent4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41A9A8" w14:textId="77777777" w:rsidR="00C2711E" w:rsidRPr="00C2711E" w:rsidRDefault="00C2711E" w:rsidP="00C2711E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</w:rPr>
                                  </w:pPr>
                                  <w:r w:rsidRPr="00C2711E">
                                    <w:rPr>
                                      <w:rFonts w:ascii="Myriad Pro" w:hAnsi="Myriad Pro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6E165670" w14:textId="77777777" w:rsidR="00C2711E" w:rsidRPr="00C2711E" w:rsidRDefault="00123A37" w:rsidP="00C2711E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DON’T</w:t>
                                  </w:r>
                                </w:p>
                              </w:tc>
                            </w:tr>
                            <w:tr w:rsidR="00C2711E" w:rsidRPr="00C2711E" w14:paraId="2F3E3207" w14:textId="77777777" w:rsidTr="00C2711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6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6C9953B" w14:textId="77777777" w:rsidR="00C2711E" w:rsidRPr="00C2711E" w:rsidRDefault="00C2711E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Cs w:val="0"/>
                                    </w:rPr>
                                  </w:pPr>
                                  <w:r w:rsidRPr="00C2711E">
                                    <w:rPr>
                                      <w:b w:val="0"/>
                                    </w:rPr>
                                    <w:t>Search (and apply) for scholarships on sites like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hyperlink r:id="rId14" w:history="1">
                                    <w:r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thewashboard.org,</w:t>
                                    </w:r>
                                  </w:hyperlink>
                                  <w:r>
                                    <w:rPr>
                                      <w:b w:val="0"/>
                                    </w:rPr>
                                    <w:t xml:space="preserve"> </w:t>
                                  </w:r>
                                  <w:hyperlink r:id="rId15" w:history="1">
                                    <w:r w:rsidR="00955C09"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bigfuture.collegeboard.com</w:t>
                                    </w:r>
                                  </w:hyperlink>
                                  <w:r w:rsidR="00955C09">
                                    <w:rPr>
                                      <w:rStyle w:val="Hyperlink"/>
                                    </w:rPr>
                                    <w:t xml:space="preserve">, </w:t>
                                  </w:r>
                                  <w:hyperlink r:id="rId16" w:history="1">
                                    <w:r w:rsidR="0066617D"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scholarship 360</w:t>
                                    </w:r>
                                  </w:hyperlink>
                                  <w:r w:rsidR="0066617D">
                                    <w:rPr>
                                      <w:b w:val="0"/>
                                    </w:rPr>
                                    <w:t xml:space="preserve">, </w:t>
                                  </w:r>
                                  <w:hyperlink r:id="rId17" w:history="1">
                                    <w:r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fastweb.com</w:t>
                                    </w:r>
                                  </w:hyperlink>
                                  <w:r w:rsidRPr="00C2711E">
                                    <w:rPr>
                                      <w:b w:val="0"/>
                                    </w:rPr>
                                    <w:t xml:space="preserve">, and </w:t>
                                  </w:r>
                                  <w:hyperlink r:id="rId18" w:history="1">
                                    <w:r w:rsidR="00955C09" w:rsidRPr="0066617D">
                                      <w:rPr>
                                        <w:rStyle w:val="Hyperlink"/>
                                        <w:b w:val="0"/>
                                        <w:bCs w:val="0"/>
                                      </w:rPr>
                                      <w:t>scholarships.com</w:t>
                                    </w:r>
                                  </w:hyperlink>
                                </w:p>
                                <w:p w14:paraId="2E6EF4F7" w14:textId="77777777" w:rsidR="00C2711E" w:rsidRPr="00C2711E" w:rsidRDefault="00C2711E" w:rsidP="00FE293E">
                                  <w:pPr>
                                    <w:pStyle w:val="NoSpacing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bCs w:val="0"/>
                                    </w:rPr>
                                  </w:pPr>
                                  <w:r w:rsidRPr="00C2711E">
                                    <w:rPr>
                                      <w:b w:val="0"/>
                                    </w:rPr>
                                    <w:t>After answering a few questions, the sites will automatically match you with scholarships you’re eligible to apply for.</w:t>
                                  </w:r>
                                </w:p>
                                <w:p w14:paraId="71B87D5F" w14:textId="77777777" w:rsidR="00C2711E" w:rsidRPr="00C2711E" w:rsidRDefault="00C2711E" w:rsidP="00C2711E">
                                  <w:pPr>
                                    <w:pStyle w:val="NoSpacing"/>
                                    <w:ind w:left="720"/>
                                    <w:rPr>
                                      <w:bCs w:val="0"/>
                                    </w:rPr>
                                  </w:pPr>
                                </w:p>
                                <w:p w14:paraId="4DAE96F4" w14:textId="77777777" w:rsidR="00C2711E" w:rsidRPr="00C2711E" w:rsidRDefault="00C2711E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Cs w:val="0"/>
                                    </w:rPr>
                                  </w:pPr>
                                  <w:r w:rsidRPr="00C2711E">
                                    <w:rPr>
                                      <w:b w:val="0"/>
                                    </w:rPr>
                                    <w:t>Apply for local scholarships at the high school, in the community, from employers, and at the college.</w:t>
                                  </w:r>
                                </w:p>
                                <w:p w14:paraId="3DE1E8C8" w14:textId="77777777" w:rsidR="00C2711E" w:rsidRDefault="00C2711E" w:rsidP="00C2711E">
                                  <w:pPr>
                                    <w:pStyle w:val="NoSpacing"/>
                                    <w:ind w:left="720"/>
                                    <w:rPr>
                                      <w:b w:val="0"/>
                                    </w:rPr>
                                  </w:pPr>
                                </w:p>
                                <w:p w14:paraId="1EAC07D7" w14:textId="77777777" w:rsidR="00C2711E" w:rsidRPr="00C2711E" w:rsidRDefault="00C2711E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Continue to apply for</w:t>
                                  </w:r>
                                  <w:r w:rsidRPr="00C2711E">
                                    <w:rPr>
                                      <w:b w:val="0"/>
                                    </w:rPr>
                                    <w:t xml:space="preserve"> scholarships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 while you are in college.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8B58C03" w14:textId="77777777" w:rsidR="00C2711E" w:rsidRDefault="00C2711E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C2711E">
                                    <w:t>Pay money for information or assistance with scholarship searches. There are plenty of free options online, or ask the school counselor for help.</w:t>
                                  </w:r>
                                </w:p>
                                <w:p w14:paraId="77C91ECF" w14:textId="77777777" w:rsidR="00C2711E" w:rsidRPr="00C2711E" w:rsidRDefault="00C2711E" w:rsidP="00C2711E">
                                  <w:pPr>
                                    <w:pStyle w:val="NoSpacing"/>
                                    <w:ind w:left="72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14:paraId="79AFF597" w14:textId="77777777" w:rsidR="00C2711E" w:rsidRDefault="00C2711E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C2711E">
                                    <w:t>Procrastina</w:t>
                                  </w:r>
                                  <w:r w:rsidR="00123A37">
                                    <w:t>te</w:t>
                                  </w:r>
                                  <w:r w:rsidRPr="00C2711E">
                                    <w:t xml:space="preserve">! Deadlines are firm, and it’s important to get paperwork and applications </w:t>
                                  </w:r>
                                  <w:r w:rsidR="00955C09">
                                    <w:t>submitted</w:t>
                                  </w:r>
                                  <w:r w:rsidRPr="00C2711E">
                                    <w:t xml:space="preserve"> on time.</w:t>
                                  </w:r>
                                </w:p>
                                <w:p w14:paraId="6E6D8E93" w14:textId="77777777" w:rsidR="00C2711E" w:rsidRDefault="00C2711E" w:rsidP="00C2711E">
                                  <w:pPr>
                                    <w:pStyle w:val="NoSpacing"/>
                                    <w:ind w:left="72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14:paraId="7C038CD1" w14:textId="77777777" w:rsidR="00C2711E" w:rsidRPr="00C2711E" w:rsidRDefault="00C2711E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C2711E">
                                    <w:t>Wast</w:t>
                                  </w:r>
                                  <w:r w:rsidR="00123A37">
                                    <w:t>e</w:t>
                                  </w:r>
                                  <w:r w:rsidRPr="00C2711E">
                                    <w:t xml:space="preserve"> time and energy. Make sure you meet eligibility requirements for scholarships before you apply. Also, many scholarship applications require essays on similar topics – it’s okay to reuse your work where applicable!</w:t>
                                  </w:r>
                                </w:p>
                              </w:tc>
                            </w:tr>
                          </w:tbl>
                          <w:p w14:paraId="0011F304" w14:textId="77777777" w:rsidR="0066617D" w:rsidRDefault="0066617D" w:rsidP="00C2711E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C64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.65pt;margin-top:20.1pt;width:432.6pt;height:48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" filled="f" stroked="f">
                <v:textbox>
                  <w:txbxContent>
                    <w:p w14:paraId="2DD682B9" w14:textId="77777777" w:rsidR="00C2711E" w:rsidRPr="00C2711E" w:rsidRDefault="00C2711E" w:rsidP="00C2711E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2711E">
                        <w:rPr>
                          <w:rFonts w:ascii="Myriad Pro" w:hAnsi="Myriad Pro"/>
                          <w:b/>
                          <w:sz w:val="32"/>
                        </w:rPr>
                        <w:t>Searching For Scholarships</w:t>
                      </w:r>
                    </w:p>
                    <w:p w14:paraId="1961C661" w14:textId="77777777" w:rsidR="00C2711E" w:rsidRPr="00C2711E" w:rsidRDefault="00C2711E" w:rsidP="00C2711E">
                      <w:pPr>
                        <w:pStyle w:val="NoSpacing"/>
                        <w:rPr>
                          <w:sz w:val="24"/>
                        </w:rPr>
                      </w:pPr>
                      <w:r w:rsidRPr="00C2711E">
                        <w:rPr>
                          <w:sz w:val="24"/>
                        </w:rPr>
                        <w:t xml:space="preserve">Scholarships for college </w:t>
                      </w:r>
                      <w:r w:rsidR="00955C09">
                        <w:rPr>
                          <w:sz w:val="24"/>
                        </w:rPr>
                        <w:t xml:space="preserve">are </w:t>
                      </w:r>
                      <w:r w:rsidRPr="00C2711E">
                        <w:rPr>
                          <w:sz w:val="24"/>
                        </w:rPr>
                        <w:t xml:space="preserve">given to students </w:t>
                      </w:r>
                      <w:r w:rsidR="00955C09">
                        <w:rPr>
                          <w:sz w:val="24"/>
                        </w:rPr>
                        <w:t>for</w:t>
                      </w:r>
                      <w:r w:rsidRPr="00C2711E">
                        <w:rPr>
                          <w:sz w:val="24"/>
                        </w:rPr>
                        <w:t xml:space="preserve"> good grades, athletic ability, community service</w:t>
                      </w:r>
                      <w:r w:rsidR="00955C09">
                        <w:rPr>
                          <w:sz w:val="24"/>
                        </w:rPr>
                        <w:t>,</w:t>
                      </w:r>
                      <w:r w:rsidRPr="00C2711E">
                        <w:rPr>
                          <w:sz w:val="24"/>
                        </w:rPr>
                        <w:t xml:space="preserve"> or other </w:t>
                      </w:r>
                      <w:r w:rsidR="00955C09" w:rsidRPr="00955C09">
                        <w:rPr>
                          <w:sz w:val="24"/>
                        </w:rPr>
                        <w:t>qualities, traits, or abilities.</w:t>
                      </w:r>
                      <w:r w:rsidR="0066617D">
                        <w:rPr>
                          <w:sz w:val="24"/>
                        </w:rPr>
                        <w:t xml:space="preserve"> Businesses, organizations, </w:t>
                      </w:r>
                      <w:r w:rsidR="00955C09">
                        <w:rPr>
                          <w:sz w:val="24"/>
                        </w:rPr>
                        <w:t>and</w:t>
                      </w:r>
                      <w:r w:rsidR="0066617D">
                        <w:rPr>
                          <w:sz w:val="24"/>
                        </w:rPr>
                        <w:t xml:space="preserve"> universities </w:t>
                      </w:r>
                      <w:r w:rsidR="00123A37">
                        <w:rPr>
                          <w:sz w:val="24"/>
                        </w:rPr>
                        <w:t>award scholarships to a variety of students</w:t>
                      </w:r>
                      <w:r w:rsidRPr="00C2711E">
                        <w:rPr>
                          <w:sz w:val="24"/>
                        </w:rPr>
                        <w:t xml:space="preserve">. </w:t>
                      </w:r>
                    </w:p>
                    <w:p w14:paraId="5704428A" w14:textId="77777777" w:rsidR="00C2711E" w:rsidRPr="00C2711E" w:rsidRDefault="00C2711E" w:rsidP="00C2711E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59799707" w14:textId="77777777" w:rsidR="00E805E9" w:rsidRDefault="00C2711E" w:rsidP="00C2711E">
                      <w:pPr>
                        <w:pStyle w:val="NoSpacing"/>
                        <w:rPr>
                          <w:sz w:val="24"/>
                        </w:rPr>
                      </w:pPr>
                      <w:r w:rsidRPr="00C2711E">
                        <w:rPr>
                          <w:sz w:val="24"/>
                        </w:rPr>
                        <w:t>Scholarships range in b</w:t>
                      </w:r>
                      <w:r w:rsidR="00955C09">
                        <w:rPr>
                          <w:sz w:val="24"/>
                        </w:rPr>
                        <w:t xml:space="preserve">oth amounts and competitiveness. For example, </w:t>
                      </w:r>
                      <w:r w:rsidRPr="00C2711E">
                        <w:rPr>
                          <w:sz w:val="24"/>
                        </w:rPr>
                        <w:t>a local scholarship may offer $500 for one year, but will only be open to seniors at your high school, while a national scholarship may offer $10,000 for four years of college, but will be open to students across the country. Here’s how your student can get the most out of the scholarship application process:</w:t>
                      </w:r>
                    </w:p>
                    <w:p w14:paraId="28A3BACA" w14:textId="77777777" w:rsidR="00C2711E" w:rsidRPr="00C2711E" w:rsidRDefault="00C2711E" w:rsidP="00C2711E">
                      <w:pPr>
                        <w:pStyle w:val="NoSpacing"/>
                        <w:rPr>
                          <w:sz w:val="24"/>
                        </w:rPr>
                      </w:pPr>
                    </w:p>
                    <w:tbl>
                      <w:tblPr>
                        <w:tblStyle w:val="LightList-Accent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65"/>
                        <w:gridCol w:w="4165"/>
                      </w:tblGrid>
                      <w:tr w:rsidR="00C2711E" w:rsidRPr="00C2711E" w14:paraId="69FF00AB" w14:textId="77777777" w:rsidTr="00C2711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5" w:type="dxa"/>
                            <w:tcBorders>
                              <w:top w:val="single" w:sz="8" w:space="0" w:color="6AAC90" w:themeColor="accent4"/>
                              <w:bottom w:val="single" w:sz="8" w:space="0" w:color="6AAC90" w:themeColor="accent4"/>
                              <w:right w:val="single" w:sz="4" w:space="0" w:color="auto"/>
                            </w:tcBorders>
                            <w:vAlign w:val="center"/>
                          </w:tcPr>
                          <w:p w14:paraId="2C41A9A8" w14:textId="77777777" w:rsidR="00C2711E" w:rsidRPr="00C2711E" w:rsidRDefault="00C2711E" w:rsidP="00C2711E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 w:rsidRPr="00C2711E">
                              <w:rPr>
                                <w:rFonts w:ascii="Myriad Pro" w:hAnsi="Myriad Pro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16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6E165670" w14:textId="77777777" w:rsidR="00C2711E" w:rsidRPr="00C2711E" w:rsidRDefault="00123A37" w:rsidP="00C2711E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DON’T</w:t>
                            </w:r>
                          </w:p>
                        </w:tc>
                      </w:tr>
                      <w:tr w:rsidR="00C2711E" w:rsidRPr="00C2711E" w14:paraId="2F3E3207" w14:textId="77777777" w:rsidTr="00C2711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65" w:type="dxa"/>
                            <w:tcBorders>
                              <w:right w:val="single" w:sz="4" w:space="0" w:color="auto"/>
                            </w:tcBorders>
                          </w:tcPr>
                          <w:p w14:paraId="76C9953B" w14:textId="77777777" w:rsidR="00C2711E" w:rsidRPr="00C2711E" w:rsidRDefault="00C2711E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 w:val="0"/>
                              </w:rPr>
                            </w:pPr>
                            <w:r w:rsidRPr="00C2711E">
                              <w:rPr>
                                <w:b w:val="0"/>
                              </w:rPr>
                              <w:t>Search (and apply) for scholarships on sites like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hyperlink r:id="rId19" w:history="1">
                              <w:r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thewashboard.org,</w:t>
                              </w:r>
                            </w:hyperlink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hyperlink r:id="rId20" w:history="1">
                              <w:r w:rsidR="00955C09"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bigfuture.collegeboard.com</w:t>
                              </w:r>
                            </w:hyperlink>
                            <w:r w:rsidR="00955C09">
                              <w:rPr>
                                <w:rStyle w:val="Hyperlink"/>
                              </w:rPr>
                              <w:t xml:space="preserve">, </w:t>
                            </w:r>
                            <w:hyperlink r:id="rId21" w:history="1">
                              <w:r w:rsidR="0066617D"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scholarship 360</w:t>
                              </w:r>
                            </w:hyperlink>
                            <w:r w:rsidR="0066617D">
                              <w:rPr>
                                <w:b w:val="0"/>
                              </w:rPr>
                              <w:t xml:space="preserve">, </w:t>
                            </w:r>
                            <w:hyperlink r:id="rId22" w:history="1">
                              <w:r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fastweb.com</w:t>
                              </w:r>
                            </w:hyperlink>
                            <w:r w:rsidRPr="00C2711E">
                              <w:rPr>
                                <w:b w:val="0"/>
                              </w:rPr>
                              <w:t xml:space="preserve">, and </w:t>
                            </w:r>
                            <w:hyperlink r:id="rId23" w:history="1">
                              <w:r w:rsidR="00955C09" w:rsidRPr="0066617D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scholarships.com</w:t>
                              </w:r>
                            </w:hyperlink>
                          </w:p>
                          <w:p w14:paraId="2E6EF4F7" w14:textId="77777777" w:rsidR="00C2711E" w:rsidRPr="00C2711E" w:rsidRDefault="00C2711E" w:rsidP="00FE293E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Cs w:val="0"/>
                              </w:rPr>
                            </w:pPr>
                            <w:r w:rsidRPr="00C2711E">
                              <w:rPr>
                                <w:b w:val="0"/>
                              </w:rPr>
                              <w:t>After answering a few questions, the sites will automatically match you with scholarships you’re eligible to apply for.</w:t>
                            </w:r>
                          </w:p>
                          <w:p w14:paraId="71B87D5F" w14:textId="77777777" w:rsidR="00C2711E" w:rsidRPr="00C2711E" w:rsidRDefault="00C2711E" w:rsidP="00C2711E">
                            <w:pPr>
                              <w:pStyle w:val="NoSpacing"/>
                              <w:ind w:left="720"/>
                              <w:rPr>
                                <w:bCs w:val="0"/>
                              </w:rPr>
                            </w:pPr>
                          </w:p>
                          <w:p w14:paraId="4DAE96F4" w14:textId="77777777" w:rsidR="00C2711E" w:rsidRPr="00C2711E" w:rsidRDefault="00C2711E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 w:val="0"/>
                              </w:rPr>
                            </w:pPr>
                            <w:r w:rsidRPr="00C2711E">
                              <w:rPr>
                                <w:b w:val="0"/>
                              </w:rPr>
                              <w:t>Apply for local scholarships at the high school, in the community, from employers, and at the college.</w:t>
                            </w:r>
                          </w:p>
                          <w:p w14:paraId="3DE1E8C8" w14:textId="77777777" w:rsidR="00C2711E" w:rsidRDefault="00C2711E" w:rsidP="00C2711E">
                            <w:pPr>
                              <w:pStyle w:val="NoSpacing"/>
                              <w:ind w:left="720"/>
                              <w:rPr>
                                <w:b w:val="0"/>
                              </w:rPr>
                            </w:pPr>
                          </w:p>
                          <w:p w14:paraId="1EAC07D7" w14:textId="77777777" w:rsidR="00C2711E" w:rsidRPr="00C2711E" w:rsidRDefault="00C2711E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Continue to apply for</w:t>
                            </w:r>
                            <w:r w:rsidRPr="00C2711E">
                              <w:rPr>
                                <w:b w:val="0"/>
                              </w:rPr>
                              <w:t xml:space="preserve"> scholarships</w:t>
                            </w:r>
                            <w:r>
                              <w:rPr>
                                <w:b w:val="0"/>
                              </w:rPr>
                              <w:t xml:space="preserve"> while you are in college.</w:t>
                            </w:r>
                          </w:p>
                        </w:tc>
                        <w:tc>
                          <w:tcPr>
                            <w:tcW w:w="4165" w:type="dxa"/>
                            <w:tcBorders>
                              <w:left w:val="single" w:sz="4" w:space="0" w:color="auto"/>
                            </w:tcBorders>
                          </w:tcPr>
                          <w:p w14:paraId="48B58C03" w14:textId="77777777" w:rsidR="00C2711E" w:rsidRDefault="00C2711E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C2711E">
                              <w:t>Pay money for information or assistance with scholarship searches. There are plenty of free options online, or ask the school counselor for help.</w:t>
                            </w:r>
                          </w:p>
                          <w:p w14:paraId="77C91ECF" w14:textId="77777777" w:rsidR="00C2711E" w:rsidRPr="00C2711E" w:rsidRDefault="00C2711E" w:rsidP="00C2711E">
                            <w:pPr>
                              <w:pStyle w:val="NoSpacing"/>
                              <w:ind w:left="72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14:paraId="79AFF597" w14:textId="77777777" w:rsidR="00C2711E" w:rsidRDefault="00C2711E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C2711E">
                              <w:t>Procrastina</w:t>
                            </w:r>
                            <w:r w:rsidR="00123A37">
                              <w:t>te</w:t>
                            </w:r>
                            <w:r w:rsidRPr="00C2711E">
                              <w:t xml:space="preserve">! Deadlines are firm, and it’s important to get paperwork and applications </w:t>
                            </w:r>
                            <w:r w:rsidR="00955C09">
                              <w:t>submitted</w:t>
                            </w:r>
                            <w:r w:rsidRPr="00C2711E">
                              <w:t xml:space="preserve"> on time.</w:t>
                            </w:r>
                          </w:p>
                          <w:p w14:paraId="6E6D8E93" w14:textId="77777777" w:rsidR="00C2711E" w:rsidRDefault="00C2711E" w:rsidP="00C2711E">
                            <w:pPr>
                              <w:pStyle w:val="NoSpacing"/>
                              <w:ind w:left="72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14:paraId="7C038CD1" w14:textId="77777777" w:rsidR="00C2711E" w:rsidRPr="00C2711E" w:rsidRDefault="00C2711E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C2711E">
                              <w:t>Wast</w:t>
                            </w:r>
                            <w:r w:rsidR="00123A37">
                              <w:t>e</w:t>
                            </w:r>
                            <w:r w:rsidRPr="00C2711E">
                              <w:t xml:space="preserve"> time and energy. Make sure you meet eligibility requirements for scholarships before you apply. Also, many scholarship applications require essays on similar topics – it’s okay to reuse your work where applicable!</w:t>
                            </w:r>
                          </w:p>
                        </w:tc>
                      </w:tr>
                    </w:tbl>
                    <w:p w14:paraId="0011F304" w14:textId="77777777" w:rsidR="0066617D" w:rsidRDefault="0066617D" w:rsidP="00C2711E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11246B" wp14:editId="03AEF763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79EAF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A55549F" wp14:editId="669C58C9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CAC7C86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031F81F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8089620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C7433CC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0F401B5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BF26C78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20BC179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070EFC" wp14:editId="04D6859C">
                <wp:simplePos x="0" y="0"/>
                <wp:positionH relativeFrom="column">
                  <wp:posOffset>2294467</wp:posOffset>
                </wp:positionH>
                <wp:positionV relativeFrom="paragraph">
                  <wp:posOffset>67733</wp:posOffset>
                </wp:positionV>
                <wp:extent cx="4890135" cy="2506134"/>
                <wp:effectExtent l="0" t="0" r="2476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5061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46A29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262991D2" w14:textId="77777777" w:rsidR="00781C88" w:rsidRPr="00696E04" w:rsidRDefault="00781C88" w:rsidP="00FE2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3E771B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23CBE07C" w14:textId="77777777" w:rsidR="00696E04" w:rsidRPr="00696E04" w:rsidRDefault="00696E04" w:rsidP="00FE293E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5F6FBB8E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7F3E" id="_x0000_s1033" type="#_x0000_t202" style="position:absolute;margin-left:180.65pt;margin-top:5.35pt;width:385.05pt;height:19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o7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Zvnt+Gaa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781C88" w:rsidRPr="00696E04" w:rsidRDefault="00781C88" w:rsidP="00FE2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3E771B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FE293E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05DA8" wp14:editId="38A5C169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1DC4F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632DC9B8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EA07DF8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FB93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0A0277" w14:textId="77777777" w:rsidR="00671A4B" w:rsidRPr="001B2141" w:rsidRDefault="00AC5502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9A8A5" wp14:editId="09C79112">
                <wp:simplePos x="0" y="0"/>
                <wp:positionH relativeFrom="column">
                  <wp:posOffset>2286000</wp:posOffset>
                </wp:positionH>
                <wp:positionV relativeFrom="paragraph">
                  <wp:posOffset>3467735</wp:posOffset>
                </wp:positionV>
                <wp:extent cx="4921885" cy="42005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200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8D880" w14:textId="77777777" w:rsidR="001B2141" w:rsidRDefault="00BF154F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287F5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Student Checklist</w:t>
                            </w:r>
                            <w:r w:rsidRPr="00287F5E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</w:p>
                          <w:p w14:paraId="5C464D03" w14:textId="77777777" w:rsidR="00123A37" w:rsidRDefault="00123A37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you haven’t filled out the FAFSA or WASFA, Do it this month!</w:t>
                            </w:r>
                          </w:p>
                          <w:p w14:paraId="100553DE" w14:textId="77777777" w:rsidR="00606BCE" w:rsidRPr="00606BCE" w:rsidRDefault="00606BCE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606BCE">
                              <w:rPr>
                                <w:b/>
                                <w:sz w:val="24"/>
                              </w:rPr>
                              <w:t>Review your Student Aid Report (SAR)</w:t>
                            </w:r>
                            <w:r w:rsidRPr="00606BCE">
                              <w:rPr>
                                <w:sz w:val="24"/>
                              </w:rPr>
                              <w:t xml:space="preserve"> online at </w:t>
                            </w:r>
                            <w:hyperlink r:id="rId24" w:history="1">
                              <w:r w:rsidR="0066617D" w:rsidRPr="004F6964">
                                <w:rPr>
                                  <w:rStyle w:val="Hyperlink"/>
                                  <w:sz w:val="24"/>
                                </w:rPr>
                                <w:t>www.fafsa.gov</w:t>
                              </w:r>
                            </w:hyperlink>
                            <w:r w:rsidRPr="00606BCE">
                              <w:rPr>
                                <w:sz w:val="24"/>
                              </w:rPr>
                              <w:t>. Check that you listed all the colleges you are considering. If your SAR asks for additional information, or if you need to make a correction, do so ASAP.</w:t>
                            </w:r>
                          </w:p>
                          <w:p w14:paraId="376F3514" w14:textId="77777777" w:rsidR="00606BCE" w:rsidRDefault="00606BCE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606BCE">
                              <w:rPr>
                                <w:b/>
                                <w:sz w:val="24"/>
                              </w:rPr>
                              <w:t>Register for the SAT</w:t>
                            </w:r>
                            <w:r w:rsidR="00544F94">
                              <w:rPr>
                                <w:b/>
                                <w:sz w:val="24"/>
                              </w:rPr>
                              <w:t xml:space="preserve"> or ACT</w:t>
                            </w:r>
                            <w:r w:rsidRPr="00606BCE">
                              <w:rPr>
                                <w:b/>
                                <w:sz w:val="24"/>
                              </w:rPr>
                              <w:t xml:space="preserve"> test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if needed.</w:t>
                            </w:r>
                            <w:r w:rsidRPr="00606BCE">
                              <w:rPr>
                                <w:sz w:val="24"/>
                              </w:rPr>
                              <w:t xml:space="preserve"> Talk to your counselor if you need a test fee waiver.</w:t>
                            </w:r>
                          </w:p>
                          <w:p w14:paraId="40541A68" w14:textId="77777777" w:rsidR="00606BCE" w:rsidRPr="00FE293E" w:rsidRDefault="00606BCE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606BCE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Complete scholarship applications.</w:t>
                            </w:r>
                          </w:p>
                          <w:p w14:paraId="7585CEF6" w14:textId="77777777" w:rsidR="00FE293E" w:rsidRPr="00606BCE" w:rsidRDefault="00FE293E" w:rsidP="00FE293E">
                            <w:pPr>
                              <w:pStyle w:val="NoSpacing"/>
                              <w:ind w:left="72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961A2A3" w14:textId="77777777" w:rsidR="00854BA0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287F5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Family Checklist</w:t>
                            </w:r>
                          </w:p>
                          <w:p w14:paraId="21A91704" w14:textId="77777777" w:rsidR="00606BCE" w:rsidRPr="00606BCE" w:rsidRDefault="00606BCE" w:rsidP="00FE293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AE1C58">
                              <w:rPr>
                                <w:b/>
                                <w:sz w:val="24"/>
                              </w:rPr>
                              <w:t>Encourage your senior to take SAT Subject Tests.</w:t>
                            </w:r>
                            <w:r w:rsidRPr="00606BCE">
                              <w:rPr>
                                <w:sz w:val="24"/>
                              </w:rPr>
                              <w:t xml:space="preserve"> These tests can showcase your child’s interests and achievements — and many colleges require or recommend that applicants take one or more Subject Tests. Read more about </w:t>
                            </w:r>
                            <w:hyperlink r:id="rId25" w:history="1">
                              <w:r w:rsidRPr="00544F94">
                                <w:rPr>
                                  <w:color w:val="4FB8C1" w:themeColor="text2" w:themeTint="99"/>
                                  <w:sz w:val="24"/>
                                  <w:u w:val="single"/>
                                </w:rPr>
                                <w:t>SAT Subject Tests</w:t>
                              </w:r>
                            </w:hyperlink>
                            <w:r w:rsidRPr="00544F94">
                              <w:rPr>
                                <w:color w:val="4FB8C1" w:themeColor="text2" w:themeTint="99"/>
                                <w:sz w:val="24"/>
                              </w:rPr>
                              <w:t>.</w:t>
                            </w:r>
                          </w:p>
                          <w:p w14:paraId="6EE4B916" w14:textId="77777777" w:rsidR="00606BCE" w:rsidRDefault="00606BCE" w:rsidP="00FE293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 w:rsidRPr="00AE1C58">
                              <w:rPr>
                                <w:b/>
                                <w:sz w:val="24"/>
                              </w:rPr>
                              <w:t>Encourage your child to take AP Exams</w:t>
                            </w:r>
                            <w:r w:rsidRPr="00606BCE">
                              <w:rPr>
                                <w:sz w:val="24"/>
                              </w:rPr>
                              <w:t xml:space="preserve">. </w:t>
                            </w:r>
                            <w:r w:rsidR="00544F94">
                              <w:rPr>
                                <w:sz w:val="24"/>
                              </w:rPr>
                              <w:t xml:space="preserve">Seniors, who </w:t>
                            </w:r>
                            <w:r w:rsidRPr="00606BCE">
                              <w:rPr>
                                <w:sz w:val="24"/>
                              </w:rPr>
                              <w:t xml:space="preserve">take AP or other advanced classes, </w:t>
                            </w:r>
                            <w:r w:rsidR="00544F94">
                              <w:rPr>
                                <w:sz w:val="24"/>
                              </w:rPr>
                              <w:t>should</w:t>
                            </w:r>
                            <w:r w:rsidRPr="00606BCE">
                              <w:rPr>
                                <w:sz w:val="24"/>
                              </w:rPr>
                              <w:t xml:space="preserve"> talk with teachers now about taking these tests in May. Read more about the </w:t>
                            </w:r>
                            <w:hyperlink r:id="rId26" w:history="1">
                              <w:r w:rsidRPr="00544F94">
                                <w:rPr>
                                  <w:color w:val="4FB8C1" w:themeColor="text2" w:themeTint="99"/>
                                  <w:sz w:val="24"/>
                                  <w:u w:val="single"/>
                                </w:rPr>
                                <w:t>AP Program</w:t>
                              </w:r>
                            </w:hyperlink>
                            <w:r w:rsidRPr="00544F94">
                              <w:rPr>
                                <w:color w:val="4FB8C1" w:themeColor="text2" w:themeTint="99"/>
                                <w:sz w:val="24"/>
                              </w:rPr>
                              <w:t>.</w:t>
                            </w:r>
                          </w:p>
                          <w:p w14:paraId="579D6984" w14:textId="77777777" w:rsidR="0066617D" w:rsidRPr="00606BCE" w:rsidRDefault="0066617D" w:rsidP="0066617D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</w:p>
                          <w:p w14:paraId="4CE5D5C7" w14:textId="77777777" w:rsidR="00B84392" w:rsidRPr="00B84392" w:rsidRDefault="00B84392" w:rsidP="009B4D70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47118E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9793B65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BF09B" id="_x0000_s1035" type="#_x0000_t202" style="position:absolute;margin-left:180pt;margin-top:273.05pt;width:387.55pt;height:3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" fillcolor="#e1eee8 [663]" stroked="f">
                <v:textbox>
                  <w:txbxContent>
                    <w:p w:rsidR="001B2141" w:rsidRDefault="00BF154F" w:rsidP="005D5656">
                      <w:pPr>
                        <w:pStyle w:val="NoSpacing"/>
                        <w:rPr>
                          <w:rFonts w:ascii="Myriad Pro" w:hAnsi="Myriad Pro"/>
                          <w:sz w:val="36"/>
                        </w:rPr>
                      </w:pPr>
                      <w:r w:rsidRPr="00287F5E">
                        <w:rPr>
                          <w:rFonts w:ascii="Myriad Pro" w:hAnsi="Myriad Pro"/>
                          <w:b/>
                          <w:sz w:val="36"/>
                        </w:rPr>
                        <w:t>Student Checklist</w:t>
                      </w:r>
                      <w:r w:rsidRPr="00287F5E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</w:p>
                    <w:p w:rsidR="00123A37" w:rsidRDefault="00123A37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If you haven’t filled out the FAFSA or WASFA, Do it this month!</w:t>
                      </w:r>
                    </w:p>
                    <w:p w:rsidR="00606BCE" w:rsidRPr="00606BCE" w:rsidRDefault="00606BCE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606BCE">
                        <w:rPr>
                          <w:b/>
                          <w:sz w:val="24"/>
                        </w:rPr>
                        <w:t>Review your Student Aid Report (SAR)</w:t>
                      </w:r>
                      <w:r w:rsidRPr="00606BCE">
                        <w:rPr>
                          <w:sz w:val="24"/>
                        </w:rPr>
                        <w:t xml:space="preserve"> online at </w:t>
                      </w:r>
                      <w:hyperlink r:id="rId27" w:history="1">
                        <w:r w:rsidR="0066617D" w:rsidRPr="004F6964">
                          <w:rPr>
                            <w:rStyle w:val="Hyperlink"/>
                            <w:sz w:val="24"/>
                          </w:rPr>
                          <w:t>www.fafsa.gov</w:t>
                        </w:r>
                      </w:hyperlink>
                      <w:r w:rsidRPr="00606BCE">
                        <w:rPr>
                          <w:sz w:val="24"/>
                        </w:rPr>
                        <w:t>. Check that you listed all the colleges you are considering. If your SAR asks for additional information, or if you need to make a correction, do so ASAP.</w:t>
                      </w:r>
                    </w:p>
                    <w:p w:rsidR="00606BCE" w:rsidRDefault="00606BCE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606BCE">
                        <w:rPr>
                          <w:b/>
                          <w:sz w:val="24"/>
                        </w:rPr>
                        <w:t>Register for the SAT</w:t>
                      </w:r>
                      <w:r w:rsidR="00544F94">
                        <w:rPr>
                          <w:b/>
                          <w:sz w:val="24"/>
                        </w:rPr>
                        <w:t xml:space="preserve"> or ACT</w:t>
                      </w:r>
                      <w:r w:rsidRPr="00606BCE">
                        <w:rPr>
                          <w:b/>
                          <w:sz w:val="24"/>
                        </w:rPr>
                        <w:t xml:space="preserve"> test</w:t>
                      </w:r>
                      <w:r>
                        <w:rPr>
                          <w:b/>
                          <w:sz w:val="24"/>
                        </w:rPr>
                        <w:t xml:space="preserve"> if needed.</w:t>
                      </w:r>
                      <w:r w:rsidRPr="00606BCE">
                        <w:rPr>
                          <w:sz w:val="24"/>
                        </w:rPr>
                        <w:t xml:space="preserve"> Talk to your counselor if you need a test fee waiver.</w:t>
                      </w:r>
                    </w:p>
                    <w:p w:rsidR="00606BCE" w:rsidRPr="00FE293E" w:rsidRDefault="00606BCE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</w:rPr>
                      </w:pPr>
                      <w:r w:rsidRPr="00606BCE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Complete scholarship applications.</w:t>
                      </w:r>
                    </w:p>
                    <w:p w:rsidR="00FE293E" w:rsidRPr="00606BCE" w:rsidRDefault="00FE293E" w:rsidP="00FE293E">
                      <w:pPr>
                        <w:pStyle w:val="NoSpacing"/>
                        <w:ind w:left="720"/>
                        <w:rPr>
                          <w:b/>
                          <w:sz w:val="24"/>
                        </w:rPr>
                      </w:pPr>
                    </w:p>
                    <w:p w:rsidR="00854BA0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287F5E">
                        <w:rPr>
                          <w:rFonts w:ascii="Myriad Pro" w:hAnsi="Myriad Pro"/>
                          <w:b/>
                          <w:sz w:val="36"/>
                        </w:rPr>
                        <w:t>Family Checklist</w:t>
                      </w:r>
                    </w:p>
                    <w:p w:rsidR="00606BCE" w:rsidRPr="00606BCE" w:rsidRDefault="00606BCE" w:rsidP="00FE293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AE1C58">
                        <w:rPr>
                          <w:b/>
                          <w:sz w:val="24"/>
                        </w:rPr>
                        <w:t>Encourage your senior to take SAT Subject Tests.</w:t>
                      </w:r>
                      <w:r w:rsidRPr="00606BCE">
                        <w:rPr>
                          <w:sz w:val="24"/>
                        </w:rPr>
                        <w:t xml:space="preserve"> These tests can showcase your child’s interests and achievements — and many colleges require or recommend that applicants take one or more Subject Tests. Read more about </w:t>
                      </w:r>
                      <w:hyperlink r:id="rId28" w:history="1">
                        <w:r w:rsidRPr="00544F94">
                          <w:rPr>
                            <w:color w:val="4FB8C1" w:themeColor="text2" w:themeTint="99"/>
                            <w:sz w:val="24"/>
                            <w:u w:val="single"/>
                          </w:rPr>
                          <w:t>SAT Subject Tests</w:t>
                        </w:r>
                      </w:hyperlink>
                      <w:r w:rsidRPr="00544F94">
                        <w:rPr>
                          <w:color w:val="4FB8C1" w:themeColor="text2" w:themeTint="99"/>
                          <w:sz w:val="24"/>
                        </w:rPr>
                        <w:t>.</w:t>
                      </w:r>
                    </w:p>
                    <w:p w:rsidR="00606BCE" w:rsidRDefault="00606BCE" w:rsidP="00FE293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 w:rsidRPr="00AE1C58">
                        <w:rPr>
                          <w:b/>
                          <w:sz w:val="24"/>
                        </w:rPr>
                        <w:t>Encourage your child to take AP Exams</w:t>
                      </w:r>
                      <w:r w:rsidRPr="00606BCE">
                        <w:rPr>
                          <w:sz w:val="24"/>
                        </w:rPr>
                        <w:t xml:space="preserve">. </w:t>
                      </w:r>
                      <w:r w:rsidR="00544F94">
                        <w:rPr>
                          <w:sz w:val="24"/>
                        </w:rPr>
                        <w:t xml:space="preserve">Seniors, who </w:t>
                      </w:r>
                      <w:r w:rsidRPr="00606BCE">
                        <w:rPr>
                          <w:sz w:val="24"/>
                        </w:rPr>
                        <w:t xml:space="preserve">take AP or other advanced classes, </w:t>
                      </w:r>
                      <w:r w:rsidR="00544F94">
                        <w:rPr>
                          <w:sz w:val="24"/>
                        </w:rPr>
                        <w:t>should</w:t>
                      </w:r>
                      <w:r w:rsidRPr="00606BCE">
                        <w:rPr>
                          <w:sz w:val="24"/>
                        </w:rPr>
                        <w:t xml:space="preserve"> talk with teachers now about taking these tests in May. Read more about the </w:t>
                      </w:r>
                      <w:hyperlink r:id="rId29" w:history="1">
                        <w:r w:rsidRPr="00544F94">
                          <w:rPr>
                            <w:color w:val="4FB8C1" w:themeColor="text2" w:themeTint="99"/>
                            <w:sz w:val="24"/>
                            <w:u w:val="single"/>
                          </w:rPr>
                          <w:t>AP Program</w:t>
                        </w:r>
                      </w:hyperlink>
                      <w:r w:rsidRPr="00544F94">
                        <w:rPr>
                          <w:color w:val="4FB8C1" w:themeColor="text2" w:themeTint="99"/>
                          <w:sz w:val="24"/>
                        </w:rPr>
                        <w:t>.</w:t>
                      </w:r>
                    </w:p>
                    <w:p w:rsidR="0066617D" w:rsidRPr="00606BCE" w:rsidRDefault="0066617D" w:rsidP="0066617D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</w:p>
                    <w:p w:rsidR="00B84392" w:rsidRPr="00B84392" w:rsidRDefault="00B84392" w:rsidP="009B4D70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1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50BD2" wp14:editId="6A735E8A">
                <wp:simplePos x="0" y="0"/>
                <wp:positionH relativeFrom="column">
                  <wp:posOffset>30481</wp:posOffset>
                </wp:positionH>
                <wp:positionV relativeFrom="paragraph">
                  <wp:posOffset>204470</wp:posOffset>
                </wp:positionV>
                <wp:extent cx="2125980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F893A" w14:textId="77777777" w:rsidR="00C7202C" w:rsidRPr="0066617D" w:rsidRDefault="000E0CED" w:rsidP="0066617D">
                            <w:pPr>
                              <w:pStyle w:val="NoSpacing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66617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MYTH:</w:t>
                            </w:r>
                            <w:r w:rsidR="00AC643F" w:rsidRPr="0066617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625C" w:rsidRPr="0066617D">
                              <w:rPr>
                                <w:sz w:val="26"/>
                                <w:szCs w:val="26"/>
                              </w:rPr>
                              <w:t xml:space="preserve">The school </w:t>
                            </w:r>
                            <w:r w:rsidR="00955C09">
                              <w:rPr>
                                <w:sz w:val="26"/>
                                <w:szCs w:val="26"/>
                              </w:rPr>
                              <w:t>that my child wants</w:t>
                            </w:r>
                            <w:r w:rsidR="009D625C" w:rsidRPr="0066617D">
                              <w:rPr>
                                <w:sz w:val="26"/>
                                <w:szCs w:val="26"/>
                              </w:rPr>
                              <w:t xml:space="preserve"> to go to has an estimated cost of $20,000. </w:t>
                            </w:r>
                            <w:r w:rsidR="00955C09">
                              <w:rPr>
                                <w:sz w:val="26"/>
                                <w:szCs w:val="26"/>
                              </w:rPr>
                              <w:t>My child</w:t>
                            </w:r>
                            <w:r w:rsidR="009D625C" w:rsidRPr="0066617D">
                              <w:rPr>
                                <w:sz w:val="26"/>
                                <w:szCs w:val="26"/>
                              </w:rPr>
                              <w:t xml:space="preserve"> will never be able to pay that much money.</w:t>
                            </w:r>
                          </w:p>
                          <w:p w14:paraId="04F0583B" w14:textId="77777777" w:rsidR="000E0CED" w:rsidRPr="0066617D" w:rsidRDefault="000E0CED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137580F7" w14:textId="77777777" w:rsidR="009D625C" w:rsidRDefault="000E0CED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66617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REALITY</w:t>
                            </w:r>
                            <w:r w:rsidRPr="0066617D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625C"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While </w:t>
                            </w:r>
                            <w:r w:rsidR="00955C09">
                              <w:rPr>
                                <w:rFonts w:cs="Arial"/>
                                <w:sz w:val="26"/>
                                <w:szCs w:val="26"/>
                              </w:rPr>
                              <w:t>students</w:t>
                            </w:r>
                            <w:r w:rsidR="009D625C"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may not be able to pay that cost out of pocket, there is financial aid available for </w:t>
                            </w:r>
                            <w:r w:rsidR="00955C09">
                              <w:rPr>
                                <w:rFonts w:cs="Arial"/>
                                <w:sz w:val="26"/>
                                <w:szCs w:val="26"/>
                              </w:rPr>
                              <w:t>them</w:t>
                            </w:r>
                            <w:r w:rsidR="009D625C"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from multiple sources. </w:t>
                            </w:r>
                          </w:p>
                          <w:p w14:paraId="1DE139AE" w14:textId="77777777" w:rsidR="0066617D" w:rsidRPr="0066617D" w:rsidRDefault="0066617D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646E99A8" w14:textId="77777777" w:rsidR="009D625C" w:rsidRDefault="009D625C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>This means everyone (including you</w:t>
                            </w:r>
                            <w:r w:rsidR="00955C09">
                              <w:rPr>
                                <w:rFonts w:cs="Arial"/>
                                <w:sz w:val="26"/>
                                <w:szCs w:val="26"/>
                              </w:rPr>
                              <w:t>r child</w:t>
                            </w:r>
                            <w:r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>) can afford to go to college.</w:t>
                            </w:r>
                          </w:p>
                          <w:p w14:paraId="0209ACE2" w14:textId="77777777" w:rsidR="0066617D" w:rsidRPr="0066617D" w:rsidRDefault="0066617D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483A0E54" w14:textId="77777777" w:rsidR="0066617D" w:rsidRDefault="009D625C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>The Free Application for Federal Student Aid (FAFSA)</w:t>
                            </w:r>
                            <w:r w:rsidR="00955C09" w:rsidRPr="00955C09">
                              <w:t xml:space="preserve"> </w:t>
                            </w:r>
                            <w:r w:rsidR="00955C09">
                              <w:rPr>
                                <w:rFonts w:cs="Arial"/>
                                <w:sz w:val="26"/>
                                <w:szCs w:val="26"/>
                              </w:rPr>
                              <w:t>or the</w:t>
                            </w:r>
                            <w:r w:rsidR="00955C09" w:rsidRPr="00955C09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Washington Application for St</w:t>
                            </w:r>
                            <w:r w:rsidR="00955C09">
                              <w:rPr>
                                <w:rFonts w:cs="Arial"/>
                                <w:sz w:val="26"/>
                                <w:szCs w:val="26"/>
                              </w:rPr>
                              <w:t>ate Financial Aid (WASFA) is</w:t>
                            </w:r>
                            <w:r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a great opportunity for </w:t>
                            </w:r>
                            <w:r w:rsidR="00955C09">
                              <w:rPr>
                                <w:rFonts w:cs="Arial"/>
                                <w:sz w:val="26"/>
                                <w:szCs w:val="26"/>
                              </w:rPr>
                              <w:t>students</w:t>
                            </w:r>
                            <w:r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to apply for financial aid in the form of scholarships, grants, work-study, and loans.</w:t>
                            </w:r>
                          </w:p>
                          <w:p w14:paraId="76447725" w14:textId="77777777" w:rsidR="009D625C" w:rsidRPr="0066617D" w:rsidRDefault="009D625C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B9BB3FD" w14:textId="77777777" w:rsidR="00955C09" w:rsidRDefault="00955C09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Students </w:t>
                            </w:r>
                            <w:r w:rsidR="009D625C" w:rsidRPr="0066617D">
                              <w:rPr>
                                <w:rFonts w:cs="Arial"/>
                                <w:sz w:val="26"/>
                                <w:szCs w:val="26"/>
                              </w:rPr>
                              <w:t>can also apply for scholarships to help cover the costs of attending college.</w:t>
                            </w:r>
                            <w:r w:rsidR="00544F94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Check out </w:t>
                            </w:r>
                            <w:hyperlink r:id="rId30" w:history="1">
                              <w:r w:rsidRPr="00544F94">
                                <w:rPr>
                                  <w:rStyle w:val="Hyperlink"/>
                                  <w:rFonts w:cs="Arial"/>
                                  <w:sz w:val="26"/>
                                  <w:szCs w:val="26"/>
                                </w:rPr>
                                <w:t>theWashboard.</w:t>
                              </w:r>
                              <w:r w:rsidR="00544F94">
                                <w:rPr>
                                  <w:rStyle w:val="Hyperlink"/>
                                  <w:rFonts w:cs="Arial"/>
                                  <w:sz w:val="26"/>
                                  <w:szCs w:val="26"/>
                                </w:rPr>
                                <w:t>o</w:t>
                              </w:r>
                              <w:r w:rsidRPr="00544F94">
                                <w:rPr>
                                  <w:rStyle w:val="Hyperlink"/>
                                  <w:rFonts w:cs="Arial"/>
                                  <w:sz w:val="26"/>
                                  <w:szCs w:val="26"/>
                                </w:rPr>
                                <w:t>rg</w:t>
                              </w:r>
                            </w:hyperlink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to find scholarships. </w:t>
                            </w:r>
                          </w:p>
                          <w:p w14:paraId="5F54B9F7" w14:textId="77777777" w:rsidR="00544F94" w:rsidRDefault="00544F94" w:rsidP="0066617D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6"/>
                              </w:rPr>
                            </w:pPr>
                          </w:p>
                          <w:p w14:paraId="506F1664" w14:textId="77777777" w:rsidR="0045478F" w:rsidRPr="00AC643F" w:rsidRDefault="0045478F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6016" id="Text Box 9" o:spid="_x0000_s1036" type="#_x0000_t202" style="position:absolute;margin-left:2.4pt;margin-top:16.1pt;width:167.4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" filled="f" stroked="f" strokeweight=".5pt">
                <v:textbox>
                  <w:txbxContent>
                    <w:p w:rsidR="00C7202C" w:rsidRPr="0066617D" w:rsidRDefault="000E0CED" w:rsidP="0066617D">
                      <w:pPr>
                        <w:pStyle w:val="NoSpacing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66617D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MYTH:</w:t>
                      </w:r>
                      <w:r w:rsidR="00AC643F" w:rsidRPr="0066617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D625C" w:rsidRPr="0066617D">
                        <w:rPr>
                          <w:sz w:val="26"/>
                          <w:szCs w:val="26"/>
                        </w:rPr>
                        <w:t xml:space="preserve">The school </w:t>
                      </w:r>
                      <w:r w:rsidR="00955C09">
                        <w:rPr>
                          <w:sz w:val="26"/>
                          <w:szCs w:val="26"/>
                        </w:rPr>
                        <w:t>that my child wants</w:t>
                      </w:r>
                      <w:r w:rsidR="009D625C" w:rsidRPr="0066617D">
                        <w:rPr>
                          <w:sz w:val="26"/>
                          <w:szCs w:val="26"/>
                        </w:rPr>
                        <w:t xml:space="preserve"> to go to has an estimated cost of $20,000. </w:t>
                      </w:r>
                      <w:r w:rsidR="00955C09">
                        <w:rPr>
                          <w:sz w:val="26"/>
                          <w:szCs w:val="26"/>
                        </w:rPr>
                        <w:t>My child</w:t>
                      </w:r>
                      <w:r w:rsidR="009D625C" w:rsidRPr="0066617D">
                        <w:rPr>
                          <w:sz w:val="26"/>
                          <w:szCs w:val="26"/>
                        </w:rPr>
                        <w:t xml:space="preserve"> will never be able to pay that much money.</w:t>
                      </w:r>
                    </w:p>
                    <w:p w:rsidR="000E0CED" w:rsidRPr="0066617D" w:rsidRDefault="000E0CED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:rsidR="009D625C" w:rsidRDefault="000E0CED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66617D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REALITY</w:t>
                      </w:r>
                      <w:r w:rsidRPr="0066617D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Pr="0066617D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9D625C" w:rsidRPr="0066617D">
                        <w:rPr>
                          <w:rFonts w:cs="Arial"/>
                          <w:sz w:val="26"/>
                          <w:szCs w:val="26"/>
                        </w:rPr>
                        <w:t xml:space="preserve">While </w:t>
                      </w:r>
                      <w:r w:rsidR="00955C09">
                        <w:rPr>
                          <w:rFonts w:cs="Arial"/>
                          <w:sz w:val="26"/>
                          <w:szCs w:val="26"/>
                        </w:rPr>
                        <w:t>students</w:t>
                      </w:r>
                      <w:r w:rsidR="009D625C" w:rsidRPr="0066617D">
                        <w:rPr>
                          <w:rFonts w:cs="Arial"/>
                          <w:sz w:val="26"/>
                          <w:szCs w:val="26"/>
                        </w:rPr>
                        <w:t xml:space="preserve"> may not be able to pay that cost out of pocket, there is financial aid available for </w:t>
                      </w:r>
                      <w:r w:rsidR="00955C09">
                        <w:rPr>
                          <w:rFonts w:cs="Arial"/>
                          <w:sz w:val="26"/>
                          <w:szCs w:val="26"/>
                        </w:rPr>
                        <w:t>them</w:t>
                      </w:r>
                      <w:r w:rsidR="009D625C" w:rsidRPr="0066617D">
                        <w:rPr>
                          <w:rFonts w:cs="Arial"/>
                          <w:sz w:val="26"/>
                          <w:szCs w:val="26"/>
                        </w:rPr>
                        <w:t xml:space="preserve"> from multiple sources. </w:t>
                      </w:r>
                    </w:p>
                    <w:p w:rsidR="0066617D" w:rsidRPr="0066617D" w:rsidRDefault="0066617D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:rsidR="009D625C" w:rsidRDefault="009D625C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66617D">
                        <w:rPr>
                          <w:rFonts w:cs="Arial"/>
                          <w:sz w:val="26"/>
                          <w:szCs w:val="26"/>
                        </w:rPr>
                        <w:t>This means everyone (including you</w:t>
                      </w:r>
                      <w:r w:rsidR="00955C09">
                        <w:rPr>
                          <w:rFonts w:cs="Arial"/>
                          <w:sz w:val="26"/>
                          <w:szCs w:val="26"/>
                        </w:rPr>
                        <w:t>r child</w:t>
                      </w:r>
                      <w:r w:rsidRPr="0066617D">
                        <w:rPr>
                          <w:rFonts w:cs="Arial"/>
                          <w:sz w:val="26"/>
                          <w:szCs w:val="26"/>
                        </w:rPr>
                        <w:t>) can afford to go to college.</w:t>
                      </w:r>
                    </w:p>
                    <w:p w:rsidR="0066617D" w:rsidRPr="0066617D" w:rsidRDefault="0066617D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:rsidR="0066617D" w:rsidRDefault="009D625C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66617D">
                        <w:rPr>
                          <w:rFonts w:cs="Arial"/>
                          <w:sz w:val="26"/>
                          <w:szCs w:val="26"/>
                        </w:rPr>
                        <w:t>The Free Application for Federal Student Aid (FAFSA)</w:t>
                      </w:r>
                      <w:r w:rsidR="00955C09" w:rsidRPr="00955C09">
                        <w:t xml:space="preserve"> </w:t>
                      </w:r>
                      <w:r w:rsidR="00955C09">
                        <w:rPr>
                          <w:rFonts w:cs="Arial"/>
                          <w:sz w:val="26"/>
                          <w:szCs w:val="26"/>
                        </w:rPr>
                        <w:t>or the</w:t>
                      </w:r>
                      <w:r w:rsidR="00955C09" w:rsidRPr="00955C09">
                        <w:rPr>
                          <w:rFonts w:cs="Arial"/>
                          <w:sz w:val="26"/>
                          <w:szCs w:val="26"/>
                        </w:rPr>
                        <w:t xml:space="preserve"> Washington Application for St</w:t>
                      </w:r>
                      <w:r w:rsidR="00955C09">
                        <w:rPr>
                          <w:rFonts w:cs="Arial"/>
                          <w:sz w:val="26"/>
                          <w:szCs w:val="26"/>
                        </w:rPr>
                        <w:t>ate Financial Aid (WASFA) is</w:t>
                      </w:r>
                      <w:r w:rsidRPr="0066617D">
                        <w:rPr>
                          <w:rFonts w:cs="Arial"/>
                          <w:sz w:val="26"/>
                          <w:szCs w:val="26"/>
                        </w:rPr>
                        <w:t xml:space="preserve"> a great opportunity for </w:t>
                      </w:r>
                      <w:r w:rsidR="00955C09">
                        <w:rPr>
                          <w:rFonts w:cs="Arial"/>
                          <w:sz w:val="26"/>
                          <w:szCs w:val="26"/>
                        </w:rPr>
                        <w:t>students</w:t>
                      </w:r>
                      <w:r w:rsidRPr="0066617D">
                        <w:rPr>
                          <w:rFonts w:cs="Arial"/>
                          <w:sz w:val="26"/>
                          <w:szCs w:val="26"/>
                        </w:rPr>
                        <w:t xml:space="preserve"> to apply for financial aid in the form of scholarships, grants, work-study, and loans.</w:t>
                      </w:r>
                    </w:p>
                    <w:p w:rsidR="009D625C" w:rsidRPr="0066617D" w:rsidRDefault="009D625C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66617D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55C09" w:rsidRDefault="00955C09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Students </w:t>
                      </w:r>
                      <w:r w:rsidR="009D625C" w:rsidRPr="0066617D">
                        <w:rPr>
                          <w:rFonts w:cs="Arial"/>
                          <w:sz w:val="26"/>
                          <w:szCs w:val="26"/>
                        </w:rPr>
                        <w:t>can also apply for scholarships to help cover the costs of attending college.</w:t>
                      </w:r>
                      <w:r w:rsidR="00544F94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Check out </w:t>
                      </w:r>
                      <w:hyperlink r:id="rId31" w:history="1">
                        <w:r w:rsidRPr="00544F94">
                          <w:rPr>
                            <w:rStyle w:val="Hyperlink"/>
                            <w:rFonts w:cs="Arial"/>
                            <w:sz w:val="26"/>
                            <w:szCs w:val="26"/>
                          </w:rPr>
                          <w:t>theWashboard.</w:t>
                        </w:r>
                        <w:r w:rsidR="00544F94">
                          <w:rPr>
                            <w:rStyle w:val="Hyperlink"/>
                            <w:rFonts w:cs="Arial"/>
                            <w:sz w:val="26"/>
                            <w:szCs w:val="26"/>
                          </w:rPr>
                          <w:t>o</w:t>
                        </w:r>
                        <w:r w:rsidRPr="00544F94">
                          <w:rPr>
                            <w:rStyle w:val="Hyperlink"/>
                            <w:rFonts w:cs="Arial"/>
                            <w:sz w:val="26"/>
                            <w:szCs w:val="26"/>
                          </w:rPr>
                          <w:t>rg</w:t>
                        </w:r>
                      </w:hyperlink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 to find scholarships. </w:t>
                      </w:r>
                    </w:p>
                    <w:p w:rsidR="00544F94" w:rsidRDefault="00544F94" w:rsidP="0066617D">
                      <w:pPr>
                        <w:jc w:val="right"/>
                        <w:rPr>
                          <w:rFonts w:cs="Arial"/>
                          <w:sz w:val="20"/>
                          <w:szCs w:val="26"/>
                        </w:rPr>
                      </w:pPr>
                    </w:p>
                    <w:p w:rsidR="0045478F" w:rsidRPr="00AC643F" w:rsidRDefault="0045478F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114CF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00E4ED5A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EA84" w14:textId="77777777" w:rsidR="00362C71" w:rsidRDefault="00362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382E3" w14:textId="77777777" w:rsidR="00543E77" w:rsidRDefault="00543E77" w:rsidP="00543E7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6C3BA41" wp14:editId="1DCCF30F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712BF0" w14:textId="77AA790A" w:rsidR="00543E77" w:rsidRPr="00D46648" w:rsidRDefault="00362C71" w:rsidP="00362C71">
    <w:pPr>
      <w:pStyle w:val="Footer"/>
      <w:jc w:val="center"/>
    </w:pPr>
    <w:r w:rsidRPr="00362C71">
      <w:rPr>
        <w:rFonts w:ascii="Myriad Pro" w:hAnsi="Myriad Pro"/>
        <w:sz w:val="24"/>
        <w:szCs w:val="36"/>
      </w:rPr>
      <w:t>Visit https://gearup.wa.gov/students-families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A069" w14:textId="77777777" w:rsidR="00362C71" w:rsidRDefault="00362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EB982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3A5EAD8A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868F8" w14:textId="77777777" w:rsidR="00362C71" w:rsidRDefault="00362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CE74D" w14:textId="77777777" w:rsidR="00362C71" w:rsidRDefault="00362C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2E12B" w14:textId="77777777" w:rsidR="00362C71" w:rsidRDefault="00362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540B0"/>
    <w:multiLevelType w:val="hybridMultilevel"/>
    <w:tmpl w:val="D6A0461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1205"/>
    <w:multiLevelType w:val="hybridMultilevel"/>
    <w:tmpl w:val="11A4120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3FBB"/>
    <w:multiLevelType w:val="hybridMultilevel"/>
    <w:tmpl w:val="7FE0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LQ0MDO1MDW0NDNQ0lEKTi0uzszPAykwrAUAnY0eXSwAAAA="/>
  </w:docVars>
  <w:rsids>
    <w:rsidRoot w:val="001B2141"/>
    <w:rsid w:val="00023E72"/>
    <w:rsid w:val="00076C3A"/>
    <w:rsid w:val="000C40B8"/>
    <w:rsid w:val="000D20E1"/>
    <w:rsid w:val="000E0CED"/>
    <w:rsid w:val="000E6D06"/>
    <w:rsid w:val="000F4D1F"/>
    <w:rsid w:val="001006E1"/>
    <w:rsid w:val="00123A37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66A00"/>
    <w:rsid w:val="00275C50"/>
    <w:rsid w:val="00287F5E"/>
    <w:rsid w:val="002D5A0C"/>
    <w:rsid w:val="003202C9"/>
    <w:rsid w:val="00356A1E"/>
    <w:rsid w:val="00362C71"/>
    <w:rsid w:val="00370512"/>
    <w:rsid w:val="003A596D"/>
    <w:rsid w:val="003E771B"/>
    <w:rsid w:val="00406591"/>
    <w:rsid w:val="00414D69"/>
    <w:rsid w:val="00436814"/>
    <w:rsid w:val="00450F69"/>
    <w:rsid w:val="004543DF"/>
    <w:rsid w:val="0045478F"/>
    <w:rsid w:val="0047425E"/>
    <w:rsid w:val="004C0389"/>
    <w:rsid w:val="004D131D"/>
    <w:rsid w:val="00500FEB"/>
    <w:rsid w:val="005326F5"/>
    <w:rsid w:val="00532A29"/>
    <w:rsid w:val="00543E77"/>
    <w:rsid w:val="00544F94"/>
    <w:rsid w:val="00571AEF"/>
    <w:rsid w:val="005D5656"/>
    <w:rsid w:val="005E3E86"/>
    <w:rsid w:val="00602942"/>
    <w:rsid w:val="00606BCE"/>
    <w:rsid w:val="006207D8"/>
    <w:rsid w:val="00622246"/>
    <w:rsid w:val="00645074"/>
    <w:rsid w:val="00661D0B"/>
    <w:rsid w:val="0066617D"/>
    <w:rsid w:val="00671A4B"/>
    <w:rsid w:val="00675C1D"/>
    <w:rsid w:val="00685C13"/>
    <w:rsid w:val="00696E04"/>
    <w:rsid w:val="006F45EA"/>
    <w:rsid w:val="0070210A"/>
    <w:rsid w:val="00724F5F"/>
    <w:rsid w:val="00743153"/>
    <w:rsid w:val="00761661"/>
    <w:rsid w:val="00771051"/>
    <w:rsid w:val="00781C88"/>
    <w:rsid w:val="00784F1D"/>
    <w:rsid w:val="00790717"/>
    <w:rsid w:val="007D1944"/>
    <w:rsid w:val="007E0452"/>
    <w:rsid w:val="007F6F23"/>
    <w:rsid w:val="008110A7"/>
    <w:rsid w:val="00841577"/>
    <w:rsid w:val="00854BA0"/>
    <w:rsid w:val="00862933"/>
    <w:rsid w:val="00874387"/>
    <w:rsid w:val="008916E0"/>
    <w:rsid w:val="008A4FE5"/>
    <w:rsid w:val="008C02B8"/>
    <w:rsid w:val="008C6CD8"/>
    <w:rsid w:val="008F484C"/>
    <w:rsid w:val="0091787F"/>
    <w:rsid w:val="00940823"/>
    <w:rsid w:val="0095282D"/>
    <w:rsid w:val="00955C09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A25076"/>
    <w:rsid w:val="00A448B3"/>
    <w:rsid w:val="00A51106"/>
    <w:rsid w:val="00A810E8"/>
    <w:rsid w:val="00A924DC"/>
    <w:rsid w:val="00AC5502"/>
    <w:rsid w:val="00AC643F"/>
    <w:rsid w:val="00AC67ED"/>
    <w:rsid w:val="00AE1C58"/>
    <w:rsid w:val="00B044CD"/>
    <w:rsid w:val="00B53C93"/>
    <w:rsid w:val="00B646B2"/>
    <w:rsid w:val="00B84392"/>
    <w:rsid w:val="00B907E9"/>
    <w:rsid w:val="00B91A1C"/>
    <w:rsid w:val="00BD3320"/>
    <w:rsid w:val="00BF154F"/>
    <w:rsid w:val="00C124B0"/>
    <w:rsid w:val="00C2711E"/>
    <w:rsid w:val="00C7202C"/>
    <w:rsid w:val="00C8734F"/>
    <w:rsid w:val="00C91747"/>
    <w:rsid w:val="00CA36F6"/>
    <w:rsid w:val="00CD2DEC"/>
    <w:rsid w:val="00CE5BCB"/>
    <w:rsid w:val="00CF1D50"/>
    <w:rsid w:val="00D14F9D"/>
    <w:rsid w:val="00D257AF"/>
    <w:rsid w:val="00D321C2"/>
    <w:rsid w:val="00D5473B"/>
    <w:rsid w:val="00D90B71"/>
    <w:rsid w:val="00DE4EC4"/>
    <w:rsid w:val="00E1055A"/>
    <w:rsid w:val="00E60298"/>
    <w:rsid w:val="00E805E9"/>
    <w:rsid w:val="00F010F1"/>
    <w:rsid w:val="00F03301"/>
    <w:rsid w:val="00F272B1"/>
    <w:rsid w:val="00F35BE3"/>
    <w:rsid w:val="00F40A18"/>
    <w:rsid w:val="00F56DB3"/>
    <w:rsid w:val="00F95852"/>
    <w:rsid w:val="00FC4D12"/>
    <w:rsid w:val="00FD7D61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1DB7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table" w:styleId="LightList-Accent4">
    <w:name w:val="Light List Accent 4"/>
    <w:basedOn w:val="TableNormal"/>
    <w:uiPriority w:val="61"/>
    <w:rsid w:val="00C2711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bound.wa.gov" TargetMode="External"/><Relationship Id="rId18" Type="http://schemas.openxmlformats.org/officeDocument/2006/relationships/hyperlink" Target="https://www.scholarships.com/" TargetMode="External"/><Relationship Id="rId26" Type="http://schemas.openxmlformats.org/officeDocument/2006/relationships/hyperlink" Target="https://bigfuture.collegeboard.org/get-in/testing/learn-about-the-ap-program" TargetMode="External"/><Relationship Id="rId39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scholarships360.org/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bound.wa.gov" TargetMode="External"/><Relationship Id="rId17" Type="http://schemas.openxmlformats.org/officeDocument/2006/relationships/hyperlink" Target="http://www.fastweb.com/" TargetMode="External"/><Relationship Id="rId25" Type="http://schemas.openxmlformats.org/officeDocument/2006/relationships/hyperlink" Target="http://sat.collegeboard.org/about-tests/sat-subject-tests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cholarships360.org/" TargetMode="External"/><Relationship Id="rId20" Type="http://schemas.openxmlformats.org/officeDocument/2006/relationships/hyperlink" Target="https://bigfuture.collegeboard.org/scholarship-search" TargetMode="External"/><Relationship Id="rId29" Type="http://schemas.openxmlformats.org/officeDocument/2006/relationships/hyperlink" Target="https://bigfuture.collegeboard.org/get-in/testing/learn-about-the-ap-progra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ww.fafsa.gov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scholarship-search" TargetMode="External"/><Relationship Id="rId23" Type="http://schemas.openxmlformats.org/officeDocument/2006/relationships/hyperlink" Target="https://www.scholarships.com/" TargetMode="External"/><Relationship Id="rId28" Type="http://schemas.openxmlformats.org/officeDocument/2006/relationships/hyperlink" Target="http://sat.collegeboard.org/about-tests/sat-subject-tests" TargetMode="External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://thewashboard.org/login.aspx" TargetMode="External"/><Relationship Id="rId31" Type="http://schemas.openxmlformats.org/officeDocument/2006/relationships/hyperlink" Target="http://thewashboard.org/logi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hewashboard.org/login.aspx" TargetMode="External"/><Relationship Id="rId22" Type="http://schemas.openxmlformats.org/officeDocument/2006/relationships/hyperlink" Target="http://www.fastweb.com/" TargetMode="External"/><Relationship Id="rId27" Type="http://schemas.openxmlformats.org/officeDocument/2006/relationships/hyperlink" Target="http://www.fafsa.gov" TargetMode="External"/><Relationship Id="rId30" Type="http://schemas.openxmlformats.org/officeDocument/2006/relationships/hyperlink" Target="http://thewashboard.org/login.aspx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0EDBE-EB8A-4571-A3E3-36F69683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2018-07-03T15:49:00Z</dcterms:created>
  <dcterms:modified xsi:type="dcterms:W3CDTF">2021-10-28T16:25:00Z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