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1A90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179C9" wp14:editId="4149BCB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22F9" w14:textId="77777777" w:rsidR="00F010F1" w:rsidRPr="00175371" w:rsidRDefault="00987391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753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APRIL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</w:t>
                            </w:r>
                            <w:r w:rsidRPr="001753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12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175371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1753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554E899D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179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14:paraId="30D422F9" w14:textId="77777777" w:rsidR="00F010F1" w:rsidRPr="00175371" w:rsidRDefault="00987391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75371">
                        <w:rPr>
                          <w:rFonts w:ascii="Myriad Pro" w:hAnsi="Myriad Pro"/>
                          <w:b/>
                          <w:sz w:val="32"/>
                        </w:rPr>
                        <w:t xml:space="preserve">APRIL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</w:t>
                      </w:r>
                      <w:r w:rsidRPr="00175371">
                        <w:rPr>
                          <w:rFonts w:ascii="Myriad Pro" w:hAnsi="Myriad Pro"/>
                          <w:b/>
                          <w:sz w:val="32"/>
                        </w:rPr>
                        <w:t>FOR FAMILIES OF 12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175371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175371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554E899D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4D9376E" wp14:editId="5C306255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7393BE2" wp14:editId="79BB213E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1E6C9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CDF6F7B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02C49FF3" w14:textId="77777777" w:rsidR="009909CD" w:rsidRPr="009909CD" w:rsidRDefault="00D41B67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14:paraId="4C38CDB9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393BE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E61E6C9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CDF6F7B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02C49FF3" w14:textId="77777777" w:rsidR="009909CD" w:rsidRPr="009909CD" w:rsidRDefault="00D41B67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14:paraId="4C38CDB9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DA2B8D0" w14:textId="3E0CC201" w:rsidR="001B2141" w:rsidRDefault="00290E9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F7470E" wp14:editId="547A1D5A">
                <wp:simplePos x="0" y="0"/>
                <wp:positionH relativeFrom="column">
                  <wp:posOffset>7620</wp:posOffset>
                </wp:positionH>
                <wp:positionV relativeFrom="paragraph">
                  <wp:posOffset>189230</wp:posOffset>
                </wp:positionV>
                <wp:extent cx="5494020" cy="6210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21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D882F" w14:textId="77777777" w:rsidR="003D5B47" w:rsidRPr="007E3212" w:rsidRDefault="003D5B47" w:rsidP="003D5B4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</w:pPr>
                            <w:r w:rsidRPr="007E3212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  <w:t xml:space="preserve">Making a Decision </w:t>
                            </w:r>
                          </w:p>
                          <w:p w14:paraId="4BAE4C2A" w14:textId="77777777" w:rsidR="003D5B47" w:rsidRPr="00017FA7" w:rsidRDefault="003D5B47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sz w:val="22"/>
                                <w:szCs w:val="22"/>
                              </w:rPr>
                              <w:t>May 1</w:t>
                            </w:r>
                            <w:r w:rsidR="00914C2A" w:rsidRPr="00017FA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914C2A" w:rsidRPr="00017F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7FA7">
                              <w:rPr>
                                <w:sz w:val="22"/>
                                <w:szCs w:val="22"/>
                              </w:rPr>
                              <w:t xml:space="preserve">is the deadline for students across the nation to send in their commitment to the college or university that they will attend the following academic year. 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If your child received acceptance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offers from 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 college, university, or training program, congratulations! Now is the time that your child</w:t>
                            </w:r>
                            <w:r w:rsidR="00290E97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will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30A6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decide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which school is the best fit.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If your child is unsure of which school to select, encourage him or her to:</w:t>
                            </w:r>
                          </w:p>
                          <w:p w14:paraId="78ACBFF8" w14:textId="77777777" w:rsidR="003D5B47" w:rsidRPr="00017FA7" w:rsidRDefault="003D5B47" w:rsidP="009873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Get more information.</w:t>
                            </w:r>
                          </w:p>
                          <w:p w14:paraId="164D8FB2" w14:textId="77777777" w:rsidR="003D5B47" w:rsidRPr="00017FA7" w:rsidRDefault="003D5B47" w:rsidP="009873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Ask questions. </w:t>
                            </w:r>
                          </w:p>
                          <w:p w14:paraId="388E6A38" w14:textId="77777777" w:rsidR="003D5B47" w:rsidRPr="00017FA7" w:rsidRDefault="003D5B47" w:rsidP="009873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Visit — or r</w:t>
                            </w:r>
                            <w:r w:rsidR="00914C2A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evisit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the campus</w:t>
                            </w:r>
                            <w:r w:rsidR="00ED30A6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es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A8DB5EB" w14:textId="77777777" w:rsidR="00290E97" w:rsidRPr="00017FA7" w:rsidRDefault="00290E97" w:rsidP="009873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Talk to current students at the college. </w:t>
                            </w:r>
                          </w:p>
                          <w:p w14:paraId="3988CE77" w14:textId="77777777" w:rsidR="003D5B47" w:rsidRPr="00017FA7" w:rsidRDefault="003D5B47" w:rsidP="009873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Think things over.</w:t>
                            </w:r>
                          </w:p>
                          <w:p w14:paraId="506579C1" w14:textId="77777777" w:rsidR="003D5B47" w:rsidRPr="00017FA7" w:rsidRDefault="003D5B47" w:rsidP="009873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Compare the colleges. </w:t>
                            </w:r>
                          </w:p>
                          <w:p w14:paraId="5FFCC8BD" w14:textId="77777777" w:rsidR="003D5B47" w:rsidRPr="00017FA7" w:rsidRDefault="003D5B47" w:rsidP="0098739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Compare financial aid awards.</w:t>
                            </w:r>
                          </w:p>
                          <w:p w14:paraId="7FADDC83" w14:textId="77777777" w:rsidR="008B1059" w:rsidRPr="00017FA7" w:rsidRDefault="008B1059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4BF19655" w14:textId="77777777" w:rsidR="008C359D" w:rsidRPr="00017FA7" w:rsidRDefault="003D5B47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Encourage your teen to use </w:t>
                            </w:r>
                            <w:proofErr w:type="spellStart"/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BigFuture’s</w:t>
                            </w:r>
                            <w:proofErr w:type="spellEnd"/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Pr="00017FA7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Compare Your Aid Awards tool</w:t>
                              </w:r>
                            </w:hyperlink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F0A24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You can find it at: </w:t>
                            </w:r>
                            <w:hyperlink r:id="rId13" w:history="1">
                              <w:r w:rsidR="00BF0A24" w:rsidRPr="00017FA7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</w:rPr>
                                <w:t>https://bigfuture.collegeboard.org/pay-for-college/financial-aid-awards/compare-aid-calculator</w:t>
                              </w:r>
                            </w:hyperlink>
                            <w:r w:rsidR="00BF0A24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It lets you compare up to four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financial aid 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offers side by side. Talk about which colleges work best financially. </w:t>
                            </w:r>
                            <w:r w:rsidR="008C359D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Is the school that offers the most financial aid the best match for finances overall? Which financial aid package is most workable for your family? Which financ</w:t>
                            </w:r>
                            <w:r w:rsidR="00A8764D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ial</w:t>
                            </w:r>
                            <w:r w:rsidR="008C359D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aid package best matches your child’s long-term goals?</w:t>
                            </w:r>
                          </w:p>
                          <w:p w14:paraId="0E2127C1" w14:textId="77777777" w:rsidR="008B1059" w:rsidRPr="00017FA7" w:rsidRDefault="008B1059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28FEC7AB" w14:textId="77777777" w:rsidR="003D5B47" w:rsidRPr="00017FA7" w:rsidRDefault="003D5B47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Once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your teen has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decided which college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he or she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want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to attend,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have your child 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inform all the colleges that accepted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him or her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about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the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decision. </w:t>
                            </w:r>
                            <w:r w:rsidR="00FC0F14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Your child must accept an offer of admission and submit a deposit to secure a spot at that institution. If the deposit is a </w:t>
                            </w:r>
                            <w:r w:rsidR="00290E97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hardship and you can’t afford it</w:t>
                            </w:r>
                            <w:r w:rsidR="00FC0F14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, call the financial aid office for help.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Additionally, m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ake sure to send in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any items that the school has requested.</w:t>
                            </w:r>
                          </w:p>
                          <w:p w14:paraId="513EB992" w14:textId="77777777" w:rsidR="008B1059" w:rsidRPr="00017FA7" w:rsidRDefault="008B1059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6E61F6B2" w14:textId="77777777" w:rsidR="008B1059" w:rsidRPr="00017FA7" w:rsidRDefault="00D41B67" w:rsidP="00987391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Students, who are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wait</w:t>
                            </w:r>
                            <w:r w:rsidR="003D5B47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listed or did not get in</w:t>
                            </w:r>
                            <w:r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, should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B47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see </w:t>
                            </w:r>
                            <w:r w:rsidR="008B1059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the</w:t>
                            </w:r>
                            <w:r w:rsidR="003D5B47" w:rsidRPr="00017FA7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guidance counselor for information on next steps.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470E" id="Text Box 2" o:spid="_x0000_s1028" type="#_x0000_t202" style="position:absolute;margin-left:.6pt;margin-top:14.9pt;width:432.6pt;height:48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" filled="f" stroked="f">
                <v:textbox>
                  <w:txbxContent>
                    <w:p w14:paraId="378D882F" w14:textId="77777777" w:rsidR="003D5B47" w:rsidRPr="007E3212" w:rsidRDefault="003D5B47" w:rsidP="003D5B47">
                      <w:pPr>
                        <w:spacing w:after="0"/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</w:pPr>
                      <w:r w:rsidRPr="007E3212"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  <w:t xml:space="preserve">Making a Decision </w:t>
                      </w:r>
                    </w:p>
                    <w:p w14:paraId="4BAE4C2A" w14:textId="77777777" w:rsidR="003D5B47" w:rsidRPr="00017FA7" w:rsidRDefault="003D5B47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sz w:val="22"/>
                          <w:szCs w:val="22"/>
                        </w:rPr>
                        <w:t>May 1</w:t>
                      </w:r>
                      <w:r w:rsidR="00914C2A" w:rsidRPr="00017FA7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914C2A" w:rsidRPr="00017FA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17FA7">
                        <w:rPr>
                          <w:sz w:val="22"/>
                          <w:szCs w:val="22"/>
                        </w:rPr>
                        <w:t xml:space="preserve">is the deadline for students across the nation to send in their commitment to the college or university that they will attend the following academic year. 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If your child received acceptance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offers from 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a college, university, or training program, congratulations! Now is the time that your child</w:t>
                      </w:r>
                      <w:r w:rsidR="00290E97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will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="00ED30A6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decide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which school is the best fit.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If your child is unsure of which school to select, encourage him or her to:</w:t>
                      </w:r>
                    </w:p>
                    <w:p w14:paraId="78ACBFF8" w14:textId="77777777" w:rsidR="003D5B47" w:rsidRPr="00017FA7" w:rsidRDefault="003D5B47" w:rsidP="0098739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Get more information.</w:t>
                      </w:r>
                    </w:p>
                    <w:p w14:paraId="164D8FB2" w14:textId="77777777" w:rsidR="003D5B47" w:rsidRPr="00017FA7" w:rsidRDefault="003D5B47" w:rsidP="0098739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Ask questions. </w:t>
                      </w:r>
                    </w:p>
                    <w:p w14:paraId="388E6A38" w14:textId="77777777" w:rsidR="003D5B47" w:rsidRPr="00017FA7" w:rsidRDefault="003D5B47" w:rsidP="0098739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Visit — or r</w:t>
                      </w:r>
                      <w:r w:rsidR="00914C2A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evisit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the campus</w:t>
                      </w:r>
                      <w:r w:rsidR="00ED30A6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es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.</w:t>
                      </w:r>
                    </w:p>
                    <w:p w14:paraId="4A8DB5EB" w14:textId="77777777" w:rsidR="00290E97" w:rsidRPr="00017FA7" w:rsidRDefault="00290E97" w:rsidP="0098739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Talk to current students at the college. </w:t>
                      </w:r>
                    </w:p>
                    <w:p w14:paraId="3988CE77" w14:textId="77777777" w:rsidR="003D5B47" w:rsidRPr="00017FA7" w:rsidRDefault="003D5B47" w:rsidP="0098739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Think things over.</w:t>
                      </w:r>
                    </w:p>
                    <w:p w14:paraId="506579C1" w14:textId="77777777" w:rsidR="003D5B47" w:rsidRPr="00017FA7" w:rsidRDefault="003D5B47" w:rsidP="0098739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Compare the colleges. </w:t>
                      </w:r>
                    </w:p>
                    <w:p w14:paraId="5FFCC8BD" w14:textId="77777777" w:rsidR="003D5B47" w:rsidRPr="00017FA7" w:rsidRDefault="003D5B47" w:rsidP="0098739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Compare financial aid awards.</w:t>
                      </w:r>
                    </w:p>
                    <w:p w14:paraId="7FADDC83" w14:textId="77777777" w:rsidR="008B1059" w:rsidRPr="00017FA7" w:rsidRDefault="008B1059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4BF19655" w14:textId="77777777" w:rsidR="008C359D" w:rsidRPr="00017FA7" w:rsidRDefault="003D5B47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Encourage your teen to use </w:t>
                      </w:r>
                      <w:proofErr w:type="spellStart"/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BigFuture’s</w:t>
                      </w:r>
                      <w:proofErr w:type="spellEnd"/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hyperlink r:id="rId14" w:history="1">
                        <w:r w:rsidRPr="00017FA7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Compare Your Aid Awards tool</w:t>
                        </w:r>
                      </w:hyperlink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  <w:r w:rsidR="00BF0A24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You can find it at: </w:t>
                      </w:r>
                      <w:hyperlink r:id="rId15" w:history="1">
                        <w:r w:rsidR="00BF0A24" w:rsidRPr="00017FA7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</w:rPr>
                          <w:t>https://bigfuture.collegeboard.org/pay-for-college/financial-aid-awards/compare-aid-calculator</w:t>
                        </w:r>
                      </w:hyperlink>
                      <w:r w:rsidR="00BF0A24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. 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It lets you compare up to four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financial aid 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offers side by side. Talk about which colleges work best financially. </w:t>
                      </w:r>
                      <w:r w:rsidR="008C359D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Is the school that offers the most financial aid the best match for finances overall? Which financial aid package is most workable for your family? Which financ</w:t>
                      </w:r>
                      <w:r w:rsidR="00A8764D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ial</w:t>
                      </w:r>
                      <w:r w:rsidR="008C359D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aid package best matches your child’s long-term goals?</w:t>
                      </w:r>
                    </w:p>
                    <w:p w14:paraId="0E2127C1" w14:textId="77777777" w:rsidR="008B1059" w:rsidRPr="00017FA7" w:rsidRDefault="008B1059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28FEC7AB" w14:textId="77777777" w:rsidR="003D5B47" w:rsidRPr="00017FA7" w:rsidRDefault="003D5B47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Once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your teen has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decided which college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he or she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want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s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to attend,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have your child 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inform all the colleges that accepted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him or her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about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the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decision. </w:t>
                      </w:r>
                      <w:r w:rsidR="00FC0F14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Your child must accept an offer of admission and submit a deposit to secure a spot at that institution. If the deposit is a </w:t>
                      </w:r>
                      <w:r w:rsidR="00290E97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hardship and you can’t afford it</w:t>
                      </w:r>
                      <w:r w:rsidR="00FC0F14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, call the financial aid office for help.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Additionally, m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ake sure to send in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any items that the school has requested.</w:t>
                      </w:r>
                    </w:p>
                    <w:p w14:paraId="513EB992" w14:textId="77777777" w:rsidR="008B1059" w:rsidRPr="00017FA7" w:rsidRDefault="008B1059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6E61F6B2" w14:textId="77777777" w:rsidR="008B1059" w:rsidRPr="00017FA7" w:rsidRDefault="00D41B67" w:rsidP="00987391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Students, who are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wait</w:t>
                      </w:r>
                      <w:r w:rsidR="003D5B47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listed or did not get in</w:t>
                      </w:r>
                      <w:r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, should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 w:rsidR="003D5B47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see </w:t>
                      </w:r>
                      <w:r w:rsidR="008B1059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>the</w:t>
                      </w:r>
                      <w:r w:rsidR="003D5B47" w:rsidRPr="00017FA7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guidance counselor for information on next steps. </w:t>
                      </w:r>
                    </w:p>
                  </w:txbxContent>
                </v:textbox>
              </v:shape>
            </w:pict>
          </mc:Fallback>
        </mc:AlternateContent>
      </w:r>
      <w:r w:rsidR="0017537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4236A3" wp14:editId="3B1510B5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0332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9A5A8" w14:textId="77777777" w:rsidR="00CA36F6" w:rsidRPr="00175371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753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36A3" id="Text Box 8" o:spid="_x0000_s1029" type="#_x0000_t202" style="position:absolute;margin-left:523.85pt;margin-top:512.9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" fillcolor="#090" stroked="f" strokeweight=".5pt">
                <v:textbox>
                  <w:txbxContent>
                    <w:p w14:paraId="5FB9A5A8" w14:textId="77777777" w:rsidR="00CA36F6" w:rsidRPr="00175371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75371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2C1A3" wp14:editId="690B48C7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34A97" w14:textId="0876BAB3" w:rsidR="006207D8" w:rsidRPr="00855DB9" w:rsidRDefault="00D3177F" w:rsidP="00D3177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Style w:val="A1"/>
                                <w:rFonts w:ascii="Tw Cen MT" w:hAnsi="Tw Cen MT" w:cs="Tw Cen MT"/>
                                <w:color w:val="221E1F"/>
                              </w:rPr>
                              <w:t>Otterbot</w:t>
                            </w:r>
                            <w:proofErr w:type="spellEnd"/>
                            <w:r>
                              <w:rPr>
                                <w:rStyle w:val="A1"/>
                                <w:rFonts w:ascii="Tw Cen MT" w:hAnsi="Tw Cen MT" w:cs="Tw Cen MT"/>
                                <w:color w:val="221E1F"/>
                              </w:rPr>
                              <w:t xml:space="preserve"> is a free texting service designed to help Washington students navigate financial aid for college and career education. Students can access </w:t>
                            </w:r>
                            <w:proofErr w:type="spellStart"/>
                            <w:r>
                              <w:rPr>
                                <w:rStyle w:val="A1"/>
                                <w:rFonts w:ascii="Tw Cen MT" w:hAnsi="Tw Cen MT" w:cs="Tw Cen MT"/>
                                <w:color w:val="221E1F"/>
                              </w:rPr>
                              <w:t>Otterbot</w:t>
                            </w:r>
                            <w:proofErr w:type="spellEnd"/>
                            <w:r>
                              <w:rPr>
                                <w:rStyle w:val="A1"/>
                                <w:rFonts w:ascii="Tw Cen MT" w:hAnsi="Tw Cen MT" w:cs="Tw Cen MT"/>
                                <w:color w:val="221E1F"/>
                              </w:rPr>
                              <w:t xml:space="preserve"> via text message 24 hours a day, seven days a week. Text “Hi Otter” to 360-928-7281. Learn more </w:t>
                            </w:r>
                            <w:r>
                              <w:rPr>
                                <w:rStyle w:val="A2"/>
                              </w:rPr>
                              <w:t>https://wsac.wa.gov/otterbot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C1A3"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    <v:textbox>
                  <w:txbxContent>
                    <w:p w14:paraId="39334A97" w14:textId="0876BAB3" w:rsidR="006207D8" w:rsidRPr="00855DB9" w:rsidRDefault="00D3177F" w:rsidP="00D3177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Style w:val="A1"/>
                          <w:rFonts w:ascii="Tw Cen MT" w:hAnsi="Tw Cen MT" w:cs="Tw Cen MT"/>
                          <w:color w:val="221E1F"/>
                        </w:rPr>
                        <w:t>Otterbot</w:t>
                      </w:r>
                      <w:proofErr w:type="spellEnd"/>
                      <w:r>
                        <w:rPr>
                          <w:rStyle w:val="A1"/>
                          <w:rFonts w:ascii="Tw Cen MT" w:hAnsi="Tw Cen MT" w:cs="Tw Cen MT"/>
                          <w:color w:val="221E1F"/>
                        </w:rPr>
                        <w:t xml:space="preserve"> is a free texting service designed to help Washington students navigate financial aid for college and career education. Students can access </w:t>
                      </w:r>
                      <w:proofErr w:type="spellStart"/>
                      <w:r>
                        <w:rPr>
                          <w:rStyle w:val="A1"/>
                          <w:rFonts w:ascii="Tw Cen MT" w:hAnsi="Tw Cen MT" w:cs="Tw Cen MT"/>
                          <w:color w:val="221E1F"/>
                        </w:rPr>
                        <w:t>Otterbot</w:t>
                      </w:r>
                      <w:proofErr w:type="spellEnd"/>
                      <w:r>
                        <w:rPr>
                          <w:rStyle w:val="A1"/>
                          <w:rFonts w:ascii="Tw Cen MT" w:hAnsi="Tw Cen MT" w:cs="Tw Cen MT"/>
                          <w:color w:val="221E1F"/>
                        </w:rPr>
                        <w:t xml:space="preserve"> via text message 24 hours a day, seven days a week. Text “Hi Otter” to 360-928-7281. Learn more </w:t>
                      </w:r>
                      <w:r>
                        <w:rPr>
                          <w:rStyle w:val="A2"/>
                        </w:rPr>
                        <w:t>https://wsac.wa.gov/otterbot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F3EDD4" wp14:editId="58F7E1A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EA2C8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F3EDD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5EEA2C8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8991624" wp14:editId="63F345AF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4C0C4A0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244032B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663A68AD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9CEAFC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93B4E7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33D58BC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9162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34C0C4A0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244032B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663A68AD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9CEAFCE" w14:textId="77777777" w:rsidR="00F35BE3" w:rsidRDefault="00F35BE3" w:rsidP="00874387">
                      <w:pPr>
                        <w:pStyle w:val="NoSpacing"/>
                      </w:pPr>
                    </w:p>
                    <w:p w14:paraId="393B4E73" w14:textId="77777777" w:rsidR="00F35BE3" w:rsidRDefault="00F35BE3" w:rsidP="00874387">
                      <w:pPr>
                        <w:pStyle w:val="NoSpacing"/>
                      </w:pPr>
                    </w:p>
                    <w:p w14:paraId="333D58BC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698EDBD" w14:textId="77777777" w:rsidR="001B2141" w:rsidRDefault="00287F5E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C525EA" wp14:editId="544C4598">
                <wp:simplePos x="0" y="0"/>
                <wp:positionH relativeFrom="column">
                  <wp:posOffset>2293620</wp:posOffset>
                </wp:positionH>
                <wp:positionV relativeFrom="paragraph">
                  <wp:posOffset>68580</wp:posOffset>
                </wp:positionV>
                <wp:extent cx="4890135" cy="2141220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141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3757B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2E8ED297" w14:textId="77777777" w:rsidR="00781C88" w:rsidRPr="00696E04" w:rsidRDefault="00781C88" w:rsidP="00814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3E771B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3831BBB4" w14:textId="77777777" w:rsidR="00696E04" w:rsidRPr="00696E04" w:rsidRDefault="00696E04" w:rsidP="0081451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66FAC1DA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25EA" id="_x0000_s1033" type="#_x0000_t202" style="position:absolute;margin-left:180.6pt;margin-top:5.4pt;width:385.05pt;height:16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" filled="f" strokecolor="#d9d9d9">
                <v:textbox>
                  <w:txbxContent>
                    <w:p w14:paraId="3D13757B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2E8ED297" w14:textId="77777777" w:rsidR="00781C88" w:rsidRPr="00696E04" w:rsidRDefault="00781C88" w:rsidP="008145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3E771B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3831BBB4" w14:textId="77777777" w:rsidR="00696E04" w:rsidRPr="00696E04" w:rsidRDefault="00696E04" w:rsidP="0081451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66FAC1DA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6ABEB" wp14:editId="39CE05B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18ABF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0AF48DB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62EE690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ABEB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BC18ABF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0AF48DBE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62EE6905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52DFA" w14:textId="77777777" w:rsidR="00671A4B" w:rsidRPr="001B2141" w:rsidRDefault="0081451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E829E" wp14:editId="3AA5BD44">
                <wp:simplePos x="0" y="0"/>
                <wp:positionH relativeFrom="column">
                  <wp:posOffset>2293620</wp:posOffset>
                </wp:positionH>
                <wp:positionV relativeFrom="paragraph">
                  <wp:posOffset>1934210</wp:posOffset>
                </wp:positionV>
                <wp:extent cx="4922352" cy="58750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5875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F2F3B" w14:textId="77777777" w:rsidR="001B2141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Student Checklist</w:t>
                            </w:r>
                            <w:r w:rsidRPr="00287F5E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</w:p>
                          <w:p w14:paraId="47A3F0A1" w14:textId="77777777" w:rsidR="00814515" w:rsidRPr="00814515" w:rsidRDefault="00814515" w:rsidP="009873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45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Compare financial aid awards from colleges and decide which school to attend. </w:t>
                            </w:r>
                            <w:r w:rsidRPr="00814515">
                              <w:rPr>
                                <w:sz w:val="24"/>
                                <w:szCs w:val="24"/>
                              </w:rPr>
                              <w:t>Be realistic – have you calculated all your college costs and did you receive enough financial aid to cover them?  Notify all colleges of your decision by May 1.</w:t>
                            </w:r>
                          </w:p>
                          <w:p w14:paraId="7753369D" w14:textId="77777777" w:rsidR="00814515" w:rsidRPr="00814515" w:rsidRDefault="00814515" w:rsidP="009873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145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When you decide which school you want to attend, notify that school of your commitment and submit any required financial deposit. </w:t>
                            </w:r>
                            <w:r w:rsidRPr="00814515">
                              <w:rPr>
                                <w:sz w:val="24"/>
                                <w:szCs w:val="24"/>
                              </w:rPr>
                              <w:t>Many schools require this notification and deposit by May 1.</w:t>
                            </w:r>
                            <w:r w:rsidRPr="00814515">
                              <w:t xml:space="preserve"> </w:t>
                            </w:r>
                            <w:r w:rsidRPr="00814515">
                              <w:rPr>
                                <w:sz w:val="24"/>
                                <w:szCs w:val="24"/>
                              </w:rPr>
                              <w:t>If the deposit is a problem, call the financial aid office for help. Additionally, make sure to send in any items that the school has requested.</w:t>
                            </w:r>
                          </w:p>
                          <w:p w14:paraId="4E6314FA" w14:textId="77777777" w:rsidR="00814515" w:rsidRPr="00814515" w:rsidRDefault="00814515" w:rsidP="009873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4515">
                              <w:rPr>
                                <w:b/>
                                <w:sz w:val="24"/>
                                <w:szCs w:val="24"/>
                              </w:rPr>
                              <w:t>Keep your grades up!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515">
                              <w:rPr>
                                <w:sz w:val="24"/>
                                <w:szCs w:val="24"/>
                              </w:rPr>
                              <w:t>Don’t let homework and assignments slip.</w:t>
                            </w:r>
                          </w:p>
                          <w:p w14:paraId="4A28A30C" w14:textId="77777777" w:rsidR="00987391" w:rsidRDefault="00987391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403D03D" w14:textId="77777777" w:rsidR="00854BA0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Family Checklist</w:t>
                            </w:r>
                          </w:p>
                          <w:p w14:paraId="71587592" w14:textId="77777777" w:rsidR="00814515" w:rsidRPr="00814515" w:rsidRDefault="00814515" w:rsidP="0098739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814515">
                              <w:rPr>
                                <w:b/>
                                <w:sz w:val="24"/>
                                <w:szCs w:val="24"/>
                              </w:rPr>
                              <w:t>Help your child process college responses</w:t>
                            </w:r>
                            <w:r w:rsidRPr="00814515">
                              <w:rPr>
                                <w:sz w:val="24"/>
                                <w:szCs w:val="24"/>
                              </w:rPr>
                              <w:t xml:space="preserve">. Once your child starts hearing back from colleges about admission and financial aid, he or she will need your support to decide what to do. </w:t>
                            </w:r>
                          </w:p>
                          <w:p w14:paraId="69A351D4" w14:textId="77777777" w:rsidR="00814515" w:rsidRDefault="00814515" w:rsidP="0098739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14515">
                              <w:rPr>
                                <w:b/>
                                <w:sz w:val="24"/>
                                <w:szCs w:val="24"/>
                              </w:rPr>
                              <w:t>Review financial aid offers together</w:t>
                            </w:r>
                            <w:r w:rsidRPr="00814515">
                              <w:rPr>
                                <w:sz w:val="24"/>
                                <w:szCs w:val="24"/>
                              </w:rPr>
                              <w:t>. Your 12</w:t>
                            </w:r>
                            <w:r w:rsidRPr="0094514A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4515">
                              <w:rPr>
                                <w:sz w:val="24"/>
                                <w:szCs w:val="24"/>
                              </w:rPr>
                              <w:t>grader will need your help to read through financial aid award letters and figure out which package works best. Be sure your child pays attention to and meets any 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eadlines for acceptance.</w:t>
                            </w:r>
                          </w:p>
                          <w:p w14:paraId="39873285" w14:textId="77777777" w:rsidR="00814515" w:rsidRDefault="00814515" w:rsidP="0098739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145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Help your child complete the paperwork to accept a college’s offer of admittance. </w:t>
                            </w:r>
                            <w:r w:rsidRPr="00814515">
                              <w:rPr>
                                <w:sz w:val="24"/>
                                <w:szCs w:val="24"/>
                              </w:rPr>
                              <w:t>Once your child has decided which college to attend, he or she will need to accept a college’s offer, mail a tuition deposit and submit other required paperwork. If the deposit is a problem, call the financial aid office for help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A9DF80" w14:textId="77777777" w:rsidR="00814515" w:rsidRPr="00814515" w:rsidRDefault="00814515" w:rsidP="00814515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EFFA68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6663782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829E" id="_x0000_s1035" type="#_x0000_t202" style="position:absolute;margin-left:180.6pt;margin-top:152.3pt;width:387.6pt;height:4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" fillcolor="#e1eee8 [663]" stroked="f">
                <v:textbox>
                  <w:txbxContent>
                    <w:p w14:paraId="7D5F2F3B" w14:textId="77777777" w:rsidR="001B2141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Student Checklist</w:t>
                      </w:r>
                      <w:r w:rsidRPr="00287F5E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</w:p>
                    <w:p w14:paraId="47A3F0A1" w14:textId="77777777" w:rsidR="00814515" w:rsidRPr="00814515" w:rsidRDefault="00814515" w:rsidP="0098739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14515">
                        <w:rPr>
                          <w:b/>
                          <w:sz w:val="24"/>
                          <w:szCs w:val="24"/>
                        </w:rPr>
                        <w:t xml:space="preserve">Compare financial aid awards from colleges and decide which school to attend. </w:t>
                      </w:r>
                      <w:r w:rsidRPr="00814515">
                        <w:rPr>
                          <w:sz w:val="24"/>
                          <w:szCs w:val="24"/>
                        </w:rPr>
                        <w:t>Be realistic – have you calculated all your college costs and did you receive enough financial aid to cover them?  Notify all colleges of your decision by May 1.</w:t>
                      </w:r>
                    </w:p>
                    <w:p w14:paraId="7753369D" w14:textId="77777777" w:rsidR="00814515" w:rsidRPr="00814515" w:rsidRDefault="00814515" w:rsidP="0098739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814515">
                        <w:rPr>
                          <w:b/>
                          <w:sz w:val="24"/>
                          <w:szCs w:val="24"/>
                        </w:rPr>
                        <w:t xml:space="preserve">When you decide which school you want to attend, notify that school of your commitment and submit any required financial deposit. </w:t>
                      </w:r>
                      <w:r w:rsidRPr="00814515">
                        <w:rPr>
                          <w:sz w:val="24"/>
                          <w:szCs w:val="24"/>
                        </w:rPr>
                        <w:t>Many schools require this notification and deposit by May 1.</w:t>
                      </w:r>
                      <w:r w:rsidRPr="00814515">
                        <w:t xml:space="preserve"> </w:t>
                      </w:r>
                      <w:r w:rsidRPr="00814515">
                        <w:rPr>
                          <w:sz w:val="24"/>
                          <w:szCs w:val="24"/>
                        </w:rPr>
                        <w:t>If the deposit is a problem, call the financial aid office for help. Additionally, make sure to send in any items that the school has requested.</w:t>
                      </w:r>
                    </w:p>
                    <w:p w14:paraId="4E6314FA" w14:textId="77777777" w:rsidR="00814515" w:rsidRPr="00814515" w:rsidRDefault="00814515" w:rsidP="0098739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814515">
                        <w:rPr>
                          <w:b/>
                          <w:sz w:val="24"/>
                          <w:szCs w:val="24"/>
                        </w:rPr>
                        <w:t>Keep your grades up!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14515">
                        <w:rPr>
                          <w:sz w:val="24"/>
                          <w:szCs w:val="24"/>
                        </w:rPr>
                        <w:t>Don’t let homework and assignments slip.</w:t>
                      </w:r>
                    </w:p>
                    <w:p w14:paraId="4A28A30C" w14:textId="77777777" w:rsidR="00987391" w:rsidRDefault="00987391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403D03D" w14:textId="77777777" w:rsidR="00854BA0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Family Checklist</w:t>
                      </w:r>
                    </w:p>
                    <w:p w14:paraId="71587592" w14:textId="77777777" w:rsidR="00814515" w:rsidRPr="00814515" w:rsidRDefault="00814515" w:rsidP="0098739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814515">
                        <w:rPr>
                          <w:b/>
                          <w:sz w:val="24"/>
                          <w:szCs w:val="24"/>
                        </w:rPr>
                        <w:t>Help your child process college responses</w:t>
                      </w:r>
                      <w:r w:rsidRPr="00814515">
                        <w:rPr>
                          <w:sz w:val="24"/>
                          <w:szCs w:val="24"/>
                        </w:rPr>
                        <w:t xml:space="preserve">. Once your child starts hearing back from colleges about admission and financial aid, he or she will need your support to decide what to do. </w:t>
                      </w:r>
                    </w:p>
                    <w:p w14:paraId="69A351D4" w14:textId="77777777" w:rsidR="00814515" w:rsidRDefault="00814515" w:rsidP="0098739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814515">
                        <w:rPr>
                          <w:b/>
                          <w:sz w:val="24"/>
                          <w:szCs w:val="24"/>
                        </w:rPr>
                        <w:t>Review financial aid offers together</w:t>
                      </w:r>
                      <w:r w:rsidRPr="00814515">
                        <w:rPr>
                          <w:sz w:val="24"/>
                          <w:szCs w:val="24"/>
                        </w:rPr>
                        <w:t>. Your 12</w:t>
                      </w:r>
                      <w:r w:rsidRPr="0094514A">
                        <w:rPr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14515">
                        <w:rPr>
                          <w:sz w:val="24"/>
                          <w:szCs w:val="24"/>
                        </w:rPr>
                        <w:t>grader will need your help to read through financial aid award letters and figure out which package works best. Be sure your child pays attention to and meets any d</w:t>
                      </w:r>
                      <w:r>
                        <w:rPr>
                          <w:sz w:val="24"/>
                          <w:szCs w:val="24"/>
                        </w:rPr>
                        <w:t>eadlines for acceptance.</w:t>
                      </w:r>
                    </w:p>
                    <w:p w14:paraId="39873285" w14:textId="77777777" w:rsidR="00814515" w:rsidRDefault="00814515" w:rsidP="0098739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814515">
                        <w:rPr>
                          <w:b/>
                          <w:sz w:val="24"/>
                          <w:szCs w:val="24"/>
                        </w:rPr>
                        <w:t xml:space="preserve">Help your child complete the paperwork to accept a college’s offer of admittance. </w:t>
                      </w:r>
                      <w:r w:rsidRPr="00814515">
                        <w:rPr>
                          <w:sz w:val="24"/>
                          <w:szCs w:val="24"/>
                        </w:rPr>
                        <w:t>Once your child has decided which college to attend, he or she will need to accept a college’s offer, mail a tuition deposit and submit other required paperwork. If the deposit is a problem, call the financial aid office for help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A9DF80" w14:textId="77777777" w:rsidR="00814515" w:rsidRPr="00814515" w:rsidRDefault="00814515" w:rsidP="00814515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19EFFA68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26663782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6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AB9B1" wp14:editId="4A926290">
                <wp:simplePos x="0" y="0"/>
                <wp:positionH relativeFrom="column">
                  <wp:posOffset>7620</wp:posOffset>
                </wp:positionH>
                <wp:positionV relativeFrom="paragraph">
                  <wp:posOffset>180340</wp:posOffset>
                </wp:positionV>
                <wp:extent cx="2192655" cy="89395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8939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F9E79" w14:textId="77777777" w:rsidR="00C7202C" w:rsidRPr="00A8764D" w:rsidRDefault="000E0CED" w:rsidP="00A8764D">
                            <w:pPr>
                              <w:pStyle w:val="NoSpacing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A8764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MYTH:</w:t>
                            </w:r>
                            <w:r w:rsidR="00AC643F" w:rsidRPr="00A8764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1B67">
                              <w:rPr>
                                <w:sz w:val="26"/>
                                <w:szCs w:val="26"/>
                              </w:rPr>
                              <w:t>College p</w:t>
                            </w:r>
                            <w:r w:rsidR="008020C0" w:rsidRPr="00A8764D">
                              <w:rPr>
                                <w:sz w:val="26"/>
                                <w:szCs w:val="26"/>
                              </w:rPr>
                              <w:t xml:space="preserve">rofessors </w:t>
                            </w:r>
                            <w:r w:rsidR="00D41B67">
                              <w:rPr>
                                <w:sz w:val="26"/>
                                <w:szCs w:val="26"/>
                              </w:rPr>
                              <w:t xml:space="preserve">don’t ever get to know their students </w:t>
                            </w:r>
                            <w:r w:rsidR="008020C0" w:rsidRPr="00A8764D">
                              <w:rPr>
                                <w:sz w:val="26"/>
                                <w:szCs w:val="26"/>
                              </w:rPr>
                              <w:t>personally.</w:t>
                            </w:r>
                          </w:p>
                          <w:p w14:paraId="463F7055" w14:textId="77777777" w:rsidR="000E0CED" w:rsidRPr="00A8764D" w:rsidRDefault="000E0CED" w:rsidP="00A8764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0AC547B2" w14:textId="77777777" w:rsidR="00A8764D" w:rsidRDefault="000E0CED" w:rsidP="00A8764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A8764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REALITY</w:t>
                            </w:r>
                            <w:r w:rsidRPr="00A8764D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Students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develop relationship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s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in the same way they did 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with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their 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>teachers in high school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. For example, 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by talking to them before, after or during class,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college students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will have the opportunity to develop relationships with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their</w:t>
                            </w:r>
                            <w:r w:rsidR="00A8764D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professors as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well. While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instructors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are also very busy </w:t>
                            </w:r>
                            <w:r w:rsidR="00A8764D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>individuals,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they are there to help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students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learn. </w:t>
                            </w:r>
                          </w:p>
                          <w:p w14:paraId="4D5C30D5" w14:textId="77777777" w:rsidR="00A8764D" w:rsidRDefault="00A8764D" w:rsidP="00A8764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64CA4BEB" w14:textId="77777777" w:rsidR="00A8764D" w:rsidRDefault="008020C0" w:rsidP="00A8764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Depending on the size of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a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college class,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students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may have more or less access to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their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8764D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>professor in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class. However</w:t>
                            </w:r>
                            <w:r w:rsidR="00A8764D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>, each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8764D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>professor will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also have office hours during which </w:t>
                            </w:r>
                            <w:r w:rsidR="00D41B67">
                              <w:rPr>
                                <w:rFonts w:cs="Arial"/>
                                <w:sz w:val="26"/>
                                <w:szCs w:val="26"/>
                              </w:rPr>
                              <w:t>students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can visit </w:t>
                            </w:r>
                            <w:r w:rsidR="00A8764D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>him or</w:t>
                            </w:r>
                            <w:r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her. </w:t>
                            </w:r>
                          </w:p>
                          <w:p w14:paraId="3FCF6FD5" w14:textId="77777777" w:rsidR="00A8764D" w:rsidRDefault="00A8764D" w:rsidP="00A8764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140202B7" w14:textId="77777777" w:rsidR="00A8764D" w:rsidRDefault="00D41B67" w:rsidP="00D41B67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R</w:t>
                            </w:r>
                            <w:r w:rsidR="00BF14A8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elationships 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with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professors are also 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important  when 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students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 need  to request  letters of  recommendatio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</w:rPr>
                              <w:t>n  for scholarships, internship</w:t>
                            </w:r>
                            <w:r w:rsidR="008020C0" w:rsidRPr="00A8764D">
                              <w:rPr>
                                <w:rFonts w:cs="Arial"/>
                                <w:sz w:val="26"/>
                                <w:szCs w:val="26"/>
                              </w:rPr>
                              <w:t>s, graduate  school,  or other activities.</w:t>
                            </w:r>
                          </w:p>
                          <w:p w14:paraId="2C2EF322" w14:textId="77777777" w:rsidR="001F06EE" w:rsidRPr="00D5473B" w:rsidRDefault="001F06EE" w:rsidP="00BC460B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20"/>
                              </w:rPr>
                            </w:pPr>
                          </w:p>
                          <w:p w14:paraId="20323239" w14:textId="77777777" w:rsidR="0045478F" w:rsidRPr="00AC643F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AB9B1" id="Text Box 9" o:spid="_x0000_s1036" type="#_x0000_t202" style="position:absolute;margin-left:.6pt;margin-top:14.2pt;width:172.65pt;height:7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" filled="f" stroked="f" strokeweight=".5pt">
                <v:textbox>
                  <w:txbxContent>
                    <w:p w14:paraId="640F9E79" w14:textId="77777777" w:rsidR="00C7202C" w:rsidRPr="00A8764D" w:rsidRDefault="000E0CED" w:rsidP="00A8764D">
                      <w:pPr>
                        <w:pStyle w:val="NoSpacing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A8764D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MYTH:</w:t>
                      </w:r>
                      <w:r w:rsidR="00AC643F" w:rsidRPr="00A8764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41B67">
                        <w:rPr>
                          <w:sz w:val="26"/>
                          <w:szCs w:val="26"/>
                        </w:rPr>
                        <w:t>College p</w:t>
                      </w:r>
                      <w:r w:rsidR="008020C0" w:rsidRPr="00A8764D">
                        <w:rPr>
                          <w:sz w:val="26"/>
                          <w:szCs w:val="26"/>
                        </w:rPr>
                        <w:t xml:space="preserve">rofessors </w:t>
                      </w:r>
                      <w:r w:rsidR="00D41B67">
                        <w:rPr>
                          <w:sz w:val="26"/>
                          <w:szCs w:val="26"/>
                        </w:rPr>
                        <w:t xml:space="preserve">don’t ever get to know their students </w:t>
                      </w:r>
                      <w:r w:rsidR="008020C0" w:rsidRPr="00A8764D">
                        <w:rPr>
                          <w:sz w:val="26"/>
                          <w:szCs w:val="26"/>
                        </w:rPr>
                        <w:t>personally.</w:t>
                      </w:r>
                    </w:p>
                    <w:p w14:paraId="463F7055" w14:textId="77777777" w:rsidR="000E0CED" w:rsidRPr="00A8764D" w:rsidRDefault="000E0CED" w:rsidP="00A8764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0AC547B2" w14:textId="77777777" w:rsidR="00A8764D" w:rsidRDefault="000E0CED" w:rsidP="00A8764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A8764D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REALITY</w:t>
                      </w:r>
                      <w:r w:rsidRPr="00A8764D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Students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develop relationship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s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 xml:space="preserve">in the same way they did 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with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 xml:space="preserve">their 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>teachers in high school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 xml:space="preserve">. For example, 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by talking to them before, after or during class,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college students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will have the opportunity to develop relationships with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their</w:t>
                      </w:r>
                      <w:r w:rsidR="00A8764D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professors as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well. While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instructors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are also very busy </w:t>
                      </w:r>
                      <w:r w:rsidR="00A8764D" w:rsidRPr="00A8764D">
                        <w:rPr>
                          <w:rFonts w:cs="Arial"/>
                          <w:sz w:val="26"/>
                          <w:szCs w:val="26"/>
                        </w:rPr>
                        <w:t>individuals,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they are there to help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students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learn. </w:t>
                      </w:r>
                    </w:p>
                    <w:p w14:paraId="4D5C30D5" w14:textId="77777777" w:rsidR="00A8764D" w:rsidRDefault="00A8764D" w:rsidP="00A8764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64CA4BEB" w14:textId="77777777" w:rsidR="00A8764D" w:rsidRDefault="008020C0" w:rsidP="00A8764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Depending on the size of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a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college class,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students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may have more or less access to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their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A8764D" w:rsidRPr="00A8764D">
                        <w:rPr>
                          <w:rFonts w:cs="Arial"/>
                          <w:sz w:val="26"/>
                          <w:szCs w:val="26"/>
                        </w:rPr>
                        <w:t>professor in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class. However</w:t>
                      </w:r>
                      <w:r w:rsidR="00A8764D" w:rsidRPr="00A8764D">
                        <w:rPr>
                          <w:rFonts w:cs="Arial"/>
                          <w:sz w:val="26"/>
                          <w:szCs w:val="26"/>
                        </w:rPr>
                        <w:t>, each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A8764D" w:rsidRPr="00A8764D">
                        <w:rPr>
                          <w:rFonts w:cs="Arial"/>
                          <w:sz w:val="26"/>
                          <w:szCs w:val="26"/>
                        </w:rPr>
                        <w:t>professor will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also have office hours during which </w:t>
                      </w:r>
                      <w:r w:rsidR="00D41B67">
                        <w:rPr>
                          <w:rFonts w:cs="Arial"/>
                          <w:sz w:val="26"/>
                          <w:szCs w:val="26"/>
                        </w:rPr>
                        <w:t>students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can visit </w:t>
                      </w:r>
                      <w:r w:rsidR="00A8764D" w:rsidRPr="00A8764D">
                        <w:rPr>
                          <w:rFonts w:cs="Arial"/>
                          <w:sz w:val="26"/>
                          <w:szCs w:val="26"/>
                        </w:rPr>
                        <w:t>him or</w:t>
                      </w:r>
                      <w:r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her. </w:t>
                      </w:r>
                    </w:p>
                    <w:p w14:paraId="3FCF6FD5" w14:textId="77777777" w:rsidR="00A8764D" w:rsidRDefault="00A8764D" w:rsidP="00A8764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140202B7" w14:textId="77777777" w:rsidR="00A8764D" w:rsidRDefault="00D41B67" w:rsidP="00D41B67">
                      <w:pPr>
                        <w:pStyle w:val="NoSpacing"/>
                        <w:rPr>
                          <w:rFonts w:cs="Arial"/>
                          <w:sz w:val="20"/>
                          <w:szCs w:val="26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</w:rPr>
                        <w:t>R</w:t>
                      </w:r>
                      <w:r w:rsidR="00BF14A8">
                        <w:rPr>
                          <w:rFonts w:cs="Arial"/>
                          <w:sz w:val="26"/>
                          <w:szCs w:val="26"/>
                        </w:rPr>
                        <w:t xml:space="preserve">elationships 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with 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 xml:space="preserve">professors are also 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important  when 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students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 xml:space="preserve">  need  to request  letters of  recommendatio</w:t>
                      </w:r>
                      <w:r>
                        <w:rPr>
                          <w:rFonts w:cs="Arial"/>
                          <w:sz w:val="26"/>
                          <w:szCs w:val="26"/>
                        </w:rPr>
                        <w:t>n  for scholarships, internship</w:t>
                      </w:r>
                      <w:r w:rsidR="008020C0" w:rsidRPr="00A8764D">
                        <w:rPr>
                          <w:rFonts w:cs="Arial"/>
                          <w:sz w:val="26"/>
                          <w:szCs w:val="26"/>
                        </w:rPr>
                        <w:t>s, graduate  school,  or other activities.</w:t>
                      </w:r>
                    </w:p>
                    <w:p w14:paraId="2C2EF322" w14:textId="77777777" w:rsidR="001F06EE" w:rsidRPr="00D5473B" w:rsidRDefault="001F06EE" w:rsidP="00BC460B">
                      <w:pPr>
                        <w:jc w:val="right"/>
                        <w:rPr>
                          <w:rFonts w:cs="Arial"/>
                          <w:sz w:val="14"/>
                          <w:szCs w:val="20"/>
                        </w:rPr>
                      </w:pPr>
                    </w:p>
                    <w:p w14:paraId="20323239" w14:textId="77777777" w:rsidR="0045478F" w:rsidRPr="00AC643F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E145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2CE94101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let Slab">
    <w:altName w:val="Aglet Slab"/>
    <w:panose1 w:val="020F0503030202040203"/>
    <w:charset w:val="00"/>
    <w:family w:val="swiss"/>
    <w:notTrueType/>
    <w:pitch w:val="variable"/>
    <w:sig w:usb0="00000007" w:usb1="02000001" w:usb2="00000000" w:usb3="00000000" w:csb0="00000093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E587" w14:textId="77777777" w:rsidR="008765C0" w:rsidRDefault="00876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E2A9" w14:textId="77777777" w:rsidR="001C226D" w:rsidRDefault="001C226D" w:rsidP="001C226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5699E032" wp14:editId="683ABF92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6F4D4E" w14:textId="2857BE78" w:rsidR="001C226D" w:rsidRPr="00D46648" w:rsidRDefault="001C226D" w:rsidP="001C226D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="008765C0" w:rsidRPr="00247B8A">
        <w:rPr>
          <w:rStyle w:val="Hyperlink"/>
        </w:rPr>
        <w:t>https://gearup.wa.gov/students-families</w:t>
      </w:r>
    </w:hyperlink>
    <w:r w:rsidR="008765C0">
      <w:t xml:space="preserve"> </w:t>
    </w:r>
    <w:r w:rsidRPr="00EE63E2">
      <w:rPr>
        <w:rFonts w:ascii="Myriad Pro" w:hAnsi="Myriad Pro"/>
        <w:sz w:val="24"/>
        <w:szCs w:val="36"/>
      </w:rPr>
      <w:t>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E772" w14:textId="77777777" w:rsidR="008765C0" w:rsidRDefault="00876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0F0B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3A02CC96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8059" w14:textId="77777777" w:rsidR="008765C0" w:rsidRDefault="00876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1B5A" w14:textId="77777777" w:rsidR="008765C0" w:rsidRDefault="00876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0329" w14:textId="77777777" w:rsidR="008765C0" w:rsidRDefault="00876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874"/>
    <w:multiLevelType w:val="hybridMultilevel"/>
    <w:tmpl w:val="3564AA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66C"/>
    <w:multiLevelType w:val="hybridMultilevel"/>
    <w:tmpl w:val="2BD286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F06"/>
    <w:multiLevelType w:val="hybridMultilevel"/>
    <w:tmpl w:val="DD1E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B5D85"/>
    <w:multiLevelType w:val="hybridMultilevel"/>
    <w:tmpl w:val="FFC8516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3C27"/>
    <w:multiLevelType w:val="hybridMultilevel"/>
    <w:tmpl w:val="E774FC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A1NDcyNjM2NjZQ0lEKTi0uzszPAykwqgUAEhlCdSwAAAA="/>
  </w:docVars>
  <w:rsids>
    <w:rsidRoot w:val="001B2141"/>
    <w:rsid w:val="00017FA7"/>
    <w:rsid w:val="00023E72"/>
    <w:rsid w:val="00076C3A"/>
    <w:rsid w:val="000C40B8"/>
    <w:rsid w:val="000D20E1"/>
    <w:rsid w:val="000E0CED"/>
    <w:rsid w:val="000E6D06"/>
    <w:rsid w:val="000F4D1F"/>
    <w:rsid w:val="001006E1"/>
    <w:rsid w:val="001733BE"/>
    <w:rsid w:val="00175371"/>
    <w:rsid w:val="001956B9"/>
    <w:rsid w:val="001968F4"/>
    <w:rsid w:val="001A6610"/>
    <w:rsid w:val="001B2141"/>
    <w:rsid w:val="001B5B1E"/>
    <w:rsid w:val="001C226D"/>
    <w:rsid w:val="001C5D6A"/>
    <w:rsid w:val="001D16DC"/>
    <w:rsid w:val="001D41E3"/>
    <w:rsid w:val="001D5F2E"/>
    <w:rsid w:val="001E7D84"/>
    <w:rsid w:val="001F06EE"/>
    <w:rsid w:val="00266A00"/>
    <w:rsid w:val="00275C50"/>
    <w:rsid w:val="00287F5E"/>
    <w:rsid w:val="00290E97"/>
    <w:rsid w:val="002D5A0C"/>
    <w:rsid w:val="00356A1E"/>
    <w:rsid w:val="00370512"/>
    <w:rsid w:val="003A596D"/>
    <w:rsid w:val="003D5B47"/>
    <w:rsid w:val="003E771B"/>
    <w:rsid w:val="00406591"/>
    <w:rsid w:val="00414D69"/>
    <w:rsid w:val="00421F0A"/>
    <w:rsid w:val="00436814"/>
    <w:rsid w:val="004543DF"/>
    <w:rsid w:val="0045478F"/>
    <w:rsid w:val="0047425E"/>
    <w:rsid w:val="004C0389"/>
    <w:rsid w:val="004D131D"/>
    <w:rsid w:val="005326F5"/>
    <w:rsid w:val="00532A29"/>
    <w:rsid w:val="00562047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020C0"/>
    <w:rsid w:val="008110A7"/>
    <w:rsid w:val="00814515"/>
    <w:rsid w:val="00841577"/>
    <w:rsid w:val="00854BA0"/>
    <w:rsid w:val="00855DB9"/>
    <w:rsid w:val="00862933"/>
    <w:rsid w:val="00874387"/>
    <w:rsid w:val="008765C0"/>
    <w:rsid w:val="008916E0"/>
    <w:rsid w:val="008A4FE5"/>
    <w:rsid w:val="008B1059"/>
    <w:rsid w:val="008C02B8"/>
    <w:rsid w:val="008C359D"/>
    <w:rsid w:val="008C6CD8"/>
    <w:rsid w:val="008F484C"/>
    <w:rsid w:val="00914C2A"/>
    <w:rsid w:val="00940823"/>
    <w:rsid w:val="0094514A"/>
    <w:rsid w:val="0095282D"/>
    <w:rsid w:val="00972CAE"/>
    <w:rsid w:val="00980FFC"/>
    <w:rsid w:val="00981E73"/>
    <w:rsid w:val="00987391"/>
    <w:rsid w:val="009909CD"/>
    <w:rsid w:val="009B09EE"/>
    <w:rsid w:val="009B4D70"/>
    <w:rsid w:val="009C6715"/>
    <w:rsid w:val="009D625C"/>
    <w:rsid w:val="009E0635"/>
    <w:rsid w:val="00A25076"/>
    <w:rsid w:val="00A448B3"/>
    <w:rsid w:val="00A51106"/>
    <w:rsid w:val="00A810E8"/>
    <w:rsid w:val="00A8764D"/>
    <w:rsid w:val="00A924DC"/>
    <w:rsid w:val="00AC643F"/>
    <w:rsid w:val="00AC67ED"/>
    <w:rsid w:val="00B044CD"/>
    <w:rsid w:val="00B53C93"/>
    <w:rsid w:val="00B646B2"/>
    <w:rsid w:val="00B84392"/>
    <w:rsid w:val="00B907E9"/>
    <w:rsid w:val="00B91A1C"/>
    <w:rsid w:val="00BC460B"/>
    <w:rsid w:val="00BD3320"/>
    <w:rsid w:val="00BF0A24"/>
    <w:rsid w:val="00BF14A8"/>
    <w:rsid w:val="00BF154F"/>
    <w:rsid w:val="00C124B0"/>
    <w:rsid w:val="00C442A4"/>
    <w:rsid w:val="00C7202C"/>
    <w:rsid w:val="00C8734F"/>
    <w:rsid w:val="00C91747"/>
    <w:rsid w:val="00CA36F6"/>
    <w:rsid w:val="00CD2DEC"/>
    <w:rsid w:val="00CD6DB0"/>
    <w:rsid w:val="00CE5BCB"/>
    <w:rsid w:val="00CF1D50"/>
    <w:rsid w:val="00D14F9D"/>
    <w:rsid w:val="00D257AF"/>
    <w:rsid w:val="00D3177F"/>
    <w:rsid w:val="00D321C2"/>
    <w:rsid w:val="00D41B67"/>
    <w:rsid w:val="00D5473B"/>
    <w:rsid w:val="00DE4EC4"/>
    <w:rsid w:val="00E1055A"/>
    <w:rsid w:val="00E60298"/>
    <w:rsid w:val="00E805E9"/>
    <w:rsid w:val="00ED30A6"/>
    <w:rsid w:val="00F010F1"/>
    <w:rsid w:val="00F03301"/>
    <w:rsid w:val="00F35BE3"/>
    <w:rsid w:val="00F40A18"/>
    <w:rsid w:val="00F56DB3"/>
    <w:rsid w:val="00F95852"/>
    <w:rsid w:val="00FC0F14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97963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765C0"/>
    <w:rPr>
      <w:color w:val="605E5C"/>
      <w:shd w:val="clear" w:color="auto" w:fill="E1DFDD"/>
    </w:rPr>
  </w:style>
  <w:style w:type="paragraph" w:customStyle="1" w:styleId="Default">
    <w:name w:val="Default"/>
    <w:rsid w:val="00D3177F"/>
    <w:pPr>
      <w:autoSpaceDE w:val="0"/>
      <w:autoSpaceDN w:val="0"/>
      <w:adjustRightInd w:val="0"/>
      <w:spacing w:after="0" w:line="240" w:lineRule="auto"/>
    </w:pPr>
    <w:rPr>
      <w:rFonts w:ascii="Aglet Slab" w:hAnsi="Aglet Slab" w:cs="Aglet Slab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3177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3177F"/>
    <w:rPr>
      <w:rFonts w:cs="Aglet Slab"/>
      <w:color w:val="492A77"/>
      <w:sz w:val="28"/>
      <w:szCs w:val="28"/>
    </w:rPr>
  </w:style>
  <w:style w:type="character" w:customStyle="1" w:styleId="A2">
    <w:name w:val="A2"/>
    <w:uiPriority w:val="99"/>
    <w:rsid w:val="00D3177F"/>
    <w:rPr>
      <w:rFonts w:ascii="Tw Cen MT" w:hAnsi="Tw Cen MT" w:cs="Tw Cen MT"/>
      <w:color w:val="164479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pay-for-college/financial-aid-awards/compare-aid-calculato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pay-for-college/financial-aid-awards/compare-aid-calculato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pay-for-college/financial-aid-awards/compare-aid-calculator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pay-for-college/financial-aid-awards/compare-aid-calculato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let Slab">
    <w:altName w:val="Aglet Slab"/>
    <w:panose1 w:val="020F0503030202040203"/>
    <w:charset w:val="00"/>
    <w:family w:val="swiss"/>
    <w:notTrueType/>
    <w:pitch w:val="variable"/>
    <w:sig w:usb0="00000007" w:usb1="02000001" w:usb2="00000000" w:usb3="00000000" w:csb0="00000093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17B65-07F6-4053-B89D-719345A9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</cp:revision>
  <cp:lastPrinted>2015-05-28T22:43:00Z</cp:lastPrinted>
  <dcterms:created xsi:type="dcterms:W3CDTF">2018-07-03T15:48:00Z</dcterms:created>
  <dcterms:modified xsi:type="dcterms:W3CDTF">2022-03-10T21:55:00Z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