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993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269FD" wp14:editId="6018DA8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2512A" w14:textId="77777777" w:rsidR="00D85406" w:rsidRPr="00300418" w:rsidRDefault="00D85406" w:rsidP="00D8540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9</w:t>
                            </w:r>
                            <w:r w:rsidR="00B40835" w:rsidRPr="00A404A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</w:t>
                            </w:r>
                            <w:r w:rsidR="00B4083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11</w:t>
                            </w:r>
                          </w:p>
                          <w:p w14:paraId="724F5BAE" w14:textId="67D9709E" w:rsidR="00B40835" w:rsidRPr="009E4AFB" w:rsidRDefault="00B40835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69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1BC2512A" w14:textId="77777777" w:rsidR="00D85406" w:rsidRPr="00300418" w:rsidRDefault="00D85406" w:rsidP="00D8540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9</w:t>
                      </w:r>
                      <w:r w:rsidR="00B40835" w:rsidRPr="00A404A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</w:t>
                      </w:r>
                      <w:r w:rsidR="00B4083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11</w:t>
                      </w:r>
                    </w:p>
                    <w:p w14:paraId="724F5BAE" w14:textId="67D9709E" w:rsidR="00B40835" w:rsidRPr="009E4AFB" w:rsidRDefault="00B40835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483B7FF" wp14:editId="3C36746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01C40D4" wp14:editId="26EFBB5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2D53E" w14:textId="77777777" w:rsidR="00B40835" w:rsidRPr="00C91747" w:rsidRDefault="00B40835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60CB30C" w14:textId="77777777" w:rsidR="00D85406" w:rsidRPr="009909CD" w:rsidRDefault="00D85406" w:rsidP="00D85406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27F4FD59" w14:textId="503D95D2" w:rsidR="00B40835" w:rsidRPr="009909CD" w:rsidRDefault="00D85406" w:rsidP="00D85406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C40D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002D53E" w14:textId="77777777" w:rsidR="00B40835" w:rsidRPr="00C91747" w:rsidRDefault="00B40835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60CB30C" w14:textId="77777777" w:rsidR="00D85406" w:rsidRPr="009909CD" w:rsidRDefault="00D85406" w:rsidP="00D85406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27F4FD59" w14:textId="503D95D2" w:rsidR="00B40835" w:rsidRPr="009909CD" w:rsidRDefault="00D85406" w:rsidP="00D85406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6028EA1" w14:textId="77777777" w:rsidR="001B2141" w:rsidRDefault="009160D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F2C688" wp14:editId="5DB725A6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86400" cy="67208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72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1013E" w14:textId="48A8FB0F" w:rsidR="00B40835" w:rsidRPr="00972CAE" w:rsidRDefault="00B40835" w:rsidP="004D131D">
                            <w:pPr>
                              <w:pStyle w:val="NoSpacing"/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>Chào</w:t>
                            </w:r>
                            <w:proofErr w:type="spellEnd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>mừng</w:t>
                            </w:r>
                            <w:proofErr w:type="spellEnd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>bạn</w:t>
                            </w:r>
                            <w:proofErr w:type="spellEnd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>đến</w:t>
                            </w:r>
                            <w:proofErr w:type="spellEnd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>với</w:t>
                            </w:r>
                            <w:proofErr w:type="spellEnd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>năm</w:t>
                            </w:r>
                            <w:proofErr w:type="spellEnd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>lớp</w:t>
                            </w:r>
                            <w:proofErr w:type="spellEnd"/>
                            <w:r w:rsidRPr="00980AF8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 xml:space="preserve"> 11</w:t>
                            </w:r>
                            <w:r w:rsidRPr="00972CAE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>!</w:t>
                            </w:r>
                          </w:p>
                          <w:p w14:paraId="15EC218B" w14:textId="3DDDB8B2" w:rsidR="00B40835" w:rsidRDefault="00B40835" w:rsidP="00980AF8">
                            <w:pPr>
                              <w:pStyle w:val="NAV101-OrderedList"/>
                              <w:spacing w:after="0"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</w:pP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Năm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l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ớ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p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11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là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r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ấ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quan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vì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ố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ớ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ầ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u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ế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các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sinh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và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gia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đình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,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đó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là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khi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các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ho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ạ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ộ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l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ậ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p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ế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ho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ạ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ạ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tăng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ố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.</w:t>
                            </w:r>
                          </w:p>
                          <w:p w14:paraId="7E0353B6" w14:textId="77777777" w:rsidR="00A06DEF" w:rsidRPr="00980AF8" w:rsidRDefault="00A06DEF" w:rsidP="00980AF8">
                            <w:pPr>
                              <w:pStyle w:val="NAV101-OrderedList"/>
                              <w:spacing w:after="0"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</w:pPr>
                          </w:p>
                          <w:p w14:paraId="1ECF7CF5" w14:textId="037E7EAB" w:rsidR="00B40835" w:rsidRDefault="00B40835" w:rsidP="00980AF8">
                            <w:pPr>
                              <w:pStyle w:val="NAV101-OrderedList"/>
                              <w:spacing w:after="0"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</w:pP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Mùa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thu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này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, 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con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</w:t>
                            </w:r>
                            <w:r w:rsidRPr="00980AF8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ạ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có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</w:t>
                            </w:r>
                            <w:r w:rsidRPr="00980AF8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chu</w:t>
                            </w:r>
                            <w:r w:rsidRPr="00980AF8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ẩ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</w:t>
                            </w:r>
                            <w:r w:rsidRPr="00980AF8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ị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vi</w:t>
                            </w:r>
                            <w:r w:rsidRPr="00980AF8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ệ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sau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trung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</w:t>
                            </w:r>
                            <w:r w:rsidRPr="00980AF8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ằ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cách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PSAT.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sinh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nên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dù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không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ắ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ắ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là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có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mu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ố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vào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m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ộ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ườ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ạ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ố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năm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hay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không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. PSAT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đánh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giá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các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ỹ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năng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ậ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p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và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sinh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ơ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ộ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ự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hành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SAT.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Đi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PSAT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có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giúp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sinh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ủ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đi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ề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u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ki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ệ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tham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gia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tranh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ổ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thành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tích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qu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ố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gia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.</w:t>
                            </w:r>
                          </w:p>
                          <w:p w14:paraId="26CE0BA9" w14:textId="77777777" w:rsidR="00A06DEF" w:rsidRPr="00980AF8" w:rsidRDefault="00A06DEF" w:rsidP="00980AF8">
                            <w:pPr>
                              <w:pStyle w:val="NAV101-OrderedList"/>
                              <w:spacing w:after="0"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</w:pPr>
                          </w:p>
                          <w:p w14:paraId="18F983F8" w14:textId="49A22C4F" w:rsidR="00B40835" w:rsidRDefault="00B40835" w:rsidP="00980AF8">
                            <w:pPr>
                              <w:pStyle w:val="NAV101-OrderedList"/>
                              <w:spacing w:after="0"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</w:pPr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Sau </w:t>
                            </w:r>
                            <w:proofErr w:type="spellStart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khi</w:t>
                            </w:r>
                            <w:proofErr w:type="spellEnd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con </w:t>
                            </w:r>
                            <w:proofErr w:type="spellStart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</w:t>
                            </w:r>
                            <w:r w:rsidRPr="00E37DFA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ạ</w:t>
                            </w:r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r w:rsidRPr="00E37DFA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ố</w:t>
                            </w:r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proofErr w:type="spellEnd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nghi</w:t>
                            </w:r>
                            <w:r w:rsidRPr="00E37DFA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ệ</w:t>
                            </w:r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p</w:t>
                            </w:r>
                            <w:proofErr w:type="spellEnd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trung</w:t>
                            </w:r>
                            <w:proofErr w:type="spellEnd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E37DFA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, </w:t>
                            </w:r>
                            <w:proofErr w:type="spellStart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E37DFA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sinh</w:t>
                            </w:r>
                            <w:proofErr w:type="spellEnd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có</w:t>
                            </w:r>
                            <w:proofErr w:type="spellEnd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</w:t>
                            </w:r>
                            <w:r w:rsidRPr="00E37DFA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proofErr w:type="spellEnd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vào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m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ộ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ườ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ạ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ố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năm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,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m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ộ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ườ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cao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ẳ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hai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năm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,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m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ộ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ườ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CTE (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ườ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cao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ẳ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ỹ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thu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ậ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),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quân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ộ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ho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ặ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gia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ậ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p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l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ự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l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ượ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lao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ộ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.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theo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đu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ổ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ữ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l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ự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a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đó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, </w:t>
                            </w:r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con </w:t>
                            </w:r>
                            <w:proofErr w:type="spellStart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</w:t>
                            </w:r>
                            <w:r w:rsidRPr="00A06DEF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ạ</w:t>
                            </w:r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nên</w:t>
                            </w:r>
                            <w:proofErr w:type="spellEnd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chu</w:t>
                            </w:r>
                            <w:r w:rsidRPr="00A06DEF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ẩ</w:t>
                            </w:r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</w:t>
                            </w:r>
                            <w:r w:rsidRPr="00A06DEF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ị</w:t>
                            </w:r>
                            <w:proofErr w:type="spellEnd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cho</w:t>
                            </w:r>
                            <w:proofErr w:type="spellEnd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kỳ</w:t>
                            </w:r>
                            <w:proofErr w:type="spellEnd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thi</w:t>
                            </w:r>
                            <w:proofErr w:type="spellEnd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tuy</w:t>
                            </w:r>
                            <w:r w:rsidRPr="00A06DEF">
                              <w:rPr>
                                <w:rFonts w:eastAsiaTheme="minorEastAsia" w:cs="Calibr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r w:rsidRPr="00A06DEF">
                              <w:rPr>
                                <w:rFonts w:asciiTheme="minorHAnsi" w:eastAsiaTheme="minorEastAsia" w:hAnsiTheme="minorHAnsi" w:cstheme="minorBidi"/>
                                <w:b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.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Dù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con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ạ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con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ườ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nào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,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có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ẽ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yêu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ầ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u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ít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ấ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m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ộ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kỳ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tuy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.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Hãy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nói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chuy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ệ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ớ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nhân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viên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ư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ấ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tìm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hi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u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thêm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ề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vi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ệ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con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ạ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nên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ự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hi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ệ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kì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nào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,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khi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nào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và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làm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ế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nào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ượ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mi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ễ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l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ệ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phí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ế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u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ầ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.</w:t>
                            </w:r>
                          </w:p>
                          <w:p w14:paraId="6D8AAB56" w14:textId="77777777" w:rsidR="00A06DEF" w:rsidRPr="00980AF8" w:rsidRDefault="00A06DEF" w:rsidP="00980AF8">
                            <w:pPr>
                              <w:pStyle w:val="NAV101-OrderedList"/>
                              <w:spacing w:after="0"/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</w:pPr>
                          </w:p>
                          <w:p w14:paraId="4C334573" w14:textId="37488714" w:rsidR="00B40835" w:rsidRPr="009C38EA" w:rsidRDefault="00B40835" w:rsidP="00980AF8">
                            <w:pPr>
                              <w:pStyle w:val="NAV101-OrderedList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SAT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và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ACT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là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kỳ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tuy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sinh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chính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các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ườ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ạ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ố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năm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. PSAT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là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bài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ki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tra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ử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kỳ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SAT.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sinh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ẽ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b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ắ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ầ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u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đăng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ký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và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tham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gia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các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kỳ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sau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trung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sinh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l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ớ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p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11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khác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,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tùy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thu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ộ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vào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con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ườ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sau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trung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các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em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.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ọ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sinh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có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tìm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hi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ể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u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thêm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ề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m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ỗ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kỳ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thi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và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quy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trình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đăng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ký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</w:t>
                            </w:r>
                            <w:r w:rsidRPr="00980AF8">
                              <w:rPr>
                                <w:rFonts w:eastAsiaTheme="minorEastAsia" w:cs="Calibr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ạ</w:t>
                            </w:r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i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các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trang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web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trên</w:t>
                            </w:r>
                            <w:proofErr w:type="spellEnd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 xml:space="preserve"> Internet </w:t>
                            </w:r>
                            <w:proofErr w:type="spellStart"/>
                            <w:r w:rsidRPr="00980AF8">
                              <w:rPr>
                                <w:rFonts w:asciiTheme="minorHAnsi" w:eastAsiaTheme="minorEastAsia" w:hAnsiTheme="minorHAnsi" w:cstheme="minorBidi"/>
                                <w:color w:val="auto"/>
                                <w:sz w:val="24"/>
                                <w:szCs w:val="24"/>
                                <w:lang w:eastAsia="ja-JP" w:bidi="ar-SA"/>
                              </w:rPr>
                              <w:t>sau</w:t>
                            </w:r>
                            <w:proofErr w:type="spellEnd"/>
                            <w:r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FC2DE2" w14:textId="33C5EEF1" w:rsidR="00B40835" w:rsidRPr="009C38EA" w:rsidRDefault="00B40835" w:rsidP="009C38EA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before="240" w:after="0"/>
                              <w:ind w:left="540" w:hanging="270"/>
                              <w:rPr>
                                <w:rStyle w:val="Hyperlink"/>
                                <w:rFonts w:asciiTheme="minorHAnsi" w:eastAsiaTheme="majorEastAsia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E37DFA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="Trebuchet MS" w:hAnsi="Trebuchet MS" w:cs="Trebuchet MS"/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E37DFA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E37DFA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E37DFA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b/>
                                <w:sz w:val="24"/>
                                <w:szCs w:val="24"/>
                              </w:rPr>
                              <w:t>ă</w:t>
                            </w:r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37DF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SAT,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>ì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>ô</w:t>
                            </w:r>
                            <w:r w:rsidRPr="00E37DF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SAT:</w:t>
                            </w:r>
                            <w:r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9C38EA">
                                <w:rPr>
                                  <w:rStyle w:val="Hyperlink"/>
                                  <w:rFonts w:asciiTheme="minorHAnsi" w:eastAsiaTheme="majorEastAsia" w:hAnsiTheme="minorHAnsi"/>
                                  <w:sz w:val="24"/>
                                  <w:szCs w:val="24"/>
                                </w:rPr>
                                <w:t>www.collegeboard.com</w:t>
                              </w:r>
                            </w:hyperlink>
                            <w:r w:rsidRPr="009C38EA">
                              <w:rPr>
                                <w:rFonts w:asciiTheme="minorHAnsi" w:eastAsiaTheme="majorEastAsia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ACT: </w:t>
                            </w:r>
                            <w:hyperlink r:id="rId13" w:history="1">
                              <w:r w:rsidRPr="009C38EA">
                                <w:rPr>
                                  <w:rStyle w:val="Hyperlink"/>
                                  <w:rFonts w:asciiTheme="minorHAnsi" w:eastAsiaTheme="majorEastAsia" w:hAnsiTheme="minorHAnsi"/>
                                  <w:sz w:val="24"/>
                                  <w:szCs w:val="24"/>
                                </w:rPr>
                                <w:t>www.act.org/academy</w:t>
                              </w:r>
                            </w:hyperlink>
                            <w:r w:rsidRPr="009C38EA">
                              <w:rPr>
                                <w:rStyle w:val="Hyperlink"/>
                                <w:rFonts w:asciiTheme="minorHAnsi" w:eastAsiaTheme="majorEastAsia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792087" w14:textId="1E21F00C" w:rsidR="00B40835" w:rsidRPr="009C38EA" w:rsidRDefault="00B40835" w:rsidP="009C38EA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after="0"/>
                              <w:ind w:left="540" w:hanging="27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E37DFA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="Trebuchet MS" w:hAnsi="Trebuchet MS" w:cs="Trebuchet MS"/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E37DFA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ẳ</w:t>
                            </w:r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hai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b/>
                                <w:sz w:val="24"/>
                                <w:szCs w:val="24"/>
                              </w:rPr>
                              <w:t>ă</w:t>
                            </w:r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9C38E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ACCUPLACER:</w:t>
                            </w:r>
                            <w:r w:rsidRPr="009C38EA">
                              <w:rPr>
                                <w:rFonts w:asciiTheme="minorHAnsi" w:hAnsiTheme="minorHAnsi"/>
                                <w:color w:val="4FB8C1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9C38EA">
                                <w:rPr>
                                  <w:rStyle w:val="Hyperlink"/>
                                  <w:rFonts w:asciiTheme="minorHAnsi" w:eastAsiaTheme="majorEastAsia" w:hAnsiTheme="minorHAnsi"/>
                                  <w:sz w:val="24"/>
                                  <w:szCs w:val="24"/>
                                </w:rPr>
                                <w:t>accuplacer.collegeboard.org/student/practice</w:t>
                              </w:r>
                            </w:hyperlink>
                            <w:r w:rsidRPr="009C38EA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E1A453" w14:textId="42C2242A" w:rsidR="00B40835" w:rsidRPr="009C38EA" w:rsidRDefault="00B40835" w:rsidP="009C38EA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after="0"/>
                              <w:ind w:left="540" w:hanging="27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Quân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E37DFA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9C38E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ASVAB</w:t>
                            </w:r>
                            <w:r w:rsidRPr="00BE22CE">
                              <w:rPr>
                                <w:rStyle w:val="Hyperlink"/>
                                <w:rFonts w:eastAsiaTheme="majorEastAsia"/>
                              </w:rPr>
                              <w:t xml:space="preserve">: </w:t>
                            </w:r>
                            <w:hyperlink r:id="rId15" w:history="1">
                              <w:r w:rsidR="00BE22CE" w:rsidRPr="00BE22CE">
                                <w:rPr>
                                  <w:rStyle w:val="Hyperlink"/>
                                  <w:rFonts w:asciiTheme="minorHAnsi" w:eastAsiaTheme="majorEastAsia" w:hAnsiTheme="minorHAnsi"/>
                                  <w:sz w:val="24"/>
                                  <w:szCs w:val="24"/>
                                </w:rPr>
                                <w:t>http://official-asvab.com/applicants.htm</w:t>
                              </w:r>
                            </w:hyperlink>
                          </w:p>
                          <w:p w14:paraId="4E69D05B" w14:textId="42A49ED6" w:rsidR="00B40835" w:rsidRPr="009C38EA" w:rsidRDefault="00B40835" w:rsidP="009C38EA">
                            <w:pPr>
                              <w:pStyle w:val="NAV101-OrderedList"/>
                              <w:tabs>
                                <w:tab w:val="left" w:pos="1800"/>
                              </w:tabs>
                              <w:spacing w:before="240"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ó</w:t>
                            </w:r>
                            <w:proofErr w:type="spellEnd"/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 w:rsidR="00A06DEF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="00A06DEF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luyện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mi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ễ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ph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í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tr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ê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ỗ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trang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web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ủ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á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ọ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đá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ứ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á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yêu</w:t>
                            </w:r>
                            <w:proofErr w:type="spellEnd"/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A06DEF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ầu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ề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ki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ệ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thu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nh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ậ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A06DEF"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ó</w:t>
                            </w:r>
                            <w:proofErr w:type="spellEnd"/>
                            <w:r w:rsidR="00A06DEF"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 w:rsidR="00A06DEF"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="00A06DEF"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="00A06DEF"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ượ</w:t>
                            </w:r>
                            <w:r w:rsidR="00A06DEF"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="00A06DEF"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mi</w:t>
                            </w:r>
                            <w:r w:rsidR="00A06DEF"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ễ</w:t>
                            </w:r>
                            <w:r w:rsidR="00A06DEF"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="00A06DEF"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A06DEF"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ệ</w:t>
                            </w:r>
                            <w:proofErr w:type="spellEnd"/>
                            <w:r w:rsidR="00A06DEF"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ph</w:t>
                            </w:r>
                            <w:r w:rsidR="00A06DEF"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í</w:t>
                            </w:r>
                            <w:proofErr w:type="spellEnd"/>
                            <w:r w:rsidR="00A06DEF"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Hãy</w:t>
                            </w:r>
                            <w:proofErr w:type="spellEnd"/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ó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chuy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ệ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ớ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ộ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nh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â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vi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ê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ấ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DEF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con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ạ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ề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ki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ệ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ượ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mi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ễ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E37DFA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ph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í</w:t>
                            </w:r>
                            <w:proofErr w:type="spellEnd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kh</w:t>
                            </w:r>
                            <w:r w:rsidRPr="00E37DFA"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ô</w:t>
                            </w:r>
                            <w:r w:rsidRPr="00E37DF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9C38E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6B027B" w14:textId="77777777" w:rsidR="00B40835" w:rsidRPr="009C38EA" w:rsidRDefault="00B40835" w:rsidP="009C38E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C688" id="Text Box 2" o:spid="_x0000_s1028" type="#_x0000_t202" style="position:absolute;margin-left:0;margin-top:19.3pt;width:6in;height:52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" filled="f" stroked="f">
                <v:textbox>
                  <w:txbxContent>
                    <w:p w14:paraId="57A1013E" w14:textId="48A8FB0F" w:rsidR="00B40835" w:rsidRPr="00972CAE" w:rsidRDefault="00B40835" w:rsidP="004D131D">
                      <w:pPr>
                        <w:pStyle w:val="NoSpacing"/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</w:pPr>
                      <w:proofErr w:type="spellStart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>Chào</w:t>
                      </w:r>
                      <w:proofErr w:type="spellEnd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>mừng</w:t>
                      </w:r>
                      <w:proofErr w:type="spellEnd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 xml:space="preserve"> con </w:t>
                      </w:r>
                      <w:proofErr w:type="spellStart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>bạn</w:t>
                      </w:r>
                      <w:proofErr w:type="spellEnd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>đến</w:t>
                      </w:r>
                      <w:proofErr w:type="spellEnd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>với</w:t>
                      </w:r>
                      <w:proofErr w:type="spellEnd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>năm</w:t>
                      </w:r>
                      <w:proofErr w:type="spellEnd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>lớp</w:t>
                      </w:r>
                      <w:proofErr w:type="spellEnd"/>
                      <w:r w:rsidRPr="00980AF8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 xml:space="preserve"> 11</w:t>
                      </w:r>
                      <w:r w:rsidRPr="00972CAE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>!</w:t>
                      </w:r>
                    </w:p>
                    <w:p w14:paraId="15EC218B" w14:textId="3DDDB8B2" w:rsidR="00B40835" w:rsidRDefault="00B40835" w:rsidP="00980AF8">
                      <w:pPr>
                        <w:pStyle w:val="NAV101-OrderedList"/>
                        <w:spacing w:after="0"/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</w:pP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Năm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l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ớ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p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11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là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r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ấ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quan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vì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ố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ớ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ầ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u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ế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các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sinh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và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gia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đình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,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đó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là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khi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các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ho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ạ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ộ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l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ậ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p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ế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ho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ạ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cho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ạ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tăng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ố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.</w:t>
                      </w:r>
                    </w:p>
                    <w:p w14:paraId="7E0353B6" w14:textId="77777777" w:rsidR="00A06DEF" w:rsidRPr="00980AF8" w:rsidRDefault="00A06DEF" w:rsidP="00980AF8">
                      <w:pPr>
                        <w:pStyle w:val="NAV101-OrderedList"/>
                        <w:spacing w:after="0"/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</w:pPr>
                    </w:p>
                    <w:p w14:paraId="1ECF7CF5" w14:textId="037E7EAB" w:rsidR="00B40835" w:rsidRDefault="00B40835" w:rsidP="00980AF8">
                      <w:pPr>
                        <w:pStyle w:val="NAV101-OrderedList"/>
                        <w:spacing w:after="0"/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</w:pP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Mùa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thu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này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, 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con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b</w:t>
                      </w:r>
                      <w:r w:rsidRPr="00980AF8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ạ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có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th</w:t>
                      </w:r>
                      <w:r w:rsidRPr="00980AF8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chu</w:t>
                      </w:r>
                      <w:r w:rsidRPr="00980AF8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ẩ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b</w:t>
                      </w:r>
                      <w:r w:rsidRPr="00980AF8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ị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cho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vi</w:t>
                      </w:r>
                      <w:r w:rsidRPr="00980AF8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ệ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sau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trung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b</w:t>
                      </w:r>
                      <w:r w:rsidRPr="00980AF8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ằ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cách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thi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PSAT.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sinh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nên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dù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không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ắ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ắ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là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có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mu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ố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vào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m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ộ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ườ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ạ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b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ố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năm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hay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không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. PSAT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đánh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giá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các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ỹ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năng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ậ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p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và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cho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sinh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ơ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ộ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ự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hành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SAT.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Đi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PSAT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có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giúp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sinh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ủ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đi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ề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u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ki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ệ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tham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gia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tranh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b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ổ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thành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tích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qu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ố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gia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.</w:t>
                      </w:r>
                    </w:p>
                    <w:p w14:paraId="26CE0BA9" w14:textId="77777777" w:rsidR="00A06DEF" w:rsidRPr="00980AF8" w:rsidRDefault="00A06DEF" w:rsidP="00980AF8">
                      <w:pPr>
                        <w:pStyle w:val="NAV101-OrderedList"/>
                        <w:spacing w:after="0"/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</w:pPr>
                    </w:p>
                    <w:p w14:paraId="18F983F8" w14:textId="49A22C4F" w:rsidR="00B40835" w:rsidRDefault="00B40835" w:rsidP="00980AF8">
                      <w:pPr>
                        <w:pStyle w:val="NAV101-OrderedList"/>
                        <w:spacing w:after="0"/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</w:pPr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Sau </w:t>
                      </w:r>
                      <w:proofErr w:type="spellStart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khi</w:t>
                      </w:r>
                      <w:proofErr w:type="spellEnd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con </w:t>
                      </w:r>
                      <w:proofErr w:type="spellStart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b</w:t>
                      </w:r>
                      <w:r w:rsidRPr="00E37DFA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ạ</w:t>
                      </w:r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r w:rsidRPr="00E37DFA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ố</w:t>
                      </w:r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proofErr w:type="spellEnd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nghi</w:t>
                      </w:r>
                      <w:r w:rsidRPr="00E37DFA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ệ</w:t>
                      </w:r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p</w:t>
                      </w:r>
                      <w:proofErr w:type="spellEnd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trung</w:t>
                      </w:r>
                      <w:proofErr w:type="spellEnd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E37DFA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, </w:t>
                      </w:r>
                      <w:proofErr w:type="spellStart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E37DFA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sinh</w:t>
                      </w:r>
                      <w:proofErr w:type="spellEnd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có</w:t>
                      </w:r>
                      <w:proofErr w:type="spellEnd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th</w:t>
                      </w:r>
                      <w:r w:rsidRPr="00E37DFA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proofErr w:type="spellEnd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vào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m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ộ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ườ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ạ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b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ố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năm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,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m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ộ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ườ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cao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ẳ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hai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năm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,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m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ộ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ườ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CTE (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ườ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cao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ẳ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ỹ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thu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ậ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),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quân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ộ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ho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ặ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gia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ậ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p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l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ự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l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ượ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lao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ộ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.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theo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đu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ổ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ữ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l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ự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a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đó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, </w:t>
                      </w:r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con </w:t>
                      </w:r>
                      <w:proofErr w:type="spellStart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b</w:t>
                      </w:r>
                      <w:r w:rsidRPr="00A06DEF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ạ</w:t>
                      </w:r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nên</w:t>
                      </w:r>
                      <w:proofErr w:type="spellEnd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chu</w:t>
                      </w:r>
                      <w:r w:rsidRPr="00A06DEF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ẩ</w:t>
                      </w:r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b</w:t>
                      </w:r>
                      <w:r w:rsidRPr="00A06DEF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ị</w:t>
                      </w:r>
                      <w:proofErr w:type="spellEnd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cho</w:t>
                      </w:r>
                      <w:proofErr w:type="spellEnd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kỳ</w:t>
                      </w:r>
                      <w:proofErr w:type="spellEnd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thi</w:t>
                      </w:r>
                      <w:proofErr w:type="spellEnd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tuy</w:t>
                      </w:r>
                      <w:r w:rsidRPr="00A06DEF">
                        <w:rPr>
                          <w:rFonts w:eastAsiaTheme="minorEastAsia" w:cs="Calibr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r w:rsidRPr="00A06DEF">
                        <w:rPr>
                          <w:rFonts w:asciiTheme="minorHAnsi" w:eastAsiaTheme="minorEastAsia" w:hAnsiTheme="minorHAnsi" w:cstheme="minorBidi"/>
                          <w:b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.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Dù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con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b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ạ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con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ườ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nào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,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có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s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ẽ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yêu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ầ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u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ít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ấ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m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ộ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kỳ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tuy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.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Hãy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nói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chuy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ệ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ớ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nhân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viên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ư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ấ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tìm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hi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u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thêm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ề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vi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ệ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con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b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ạ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nên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ự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hi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ệ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kì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nào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,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khi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nào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và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làm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ế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nào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ượ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mi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ễ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l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ệ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phí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ế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u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ầ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.</w:t>
                      </w:r>
                    </w:p>
                    <w:p w14:paraId="6D8AAB56" w14:textId="77777777" w:rsidR="00A06DEF" w:rsidRPr="00980AF8" w:rsidRDefault="00A06DEF" w:rsidP="00980AF8">
                      <w:pPr>
                        <w:pStyle w:val="NAV101-OrderedList"/>
                        <w:spacing w:after="0"/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</w:pPr>
                    </w:p>
                    <w:p w14:paraId="4C334573" w14:textId="37488714" w:rsidR="00B40835" w:rsidRPr="009C38EA" w:rsidRDefault="00B40835" w:rsidP="00980AF8">
                      <w:pPr>
                        <w:pStyle w:val="NAV101-OrderedList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SAT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và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ACT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là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kỳ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tuy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sinh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chính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cho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các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ườ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ạ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b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ố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năm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. PSAT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là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bài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ki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tra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ử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cho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kỳ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SAT.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sinh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s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ẽ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b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ắ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ầ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u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đăng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ký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và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tham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gia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các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kỳ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sau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trung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cho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sinh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l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ớ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p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11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khác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,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tùy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thu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ộ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vào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con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ườ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sau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trung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các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em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.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ọ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sinh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có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tìm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hi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ể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u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thêm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ề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m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ỗ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kỳ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thi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và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quy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trình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đăng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ký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</w:t>
                      </w:r>
                      <w:r w:rsidRPr="00980AF8">
                        <w:rPr>
                          <w:rFonts w:eastAsiaTheme="minorEastAsia" w:cs="Calibri"/>
                          <w:color w:val="auto"/>
                          <w:sz w:val="24"/>
                          <w:szCs w:val="24"/>
                          <w:lang w:eastAsia="ja-JP" w:bidi="ar-SA"/>
                        </w:rPr>
                        <w:t>ạ</w:t>
                      </w:r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i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các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trang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web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trên</w:t>
                      </w:r>
                      <w:proofErr w:type="spellEnd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 xml:space="preserve"> Internet </w:t>
                      </w:r>
                      <w:proofErr w:type="spellStart"/>
                      <w:r w:rsidRPr="00980AF8">
                        <w:rPr>
                          <w:rFonts w:asciiTheme="minorHAnsi" w:eastAsiaTheme="minorEastAsia" w:hAnsiTheme="minorHAnsi" w:cstheme="minorBidi"/>
                          <w:color w:val="auto"/>
                          <w:sz w:val="24"/>
                          <w:szCs w:val="24"/>
                          <w:lang w:eastAsia="ja-JP" w:bidi="ar-SA"/>
                        </w:rPr>
                        <w:t>sau</w:t>
                      </w:r>
                      <w:proofErr w:type="spellEnd"/>
                      <w:r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</w:p>
                    <w:p w14:paraId="65FC2DE2" w14:textId="33C5EEF1" w:rsidR="00B40835" w:rsidRPr="009C38EA" w:rsidRDefault="00B40835" w:rsidP="009C38EA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before="240" w:after="0"/>
                        <w:ind w:left="540" w:hanging="270"/>
                        <w:rPr>
                          <w:rStyle w:val="Hyperlink"/>
                          <w:rFonts w:asciiTheme="minorHAnsi" w:eastAsiaTheme="majorEastAsia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Tr</w:t>
                      </w:r>
                      <w:r w:rsidRPr="00E37DFA">
                        <w:rPr>
                          <w:rFonts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="Trebuchet MS" w:hAnsi="Trebuchet MS" w:cs="Trebuchet MS"/>
                          <w:b/>
                          <w:sz w:val="24"/>
                          <w:szCs w:val="24"/>
                        </w:rPr>
                        <w:t>đ</w:t>
                      </w:r>
                      <w:r w:rsidRPr="00E37DFA">
                        <w:rPr>
                          <w:rFonts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h</w:t>
                      </w:r>
                      <w:r w:rsidRPr="00E37DFA">
                        <w:rPr>
                          <w:rFonts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b</w:t>
                      </w:r>
                      <w:r w:rsidRPr="00E37DFA">
                        <w:rPr>
                          <w:rFonts w:cs="Calibri"/>
                          <w:b/>
                          <w:sz w:val="24"/>
                          <w:szCs w:val="24"/>
                        </w:rPr>
                        <w:t>ố</w:t>
                      </w:r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</w:t>
                      </w:r>
                      <w:r w:rsidRPr="00E37DFA">
                        <w:rPr>
                          <w:rFonts w:ascii="Trebuchet MS" w:hAnsi="Trebuchet MS" w:cs="Trebuchet MS"/>
                          <w:b/>
                          <w:sz w:val="24"/>
                          <w:szCs w:val="24"/>
                        </w:rPr>
                        <w:t>ă</w:t>
                      </w:r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37DF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SAT, </w:t>
                      </w:r>
                      <w:proofErr w:type="spellStart"/>
                      <w:r w:rsidRPr="00E37DF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</w:t>
                      </w:r>
                      <w:r w:rsidRPr="00E37DFA"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>ì</w:t>
                      </w:r>
                      <w:proofErr w:type="spellEnd"/>
                      <w:r w:rsidRPr="00E37DF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thi</w:t>
                      </w:r>
                      <w:proofErr w:type="spellEnd"/>
                      <w:r w:rsidRPr="00E37DF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</w:t>
                      </w:r>
                      <w:r w:rsidRPr="00E37DFA"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>ô</w:t>
                      </w:r>
                      <w:r w:rsidRPr="00E37DF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37DF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SAT:</w:t>
                      </w:r>
                      <w:r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Pr="009C38EA">
                          <w:rPr>
                            <w:rStyle w:val="Hyperlink"/>
                            <w:rFonts w:asciiTheme="minorHAnsi" w:eastAsiaTheme="majorEastAsia" w:hAnsiTheme="minorHAnsi"/>
                            <w:sz w:val="24"/>
                            <w:szCs w:val="24"/>
                          </w:rPr>
                          <w:t>www.collegeboard.com</w:t>
                        </w:r>
                      </w:hyperlink>
                      <w:r w:rsidRPr="009C38EA">
                        <w:rPr>
                          <w:rFonts w:asciiTheme="minorHAnsi" w:eastAsiaTheme="majorEastAsia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Theme="majorEastAsia" w:hAnsiTheme="minorHAnsi"/>
                          <w:sz w:val="24"/>
                          <w:szCs w:val="24"/>
                        </w:rPr>
                        <w:t>và</w:t>
                      </w:r>
                      <w:proofErr w:type="spellEnd"/>
                      <w:r>
                        <w:rPr>
                          <w:rFonts w:asciiTheme="minorHAnsi" w:eastAsiaTheme="majorEastAsia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ACT: </w:t>
                      </w:r>
                      <w:hyperlink r:id="rId17" w:history="1">
                        <w:r w:rsidRPr="009C38EA">
                          <w:rPr>
                            <w:rStyle w:val="Hyperlink"/>
                            <w:rFonts w:asciiTheme="minorHAnsi" w:eastAsiaTheme="majorEastAsia" w:hAnsiTheme="minorHAnsi"/>
                            <w:sz w:val="24"/>
                            <w:szCs w:val="24"/>
                          </w:rPr>
                          <w:t>www.act.org/academy</w:t>
                        </w:r>
                      </w:hyperlink>
                      <w:r w:rsidRPr="009C38EA">
                        <w:rPr>
                          <w:rStyle w:val="Hyperlink"/>
                          <w:rFonts w:asciiTheme="minorHAnsi" w:eastAsiaTheme="majorEastAsia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792087" w14:textId="1E21F00C" w:rsidR="00B40835" w:rsidRPr="009C38EA" w:rsidRDefault="00B40835" w:rsidP="009C38EA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after="0"/>
                        <w:ind w:left="540" w:hanging="27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Tr</w:t>
                      </w:r>
                      <w:r w:rsidRPr="00E37DFA">
                        <w:rPr>
                          <w:rFonts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cao</w:t>
                      </w:r>
                      <w:proofErr w:type="spellEnd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="Trebuchet MS" w:hAnsi="Trebuchet MS" w:cs="Trebuchet MS"/>
                          <w:b/>
                          <w:sz w:val="24"/>
                          <w:szCs w:val="24"/>
                        </w:rPr>
                        <w:t>đ</w:t>
                      </w:r>
                      <w:r w:rsidRPr="00E37DFA">
                        <w:rPr>
                          <w:rFonts w:cs="Calibri"/>
                          <w:b/>
                          <w:sz w:val="24"/>
                          <w:szCs w:val="24"/>
                        </w:rPr>
                        <w:t>ẳ</w:t>
                      </w:r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hai</w:t>
                      </w:r>
                      <w:proofErr w:type="spellEnd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</w:t>
                      </w:r>
                      <w:r w:rsidRPr="00E37DFA">
                        <w:rPr>
                          <w:rFonts w:ascii="Trebuchet MS" w:hAnsi="Trebuchet MS" w:cs="Trebuchet MS"/>
                          <w:b/>
                          <w:sz w:val="24"/>
                          <w:szCs w:val="24"/>
                        </w:rPr>
                        <w:t>ă</w:t>
                      </w:r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9C38E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:</w:t>
                      </w:r>
                      <w:r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ACCUPLACER:</w:t>
                      </w:r>
                      <w:r w:rsidRPr="009C38EA">
                        <w:rPr>
                          <w:rFonts w:asciiTheme="minorHAnsi" w:hAnsiTheme="minorHAnsi"/>
                          <w:color w:val="4FB8C1" w:themeColor="text2" w:themeTint="99"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9C38EA">
                          <w:rPr>
                            <w:rStyle w:val="Hyperlink"/>
                            <w:rFonts w:asciiTheme="minorHAnsi" w:eastAsiaTheme="majorEastAsia" w:hAnsiTheme="minorHAnsi"/>
                            <w:sz w:val="24"/>
                            <w:szCs w:val="24"/>
                          </w:rPr>
                          <w:t>accuplacer.collegeboard.org/student/practice</w:t>
                        </w:r>
                      </w:hyperlink>
                      <w:r w:rsidRPr="009C38EA">
                        <w:rPr>
                          <w:rStyle w:val="Hyperlink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E1A453" w14:textId="42C2242A" w:rsidR="00B40835" w:rsidRPr="009C38EA" w:rsidRDefault="00B40835" w:rsidP="009C38EA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after="0"/>
                        <w:ind w:left="540" w:hanging="27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Quân</w:t>
                      </w:r>
                      <w:proofErr w:type="spellEnd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</w:t>
                      </w:r>
                      <w:r w:rsidRPr="00E37DFA">
                        <w:rPr>
                          <w:rFonts w:cs="Calibri"/>
                          <w:b/>
                          <w:sz w:val="24"/>
                          <w:szCs w:val="24"/>
                        </w:rPr>
                        <w:t>ự</w:t>
                      </w:r>
                      <w:proofErr w:type="spellEnd"/>
                      <w:r w:rsidRPr="009C38E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ASVAB</w:t>
                      </w:r>
                      <w:r w:rsidRPr="00BE22CE">
                        <w:rPr>
                          <w:rStyle w:val="Hyperlink"/>
                          <w:rFonts w:eastAsiaTheme="majorEastAsia"/>
                        </w:rPr>
                        <w:t xml:space="preserve">: </w:t>
                      </w:r>
                      <w:hyperlink r:id="rId19" w:history="1">
                        <w:r w:rsidR="00BE22CE" w:rsidRPr="00BE22CE">
                          <w:rPr>
                            <w:rStyle w:val="Hyperlink"/>
                            <w:rFonts w:asciiTheme="minorHAnsi" w:eastAsiaTheme="majorEastAsia" w:hAnsiTheme="minorHAnsi"/>
                            <w:sz w:val="24"/>
                            <w:szCs w:val="24"/>
                          </w:rPr>
                          <w:t>http://official-asvab.com/applicants.htm</w:t>
                        </w:r>
                      </w:hyperlink>
                    </w:p>
                    <w:p w14:paraId="4E69D05B" w14:textId="42A49ED6" w:rsidR="00B40835" w:rsidRPr="009C38EA" w:rsidRDefault="00B40835" w:rsidP="009C38EA">
                      <w:pPr>
                        <w:pStyle w:val="NAV101-OrderedList"/>
                        <w:tabs>
                          <w:tab w:val="left" w:pos="1800"/>
                        </w:tabs>
                        <w:spacing w:before="240"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</w:t>
                      </w:r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ó</w:t>
                      </w:r>
                      <w:proofErr w:type="spellEnd"/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th</w:t>
                      </w:r>
                      <w:r w:rsidR="00A06DEF">
                        <w:rPr>
                          <w:rFonts w:cs="Calibri"/>
                          <w:bCs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="00A06DEF">
                        <w:rPr>
                          <w:rFonts w:cs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>
                        <w:rPr>
                          <w:rFonts w:cs="Calibri"/>
                          <w:bCs/>
                          <w:sz w:val="24"/>
                          <w:szCs w:val="24"/>
                        </w:rPr>
                        <w:t>luyện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thi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mi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ễ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ph</w:t>
                      </w:r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í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tr</w:t>
                      </w:r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ê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m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ỗ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trang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web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ủ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b</w:t>
                      </w:r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à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thi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</w:t>
                      </w:r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á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h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ọ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đá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ứ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</w:t>
                      </w:r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á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yêu</w:t>
                      </w:r>
                      <w:proofErr w:type="spellEnd"/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</w:t>
                      </w:r>
                      <w:r w:rsidR="00A06DEF">
                        <w:rPr>
                          <w:rFonts w:cs="Calibri"/>
                          <w:bCs/>
                          <w:sz w:val="24"/>
                          <w:szCs w:val="24"/>
                        </w:rPr>
                        <w:t>ầu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v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đ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i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ề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ki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ệ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thu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nh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ậ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</w:t>
                      </w:r>
                      <w:r w:rsidR="00A06DEF"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ó</w:t>
                      </w:r>
                      <w:proofErr w:type="spellEnd"/>
                      <w:r w:rsidR="00A06DEF"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th</w:t>
                      </w:r>
                      <w:r w:rsidR="00A06DEF"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="00A06DEF"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đ</w:t>
                      </w:r>
                      <w:r w:rsidR="00A06DEF"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ượ</w:t>
                      </w:r>
                      <w:r w:rsidR="00A06DEF"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="00A06DEF"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mi</w:t>
                      </w:r>
                      <w:r w:rsidR="00A06DEF"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ễ</w:t>
                      </w:r>
                      <w:r w:rsidR="00A06DEF"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="00A06DEF"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l</w:t>
                      </w:r>
                      <w:r w:rsidR="00A06DEF"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ệ</w:t>
                      </w:r>
                      <w:proofErr w:type="spellEnd"/>
                      <w:r w:rsidR="00A06DEF"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ph</w:t>
                      </w:r>
                      <w:r w:rsidR="00A06DEF"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í</w:t>
                      </w:r>
                      <w:proofErr w:type="spellEnd"/>
                      <w:r w:rsidR="00A06DEF"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thi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Hãy</w:t>
                      </w:r>
                      <w:proofErr w:type="spellEnd"/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</w:t>
                      </w:r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ó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chuy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ệ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v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ớ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m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ộ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nh</w:t>
                      </w:r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â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vi</w:t>
                      </w:r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ê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v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ấ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đ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xem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06DEF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con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b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ạ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</w:t>
                      </w:r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ó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đ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ủ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đ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i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ề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ki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ệ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đ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ượ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mi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ễ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l</w:t>
                      </w:r>
                      <w:r w:rsidRPr="00E37DFA">
                        <w:rPr>
                          <w:rFonts w:cs="Calibri"/>
                          <w:bCs/>
                          <w:sz w:val="24"/>
                          <w:szCs w:val="24"/>
                        </w:rPr>
                        <w:t>ệ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ph</w:t>
                      </w:r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í</w:t>
                      </w:r>
                      <w:proofErr w:type="spellEnd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kh</w:t>
                      </w:r>
                      <w:r w:rsidRPr="00E37DFA"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ô</w:t>
                      </w:r>
                      <w:r w:rsidRPr="00E37DF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9C38E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C6B027B" w14:textId="77777777" w:rsidR="00B40835" w:rsidRPr="009C38EA" w:rsidRDefault="00B40835" w:rsidP="009C38E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4A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C2DC4" wp14:editId="77E49795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5FCA9" w14:textId="42E4FB38" w:rsidR="00B40835" w:rsidRPr="00A404A6" w:rsidRDefault="00B40835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A404A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2DC4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PLfm/veAAAACwEAAA8AAAAAAAAA&#10;AAAAAAAAAgUAAGRycy9kb3ducmV2LnhtbFBLBQYAAAAABAAEAPMAAAANBgAAAAA=&#10;" fillcolor="#c59dc3 [1945]" stroked="f" strokeweight=".5pt">
                <v:textbox>
                  <w:txbxContent>
                    <w:p w14:paraId="1BC5FCA9" w14:textId="42E4FB38" w:rsidR="00B40835" w:rsidRPr="00A404A6" w:rsidRDefault="00B40835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A404A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8381A" wp14:editId="45ACF26B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79F1" w14:textId="055BE7FA" w:rsidR="00B40835" w:rsidRPr="00981E73" w:rsidRDefault="00B40835" w:rsidP="00981E73">
                            <w:pPr>
                              <w:pStyle w:val="NoSpacing"/>
                              <w:rPr>
                                <w:rFonts w:eastAsia="Times New Roman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Nghiên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c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ứ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ch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ỉ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ra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r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ằ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E37DFA">
                              <w:rPr>
                                <w:rFonts w:ascii="Trebuchet MS" w:eastAsia="Times New Roman" w:hAnsi="Trebuchet MS" w:cs="Trebuchet MS"/>
                                <w:sz w:val="28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hy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v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ọ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l</w:t>
                            </w:r>
                            <w:r w:rsidRPr="00E37DFA">
                              <w:rPr>
                                <w:rFonts w:ascii="Trebuchet MS" w:eastAsia="Times New Roman" w:hAnsi="Trebuchet MS" w:cs="Trebuchet MS"/>
                                <w:sz w:val="28"/>
                                <w:szCs w:val="20"/>
                              </w:rPr>
                              <w:t>à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m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ộ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y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ế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t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ố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d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ự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="Trebuchet MS" w:eastAsia="Times New Roman" w:hAnsi="Trebuchet MS" w:cs="Trebuchet MS"/>
                                <w:sz w:val="28"/>
                                <w:szCs w:val="20"/>
                              </w:rPr>
                              <w:t>đ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o</w:t>
                            </w:r>
                            <w:r w:rsidRPr="00E37DFA">
                              <w:rPr>
                                <w:rFonts w:ascii="Trebuchet MS" w:eastAsia="Times New Roman" w:hAnsi="Trebuchet MS" w:cs="Trebuchet MS"/>
                                <w:sz w:val="28"/>
                                <w:szCs w:val="20"/>
                              </w:rPr>
                              <w:t>á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t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ố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h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ơ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v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ề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th</w:t>
                            </w:r>
                            <w:r w:rsidRPr="00E37DFA">
                              <w:rPr>
                                <w:rFonts w:ascii="Trebuchet MS" w:eastAsia="Times New Roman" w:hAnsi="Trebuchet MS" w:cs="Trebuchet MS"/>
                                <w:sz w:val="28"/>
                                <w:szCs w:val="20"/>
                              </w:rPr>
                              <w:t>à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nh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c</w:t>
                            </w:r>
                            <w:r w:rsidRPr="00E37DFA">
                              <w:rPr>
                                <w:rFonts w:ascii="Trebuchet MS" w:eastAsia="Times New Roman" w:hAnsi="Trebuchet MS" w:cs="Trebuchet MS"/>
                                <w:sz w:val="28"/>
                                <w:szCs w:val="20"/>
                              </w:rPr>
                              <w:t>ô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ở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="Trebuchet MS" w:eastAsia="Times New Roman" w:hAnsi="Trebuchet MS" w:cs="Trebuchet MS"/>
                                <w:sz w:val="28"/>
                                <w:szCs w:val="20"/>
                              </w:rPr>
                              <w:t>đ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ạ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h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ọ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v</w:t>
                            </w:r>
                            <w:r w:rsidRPr="00E37DFA">
                              <w:rPr>
                                <w:rFonts w:ascii="Trebuchet MS" w:eastAsia="Times New Roman" w:hAnsi="Trebuchet MS" w:cs="Trebuchet MS"/>
                                <w:sz w:val="28"/>
                                <w:szCs w:val="20"/>
                              </w:rPr>
                              <w:t>à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t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ố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nghi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ệ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so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v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ớ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="Trebuchet MS" w:eastAsia="Times New Roman" w:hAnsi="Trebuchet MS" w:cs="Trebuchet MS"/>
                                <w:sz w:val="28"/>
                                <w:szCs w:val="20"/>
                              </w:rPr>
                              <w:t>đ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i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ể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trung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b</w:t>
                            </w:r>
                            <w:r w:rsidRPr="00E37DFA">
                              <w:rPr>
                                <w:rFonts w:ascii="Trebuchet MS" w:eastAsia="Times New Roman" w:hAnsi="Trebuchet MS" w:cs="Trebuchet MS"/>
                                <w:sz w:val="28"/>
                                <w:szCs w:val="20"/>
                              </w:rPr>
                              <w:t>ì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nh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v</w:t>
                            </w:r>
                            <w:r w:rsidRPr="00E37DFA">
                              <w:rPr>
                                <w:rFonts w:ascii="Trebuchet MS" w:eastAsia="Times New Roman" w:hAnsi="Trebuchet MS" w:cs="Trebuchet MS"/>
                                <w:sz w:val="28"/>
                                <w:szCs w:val="20"/>
                              </w:rPr>
                              <w:t>à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ascii="Trebuchet MS" w:eastAsia="Times New Roman" w:hAnsi="Trebuchet MS" w:cs="Trebuchet MS"/>
                                <w:sz w:val="28"/>
                                <w:szCs w:val="20"/>
                              </w:rPr>
                              <w:t>đ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i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ể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ki</w:t>
                            </w:r>
                            <w:r w:rsidRPr="00E37DFA">
                              <w:rPr>
                                <w:rFonts w:ascii="Calibri" w:eastAsia="Times New Roman" w:hAnsi="Calibri" w:cs="Calibri"/>
                                <w:sz w:val="28"/>
                                <w:szCs w:val="20"/>
                              </w:rPr>
                              <w:t>ể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tra</w:t>
                            </w:r>
                            <w:proofErr w:type="spellEnd"/>
                            <w:r w:rsidRPr="00E37DFA">
                              <w:rPr>
                                <w:rFonts w:ascii="Trebuchet MS" w:eastAsia="Times New Roman" w:hAnsi="Trebuchet MS" w:cs="Trebuchet MS"/>
                                <w:sz w:val="28"/>
                                <w:szCs w:val="20"/>
                              </w:rPr>
                              <w:t>”</w:t>
                            </w:r>
                            <w:r w:rsidRPr="00E37DFA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381A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14BD79F1" w14:textId="055BE7FA" w:rsidR="00B40835" w:rsidRPr="00981E73" w:rsidRDefault="00B40835" w:rsidP="00981E73">
                      <w:pPr>
                        <w:pStyle w:val="NoSpacing"/>
                        <w:rPr>
                          <w:rFonts w:eastAsia="Times New Roman"/>
                          <w:sz w:val="18"/>
                          <w:szCs w:val="20"/>
                        </w:rPr>
                      </w:pP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Nghiên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c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ứ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u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ch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ỉ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ra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r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ằ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ng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r w:rsidRPr="00E37DFA">
                        <w:rPr>
                          <w:rFonts w:ascii="Trebuchet MS" w:eastAsia="Times New Roman" w:hAnsi="Trebuchet MS" w:cs="Trebuchet MS"/>
                          <w:sz w:val="28"/>
                          <w:szCs w:val="20"/>
                        </w:rPr>
                        <w:t>“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hy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v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ọ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ng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l</w:t>
                      </w:r>
                      <w:r w:rsidRPr="00E37DFA">
                        <w:rPr>
                          <w:rFonts w:ascii="Trebuchet MS" w:eastAsia="Times New Roman" w:hAnsi="Trebuchet MS" w:cs="Trebuchet MS"/>
                          <w:sz w:val="28"/>
                          <w:szCs w:val="20"/>
                        </w:rPr>
                        <w:t>à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m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ộ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t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y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ế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u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t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ố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d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ự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="Trebuchet MS" w:eastAsia="Times New Roman" w:hAnsi="Trebuchet MS" w:cs="Trebuchet MS"/>
                          <w:sz w:val="28"/>
                          <w:szCs w:val="20"/>
                        </w:rPr>
                        <w:t>đ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o</w:t>
                      </w:r>
                      <w:r w:rsidRPr="00E37DFA">
                        <w:rPr>
                          <w:rFonts w:ascii="Trebuchet MS" w:eastAsia="Times New Roman" w:hAnsi="Trebuchet MS" w:cs="Trebuchet MS"/>
                          <w:sz w:val="28"/>
                          <w:szCs w:val="20"/>
                        </w:rPr>
                        <w:t>á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t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ố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t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h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ơ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v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ề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th</w:t>
                      </w:r>
                      <w:r w:rsidRPr="00E37DFA">
                        <w:rPr>
                          <w:rFonts w:ascii="Trebuchet MS" w:eastAsia="Times New Roman" w:hAnsi="Trebuchet MS" w:cs="Trebuchet MS"/>
                          <w:sz w:val="28"/>
                          <w:szCs w:val="20"/>
                        </w:rPr>
                        <w:t>à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nh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c</w:t>
                      </w:r>
                      <w:r w:rsidRPr="00E37DFA">
                        <w:rPr>
                          <w:rFonts w:ascii="Trebuchet MS" w:eastAsia="Times New Roman" w:hAnsi="Trebuchet MS" w:cs="Trebuchet MS"/>
                          <w:sz w:val="28"/>
                          <w:szCs w:val="20"/>
                        </w:rPr>
                        <w:t>ô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ng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ở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="Trebuchet MS" w:eastAsia="Times New Roman" w:hAnsi="Trebuchet MS" w:cs="Trebuchet MS"/>
                          <w:sz w:val="28"/>
                          <w:szCs w:val="20"/>
                        </w:rPr>
                        <w:t>đ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ạ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i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h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ọ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c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v</w:t>
                      </w:r>
                      <w:r w:rsidRPr="00E37DFA">
                        <w:rPr>
                          <w:rFonts w:ascii="Trebuchet MS" w:eastAsia="Times New Roman" w:hAnsi="Trebuchet MS" w:cs="Trebuchet MS"/>
                          <w:sz w:val="28"/>
                          <w:szCs w:val="20"/>
                        </w:rPr>
                        <w:t>à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t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ố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t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nghi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ệ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p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so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v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ớ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i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="Trebuchet MS" w:eastAsia="Times New Roman" w:hAnsi="Trebuchet MS" w:cs="Trebuchet MS"/>
                          <w:sz w:val="28"/>
                          <w:szCs w:val="20"/>
                        </w:rPr>
                        <w:t>đ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i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ể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m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trung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b</w:t>
                      </w:r>
                      <w:r w:rsidRPr="00E37DFA">
                        <w:rPr>
                          <w:rFonts w:ascii="Trebuchet MS" w:eastAsia="Times New Roman" w:hAnsi="Trebuchet MS" w:cs="Trebuchet MS"/>
                          <w:sz w:val="28"/>
                          <w:szCs w:val="20"/>
                        </w:rPr>
                        <w:t>ì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nh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v</w:t>
                      </w:r>
                      <w:r w:rsidRPr="00E37DFA">
                        <w:rPr>
                          <w:rFonts w:ascii="Trebuchet MS" w:eastAsia="Times New Roman" w:hAnsi="Trebuchet MS" w:cs="Trebuchet MS"/>
                          <w:sz w:val="28"/>
                          <w:szCs w:val="20"/>
                        </w:rPr>
                        <w:t>à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ascii="Trebuchet MS" w:eastAsia="Times New Roman" w:hAnsi="Trebuchet MS" w:cs="Trebuchet MS"/>
                          <w:sz w:val="28"/>
                          <w:szCs w:val="20"/>
                        </w:rPr>
                        <w:t>đ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i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ể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m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ki</w:t>
                      </w:r>
                      <w:r w:rsidRPr="00E37DFA">
                        <w:rPr>
                          <w:rFonts w:ascii="Calibri" w:eastAsia="Times New Roman" w:hAnsi="Calibri" w:cs="Calibri"/>
                          <w:sz w:val="28"/>
                          <w:szCs w:val="20"/>
                        </w:rPr>
                        <w:t>ể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m</w:t>
                      </w:r>
                      <w:proofErr w:type="spellEnd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tra</w:t>
                      </w:r>
                      <w:proofErr w:type="spellEnd"/>
                      <w:r w:rsidRPr="00E37DFA">
                        <w:rPr>
                          <w:rFonts w:ascii="Trebuchet MS" w:eastAsia="Times New Roman" w:hAnsi="Trebuchet MS" w:cs="Trebuchet MS"/>
                          <w:sz w:val="28"/>
                          <w:szCs w:val="20"/>
                        </w:rPr>
                        <w:t>”</w:t>
                      </w:r>
                      <w:r w:rsidRPr="00E37DFA">
                        <w:rPr>
                          <w:rFonts w:eastAsia="Times New Roman"/>
                          <w:sz w:val="28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CDCD3" wp14:editId="321037F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94A19" w14:textId="77777777" w:rsidR="00D85406" w:rsidRPr="00685C13" w:rsidRDefault="00D85406" w:rsidP="00D8540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2F3051F7" w14:textId="33F8664C" w:rsidR="00B40835" w:rsidRPr="00685C13" w:rsidRDefault="00B4083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CDCD3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B794A19" w14:textId="77777777" w:rsidR="00D85406" w:rsidRPr="00685C13" w:rsidRDefault="00D85406" w:rsidP="00D85406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2F3051F7" w14:textId="33F8664C" w:rsidR="00B40835" w:rsidRPr="00685C13" w:rsidRDefault="00B4083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3409444" wp14:editId="4F84C6C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6162AE7" w14:textId="57AD9915" w:rsidR="00B40835" w:rsidRDefault="00D8540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B40835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40835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B789365" w14:textId="77777777" w:rsidR="00B40835" w:rsidRPr="00874387" w:rsidRDefault="00B40835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BBB5B5C" w14:textId="6C417281" w:rsidR="00B40835" w:rsidRDefault="00D85406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B40835" w:rsidRPr="00874387">
                              <w:rPr>
                                <w:sz w:val="28"/>
                              </w:rPr>
                              <w:t>:</w:t>
                            </w:r>
                            <w:r w:rsidR="00B40835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40835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DACD82C" w14:textId="77777777" w:rsidR="00B40835" w:rsidRDefault="00B40835" w:rsidP="00874387">
                            <w:pPr>
                              <w:pStyle w:val="NoSpacing"/>
                            </w:pPr>
                          </w:p>
                          <w:p w14:paraId="4AEE04A6" w14:textId="77777777" w:rsidR="00B40835" w:rsidRDefault="00B40835" w:rsidP="00874387">
                            <w:pPr>
                              <w:pStyle w:val="NoSpacing"/>
                            </w:pPr>
                          </w:p>
                          <w:p w14:paraId="28352707" w14:textId="3B8FBDDE" w:rsidR="00B40835" w:rsidRPr="00F35BE3" w:rsidRDefault="00D85406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B40835" w:rsidRPr="00F35BE3">
                              <w:rPr>
                                <w:sz w:val="28"/>
                              </w:rPr>
                              <w:t>:</w:t>
                            </w:r>
                            <w:r w:rsidR="00B40835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40835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944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06162AE7" w14:textId="57AD9915" w:rsidR="00B40835" w:rsidRDefault="00D85406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Thông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="00B40835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B40835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B789365" w14:textId="77777777" w:rsidR="00B40835" w:rsidRPr="00874387" w:rsidRDefault="00B40835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BBB5B5C" w14:textId="6C417281" w:rsidR="00B40835" w:rsidRDefault="00D85406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B40835" w:rsidRPr="00874387">
                        <w:rPr>
                          <w:sz w:val="28"/>
                        </w:rPr>
                        <w:t>:</w:t>
                      </w:r>
                      <w:r w:rsidR="00B40835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B40835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DACD82C" w14:textId="77777777" w:rsidR="00B40835" w:rsidRDefault="00B40835" w:rsidP="00874387">
                      <w:pPr>
                        <w:pStyle w:val="NoSpacing"/>
                      </w:pPr>
                    </w:p>
                    <w:p w14:paraId="4AEE04A6" w14:textId="77777777" w:rsidR="00B40835" w:rsidRDefault="00B40835" w:rsidP="00874387">
                      <w:pPr>
                        <w:pStyle w:val="NoSpacing"/>
                      </w:pPr>
                    </w:p>
                    <w:p w14:paraId="28352707" w14:textId="3B8FBDDE" w:rsidR="00B40835" w:rsidRPr="00F35BE3" w:rsidRDefault="00D85406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="00B40835" w:rsidRPr="00F35BE3">
                        <w:rPr>
                          <w:sz w:val="28"/>
                        </w:rPr>
                        <w:t>:</w:t>
                      </w:r>
                      <w:r w:rsidR="00B40835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B40835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B265A15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C9899E" wp14:editId="55B15261">
                <wp:simplePos x="0" y="0"/>
                <wp:positionH relativeFrom="column">
                  <wp:posOffset>2293620</wp:posOffset>
                </wp:positionH>
                <wp:positionV relativeFrom="paragraph">
                  <wp:posOffset>68580</wp:posOffset>
                </wp:positionV>
                <wp:extent cx="4890135" cy="3337560"/>
                <wp:effectExtent l="0" t="0" r="2476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337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0CD4F" w14:textId="406F990E" w:rsidR="00B40835" w:rsidRDefault="00D85406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36714710" w14:textId="4939C82C" w:rsidR="00B40835" w:rsidRPr="00696E04" w:rsidRDefault="00363DFC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ần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lễ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GEAR UP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qu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ốc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gia</w:t>
                            </w:r>
                            <w:proofErr w:type="spellEnd"/>
                            <w:r w:rsidR="00B40835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BFF1DA" w14:textId="070169EA" w:rsidR="00B40835" w:rsidRPr="00696E04" w:rsidRDefault="00363DFC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</w:t>
                            </w:r>
                            <w:r w:rsidRPr="00363DF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ị</w:t>
                            </w:r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>nh</w:t>
                            </w:r>
                            <w:proofErr w:type="spellEnd"/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363DF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ướ</w:t>
                            </w:r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363DF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ọ</w:t>
                            </w:r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="00B40835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8AE0526" w14:textId="35B473D2" w:rsidR="00B40835" w:rsidRPr="00696E04" w:rsidRDefault="00363DFC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>Đ</w:t>
                            </w:r>
                            <w:r w:rsidRPr="00363DF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ị</w:t>
                            </w:r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>nh</w:t>
                            </w:r>
                            <w:proofErr w:type="spellEnd"/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363DF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ướ</w:t>
                            </w:r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3DFC">
                              <w:rPr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="00B40835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17084B30" w14:textId="77777777" w:rsidR="00B40835" w:rsidRPr="00696E04" w:rsidRDefault="00B40835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43935BF" w14:textId="77777777" w:rsidR="00B40835" w:rsidRDefault="00B40835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899E" id="_x0000_s1033" type="#_x0000_t202" style="position:absolute;margin-left:180.6pt;margin-top:5.4pt;width:385.05pt;height:26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" filled="f" strokecolor="#d9d9d9">
                <v:textbox>
                  <w:txbxContent>
                    <w:p w14:paraId="6520CD4F" w14:textId="406F990E" w:rsidR="00B40835" w:rsidRDefault="00D85406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36714710" w14:textId="4939C82C" w:rsidR="00B40835" w:rsidRPr="00696E04" w:rsidRDefault="00363DFC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Tu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ần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lễ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GEAR UP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qu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ốc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gia</w:t>
                      </w:r>
                      <w:proofErr w:type="spellEnd"/>
                      <w:r w:rsidR="00B40835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2BFF1DA" w14:textId="070169EA" w:rsidR="00B40835" w:rsidRPr="00696E04" w:rsidRDefault="00363DFC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</w:t>
                      </w:r>
                      <w:r w:rsidRPr="00363DF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ị</w:t>
                      </w:r>
                      <w:r w:rsidRPr="00363DFC">
                        <w:rPr>
                          <w:b/>
                          <w:sz w:val="28"/>
                          <w:szCs w:val="28"/>
                        </w:rPr>
                        <w:t>nh</w:t>
                      </w:r>
                      <w:proofErr w:type="spellEnd"/>
                      <w:r w:rsidRPr="00363D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3DFC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363DF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ướ</w:t>
                      </w:r>
                      <w:r w:rsidRPr="00363DFC">
                        <w:rPr>
                          <w:b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363D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3DFC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363DF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ọ</w:t>
                      </w:r>
                      <w:r w:rsidRPr="00363DFC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363D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3DFC">
                        <w:rPr>
                          <w:b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="00B40835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8AE0526" w14:textId="35B473D2" w:rsidR="00B40835" w:rsidRPr="00696E04" w:rsidRDefault="00363DFC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63DFC">
                        <w:rPr>
                          <w:b/>
                          <w:sz w:val="28"/>
                          <w:szCs w:val="28"/>
                        </w:rPr>
                        <w:t>Đ</w:t>
                      </w:r>
                      <w:r w:rsidRPr="00363DF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ị</w:t>
                      </w:r>
                      <w:r w:rsidRPr="00363DFC">
                        <w:rPr>
                          <w:b/>
                          <w:sz w:val="28"/>
                          <w:szCs w:val="28"/>
                        </w:rPr>
                        <w:t>nh</w:t>
                      </w:r>
                      <w:proofErr w:type="spellEnd"/>
                      <w:r w:rsidRPr="00363D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3DFC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363DF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ướ</w:t>
                      </w:r>
                      <w:r w:rsidRPr="00363DFC">
                        <w:rPr>
                          <w:b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363D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3DFC"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 w:rsidRPr="00363D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3DFC">
                        <w:rPr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="00B40835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17084B30" w14:textId="77777777" w:rsidR="00B40835" w:rsidRPr="00696E04" w:rsidRDefault="00B40835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343935BF" w14:textId="77777777" w:rsidR="00B40835" w:rsidRDefault="00B40835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2473B" wp14:editId="68635CC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1F393" w14:textId="4F9B406F" w:rsidR="00B40835" w:rsidRPr="00661D0B" w:rsidRDefault="00B40835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222A4F6E" w14:textId="77777777" w:rsidR="00B40835" w:rsidRPr="00F45C84" w:rsidRDefault="00B40835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C36008F" w14:textId="77777777" w:rsidR="00B40835" w:rsidRPr="009E4AFB" w:rsidRDefault="00B40835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473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941F393" w14:textId="4F9B406F" w:rsidR="00B40835" w:rsidRPr="00661D0B" w:rsidRDefault="00B40835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222A4F6E" w14:textId="77777777" w:rsidR="00B40835" w:rsidRPr="00F45C84" w:rsidRDefault="00B40835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C36008F" w14:textId="77777777" w:rsidR="00B40835" w:rsidRPr="009E4AFB" w:rsidRDefault="00B40835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5A95D1" w14:textId="77777777" w:rsidR="00671A4B" w:rsidRPr="001B2141" w:rsidRDefault="009C38E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C116B" wp14:editId="696513C1">
                <wp:simplePos x="0" y="0"/>
                <wp:positionH relativeFrom="column">
                  <wp:posOffset>2371725</wp:posOffset>
                </wp:positionH>
                <wp:positionV relativeFrom="paragraph">
                  <wp:posOffset>3201035</wp:posOffset>
                </wp:positionV>
                <wp:extent cx="4921885" cy="46386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63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24EDC" w14:textId="7DDFCED6" w:rsidR="00B40835" w:rsidRPr="00B40835" w:rsidRDefault="00363DFC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học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  <w:r w:rsidR="00B40835" w:rsidRPr="00B40835">
                              <w:rPr>
                                <w:rFonts w:ascii="Myriad Pro" w:hAnsi="Myriad Pro"/>
                                <w:sz w:val="28"/>
                              </w:rPr>
                              <w:t xml:space="preserve"> </w:t>
                            </w:r>
                          </w:p>
                          <w:p w14:paraId="50930932" w14:textId="77777777" w:rsidR="00B40835" w:rsidRPr="00B40835" w:rsidRDefault="00B40835" w:rsidP="00731EC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ch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ắ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ch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ắ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r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ằ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ọ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l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ớ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khó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s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II,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ngo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ữ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tín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ỉ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kép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d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.</w:t>
                            </w:r>
                          </w:p>
                          <w:p w14:paraId="33D4A998" w14:textId="77777777" w:rsidR="00B40835" w:rsidRPr="00B40835" w:rsidRDefault="00B40835" w:rsidP="00731EC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Duy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trì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đi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ể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trung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bình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tích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lũy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(GPA) 3,0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cu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ố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l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ớ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11.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L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Ư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U Ý: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ổ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College Bound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ầ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đi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GPA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2,0.</w:t>
                            </w:r>
                          </w:p>
                          <w:p w14:paraId="063DE729" w14:textId="08C3C815" w:rsidR="00B40835" w:rsidRPr="00B40835" w:rsidRDefault="00B40835" w:rsidP="00731EC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B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ắ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ầ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u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ọ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ngay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b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ằ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nói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chuy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ệ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ớ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ấ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Xác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ậ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r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ằ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ủ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s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ư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đúng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ướ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ớ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ỏ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PSAT, ACT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SAT.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ầ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ph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ả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tr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ướ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ố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đa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sáu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tu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ầ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. </w:t>
                            </w:r>
                          </w:p>
                          <w:p w14:paraId="0FD9C339" w14:textId="77777777" w:rsidR="00B40835" w:rsidRPr="00B40835" w:rsidRDefault="00B40835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  <w:p w14:paraId="30232572" w14:textId="304C448C" w:rsidR="00B40835" w:rsidRPr="00B40835" w:rsidRDefault="00363DFC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đình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1F3E1E4B" w14:textId="5462C5DA" w:rsidR="00B40835" w:rsidRPr="00B40835" w:rsidRDefault="00B40835" w:rsidP="00B40835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ả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b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ả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o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b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g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ặ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ấ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ủ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a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tr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ườ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Cu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ộ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ặ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bi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tr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nay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khi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ắ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ầ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quá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ộ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ơ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hi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thêm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proofErr w:type="spellStart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vai</w:t>
                              </w:r>
                              <w:proofErr w:type="spellEnd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trò</w:t>
                              </w:r>
                              <w:proofErr w:type="spellEnd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c</w:t>
                              </w:r>
                              <w:r w:rsidRPr="00D85406">
                                <w:rPr>
                                  <w:rStyle w:val="Hyperlink"/>
                                  <w:rFonts w:ascii="Calibri" w:hAnsi="Calibri" w:cs="Calibri"/>
                                  <w:szCs w:val="24"/>
                                </w:rPr>
                                <w:t>ủ</w:t>
                              </w:r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a</w:t>
                              </w:r>
                              <w:proofErr w:type="spellEnd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nhân</w:t>
                              </w:r>
                              <w:proofErr w:type="spellEnd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viên</w:t>
                              </w:r>
                              <w:proofErr w:type="spellEnd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t</w:t>
                              </w:r>
                              <w:r w:rsidRPr="00D85406">
                                <w:rPr>
                                  <w:rStyle w:val="Hyperlink"/>
                                  <w:rFonts w:ascii="Calibri" w:hAnsi="Calibri" w:cs="Calibri"/>
                                  <w:szCs w:val="24"/>
                                </w:rPr>
                                <w:t>ư</w:t>
                              </w:r>
                              <w:proofErr w:type="spellEnd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v</w:t>
                              </w:r>
                              <w:r w:rsidRPr="00D85406">
                                <w:rPr>
                                  <w:rStyle w:val="Hyperlink"/>
                                  <w:rFonts w:ascii="Calibri" w:hAnsi="Calibri" w:cs="Calibri"/>
                                  <w:szCs w:val="24"/>
                                </w:rPr>
                                <w:t>ấ</w:t>
                              </w:r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n</w:t>
                              </w:r>
                              <w:proofErr w:type="spellEnd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khi</w:t>
                              </w:r>
                              <w:proofErr w:type="spellEnd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n</w:t>
                              </w:r>
                              <w:r w:rsidRPr="00D85406">
                                <w:rPr>
                                  <w:rStyle w:val="Hyperlink"/>
                                  <w:rFonts w:ascii="Calibri" w:hAnsi="Calibri" w:cs="Calibri"/>
                                  <w:szCs w:val="24"/>
                                </w:rPr>
                                <w:t>ộ</w:t>
                              </w:r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p</w:t>
                              </w:r>
                              <w:proofErr w:type="spellEnd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đ</w:t>
                              </w:r>
                              <w:r w:rsidRPr="00D85406">
                                <w:rPr>
                                  <w:rStyle w:val="Hyperlink"/>
                                  <w:rFonts w:ascii="Calibri" w:hAnsi="Calibri" w:cs="Calibri"/>
                                  <w:szCs w:val="24"/>
                                </w:rPr>
                                <w:t>ơ</w:t>
                              </w:r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n</w:t>
                              </w:r>
                              <w:proofErr w:type="spellEnd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vào</w:t>
                              </w:r>
                              <w:proofErr w:type="spellEnd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đ</w:t>
                              </w:r>
                              <w:r w:rsidRPr="00D85406">
                                <w:rPr>
                                  <w:rStyle w:val="Hyperlink"/>
                                  <w:rFonts w:ascii="Calibri" w:hAnsi="Calibri" w:cs="Calibri"/>
                                  <w:szCs w:val="24"/>
                                </w:rPr>
                                <w:t>ạ</w:t>
                              </w:r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h</w:t>
                              </w:r>
                              <w:r w:rsidRPr="00D85406">
                                <w:rPr>
                                  <w:rStyle w:val="Hyperlink"/>
                                  <w:rFonts w:ascii="Calibri" w:hAnsi="Calibri" w:cs="Calibri"/>
                                  <w:szCs w:val="24"/>
                                </w:rPr>
                                <w:t>ọ</w:t>
                              </w:r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c</w:t>
                              </w:r>
                              <w:proofErr w:type="spellEnd"/>
                              <w:r w:rsidRPr="00D854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  <w:p w14:paraId="2D1CE8EE" w14:textId="77777777" w:rsidR="00B40835" w:rsidRPr="00B40835" w:rsidRDefault="00B40835" w:rsidP="00B40835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Khuy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ế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b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ặ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m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ụ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tiêu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ọ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vi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ướ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ớ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m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ụ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tiêu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ụ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luôn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ộ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ậ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trung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                </w:t>
                            </w:r>
                          </w:p>
                          <w:p w14:paraId="4E351224" w14:textId="4920C974" w:rsidR="00B40835" w:rsidRPr="00B40835" w:rsidRDefault="00B40835" w:rsidP="00B40835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b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luôn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s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ắ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x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ế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ợ</w:t>
                            </w:r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vi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ớ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l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ậ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sách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ữ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vi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ầ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hàng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tu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ầ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ho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ặ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hàng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luôn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ậ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ậ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nhi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ụ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ầ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thi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ế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s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ẵ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sàng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tr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ườ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B40835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40835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</w:p>
                          <w:p w14:paraId="6505CC36" w14:textId="77777777" w:rsidR="00B40835" w:rsidRPr="00B40835" w:rsidRDefault="00B40835" w:rsidP="00854BA0">
                            <w:pPr>
                              <w:widowControl w:val="0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2A782B5B" w14:textId="77777777" w:rsidR="00B40835" w:rsidRPr="00B40835" w:rsidRDefault="00B4083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116B" id="_x0000_s1035" type="#_x0000_t202" style="position:absolute;margin-left:186.75pt;margin-top:252.05pt;width:387.55pt;height:3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" fillcolor="#e1eee8 [663]" stroked="f">
                <v:textbox>
                  <w:txbxContent>
                    <w:p w14:paraId="40724EDC" w14:textId="7DDFCED6" w:rsidR="00B40835" w:rsidRPr="00B40835" w:rsidRDefault="00363DFC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học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sinh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  <w:r w:rsidR="00B40835" w:rsidRPr="00B40835">
                        <w:rPr>
                          <w:rFonts w:ascii="Myriad Pro" w:hAnsi="Myriad Pro"/>
                          <w:sz w:val="28"/>
                        </w:rPr>
                        <w:t xml:space="preserve"> </w:t>
                      </w:r>
                    </w:p>
                    <w:p w14:paraId="50930932" w14:textId="77777777" w:rsidR="00B40835" w:rsidRPr="00B40835" w:rsidRDefault="00B40835" w:rsidP="00731EC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Hãy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ch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ắ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ch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ắ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r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ằ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các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em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có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ọ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các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l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ớ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khó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ư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s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ố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II,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khóa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ngo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ữ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,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tín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ỉ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kép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và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danh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d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ự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>.</w:t>
                      </w:r>
                    </w:p>
                    <w:p w14:paraId="33D4A998" w14:textId="77777777" w:rsidR="00B40835" w:rsidRPr="00B40835" w:rsidRDefault="00B40835" w:rsidP="00731EC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Duy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trì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đi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ể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trung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bình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tích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lũy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(GPA) 3,0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vào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cu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ố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l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ớ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11.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L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Ư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U Ý: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ổ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College Bound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yêu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ầ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u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đi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GPA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là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2,0.</w:t>
                      </w:r>
                    </w:p>
                    <w:p w14:paraId="063DE729" w14:textId="08C3C815" w:rsidR="00B40835" w:rsidRPr="00B40835" w:rsidRDefault="00B40835" w:rsidP="00731EC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B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ắ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t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ầ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u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năm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ọ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ngay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b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ằ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cách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nói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chuy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ệ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v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ớ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nhân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viên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t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ư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v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ấ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ề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năm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này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Xác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ậ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r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ằ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khóa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ủ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a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em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s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ẽ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ư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a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em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đúng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ướ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vào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Hãy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ớ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ỏ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ề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ngày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thi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PSAT, ACT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và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SAT.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em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ầ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ph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ả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đăng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ký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tr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ướ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ố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đa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sáu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tu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ầ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>. </w:t>
                      </w:r>
                    </w:p>
                    <w:p w14:paraId="0FD9C339" w14:textId="77777777" w:rsidR="00B40835" w:rsidRPr="00B40835" w:rsidRDefault="00B40835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  <w:p w14:paraId="30232572" w14:textId="304C448C" w:rsidR="00B40835" w:rsidRPr="00B40835" w:rsidRDefault="00363DFC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đình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1F3E1E4B" w14:textId="5462C5DA" w:rsidR="00B40835" w:rsidRPr="00B40835" w:rsidRDefault="00B40835" w:rsidP="00B40835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ả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b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ả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o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con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b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ạ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có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g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ặ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nhân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viên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t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ư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v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ấ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ủ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a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tr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ườ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.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Cu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ộ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này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ặ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bi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quan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tr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trong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năm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nay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khi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con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ắ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ầ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u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tham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gia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vào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quá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trình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ộ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ơ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vào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Tìm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hi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u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thêm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ề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hyperlink r:id="rId21" w:history="1">
                        <w:proofErr w:type="spellStart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vai</w:t>
                        </w:r>
                        <w:proofErr w:type="spellEnd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trò</w:t>
                        </w:r>
                        <w:proofErr w:type="spellEnd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c</w:t>
                        </w:r>
                        <w:r w:rsidRPr="00D85406">
                          <w:rPr>
                            <w:rStyle w:val="Hyperlink"/>
                            <w:rFonts w:ascii="Calibri" w:hAnsi="Calibri" w:cs="Calibri"/>
                            <w:szCs w:val="24"/>
                          </w:rPr>
                          <w:t>ủ</w:t>
                        </w:r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a</w:t>
                        </w:r>
                        <w:proofErr w:type="spellEnd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nhân</w:t>
                        </w:r>
                        <w:proofErr w:type="spellEnd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viên</w:t>
                        </w:r>
                        <w:proofErr w:type="spellEnd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t</w:t>
                        </w:r>
                        <w:r w:rsidRPr="00D85406">
                          <w:rPr>
                            <w:rStyle w:val="Hyperlink"/>
                            <w:rFonts w:ascii="Calibri" w:hAnsi="Calibri" w:cs="Calibri"/>
                            <w:szCs w:val="24"/>
                          </w:rPr>
                          <w:t>ư</w:t>
                        </w:r>
                        <w:proofErr w:type="spellEnd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v</w:t>
                        </w:r>
                        <w:r w:rsidRPr="00D85406">
                          <w:rPr>
                            <w:rStyle w:val="Hyperlink"/>
                            <w:rFonts w:ascii="Calibri" w:hAnsi="Calibri" w:cs="Calibri"/>
                            <w:szCs w:val="24"/>
                          </w:rPr>
                          <w:t>ấ</w:t>
                        </w:r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n</w:t>
                        </w:r>
                        <w:proofErr w:type="spellEnd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khi</w:t>
                        </w:r>
                        <w:proofErr w:type="spellEnd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n</w:t>
                        </w:r>
                        <w:r w:rsidRPr="00D85406">
                          <w:rPr>
                            <w:rStyle w:val="Hyperlink"/>
                            <w:rFonts w:ascii="Calibri" w:hAnsi="Calibri" w:cs="Calibri"/>
                            <w:szCs w:val="24"/>
                          </w:rPr>
                          <w:t>ộ</w:t>
                        </w:r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p</w:t>
                        </w:r>
                        <w:proofErr w:type="spellEnd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đ</w:t>
                        </w:r>
                        <w:r w:rsidRPr="00D85406">
                          <w:rPr>
                            <w:rStyle w:val="Hyperlink"/>
                            <w:rFonts w:ascii="Calibri" w:hAnsi="Calibri" w:cs="Calibri"/>
                            <w:szCs w:val="24"/>
                          </w:rPr>
                          <w:t>ơ</w:t>
                        </w:r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n</w:t>
                        </w:r>
                        <w:proofErr w:type="spellEnd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vào</w:t>
                        </w:r>
                        <w:proofErr w:type="spellEnd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đ</w:t>
                        </w:r>
                        <w:r w:rsidRPr="00D85406">
                          <w:rPr>
                            <w:rStyle w:val="Hyperlink"/>
                            <w:rFonts w:ascii="Calibri" w:hAnsi="Calibri" w:cs="Calibri"/>
                            <w:szCs w:val="24"/>
                          </w:rPr>
                          <w:t>ạ</w:t>
                        </w:r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i</w:t>
                        </w:r>
                        <w:proofErr w:type="spellEnd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h</w:t>
                        </w:r>
                        <w:r w:rsidRPr="00D85406">
                          <w:rPr>
                            <w:rStyle w:val="Hyperlink"/>
                            <w:rFonts w:ascii="Calibri" w:hAnsi="Calibri" w:cs="Calibri"/>
                            <w:szCs w:val="24"/>
                          </w:rPr>
                          <w:t>ọ</w:t>
                        </w:r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c</w:t>
                        </w:r>
                        <w:proofErr w:type="spellEnd"/>
                        <w:r w:rsidRPr="00D854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.</w:t>
                        </w:r>
                      </w:hyperlink>
                    </w:p>
                    <w:p w14:paraId="2D1CE8EE" w14:textId="77777777" w:rsidR="00B40835" w:rsidRPr="00B40835" w:rsidRDefault="00B40835" w:rsidP="00B40835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Khuy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ế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khích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con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b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ạ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ặ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t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m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ụ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tiêu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cho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năm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ọ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.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Làm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vi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ướ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ớ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m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ụ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tiêu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ụ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giúp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sinh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luôn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năng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ộ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và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ậ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trung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.                 </w:t>
                      </w:r>
                    </w:p>
                    <w:p w14:paraId="4E351224" w14:textId="4920C974" w:rsidR="00B40835" w:rsidRPr="00B40835" w:rsidRDefault="00B40835" w:rsidP="00B40835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Giúp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con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b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ạ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luôn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s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ắ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x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ế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b/>
                          <w:szCs w:val="24"/>
                        </w:rPr>
                        <w:t>ợ</w:t>
                      </w:r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>lý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.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Làm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vi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ớ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con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l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ậ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danh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sách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ữ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vi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ầ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làm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hàng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tu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ầ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ho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ặ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hàng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tháng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luôn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ậ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p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ậ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nhi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m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ụ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ầ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thi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ế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s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ẵ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sàng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đăng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ký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vào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tr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ườ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B40835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B40835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B40835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B40835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</w:p>
                    <w:p w14:paraId="6505CC36" w14:textId="77777777" w:rsidR="00B40835" w:rsidRPr="00B40835" w:rsidRDefault="00B40835" w:rsidP="00854BA0">
                      <w:pPr>
                        <w:widowControl w:val="0"/>
                        <w:ind w:left="360"/>
                        <w:rPr>
                          <w:b/>
                        </w:rPr>
                      </w:pPr>
                    </w:p>
                    <w:p w14:paraId="2A782B5B" w14:textId="77777777" w:rsidR="00B40835" w:rsidRPr="00B40835" w:rsidRDefault="00B40835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A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3C3CE" wp14:editId="3C6B96DE">
                <wp:simplePos x="0" y="0"/>
                <wp:positionH relativeFrom="column">
                  <wp:posOffset>7620</wp:posOffset>
                </wp:positionH>
                <wp:positionV relativeFrom="paragraph">
                  <wp:posOffset>219710</wp:posOffset>
                </wp:positionV>
                <wp:extent cx="2192655" cy="61137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11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891E" w14:textId="292C6EE7" w:rsidR="00B40835" w:rsidRPr="000E0CED" w:rsidRDefault="00B40835" w:rsidP="000E0CED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TIN ĐỒN:</w:t>
                            </w:r>
                            <w:r w:rsidRPr="000E0CED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chu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ẩ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(ACT, PSAT, SAT)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đi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ở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C68E7CA" w14:textId="77777777" w:rsidR="00B40835" w:rsidRPr="000E0CED" w:rsidRDefault="00B40835" w:rsidP="000E0CED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1B20FFC4" w14:textId="0A2F7D9D" w:rsidR="00B40835" w:rsidRPr="00731ECF" w:rsidRDefault="00B40835" w:rsidP="00731ECF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THỰC TẾ: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ở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y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đoán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v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ở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v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chu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ẩ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C00CE67" w14:textId="77777777" w:rsidR="00B40835" w:rsidRPr="00731ECF" w:rsidRDefault="00B40835" w:rsidP="00731ECF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5FB3B35" w14:textId="77777777" w:rsidR="00B40835" w:rsidRPr="00731ECF" w:rsidRDefault="00B40835" w:rsidP="00731ECF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bi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đi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Nh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đi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nghĩa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đi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SAT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ho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ACT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21B2869" w14:textId="77777777" w:rsidR="00B40835" w:rsidRPr="00731ECF" w:rsidRDefault="00B40835" w:rsidP="00731ECF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E14ABD" w14:textId="56EA1AE9" w:rsidR="00B40835" w:rsidRDefault="00B40835" w:rsidP="00731ECF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nhi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ứ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ứ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đánh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ụ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đi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SAT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ACT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xác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ị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nh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ứ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731EC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731EC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1ECF">
                              <w:rPr>
                                <w:sz w:val="26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731ECF">
                              <w:rPr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9160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1FD1684" w14:textId="77777777" w:rsidR="00B40835" w:rsidRDefault="00B40835" w:rsidP="000E0CED">
                            <w:pPr>
                              <w:spacing w:after="0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  <w:p w14:paraId="2555A856" w14:textId="77777777" w:rsidR="00B40835" w:rsidRPr="008C5A6E" w:rsidRDefault="00B40835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C3CE" id="Text Box 9" o:spid="_x0000_s1036" type="#_x0000_t202" style="position:absolute;margin-left:.6pt;margin-top:17.3pt;width:172.65pt;height:4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" filled="f" stroked="f" strokeweight=".5pt">
                <v:textbox>
                  <w:txbxContent>
                    <w:p w14:paraId="0310891E" w14:textId="292C6EE7" w:rsidR="00B40835" w:rsidRPr="000E0CED" w:rsidRDefault="00B40835" w:rsidP="000E0CED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TIN ĐỒN:</w:t>
                      </w:r>
                      <w:r w:rsidRPr="000E0CED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kỳ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thi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tiêu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chu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ẩ</w:t>
                      </w:r>
                      <w:r w:rsidRPr="00731EC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(ACT, PSAT, SAT)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quan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tr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731EC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731EC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đi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731ECF">
                        <w:rPr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ở</w:t>
                      </w:r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731ECF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ba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C68E7CA" w14:textId="77777777" w:rsidR="00B40835" w:rsidRPr="000E0CED" w:rsidRDefault="00B40835" w:rsidP="000E0CED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1B20FFC4" w14:textId="0A2F7D9D" w:rsidR="00B40835" w:rsidRPr="00731ECF" w:rsidRDefault="00B40835" w:rsidP="00731ECF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THỰC TẾ:</w:t>
                      </w:r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Thành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tích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ở</w:t>
                      </w:r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tr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731EC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731ECF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ba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m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731EC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y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731ECF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d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đoán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731EC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731EC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v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thành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công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ở</w:t>
                      </w:r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731EC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731EC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so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v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731EC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bài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thi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tiêu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chu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ẩ</w:t>
                      </w:r>
                      <w:r w:rsidRPr="00731EC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C00CE67" w14:textId="77777777" w:rsidR="00B40835" w:rsidRPr="00731ECF" w:rsidRDefault="00B40835" w:rsidP="00731ECF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25FB3B35" w14:textId="77777777" w:rsidR="00B40835" w:rsidRPr="00731ECF" w:rsidRDefault="00B40835" w:rsidP="00731ECF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tr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731EC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731EC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731EC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bi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731EC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đi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731ECF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đó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Nh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r w:rsidRPr="00731EC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đi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731ECF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đó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nghĩa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731ECF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731EC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tr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731EC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731EC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731EC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s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xem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đi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731ECF">
                        <w:rPr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SAT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ho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731EC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ACT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731ECF">
                        <w:rPr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con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b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731EC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21B2869" w14:textId="77777777" w:rsidR="00B40835" w:rsidRPr="00731ECF" w:rsidRDefault="00B40835" w:rsidP="00731ECF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34E14ABD" w14:textId="56EA1AE9" w:rsidR="00B40835" w:rsidRDefault="00B40835" w:rsidP="00731ECF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M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731EC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s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tr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731EC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731EC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731EC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nhi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731ECF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ứ</w:t>
                      </w:r>
                      <w:r w:rsidRPr="00731EC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731EC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m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ứ</w:t>
                      </w:r>
                      <w:r w:rsidRPr="00731EC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đánh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giá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tr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731EC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này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th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s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ử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d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ụ</w:t>
                      </w:r>
                      <w:r w:rsidRPr="00731EC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đi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731ECF">
                        <w:rPr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SAT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ACT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xác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đ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ị</w:t>
                      </w:r>
                      <w:r w:rsidRPr="00731ECF">
                        <w:rPr>
                          <w:sz w:val="26"/>
                          <w:szCs w:val="26"/>
                        </w:rPr>
                        <w:t>nh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xem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nh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731EC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ứ</w:t>
                      </w:r>
                      <w:r w:rsidRPr="00731EC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vào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h</w:t>
                      </w:r>
                      <w:r w:rsidRPr="00731EC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731EC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731ECF">
                        <w:rPr>
                          <w:sz w:val="26"/>
                          <w:szCs w:val="26"/>
                        </w:rPr>
                        <w:t xml:space="preserve"> hay </w:t>
                      </w:r>
                      <w:proofErr w:type="spellStart"/>
                      <w:r w:rsidRPr="00731ECF">
                        <w:rPr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Pr="009160D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1FD1684" w14:textId="77777777" w:rsidR="00B40835" w:rsidRDefault="00B40835" w:rsidP="000E0CED">
                      <w:pPr>
                        <w:spacing w:after="0"/>
                        <w:rPr>
                          <w:rFonts w:ascii="Myriad Pro" w:hAnsi="Myriad Pro"/>
                          <w:sz w:val="24"/>
                        </w:rPr>
                      </w:pPr>
                    </w:p>
                    <w:p w14:paraId="2555A856" w14:textId="77777777" w:rsidR="00B40835" w:rsidRPr="008C5A6E" w:rsidRDefault="00B40835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62A78" w14:textId="77777777" w:rsidR="009F23B0" w:rsidRDefault="009F23B0" w:rsidP="009909CD">
      <w:pPr>
        <w:spacing w:after="0" w:line="240" w:lineRule="auto"/>
      </w:pPr>
      <w:r>
        <w:separator/>
      </w:r>
    </w:p>
  </w:endnote>
  <w:endnote w:type="continuationSeparator" w:id="0">
    <w:p w14:paraId="610F39DC" w14:textId="77777777" w:rsidR="009F23B0" w:rsidRDefault="009F23B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E1C9" w14:textId="77777777" w:rsidR="00B40835" w:rsidRDefault="00B40835" w:rsidP="00FC22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5EFDA70" wp14:editId="60832F3B">
          <wp:extent cx="2745105" cy="476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820" cy="48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1BD062" w14:textId="6E979454" w:rsidR="00B40835" w:rsidRPr="00D46648" w:rsidRDefault="00363DFC" w:rsidP="00FC221A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="002A0F1D" w:rsidRPr="00AB741C">
        <w:rPr>
          <w:rStyle w:val="Hyperlink"/>
        </w:rPr>
        <w:t>https://gearup.wa.gov/students-families</w:t>
      </w:r>
    </w:hyperlink>
    <w:r w:rsidR="002A0F1D"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>
      <w:rPr>
        <w:rFonts w:ascii="Myriad Pro" w:hAnsi="Myriad Pro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7651F" w14:textId="77777777" w:rsidR="009F23B0" w:rsidRDefault="009F23B0" w:rsidP="009909CD">
      <w:pPr>
        <w:spacing w:after="0" w:line="240" w:lineRule="auto"/>
      </w:pPr>
      <w:r>
        <w:separator/>
      </w:r>
    </w:p>
  </w:footnote>
  <w:footnote w:type="continuationSeparator" w:id="0">
    <w:p w14:paraId="70F173D8" w14:textId="77777777" w:rsidR="009F23B0" w:rsidRDefault="009F23B0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63B3"/>
    <w:multiLevelType w:val="hybridMultilevel"/>
    <w:tmpl w:val="89D4F660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7094677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/>
        <w:i w:val="0"/>
        <w:i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54D67"/>
    <w:multiLevelType w:val="hybridMultilevel"/>
    <w:tmpl w:val="709E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638CA"/>
    <w:multiLevelType w:val="multilevel"/>
    <w:tmpl w:val="D06EBB7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052D26"/>
    <w:multiLevelType w:val="multilevel"/>
    <w:tmpl w:val="8B92C8D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4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23"/>
  </w:num>
  <w:num w:numId="12">
    <w:abstractNumId w:val="30"/>
  </w:num>
  <w:num w:numId="13">
    <w:abstractNumId w:val="9"/>
  </w:num>
  <w:num w:numId="14">
    <w:abstractNumId w:val="18"/>
  </w:num>
  <w:num w:numId="15">
    <w:abstractNumId w:val="22"/>
  </w:num>
  <w:num w:numId="16">
    <w:abstractNumId w:val="11"/>
  </w:num>
  <w:num w:numId="17">
    <w:abstractNumId w:val="31"/>
  </w:num>
  <w:num w:numId="18">
    <w:abstractNumId w:val="6"/>
  </w:num>
  <w:num w:numId="19">
    <w:abstractNumId w:val="25"/>
  </w:num>
  <w:num w:numId="20">
    <w:abstractNumId w:val="32"/>
  </w:num>
  <w:num w:numId="21">
    <w:abstractNumId w:val="0"/>
  </w:num>
  <w:num w:numId="22">
    <w:abstractNumId w:val="2"/>
  </w:num>
  <w:num w:numId="23">
    <w:abstractNumId w:val="15"/>
  </w:num>
  <w:num w:numId="24">
    <w:abstractNumId w:val="34"/>
  </w:num>
  <w:num w:numId="25">
    <w:abstractNumId w:val="17"/>
  </w:num>
  <w:num w:numId="26">
    <w:abstractNumId w:val="29"/>
  </w:num>
  <w:num w:numId="27">
    <w:abstractNumId w:val="33"/>
  </w:num>
  <w:num w:numId="28">
    <w:abstractNumId w:val="1"/>
  </w:num>
  <w:num w:numId="29">
    <w:abstractNumId w:val="19"/>
  </w:num>
  <w:num w:numId="30">
    <w:abstractNumId w:val="3"/>
  </w:num>
  <w:num w:numId="31">
    <w:abstractNumId w:val="21"/>
  </w:num>
  <w:num w:numId="32">
    <w:abstractNumId w:val="26"/>
  </w:num>
  <w:num w:numId="33">
    <w:abstractNumId w:val="35"/>
  </w:num>
  <w:num w:numId="34">
    <w:abstractNumId w:val="27"/>
  </w:num>
  <w:num w:numId="35">
    <w:abstractNumId w:val="8"/>
  </w:num>
  <w:num w:numId="36">
    <w:abstractNumId w:val="4"/>
  </w:num>
  <w:num w:numId="37">
    <w:abstractNumId w:val="2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zIwMjK1MDc2srBQ0lEKTi0uzszPAykwrAUAjSOCtCwAAAA="/>
  </w:docVars>
  <w:rsids>
    <w:rsidRoot w:val="001B2141"/>
    <w:rsid w:val="00076C3A"/>
    <w:rsid w:val="000C40B8"/>
    <w:rsid w:val="000E0CED"/>
    <w:rsid w:val="001733BE"/>
    <w:rsid w:val="001956B9"/>
    <w:rsid w:val="001A6610"/>
    <w:rsid w:val="001B2141"/>
    <w:rsid w:val="001D16DC"/>
    <w:rsid w:val="001D41E3"/>
    <w:rsid w:val="001D5F2E"/>
    <w:rsid w:val="00275C50"/>
    <w:rsid w:val="002A0F1D"/>
    <w:rsid w:val="00363DFC"/>
    <w:rsid w:val="003A4423"/>
    <w:rsid w:val="00406591"/>
    <w:rsid w:val="00414D69"/>
    <w:rsid w:val="00436814"/>
    <w:rsid w:val="0047425E"/>
    <w:rsid w:val="004C0C43"/>
    <w:rsid w:val="004D131D"/>
    <w:rsid w:val="005326F5"/>
    <w:rsid w:val="00532A29"/>
    <w:rsid w:val="006207D8"/>
    <w:rsid w:val="00622246"/>
    <w:rsid w:val="00644FAF"/>
    <w:rsid w:val="00645074"/>
    <w:rsid w:val="00661D0B"/>
    <w:rsid w:val="00671A4B"/>
    <w:rsid w:val="00675C1D"/>
    <w:rsid w:val="00685C13"/>
    <w:rsid w:val="00696E04"/>
    <w:rsid w:val="006F45EA"/>
    <w:rsid w:val="0070210A"/>
    <w:rsid w:val="00731ECF"/>
    <w:rsid w:val="00781C88"/>
    <w:rsid w:val="00784F1D"/>
    <w:rsid w:val="00790717"/>
    <w:rsid w:val="007D6AD6"/>
    <w:rsid w:val="007E0452"/>
    <w:rsid w:val="008110A7"/>
    <w:rsid w:val="00854BA0"/>
    <w:rsid w:val="00862933"/>
    <w:rsid w:val="00874387"/>
    <w:rsid w:val="008916E0"/>
    <w:rsid w:val="008A4FE5"/>
    <w:rsid w:val="008F484C"/>
    <w:rsid w:val="009160D3"/>
    <w:rsid w:val="00972CAE"/>
    <w:rsid w:val="00980AF8"/>
    <w:rsid w:val="00980FFC"/>
    <w:rsid w:val="00981E73"/>
    <w:rsid w:val="009909CD"/>
    <w:rsid w:val="009B09EE"/>
    <w:rsid w:val="009C38EA"/>
    <w:rsid w:val="009F23B0"/>
    <w:rsid w:val="00A06DEF"/>
    <w:rsid w:val="00A25076"/>
    <w:rsid w:val="00A404A6"/>
    <w:rsid w:val="00A5049D"/>
    <w:rsid w:val="00A51106"/>
    <w:rsid w:val="00A924DC"/>
    <w:rsid w:val="00AC67ED"/>
    <w:rsid w:val="00B044CD"/>
    <w:rsid w:val="00B40835"/>
    <w:rsid w:val="00B53C93"/>
    <w:rsid w:val="00B646B2"/>
    <w:rsid w:val="00B84392"/>
    <w:rsid w:val="00B91A1C"/>
    <w:rsid w:val="00BE22CE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85406"/>
    <w:rsid w:val="00E37DFA"/>
    <w:rsid w:val="00F010F1"/>
    <w:rsid w:val="00F35BE3"/>
    <w:rsid w:val="00F40A18"/>
    <w:rsid w:val="00F56DB3"/>
    <w:rsid w:val="00F95852"/>
    <w:rsid w:val="00FC221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587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0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t.org/academy" TargetMode="External"/><Relationship Id="rId18" Type="http://schemas.openxmlformats.org/officeDocument/2006/relationships/hyperlink" Target="http://accuplacer.collegeboard.org/student/practi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get-in/applying-101/applying-to-college-your-counselors-rol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llegeboard.com" TargetMode="External"/><Relationship Id="rId17" Type="http://schemas.openxmlformats.org/officeDocument/2006/relationships/hyperlink" Target="http://www.act.org/academ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ard.com" TargetMode="External"/><Relationship Id="rId20" Type="http://schemas.openxmlformats.org/officeDocument/2006/relationships/hyperlink" Target="https://bigfuture.collegeboard.org/get-in/applying-101/applying-to-college-your-counselors-ro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official-asvab.com/applicants.ht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official-asvab.com/applicant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ccuplacer.collegeboard.org/student/practic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A7CD2"/>
    <w:rsid w:val="004D1936"/>
    <w:rsid w:val="008B0559"/>
    <w:rsid w:val="008C7997"/>
    <w:rsid w:val="008F728D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AACE1-B7F6-4369-9D13-FA2043300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2021-08-26T17:21:00Z</dcterms:created>
  <dcterms:modified xsi:type="dcterms:W3CDTF">2021-08-26T17:21:00Z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