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2718" wp14:editId="1ED98090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F9" w:rsidRDefault="00445CF9" w:rsidP="00445CF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11-го КЛАССА</w:t>
                            </w:r>
                          </w:p>
                          <w:p w:rsidR="001B2141" w:rsidRPr="00445CF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2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445CF9" w:rsidRDefault="00445CF9" w:rsidP="00445CF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445CF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925DAAC" wp14:editId="5C42C17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804C8ED" wp14:editId="3A9CE5A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45CF9" w:rsidRDefault="00445CF9" w:rsidP="00445CF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445CF9" w:rsidRDefault="00445CF9" w:rsidP="00445C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1C17F9" w:rsidRPr="00445CF9" w:rsidRDefault="001C17F9" w:rsidP="001C17F9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445CF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445CF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4C8E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45CF9" w:rsidRDefault="00445CF9" w:rsidP="00445CF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445CF9" w:rsidRDefault="00445CF9" w:rsidP="00445CF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1C17F9" w:rsidRPr="00445CF9" w:rsidRDefault="001C17F9" w:rsidP="001C17F9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445CF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445CF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E6E3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220C4" wp14:editId="6A4FF01E">
                <wp:simplePos x="0" y="0"/>
                <wp:positionH relativeFrom="column">
                  <wp:posOffset>76200</wp:posOffset>
                </wp:positionH>
                <wp:positionV relativeFrom="paragraph">
                  <wp:posOffset>248920</wp:posOffset>
                </wp:positionV>
                <wp:extent cx="5494020" cy="6543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F9" w:rsidRPr="00D13AA6" w:rsidRDefault="00A95C6D" w:rsidP="005E3E8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A95C6D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ТРЕБОВАНИЯ К ПОСТУПЛЕНИЮ В КОЛЛЕДЖ</w:t>
                            </w:r>
                          </w:p>
                          <w:p w:rsidR="00D74458" w:rsidRPr="00321020" w:rsidRDefault="00A95C6D" w:rsidP="00321020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В штате Вашингтон существует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34 </w:t>
                            </w:r>
                            <w:r w:rsidR="00D74458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общественных и техн</w:t>
                            </w:r>
                            <w:r w:rsidR="00D13AA6">
                              <w:rPr>
                                <w:sz w:val="22"/>
                                <w:szCs w:val="24"/>
                                <w:lang w:val="ru-RU"/>
                              </w:rPr>
                              <w:t>ических (двухгодичных) колледжа</w:t>
                            </w:r>
                            <w:r w:rsidR="00D74458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шесть публичных четырехгодичных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колледжей</w:t>
                            </w:r>
                            <w:r w:rsidR="00D74458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университетов. Есть программа на любой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интерес!</w:t>
                            </w:r>
                          </w:p>
                          <w:p w:rsidR="00DE6E31" w:rsidRDefault="00D74458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sz w:val="16"/>
                                <w:szCs w:val="20"/>
                              </w:rPr>
                            </w:pP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Студенты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хотели бы учиться</w:t>
                            </w:r>
                            <w:r w:rsidR="005E3E86"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программе 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бакалавриата </w:t>
                            </w:r>
                            <w:r w:rsidRPr="0032102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публичного </w:t>
                            </w:r>
                            <w:r w:rsidR="001C17F9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колледж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а</w:t>
                            </w:r>
                            <w:r w:rsidR="00D13AA6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,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</w:rPr>
                              <w:t> 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должны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 соответствовать определенным м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инимальным стандартам за пределами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 того, что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</w:rPr>
                              <w:t> 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нужно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22"/>
                              </w:rPr>
                              <w:t> 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для успешного окончания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AE4CAA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 xml:space="preserve">старшей </w:t>
                            </w:r>
                            <w:r w:rsidR="005E3E86" w:rsidRPr="00321020">
                              <w:rPr>
                                <w:rFonts w:ascii="Trebuchet MS" w:hAnsi="Trebuchet MS"/>
                                <w:sz w:val="22"/>
                                <w:lang w:val="ru-RU"/>
                              </w:rPr>
                              <w:t>школы.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:rsidR="005E3E86" w:rsidRPr="00321020" w:rsidRDefault="00AE4CAA" w:rsidP="00321020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Требования школьного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округ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а могут быть выше, </w:t>
                            </w:r>
                            <w:r w:rsidR="003E1061"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чем минимальные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требования</w:t>
                            </w:r>
                            <w:r w:rsidR="00632D3E"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21020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штата для колледжей.</w:t>
                            </w:r>
                          </w:p>
                          <w:tbl>
                            <w:tblPr>
                              <w:tblStyle w:val="ListTable4-Accent6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2128"/>
                              <w:gridCol w:w="1965"/>
                              <w:gridCol w:w="2025"/>
                            </w:tblGrid>
                            <w:tr w:rsidR="00321020" w:rsidRPr="00445CF9" w:rsidTr="002E466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AE4CAA" w:rsidRDefault="00AE4CA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  <w:lang w:val="ru-RU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3E1061" w:rsidP="00125053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Требования к окончанию школы в штате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Вашингтон</w:t>
                                  </w:r>
                                  <w:r w:rsidR="00125053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2E466D" w:rsidRPr="003E1061" w:rsidRDefault="003E1061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Мин. требования к публичным</w:t>
                                  </w:r>
                                  <w:r w:rsidR="00AE4CAA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колледжам штата Вашингтон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3E1061" w:rsidRDefault="003E1061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Рекомендовано для весьма избирательных</w:t>
                                  </w:r>
                                  <w:r w:rsidR="00AE4CAA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колледжей</w:t>
                                  </w:r>
                                </w:p>
                              </w:tc>
                            </w:tr>
                            <w:tr w:rsidR="00321020" w:rsidRPr="00445CF9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Default="00AE4CA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Английский</w:t>
                                  </w:r>
                                </w:p>
                                <w:p w:rsidR="00AE4CAA" w:rsidRPr="00AE4CAA" w:rsidRDefault="00AE4CA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AE4CA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2E466D" w:rsidRPr="00445CF9" w:rsidRDefault="00AE4CA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кредита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кредита</w:t>
                                  </w:r>
                                </w:p>
                              </w:tc>
                            </w:tr>
                            <w:tr w:rsidR="00321020" w:rsidRPr="00445CF9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DC318A" w:rsidRDefault="00DC318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DC318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3E1061" w:rsidRDefault="00DC318A" w:rsidP="003E1061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3 </w:t>
                                  </w:r>
                                  <w:r w:rsid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кредита</w:t>
                                  </w:r>
                                  <w:r w:rsidR="003E1061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2E466D" w:rsidRPr="00445CF9" w:rsidRDefault="003E1061" w:rsidP="003E1061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</w:t>
                                  </w:r>
                                  <w:r w:rsidR="00DC318A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в том числе </w:t>
                                  </w:r>
                                  <w:r w:rsid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математика выпускного 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год</w:t>
                                  </w:r>
                                  <w:r w:rsid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а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445CF9" w:rsidRDefault="00DC318A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 кредита</w:t>
                                  </w:r>
                                </w:p>
                              </w:tc>
                            </w:tr>
                            <w:tr w:rsidR="00321020" w:rsidRPr="00445CF9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445CF9" w:rsidRDefault="00DC318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Естествознание</w:t>
                                  </w:r>
                                </w:p>
                                <w:p w:rsidR="002E466D" w:rsidRPr="00DC318A" w:rsidRDefault="00DC318A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(1 Лаб. практика)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  <w:p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(2 лаб. практики)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DC318A" w:rsidRPr="00DC318A" w:rsidRDefault="00DC318A" w:rsidP="00DC318A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  <w:r w:rsidRP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кредита</w:t>
                                  </w:r>
                                </w:p>
                                <w:p w:rsidR="002E466D" w:rsidRPr="00445CF9" w:rsidRDefault="00DC318A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C318A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(2 лаб. практики)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445CF9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 кредита</w:t>
                                  </w:r>
                                </w:p>
                              </w:tc>
                            </w:tr>
                            <w:tr w:rsidR="00321020" w:rsidRPr="00445CF9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3E1061" w:rsidRDefault="003E1061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Социальные исследования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3E1061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2E466D" w:rsidRPr="00445CF9" w:rsidRDefault="003E1061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 кредита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445CF9" w:rsidRDefault="003E1061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кредита</w:t>
                                  </w:r>
                                </w:p>
                              </w:tc>
                            </w:tr>
                            <w:tr w:rsidR="00321020" w:rsidRPr="00445CF9" w:rsidTr="002E466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321020" w:rsidRDefault="00DC318A" w:rsidP="0032102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5CF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Язык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и мира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или </w:t>
                                  </w:r>
                                </w:p>
                                <w:p w:rsidR="00321020" w:rsidRDefault="00DE6E31" w:rsidP="0032102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Требования</w:t>
                                  </w:r>
                                </w:p>
                                <w:p w:rsidR="002E466D" w:rsidRPr="00445CF9" w:rsidRDefault="00321020" w:rsidP="0032102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индивидуального пути</w:t>
                                  </w:r>
                                  <w:r w:rsidR="002E466D" w:rsidRPr="00445CF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(</w:t>
                                  </w:r>
                                  <w:r w:rsidR="002E466D" w:rsidRPr="002E466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PPR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3E1061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 (оба могу</w:t>
                                  </w: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т быть </w:t>
                                  </w: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PPR</w:t>
                                  </w:r>
                                  <w:r w:rsidRPr="003E1061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2E466D" w:rsidRPr="003E1061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445CF9" w:rsidRDefault="003E106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3-4 кредита</w:t>
                                  </w:r>
                                </w:p>
                              </w:tc>
                            </w:tr>
                            <w:tr w:rsidR="00321020" w:rsidRPr="00445CF9" w:rsidTr="002E466D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321020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2102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Искусство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321020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2102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:rsidR="002E466D" w:rsidRPr="00445CF9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1 кредит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:rsidR="002E466D" w:rsidRPr="00445CF9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2-3 кредита</w:t>
                                  </w:r>
                                </w:p>
                              </w:tc>
                            </w:tr>
                            <w:tr w:rsidR="002E466D" w:rsidRPr="00445CF9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445CF9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Здоровье</w:t>
                                  </w:r>
                                  <w:r w:rsidRPr="00445CF9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/Фитнес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Default="00321020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2 кредита</w:t>
                                  </w:r>
                                </w:p>
                                <w:p w:rsidR="002E466D" w:rsidRPr="00445CF9" w:rsidRDefault="00321020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(0.5 Здоровье и 1.5 Фитнесс)</w:t>
                                  </w:r>
                                </w:p>
                              </w:tc>
                            </w:tr>
                            <w:tr w:rsidR="002E466D" w:rsidRPr="00445CF9" w:rsidTr="002E466D">
                              <w:trPr>
                                <w:gridAfter w:val="2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445CF9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Карьера и техническое образование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321020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1 кредит</w:t>
                                  </w:r>
                                </w:p>
                              </w:tc>
                            </w:tr>
                            <w:tr w:rsidR="002E466D" w:rsidRPr="00445CF9" w:rsidTr="002E466D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:rsidR="002E466D" w:rsidRPr="00321020" w:rsidRDefault="00321020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2102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Общие факультеты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:rsidR="002E466D" w:rsidRPr="00445CF9" w:rsidRDefault="00321020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ru-RU"/>
                                    </w:rPr>
                                    <w:t>4 кредиты</w:t>
                                  </w:r>
                                </w:p>
                              </w:tc>
                            </w:tr>
                          </w:tbl>
                          <w:p w:rsidR="00972CAE" w:rsidRPr="00445CF9" w:rsidRDefault="00321020" w:rsidP="002E466D">
                            <w:pPr>
                              <w:spacing w:before="240" w:after="0" w:line="240" w:lineRule="auto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Ученики должны иметь минимум 2,0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GPA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, чтобы быть</w:t>
                            </w:r>
                            <w:r w:rsidR="005E3E86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приняты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ми в публичный колледж или университет</w:t>
                            </w:r>
                            <w:r w:rsidR="005E3E86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штате Вашингтон</w:t>
                            </w:r>
                            <w:r w:rsidR="005E3E86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5E3E86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761661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Для получения дополнительной информации</w:t>
                            </w:r>
                            <w:r w:rsidR="00DE6E3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смотрите</w:t>
                            </w:r>
                            <w:r w:rsidR="00761661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hyperlink r:id="rId12" w:history="1"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12.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wa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us</w:t>
                              </w:r>
                              <w:r w:rsidR="00761661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  <w:r w:rsidR="00761661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graduationrequirements</w:t>
                              </w:r>
                            </w:hyperlink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или </w:t>
                            </w:r>
                            <w:hyperlink r:id="rId13" w:history="1"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http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readysetgrad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org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search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node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minimum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%20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college</w:t>
                              </w:r>
                              <w:r w:rsidR="00632D3E" w:rsidRPr="00445CF9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  <w:lang w:val="ru-RU"/>
                                </w:rPr>
                                <w:t>%20</w:t>
                              </w:r>
                              <w:r w:rsidR="00632D3E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admissions</w:t>
                              </w:r>
                            </w:hyperlink>
                            <w:r w:rsidR="00761661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32D3E" w:rsidRPr="00445CF9" w:rsidRDefault="00632D3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22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pt;margin-top:19.6pt;width:432.6pt;height:5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" filled="f" stroked="f">
                <v:textbox>
                  <w:txbxContent>
                    <w:p w:rsidR="00445CF9" w:rsidRPr="00D13AA6" w:rsidRDefault="00A95C6D" w:rsidP="005E3E86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A95C6D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ТРЕБОВАНИЯ К ПОСТУПЛЕНИЮ В КОЛЛЕДЖ</w:t>
                      </w:r>
                    </w:p>
                    <w:p w:rsidR="00D74458" w:rsidRPr="00321020" w:rsidRDefault="00A95C6D" w:rsidP="00321020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>В штате Вашингтон существует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34 </w:t>
                      </w:r>
                      <w:r w:rsidR="00D74458" w:rsidRPr="00321020">
                        <w:rPr>
                          <w:sz w:val="22"/>
                          <w:szCs w:val="24"/>
                          <w:lang w:val="ru-RU"/>
                        </w:rPr>
                        <w:t>общественных и техн</w:t>
                      </w:r>
                      <w:r w:rsidR="00D13AA6">
                        <w:rPr>
                          <w:sz w:val="22"/>
                          <w:szCs w:val="24"/>
                          <w:lang w:val="ru-RU"/>
                        </w:rPr>
                        <w:t>ических (двухгодичных) колледжа</w:t>
                      </w:r>
                      <w:r w:rsidR="00D74458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и шесть публичных четырехгодичных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колледжей</w:t>
                      </w:r>
                      <w:r w:rsidR="00D74458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и университетов. Есть программа на любой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интерес!</w:t>
                      </w:r>
                    </w:p>
                    <w:p w:rsidR="00DE6E31" w:rsidRDefault="00D74458" w:rsidP="00321020">
                      <w:pPr>
                        <w:pStyle w:val="NoSpacing"/>
                        <w:rPr>
                          <w:rFonts w:ascii="Trebuchet MS" w:hAnsi="Trebuchet MS"/>
                          <w:sz w:val="16"/>
                          <w:szCs w:val="20"/>
                        </w:rPr>
                      </w:pP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>Студенты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>которые хотели бы учиться</w:t>
                      </w:r>
                      <w:r w:rsidR="005E3E86"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 на </w:t>
                      </w: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программе </w:t>
                      </w:r>
                      <w:r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бакалавриата </w:t>
                      </w:r>
                      <w:r w:rsidRPr="00321020">
                        <w:rPr>
                          <w:sz w:val="22"/>
                          <w:szCs w:val="24"/>
                          <w:lang w:val="ru-RU"/>
                        </w:rPr>
                        <w:t xml:space="preserve">публичного </w:t>
                      </w:r>
                      <w:r w:rsidR="001C17F9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колледж</w:t>
                      </w:r>
                      <w:r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а</w:t>
                      </w:r>
                      <w:r w:rsidR="00D13AA6">
                        <w:rPr>
                          <w:rFonts w:ascii="Trebuchet MS" w:hAnsi="Trebuchet MS"/>
                          <w:sz w:val="22"/>
                          <w:lang w:val="ru-RU"/>
                        </w:rPr>
                        <w:t>,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</w:rPr>
                        <w:t> </w:t>
                      </w:r>
                      <w:r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должны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 соответствовать определенным м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инимальным стандартам за пределами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 того, что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</w:rPr>
                        <w:t> 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нужно</w:t>
                      </w:r>
                      <w:r w:rsidR="00632D3E" w:rsidRPr="00321020">
                        <w:rPr>
                          <w:rFonts w:ascii="Trebuchet MS" w:hAnsi="Trebuchet MS"/>
                          <w:sz w:val="22"/>
                        </w:rPr>
                        <w:t> 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для успешного окончания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 </w:t>
                      </w:r>
                      <w:r w:rsidR="00AE4CAA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 xml:space="preserve">старшей </w:t>
                      </w:r>
                      <w:r w:rsidR="005E3E86" w:rsidRPr="00321020">
                        <w:rPr>
                          <w:rFonts w:ascii="Trebuchet MS" w:hAnsi="Trebuchet MS"/>
                          <w:sz w:val="22"/>
                          <w:lang w:val="ru-RU"/>
                        </w:rPr>
                        <w:t>школы.</w:t>
                      </w:r>
                      <w:r w:rsidR="00632D3E" w:rsidRPr="00321020">
                        <w:rPr>
                          <w:rFonts w:ascii="Trebuchet MS" w:hAnsi="Trebuchet MS"/>
                          <w:sz w:val="16"/>
                          <w:szCs w:val="20"/>
                        </w:rPr>
                        <w:t> </w:t>
                      </w:r>
                    </w:p>
                    <w:p w:rsidR="005E3E86" w:rsidRPr="00321020" w:rsidRDefault="00AE4CAA" w:rsidP="00321020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Требования школьного</w:t>
                      </w:r>
                      <w:r w:rsidR="00632D3E"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округ</w:t>
                      </w: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а могут быть выше, </w:t>
                      </w:r>
                      <w:r w:rsidR="003E1061"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чем минимальные</w:t>
                      </w: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требования</w:t>
                      </w:r>
                      <w:r w:rsidR="00632D3E"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321020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штата для колледжей.</w:t>
                      </w:r>
                    </w:p>
                    <w:tbl>
                      <w:tblPr>
                        <w:tblStyle w:val="ListTable4-Accent6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2128"/>
                        <w:gridCol w:w="1965"/>
                        <w:gridCol w:w="2025"/>
                      </w:tblGrid>
                      <w:tr w:rsidR="00321020" w:rsidRPr="00445CF9" w:rsidTr="002E466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AE4CAA" w:rsidRDefault="00AE4CA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3E1061" w:rsidP="00125053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Требования к окончанию школы в штате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Вашингтон</w:t>
                            </w:r>
                            <w:r w:rsidR="00125053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2E466D" w:rsidRPr="003E1061" w:rsidRDefault="003E1061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Мин. требования к публичным</w:t>
                            </w:r>
                            <w:r w:rsidR="00AE4CAA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колледжам штата Вашингтон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3E1061" w:rsidRDefault="003E1061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Рекомендовано для весьма избирательных</w:t>
                            </w:r>
                            <w:r w:rsidR="00AE4CAA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колледжей</w:t>
                            </w:r>
                          </w:p>
                        </w:tc>
                      </w:tr>
                      <w:tr w:rsidR="00321020" w:rsidRPr="00445CF9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Default="00AE4CA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Английский</w:t>
                            </w:r>
                          </w:p>
                          <w:p w:rsidR="00AE4CAA" w:rsidRPr="00AE4CAA" w:rsidRDefault="00AE4CA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AE4CA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2E466D" w:rsidRPr="00445CF9" w:rsidRDefault="00AE4CA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кредита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кредита</w:t>
                            </w:r>
                          </w:p>
                        </w:tc>
                      </w:tr>
                      <w:tr w:rsidR="00321020" w:rsidRPr="00445CF9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DC318A" w:rsidRDefault="00DC318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DC318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3E1061" w:rsidRDefault="00DC318A" w:rsidP="003E1061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3 </w:t>
                            </w:r>
                            <w:r w:rsid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кредита</w:t>
                            </w:r>
                            <w:r w:rsidR="003E1061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2E466D" w:rsidRPr="00445CF9" w:rsidRDefault="003E1061" w:rsidP="003E1061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DC318A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в том числе </w:t>
                            </w:r>
                            <w:r w:rsid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математика выпускного </w:t>
                            </w:r>
                            <w:r w:rsidR="002E466D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год</w:t>
                            </w:r>
                            <w:r w:rsid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а</w:t>
                            </w:r>
                            <w:r w:rsidR="002E466D"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445CF9" w:rsidRDefault="00DC318A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 кредита</w:t>
                            </w:r>
                          </w:p>
                        </w:tc>
                      </w:tr>
                      <w:tr w:rsidR="00321020" w:rsidRPr="00445CF9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445CF9" w:rsidRDefault="00DC318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Естествознание</w:t>
                            </w:r>
                          </w:p>
                          <w:p w:rsidR="002E466D" w:rsidRPr="00DC318A" w:rsidRDefault="00DC318A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(1 Лаб. практика)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  <w:p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(2 лаб. практики)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DC318A" w:rsidRPr="00DC318A" w:rsidRDefault="00DC318A" w:rsidP="00DC318A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r w:rsidRP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кредита</w:t>
                            </w:r>
                          </w:p>
                          <w:p w:rsidR="002E466D" w:rsidRPr="00445CF9" w:rsidRDefault="00DC318A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318A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(2 лаб. практики)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445CF9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 кредита</w:t>
                            </w:r>
                          </w:p>
                        </w:tc>
                      </w:tr>
                      <w:tr w:rsidR="00321020" w:rsidRPr="00445CF9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3E1061" w:rsidRDefault="003E1061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Социальные исследования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3E1061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2E466D" w:rsidRPr="00445CF9" w:rsidRDefault="003E1061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 кредита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445CF9" w:rsidRDefault="003E1061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 кредита</w:t>
                            </w:r>
                          </w:p>
                        </w:tc>
                      </w:tr>
                      <w:tr w:rsidR="00321020" w:rsidRPr="00445CF9" w:rsidTr="002E466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321020" w:rsidRDefault="00DC318A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5CF9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Язык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и мира</w:t>
                            </w: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</w:t>
                            </w:r>
                            <w:r w:rsidR="002E466D" w:rsidRPr="00445CF9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или </w:t>
                            </w:r>
                          </w:p>
                          <w:p w:rsidR="00321020" w:rsidRDefault="00DE6E31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Требования</w:t>
                            </w:r>
                          </w:p>
                          <w:p w:rsidR="002E466D" w:rsidRPr="00445CF9" w:rsidRDefault="00321020" w:rsidP="00321020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индивидуального пути</w:t>
                            </w:r>
                            <w:r w:rsidR="002E466D" w:rsidRPr="00445CF9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 w:rsidR="002E466D" w:rsidRPr="002E466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PPR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3E1061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 (оба могу</w:t>
                            </w: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 xml:space="preserve">т быть </w:t>
                            </w: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PPR</w:t>
                            </w:r>
                            <w:r w:rsidRPr="003E1061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2E466D" w:rsidRPr="003E1061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445CF9" w:rsidRDefault="003E106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3-4 кредита</w:t>
                            </w:r>
                          </w:p>
                        </w:tc>
                      </w:tr>
                      <w:tr w:rsidR="00321020" w:rsidRPr="00445CF9" w:rsidTr="002E466D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321020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Искусство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321020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:rsidR="002E466D" w:rsidRPr="00445CF9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1 кредит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:rsidR="002E466D" w:rsidRPr="00445CF9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2-3 кредита</w:t>
                            </w:r>
                          </w:p>
                        </w:tc>
                      </w:tr>
                      <w:tr w:rsidR="002E466D" w:rsidRPr="00445CF9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445CF9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Здоровье</w:t>
                            </w:r>
                            <w:r w:rsidRPr="00445CF9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/Фитнес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Default="00321020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2 кредита</w:t>
                            </w:r>
                          </w:p>
                          <w:p w:rsidR="002E466D" w:rsidRPr="00445CF9" w:rsidRDefault="00321020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(0.5 Здоровье и 1.5 Фитнесс)</w:t>
                            </w:r>
                          </w:p>
                        </w:tc>
                      </w:tr>
                      <w:tr w:rsidR="002E466D" w:rsidRPr="00445CF9" w:rsidTr="002E466D">
                        <w:trPr>
                          <w:gridAfter w:val="2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445CF9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  <w:lang w:val="ru-RU"/>
                              </w:rPr>
                              <w:t>Карьера и техническое образование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321020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1 кредит</w:t>
                            </w:r>
                          </w:p>
                        </w:tc>
                      </w:tr>
                      <w:tr w:rsidR="002E466D" w:rsidRPr="00445CF9" w:rsidTr="002E466D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:rsidR="002E466D" w:rsidRPr="00321020" w:rsidRDefault="00321020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21020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Общие факультеты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:rsidR="002E466D" w:rsidRPr="00445CF9" w:rsidRDefault="00321020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u-RU"/>
                              </w:rPr>
                              <w:t>4 кредиты</w:t>
                            </w:r>
                          </w:p>
                        </w:tc>
                      </w:tr>
                    </w:tbl>
                    <w:p w:rsidR="00972CAE" w:rsidRPr="00445CF9" w:rsidRDefault="00321020" w:rsidP="002E466D">
                      <w:pPr>
                        <w:spacing w:before="240" w:after="0" w:line="240" w:lineRule="auto"/>
                        <w:rPr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Ученики должны иметь минимум 2,0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GPA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, чтобы быть</w:t>
                      </w:r>
                      <w:r w:rsidR="005E3E86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приняты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ми в публичный колледж или университет</w:t>
                      </w:r>
                      <w:r w:rsidR="005E3E86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штате Вашингтон</w:t>
                      </w:r>
                      <w:r w:rsidR="005E3E86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5E3E86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 w:rsidR="00761661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Для получения дополнительной информации</w:t>
                      </w:r>
                      <w:r w:rsidR="00DE6E31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 смотрите</w:t>
                      </w:r>
                      <w:r w:rsidR="00761661" w:rsidRPr="00445CF9"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>:</w:t>
                      </w:r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hyperlink r:id="rId14" w:history="1"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k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12.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wa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us</w:t>
                        </w:r>
                        <w:r w:rsidR="00761661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="00761661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graduationrequirements</w:t>
                        </w:r>
                      </w:hyperlink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u-RU"/>
                        </w:rPr>
                        <w:t xml:space="preserve">или </w:t>
                      </w:r>
                      <w:hyperlink r:id="rId15" w:history="1"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http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readysetgrad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org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search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node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/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minimum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%20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college</w:t>
                        </w:r>
                        <w:r w:rsidR="00632D3E" w:rsidRPr="00445CF9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  <w:lang w:val="ru-RU"/>
                          </w:rPr>
                          <w:t>%20</w:t>
                        </w:r>
                        <w:r w:rsidR="00632D3E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admissions</w:t>
                        </w:r>
                      </w:hyperlink>
                      <w:r w:rsidR="00761661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> </w:t>
                      </w:r>
                    </w:p>
                    <w:p w:rsidR="00632D3E" w:rsidRPr="00445CF9" w:rsidRDefault="00632D3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02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1218B" wp14:editId="0C2099A8">
                <wp:simplePos x="0" y="0"/>
                <wp:positionH relativeFrom="margin">
                  <wp:posOffset>0</wp:posOffset>
                </wp:positionH>
                <wp:positionV relativeFrom="paragraph">
                  <wp:posOffset>6967855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C7350" w:rsidRDefault="00445CF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45CF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445CF9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218B" id="Text Box 8" o:spid="_x0000_s1029" type="#_x0000_t202" style="position:absolute;margin-left:0;margin-top:548.6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" fillcolor="#c59dc3 [1945]" stroked="f" strokeweight=".5pt">
                <v:textbox>
                  <w:txbxContent>
                    <w:p w:rsidR="00CA36F6" w:rsidRPr="00CC7350" w:rsidRDefault="00445CF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45CF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445CF9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CC73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20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3726F" wp14:editId="5439F333">
                <wp:simplePos x="0" y="0"/>
                <wp:positionH relativeFrom="column">
                  <wp:posOffset>47625</wp:posOffset>
                </wp:positionH>
                <wp:positionV relativeFrom="paragraph">
                  <wp:posOffset>7345045</wp:posOffset>
                </wp:positionV>
                <wp:extent cx="730694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1B" w:rsidRPr="00445CF9" w:rsidRDefault="00445CF9" w:rsidP="003E771B">
                            <w:pPr>
                              <w:pStyle w:val="NoSpacing"/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Ученики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, которые ре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гулярно встречаются с наставником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–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52% меньшей вероятностью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, чем их сверстники, пропускают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 день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занятий 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в школе и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 </w:t>
                            </w:r>
                            <w:r w:rsidR="00B76F0E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с </w:t>
                            </w:r>
                            <w:r w:rsidR="00B76F0E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 xml:space="preserve">37% меньшей вероятностью </w:t>
                            </w:r>
                            <w:r w:rsidR="00B76F0E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пропускают занятие класса</w:t>
                            </w:r>
                            <w:r w:rsidR="003E771B" w:rsidRPr="00445CF9">
                              <w:rPr>
                                <w:color w:val="000000" w:themeColor="text1"/>
                                <w:sz w:val="28"/>
                                <w:szCs w:val="20"/>
                                <w:lang w:val="ru-RU"/>
                              </w:rPr>
                              <w:t>.</w:t>
                            </w:r>
                            <w:r w:rsidR="003E771B" w:rsidRPr="003E771B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 </w:t>
                            </w:r>
                          </w:p>
                          <w:p w:rsidR="003E771B" w:rsidRPr="00445CF9" w:rsidRDefault="003E771B" w:rsidP="003E771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207D8" w:rsidRPr="00445CF9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726F" id="Text Box 13" o:spid="_x0000_s1030" type="#_x0000_t202" style="position:absolute;margin-left:3.75pt;margin-top:578.35pt;width:575.3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" filled="f" stroked="f" strokeweight=".5pt">
                <v:textbox>
                  <w:txbxContent>
                    <w:p w:rsidR="003E771B" w:rsidRPr="00445CF9" w:rsidRDefault="00445CF9" w:rsidP="003E771B">
                      <w:pPr>
                        <w:pStyle w:val="NoSpacing"/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Ученики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, которые ре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гулярно встречаются с наставником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–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> 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с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  <w:lang w:val="ru-RU"/>
                        </w:rPr>
                        <w:t>52% меньшей вероятностью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, чем их сверстники, пропускают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 день </w:t>
                      </w:r>
                      <w:r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занятий 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в школе и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> </w:t>
                      </w:r>
                      <w:r w:rsidR="00B76F0E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с </w:t>
                      </w:r>
                      <w:r w:rsidR="00B76F0E">
                        <w:rPr>
                          <w:b/>
                          <w:color w:val="000000" w:themeColor="text1"/>
                          <w:sz w:val="28"/>
                          <w:szCs w:val="20"/>
                          <w:lang w:val="ru-RU"/>
                        </w:rPr>
                        <w:t xml:space="preserve">37% меньшей вероятностью </w:t>
                      </w:r>
                      <w:r w:rsidR="00B76F0E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пропускают занятие класса</w:t>
                      </w:r>
                      <w:r w:rsidR="003E771B" w:rsidRPr="00445CF9">
                        <w:rPr>
                          <w:color w:val="000000" w:themeColor="text1"/>
                          <w:sz w:val="28"/>
                          <w:szCs w:val="20"/>
                          <w:lang w:val="ru-RU"/>
                        </w:rPr>
                        <w:t>.</w:t>
                      </w:r>
                      <w:r w:rsidR="003E771B" w:rsidRPr="003E771B">
                        <w:rPr>
                          <w:color w:val="000000" w:themeColor="text1"/>
                          <w:sz w:val="28"/>
                          <w:szCs w:val="20"/>
                        </w:rPr>
                        <w:t> </w:t>
                      </w:r>
                    </w:p>
                    <w:p w:rsidR="003E771B" w:rsidRPr="00445CF9" w:rsidRDefault="003E771B" w:rsidP="003E771B">
                      <w:pPr>
                        <w:pStyle w:val="NoSpacing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6207D8" w:rsidRPr="00445CF9" w:rsidRDefault="006207D8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445CF9" w:rsidRDefault="00445CF9" w:rsidP="00445CF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445CF9" w:rsidRDefault="00445CF9" w:rsidP="00445CF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E08D1EAF20D443B98E3B3BF2A60CC25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B340DA0A31042229C25BA1A6601367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445CF9" w:rsidRDefault="00445CF9" w:rsidP="00445CF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445CF9" w:rsidRDefault="00445CF9" w:rsidP="00445CF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B340DA0A31042229C25BA1A6601367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45CF9" w:rsidRDefault="00445CF9" w:rsidP="00445CF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45CF9" w:rsidRDefault="00445CF9" w:rsidP="00445CF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45CF9" w:rsidRPr="00F6791B" w:rsidRDefault="00445CF9" w:rsidP="00445CF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B340DA0A31042229C25BA1A6601367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45CF9" w:rsidRDefault="00445CF9" w:rsidP="00445CF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445CF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445CF9" w:rsidRDefault="00445CF9" w:rsidP="00445CF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445CF9" w:rsidRDefault="00445CF9" w:rsidP="00445CF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E08D1EAF20D443B98E3B3BF2A60CC25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B340DA0A31042229C25BA1A66013673"/>
                          </w:placeholder>
                          <w:showingPlcHdr/>
                        </w:sdtPr>
                        <w:sdtContent/>
                      </w:sdt>
                    </w:p>
                    <w:p w:rsidR="00445CF9" w:rsidRDefault="00445CF9" w:rsidP="00445CF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445CF9" w:rsidRDefault="00445CF9" w:rsidP="00445CF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B340DA0A31042229C25BA1A6601367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45CF9" w:rsidRDefault="00445CF9" w:rsidP="00445CF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45CF9" w:rsidRDefault="00445CF9" w:rsidP="00445CF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45CF9" w:rsidRPr="00F6791B" w:rsidRDefault="00445CF9" w:rsidP="00445CF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B340DA0A31042229C25BA1A6601367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45CF9" w:rsidRDefault="00445CF9" w:rsidP="00445CF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445CF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A56F2" wp14:editId="60762F2B">
                <wp:simplePos x="0" y="0"/>
                <wp:positionH relativeFrom="column">
                  <wp:posOffset>2286000</wp:posOffset>
                </wp:positionH>
                <wp:positionV relativeFrom="paragraph">
                  <wp:posOffset>66676</wp:posOffset>
                </wp:positionV>
                <wp:extent cx="4890135" cy="22098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F9" w:rsidRDefault="00445CF9" w:rsidP="00445CF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445CF9" w:rsidRPr="007577CB" w:rsidRDefault="00445CF9" w:rsidP="00445CF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445CF9" w:rsidRPr="00152066" w:rsidRDefault="00445CF9" w:rsidP="00445CF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445CF9" w:rsidRPr="00F60F84" w:rsidRDefault="00445CF9" w:rsidP="00445CF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445CF9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56F2" id="_x0000_s1033" type="#_x0000_t202" style="position:absolute;margin-left:180pt;margin-top:5.25pt;width:385.05pt;height:1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7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" filled="f" strokecolor="#d9d9d9">
                <v:textbox>
                  <w:txbxContent>
                    <w:p w:rsidR="00445CF9" w:rsidRDefault="00445CF9" w:rsidP="00445CF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445CF9" w:rsidRPr="007577CB" w:rsidRDefault="00445CF9" w:rsidP="00445CF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445CF9" w:rsidRPr="00152066" w:rsidRDefault="00445CF9" w:rsidP="00445CF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445CF9" w:rsidRPr="00F60F84" w:rsidRDefault="00445CF9" w:rsidP="00445CF9">
                      <w:pPr>
                        <w:rPr>
                          <w:lang w:val="ru-RU"/>
                        </w:rPr>
                      </w:pPr>
                    </w:p>
                    <w:p w:rsidR="00781C88" w:rsidRPr="00445CF9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79BC" wp14:editId="60D6F77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79B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3E114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8E08F" wp14:editId="471BB32D">
                <wp:simplePos x="0" y="0"/>
                <wp:positionH relativeFrom="column">
                  <wp:posOffset>2305050</wp:posOffset>
                </wp:positionH>
                <wp:positionV relativeFrom="paragraph">
                  <wp:posOffset>2058034</wp:posOffset>
                </wp:positionV>
                <wp:extent cx="4878070" cy="56864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5686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F9" w:rsidRDefault="00445CF9" w:rsidP="00445CF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5D5656" w:rsidRPr="00445CF9" w:rsidRDefault="0081646D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Начните составлять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резюме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запись ваши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х достижений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, деятель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ности и опыта работы. Это будет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важной частью вашего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заявления на поступление в колледж</w:t>
                            </w:r>
                            <w:r w:rsidR="005D5656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D5656" w:rsidRPr="00445CF9" w:rsidRDefault="005D5656" w:rsidP="002E466D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Если вы еще не участвовали во многих мероприятиях за пределами класса, сейчас самое время, чтобы зарегистрироваться</w:t>
                            </w:r>
                            <w:r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>Рассмотрите</w:t>
                            </w:r>
                            <w:r w:rsidR="006779EB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клубы в школах, ко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>мандные виды спорта, руководящие роли</w:t>
                            </w:r>
                            <w:r w:rsidR="006779EB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, или участие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религиозных или гражданских общественных группах</w:t>
                            </w:r>
                            <w:r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E466D" w:rsidRPr="004C0CEF" w:rsidRDefault="006779EB" w:rsidP="00445CF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Пройдите предварительное тестирование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</w:rPr>
                              <w:t>PSAT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5D5656" w:rsidRPr="00445CF9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Осенью 11-го класса - это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 последний шанс для прохождения тестирования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</w:rPr>
                              <w:t>PSAT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/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</w:rPr>
                              <w:t>NMSQT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, которое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поможет вам подготовиться к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тесту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</w:rPr>
                              <w:t>SAT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Оно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та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>кже может дать вам право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претендовать на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участие в Национальном Конкурсе на Стипендию по Заслугах (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National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Merit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C0CEF" w:rsidRPr="004C0CEF">
                              <w:rPr>
                                <w:sz w:val="22"/>
                                <w:szCs w:val="24"/>
                              </w:rPr>
                              <w:t>Competition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Когда вы получите результаты </w:t>
                            </w:r>
                            <w:r w:rsid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предварительного тестирования (обычно в декабре), 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проверьте их, чтобы больше узнать о своих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сильных и слабых сторон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ах</w:t>
                            </w:r>
                            <w:r w:rsidR="001C17F9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Обсудите</w:t>
                            </w:r>
                            <w:r w:rsidR="001C17F9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ре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зультаты с вашей семьей и школьным</w:t>
                            </w:r>
                            <w:r w:rsidR="001C17F9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советник</w:t>
                            </w:r>
                            <w:r w:rsidR="005903E2">
                              <w:rPr>
                                <w:sz w:val="22"/>
                                <w:szCs w:val="24"/>
                                <w:lang w:val="ru-RU"/>
                              </w:rPr>
                              <w:t>ом</w:t>
                            </w:r>
                            <w:r w:rsidR="001C17F9" w:rsidRPr="004C0CEF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54BA0" w:rsidRPr="00445CF9" w:rsidRDefault="00445CF9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C124B0" w:rsidRPr="00445CF9" w:rsidRDefault="006323EE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 вашему ребенку составить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резюме.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07790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7790D">
                              <w:rPr>
                                <w:sz w:val="22"/>
                                <w:szCs w:val="24"/>
                                <w:lang w:val="ru-RU"/>
                              </w:rPr>
                              <w:t>по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думать о его или ее достижения</w:t>
                            </w:r>
                            <w:r w:rsidR="0007790D">
                              <w:rPr>
                                <w:sz w:val="22"/>
                                <w:szCs w:val="24"/>
                                <w:lang w:val="ru-RU"/>
                              </w:rPr>
                              <w:t>х, деятельности и опыте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работы.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C124B0" w:rsidRPr="00445CF9" w:rsidRDefault="0007790D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Поощряйте вашего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подростка участвовать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после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школьных мероприятиях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Рассмотрите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клубы в школах, ко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мандные виды спорта, руководящие роли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, или участие</w:t>
                            </w:r>
                            <w:r w:rsid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религиозных или </w:t>
                            </w:r>
                            <w:r w:rsidR="006779E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гражданских </w:t>
                            </w:r>
                            <w:r w:rsid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общественных группах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124B0" w:rsidRPr="0081646D" w:rsidRDefault="0081646D" w:rsidP="002E466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вашему ребенку подготовиться к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предварительному тестированию 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</w:rPr>
                              <w:t>PSAT</w:t>
                            </w:r>
                            <w:r w:rsidR="00C124B0" w:rsidRPr="00445CF9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Когда вы получи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>те результаты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тестирования в декабре, обсудите их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с вашим ребенком и школьным советником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C124B0" w:rsidRP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Бесплатная подготовка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 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PSAT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доступна</w:t>
                            </w:r>
                            <w:r w:rsidR="00C124B0" w:rsidRPr="0081646D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 адресу:</w:t>
                            </w:r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hyperlink r:id="rId16" w:history="1">
                              <w:r w:rsidR="00C124B0" w:rsidRPr="00445C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www</w:t>
                              </w:r>
                              <w:r w:rsidR="00C124B0" w:rsidRPr="0081646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C124B0" w:rsidRPr="00445C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khanacademy</w:t>
                              </w:r>
                              <w:proofErr w:type="spellEnd"/>
                              <w:r w:rsidR="00C124B0" w:rsidRPr="0081646D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C124B0" w:rsidRPr="00445C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org</w:t>
                              </w:r>
                            </w:hyperlink>
                            <w:r w:rsidR="00C124B0" w:rsidRPr="00445CF9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854BA0" w:rsidRPr="0081646D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8A4FE5" w:rsidRPr="0081646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E08F" id="_x0000_s1035" type="#_x0000_t202" style="position:absolute;margin-left:181.5pt;margin-top:162.05pt;width:384.1pt;height:4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" fillcolor="#e1eee8 [663]" stroked="f">
                <v:textbox>
                  <w:txbxContent>
                    <w:p w:rsidR="00445CF9" w:rsidRDefault="00445CF9" w:rsidP="00445CF9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5D5656" w:rsidRPr="00445CF9" w:rsidRDefault="0081646D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Начните составлять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резюме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запись ваши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х достижений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, деятель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ности и опыта работы. Это будет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важной частью вашего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заявления на поступление в колледж</w:t>
                      </w:r>
                      <w:r w:rsidR="005D5656" w:rsidRPr="00445CF9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5D5656" w:rsidRPr="00445CF9" w:rsidRDefault="005D5656" w:rsidP="002E466D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>Если вы еще не участвовали во многих мероприятиях за пределами класса, сейчас самое время, чтобы зарегистрироваться</w:t>
                      </w:r>
                      <w:r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>Рассмотрите</w:t>
                      </w:r>
                      <w:r w:rsidR="006779EB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клубы в школах, ко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>мандные виды спорта, руководящие роли</w:t>
                      </w:r>
                      <w:r w:rsidR="006779EB" w:rsidRPr="00445CF9">
                        <w:rPr>
                          <w:sz w:val="22"/>
                          <w:szCs w:val="24"/>
                          <w:lang w:val="ru-RU"/>
                        </w:rPr>
                        <w:t>, или участие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 xml:space="preserve"> в религиозных или гражданских общественных группах</w:t>
                      </w:r>
                      <w:r w:rsidRPr="00445CF9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2E466D" w:rsidRPr="004C0CEF" w:rsidRDefault="006779EB" w:rsidP="00445CF9">
                      <w:pPr>
                        <w:pStyle w:val="NoSpacing"/>
                        <w:numPr>
                          <w:ilvl w:val="0"/>
                          <w:numId w:val="38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Пройдите предварительное тестирование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</w:rPr>
                        <w:t>PSAT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5D5656" w:rsidRPr="00445CF9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>Осенью 11-го класса - это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ваш последний шанс для прохождения тестирования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C17F9" w:rsidRPr="00445CF9">
                        <w:rPr>
                          <w:sz w:val="22"/>
                          <w:szCs w:val="24"/>
                        </w:rPr>
                        <w:t>PSAT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>/</w:t>
                      </w:r>
                      <w:r w:rsidR="001C17F9" w:rsidRPr="00445CF9">
                        <w:rPr>
                          <w:sz w:val="22"/>
                          <w:szCs w:val="24"/>
                        </w:rPr>
                        <w:t>NMSQT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, которое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поможет вам подготовиться к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тесту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C17F9" w:rsidRPr="00445CF9">
                        <w:rPr>
                          <w:sz w:val="22"/>
                          <w:szCs w:val="24"/>
                        </w:rPr>
                        <w:t>SAT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Оно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та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>кже может дать вам право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претендовать на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 xml:space="preserve"> участие в Национальном Конкурсе на Стипендию по Заслугах (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National</w:t>
                      </w:r>
                      <w:r w:rsidR="004C0CEF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Merit</w:t>
                      </w:r>
                      <w:r w:rsidR="004C0CEF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Scholarship</w:t>
                      </w:r>
                      <w:r w:rsidR="004C0CEF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C0CEF" w:rsidRPr="004C0CEF">
                        <w:rPr>
                          <w:sz w:val="22"/>
                          <w:szCs w:val="24"/>
                        </w:rPr>
                        <w:t>Competition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Когда вы получите результаты </w:t>
                      </w:r>
                      <w:r w:rsidR="004C0CEF">
                        <w:rPr>
                          <w:sz w:val="22"/>
                          <w:szCs w:val="24"/>
                          <w:lang w:val="ru-RU"/>
                        </w:rPr>
                        <w:t xml:space="preserve">предварительного тестирования (обычно в декабре), 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проверьте их, чтобы больше узнать о своих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сильных и слабых сторон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ах</w:t>
                      </w:r>
                      <w:r w:rsidR="001C17F9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Обсудите</w:t>
                      </w:r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ре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зультаты с вашей семьей и школьным</w:t>
                      </w:r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 xml:space="preserve"> советни</w:t>
                      </w:r>
                      <w:bookmarkStart w:id="1" w:name="_GoBack"/>
                      <w:bookmarkEnd w:id="1"/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>к</w:t>
                      </w:r>
                      <w:r w:rsidR="005903E2">
                        <w:rPr>
                          <w:sz w:val="22"/>
                          <w:szCs w:val="24"/>
                          <w:lang w:val="ru-RU"/>
                        </w:rPr>
                        <w:t>ом</w:t>
                      </w:r>
                      <w:r w:rsidR="001C17F9" w:rsidRPr="004C0CEF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854BA0" w:rsidRPr="00445CF9" w:rsidRDefault="00445CF9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C124B0" w:rsidRPr="00445CF9" w:rsidRDefault="006323EE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 вашему ребенку составить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резюме.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07790D">
                        <w:rPr>
                          <w:sz w:val="22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07790D">
                        <w:rPr>
                          <w:sz w:val="22"/>
                          <w:szCs w:val="24"/>
                          <w:lang w:val="ru-RU"/>
                        </w:rPr>
                        <w:t>по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думать о его или ее достижения</w:t>
                      </w:r>
                      <w:r w:rsidR="0007790D">
                        <w:rPr>
                          <w:sz w:val="22"/>
                          <w:szCs w:val="24"/>
                          <w:lang w:val="ru-RU"/>
                        </w:rPr>
                        <w:t>х, деятельности и опыте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работы.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C124B0" w:rsidRPr="00445CF9" w:rsidRDefault="0007790D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Поощряйте вашего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подростка участвовать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после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школьных мероприятиях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Рассмотрите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клубы в школах, ко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мандные виды спорта, руководящие роли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, или участие</w:t>
                      </w:r>
                      <w:r w:rsidR="0081646D">
                        <w:rPr>
                          <w:sz w:val="22"/>
                          <w:szCs w:val="24"/>
                          <w:lang w:val="ru-RU"/>
                        </w:rPr>
                        <w:t xml:space="preserve"> в религиозных или </w:t>
                      </w:r>
                      <w:r w:rsidR="006779EB">
                        <w:rPr>
                          <w:sz w:val="22"/>
                          <w:szCs w:val="24"/>
                          <w:lang w:val="ru-RU"/>
                        </w:rPr>
                        <w:t xml:space="preserve">гражданских </w:t>
                      </w:r>
                      <w:r w:rsidR="0081646D">
                        <w:rPr>
                          <w:sz w:val="22"/>
                          <w:szCs w:val="24"/>
                          <w:lang w:val="ru-RU"/>
                        </w:rPr>
                        <w:t>общественных группах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C124B0" w:rsidRPr="0081646D" w:rsidRDefault="0081646D" w:rsidP="002E466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вашему ребенку подготовиться к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предварительному тестированию 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</w:rPr>
                        <w:t>PSAT</w:t>
                      </w:r>
                      <w:r w:rsidR="00C124B0" w:rsidRPr="00445CF9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Когда вы получи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>те результаты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тестирования в декабре, обсудите их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с вашим ребенком и школьным советником</w:t>
                      </w:r>
                      <w:r w:rsidR="00C124B0" w:rsidRPr="00445CF9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C124B0" w:rsidRPr="0081646D">
                        <w:rPr>
                          <w:sz w:val="22"/>
                          <w:szCs w:val="24"/>
                          <w:lang w:val="ru-RU"/>
                        </w:rPr>
                        <w:t xml:space="preserve">Бесплатная подготовка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к 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PSAT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доступна</w:t>
                      </w:r>
                      <w:r w:rsidR="00C124B0" w:rsidRPr="0081646D">
                        <w:rPr>
                          <w:sz w:val="22"/>
                          <w:szCs w:val="24"/>
                          <w:lang w:val="ru-RU"/>
                        </w:rPr>
                        <w:t xml:space="preserve"> по адресу:</w:t>
                      </w:r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  <w:hyperlink r:id="rId17" w:history="1">
                        <w:r w:rsidR="00C124B0" w:rsidRPr="00445CF9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www</w:t>
                        </w:r>
                        <w:r w:rsidR="00C124B0" w:rsidRPr="0081646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C124B0" w:rsidRPr="00445CF9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khanacademy</w:t>
                        </w:r>
                        <w:proofErr w:type="spellEnd"/>
                        <w:r w:rsidR="00C124B0" w:rsidRPr="0081646D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r w:rsidR="00C124B0" w:rsidRPr="00445CF9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org</w:t>
                        </w:r>
                      </w:hyperlink>
                      <w:r w:rsidR="00C124B0" w:rsidRPr="00445CF9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854BA0" w:rsidRPr="0081646D" w:rsidRDefault="00854BA0" w:rsidP="00854BA0">
                      <w:pPr>
                        <w:widowControl w:val="0"/>
                        <w:ind w:left="360"/>
                        <w:rPr>
                          <w:b/>
                          <w:lang w:val="ru-RU"/>
                        </w:rPr>
                      </w:pPr>
                    </w:p>
                    <w:p w:rsidR="008A4FE5" w:rsidRPr="0081646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4FA44" wp14:editId="5B11ED06">
                <wp:simplePos x="0" y="0"/>
                <wp:positionH relativeFrom="column">
                  <wp:posOffset>28575</wp:posOffset>
                </wp:positionH>
                <wp:positionV relativeFrom="paragraph">
                  <wp:posOffset>181610</wp:posOffset>
                </wp:positionV>
                <wp:extent cx="2169160" cy="7524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0E" w:rsidRDefault="00445CF9" w:rsidP="00B76F0E">
                            <w:pPr>
                              <w:pStyle w:val="Heading1"/>
                              <w:spacing w:before="0" w:after="0"/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445CF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C001B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B76F0E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Все, что моему ребенку нужно - это</w:t>
                            </w:r>
                            <w:r w:rsidR="00602942" w:rsidRPr="00445CF9">
                              <w:rPr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C7202C" w:rsidRPr="00445CF9" w:rsidRDefault="00B76F0E" w:rsidP="00B76F0E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соответствовать</w:t>
                            </w:r>
                            <w:r w:rsidR="00602942" w:rsidRPr="00445CF9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минима</w:t>
                            </w:r>
                            <w:r w:rsidR="00A95C6D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льным требованиям для поступления в колледж</w:t>
                            </w:r>
                            <w:r w:rsidR="00602942" w:rsidRPr="00445CF9">
                              <w:rPr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E0CED" w:rsidRPr="00445CF9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21020" w:rsidRDefault="00445CF9" w:rsidP="00321020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445CF9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C001B3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A95C6D">
                              <w:rPr>
                                <w:szCs w:val="26"/>
                                <w:lang w:val="ru-RU"/>
                              </w:rPr>
                              <w:t>М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>ногие колледжи и университеты используют то, что н</w:t>
                            </w:r>
                            <w:r w:rsidR="00A95C6D">
                              <w:rPr>
                                <w:szCs w:val="26"/>
                                <w:lang w:val="ru-RU"/>
                              </w:rPr>
                              <w:t>азывает</w:t>
                            </w:r>
                            <w:r w:rsidR="00321020">
                              <w:rPr>
                                <w:szCs w:val="26"/>
                                <w:lang w:val="ru-RU"/>
                              </w:rPr>
                              <w:t>ся «</w:t>
                            </w:r>
                            <w:r w:rsidR="00A95C6D">
                              <w:rPr>
                                <w:szCs w:val="26"/>
                                <w:lang w:val="ru-RU"/>
                              </w:rPr>
                              <w:t>всестороннее рассмотрение»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. Некоторые 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 xml:space="preserve">рассматриваемые 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факторы включают: </w:t>
                            </w:r>
                          </w:p>
                          <w:p w:rsidR="00BD3320" w:rsidRPr="00445CF9" w:rsidRDefault="00B716FF" w:rsidP="00321020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Академическая смелость</w:t>
                            </w:r>
                          </w:p>
                          <w:p w:rsidR="00BD3320" w:rsidRPr="00445CF9" w:rsidRDefault="00C001B3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445CF9">
                              <w:rPr>
                                <w:szCs w:val="26"/>
                              </w:rPr>
                              <w:t> </w:t>
                            </w:r>
                            <w:r w:rsidR="00B716FF">
                              <w:rPr>
                                <w:szCs w:val="26"/>
                                <w:lang w:val="ru-RU"/>
                              </w:rPr>
                              <w:t>или сложные курсы</w:t>
                            </w:r>
                          </w:p>
                          <w:p w:rsidR="00BD3320" w:rsidRPr="00445CF9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 xml:space="preserve">- Качество классов 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>в выпускной год</w:t>
                            </w:r>
                            <w:r w:rsidR="00BD3320" w:rsidRPr="00445CF9">
                              <w:rPr>
                                <w:szCs w:val="26"/>
                              </w:rPr>
                              <w:t> </w:t>
                            </w:r>
                          </w:p>
                          <w:p w:rsidR="00B716FF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Тенденция оценок,</w:t>
                            </w:r>
                          </w:p>
                          <w:p w:rsidR="00B716FF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Внеклассные мероприятия</w:t>
                            </w:r>
                          </w:p>
                          <w:p w:rsidR="003E1141" w:rsidRDefault="00B716FF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- В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>озможность повыш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ения разнообразия школы (расового, культурного, гендерного, сексуального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>, социально-эконо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мического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истории семейного образования</w:t>
                            </w:r>
                            <w:r w:rsidR="00BD3320" w:rsidRPr="00445CF9">
                              <w:rPr>
                                <w:szCs w:val="26"/>
                                <w:lang w:val="ru-RU"/>
                              </w:rPr>
                              <w:t xml:space="preserve">) </w:t>
                            </w:r>
                          </w:p>
                          <w:p w:rsidR="003E1141" w:rsidRDefault="00BD3320" w:rsidP="003E1141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-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Академическая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>успеваем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>ость в сравнении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 с возможностями, имеющимися в вашей старш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>ей школе.</w:t>
                            </w:r>
                          </w:p>
                          <w:p w:rsidR="00BD3320" w:rsidRPr="00445CF9" w:rsidRDefault="00BD3320" w:rsidP="00B716FF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Некоторые школы предлагают разные возможности,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такие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как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курс Предварительного Размещения (</w:t>
                            </w:r>
                            <w:r w:rsidRPr="00445CF9">
                              <w:rPr>
                                <w:szCs w:val="26"/>
                              </w:rPr>
                              <w:t>Advanced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45CF9">
                              <w:rPr>
                                <w:szCs w:val="26"/>
                              </w:rPr>
                              <w:t>Placement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) и почетные классы, а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 некоторые школы не предлагают этих программ. Ко</w:t>
                            </w:r>
                            <w:r w:rsidR="00D242FA">
                              <w:rPr>
                                <w:szCs w:val="26"/>
                                <w:lang w:val="ru-RU"/>
                              </w:rPr>
                              <w:t>лледжи принимают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это во внимание.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Воспользовались</w:t>
                            </w:r>
                            <w:r w:rsidR="003E1141" w:rsidRPr="00445CF9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 xml:space="preserve">ли вы </w:t>
                            </w:r>
                            <w:r w:rsidR="003E1141" w:rsidRPr="00445CF9">
                              <w:rPr>
                                <w:szCs w:val="26"/>
                                <w:lang w:val="ru-RU"/>
                              </w:rPr>
                              <w:t xml:space="preserve">доступными для вас </w:t>
                            </w:r>
                            <w:r w:rsidR="003E1141">
                              <w:rPr>
                                <w:szCs w:val="26"/>
                                <w:lang w:val="ru-RU"/>
                              </w:rPr>
                              <w:t>возможностями</w:t>
                            </w:r>
                            <w:r w:rsidRPr="00445CF9">
                              <w:rPr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:rsidR="00BD3320" w:rsidRPr="00445CF9" w:rsidRDefault="00BD3320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BD3320" w:rsidRPr="00445CF9" w:rsidRDefault="00BD3320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C001B3" w:rsidRPr="00445CF9" w:rsidRDefault="00C001B3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C001B3" w:rsidRPr="00445CF9" w:rsidRDefault="00C001B3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BD3320" w:rsidRPr="00445CF9" w:rsidRDefault="00BD3320" w:rsidP="00BD3320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C001B3" w:rsidRPr="00445CF9" w:rsidRDefault="00C001B3" w:rsidP="00C001B3">
                            <w:pPr>
                              <w:spacing w:after="0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:rsidR="000E0CED" w:rsidRPr="00445CF9" w:rsidRDefault="000E0CED" w:rsidP="000E0C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1B2141" w:rsidRPr="00445CF9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FA44" id="Text Box 9" o:spid="_x0000_s1036" type="#_x0000_t202" style="position:absolute;margin-left:2.25pt;margin-top:14.3pt;width:170.8pt;height:5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" filled="f" stroked="f" strokeweight=".5pt">
                <v:textbox>
                  <w:txbxContent>
                    <w:p w:rsidR="00B76F0E" w:rsidRDefault="00445CF9" w:rsidP="00B76F0E">
                      <w:pPr>
                        <w:pStyle w:val="Heading1"/>
                        <w:spacing w:before="0" w:after="0"/>
                        <w:rPr>
                          <w:color w:val="000000" w:themeColor="text1"/>
                          <w:sz w:val="22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445CF9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C001B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B76F0E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Все, что моему ребенку нужно - это</w:t>
                      </w:r>
                      <w:r w:rsidR="00602942" w:rsidRPr="00445CF9">
                        <w:rPr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</w:p>
                    <w:p w:rsidR="00C7202C" w:rsidRPr="00445CF9" w:rsidRDefault="00B76F0E" w:rsidP="00B76F0E">
                      <w:pPr>
                        <w:pStyle w:val="Heading1"/>
                        <w:spacing w:before="0"/>
                        <w:rPr>
                          <w:rFonts w:eastAsia="Times New Roman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соответствовать</w:t>
                      </w:r>
                      <w:r w:rsidR="00602942" w:rsidRPr="00445CF9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минима</w:t>
                      </w:r>
                      <w:r w:rsidR="00A95C6D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льным требованиям для поступления в колледж</w:t>
                      </w:r>
                      <w:r w:rsidR="00602942" w:rsidRPr="00445CF9">
                        <w:rPr>
                          <w:color w:val="000000" w:themeColor="text1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0E0CED" w:rsidRPr="00445CF9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321020" w:rsidRDefault="00445CF9" w:rsidP="00321020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="000E0CED" w:rsidRPr="00445CF9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C001B3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A95C6D">
                        <w:rPr>
                          <w:szCs w:val="26"/>
                          <w:lang w:val="ru-RU"/>
                        </w:rPr>
                        <w:t>М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>ногие колледжи и университеты используют то, что н</w:t>
                      </w:r>
                      <w:r w:rsidR="00A95C6D">
                        <w:rPr>
                          <w:szCs w:val="26"/>
                          <w:lang w:val="ru-RU"/>
                        </w:rPr>
                        <w:t>азывает</w:t>
                      </w:r>
                      <w:r w:rsidR="00321020">
                        <w:rPr>
                          <w:szCs w:val="26"/>
                          <w:lang w:val="ru-RU"/>
                        </w:rPr>
                        <w:t>ся «</w:t>
                      </w:r>
                      <w:r w:rsidR="00A95C6D">
                        <w:rPr>
                          <w:szCs w:val="26"/>
                          <w:lang w:val="ru-RU"/>
                        </w:rPr>
                        <w:t>всестороннее рассмотрение»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. Некоторые </w:t>
                      </w:r>
                      <w:r w:rsidR="00D242FA">
                        <w:rPr>
                          <w:szCs w:val="26"/>
                          <w:lang w:val="ru-RU"/>
                        </w:rPr>
                        <w:t xml:space="preserve">рассматриваемые 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факторы включают: </w:t>
                      </w:r>
                    </w:p>
                    <w:p w:rsidR="00BD3320" w:rsidRPr="00445CF9" w:rsidRDefault="00B716FF" w:rsidP="00321020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Академическая смелость</w:t>
                      </w:r>
                    </w:p>
                    <w:p w:rsidR="00BD3320" w:rsidRPr="00445CF9" w:rsidRDefault="00C001B3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445CF9">
                        <w:rPr>
                          <w:szCs w:val="26"/>
                        </w:rPr>
                        <w:t> </w:t>
                      </w:r>
                      <w:r w:rsidR="00B716FF">
                        <w:rPr>
                          <w:szCs w:val="26"/>
                          <w:lang w:val="ru-RU"/>
                        </w:rPr>
                        <w:t>или сложные курсы</w:t>
                      </w:r>
                    </w:p>
                    <w:p w:rsidR="00BD3320" w:rsidRPr="00445CF9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 xml:space="preserve">- Качество классов </w:t>
                      </w:r>
                      <w:r w:rsidR="00D242FA">
                        <w:rPr>
                          <w:szCs w:val="26"/>
                          <w:lang w:val="ru-RU"/>
                        </w:rPr>
                        <w:t>в выпускной год</w:t>
                      </w:r>
                      <w:r w:rsidR="00BD3320" w:rsidRPr="00445CF9">
                        <w:rPr>
                          <w:szCs w:val="26"/>
                        </w:rPr>
                        <w:t> </w:t>
                      </w:r>
                    </w:p>
                    <w:p w:rsidR="00B716FF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Тенденция оценок,</w:t>
                      </w:r>
                    </w:p>
                    <w:p w:rsidR="00B716FF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Внеклассные мероприятия</w:t>
                      </w:r>
                    </w:p>
                    <w:p w:rsidR="003E1141" w:rsidRDefault="00B716FF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- В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>озможность повыш</w:t>
                      </w:r>
                      <w:r>
                        <w:rPr>
                          <w:szCs w:val="26"/>
                          <w:lang w:val="ru-RU"/>
                        </w:rPr>
                        <w:t>ения разнообразия школы (расового, культурного, гендерного, сексуального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>, социально-эконо</w:t>
                      </w:r>
                      <w:r>
                        <w:rPr>
                          <w:szCs w:val="26"/>
                          <w:lang w:val="ru-RU"/>
                        </w:rPr>
                        <w:t>мического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3E1141">
                        <w:rPr>
                          <w:szCs w:val="26"/>
                          <w:lang w:val="ru-RU"/>
                        </w:rPr>
                        <w:t>истории семейного образования</w:t>
                      </w:r>
                      <w:r w:rsidR="00BD3320" w:rsidRPr="00445CF9">
                        <w:rPr>
                          <w:szCs w:val="26"/>
                          <w:lang w:val="ru-RU"/>
                        </w:rPr>
                        <w:t xml:space="preserve">) </w:t>
                      </w:r>
                    </w:p>
                    <w:p w:rsidR="003E1141" w:rsidRDefault="00BD3320" w:rsidP="003E1141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 w:rsidRPr="00445CF9">
                        <w:rPr>
                          <w:szCs w:val="26"/>
                          <w:lang w:val="ru-RU"/>
                        </w:rPr>
                        <w:t xml:space="preserve">- 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Академическая </w:t>
                      </w:r>
                      <w:r w:rsidRPr="00445CF9">
                        <w:rPr>
                          <w:szCs w:val="26"/>
                          <w:lang w:val="ru-RU"/>
                        </w:rPr>
                        <w:t>успеваем</w:t>
                      </w:r>
                      <w:r w:rsidR="00D242FA">
                        <w:rPr>
                          <w:szCs w:val="26"/>
                          <w:lang w:val="ru-RU"/>
                        </w:rPr>
                        <w:t>ость в сравнении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 с возможностями, имеющимися в вашей старш</w:t>
                      </w:r>
                      <w:r w:rsidRPr="00445CF9">
                        <w:rPr>
                          <w:szCs w:val="26"/>
                          <w:lang w:val="ru-RU"/>
                        </w:rPr>
                        <w:t>ей школе.</w:t>
                      </w:r>
                    </w:p>
                    <w:p w:rsidR="00BD3320" w:rsidRPr="00445CF9" w:rsidRDefault="00BD3320" w:rsidP="00B716FF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 w:rsidRPr="00445CF9">
                        <w:rPr>
                          <w:szCs w:val="26"/>
                          <w:lang w:val="ru-RU"/>
                        </w:rPr>
                        <w:t xml:space="preserve">Некоторые школы предлагают разные возможности, 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такие 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как </w:t>
                      </w:r>
                      <w:r w:rsidR="003E1141">
                        <w:rPr>
                          <w:szCs w:val="26"/>
                          <w:lang w:val="ru-RU"/>
                        </w:rPr>
                        <w:t>курс Предварительного Размещения (</w:t>
                      </w:r>
                      <w:r w:rsidRPr="00445CF9">
                        <w:rPr>
                          <w:szCs w:val="26"/>
                        </w:rPr>
                        <w:t>Advanced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445CF9">
                        <w:rPr>
                          <w:szCs w:val="26"/>
                        </w:rPr>
                        <w:t>Placement</w:t>
                      </w:r>
                      <w:r w:rsidR="003E1141">
                        <w:rPr>
                          <w:szCs w:val="26"/>
                          <w:lang w:val="ru-RU"/>
                        </w:rPr>
                        <w:t>) и почетные классы, а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 некоторые школы не предлагают этих программ. Ко</w:t>
                      </w:r>
                      <w:r w:rsidR="00D242FA">
                        <w:rPr>
                          <w:szCs w:val="26"/>
                          <w:lang w:val="ru-RU"/>
                        </w:rPr>
                        <w:t>лледжи принимают</w:t>
                      </w:r>
                      <w:r w:rsidR="003E114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это во внимание. </w:t>
                      </w:r>
                      <w:r w:rsidR="003E1141">
                        <w:rPr>
                          <w:szCs w:val="26"/>
                          <w:lang w:val="ru-RU"/>
                        </w:rPr>
                        <w:t>Воспользовались</w:t>
                      </w:r>
                      <w:r w:rsidR="003E1141" w:rsidRPr="00445CF9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445CF9">
                        <w:rPr>
                          <w:szCs w:val="26"/>
                          <w:lang w:val="ru-RU"/>
                        </w:rPr>
                        <w:t xml:space="preserve">ли вы </w:t>
                      </w:r>
                      <w:r w:rsidR="003E1141" w:rsidRPr="00445CF9">
                        <w:rPr>
                          <w:szCs w:val="26"/>
                          <w:lang w:val="ru-RU"/>
                        </w:rPr>
                        <w:t>доступными для вас</w:t>
                      </w:r>
                      <w:r w:rsidR="003E1141" w:rsidRPr="00445CF9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3E1141">
                        <w:rPr>
                          <w:szCs w:val="26"/>
                          <w:lang w:val="ru-RU"/>
                        </w:rPr>
                        <w:t>возможностями</w:t>
                      </w:r>
                      <w:r w:rsidRPr="00445CF9">
                        <w:rPr>
                          <w:szCs w:val="26"/>
                          <w:lang w:val="ru-RU"/>
                        </w:rPr>
                        <w:t>?</w:t>
                      </w:r>
                    </w:p>
                    <w:p w:rsidR="00BD3320" w:rsidRPr="00445CF9" w:rsidRDefault="00BD3320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BD3320" w:rsidRPr="00445CF9" w:rsidRDefault="00BD3320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C001B3" w:rsidRPr="00445CF9" w:rsidRDefault="00C001B3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C001B3" w:rsidRPr="00445CF9" w:rsidRDefault="00C001B3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BD3320" w:rsidRPr="00445CF9" w:rsidRDefault="00BD3320" w:rsidP="00BD3320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</w:p>
                    <w:p w:rsidR="00C001B3" w:rsidRPr="00445CF9" w:rsidRDefault="00C001B3" w:rsidP="00C001B3">
                      <w:pPr>
                        <w:spacing w:after="0"/>
                        <w:rPr>
                          <w:sz w:val="18"/>
                          <w:lang w:val="ru-RU"/>
                        </w:rPr>
                      </w:pPr>
                    </w:p>
                    <w:p w:rsidR="000E0CED" w:rsidRPr="00445CF9" w:rsidRDefault="000E0CED" w:rsidP="000E0CED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18"/>
                          <w:szCs w:val="20"/>
                          <w:lang w:val="ru-RU"/>
                        </w:rPr>
                      </w:pPr>
                    </w:p>
                    <w:p w:rsidR="001B2141" w:rsidRPr="00445CF9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63" w:rsidRDefault="00E04963" w:rsidP="009909CD">
      <w:pPr>
        <w:spacing w:after="0" w:line="240" w:lineRule="auto"/>
      </w:pPr>
      <w:r>
        <w:separator/>
      </w:r>
    </w:p>
  </w:endnote>
  <w:endnote w:type="continuationSeparator" w:id="0">
    <w:p w:rsidR="00E04963" w:rsidRDefault="00E0496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7" w:rsidRDefault="00AA6A27" w:rsidP="00AA6A2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6A27" w:rsidRPr="00445CF9" w:rsidRDefault="00445CF9" w:rsidP="00445CF9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DB4854">
      <w:rPr>
        <w:lang w:val="ru-RU"/>
      </w:rPr>
      <w:instrText xml:space="preserve"> </w:instrText>
    </w:r>
    <w:r>
      <w:instrText>HYPERLINK</w:instrText>
    </w:r>
    <w:r w:rsidRPr="00DB4854">
      <w:rPr>
        <w:lang w:val="ru-RU"/>
      </w:rPr>
      <w:instrText xml:space="preserve"> "</w:instrText>
    </w:r>
    <w:r>
      <w:instrText>http</w:instrText>
    </w:r>
    <w:r w:rsidRPr="00DB4854">
      <w:rPr>
        <w:lang w:val="ru-RU"/>
      </w:rPr>
      <w:instrText>://</w:instrText>
    </w:r>
    <w:r>
      <w:instrText>readysetgrad</w:instrText>
    </w:r>
    <w:r w:rsidRPr="00DB4854">
      <w:rPr>
        <w:lang w:val="ru-RU"/>
      </w:rPr>
      <w:instrText>.</w:instrText>
    </w:r>
    <w:r>
      <w:instrText>org</w:instrText>
    </w:r>
    <w:r w:rsidRPr="00DB4854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63" w:rsidRDefault="00E04963" w:rsidP="009909CD">
      <w:pPr>
        <w:spacing w:after="0" w:line="240" w:lineRule="auto"/>
      </w:pPr>
      <w:r>
        <w:separator/>
      </w:r>
    </w:p>
  </w:footnote>
  <w:footnote w:type="continuationSeparator" w:id="0">
    <w:p w:rsidR="00E04963" w:rsidRDefault="00E0496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1A6"/>
    <w:multiLevelType w:val="hybridMultilevel"/>
    <w:tmpl w:val="65C001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AA"/>
    <w:multiLevelType w:val="hybridMultilevel"/>
    <w:tmpl w:val="860E70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F8C"/>
    <w:multiLevelType w:val="hybridMultilevel"/>
    <w:tmpl w:val="235CD9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2B86"/>
    <w:multiLevelType w:val="hybridMultilevel"/>
    <w:tmpl w:val="BECA01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5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5"/>
  </w:num>
  <w:num w:numId="11">
    <w:abstractNumId w:val="24"/>
  </w:num>
  <w:num w:numId="12">
    <w:abstractNumId w:val="31"/>
  </w:num>
  <w:num w:numId="13">
    <w:abstractNumId w:val="11"/>
  </w:num>
  <w:num w:numId="14">
    <w:abstractNumId w:val="20"/>
  </w:num>
  <w:num w:numId="15">
    <w:abstractNumId w:val="23"/>
  </w:num>
  <w:num w:numId="16">
    <w:abstractNumId w:val="13"/>
  </w:num>
  <w:num w:numId="17">
    <w:abstractNumId w:val="32"/>
  </w:num>
  <w:num w:numId="18">
    <w:abstractNumId w:val="6"/>
  </w:num>
  <w:num w:numId="19">
    <w:abstractNumId w:val="26"/>
  </w:num>
  <w:num w:numId="20">
    <w:abstractNumId w:val="33"/>
  </w:num>
  <w:num w:numId="21">
    <w:abstractNumId w:val="1"/>
  </w:num>
  <w:num w:numId="22">
    <w:abstractNumId w:val="3"/>
  </w:num>
  <w:num w:numId="23">
    <w:abstractNumId w:val="17"/>
  </w:num>
  <w:num w:numId="24">
    <w:abstractNumId w:val="35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21"/>
  </w:num>
  <w:num w:numId="30">
    <w:abstractNumId w:val="4"/>
  </w:num>
  <w:num w:numId="31">
    <w:abstractNumId w:val="22"/>
  </w:num>
  <w:num w:numId="32">
    <w:abstractNumId w:val="27"/>
  </w:num>
  <w:num w:numId="33">
    <w:abstractNumId w:val="36"/>
  </w:num>
  <w:num w:numId="34">
    <w:abstractNumId w:val="29"/>
  </w:num>
  <w:num w:numId="35">
    <w:abstractNumId w:val="0"/>
  </w:num>
  <w:num w:numId="36">
    <w:abstractNumId w:val="7"/>
  </w:num>
  <w:num w:numId="37">
    <w:abstractNumId w:val="28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7790D"/>
    <w:rsid w:val="000C40B8"/>
    <w:rsid w:val="000E0CED"/>
    <w:rsid w:val="00125053"/>
    <w:rsid w:val="001733BE"/>
    <w:rsid w:val="001956B9"/>
    <w:rsid w:val="001A6610"/>
    <w:rsid w:val="001B2141"/>
    <w:rsid w:val="001C17F9"/>
    <w:rsid w:val="001D16DC"/>
    <w:rsid w:val="001D41E3"/>
    <w:rsid w:val="001D5F2E"/>
    <w:rsid w:val="0023585C"/>
    <w:rsid w:val="00275C50"/>
    <w:rsid w:val="002E466D"/>
    <w:rsid w:val="00321020"/>
    <w:rsid w:val="00335874"/>
    <w:rsid w:val="003910DC"/>
    <w:rsid w:val="003E1061"/>
    <w:rsid w:val="003E1141"/>
    <w:rsid w:val="003E771B"/>
    <w:rsid w:val="00406591"/>
    <w:rsid w:val="00414D69"/>
    <w:rsid w:val="00436814"/>
    <w:rsid w:val="00440FD1"/>
    <w:rsid w:val="00445CF9"/>
    <w:rsid w:val="0047425E"/>
    <w:rsid w:val="004B29E1"/>
    <w:rsid w:val="004C0CEF"/>
    <w:rsid w:val="004D131D"/>
    <w:rsid w:val="005326F5"/>
    <w:rsid w:val="00532A29"/>
    <w:rsid w:val="00571AEF"/>
    <w:rsid w:val="005903E2"/>
    <w:rsid w:val="005D5656"/>
    <w:rsid w:val="005E3E86"/>
    <w:rsid w:val="00602942"/>
    <w:rsid w:val="006207D8"/>
    <w:rsid w:val="00622246"/>
    <w:rsid w:val="006323EE"/>
    <w:rsid w:val="00632D3E"/>
    <w:rsid w:val="00645074"/>
    <w:rsid w:val="00661D0B"/>
    <w:rsid w:val="00671A4B"/>
    <w:rsid w:val="00675C1D"/>
    <w:rsid w:val="006779EB"/>
    <w:rsid w:val="006819DC"/>
    <w:rsid w:val="00685C13"/>
    <w:rsid w:val="00696E04"/>
    <w:rsid w:val="006F45EA"/>
    <w:rsid w:val="0070210A"/>
    <w:rsid w:val="00761661"/>
    <w:rsid w:val="00781C88"/>
    <w:rsid w:val="00784F1D"/>
    <w:rsid w:val="00790717"/>
    <w:rsid w:val="00792C19"/>
    <w:rsid w:val="007E0452"/>
    <w:rsid w:val="008110A7"/>
    <w:rsid w:val="0081646D"/>
    <w:rsid w:val="00841577"/>
    <w:rsid w:val="00854BA0"/>
    <w:rsid w:val="00862933"/>
    <w:rsid w:val="00874387"/>
    <w:rsid w:val="008916E0"/>
    <w:rsid w:val="008A4FE5"/>
    <w:rsid w:val="008F484C"/>
    <w:rsid w:val="00972CAE"/>
    <w:rsid w:val="00980FFC"/>
    <w:rsid w:val="00981E73"/>
    <w:rsid w:val="009909CD"/>
    <w:rsid w:val="009B09EE"/>
    <w:rsid w:val="009C6715"/>
    <w:rsid w:val="00A25076"/>
    <w:rsid w:val="00A51106"/>
    <w:rsid w:val="00A924DC"/>
    <w:rsid w:val="00A95BEF"/>
    <w:rsid w:val="00A95C6D"/>
    <w:rsid w:val="00AA6A27"/>
    <w:rsid w:val="00AC67ED"/>
    <w:rsid w:val="00AE4CAA"/>
    <w:rsid w:val="00B044CD"/>
    <w:rsid w:val="00B53C93"/>
    <w:rsid w:val="00B646B2"/>
    <w:rsid w:val="00B716FF"/>
    <w:rsid w:val="00B76F0E"/>
    <w:rsid w:val="00B84392"/>
    <w:rsid w:val="00B91A1C"/>
    <w:rsid w:val="00B975C1"/>
    <w:rsid w:val="00BD3320"/>
    <w:rsid w:val="00BF154F"/>
    <w:rsid w:val="00C001B3"/>
    <w:rsid w:val="00C124B0"/>
    <w:rsid w:val="00C7202C"/>
    <w:rsid w:val="00C91747"/>
    <w:rsid w:val="00CA36F6"/>
    <w:rsid w:val="00CC7350"/>
    <w:rsid w:val="00CD2DEC"/>
    <w:rsid w:val="00CE5BCB"/>
    <w:rsid w:val="00CF1D50"/>
    <w:rsid w:val="00D13AA6"/>
    <w:rsid w:val="00D14F9D"/>
    <w:rsid w:val="00D242FA"/>
    <w:rsid w:val="00D257AF"/>
    <w:rsid w:val="00D321C2"/>
    <w:rsid w:val="00D74458"/>
    <w:rsid w:val="00DC318A"/>
    <w:rsid w:val="00DE6E31"/>
    <w:rsid w:val="00E04963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EFF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adysetgrad.org/search/node/minimum%20college%20admiss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" TargetMode="External"/><Relationship Id="rId17" Type="http://schemas.openxmlformats.org/officeDocument/2006/relationships/hyperlink" Target="http://www.khanacadem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readysetgrad.org/search/node/minimum%20college%20admission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12.wa.us/graduationrequire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D1EAF20D443B98E3B3BF2A60C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08D8-BD27-4EE6-A9AB-0D8D5B890923}"/>
      </w:docPartPr>
      <w:docPartBody>
        <w:p w:rsidR="00913E6F" w:rsidRDefault="00560767" w:rsidP="00560767">
          <w:pPr>
            <w:pStyle w:val="E08D1EAF20D443B98E3B3BF2A60CC2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340DA0A31042229C25BA1A6601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1517-9D78-4906-8BB1-69271E61DF35}"/>
      </w:docPartPr>
      <w:docPartBody>
        <w:p w:rsidR="00913E6F" w:rsidRDefault="00560767" w:rsidP="00560767">
          <w:pPr>
            <w:pStyle w:val="8B340DA0A31042229C25BA1A6601367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560767"/>
    <w:rsid w:val="008B0559"/>
    <w:rsid w:val="008C7997"/>
    <w:rsid w:val="00913E6F"/>
    <w:rsid w:val="00A31BA8"/>
    <w:rsid w:val="00A523FA"/>
    <w:rsid w:val="00BD4B9E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60767"/>
  </w:style>
  <w:style w:type="paragraph" w:customStyle="1" w:styleId="E08D1EAF20D443B98E3B3BF2A60CC25E">
    <w:name w:val="E08D1EAF20D443B98E3B3BF2A60CC25E"/>
    <w:rsid w:val="00560767"/>
    <w:rPr>
      <w:lang w:val="uk-UA" w:eastAsia="uk-UA"/>
    </w:rPr>
  </w:style>
  <w:style w:type="paragraph" w:customStyle="1" w:styleId="8B340DA0A31042229C25BA1A66013673">
    <w:name w:val="8B340DA0A31042229C25BA1A66013673"/>
    <w:rsid w:val="00560767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D9D4D-BF52-4786-9D14-4105E742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2019-08-19T16:43:00Z</dcterms:created>
  <dcterms:modified xsi:type="dcterms:W3CDTF">2019-08-19T16:43:00Z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