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65A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2E2F" w14:textId="194DB1D2" w:rsidR="00F010F1" w:rsidRPr="00980FF4" w:rsidRDefault="002E46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980FF4" w:rsidRP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76CEAB9F" w14:textId="77777777" w:rsidR="001B2141" w:rsidRPr="00CC735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6ECE2E2F" w14:textId="194DB1D2" w:rsidR="00F010F1" w:rsidRPr="00980FF4" w:rsidRDefault="002E46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980FF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980FF4" w:rsidRPr="00980FF4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80FF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76CEAB9F" w14:textId="77777777" w:rsidR="001B2141" w:rsidRPr="00CC735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4A31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927331" w14:textId="0208504A" w:rsidR="001A6610" w:rsidRPr="009909CD" w:rsidRDefault="005642F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ESINESIN</w:t>
                            </w:r>
                          </w:p>
                          <w:p w14:paraId="5959E8C1" w14:textId="5CF66E81" w:rsidR="001C17F9" w:rsidRDefault="00637BD9" w:rsidP="001C17F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694318A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E1628D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424A31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927331" w14:textId="0208504A" w:rsidR="001A6610" w:rsidRPr="009909CD" w:rsidRDefault="005642F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</w:t>
                      </w:r>
                      <w:r w:rsidR="00980FF4">
                        <w:rPr>
                          <w:rFonts w:ascii="Myriad Pro" w:hAnsi="Myriad Pro"/>
                          <w:b/>
                          <w:sz w:val="44"/>
                        </w:rPr>
                        <w:t xml:space="preserve"> ESINESIN</w:t>
                      </w:r>
                    </w:p>
                    <w:p w14:paraId="5959E8C1" w14:textId="5CF66E81" w:rsidR="001C17F9" w:rsidRDefault="00637BD9" w:rsidP="001C17F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980FF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980FF4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694318A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E1628D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28CBD1" w14:textId="77777777" w:rsidR="001B2141" w:rsidRDefault="00CC73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4E50C" wp14:editId="12E3CA3D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6F84" w14:textId="0B89C6FE" w:rsidR="00CA36F6" w:rsidRPr="00CC7350" w:rsidRDefault="0000613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En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E50C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" fillcolor="#c59dc3 [1945]" stroked="f" strokeweight=".5pt">
                <v:textbox>
                  <w:txbxContent>
                    <w:p w14:paraId="6FA66F84" w14:textId="0B89C6FE" w:rsidR="00CA36F6" w:rsidRPr="00CC7350" w:rsidRDefault="0000613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CC73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0FAFB" wp14:editId="1F8927D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C7F8" w14:textId="5496EEED" w:rsidR="005E3E86" w:rsidRPr="005E3E86" w:rsidRDefault="00D151C9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Nongonongun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Atotonong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Non College</w:t>
                            </w:r>
                          </w:p>
                          <w:p w14:paraId="50683CCD" w14:textId="2FE36119" w:rsidR="005E3E86" w:rsidRPr="002E466D" w:rsidRDefault="00980FF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ukukun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34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community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technical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ruu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ier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) colleges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onu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public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ruanu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ier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colleges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universities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non Washington State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prokram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kae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!</w:t>
                            </w:r>
                          </w:p>
                          <w:p w14:paraId="49F157CB" w14:textId="77777777" w:rsidR="005E3E86" w:rsidRPr="002E466D" w:rsidRDefault="005E3E86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4AC1DFFC" w14:textId="7AEF5C94" w:rsidR="005E3E86" w:rsidRPr="002E466D" w:rsidRDefault="00980FF4" w:rsidP="001C17F9">
                            <w:pPr>
                              <w:pStyle w:val="NoSpacing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public</w:t>
                            </w:r>
                            <w:r w:rsidR="001C17F9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baccalaureate college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tikeri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aukuk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me fan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high school.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Nongonong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district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an state</w:t>
                            </w:r>
                            <w:r w:rsidR="00632D3E" w:rsidRPr="002E466D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ListTable4-Accent6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132"/>
                              <w:gridCol w:w="1968"/>
                              <w:gridCol w:w="2029"/>
                            </w:tblGrid>
                            <w:tr w:rsidR="002E466D" w:rsidRPr="002E466D" w14:paraId="6C88F09E" w14:textId="77777777" w:rsidTr="002E46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ABAAD34" w14:textId="6E56F256" w:rsidR="002E466D" w:rsidRPr="002E466D" w:rsidRDefault="00980FF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Kinikini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Kae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6935186" w14:textId="0281C607" w:rsidR="002E466D" w:rsidRPr="002E466D" w:rsidRDefault="002E466D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WA State </w:t>
                                  </w:r>
                                  <w:proofErr w:type="spellStart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Nongonong</w:t>
                                  </w:r>
                                  <w:proofErr w:type="spellEnd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ren </w:t>
                                  </w:r>
                                  <w:proofErr w:type="spellStart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Sochungio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4CAB4CE8" w14:textId="7C1F020F" w:rsidR="002E466D" w:rsidRPr="002E466D" w:rsidRDefault="00980FF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Nongonong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me fan ren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WA Public Colleges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2B24834" w14:textId="5CEC282A" w:rsidR="002E466D" w:rsidRPr="002E466D" w:rsidRDefault="00980FF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Pesepes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Ren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College Mei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Kefin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Tekia</w:t>
                                  </w:r>
                                  <w:proofErr w:type="spellEnd"/>
                                </w:p>
                              </w:tc>
                            </w:tr>
                            <w:tr w:rsidR="002E466D" w:rsidRPr="002E466D" w14:paraId="6B185283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C83D5A8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English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48A87C67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02B9444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187C1402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</w:tr>
                            <w:tr w:rsidR="002E466D" w:rsidRPr="002E466D" w14:paraId="5B6F7A8E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1F226EDE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0703F71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E2C03C7" w14:textId="504EF8F4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pachenong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math senior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ier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3999C6E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6C653458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EBD8B1A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Science </w:t>
                                  </w:r>
                                </w:p>
                                <w:p w14:paraId="288E4567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(1 Lab)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5095BE7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credits </w:t>
                                  </w:r>
                                </w:p>
                                <w:p w14:paraId="0317A4C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(2 labs)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D1A3E4A" w14:textId="2DB2CCAA" w:rsidR="002E466D" w:rsidRPr="002E466D" w:rsidRDefault="00E46773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credits </w:t>
                                  </w:r>
                                </w:p>
                                <w:p w14:paraId="32D4735B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(2 labs)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1B5A25B4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03F557F4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195F887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Social Studies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16BFD86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56E9FD82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9AF44F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42E012C4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763BE329" w14:textId="2F4117C8" w:rsidR="002E466D" w:rsidRPr="002E466D" w:rsidRDefault="0000613E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Fosun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Fonufan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Ika</w:t>
                                  </w:r>
                                  <w:proofErr w:type="spellEnd"/>
                                  <w:r w:rsidR="002E466D" w:rsidRPr="002E466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Personalized Pathway Requirement (PPR)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2868C9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  <w:p w14:paraId="2ECC3787" w14:textId="322BC072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ruu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tongeni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PPR)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6B7AF23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6AAD5FC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3C7C4149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93CCA76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Arts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1C2FE1DE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73F8C2A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1 credit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2951A6E4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2-3 credits</w:t>
                                  </w:r>
                                </w:p>
                              </w:tc>
                            </w:tr>
                            <w:tr w:rsidR="002E466D" w:rsidRPr="002E466D" w14:paraId="38336BB2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5E159CD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Health/Fitness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13EBD8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  <w:p w14:paraId="4EF8C1E6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(.5 Health and 1.5 Fitness)</w:t>
                                  </w:r>
                                </w:p>
                              </w:tc>
                            </w:tr>
                            <w:tr w:rsidR="002E466D" w:rsidRPr="002E466D" w14:paraId="5FF10446" w14:textId="77777777" w:rsidTr="002E466D">
                              <w:trPr>
                                <w:gridAfter w:val="2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7B76F05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Career  &amp; Technical Education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432AE71C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1 credit</w:t>
                                  </w:r>
                                </w:p>
                              </w:tc>
                            </w:tr>
                            <w:tr w:rsidR="002E466D" w:rsidRPr="002E466D" w14:paraId="7A18DA8C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C3DC8DF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General Electives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294FEBE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</w:tr>
                          </w:tbl>
                          <w:p w14:paraId="26851576" w14:textId="1ECF9077" w:rsidR="00972CAE" w:rsidRPr="002E466D" w:rsidRDefault="0000613E" w:rsidP="002E466D">
                            <w:pPr>
                              <w:spacing w:before="240"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2.0 GPA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public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university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 State.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soposopun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porous</w:t>
                            </w:r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www.k12.wa.us/graduationrequirements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335006" w:rsidRPr="00AF3134">
                                <w:rPr>
                                  <w:rStyle w:val="Hyperlink"/>
                                </w:rPr>
                                <w:t>https://wsac.wa.gov/college-admissions</w:t>
                              </w:r>
                            </w:hyperlink>
                            <w:r w:rsidR="00335006">
                              <w:t xml:space="preserve"> </w:t>
                            </w:r>
                          </w:p>
                          <w:p w14:paraId="5A951938" w14:textId="77777777" w:rsidR="00632D3E" w:rsidRDefault="006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F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" filled="f" stroked="f">
                <v:textbox>
                  <w:txbxContent>
                    <w:p w14:paraId="36B4C7F8" w14:textId="5496EEED" w:rsidR="005E3E86" w:rsidRPr="005E3E86" w:rsidRDefault="00D151C9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Nongonongun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Atotonong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Non College</w:t>
                      </w:r>
                    </w:p>
                    <w:p w14:paraId="50683CCD" w14:textId="2FE36119" w:rsidR="005E3E86" w:rsidRPr="002E466D" w:rsidRDefault="00980FF4" w:rsidP="005E3E86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wor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ukukun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34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community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me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technical (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ruu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ier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) colleges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onu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public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ruanu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ier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colleges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me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universities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non Washington State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Kawor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prokram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sakopaten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kinikinin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kae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!</w:t>
                      </w:r>
                    </w:p>
                    <w:p w14:paraId="49F157CB" w14:textId="77777777" w:rsidR="005E3E86" w:rsidRPr="002E466D" w:rsidRDefault="005E3E86" w:rsidP="005E3E86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4AC1DFFC" w14:textId="7AEF5C94" w:rsidR="005E3E86" w:rsidRPr="002E466D" w:rsidRDefault="00980FF4" w:rsidP="001C17F9">
                      <w:pPr>
                        <w:pStyle w:val="NoSpacing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minne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mochen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public</w:t>
                      </w:r>
                      <w:r w:rsidR="001C17F9" w:rsidRPr="002E466D">
                        <w:rPr>
                          <w:rFonts w:ascii="Trebuchet MS" w:hAnsi="Trebuchet MS"/>
                          <w:sz w:val="28"/>
                        </w:rPr>
                        <w:t xml:space="preserve"> baccalaureate college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tikeri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ekoch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sokkun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aukuk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me fan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nukun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fori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sochungio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high school.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Nongonong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district 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wate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an state</w:t>
                      </w:r>
                      <w:r w:rsidR="00632D3E" w:rsidRPr="002E466D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ListTable4-Accent6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132"/>
                        <w:gridCol w:w="1968"/>
                        <w:gridCol w:w="2029"/>
                      </w:tblGrid>
                      <w:tr w:rsidR="002E466D" w:rsidRPr="002E466D" w14:paraId="6C88F09E" w14:textId="77777777" w:rsidTr="002E46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ABAAD34" w14:textId="6E56F256" w:rsidR="002E466D" w:rsidRPr="002E466D" w:rsidRDefault="00980FF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Kinikini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Kae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6935186" w14:textId="0281C607" w:rsidR="002E466D" w:rsidRPr="002E466D" w:rsidRDefault="002E466D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WA State </w:t>
                            </w:r>
                            <w:proofErr w:type="spellStart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Nongonong</w:t>
                            </w:r>
                            <w:proofErr w:type="spellEnd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Sochungio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4CAB4CE8" w14:textId="7C1F020F" w:rsidR="002E466D" w:rsidRPr="002E466D" w:rsidRDefault="00980FF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Nongonong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me fan ren</w:t>
                            </w:r>
                            <w:r w:rsidR="002E466D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 Public Colleges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2B24834" w14:textId="5CEC282A" w:rsidR="002E466D" w:rsidRPr="002E466D" w:rsidRDefault="00980FF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Pesepes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College Mei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Kefin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Tekia</w:t>
                            </w:r>
                            <w:proofErr w:type="spellEnd"/>
                          </w:p>
                        </w:tc>
                      </w:tr>
                      <w:tr w:rsidR="002E466D" w:rsidRPr="002E466D" w14:paraId="6B185283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C83D5A8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48A87C67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02B9444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187C1402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</w:tr>
                      <w:tr w:rsidR="002E466D" w:rsidRPr="002E466D" w14:paraId="5B6F7A8E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1F226EDE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0703F71F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E2C03C7" w14:textId="504EF8F4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pachenong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math senior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ier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3999C6E1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6C653458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EBD8B1A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Science </w:t>
                            </w:r>
                          </w:p>
                          <w:p w14:paraId="288E4567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(1 Lab)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5095BE7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credits </w:t>
                            </w:r>
                          </w:p>
                          <w:p w14:paraId="0317A4CF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(2 labs)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D1A3E4A" w14:textId="2DB2CCAA" w:rsidR="002E466D" w:rsidRPr="002E466D" w:rsidRDefault="00E46773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="002E466D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credits </w:t>
                            </w:r>
                          </w:p>
                          <w:p w14:paraId="32D4735B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(2 labs)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1B5A25B4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03F557F4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195F887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Social Studies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16BFD86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56E9FD82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9AF44F5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42E012C4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763BE329" w14:textId="2F4117C8" w:rsidR="002E466D" w:rsidRPr="002E466D" w:rsidRDefault="0000613E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Fosun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Fonufan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E466D" w:rsidRPr="002E466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Personalized Pathway Requirement (PPR)</w:t>
                            </w:r>
                            <w:r w:rsidR="002E466D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2868C95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  <w:p w14:paraId="2ECC3787" w14:textId="322BC072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ruu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ra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PPR)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6B7AF235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6AAD5FC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3C7C4149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93CCA76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Arts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1C2FE1DE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73F8C2AF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 credit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2951A6E4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2-3 credits</w:t>
                            </w:r>
                          </w:p>
                        </w:tc>
                      </w:tr>
                      <w:tr w:rsidR="002E466D" w:rsidRPr="002E466D" w14:paraId="38336BB2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5E159CD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Health/Fitness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13EBD8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  <w:p w14:paraId="4EF8C1E6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(.5 Health and 1.5 Fitness)</w:t>
                            </w:r>
                          </w:p>
                        </w:tc>
                      </w:tr>
                      <w:tr w:rsidR="002E466D" w:rsidRPr="002E466D" w14:paraId="5FF10446" w14:textId="77777777" w:rsidTr="002E466D">
                        <w:trPr>
                          <w:gridAfter w:val="2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7B76F05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Career  &amp; Technical Education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432AE71C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 credit</w:t>
                            </w:r>
                          </w:p>
                        </w:tc>
                      </w:tr>
                      <w:tr w:rsidR="002E466D" w:rsidRPr="002E466D" w14:paraId="7A18DA8C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C3DC8DF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General Electives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294FEBE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</w:tr>
                    </w:tbl>
                    <w:p w14:paraId="26851576" w14:textId="1ECF9077" w:rsidR="00972CAE" w:rsidRPr="002E466D" w:rsidRDefault="0000613E" w:rsidP="002E466D">
                      <w:pPr>
                        <w:spacing w:before="240" w:after="0" w:line="240" w:lineRule="auto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esapw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kukun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2.0 GPA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public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university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non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WA State.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soposopun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porous</w:t>
                      </w:r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</w:t>
                      </w:r>
                      <w:hyperlink r:id="rId16" w:history="1"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www.k12.wa.us/graduationrequirements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or </w:t>
                      </w:r>
                      <w:hyperlink r:id="rId17" w:history="1">
                        <w:r w:rsidR="00335006" w:rsidRPr="00AF3134">
                          <w:rPr>
                            <w:rStyle w:val="Hyperlink"/>
                          </w:rPr>
                          <w:t>https://wsac.wa.gov/college-admissions</w:t>
                        </w:r>
                      </w:hyperlink>
                      <w:r w:rsidR="00335006">
                        <w:t xml:space="preserve"> </w:t>
                      </w:r>
                    </w:p>
                    <w:p w14:paraId="5A951938" w14:textId="77777777" w:rsidR="00632D3E" w:rsidRDefault="00632D3E"/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9D624" wp14:editId="39291306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8787" w14:textId="5D6DEBF7" w:rsidR="003E771B" w:rsidRPr="003E771B" w:rsidRDefault="0000613E" w:rsidP="003E771B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mi sou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chuchuri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mentor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ra</w:t>
                            </w:r>
                            <w:proofErr w:type="spellEnd"/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E771B" w:rsidRPr="003E771B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52%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kisikis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chiechier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ranin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me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E771B" w:rsidRPr="003E771B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37%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kisisenir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class.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ECA1949" w14:textId="77777777" w:rsidR="003E771B" w:rsidRPr="003E771B" w:rsidRDefault="003E771B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8FE27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D624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A468787" w14:textId="5D6DEBF7" w:rsidR="003E771B" w:rsidRPr="003E771B" w:rsidRDefault="0000613E" w:rsidP="003E771B">
                      <w:pPr>
                        <w:pStyle w:val="NoSpacing"/>
                        <w:rPr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Chon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mi sou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chuchuri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emon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mentor ra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3E771B" w:rsidRPr="003E771B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52%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kisikis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chiechier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etiwano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ranin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me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3E771B" w:rsidRPr="003E771B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37%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kisisenir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etiwano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class.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6ECA1949" w14:textId="77777777" w:rsidR="003E771B" w:rsidRPr="003E771B" w:rsidRDefault="003E771B" w:rsidP="003E77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A38FE27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0F85" w14:textId="1BBA4F8B" w:rsidR="00CA36F6" w:rsidRPr="00685C13" w:rsidRDefault="00980FF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AF0F85" w14:textId="1BBA4F8B" w:rsidR="00CA36F6" w:rsidRPr="00685C13" w:rsidRDefault="00980FF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6C49D87" w14:textId="25A0BFFC" w:rsidR="00275C50" w:rsidRDefault="00980FF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Sukkun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FDC03A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685260A" w14:textId="620E8065" w:rsidR="00275C50" w:rsidRDefault="00980FF4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D11179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C2BA0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0682F0F" w14:textId="5AD1081B" w:rsidR="00F35BE3" w:rsidRPr="00F35BE3" w:rsidRDefault="00980FF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6C49D87" w14:textId="25A0BFFC" w:rsidR="00275C50" w:rsidRDefault="00980FF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Sukkun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FDC03A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685260A" w14:textId="620E8065" w:rsidR="00275C50" w:rsidRDefault="00980FF4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D111796" w14:textId="77777777" w:rsidR="00F35BE3" w:rsidRDefault="00F35BE3" w:rsidP="00874387">
                      <w:pPr>
                        <w:pStyle w:val="NoSpacing"/>
                      </w:pPr>
                    </w:p>
                    <w:p w14:paraId="73C2BA0B" w14:textId="77777777" w:rsidR="00F35BE3" w:rsidRDefault="00F35BE3" w:rsidP="00874387">
                      <w:pPr>
                        <w:pStyle w:val="NoSpacing"/>
                      </w:pPr>
                    </w:p>
                    <w:p w14:paraId="10682F0F" w14:textId="5AD1081B" w:rsidR="00F35BE3" w:rsidRPr="00F35BE3" w:rsidRDefault="00980FF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7E21E0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A56F2" wp14:editId="1AC15188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14763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6285" w14:textId="03F2B8F7" w:rsidR="00781C88" w:rsidRDefault="008370E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42AC6501" w14:textId="3FACFE41" w:rsidR="00781C88" w:rsidRPr="00696E04" w:rsidRDefault="008370E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AABA549" w14:textId="041862E0" w:rsidR="00696E04" w:rsidRPr="00696E04" w:rsidRDefault="008370E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5F0DE2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6F2" id="_x0000_s1033" type="#_x0000_t202" style="position:absolute;margin-left:180pt;margin-top:5.25pt;width:385.0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Rg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aeLuY3i1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" filled="f" strokecolor="#d9d9d9">
                <v:textbox>
                  <w:txbxContent>
                    <w:p w14:paraId="368C6285" w14:textId="03F2B8F7" w:rsidR="00781C88" w:rsidRDefault="008370E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42AC6501" w14:textId="3FACFE41" w:rsidR="00781C88" w:rsidRPr="00696E04" w:rsidRDefault="008370E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AABA549" w14:textId="041862E0" w:rsidR="00696E04" w:rsidRPr="00696E04" w:rsidRDefault="008370E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5F0DE2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79BC" wp14:editId="60D6F77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6227B" w14:textId="50DBD11E" w:rsidR="001B2141" w:rsidRPr="00661D0B" w:rsidRDefault="0000613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6245A40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4B23DC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79B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D66227B" w14:textId="50DBD11E" w:rsidR="001B2141" w:rsidRPr="00661D0B" w:rsidRDefault="0000613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6245A40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4B23DC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85BE5" w14:textId="77777777" w:rsidR="00671A4B" w:rsidRPr="001B2141" w:rsidRDefault="001C17F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41C89" wp14:editId="53483366">
                <wp:simplePos x="0" y="0"/>
                <wp:positionH relativeFrom="column">
                  <wp:posOffset>2276475</wp:posOffset>
                </wp:positionH>
                <wp:positionV relativeFrom="paragraph">
                  <wp:posOffset>1467485</wp:posOffset>
                </wp:positionV>
                <wp:extent cx="4878070" cy="6038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6038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0D31" w14:textId="04F471F0" w:rsidR="001B2141" w:rsidRDefault="008370E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2DE9CA6C" w14:textId="38F7696B" w:rsidR="005D5656" w:rsidRPr="00C001B3" w:rsidRDefault="008370EF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rekotun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sinenap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auchean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075EDB" w14:textId="5AF70D8B" w:rsidR="005D5656" w:rsidRPr="00C001B3" w:rsidRDefault="005D565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01B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chomwongun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class,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epwene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atun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kopwene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makei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club non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kumien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sou-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emwen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mweichefen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CEFEA8" w14:textId="2EA860CA" w:rsidR="005D5656" w:rsidRPr="00C001B3" w:rsidRDefault="00AB4DE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5D5656" w:rsidRPr="00C001B3">
                              <w:rPr>
                                <w:b/>
                                <w:sz w:val="24"/>
                                <w:szCs w:val="24"/>
                              </w:rPr>
                              <w:t>PSAT.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fall non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11th grade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saingonon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PSAT/NMSQT,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SAT.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National Merit Scholarship Competition.</w:t>
                            </w:r>
                            <w:r w:rsidR="001C1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pwungun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December),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cheki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fat ren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apwangapwang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Poporous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school counselor.</w:t>
                            </w:r>
                          </w:p>
                          <w:p w14:paraId="060C39B1" w14:textId="77777777" w:rsidR="002E466D" w:rsidRDefault="002E46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1E0DF9CB" w14:textId="18212755" w:rsidR="00854BA0" w:rsidRPr="00661D0B" w:rsidRDefault="00AB4DE6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1934A6F5" w14:textId="71CF38DA" w:rsidR="00C124B0" w:rsidRPr="00C001B3" w:rsidRDefault="00AB4DE6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1485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Anisi noumw ewe semirit ne fori echo neun resemei</w:t>
                            </w:r>
                            <w:r w:rsidR="00C124B0" w:rsidRPr="00941485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C55EE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met a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sinenap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F5C00D" w14:textId="14FE4A98" w:rsidR="00C124B0" w:rsidRPr="00C001B3" w:rsidRDefault="00EC55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club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kumien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sou-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mweichefen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D56B4B" w14:textId="7645DC48" w:rsidR="00C124B0" w:rsidRPr="00C001B3" w:rsidRDefault="00EC55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PSAT</w:t>
                            </w:r>
                            <w:r w:rsidR="00C124B0" w:rsidRPr="00C001B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test fan December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porous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school counselor.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Amwon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PSAT ese kame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8" w:history="1">
                              <w:r w:rsidR="00C124B0" w:rsidRPr="00C001B3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1FB67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96927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1C89" id="_x0000_s1035" type="#_x0000_t202" style="position:absolute;margin-left:179.25pt;margin-top:115.55pt;width:384.1pt;height:4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" fillcolor="#e1eee8 [663]" stroked="f">
                <v:textbox>
                  <w:txbxContent>
                    <w:p w14:paraId="203F0D31" w14:textId="04F471F0" w:rsidR="001B2141" w:rsidRDefault="008370EF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2DE9CA6C" w14:textId="38F7696B" w:rsidR="005D5656" w:rsidRPr="00C001B3" w:rsidRDefault="008370EF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resemei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rekotun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sinenap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auchean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college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D075EDB" w14:textId="5AF70D8B" w:rsidR="005D5656" w:rsidRPr="00C001B3" w:rsidRDefault="005D565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001B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AB4DE6">
                        <w:rPr>
                          <w:b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chomwongun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class,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epwene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atun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kopwene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makei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club non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kumien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wisen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sou-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emwen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mweichefen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CEFEA8" w14:textId="2EA860CA" w:rsidR="005D5656" w:rsidRPr="00C001B3" w:rsidRDefault="00AB4DE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r w:rsidR="005D5656" w:rsidRPr="00C001B3">
                        <w:rPr>
                          <w:b/>
                          <w:sz w:val="24"/>
                          <w:szCs w:val="24"/>
                        </w:rPr>
                        <w:t>PSAT.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fall non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11th grade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saingonon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PSAT/NMSQT, </w:t>
                      </w:r>
                      <w:r>
                        <w:rPr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1C17F9" w:rsidRPr="001C17F9">
                        <w:rPr>
                          <w:sz w:val="24"/>
                          <w:szCs w:val="24"/>
                        </w:rPr>
                        <w:t xml:space="preserve"> SAT.</w:t>
                      </w:r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atawei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National Merit Scholarship Competition.</w:t>
                      </w:r>
                      <w:r w:rsidR="001C17F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pwungun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December</w:t>
                      </w:r>
                      <w:proofErr w:type="gram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cheki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fat ren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apwangapwang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Poporous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ewe 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school</w:t>
                      </w:r>
                      <w:proofErr w:type="gram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counselor.</w:t>
                      </w:r>
                    </w:p>
                    <w:p w14:paraId="060C39B1" w14:textId="77777777" w:rsidR="002E466D" w:rsidRDefault="002E46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1E0DF9CB" w14:textId="18212755" w:rsidR="00854BA0" w:rsidRPr="00661D0B" w:rsidRDefault="00AB4DE6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1934A6F5" w14:textId="71CF38DA" w:rsidR="00C124B0" w:rsidRPr="00C001B3" w:rsidRDefault="00AB4DE6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 w:rsidRPr="00941485">
                        <w:rPr>
                          <w:b/>
                          <w:sz w:val="24"/>
                          <w:szCs w:val="24"/>
                          <w:lang w:val="fr-FR"/>
                        </w:rPr>
                        <w:t>Anisi noumw ewe semirit ne fori echo neun resemei</w:t>
                      </w:r>
                      <w:r w:rsidR="00C124B0" w:rsidRPr="00941485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EC55EE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gramStart"/>
                      <w:r w:rsidR="00EC55EE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sinenap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C124B0" w:rsidRPr="00C001B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F5C00D" w14:textId="14FE4A98" w:rsidR="00C124B0" w:rsidRPr="00C001B3" w:rsidRDefault="00EC55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murin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club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kumien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sou-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mweichefen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C124B0"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5D56B4B" w14:textId="7645DC48" w:rsidR="00C124B0" w:rsidRPr="00C001B3" w:rsidRDefault="00EC55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monota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PSAT</w:t>
                      </w:r>
                      <w:r w:rsidR="00C124B0" w:rsidRPr="00C001B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test fan December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porous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school counselor.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Amwon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PSAT ese kame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9" w:history="1">
                        <w:r w:rsidR="00C124B0" w:rsidRPr="00C001B3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  <w:r w:rsidR="00C124B0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1FB67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5096927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4551" wp14:editId="35C7F34B">
                <wp:simplePos x="0" y="0"/>
                <wp:positionH relativeFrom="column">
                  <wp:posOffset>24765</wp:posOffset>
                </wp:positionH>
                <wp:positionV relativeFrom="paragraph">
                  <wp:posOffset>179705</wp:posOffset>
                </wp:positionV>
                <wp:extent cx="2169603" cy="7863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786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35C0" w14:textId="76AEC6C6" w:rsidR="00C7202C" w:rsidRPr="00941485" w:rsidRDefault="0000613E" w:rsidP="00C001B3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2"/>
                                <w:szCs w:val="26"/>
                              </w:rPr>
                            </w:pPr>
                            <w:r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OUMOUM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: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Unusan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metoch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fori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tori ewe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nongonong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me fan ren an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tonong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non college</w:t>
                            </w:r>
                            <w:r w:rsidR="00602942"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6201CE01" w14:textId="77777777" w:rsidR="000E0CED" w:rsidRPr="00941485" w:rsidRDefault="000E0CED" w:rsidP="000E0CED">
                            <w:pPr>
                              <w:spacing w:after="0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14:paraId="7A48F299" w14:textId="40DA6872" w:rsidR="00BD3320" w:rsidRPr="00941485" w:rsidRDefault="0000613E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PUNGUN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Chomwon</w:t>
                            </w:r>
                            <w:proofErr w:type="spellEnd"/>
                            <w:r w:rsidR="00BD3320" w:rsidRPr="00941485">
                              <w:rPr>
                                <w:szCs w:val="26"/>
                              </w:rPr>
                              <w:t xml:space="preserve"> colleges </w:t>
                            </w:r>
                            <w:r w:rsidRPr="00941485">
                              <w:rPr>
                                <w:szCs w:val="26"/>
                              </w:rPr>
                              <w:t>me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universities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aea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metoch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iteni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“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chek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onukunuk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>us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”.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nongonong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: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5B8FC98C" w14:textId="5B14F8EE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Tichik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napanapan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aweiresin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anangen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>.</w:t>
                            </w:r>
                            <w:r w:rsidR="00C001B3"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3633E457" w14:textId="02BA33C1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ierin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r w:rsidRPr="00941485">
                              <w:rPr>
                                <w:szCs w:val="26"/>
                              </w:rPr>
                              <w:t>senior</w:t>
                            </w:r>
                            <w:r w:rsidR="0000613E" w:rsidRPr="00941485">
                              <w:rPr>
                                <w:szCs w:val="26"/>
                              </w:rPr>
                              <w:t>.</w:t>
                            </w:r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7FCBA755" w14:textId="7A2616D9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Akasiwinin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grade</w:t>
                            </w:r>
                          </w:p>
                          <w:p w14:paraId="42DF5DE4" w14:textId="13E7DA25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Sopwosopun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metochun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met mi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affat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>.</w:t>
                            </w:r>
                          </w:p>
                          <w:p w14:paraId="0E21D0F8" w14:textId="1364F62A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Tufichin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atawei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sakofesenin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non ewe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(</w:t>
                            </w:r>
                            <w:r w:rsidR="008370EF" w:rsidRPr="00941485">
                              <w:rPr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oreni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mwan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fefin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winin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winin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nonomwun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aramas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mwoni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uruwon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famini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ren pekin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)</w:t>
                            </w:r>
                          </w:p>
                          <w:p w14:paraId="425A651A" w14:textId="79FF837D" w:rsidR="00C001B3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Pomwen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angangen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anono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tufich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mei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kawor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omw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ewe high school</w:t>
                            </w:r>
                            <w:r w:rsidRPr="00941485">
                              <w:rPr>
                                <w:szCs w:val="26"/>
                              </w:rPr>
                              <w:t>.</w:t>
                            </w:r>
                          </w:p>
                          <w:p w14:paraId="20E57A54" w14:textId="77777777" w:rsidR="00C001B3" w:rsidRPr="00941485" w:rsidRDefault="00C001B3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</w:p>
                          <w:p w14:paraId="1E92A0DD" w14:textId="1A937B2F" w:rsidR="00BD3320" w:rsidRPr="00941485" w:rsidRDefault="008370EF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sakopaten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ren Advanced Placement me honors classes me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ekena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prokram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pwal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attona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. Me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anamwota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tufic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kawor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ngonuk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?</w:t>
                            </w:r>
                          </w:p>
                          <w:p w14:paraId="7A320889" w14:textId="77777777" w:rsidR="00C001B3" w:rsidRDefault="00C001B3" w:rsidP="00C001B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C7E7032" w14:textId="77777777" w:rsidR="000E0CED" w:rsidRPr="00A23FB7" w:rsidRDefault="000E0CED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9A314E4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4551" id="Text Box 9" o:spid="_x0000_s1036" type="#_x0000_t202" style="position:absolute;margin-left:1.95pt;margin-top:14.15pt;width:170.85pt;height:6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" filled="f" stroked="f" strokeweight=".5pt">
                <v:textbox>
                  <w:txbxContent>
                    <w:p w14:paraId="1E1335C0" w14:textId="76AEC6C6" w:rsidR="00C7202C" w:rsidRPr="00941485" w:rsidRDefault="0000613E" w:rsidP="00C001B3">
                      <w:pPr>
                        <w:pStyle w:val="Heading1"/>
                        <w:spacing w:before="0"/>
                        <w:rPr>
                          <w:rFonts w:eastAsia="Times New Roman"/>
                          <w:sz w:val="22"/>
                          <w:szCs w:val="26"/>
                        </w:rPr>
                      </w:pPr>
                      <w:r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OUMOUM</w:t>
                      </w:r>
                      <w:r w:rsidR="000E0CED"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:</w:t>
                      </w:r>
                      <w:r w:rsidR="000E0CED" w:rsidRPr="00941485">
                        <w:rPr>
                          <w:rFonts w:ascii="Myriad Pro" w:hAnsi="Myriad Pro" w:cs="Arial"/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Unusan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metoch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nei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we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fori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tori ewe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nongonong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me fan ren an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tonong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non college</w:t>
                      </w:r>
                      <w:r w:rsidR="00602942"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.</w:t>
                      </w:r>
                    </w:p>
                    <w:p w14:paraId="6201CE01" w14:textId="77777777" w:rsidR="000E0CED" w:rsidRPr="00941485" w:rsidRDefault="000E0CED" w:rsidP="000E0CED">
                      <w:pPr>
                        <w:spacing w:after="0"/>
                        <w:rPr>
                          <w:rFonts w:cs="Arial"/>
                          <w:szCs w:val="26"/>
                        </w:rPr>
                      </w:pPr>
                    </w:p>
                    <w:p w14:paraId="7A48F299" w14:textId="40DA6872" w:rsidR="00BD3320" w:rsidRPr="00941485" w:rsidRDefault="0000613E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PUNGUN</w:t>
                      </w:r>
                      <w:r w:rsidR="000E0CED" w:rsidRPr="00941485">
                        <w:rPr>
                          <w:rFonts w:ascii="Myriad Pro" w:hAnsi="Myriad Pro" w:cs="Arial"/>
                          <w:color w:val="EA6312" w:themeColor="accent2"/>
                          <w:szCs w:val="26"/>
                        </w:rPr>
                        <w:t>:</w:t>
                      </w:r>
                      <w:r w:rsidR="000E0CED" w:rsidRPr="00941485">
                        <w:rPr>
                          <w:rFonts w:ascii="Myriad Pro" w:hAnsi="Myriad Pro" w:cs="Arial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Chomwon</w:t>
                      </w:r>
                      <w:proofErr w:type="spellEnd"/>
                      <w:r w:rsidR="00BD3320" w:rsidRPr="00941485">
                        <w:rPr>
                          <w:szCs w:val="26"/>
                        </w:rPr>
                        <w:t xml:space="preserve"> colleges </w:t>
                      </w:r>
                      <w:r w:rsidRPr="00941485">
                        <w:rPr>
                          <w:szCs w:val="26"/>
                        </w:rPr>
                        <w:t>me</w:t>
                      </w:r>
                      <w:r w:rsidR="00BD3320" w:rsidRPr="00941485">
                        <w:rPr>
                          <w:szCs w:val="26"/>
                        </w:rPr>
                        <w:t xml:space="preserve"> universities </w:t>
                      </w:r>
                      <w:r w:rsidRPr="00941485">
                        <w:rPr>
                          <w:szCs w:val="26"/>
                        </w:rPr>
                        <w:t xml:space="preserve">ra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aea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metoch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iteni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gramStart"/>
                      <w:r w:rsidRPr="00941485">
                        <w:rPr>
                          <w:szCs w:val="26"/>
                        </w:rPr>
                        <w:t xml:space="preserve">“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chek</w:t>
                      </w:r>
                      <w:proofErr w:type="spellEnd"/>
                      <w:proofErr w:type="gramEnd"/>
                      <w:r w:rsidRPr="00941485">
                        <w:rPr>
                          <w:szCs w:val="26"/>
                        </w:rPr>
                        <w:t xml:space="preserve"> mi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onukunuk</w:t>
                      </w:r>
                      <w:r w:rsidR="00BD3320" w:rsidRPr="00941485">
                        <w:rPr>
                          <w:szCs w:val="26"/>
                        </w:rPr>
                        <w:t>us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”.</w:t>
                      </w:r>
                      <w:r w:rsidR="00BD3320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nongonong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pachenong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:</w:t>
                      </w:r>
                      <w:r w:rsidR="00BD3320"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5B8FC98C" w14:textId="5B14F8EE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Tichik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napanapan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aweiresin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anangen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>.</w:t>
                      </w:r>
                      <w:r w:rsidR="00C001B3"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3633E457" w14:textId="02BA33C1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Eochun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pekin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nupwen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ierin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r w:rsidRPr="00941485">
                        <w:rPr>
                          <w:szCs w:val="26"/>
                        </w:rPr>
                        <w:t>senior</w:t>
                      </w:r>
                      <w:r w:rsidR="0000613E" w:rsidRPr="00941485">
                        <w:rPr>
                          <w:szCs w:val="26"/>
                        </w:rPr>
                        <w:t>.</w:t>
                      </w:r>
                      <w:r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7FCBA755" w14:textId="7A2616D9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Akasiwinin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grade</w:t>
                      </w:r>
                    </w:p>
                    <w:p w14:paraId="42DF5DE4" w14:textId="13E7DA25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Sopwosopun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metochun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me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nukun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met mi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affat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>.</w:t>
                      </w:r>
                    </w:p>
                    <w:p w14:paraId="0E21D0F8" w14:textId="1364F62A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Tufichin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atawei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sakofesenin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non ewe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(</w:t>
                      </w:r>
                      <w:r w:rsidR="008370EF" w:rsidRPr="00941485">
                        <w:rPr>
                          <w:szCs w:val="26"/>
                        </w:rPr>
                        <w:t xml:space="preserve">chon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oreni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mwan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fefin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winin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ese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winin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nonomwun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aramas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mwoni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uruwon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famini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ren pekin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)</w:t>
                      </w:r>
                    </w:p>
                    <w:p w14:paraId="425A651A" w14:textId="79FF837D" w:rsidR="00C001B3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Pomwen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angangen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anono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ngeni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tufich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mei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kawor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non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omw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ewe high school</w:t>
                      </w:r>
                      <w:r w:rsidRPr="00941485">
                        <w:rPr>
                          <w:szCs w:val="26"/>
                        </w:rPr>
                        <w:t>.</w:t>
                      </w:r>
                    </w:p>
                    <w:p w14:paraId="20E57A54" w14:textId="77777777" w:rsidR="00C001B3" w:rsidRPr="00941485" w:rsidRDefault="00C001B3" w:rsidP="00BD3320">
                      <w:pPr>
                        <w:spacing w:after="0"/>
                        <w:rPr>
                          <w:szCs w:val="26"/>
                        </w:rPr>
                      </w:pPr>
                    </w:p>
                    <w:p w14:paraId="1E92A0DD" w14:textId="1A937B2F" w:rsidR="00BD3320" w:rsidRPr="00941485" w:rsidRDefault="008370EF" w:rsidP="00BD3320">
                      <w:pPr>
                        <w:spacing w:after="0"/>
                        <w:rPr>
                          <w:szCs w:val="26"/>
                        </w:rPr>
                      </w:pPr>
                      <w:proofErr w:type="spellStart"/>
                      <w:r w:rsidRPr="00941485">
                        <w:rPr>
                          <w:szCs w:val="26"/>
                        </w:rPr>
                        <w:t>Ekoch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awora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sakopaten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pekin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ren Advanced Placement me honors classes me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rese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awora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ekena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prokram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.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college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repwe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pwal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attona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. Me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mi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anamwota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tufic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mei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kawor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ngonuk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?</w:t>
                      </w:r>
                    </w:p>
                    <w:p w14:paraId="7A320889" w14:textId="77777777" w:rsidR="00C001B3" w:rsidRDefault="00C001B3" w:rsidP="00C001B3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C7E7032" w14:textId="77777777" w:rsidR="000E0CED" w:rsidRPr="00A23FB7" w:rsidRDefault="000E0CED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9A314E4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FD46" w14:textId="77777777" w:rsidR="00220110" w:rsidRDefault="00220110" w:rsidP="009909CD">
      <w:pPr>
        <w:spacing w:after="0" w:line="240" w:lineRule="auto"/>
      </w:pPr>
      <w:r>
        <w:separator/>
      </w:r>
    </w:p>
  </w:endnote>
  <w:endnote w:type="continuationSeparator" w:id="0">
    <w:p w14:paraId="3B800C52" w14:textId="77777777" w:rsidR="00220110" w:rsidRDefault="0022011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E74B" w14:textId="77777777" w:rsidR="00AA6A27" w:rsidRDefault="00AA6A27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3F350110">
          <wp:extent cx="3903345" cy="677615"/>
          <wp:effectExtent l="0" t="0" r="190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921" cy="683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B0E5C4" w14:textId="19E7178C" w:rsidR="00AA6A27" w:rsidRPr="00D46648" w:rsidRDefault="00EC55EE" w:rsidP="00AA6A27">
    <w:pPr>
      <w:pStyle w:val="Footer"/>
      <w:jc w:val="center"/>
    </w:pPr>
    <w:r>
      <w:rPr>
        <w:rFonts w:ascii="Myriad Pro" w:hAnsi="Myriad Pro"/>
        <w:sz w:val="24"/>
        <w:szCs w:val="36"/>
      </w:rPr>
      <w:t>Etino won</w:t>
    </w:r>
    <w:r w:rsidR="00AA6A27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335006" w:rsidRPr="00AF3134">
        <w:rPr>
          <w:rStyle w:val="Hyperlink"/>
        </w:rPr>
        <w:t>https://gearup.wa.gov/students-families</w:t>
      </w:r>
    </w:hyperlink>
    <w:r w:rsidR="00335006">
      <w:t xml:space="preserve"> </w:t>
    </w:r>
    <w:r w:rsidR="00AA6A27" w:rsidRPr="00EE63E2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</w:rPr>
      <w:t>omw kopwe kae ngeni me kuna kewe pekin aninis omw kopwe anisi noumw ewe me aakot</w:t>
    </w:r>
    <w:r w:rsidR="00AA6A27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891E" w14:textId="77777777" w:rsidR="00220110" w:rsidRDefault="00220110" w:rsidP="009909CD">
      <w:pPr>
        <w:spacing w:after="0" w:line="240" w:lineRule="auto"/>
      </w:pPr>
      <w:r>
        <w:separator/>
      </w:r>
    </w:p>
  </w:footnote>
  <w:footnote w:type="continuationSeparator" w:id="0">
    <w:p w14:paraId="5ECC512A" w14:textId="77777777" w:rsidR="00220110" w:rsidRDefault="0022011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AA"/>
    <w:multiLevelType w:val="hybridMultilevel"/>
    <w:tmpl w:val="860E70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F8C"/>
    <w:multiLevelType w:val="hybridMultilevel"/>
    <w:tmpl w:val="235CD9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3944">
    <w:abstractNumId w:val="37"/>
  </w:num>
  <w:num w:numId="2" w16cid:durableId="1062824115">
    <w:abstractNumId w:val="38"/>
  </w:num>
  <w:num w:numId="3" w16cid:durableId="787547084">
    <w:abstractNumId w:val="25"/>
  </w:num>
  <w:num w:numId="4" w16cid:durableId="1708798153">
    <w:abstractNumId w:val="9"/>
  </w:num>
  <w:num w:numId="5" w16cid:durableId="1143699388">
    <w:abstractNumId w:val="16"/>
  </w:num>
  <w:num w:numId="6" w16cid:durableId="825704874">
    <w:abstractNumId w:val="15"/>
  </w:num>
  <w:num w:numId="7" w16cid:durableId="542062355">
    <w:abstractNumId w:val="14"/>
  </w:num>
  <w:num w:numId="8" w16cid:durableId="133107974">
    <w:abstractNumId w:val="18"/>
  </w:num>
  <w:num w:numId="9" w16cid:durableId="2044747235">
    <w:abstractNumId w:val="12"/>
  </w:num>
  <w:num w:numId="10" w16cid:durableId="833371961">
    <w:abstractNumId w:val="5"/>
  </w:num>
  <w:num w:numId="11" w16cid:durableId="197357136">
    <w:abstractNumId w:val="24"/>
  </w:num>
  <w:num w:numId="12" w16cid:durableId="1536575429">
    <w:abstractNumId w:val="31"/>
  </w:num>
  <w:num w:numId="13" w16cid:durableId="1567566179">
    <w:abstractNumId w:val="11"/>
  </w:num>
  <w:num w:numId="14" w16cid:durableId="639532298">
    <w:abstractNumId w:val="20"/>
  </w:num>
  <w:num w:numId="15" w16cid:durableId="1273827651">
    <w:abstractNumId w:val="23"/>
  </w:num>
  <w:num w:numId="16" w16cid:durableId="454182278">
    <w:abstractNumId w:val="13"/>
  </w:num>
  <w:num w:numId="17" w16cid:durableId="1907493549">
    <w:abstractNumId w:val="32"/>
  </w:num>
  <w:num w:numId="18" w16cid:durableId="889078755">
    <w:abstractNumId w:val="6"/>
  </w:num>
  <w:num w:numId="19" w16cid:durableId="1436025140">
    <w:abstractNumId w:val="26"/>
  </w:num>
  <w:num w:numId="20" w16cid:durableId="35278298">
    <w:abstractNumId w:val="33"/>
  </w:num>
  <w:num w:numId="21" w16cid:durableId="1430273573">
    <w:abstractNumId w:val="1"/>
  </w:num>
  <w:num w:numId="22" w16cid:durableId="354692141">
    <w:abstractNumId w:val="3"/>
  </w:num>
  <w:num w:numId="23" w16cid:durableId="1942177918">
    <w:abstractNumId w:val="17"/>
  </w:num>
  <w:num w:numId="24" w16cid:durableId="1350988004">
    <w:abstractNumId w:val="35"/>
  </w:num>
  <w:num w:numId="25" w16cid:durableId="488905479">
    <w:abstractNumId w:val="19"/>
  </w:num>
  <w:num w:numId="26" w16cid:durableId="1772625382">
    <w:abstractNumId w:val="30"/>
  </w:num>
  <w:num w:numId="27" w16cid:durableId="220947344">
    <w:abstractNumId w:val="34"/>
  </w:num>
  <w:num w:numId="28" w16cid:durableId="654602941">
    <w:abstractNumId w:val="2"/>
  </w:num>
  <w:num w:numId="29" w16cid:durableId="1790468765">
    <w:abstractNumId w:val="21"/>
  </w:num>
  <w:num w:numId="30" w16cid:durableId="632291395">
    <w:abstractNumId w:val="4"/>
  </w:num>
  <w:num w:numId="31" w16cid:durableId="2133359513">
    <w:abstractNumId w:val="22"/>
  </w:num>
  <w:num w:numId="32" w16cid:durableId="813447623">
    <w:abstractNumId w:val="27"/>
  </w:num>
  <w:num w:numId="33" w16cid:durableId="1257128435">
    <w:abstractNumId w:val="36"/>
  </w:num>
  <w:num w:numId="34" w16cid:durableId="1493763757">
    <w:abstractNumId w:val="29"/>
  </w:num>
  <w:num w:numId="35" w16cid:durableId="702753733">
    <w:abstractNumId w:val="0"/>
  </w:num>
  <w:num w:numId="36" w16cid:durableId="1643537481">
    <w:abstractNumId w:val="7"/>
  </w:num>
  <w:num w:numId="37" w16cid:durableId="1842236591">
    <w:abstractNumId w:val="28"/>
  </w:num>
  <w:num w:numId="38" w16cid:durableId="1109088941">
    <w:abstractNumId w:val="8"/>
  </w:num>
  <w:num w:numId="39" w16cid:durableId="1264414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Q0MDMwMTA2tTRQ0lEKTi0uzszPAykwrAUAZO/T7ywAAAA="/>
  </w:docVars>
  <w:rsids>
    <w:rsidRoot w:val="001B2141"/>
    <w:rsid w:val="0000613E"/>
    <w:rsid w:val="00076C3A"/>
    <w:rsid w:val="000C40B8"/>
    <w:rsid w:val="000E0CED"/>
    <w:rsid w:val="001733BE"/>
    <w:rsid w:val="001956B9"/>
    <w:rsid w:val="001A6610"/>
    <w:rsid w:val="001B2141"/>
    <w:rsid w:val="001C17F9"/>
    <w:rsid w:val="001D16DC"/>
    <w:rsid w:val="001D41E3"/>
    <w:rsid w:val="001D5F2E"/>
    <w:rsid w:val="00220110"/>
    <w:rsid w:val="0023585C"/>
    <w:rsid w:val="00275C50"/>
    <w:rsid w:val="002E466D"/>
    <w:rsid w:val="00335006"/>
    <w:rsid w:val="00335874"/>
    <w:rsid w:val="003E771B"/>
    <w:rsid w:val="00406591"/>
    <w:rsid w:val="00414D69"/>
    <w:rsid w:val="00436814"/>
    <w:rsid w:val="00440FD1"/>
    <w:rsid w:val="0047425E"/>
    <w:rsid w:val="004B29E1"/>
    <w:rsid w:val="004D131D"/>
    <w:rsid w:val="005326F5"/>
    <w:rsid w:val="00532A29"/>
    <w:rsid w:val="00551649"/>
    <w:rsid w:val="005642FC"/>
    <w:rsid w:val="00571AEF"/>
    <w:rsid w:val="005D5656"/>
    <w:rsid w:val="005E3E86"/>
    <w:rsid w:val="00602942"/>
    <w:rsid w:val="006207D8"/>
    <w:rsid w:val="00622246"/>
    <w:rsid w:val="00632D3E"/>
    <w:rsid w:val="00637BD9"/>
    <w:rsid w:val="00645074"/>
    <w:rsid w:val="00661D0B"/>
    <w:rsid w:val="00671A4B"/>
    <w:rsid w:val="00675C1D"/>
    <w:rsid w:val="006819DC"/>
    <w:rsid w:val="00685C13"/>
    <w:rsid w:val="00696E04"/>
    <w:rsid w:val="006F45EA"/>
    <w:rsid w:val="0070210A"/>
    <w:rsid w:val="00720CAB"/>
    <w:rsid w:val="00761661"/>
    <w:rsid w:val="00781C88"/>
    <w:rsid w:val="00784F1D"/>
    <w:rsid w:val="00790717"/>
    <w:rsid w:val="00792C19"/>
    <w:rsid w:val="007E0452"/>
    <w:rsid w:val="008110A7"/>
    <w:rsid w:val="008370EF"/>
    <w:rsid w:val="00841577"/>
    <w:rsid w:val="00854BA0"/>
    <w:rsid w:val="00862933"/>
    <w:rsid w:val="00874387"/>
    <w:rsid w:val="008916E0"/>
    <w:rsid w:val="008A4FE5"/>
    <w:rsid w:val="008F484C"/>
    <w:rsid w:val="00941485"/>
    <w:rsid w:val="00972CAE"/>
    <w:rsid w:val="00980FF4"/>
    <w:rsid w:val="00980FFC"/>
    <w:rsid w:val="00981E73"/>
    <w:rsid w:val="009909CD"/>
    <w:rsid w:val="009B09EE"/>
    <w:rsid w:val="009C6715"/>
    <w:rsid w:val="00A25076"/>
    <w:rsid w:val="00A51106"/>
    <w:rsid w:val="00A924DC"/>
    <w:rsid w:val="00AA6A27"/>
    <w:rsid w:val="00AB4DE6"/>
    <w:rsid w:val="00AC67ED"/>
    <w:rsid w:val="00B044CD"/>
    <w:rsid w:val="00B53C93"/>
    <w:rsid w:val="00B646B2"/>
    <w:rsid w:val="00B84392"/>
    <w:rsid w:val="00B91A1C"/>
    <w:rsid w:val="00BD3320"/>
    <w:rsid w:val="00BF154F"/>
    <w:rsid w:val="00C001B3"/>
    <w:rsid w:val="00C124B0"/>
    <w:rsid w:val="00C7202C"/>
    <w:rsid w:val="00C91747"/>
    <w:rsid w:val="00CA36F6"/>
    <w:rsid w:val="00CC7350"/>
    <w:rsid w:val="00CD2DEC"/>
    <w:rsid w:val="00CE5BCB"/>
    <w:rsid w:val="00CF1D50"/>
    <w:rsid w:val="00D14F9D"/>
    <w:rsid w:val="00D151C9"/>
    <w:rsid w:val="00D257AF"/>
    <w:rsid w:val="00D321C2"/>
    <w:rsid w:val="00E46773"/>
    <w:rsid w:val="00EC55EE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D9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khanacademy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sac.wa.gov/college-admi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college-admission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hanacadem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037DE"/>
    <w:rsid w:val="008B0559"/>
    <w:rsid w:val="008C7997"/>
    <w:rsid w:val="00A31BA8"/>
    <w:rsid w:val="00A523FA"/>
    <w:rsid w:val="00AB7AE3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305653-2863-4466-86C2-1923646FD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288D2-6B9F-4835-8D2D-56D665C9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30E9F-3487-45C3-916A-62E70E54FD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51CA90-6B7A-4F7E-9FE5-9C76AFA8B2A9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10</cp:revision>
  <cp:lastPrinted>2015-05-28T22:43:00Z</cp:lastPrinted>
  <dcterms:created xsi:type="dcterms:W3CDTF">2018-07-03T15:40:00Z</dcterms:created>
  <dcterms:modified xsi:type="dcterms:W3CDTF">2023-08-29T18:20:00Z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3435500</vt:r8>
  </property>
  <property fmtid="{D5CDD505-2E9C-101B-9397-08002B2CF9AE}" pid="5" name="GrammarlyDocumentId">
    <vt:lpwstr>09496f4668785ae0376451ec53f2026638d05ac30e3b03b186f9720999ecfe1f</vt:lpwstr>
  </property>
  <property fmtid="{D5CDD505-2E9C-101B-9397-08002B2CF9AE}" pid="6" name="MediaServiceImageTags">
    <vt:lpwstr/>
  </property>
</Properties>
</file>