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2B9E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99427" wp14:editId="308592A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C1281" w14:textId="77777777" w:rsidR="00446479" w:rsidRDefault="00446479" w:rsidP="0044647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НОЯБРЬ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ДЛЯ СЕМЕЙ УЧЕНИКОВ 11-го КЛАССА</w:t>
                            </w:r>
                          </w:p>
                          <w:p w14:paraId="20BE97F6" w14:textId="77777777" w:rsidR="001B2141" w:rsidRPr="0044647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994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07DC1281" w14:textId="77777777" w:rsidR="00446479" w:rsidRDefault="00446479" w:rsidP="00446479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НОЯБРЬ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ДЛЯ СЕМЕЙ УЧЕНИКОВ 11-го КЛАССА</w:t>
                      </w:r>
                    </w:p>
                    <w:p w14:paraId="20BE97F6" w14:textId="77777777" w:rsidR="001B2141" w:rsidRPr="0044647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0F570B00" wp14:editId="194DB0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547FC718" wp14:editId="4505D34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9B3F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54A8E83" w14:textId="77777777" w:rsidR="00446479" w:rsidRDefault="00446479" w:rsidP="0044647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1849E17A" w14:textId="77777777" w:rsidR="00446479" w:rsidRDefault="00446479" w:rsidP="004464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655BCD66" w14:textId="77777777" w:rsidR="00446479" w:rsidRPr="00702788" w:rsidRDefault="00446479" w:rsidP="00446479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  <w:p w14:paraId="0DE3B838" w14:textId="77777777" w:rsidR="00603DF6" w:rsidRPr="00EF612C" w:rsidRDefault="00603DF6" w:rsidP="00603DF6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741F00FA" w14:textId="77777777" w:rsidR="009909CD" w:rsidRPr="00EF612C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64755F58" w14:textId="77777777" w:rsidR="001A6610" w:rsidRPr="00EF612C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FC71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E09B3F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54A8E83" w14:textId="77777777" w:rsidR="00446479" w:rsidRDefault="00446479" w:rsidP="00446479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1849E17A" w14:textId="77777777" w:rsidR="00446479" w:rsidRDefault="00446479" w:rsidP="0044647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655BCD66" w14:textId="77777777" w:rsidR="00446479" w:rsidRPr="00702788" w:rsidRDefault="00446479" w:rsidP="00446479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  <w:p w14:paraId="0DE3B838" w14:textId="77777777" w:rsidR="00603DF6" w:rsidRPr="00EF612C" w:rsidRDefault="00603DF6" w:rsidP="00603DF6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741F00FA" w14:textId="77777777" w:rsidR="009909CD" w:rsidRPr="00EF612C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64755F58" w14:textId="77777777" w:rsidR="001A6610" w:rsidRPr="00EF612C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B411502" w14:textId="77777777" w:rsidR="001B2141" w:rsidRDefault="00300418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87831F" wp14:editId="68BDE971">
                <wp:simplePos x="0" y="0"/>
                <wp:positionH relativeFrom="margin">
                  <wp:align>left</wp:align>
                </wp:positionH>
                <wp:positionV relativeFrom="paragraph">
                  <wp:posOffset>6573273</wp:posOffset>
                </wp:positionV>
                <wp:extent cx="731475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75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09902" w14:textId="77777777" w:rsidR="00CA36F6" w:rsidRPr="00300418" w:rsidRDefault="0044647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B2743A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B2743A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831F" id="Text Box 8" o:spid="_x0000_s1028" type="#_x0000_t202" style="position:absolute;margin-left:0;margin-top:517.6pt;width:575.9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" fillcolor="#c59dc3 [1945]" stroked="f" strokeweight=".5pt">
                <v:textbox>
                  <w:txbxContent>
                    <w:p w14:paraId="3B809902" w14:textId="77777777" w:rsidR="00CA36F6" w:rsidRPr="00300418" w:rsidRDefault="0044647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B2743A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B2743A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300418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D8B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18232" wp14:editId="2CDC9274">
                <wp:simplePos x="0" y="0"/>
                <wp:positionH relativeFrom="column">
                  <wp:posOffset>15875</wp:posOffset>
                </wp:positionH>
                <wp:positionV relativeFrom="paragraph">
                  <wp:posOffset>6927850</wp:posOffset>
                </wp:positionV>
                <wp:extent cx="7306945" cy="11506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05C33" w14:textId="77777777" w:rsidR="002D4D8B" w:rsidRPr="00EF612C" w:rsidRDefault="008077ED" w:rsidP="005D50A9">
                            <w:p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Услуги академической</w:t>
                            </w:r>
                            <w:r w:rsidR="00B2743A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поддержки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="002D4D8B" w:rsidRPr="002D4D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большинство учебных заведений</w:t>
                            </w:r>
                            <w:r w:rsidR="005D50A9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предлагают некоторые типы</w:t>
                            </w:r>
                            <w:r w:rsidR="005D50A9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программ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академической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поддержки, чтобы помочь студ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ентам. Например, некоторые учебные заведения предлагают небольшие репетиторские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программ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. Другие</w:t>
                            </w:r>
                            <w:r w:rsidR="002D4D8B" w:rsidRPr="002D4D8B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могут иметь целые отдел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="00184272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, предназначенные</w:t>
                            </w:r>
                            <w:r w:rsidR="00F15739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чтобы помочь успеваемости</w:t>
                            </w:r>
                            <w:r w:rsidR="00184272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студентов, включая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целевые услу</w:t>
                            </w:r>
                            <w:r w:rsidR="00184272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ги для различных групп учащихся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2D4D8B" w:rsidRPr="002D4D8B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5FDCE7E" w14:textId="77777777" w:rsidR="002D4D8B" w:rsidRPr="002D4D8B" w:rsidRDefault="002D4D8B" w:rsidP="005D50A9">
                            <w:pPr>
                              <w:spacing w:before="100" w:beforeAutospacing="1" w:after="100" w:afterAutospacing="1" w:line="240" w:lineRule="auto"/>
                              <w:jc w:val="right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D4D8B">
                              <w:rPr>
                                <w:b/>
                                <w:sz w:val="20"/>
                                <w:szCs w:val="20"/>
                              </w:rPr>
                              <w:t>Источник: </w:t>
                            </w:r>
                            <w:hyperlink r:id="rId12" w:history="1">
                              <w:r w:rsidRPr="002D4D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NCAN</w:t>
                              </w:r>
                            </w:hyperlink>
                          </w:p>
                          <w:p w14:paraId="64E799ED" w14:textId="77777777" w:rsidR="002D4D8B" w:rsidRPr="002D4D8B" w:rsidRDefault="002D4D8B" w:rsidP="005D50A9">
                            <w:pPr>
                              <w:spacing w:before="100" w:beforeAutospacing="1" w:after="100" w:afterAutospacing="1" w:line="240" w:lineRule="auto"/>
                              <w:jc w:val="both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09175B" w14:textId="77777777" w:rsidR="006207D8" w:rsidRPr="00981E73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8232" id="Text Box 13" o:spid="_x0000_s1029" type="#_x0000_t202" style="position:absolute;margin-left:1.25pt;margin-top:545.5pt;width:575.3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" filled="f" stroked="f" strokeweight=".5pt">
                <v:textbox>
                  <w:txbxContent>
                    <w:p w14:paraId="2FA05C33" w14:textId="77777777" w:rsidR="002D4D8B" w:rsidRPr="00EF612C" w:rsidRDefault="008077ED" w:rsidP="005D50A9">
                      <w:pPr>
                        <w:spacing w:before="100" w:beforeAutospacing="1" w:after="100" w:afterAutospacing="1" w:line="240" w:lineRule="auto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Услуги академической</w:t>
                      </w:r>
                      <w:r w:rsidR="00B2743A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поддержки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:</w:t>
                      </w:r>
                      <w:r w:rsidR="002D4D8B" w:rsidRPr="002D4D8B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большинство учебных заведений</w:t>
                      </w:r>
                      <w:r w:rsidR="005D50A9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 предлагают некоторые типы</w:t>
                      </w:r>
                      <w:r w:rsidR="005D50A9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 </w:t>
                      </w:r>
                      <w:r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программ 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академической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 поддержки, чтобы помочь студ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ентам. Например, некоторые учебные заведения предлагают небольшие репетиторские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 программ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ы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. Другие</w:t>
                      </w:r>
                      <w:r w:rsidR="002D4D8B" w:rsidRPr="002D4D8B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могут иметь целые отдел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ы</w:t>
                      </w:r>
                      <w:r w:rsidR="00184272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, предназначенные</w:t>
                      </w:r>
                      <w:r w:rsidR="00F15739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 чтобы помочь успеваемости</w:t>
                      </w:r>
                      <w:r w:rsidR="00184272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 студентов, включая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 целевые услу</w:t>
                      </w:r>
                      <w:r w:rsidR="00184272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ги для различных групп учащихся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2D4D8B" w:rsidRPr="002D4D8B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35FDCE7E" w14:textId="77777777" w:rsidR="002D4D8B" w:rsidRPr="002D4D8B" w:rsidRDefault="002D4D8B" w:rsidP="005D50A9">
                      <w:pPr>
                        <w:spacing w:before="100" w:beforeAutospacing="1" w:after="100" w:afterAutospacing="1" w:line="240" w:lineRule="auto"/>
                        <w:jc w:val="right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0"/>
                          <w:szCs w:val="20"/>
                        </w:rPr>
                      </w:pPr>
                      <w:r w:rsidRPr="002D4D8B">
                        <w:rPr>
                          <w:b/>
                          <w:sz w:val="20"/>
                          <w:szCs w:val="20"/>
                        </w:rPr>
                        <w:t>Источник: </w:t>
                      </w:r>
                      <w:hyperlink r:id="rId13" w:history="1">
                        <w:r w:rsidRPr="002D4D8B">
                          <w:rPr>
                            <w:rStyle w:val="Hyperlink"/>
                            <w:sz w:val="20"/>
                            <w:szCs w:val="20"/>
                          </w:rPr>
                          <w:t>NCAN</w:t>
                        </w:r>
                      </w:hyperlink>
                    </w:p>
                    <w:p w14:paraId="64E799ED" w14:textId="77777777" w:rsidR="002D4D8B" w:rsidRPr="002D4D8B" w:rsidRDefault="002D4D8B" w:rsidP="005D50A9">
                      <w:pPr>
                        <w:spacing w:before="100" w:beforeAutospacing="1" w:after="100" w:afterAutospacing="1" w:line="240" w:lineRule="auto"/>
                        <w:jc w:val="both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2409175B" w14:textId="77777777" w:rsidR="006207D8" w:rsidRPr="00981E73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CA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EB4143" wp14:editId="70336800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822D" w14:textId="77777777" w:rsidR="00446479" w:rsidRPr="00446479" w:rsidRDefault="00446479" w:rsidP="002D4D8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Сделать правильный выбор</w:t>
                            </w:r>
                          </w:p>
                          <w:p w14:paraId="46D5BCD5" w14:textId="77777777" w:rsidR="00C7131B" w:rsidRPr="00B2743A" w:rsidRDefault="00446479" w:rsidP="00446479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>Выбор</w:t>
                            </w:r>
                            <w:r w:rsidR="002D4D8B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колледж</w:t>
                            </w:r>
                            <w:r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="002D4D8B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является сложным и часто запутанным проце</w:t>
                            </w:r>
                            <w:r w:rsidR="00287F65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>ссом, который требует от учеников</w:t>
                            </w:r>
                            <w:r w:rsidR="002D4D8B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 их се</w:t>
                            </w:r>
                            <w:r w:rsidR="00FE463D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>мей знать о различных типах учебных заведений, вступ</w:t>
                            </w:r>
                            <w:r w:rsidR="001F28AA">
                              <w:rPr>
                                <w:sz w:val="22"/>
                                <w:szCs w:val="22"/>
                                <w:lang w:val="ru-RU"/>
                              </w:rPr>
                              <w:t>ительных услови</w:t>
                            </w:r>
                            <w:r w:rsidR="00FE463D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>ях, финансовой помощи</w:t>
                            </w:r>
                            <w:r w:rsidR="002D4D8B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FE463D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и многом другом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0BA11F8" w14:textId="77777777" w:rsidR="00446479" w:rsidRPr="00B2743A" w:rsidRDefault="00287F65" w:rsidP="00446479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Когда дело доходит до выбора колледжа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, вы </w:t>
                            </w:r>
                            <w:r w:rsidR="00993D4F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услышите, как вокруг довольно часто перебрасываются словом </w:t>
                            </w:r>
                            <w:r w:rsidR="00184272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«подходящий</w:t>
                            </w:r>
                            <w:r w:rsidR="00993D4F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».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Вам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сказали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найти колледж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который </w:t>
                            </w:r>
                            <w:r w:rsidR="00993D4F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хорошо бы 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«</w:t>
                            </w:r>
                            <w:r w:rsidR="00184272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подходил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  <w:r w:rsidR="00993D4F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, но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что это действительно означает?</w:t>
                            </w:r>
                          </w:p>
                          <w:p w14:paraId="4D5021B9" w14:textId="77777777" w:rsidR="00446479" w:rsidRPr="00B2743A" w:rsidRDefault="00C54108" w:rsidP="00446479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Существует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много колледж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ей, программ и ученых степеней для выбора</w:t>
                            </w:r>
                            <w:r w:rsidR="00446479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Ученики 11-х классов имели время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подумать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о</w:t>
                            </w:r>
                            <w:r w:rsidR="00446479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603DF6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разных</w:t>
                            </w:r>
                            <w:r w:rsidR="00603DF6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видах карьерных направлений и исследова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ли, как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ого рода образование после старш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ей школы необходимо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для развития в этих направлениях. Это исследование поможет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учащимся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выяснить</w:t>
                            </w:r>
                            <w:r w:rsidR="005651A7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, какое учебное заведение подходит лучше всего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162A8CC1" w14:textId="77777777" w:rsidR="002D4D8B" w:rsidRPr="00B2743A" w:rsidRDefault="005651A7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Чем больше учебное заведение соответствует интересам и потребностям вашего подростка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тем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лучше 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оно подходи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т. 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Чем лучше соответствие, тем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вероятнее, что в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аш ребенок останется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в учебном заведении и </w:t>
                            </w:r>
                            <w:r w:rsidR="00B2743A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успешно 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завершит образовательную программу</w:t>
                            </w:r>
                            <w:r w:rsidR="00B2743A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. Также важно подумать о других факторах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, которые</w:t>
                            </w:r>
                            <w:r w:rsidR="00446479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могут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оказывать влияние на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r w:rsidR="00B2743A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учебный опыт 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вашего ребенка,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r w:rsidR="00B2743A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таких 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как размер </w:t>
                            </w:r>
                            <w:r w:rsidR="00B2743A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учебного заведения 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или расстояние от дома.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96673B8" w14:textId="77777777" w:rsidR="00C7131B" w:rsidRPr="00EF612C" w:rsidRDefault="00C7131B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tbl>
                            <w:tblPr>
                              <w:tblStyle w:val="GridTable1Light-Accent6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3927"/>
                              <w:gridCol w:w="13"/>
                            </w:tblGrid>
                            <w:tr w:rsidR="002D4D8B" w:rsidRPr="00447E02" w14:paraId="3E51A2FD" w14:textId="77777777" w:rsidTr="00BC2BD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330" w:type="dxa"/>
                                  <w:gridSpan w:val="3"/>
                                  <w:tcBorders>
                                    <w:bottom w:val="none" w:sz="0" w:space="0" w:color="auto"/>
                                  </w:tcBorders>
                                  <w:shd w:val="clear" w:color="auto" w:fill="EBDEEB" w:themeFill="accent6" w:themeFillTint="33"/>
                                </w:tcPr>
                                <w:p w14:paraId="6A724F1B" w14:textId="77777777" w:rsidR="002D4D8B" w:rsidRPr="00447E02" w:rsidRDefault="00447E02" w:rsidP="00447E02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F612C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  <w:lang w:val="ru-RU"/>
                                    </w:rPr>
                                    <w:t>ВЫБОР</w:t>
                                  </w:r>
                                  <w:r w:rsidRPr="00447E02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КОЛЛЕДЖА </w:t>
                                  </w:r>
                                </w:p>
                              </w:tc>
                            </w:tr>
                            <w:tr w:rsidR="00C7131B" w:rsidRPr="00EF612C" w14:paraId="2CFC22D3" w14:textId="77777777" w:rsidTr="001F28AA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390" w:type="dxa"/>
                                  <w:shd w:val="clear" w:color="auto" w:fill="D8BED7" w:themeFill="accent6" w:themeFillTint="66"/>
                                </w:tcPr>
                                <w:p w14:paraId="5CE69821" w14:textId="77777777" w:rsidR="00C7131B" w:rsidRPr="00EF612C" w:rsidRDefault="00446479" w:rsidP="002D4D8B">
                                  <w:pPr>
                                    <w:pStyle w:val="NoSpacing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ЧТО ВАЖНО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shd w:val="clear" w:color="auto" w:fill="D8BED7" w:themeFill="accent6" w:themeFillTint="66"/>
                                </w:tcPr>
                                <w:p w14:paraId="15670A20" w14:textId="77777777" w:rsidR="00C7131B" w:rsidRPr="00EF612C" w:rsidRDefault="00446479" w:rsidP="002D4D8B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ЧТО НЕТ</w:t>
                                  </w:r>
                                </w:p>
                              </w:tc>
                            </w:tr>
                            <w:tr w:rsidR="00C7131B" w:rsidRPr="00B63C34" w14:paraId="6C501C19" w14:textId="77777777" w:rsidTr="001F28AA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390" w:type="dxa"/>
                                </w:tcPr>
                                <w:p w14:paraId="5FD0D124" w14:textId="77777777" w:rsidR="00BC2BDD" w:rsidRPr="00446479" w:rsidRDefault="001F28AA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Наличие программ</w:t>
                                  </w:r>
                                  <w:r w:rsidR="00446479" w:rsidRPr="00446479">
                                    <w:rPr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обучения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и специальностей</w:t>
                                  </w:r>
                                  <w:r w:rsidR="00446479" w:rsidRPr="00446479">
                                    <w:rPr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в области интереса</w:t>
                                  </w:r>
                                </w:p>
                                <w:p w14:paraId="68F43FC5" w14:textId="77777777" w:rsidR="00BC2BDD" w:rsidRPr="00EF612C" w:rsidRDefault="001F28AA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Наличие услуг</w:t>
                                  </w:r>
                                  <w:r w:rsidR="00446479"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поддержки</w:t>
                                  </w:r>
                                </w:p>
                                <w:p w14:paraId="7D3F65C5" w14:textId="77777777" w:rsidR="00BC2BDD" w:rsidRPr="00EF612C" w:rsidRDefault="00446479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Атмосфера кампуса</w:t>
                                  </w:r>
                                </w:p>
                                <w:p w14:paraId="0430246A" w14:textId="77777777" w:rsidR="00BC2BDD" w:rsidRPr="00EF612C" w:rsidRDefault="00447E0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val="ru-RU"/>
                                    </w:rPr>
                                    <w:t>Расстояние от дома</w:t>
                                  </w:r>
                                </w:p>
                                <w:p w14:paraId="45F1B513" w14:textId="77777777" w:rsidR="00BC2BDD" w:rsidRPr="00EF612C" w:rsidRDefault="00716C7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val="ru-RU"/>
                                    </w:rPr>
                                    <w:t>Разнообразие студентов</w:t>
                                  </w:r>
                                </w:p>
                                <w:p w14:paraId="64BC6714" w14:textId="77777777" w:rsidR="00BC2BDD" w:rsidRPr="00EF612C" w:rsidRDefault="00716C7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Внеклассная деятельность</w:t>
                                  </w:r>
                                </w:p>
                                <w:p w14:paraId="2ACB478E" w14:textId="77777777" w:rsidR="00716C72" w:rsidRPr="00A6088F" w:rsidRDefault="00447E0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7E02"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Предлагаемая финансовая помощь</w:t>
                                  </w:r>
                                </w:p>
                                <w:p w14:paraId="5384CB88" w14:textId="77777777" w:rsidR="00A6088F" w:rsidRPr="001F28AA" w:rsidRDefault="001F28AA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1F28AA"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Уро</w:t>
                                  </w: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вень выпуска и трудоустройства</w:t>
                                  </w:r>
                                </w:p>
                                <w:p w14:paraId="2880FC0C" w14:textId="77777777" w:rsidR="00BC2BDD" w:rsidRPr="00447E02" w:rsidRDefault="00716C7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Варианты проживания</w:t>
                                  </w:r>
                                  <w:r w:rsidR="00447E02" w:rsidRPr="00447E02"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77521174" w14:textId="77777777" w:rsidR="00BC2BDD" w:rsidRPr="00716C72" w:rsidRDefault="00716C72" w:rsidP="00716C72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716C72"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Месторасположение</w:t>
                                  </w:r>
                                </w:p>
                                <w:p w14:paraId="227478B7" w14:textId="77777777" w:rsidR="00C7131B" w:rsidRPr="00EF612C" w:rsidRDefault="00716C72" w:rsidP="00716C72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Размер учебного заведения и класса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</w:tcPr>
                                <w:p w14:paraId="6947DBC5" w14:textId="77777777" w:rsidR="00BC2BDD" w:rsidRPr="00EF612C" w:rsidRDefault="00447E0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Лучший друг поступает туда же</w:t>
                                  </w:r>
                                </w:p>
                                <w:p w14:paraId="04C705DD" w14:textId="77777777" w:rsidR="00BC2BDD" w:rsidRPr="00EF612C" w:rsidRDefault="00447E0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Любимый молодой человек или любимая девушка идут туда</w:t>
                                  </w:r>
                                </w:p>
                                <w:p w14:paraId="623894F9" w14:textId="77777777" w:rsidR="00BC2BDD" w:rsidRPr="00EF612C" w:rsidRDefault="00716C7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Хорошие спортивные команды (не для атлетов)</w:t>
                                  </w:r>
                                </w:p>
                                <w:p w14:paraId="2FB7FC4F" w14:textId="77777777" w:rsidR="00BC2BDD" w:rsidRPr="00716C72" w:rsidRDefault="00716C72" w:rsidP="00716C72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16C72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Цвета школьного заведения</w:t>
                                  </w:r>
                                  <w:r w:rsidR="00BC2BDD" w:rsidRPr="00716C72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 </w:t>
                                  </w:r>
                                </w:p>
                                <w:p w14:paraId="40573319" w14:textId="77777777" w:rsidR="00C7131B" w:rsidRPr="002D4D8B" w:rsidRDefault="001F28AA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Ц</w:t>
                                  </w:r>
                                  <w:r w:rsidR="00447E02" w:rsidRPr="00447E02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енник</w:t>
                                  </w:r>
                                  <w:r w:rsidR="00BC2BDD" w:rsidRPr="00BC2B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BC2BDD" w:rsidRPr="00716C72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этой программы</w:t>
                                  </w:r>
                                </w:p>
                              </w:tc>
                            </w:tr>
                          </w:tbl>
                          <w:p w14:paraId="5852D900" w14:textId="77777777" w:rsidR="002D4D8B" w:rsidRPr="00A20D47" w:rsidRDefault="002D4D8B" w:rsidP="002D4D8B">
                            <w:pPr>
                              <w:pStyle w:val="ListParagraph"/>
                              <w:widowControl w:val="0"/>
                              <w:spacing w:before="240"/>
                              <w:ind w:left="0"/>
                              <w:jc w:val="right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D47">
                              <w:rPr>
                                <w:b/>
                                <w:sz w:val="20"/>
                                <w:szCs w:val="20"/>
                              </w:rPr>
                              <w:t>Источники</w:t>
                            </w:r>
                            <w:proofErr w:type="spellEnd"/>
                            <w:r w:rsidRPr="00A20D47">
                              <w:rPr>
                                <w:b/>
                                <w:sz w:val="20"/>
                                <w:szCs w:val="20"/>
                              </w:rPr>
                              <w:t>: </w:t>
                            </w:r>
                            <w:hyperlink r:id="rId14" w:history="1">
                              <w:r w:rsidRPr="00A20D4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NCAN </w:t>
                              </w:r>
                            </w:hyperlink>
                            <w:r w:rsidRPr="00A20D47">
                              <w:rPr>
                                <w:sz w:val="20"/>
                                <w:szCs w:val="20"/>
                              </w:rPr>
                              <w:t>&amp; </w:t>
                            </w:r>
                            <w:proofErr w:type="spellStart"/>
                            <w:r w:rsidR="00E861D9">
                              <w:fldChar w:fldCharType="begin"/>
                            </w:r>
                            <w:r w:rsidR="00E861D9">
                              <w:instrText xml:space="preserve"> HYPERLINK "https://bigfuture.collegeboard.org/find-colleges/how-find-your-college-fit" </w:instrText>
                            </w:r>
                            <w:r w:rsidR="00E861D9">
                              <w:fldChar w:fldCharType="separate"/>
                            </w:r>
                            <w:r w:rsidRPr="00A20D4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BigFuture</w:t>
                            </w:r>
                            <w:proofErr w:type="spellEnd"/>
                            <w:r w:rsidR="00E861D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7D5BC0D2" w14:textId="77777777" w:rsidR="00B63C34" w:rsidRPr="00B63C34" w:rsidRDefault="00B63C34" w:rsidP="00883CD0">
                            <w:pPr>
                              <w:pStyle w:val="NoSpacing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440120BD" w14:textId="77777777" w:rsidR="00972CAE" w:rsidRPr="00571AEF" w:rsidRDefault="00972CAE" w:rsidP="005E3E86">
                            <w:pPr>
                              <w:spacing w:after="0" w:line="240" w:lineRule="auto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4143" id="Text Box 2" o:spid="_x0000_s1030" type="#_x0000_t202" style="position:absolute;margin-left:0;margin-top:19.3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" filled="f" stroked="f">
                <v:textbox>
                  <w:txbxContent>
                    <w:p w14:paraId="06F3822D" w14:textId="77777777" w:rsidR="00446479" w:rsidRPr="00446479" w:rsidRDefault="00446479" w:rsidP="002D4D8B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Сделать правильный выбор</w:t>
                      </w:r>
                    </w:p>
                    <w:p w14:paraId="46D5BCD5" w14:textId="77777777" w:rsidR="00C7131B" w:rsidRPr="00B2743A" w:rsidRDefault="00446479" w:rsidP="00446479">
                      <w:pPr>
                        <w:pStyle w:val="NoSpacing"/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2743A">
                        <w:rPr>
                          <w:sz w:val="22"/>
                          <w:szCs w:val="22"/>
                          <w:lang w:val="ru-RU"/>
                        </w:rPr>
                        <w:t>Выбор</w:t>
                      </w:r>
                      <w:r w:rsidR="002D4D8B" w:rsidRPr="00B2743A">
                        <w:rPr>
                          <w:sz w:val="22"/>
                          <w:szCs w:val="22"/>
                          <w:lang w:val="ru-RU"/>
                        </w:rPr>
                        <w:t xml:space="preserve"> колледж</w:t>
                      </w:r>
                      <w:r w:rsidRPr="00B2743A">
                        <w:rPr>
                          <w:sz w:val="22"/>
                          <w:szCs w:val="22"/>
                          <w:lang w:val="ru-RU"/>
                        </w:rPr>
                        <w:t>а</w:t>
                      </w:r>
                      <w:r w:rsidR="002D4D8B" w:rsidRPr="00B2743A">
                        <w:rPr>
                          <w:sz w:val="22"/>
                          <w:szCs w:val="22"/>
                          <w:lang w:val="ru-RU"/>
                        </w:rPr>
                        <w:t xml:space="preserve"> является сложным и часто запутанным проце</w:t>
                      </w:r>
                      <w:r w:rsidR="00287F65" w:rsidRPr="00B2743A">
                        <w:rPr>
                          <w:sz w:val="22"/>
                          <w:szCs w:val="22"/>
                          <w:lang w:val="ru-RU"/>
                        </w:rPr>
                        <w:t>ссом, который требует от учеников</w:t>
                      </w:r>
                      <w:r w:rsidR="002D4D8B" w:rsidRPr="00B2743A">
                        <w:rPr>
                          <w:sz w:val="22"/>
                          <w:szCs w:val="22"/>
                          <w:lang w:val="ru-RU"/>
                        </w:rPr>
                        <w:t xml:space="preserve"> и их се</w:t>
                      </w:r>
                      <w:r w:rsidR="00FE463D" w:rsidRPr="00B2743A">
                        <w:rPr>
                          <w:sz w:val="22"/>
                          <w:szCs w:val="22"/>
                          <w:lang w:val="ru-RU"/>
                        </w:rPr>
                        <w:t>мей знать о различных типах учебных заведений, вступ</w:t>
                      </w:r>
                      <w:r w:rsidR="001F28AA">
                        <w:rPr>
                          <w:sz w:val="22"/>
                          <w:szCs w:val="22"/>
                          <w:lang w:val="ru-RU"/>
                        </w:rPr>
                        <w:t>ительных услови</w:t>
                      </w:r>
                      <w:r w:rsidR="00FE463D" w:rsidRPr="00B2743A">
                        <w:rPr>
                          <w:sz w:val="22"/>
                          <w:szCs w:val="22"/>
                          <w:lang w:val="ru-RU"/>
                        </w:rPr>
                        <w:t>ях, финансовой помощи</w:t>
                      </w:r>
                      <w:r w:rsidR="002D4D8B" w:rsidRPr="00B2743A">
                        <w:rPr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B2743A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FE463D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и многом другом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</w:p>
                    <w:p w14:paraId="10BA11F8" w14:textId="77777777" w:rsidR="00446479" w:rsidRPr="00B2743A" w:rsidRDefault="00287F65" w:rsidP="00446479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</w:pP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Когда дело доходит до выбора колледжа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, вы </w:t>
                      </w:r>
                      <w:r w:rsidR="00993D4F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услышите, как вокруг довольно часто перебрасываются словом </w:t>
                      </w:r>
                      <w:r w:rsidR="00184272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«подходящий</w:t>
                      </w:r>
                      <w:r w:rsidR="00993D4F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».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Вам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сказали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найти колледж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который </w:t>
                      </w:r>
                      <w:r w:rsidR="00993D4F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хорошо бы 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«</w:t>
                      </w:r>
                      <w:r w:rsidR="00184272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подходил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»</w:t>
                      </w:r>
                      <w:r w:rsidR="00993D4F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, но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что это действительно означает?</w:t>
                      </w:r>
                    </w:p>
                    <w:p w14:paraId="4D5021B9" w14:textId="77777777" w:rsidR="00446479" w:rsidRPr="00B2743A" w:rsidRDefault="00C54108" w:rsidP="00446479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</w:pP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Существует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много колледж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ей, программ и ученых степеней для выбора</w:t>
                      </w:r>
                      <w:r w:rsidR="00446479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Ученики 11-х классов имели время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подумать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о</w:t>
                      </w:r>
                      <w:r w:rsidR="00446479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603DF6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разных</w:t>
                      </w:r>
                      <w:r w:rsidR="00603DF6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видах карьерных направлений и исследова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ли, как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ого рода образование после старш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ей школы необходимо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для развития в этих направлениях. Это исследование поможет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учащимся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выяснить</w:t>
                      </w:r>
                      <w:r w:rsidR="005651A7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, какое учебное заведение подходит лучше всего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162A8CC1" w14:textId="77777777" w:rsidR="002D4D8B" w:rsidRPr="00B2743A" w:rsidRDefault="005651A7" w:rsidP="002D4D8B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</w:pP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Чем больше учебное заведение соответствует интересам и потребностям вашего подростка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тем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лучше 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оно подходи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т. 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Чем лучше соответствие, тем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вероятнее, что в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аш ребенок останется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в учебном заведении и </w:t>
                      </w:r>
                      <w:r w:rsidR="00B2743A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успешно 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завершит образовательную программу</w:t>
                      </w:r>
                      <w:r w:rsidR="00B2743A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. Также важно подумать о других факторах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, которые</w:t>
                      </w:r>
                      <w:r w:rsidR="00446479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могут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оказывать влияние на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r w:rsidR="00B2743A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учебный опыт 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вашего ребенка,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r w:rsidR="00B2743A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таких 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как размер </w:t>
                      </w:r>
                      <w:r w:rsidR="00B2743A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учебного заведения 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или расстояние от дома.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</w:p>
                    <w:p w14:paraId="796673B8" w14:textId="77777777" w:rsidR="00C7131B" w:rsidRPr="00EF612C" w:rsidRDefault="00C7131B" w:rsidP="002D4D8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</w:p>
                    <w:tbl>
                      <w:tblPr>
                        <w:tblStyle w:val="GridTable1Light-Accent6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3927"/>
                        <w:gridCol w:w="13"/>
                      </w:tblGrid>
                      <w:tr w:rsidR="002D4D8B" w:rsidRPr="00447E02" w14:paraId="3E51A2FD" w14:textId="77777777" w:rsidTr="00BC2BD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330" w:type="dxa"/>
                            <w:gridSpan w:val="3"/>
                            <w:tcBorders>
                              <w:bottom w:val="none" w:sz="0" w:space="0" w:color="auto"/>
                            </w:tcBorders>
                            <w:shd w:val="clear" w:color="auto" w:fill="EBDEEB" w:themeFill="accent6" w:themeFillTint="33"/>
                          </w:tcPr>
                          <w:p w14:paraId="6A724F1B" w14:textId="77777777" w:rsidR="002D4D8B" w:rsidRPr="00447E02" w:rsidRDefault="00447E02" w:rsidP="00447E02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F612C">
                              <w:rPr>
                                <w:rFonts w:ascii="Myriad Pro" w:hAnsi="Myriad Pro"/>
                                <w:sz w:val="20"/>
                                <w:szCs w:val="20"/>
                                <w:lang w:val="ru-RU"/>
                              </w:rPr>
                              <w:t>ВЫБОР</w:t>
                            </w:r>
                            <w:r w:rsidRPr="00447E02">
                              <w:rPr>
                                <w:rFonts w:ascii="Myriad Pro" w:hAnsi="Myriad Pro"/>
                                <w:sz w:val="20"/>
                                <w:szCs w:val="20"/>
                                <w:lang w:val="ru-RU"/>
                              </w:rPr>
                              <w:t xml:space="preserve"> КОЛЛЕДЖА </w:t>
                            </w:r>
                          </w:p>
                        </w:tc>
                      </w:tr>
                      <w:tr w:rsidR="00C7131B" w:rsidRPr="00EF612C" w14:paraId="2CFC22D3" w14:textId="77777777" w:rsidTr="001F28AA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390" w:type="dxa"/>
                            <w:shd w:val="clear" w:color="auto" w:fill="D8BED7" w:themeFill="accent6" w:themeFillTint="66"/>
                          </w:tcPr>
                          <w:p w14:paraId="5CE69821" w14:textId="77777777" w:rsidR="00C7131B" w:rsidRPr="00EF612C" w:rsidRDefault="00446479" w:rsidP="002D4D8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ЧТО ВАЖНО</w:t>
                            </w:r>
                          </w:p>
                        </w:tc>
                        <w:tc>
                          <w:tcPr>
                            <w:tcW w:w="3927" w:type="dxa"/>
                            <w:shd w:val="clear" w:color="auto" w:fill="D8BED7" w:themeFill="accent6" w:themeFillTint="66"/>
                          </w:tcPr>
                          <w:p w14:paraId="15670A20" w14:textId="77777777" w:rsidR="00C7131B" w:rsidRPr="00EF612C" w:rsidRDefault="00446479" w:rsidP="002D4D8B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ЧТО НЕТ</w:t>
                            </w:r>
                          </w:p>
                        </w:tc>
                      </w:tr>
                      <w:tr w:rsidR="00C7131B" w:rsidRPr="00B63C34" w14:paraId="6C501C19" w14:textId="77777777" w:rsidTr="001F28AA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390" w:type="dxa"/>
                          </w:tcPr>
                          <w:p w14:paraId="5FD0D124" w14:textId="77777777" w:rsidR="00BC2BDD" w:rsidRPr="00446479" w:rsidRDefault="001F28AA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Наличие программ</w:t>
                            </w:r>
                            <w:r w:rsidR="00446479" w:rsidRPr="00446479"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 xml:space="preserve"> обучения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и специальностей</w:t>
                            </w:r>
                            <w:r w:rsidR="00446479" w:rsidRPr="00446479"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 xml:space="preserve"> в области интереса</w:t>
                            </w:r>
                          </w:p>
                          <w:p w14:paraId="68F43FC5" w14:textId="77777777" w:rsidR="00BC2BDD" w:rsidRPr="00EF612C" w:rsidRDefault="001F28AA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Наличие услуг</w:t>
                            </w:r>
                            <w:r w:rsidR="00446479"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 xml:space="preserve"> поддержки</w:t>
                            </w:r>
                          </w:p>
                          <w:p w14:paraId="7D3F65C5" w14:textId="77777777" w:rsidR="00BC2BDD" w:rsidRPr="00EF612C" w:rsidRDefault="00446479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Атмосфера кампуса</w:t>
                            </w:r>
                          </w:p>
                          <w:p w14:paraId="0430246A" w14:textId="77777777" w:rsidR="00BC2BDD" w:rsidRPr="00EF612C" w:rsidRDefault="00447E0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lang w:val="ru-RU"/>
                              </w:rPr>
                              <w:t>Расстояние от дома</w:t>
                            </w:r>
                          </w:p>
                          <w:p w14:paraId="45F1B513" w14:textId="77777777" w:rsidR="00BC2BDD" w:rsidRPr="00EF612C" w:rsidRDefault="00716C7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lang w:val="ru-RU"/>
                              </w:rPr>
                              <w:t>Разнообразие студентов</w:t>
                            </w:r>
                          </w:p>
                          <w:p w14:paraId="64BC6714" w14:textId="77777777" w:rsidR="00BC2BDD" w:rsidRPr="00EF612C" w:rsidRDefault="00716C7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Внеклассная деятельность</w:t>
                            </w:r>
                          </w:p>
                          <w:p w14:paraId="2ACB478E" w14:textId="77777777" w:rsidR="00716C72" w:rsidRPr="00A6088F" w:rsidRDefault="00447E0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7E02"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Предлагаемая финансовая помощь</w:t>
                            </w:r>
                          </w:p>
                          <w:p w14:paraId="5384CB88" w14:textId="77777777" w:rsidR="00A6088F" w:rsidRPr="001F28AA" w:rsidRDefault="001F28AA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F28AA"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Уро</w:t>
                            </w: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вень выпуска и трудоустройства</w:t>
                            </w:r>
                          </w:p>
                          <w:p w14:paraId="2880FC0C" w14:textId="77777777" w:rsidR="00BC2BDD" w:rsidRPr="00447E02" w:rsidRDefault="00716C7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Варианты проживания</w:t>
                            </w:r>
                            <w:r w:rsidR="00447E02" w:rsidRPr="00447E02"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77521174" w14:textId="77777777" w:rsidR="00BC2BDD" w:rsidRPr="00716C72" w:rsidRDefault="00716C72" w:rsidP="00716C72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716C72"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Месторасположение</w:t>
                            </w:r>
                          </w:p>
                          <w:p w14:paraId="227478B7" w14:textId="77777777" w:rsidR="00C7131B" w:rsidRPr="00EF612C" w:rsidRDefault="00716C72" w:rsidP="00716C72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Размер учебного заведения и класса</w:t>
                            </w:r>
                          </w:p>
                        </w:tc>
                        <w:tc>
                          <w:tcPr>
                            <w:tcW w:w="3927" w:type="dxa"/>
                          </w:tcPr>
                          <w:p w14:paraId="6947DBC5" w14:textId="77777777" w:rsidR="00BC2BDD" w:rsidRPr="00EF612C" w:rsidRDefault="00447E0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Лучший друг поступает туда же</w:t>
                            </w:r>
                          </w:p>
                          <w:p w14:paraId="04C705DD" w14:textId="77777777" w:rsidR="00BC2BDD" w:rsidRPr="00EF612C" w:rsidRDefault="00447E0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Любимый молодой человек или любимая девушка идут туда</w:t>
                            </w:r>
                          </w:p>
                          <w:p w14:paraId="623894F9" w14:textId="77777777" w:rsidR="00BC2BDD" w:rsidRPr="00EF612C" w:rsidRDefault="00716C7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Хорошие спортивные команды (не для атлетов)</w:t>
                            </w:r>
                          </w:p>
                          <w:p w14:paraId="2FB7FC4F" w14:textId="77777777" w:rsidR="00BC2BDD" w:rsidRPr="00716C72" w:rsidRDefault="00716C72" w:rsidP="00716C72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16C72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Цвета школьного заведения</w:t>
                            </w:r>
                            <w:r w:rsidR="00BC2BDD" w:rsidRPr="00716C72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 </w:t>
                            </w:r>
                          </w:p>
                          <w:p w14:paraId="40573319" w14:textId="77777777" w:rsidR="00C7131B" w:rsidRPr="002D4D8B" w:rsidRDefault="001F28AA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lang w:val="ru-RU"/>
                              </w:rPr>
                              <w:t>Ц</w:t>
                            </w:r>
                            <w:r w:rsidR="00447E02" w:rsidRPr="00447E02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lang w:val="ru-RU"/>
                              </w:rPr>
                              <w:t>енник</w:t>
                            </w:r>
                            <w:r w:rsidR="00BC2BDD" w:rsidRPr="00BC2B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r w:rsidR="00BC2BDD" w:rsidRPr="00716C72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этой программы</w:t>
                            </w:r>
                          </w:p>
                        </w:tc>
                      </w:tr>
                    </w:tbl>
                    <w:p w14:paraId="5852D900" w14:textId="77777777" w:rsidR="002D4D8B" w:rsidRPr="00A20D47" w:rsidRDefault="002D4D8B" w:rsidP="002D4D8B">
                      <w:pPr>
                        <w:pStyle w:val="ListParagraph"/>
                        <w:widowControl w:val="0"/>
                        <w:spacing w:before="240"/>
                        <w:ind w:left="0"/>
                        <w:jc w:val="right"/>
                        <w:rPr>
                          <w:rStyle w:val="Hyperlink"/>
                          <w:sz w:val="20"/>
                          <w:szCs w:val="20"/>
                        </w:rPr>
                      </w:pPr>
                      <w:proofErr w:type="spellStart"/>
                      <w:r w:rsidRPr="00A20D47">
                        <w:rPr>
                          <w:b/>
                          <w:sz w:val="20"/>
                          <w:szCs w:val="20"/>
                        </w:rPr>
                        <w:t>Источники</w:t>
                      </w:r>
                      <w:proofErr w:type="spellEnd"/>
                      <w:r w:rsidRPr="00A20D47">
                        <w:rPr>
                          <w:b/>
                          <w:sz w:val="20"/>
                          <w:szCs w:val="20"/>
                        </w:rPr>
                        <w:t>: </w:t>
                      </w:r>
                      <w:hyperlink r:id="rId15" w:history="1">
                        <w:r w:rsidRPr="00A20D47">
                          <w:rPr>
                            <w:rStyle w:val="Hyperlink"/>
                            <w:sz w:val="20"/>
                            <w:szCs w:val="20"/>
                          </w:rPr>
                          <w:t>NCAN </w:t>
                        </w:r>
                      </w:hyperlink>
                      <w:r w:rsidRPr="00A20D47">
                        <w:rPr>
                          <w:sz w:val="20"/>
                          <w:szCs w:val="20"/>
                        </w:rPr>
                        <w:t>&amp; </w:t>
                      </w:r>
                      <w:proofErr w:type="spellStart"/>
                      <w:r w:rsidR="00E861D9">
                        <w:fldChar w:fldCharType="begin"/>
                      </w:r>
                      <w:r w:rsidR="00E861D9">
                        <w:instrText xml:space="preserve"> HYPERLINK "https://bigfuture.collegeboard.org/find-colleges/how-find-your-college-fit" </w:instrText>
                      </w:r>
                      <w:r w:rsidR="00E861D9">
                        <w:fldChar w:fldCharType="separate"/>
                      </w:r>
                      <w:r w:rsidRPr="00A20D47">
                        <w:rPr>
                          <w:rStyle w:val="Hyperlink"/>
                          <w:sz w:val="20"/>
                          <w:szCs w:val="20"/>
                        </w:rPr>
                        <w:t>BigFuture</w:t>
                      </w:r>
                      <w:proofErr w:type="spellEnd"/>
                      <w:r w:rsidR="00E861D9">
                        <w:rPr>
                          <w:rStyle w:val="Hyperlink"/>
                          <w:sz w:val="20"/>
                          <w:szCs w:val="20"/>
                        </w:rPr>
                        <w:fldChar w:fldCharType="end"/>
                      </w:r>
                    </w:p>
                    <w:p w14:paraId="7D5BC0D2" w14:textId="77777777" w:rsidR="00B63C34" w:rsidRPr="00B63C34" w:rsidRDefault="00B63C34" w:rsidP="00883CD0">
                      <w:pPr>
                        <w:pStyle w:val="NoSpacing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440120BD" w14:textId="77777777" w:rsidR="00972CAE" w:rsidRPr="00571AEF" w:rsidRDefault="00972CAE" w:rsidP="005E3E86">
                      <w:pPr>
                        <w:spacing w:after="0" w:line="240" w:lineRule="auto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29BED5" wp14:editId="7F8AF4E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58E35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9BED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0558E35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0E12D30" wp14:editId="298F4F0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341CFBE" w14:textId="77777777" w:rsidR="00FE463D" w:rsidRDefault="00FE463D" w:rsidP="00FE463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5ECB72D4" w14:textId="77777777" w:rsidR="00FE463D" w:rsidRDefault="00FE463D" w:rsidP="00FE463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0FA73ACEAB9543D79BCF878583C2BDB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39A32128BA34E65A07A3C77BC0D109E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3E0121CE" w14:textId="77777777" w:rsidR="00FE463D" w:rsidRDefault="00FE463D" w:rsidP="00FE463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4C7AC02A" w14:textId="77777777" w:rsidR="00FE463D" w:rsidRDefault="00FE463D" w:rsidP="00FE463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239A32128BA34E65A07A3C77BC0D109E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1C2AED6B" w14:textId="77777777" w:rsidR="00FE463D" w:rsidRDefault="00FE463D" w:rsidP="00FE463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35E2D366" w14:textId="77777777" w:rsidR="00FE463D" w:rsidRDefault="00FE463D" w:rsidP="00FE463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59D4CC5D" w14:textId="77777777" w:rsidR="00FE463D" w:rsidRPr="009B21F0" w:rsidRDefault="00FE463D" w:rsidP="00FE463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239A32128BA34E65A07A3C77BC0D109E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3B10398" w14:textId="77777777" w:rsidR="00FE463D" w:rsidRDefault="00FE463D" w:rsidP="00FE463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48E3C911" w14:textId="77777777" w:rsidR="00F35BE3" w:rsidRPr="00EF612C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12D3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341CFBE" w14:textId="77777777" w:rsidR="00FE463D" w:rsidRDefault="00FE463D" w:rsidP="00FE463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5ECB72D4" w14:textId="77777777" w:rsidR="00FE463D" w:rsidRDefault="00FE463D" w:rsidP="00FE463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0FA73ACEAB9543D79BCF878583C2BDBA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39A32128BA34E65A07A3C77BC0D109E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3E0121CE" w14:textId="77777777" w:rsidR="00FE463D" w:rsidRDefault="00FE463D" w:rsidP="00FE463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4C7AC02A" w14:textId="77777777" w:rsidR="00FE463D" w:rsidRDefault="00FE463D" w:rsidP="00FE463D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239A32128BA34E65A07A3C77BC0D109E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1C2AED6B" w14:textId="77777777" w:rsidR="00FE463D" w:rsidRDefault="00FE463D" w:rsidP="00FE463D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35E2D366" w14:textId="77777777" w:rsidR="00FE463D" w:rsidRDefault="00FE463D" w:rsidP="00FE463D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59D4CC5D" w14:textId="77777777" w:rsidR="00FE463D" w:rsidRPr="009B21F0" w:rsidRDefault="00FE463D" w:rsidP="00FE463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239A32128BA34E65A07A3C77BC0D109E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3B10398" w14:textId="77777777" w:rsidR="00FE463D" w:rsidRDefault="00FE463D" w:rsidP="00FE463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48E3C911" w14:textId="77777777" w:rsidR="00F35BE3" w:rsidRPr="00EF612C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ACFA193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D66E31" wp14:editId="324E3AAC">
                <wp:simplePos x="0" y="0"/>
                <wp:positionH relativeFrom="column">
                  <wp:posOffset>2295525</wp:posOffset>
                </wp:positionH>
                <wp:positionV relativeFrom="paragraph">
                  <wp:posOffset>76200</wp:posOffset>
                </wp:positionV>
                <wp:extent cx="4890135" cy="22002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408D6" w14:textId="77777777" w:rsidR="00FE463D" w:rsidRDefault="00FE463D" w:rsidP="00FE463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7F73A9EB" w14:textId="77777777" w:rsidR="00FE463D" w:rsidRPr="007577CB" w:rsidRDefault="00FE463D" w:rsidP="00FE46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134A94B6" w14:textId="77777777" w:rsidR="00FE463D" w:rsidRPr="00152066" w:rsidRDefault="00FE463D" w:rsidP="00FE463D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2F37B2CE" w14:textId="77777777" w:rsidR="00781C88" w:rsidRPr="00FE463D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6E31" id="_x0000_s1033" type="#_x0000_t202" style="position:absolute;margin-left:180.75pt;margin-top:6pt;width:385.05pt;height:17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" filled="f" strokecolor="#d9d9d9">
                <v:textbox>
                  <w:txbxContent>
                    <w:p w14:paraId="162408D6" w14:textId="77777777" w:rsidR="00FE463D" w:rsidRDefault="00FE463D" w:rsidP="00FE463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7F73A9EB" w14:textId="77777777" w:rsidR="00FE463D" w:rsidRPr="007577CB" w:rsidRDefault="00FE463D" w:rsidP="00FE46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134A94B6" w14:textId="77777777" w:rsidR="00FE463D" w:rsidRPr="00152066" w:rsidRDefault="00FE463D" w:rsidP="00FE463D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2F37B2CE" w14:textId="77777777" w:rsidR="00781C88" w:rsidRPr="00FE463D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DAF79" wp14:editId="39B1B0B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E10F6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57BD925F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EA51AA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AF79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45E10F6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57BD925F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EA51AA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678EA" w14:textId="77777777" w:rsidR="00671A4B" w:rsidRPr="001B2141" w:rsidRDefault="00813A3D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61F32" wp14:editId="6177A784">
                <wp:simplePos x="0" y="0"/>
                <wp:positionH relativeFrom="column">
                  <wp:posOffset>2314575</wp:posOffset>
                </wp:positionH>
                <wp:positionV relativeFrom="paragraph">
                  <wp:posOffset>2067561</wp:posOffset>
                </wp:positionV>
                <wp:extent cx="4866385" cy="56197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385" cy="5619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F5D8" w14:textId="77777777" w:rsidR="00FE463D" w:rsidRDefault="00FE463D" w:rsidP="00FE463D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58335DF2" w14:textId="77777777" w:rsidR="007811B2" w:rsidRDefault="007811B2" w:rsidP="007909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Начните подготовку к тестированию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>ACT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или </w:t>
                            </w:r>
                            <w:r w:rsidR="00DD3950" w:rsidRPr="00FE463D">
                              <w:rPr>
                                <w:b/>
                                <w:sz w:val="22"/>
                                <w:szCs w:val="24"/>
                              </w:rPr>
                              <w:t>SAT</w:t>
                            </w:r>
                            <w:r w:rsidR="00DD3950" w:rsidRPr="00FE463D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45A7FE21" w14:textId="77777777" w:rsidR="00DD3950" w:rsidRPr="004F6973" w:rsidRDefault="007811B2" w:rsidP="007811B2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Бесплатные курсы подготовки могут быть доступны в вашей школе, местных общественных колледжах</w:t>
                            </w:r>
                            <w:r w:rsidR="00F15739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или на базе 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общинных программ. Т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акже 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есть бесплатная онлайн подготовка на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D77606">
                              <w:fldChar w:fldCharType="begin"/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D77606">
                              <w:instrText>HYPERLINK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D77606">
                              <w:instrText>http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>://</w:instrText>
                            </w:r>
                            <w:r w:rsidR="00D77606">
                              <w:instrText>www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>.</w:instrText>
                            </w:r>
                            <w:r w:rsidR="00D77606">
                              <w:instrText>khanacademy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>.</w:instrText>
                            </w:r>
                            <w:r w:rsidR="00D77606">
                              <w:instrText>org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>/</w:instrText>
                            </w:r>
                            <w:r w:rsidR="00D77606">
                              <w:instrText>test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>-</w:instrText>
                            </w:r>
                            <w:r w:rsidR="00D77606">
                              <w:instrText>prep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>/</w:instrText>
                            </w:r>
                            <w:r w:rsidR="00D77606">
                              <w:instrText>sat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D77606">
                              <w:fldChar w:fldCharType="separate"/>
                            </w:r>
                            <w:r w:rsidR="007909CA" w:rsidRPr="00FE463D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t>www</w:t>
                            </w:r>
                            <w:r w:rsidR="007909CA" w:rsidRPr="00FE463D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7909CA" w:rsidRPr="00FE463D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t>khanacademy</w:t>
                            </w:r>
                            <w:proofErr w:type="spellEnd"/>
                            <w:r w:rsidR="007909CA" w:rsidRPr="00FE463D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7909CA" w:rsidRPr="00FE463D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t>org</w:t>
                            </w:r>
                            <w:r w:rsidR="007909CA" w:rsidRPr="00FE463D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/</w:t>
                            </w:r>
                            <w:r w:rsidR="007909CA" w:rsidRPr="00FE463D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t>test</w:t>
                            </w:r>
                            <w:r w:rsidR="007909CA" w:rsidRPr="00FE463D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-</w:t>
                            </w:r>
                            <w:r w:rsidR="007909CA" w:rsidRPr="00FE463D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t>prep</w:t>
                            </w:r>
                            <w:r w:rsidR="007909CA" w:rsidRPr="00FE463D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/</w:t>
                            </w:r>
                            <w:r w:rsidR="007909CA" w:rsidRPr="00FE463D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t>sat</w:t>
                            </w:r>
                            <w:r w:rsidR="00D77606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fldChar w:fldCharType="end"/>
                            </w:r>
                            <w:r w:rsidR="007909CA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7909CA" w:rsidRPr="00FE463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Вы должны планировать пройти</w:t>
                            </w:r>
                            <w:r w:rsidR="00F15739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F6973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>по крайней мере</w:t>
                            </w:r>
                            <w:r w:rsidR="00F15739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один из этих тестов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весной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снова осенью следующего</w:t>
                            </w:r>
                            <w:r w:rsidR="00F15739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выпускного года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У</w:t>
                            </w:r>
                            <w:r w:rsidR="004F6973" w:rsidRP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знайте 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у вашего</w:t>
                            </w:r>
                            <w:r w:rsidR="004F6973" w:rsidRP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советника, если вы имеете право на отмену взноса за тестирование.</w:t>
                            </w:r>
                          </w:p>
                          <w:p w14:paraId="58CD236F" w14:textId="77777777" w:rsidR="004F6973" w:rsidRDefault="004F6973" w:rsidP="007909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Составьте список потенциальных колледжей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. Исследуйте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веб-сайты, которые могут помочь сузить поиск. </w:t>
                            </w:r>
                          </w:p>
                          <w:p w14:paraId="50D5454C" w14:textId="77777777" w:rsidR="00DD3950" w:rsidRPr="004F6973" w:rsidRDefault="004F6973" w:rsidP="007909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F697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Посещайте</w:t>
                            </w:r>
                            <w:r w:rsidR="00DD3950" w:rsidRPr="004F697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к</w:t>
                            </w:r>
                            <w:r w:rsidRPr="004F697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олледж-ярмар</w:t>
                            </w:r>
                            <w:r w:rsidR="00DD3950" w:rsidRPr="004F697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к</w:t>
                            </w:r>
                            <w:r w:rsidRPr="004F697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и и встречи</w:t>
                            </w:r>
                            <w:r w:rsidR="00DD3950" w:rsidRPr="004F697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с представителями колледжа.</w:t>
                            </w:r>
                          </w:p>
                          <w:p w14:paraId="20D044A3" w14:textId="77777777" w:rsidR="00DD3950" w:rsidRPr="004F6973" w:rsidRDefault="00DD3950" w:rsidP="00FE463D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70E5D463" w14:textId="77777777" w:rsidR="00854BA0" w:rsidRPr="00FE463D" w:rsidRDefault="00FE463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3C11DC7E" w14:textId="77777777" w:rsidR="007811B2" w:rsidRPr="009D647F" w:rsidRDefault="007811B2" w:rsidP="007811B2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П</w:t>
                            </w:r>
                            <w:r w:rsidR="00353205"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осеща</w:t>
                            </w:r>
                            <w:r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йте колледж-</w:t>
                            </w:r>
                            <w:r w:rsidR="00353205"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ярмарки с вашим ребенком.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</w:p>
                          <w:p w14:paraId="14449170" w14:textId="77777777" w:rsidR="00353205" w:rsidRPr="009D647F" w:rsidRDefault="00E267A7" w:rsidP="007811B2">
                            <w:pPr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Поощряйте вашего подростка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зада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вать вопросы и 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общаться с представителями колледжа.</w:t>
                            </w:r>
                          </w:p>
                          <w:p w14:paraId="258C29FD" w14:textId="77777777" w:rsidR="00353205" w:rsidRPr="009D647F" w:rsidRDefault="00353205" w:rsidP="00353205">
                            <w:pPr>
                              <w:numPr>
                                <w:ilvl w:val="0"/>
                                <w:numId w:val="31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Если возможно, возьмите </w:t>
                            </w:r>
                            <w:r w:rsidR="004F6973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вашего </w:t>
                            </w:r>
                            <w:r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ребенка посетить </w:t>
                            </w:r>
                            <w:r w:rsidR="004F6973" w:rsidRPr="004F6973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кампусы</w:t>
                            </w:r>
                            <w:r w:rsidR="004F6973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 колледжей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4F6973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предпочтител</w:t>
                            </w:r>
                            <w:r w:rsid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ьно,</w:t>
                            </w:r>
                            <w:r w:rsidR="00AD6B0E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когда классы имеют</w:t>
                            </w:r>
                            <w:r w:rsid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занятия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.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  <w:r w:rsid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Или поощрите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вашего ребе</w:t>
                            </w:r>
                            <w:r w:rsid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нка к участию в школьных поездках на кампусы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.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</w:p>
                          <w:p w14:paraId="0D33A083" w14:textId="77777777" w:rsidR="004F6973" w:rsidRDefault="004F6973" w:rsidP="004F6973">
                            <w:pPr>
                              <w:numPr>
                                <w:ilvl w:val="0"/>
                                <w:numId w:val="31"/>
                              </w:numPr>
                              <w:spacing w:before="100" w:beforeAutospacing="1" w:after="0" w:line="240" w:lineRule="auto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Помогите в</w:t>
                            </w:r>
                            <w:r w:rsidR="00C124B0"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ашему ребенку подготовиться к </w:t>
                            </w:r>
                            <w:r w:rsidRPr="004F6973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тестированиям</w:t>
                            </w:r>
                            <w:r w:rsidR="00353205" w:rsidRPr="009D647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 </w:t>
                            </w:r>
                            <w:r w:rsidR="00C124B0" w:rsidRPr="009D647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SAT</w:t>
                            </w:r>
                            <w:r w:rsidR="00353205" w:rsidRPr="009D647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ACT</w:t>
                            </w:r>
                            <w:r w:rsidR="00353205"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.</w:t>
                            </w:r>
                            <w:r w:rsidR="00353205" w:rsidRPr="009D647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Узнайте, есть ли бесплатные 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семинары 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по подготовке к тестированию 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в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школе, местных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общественных колледжах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,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или в общине.</w:t>
                            </w:r>
                            <w:r w:rsidR="00C124B0"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Бесплатный курс подготовки к тесту</w:t>
                            </w:r>
                            <w:r w:rsidR="00C124B0" w:rsidRP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124B0" w:rsidRPr="009D647F">
                              <w:rPr>
                                <w:rFonts w:ascii="Trebuchet MS" w:hAnsi="Trebuchet MS"/>
                                <w:szCs w:val="24"/>
                              </w:rPr>
                              <w:t>SAT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доступен</w:t>
                            </w:r>
                            <w:r w:rsidR="00511D2F" w:rsidRP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по</w:t>
                            </w:r>
                            <w:r w:rsidR="00C124B0"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  <w:r w:rsidR="00C124B0" w:rsidRP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адресу:</w:t>
                            </w:r>
                            <w:r w:rsidR="00C124B0"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</w:p>
                          <w:p w14:paraId="10A16DA7" w14:textId="77777777" w:rsidR="00353205" w:rsidRPr="004F6973" w:rsidRDefault="00D77606" w:rsidP="004F6973">
                            <w:pPr>
                              <w:spacing w:after="0" w:line="240" w:lineRule="auto"/>
                              <w:ind w:left="720"/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Cs w:val="24"/>
                                <w:u w:val="none"/>
                                <w:lang w:val="ru-RU"/>
                              </w:rPr>
                            </w:pPr>
                            <w:hyperlink r:id="rId16" w:history="1">
                              <w:r w:rsidR="00C124B0" w:rsidRPr="004F6973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www</w:t>
                              </w:r>
                              <w:r w:rsidR="00C124B0" w:rsidRPr="004F6973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C124B0" w:rsidRPr="004F6973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khanacademy</w:t>
                              </w:r>
                              <w:proofErr w:type="spellEnd"/>
                              <w:r w:rsidR="00C124B0" w:rsidRPr="004F6973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C124B0" w:rsidRPr="004F6973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org</w:t>
                              </w:r>
                            </w:hyperlink>
                          </w:p>
                          <w:p w14:paraId="1BF84BA7" w14:textId="77777777" w:rsidR="00813A3D" w:rsidRPr="004F6973" w:rsidRDefault="00813A3D" w:rsidP="00B84392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1F7B110C" w14:textId="77777777" w:rsidR="00B84392" w:rsidRPr="00B84392" w:rsidRDefault="00B84392" w:rsidP="00B8439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84392">
                              <w:rPr>
                                <w:b/>
                                <w:sz w:val="20"/>
                                <w:szCs w:val="20"/>
                              </w:rPr>
                              <w:t>Источники</w:t>
                            </w:r>
                            <w:proofErr w:type="spellEnd"/>
                            <w:r w:rsidRPr="00B84392">
                              <w:rPr>
                                <w:b/>
                                <w:sz w:val="20"/>
                                <w:szCs w:val="20"/>
                              </w:rPr>
                              <w:t>: </w:t>
                            </w:r>
                            <w:hyperlink r:id="rId17" w:history="1">
                              <w:r w:rsidRPr="00B8439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Federal Student Aid</w:t>
                              </w:r>
                            </w:hyperlink>
                            <w:r w:rsidRPr="00B84392">
                              <w:rPr>
                                <w:sz w:val="20"/>
                                <w:szCs w:val="20"/>
                              </w:rPr>
                              <w:t>, </w:t>
                            </w:r>
                            <w:hyperlink r:id="rId18" w:history="1">
                              <w:r w:rsidRPr="00B8439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NACAC</w:t>
                              </w:r>
                            </w:hyperlink>
                          </w:p>
                          <w:p w14:paraId="4F49C8DC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CAB6F0B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1F32" id="_x0000_s1035" type="#_x0000_t202" style="position:absolute;margin-left:182.25pt;margin-top:162.8pt;width:383.2pt;height:4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" fillcolor="#e1eee8 [663]" stroked="f">
                <v:textbox>
                  <w:txbxContent>
                    <w:p w14:paraId="769BF5D8" w14:textId="77777777" w:rsidR="00FE463D" w:rsidRDefault="00FE463D" w:rsidP="00FE463D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58335DF2" w14:textId="77777777" w:rsidR="007811B2" w:rsidRDefault="007811B2" w:rsidP="007909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Начните подготовку к тестированию 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>ACT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или </w:t>
                      </w:r>
                      <w:r w:rsidR="00DD3950" w:rsidRPr="00FE463D">
                        <w:rPr>
                          <w:b/>
                          <w:sz w:val="22"/>
                          <w:szCs w:val="24"/>
                        </w:rPr>
                        <w:t>SAT</w:t>
                      </w:r>
                      <w:r w:rsidR="00DD3950" w:rsidRPr="00FE463D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DD3950" w:rsidRPr="00FE463D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14:paraId="45A7FE21" w14:textId="77777777" w:rsidR="00DD3950" w:rsidRPr="004F6973" w:rsidRDefault="007811B2" w:rsidP="007811B2">
                      <w:pPr>
                        <w:pStyle w:val="NoSpacing"/>
                        <w:ind w:left="720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sz w:val="22"/>
                          <w:szCs w:val="24"/>
                          <w:lang w:val="ru-RU"/>
                        </w:rPr>
                        <w:t>Бесплатные курсы подготовки могут быть доступны в вашей школе, местных общественных колледжах</w:t>
                      </w:r>
                      <w:r w:rsidR="00F15739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или на базе 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общинных программ. Т</w:t>
                      </w:r>
                      <w:r w:rsidR="00DD3950" w:rsidRPr="00FE463D">
                        <w:rPr>
                          <w:sz w:val="22"/>
                          <w:szCs w:val="24"/>
                          <w:lang w:val="ru-RU"/>
                        </w:rPr>
                        <w:t xml:space="preserve">акже 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есть бесплатная онлайн подготовка на</w:t>
                      </w:r>
                      <w:r w:rsidR="00DD3950" w:rsidRPr="00FE463D">
                        <w:rPr>
                          <w:sz w:val="22"/>
                          <w:szCs w:val="24"/>
                        </w:rPr>
                        <w:t> </w:t>
                      </w:r>
                      <w:r w:rsidR="00D77606">
                        <w:fldChar w:fldCharType="begin"/>
                      </w:r>
                      <w:r w:rsidR="00D77606" w:rsidRPr="00D77606">
                        <w:rPr>
                          <w:lang w:val="ru-RU"/>
                        </w:rPr>
                        <w:instrText xml:space="preserve"> </w:instrText>
                      </w:r>
                      <w:r w:rsidR="00D77606">
                        <w:instrText>HYPERLINK</w:instrText>
                      </w:r>
                      <w:r w:rsidR="00D77606" w:rsidRPr="00D77606">
                        <w:rPr>
                          <w:lang w:val="ru-RU"/>
                        </w:rPr>
                        <w:instrText xml:space="preserve"> "</w:instrText>
                      </w:r>
                      <w:r w:rsidR="00D77606">
                        <w:instrText>http</w:instrText>
                      </w:r>
                      <w:r w:rsidR="00D77606" w:rsidRPr="00D77606">
                        <w:rPr>
                          <w:lang w:val="ru-RU"/>
                        </w:rPr>
                        <w:instrText>://</w:instrText>
                      </w:r>
                      <w:r w:rsidR="00D77606">
                        <w:instrText>www</w:instrText>
                      </w:r>
                      <w:r w:rsidR="00D77606" w:rsidRPr="00D77606">
                        <w:rPr>
                          <w:lang w:val="ru-RU"/>
                        </w:rPr>
                        <w:instrText>.</w:instrText>
                      </w:r>
                      <w:r w:rsidR="00D77606">
                        <w:instrText>khanacademy</w:instrText>
                      </w:r>
                      <w:r w:rsidR="00D77606" w:rsidRPr="00D77606">
                        <w:rPr>
                          <w:lang w:val="ru-RU"/>
                        </w:rPr>
                        <w:instrText>.</w:instrText>
                      </w:r>
                      <w:r w:rsidR="00D77606">
                        <w:instrText>org</w:instrText>
                      </w:r>
                      <w:r w:rsidR="00D77606" w:rsidRPr="00D77606">
                        <w:rPr>
                          <w:lang w:val="ru-RU"/>
                        </w:rPr>
                        <w:instrText>/</w:instrText>
                      </w:r>
                      <w:r w:rsidR="00D77606">
                        <w:instrText>test</w:instrText>
                      </w:r>
                      <w:r w:rsidR="00D77606" w:rsidRPr="00D77606">
                        <w:rPr>
                          <w:lang w:val="ru-RU"/>
                        </w:rPr>
                        <w:instrText>-</w:instrText>
                      </w:r>
                      <w:r w:rsidR="00D77606">
                        <w:instrText>prep</w:instrText>
                      </w:r>
                      <w:r w:rsidR="00D77606" w:rsidRPr="00D77606">
                        <w:rPr>
                          <w:lang w:val="ru-RU"/>
                        </w:rPr>
                        <w:instrText>/</w:instrText>
                      </w:r>
                      <w:r w:rsidR="00D77606">
                        <w:instrText>sat</w:instrText>
                      </w:r>
                      <w:r w:rsidR="00D77606" w:rsidRPr="00D77606">
                        <w:rPr>
                          <w:lang w:val="ru-RU"/>
                        </w:rPr>
                        <w:instrText xml:space="preserve">" </w:instrText>
                      </w:r>
                      <w:r w:rsidR="00D77606">
                        <w:fldChar w:fldCharType="separate"/>
                      </w:r>
                      <w:r w:rsidR="007909CA" w:rsidRPr="00FE463D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t>www</w:t>
                      </w:r>
                      <w:r w:rsidR="007909CA" w:rsidRPr="00FE463D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proofErr w:type="spellStart"/>
                      <w:r w:rsidR="007909CA" w:rsidRPr="00FE463D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t>khanacademy</w:t>
                      </w:r>
                      <w:proofErr w:type="spellEnd"/>
                      <w:r w:rsidR="007909CA" w:rsidRPr="00FE463D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7909CA" w:rsidRPr="00FE463D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t>org</w:t>
                      </w:r>
                      <w:r w:rsidR="007909CA" w:rsidRPr="00FE463D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/</w:t>
                      </w:r>
                      <w:r w:rsidR="007909CA" w:rsidRPr="00FE463D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t>test</w:t>
                      </w:r>
                      <w:r w:rsidR="007909CA" w:rsidRPr="00FE463D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-</w:t>
                      </w:r>
                      <w:r w:rsidR="007909CA" w:rsidRPr="00FE463D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t>prep</w:t>
                      </w:r>
                      <w:r w:rsidR="007909CA" w:rsidRPr="00FE463D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/</w:t>
                      </w:r>
                      <w:r w:rsidR="007909CA" w:rsidRPr="00FE463D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t>sat</w:t>
                      </w:r>
                      <w:r w:rsidR="00D77606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fldChar w:fldCharType="end"/>
                      </w:r>
                      <w:r w:rsidR="007909CA" w:rsidRPr="00FE463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7909CA" w:rsidRPr="00FE463D">
                        <w:rPr>
                          <w:sz w:val="22"/>
                          <w:szCs w:val="24"/>
                        </w:rPr>
                        <w:t> 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Вы должны планировать пройти</w:t>
                      </w:r>
                      <w:r w:rsidR="00F15739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4F6973" w:rsidRPr="00FE463D">
                        <w:rPr>
                          <w:sz w:val="22"/>
                          <w:szCs w:val="24"/>
                          <w:lang w:val="ru-RU"/>
                        </w:rPr>
                        <w:t>по крайней мере</w:t>
                      </w:r>
                      <w:r w:rsidR="00F15739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 xml:space="preserve"> один из этих тестов</w:t>
                      </w:r>
                      <w:r w:rsidR="00DD3950" w:rsidRPr="00FE463D">
                        <w:rPr>
                          <w:sz w:val="22"/>
                          <w:szCs w:val="24"/>
                          <w:lang w:val="ru-RU"/>
                        </w:rPr>
                        <w:t xml:space="preserve"> весной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DD3950" w:rsidRPr="00FE463D">
                        <w:rPr>
                          <w:sz w:val="22"/>
                          <w:szCs w:val="24"/>
                          <w:lang w:val="ru-RU"/>
                        </w:rPr>
                        <w:t xml:space="preserve"> и 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снова осенью следующего</w:t>
                      </w:r>
                      <w:r w:rsidR="00F15739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 xml:space="preserve"> выпускного года</w:t>
                      </w:r>
                      <w:r w:rsidR="00DD3950" w:rsidRPr="00FE463D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У</w:t>
                      </w:r>
                      <w:r w:rsidR="004F6973" w:rsidRPr="004F6973">
                        <w:rPr>
                          <w:sz w:val="22"/>
                          <w:szCs w:val="24"/>
                          <w:lang w:val="ru-RU"/>
                        </w:rPr>
                        <w:t xml:space="preserve">знайте 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у вашего</w:t>
                      </w:r>
                      <w:r w:rsidR="004F6973" w:rsidRPr="004F6973">
                        <w:rPr>
                          <w:sz w:val="22"/>
                          <w:szCs w:val="24"/>
                          <w:lang w:val="ru-RU"/>
                        </w:rPr>
                        <w:t xml:space="preserve"> советника, если вы имеете право на отмену взноса за тестирование.</w:t>
                      </w:r>
                    </w:p>
                    <w:p w14:paraId="58CD236F" w14:textId="77777777" w:rsidR="004F6973" w:rsidRDefault="004F6973" w:rsidP="007909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Составьте список потенциальных колледжей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. Исследуйте</w:t>
                      </w:r>
                      <w:r w:rsidR="00DD3950" w:rsidRPr="00FE463D">
                        <w:rPr>
                          <w:sz w:val="22"/>
                          <w:szCs w:val="24"/>
                          <w:lang w:val="ru-RU"/>
                        </w:rPr>
                        <w:t xml:space="preserve"> веб-сайты, которые могут помочь сузить поиск. </w:t>
                      </w:r>
                    </w:p>
                    <w:p w14:paraId="50D5454C" w14:textId="77777777" w:rsidR="00DD3950" w:rsidRPr="004F6973" w:rsidRDefault="004F6973" w:rsidP="007909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sz w:val="22"/>
                          <w:szCs w:val="24"/>
                          <w:lang w:val="ru-RU"/>
                        </w:rPr>
                      </w:pPr>
                      <w:r w:rsidRPr="004F6973">
                        <w:rPr>
                          <w:b/>
                          <w:sz w:val="22"/>
                          <w:szCs w:val="24"/>
                          <w:lang w:val="ru-RU"/>
                        </w:rPr>
                        <w:t>Посещайте</w:t>
                      </w:r>
                      <w:r w:rsidR="00DD3950" w:rsidRPr="004F697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к</w:t>
                      </w:r>
                      <w:r w:rsidRPr="004F6973">
                        <w:rPr>
                          <w:b/>
                          <w:sz w:val="22"/>
                          <w:szCs w:val="24"/>
                          <w:lang w:val="ru-RU"/>
                        </w:rPr>
                        <w:t>олледж-ярмар</w:t>
                      </w:r>
                      <w:r w:rsidR="00DD3950" w:rsidRPr="004F6973">
                        <w:rPr>
                          <w:b/>
                          <w:sz w:val="22"/>
                          <w:szCs w:val="24"/>
                          <w:lang w:val="ru-RU"/>
                        </w:rPr>
                        <w:t>к</w:t>
                      </w:r>
                      <w:r w:rsidRPr="004F6973">
                        <w:rPr>
                          <w:b/>
                          <w:sz w:val="22"/>
                          <w:szCs w:val="24"/>
                          <w:lang w:val="ru-RU"/>
                        </w:rPr>
                        <w:t>и и встречи</w:t>
                      </w:r>
                      <w:r w:rsidR="00DD3950" w:rsidRPr="004F697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с представителями колледжа.</w:t>
                      </w:r>
                    </w:p>
                    <w:p w14:paraId="20D044A3" w14:textId="77777777" w:rsidR="00DD3950" w:rsidRPr="004F6973" w:rsidRDefault="00DD3950" w:rsidP="00FE463D">
                      <w:pPr>
                        <w:pStyle w:val="NoSpacing"/>
                        <w:ind w:left="720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14:paraId="70E5D463" w14:textId="77777777" w:rsidR="00854BA0" w:rsidRPr="00FE463D" w:rsidRDefault="00FE463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3C11DC7E" w14:textId="77777777" w:rsidR="007811B2" w:rsidRPr="009D647F" w:rsidRDefault="007811B2" w:rsidP="007811B2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П</w:t>
                      </w:r>
                      <w:r w:rsidR="00353205"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осеща</w:t>
                      </w:r>
                      <w:r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йте колледж-</w:t>
                      </w:r>
                      <w:r w:rsidR="00353205"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ярмарки с вашим ребенком.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</w:p>
                    <w:p w14:paraId="14449170" w14:textId="77777777" w:rsidR="00353205" w:rsidRPr="009D647F" w:rsidRDefault="00E267A7" w:rsidP="007811B2">
                      <w:pPr>
                        <w:spacing w:after="0" w:line="240" w:lineRule="auto"/>
                        <w:ind w:left="720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Поощряйте вашего подростка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зада</w:t>
                      </w:r>
                      <w:r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вать вопросы и 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общаться с представителями колледжа.</w:t>
                      </w:r>
                    </w:p>
                    <w:p w14:paraId="258C29FD" w14:textId="77777777" w:rsidR="00353205" w:rsidRPr="009D647F" w:rsidRDefault="00353205" w:rsidP="00353205">
                      <w:pPr>
                        <w:numPr>
                          <w:ilvl w:val="0"/>
                          <w:numId w:val="31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Если возможно, возьмите </w:t>
                      </w:r>
                      <w:r w:rsidR="004F6973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вашего </w:t>
                      </w:r>
                      <w:r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ребенка посетить </w:t>
                      </w:r>
                      <w:r w:rsidR="004F6973" w:rsidRPr="004F6973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кампусы</w:t>
                      </w:r>
                      <w:r w:rsidR="004F6973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 колледжей</w:t>
                      </w:r>
                      <w:r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, </w:t>
                      </w:r>
                      <w:r w:rsidR="004F6973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предпочтител</w:t>
                      </w:r>
                      <w:r w:rsid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>ьно,</w:t>
                      </w:r>
                      <w:r w:rsidR="00AD6B0E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когда классы имеют</w:t>
                      </w:r>
                      <w:r w:rsid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занятия</w:t>
                      </w:r>
                      <w:r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.</w:t>
                      </w:r>
                      <w:r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  <w:r w:rsid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>Или поощрите</w:t>
                      </w:r>
                      <w:r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вашего ребе</w:t>
                      </w:r>
                      <w:r w:rsid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>нка к участию в школьных поездках на кампусы</w:t>
                      </w:r>
                      <w:r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.</w:t>
                      </w:r>
                      <w:r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</w:p>
                    <w:p w14:paraId="0D33A083" w14:textId="77777777" w:rsidR="004F6973" w:rsidRDefault="004F6973" w:rsidP="004F6973">
                      <w:pPr>
                        <w:numPr>
                          <w:ilvl w:val="0"/>
                          <w:numId w:val="31"/>
                        </w:numPr>
                        <w:spacing w:before="100" w:beforeAutospacing="1" w:after="0" w:line="240" w:lineRule="auto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Помогите в</w:t>
                      </w:r>
                      <w:r w:rsidR="00C124B0"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ашему ребенку подготовиться к </w:t>
                      </w:r>
                      <w:r w:rsidRPr="004F6973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тестированиям</w:t>
                      </w:r>
                      <w:r w:rsidR="00353205" w:rsidRPr="009D647F">
                        <w:rPr>
                          <w:rFonts w:ascii="Trebuchet MS" w:hAnsi="Trebuchet MS"/>
                          <w:b/>
                          <w:szCs w:val="24"/>
                        </w:rPr>
                        <w:t> </w:t>
                      </w:r>
                      <w:r w:rsidR="00C124B0" w:rsidRPr="009D647F">
                        <w:rPr>
                          <w:rFonts w:ascii="Trebuchet MS" w:hAnsi="Trebuchet MS"/>
                          <w:b/>
                          <w:szCs w:val="24"/>
                        </w:rPr>
                        <w:t>SAT</w:t>
                      </w:r>
                      <w:r w:rsidR="00353205" w:rsidRPr="009D647F">
                        <w:rPr>
                          <w:rFonts w:ascii="Trebuchet MS" w:hAnsi="Trebuchet MS"/>
                          <w:b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или </w:t>
                      </w:r>
                      <w:r>
                        <w:rPr>
                          <w:b/>
                          <w:szCs w:val="24"/>
                        </w:rPr>
                        <w:t>ACT</w:t>
                      </w:r>
                      <w:r w:rsidR="00353205"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.</w:t>
                      </w:r>
                      <w:r w:rsidR="00353205" w:rsidRPr="009D647F">
                        <w:rPr>
                          <w:rFonts w:ascii="Trebuchet MS" w:hAnsi="Trebuchet MS"/>
                          <w:b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Узнайте, есть ли бесплатные 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семинары 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по подготовке к тестированию 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в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>школе, местных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>общественных колледжах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,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или в общине.</w:t>
                      </w:r>
                      <w:r w:rsidR="00C124B0"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>Бесплатный курс подготовки к тесту</w:t>
                      </w:r>
                      <w:r w:rsidR="00C124B0" w:rsidRP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</w:t>
                      </w:r>
                      <w:r w:rsidR="00C124B0" w:rsidRPr="009D647F">
                        <w:rPr>
                          <w:rFonts w:ascii="Trebuchet MS" w:hAnsi="Trebuchet MS"/>
                          <w:szCs w:val="24"/>
                        </w:rPr>
                        <w:t>SAT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доступен</w:t>
                      </w:r>
                      <w:r w:rsidR="00511D2F" w:rsidRP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по</w:t>
                      </w:r>
                      <w:r w:rsidR="00C124B0"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  <w:r w:rsidR="00C124B0" w:rsidRP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>адресу:</w:t>
                      </w:r>
                      <w:r w:rsidR="00C124B0"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</w:p>
                    <w:p w14:paraId="10A16DA7" w14:textId="77777777" w:rsidR="00353205" w:rsidRPr="004F6973" w:rsidRDefault="00D77606" w:rsidP="004F6973">
                      <w:pPr>
                        <w:spacing w:after="0" w:line="240" w:lineRule="auto"/>
                        <w:ind w:left="720"/>
                        <w:rPr>
                          <w:rStyle w:val="Hyperlink"/>
                          <w:rFonts w:ascii="Trebuchet MS" w:hAnsi="Trebuchet MS"/>
                          <w:color w:val="auto"/>
                          <w:szCs w:val="24"/>
                          <w:u w:val="none"/>
                          <w:lang w:val="ru-RU"/>
                        </w:rPr>
                      </w:pPr>
                      <w:hyperlink r:id="rId19" w:history="1">
                        <w:r w:rsidR="00C124B0" w:rsidRPr="004F6973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www</w:t>
                        </w:r>
                        <w:r w:rsidR="00C124B0" w:rsidRPr="004F6973">
                          <w:rPr>
                            <w:rStyle w:val="Hyperlink"/>
                            <w:rFonts w:ascii="Trebuchet MS" w:hAnsi="Trebuchet MS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C124B0" w:rsidRPr="004F6973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khanacademy</w:t>
                        </w:r>
                        <w:proofErr w:type="spellEnd"/>
                        <w:r w:rsidR="00C124B0" w:rsidRPr="004F6973">
                          <w:rPr>
                            <w:rStyle w:val="Hyperlink"/>
                            <w:rFonts w:ascii="Trebuchet MS" w:hAnsi="Trebuchet MS"/>
                            <w:szCs w:val="24"/>
                            <w:lang w:val="ru-RU"/>
                          </w:rPr>
                          <w:t>.</w:t>
                        </w:r>
                        <w:r w:rsidR="00C124B0" w:rsidRPr="004F6973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org</w:t>
                        </w:r>
                      </w:hyperlink>
                    </w:p>
                    <w:p w14:paraId="1BF84BA7" w14:textId="77777777" w:rsidR="00813A3D" w:rsidRPr="004F6973" w:rsidRDefault="00813A3D" w:rsidP="00B84392">
                      <w:pPr>
                        <w:jc w:val="right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14:paraId="1F7B110C" w14:textId="77777777" w:rsidR="00B84392" w:rsidRPr="00B84392" w:rsidRDefault="00B84392" w:rsidP="00B8439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84392">
                        <w:rPr>
                          <w:b/>
                          <w:sz w:val="20"/>
                          <w:szCs w:val="20"/>
                        </w:rPr>
                        <w:t>Источники</w:t>
                      </w:r>
                      <w:proofErr w:type="spellEnd"/>
                      <w:r w:rsidRPr="00B84392">
                        <w:rPr>
                          <w:b/>
                          <w:sz w:val="20"/>
                          <w:szCs w:val="20"/>
                        </w:rPr>
                        <w:t>: </w:t>
                      </w:r>
                      <w:hyperlink r:id="rId20" w:history="1">
                        <w:r w:rsidRPr="00B84392">
                          <w:rPr>
                            <w:rStyle w:val="Hyperlink"/>
                            <w:sz w:val="20"/>
                            <w:szCs w:val="20"/>
                          </w:rPr>
                          <w:t>Federal Student Aid</w:t>
                        </w:r>
                      </w:hyperlink>
                      <w:r w:rsidRPr="00B84392">
                        <w:rPr>
                          <w:sz w:val="20"/>
                          <w:szCs w:val="20"/>
                        </w:rPr>
                        <w:t>, </w:t>
                      </w:r>
                      <w:hyperlink r:id="rId21" w:history="1">
                        <w:r w:rsidRPr="00B84392">
                          <w:rPr>
                            <w:rStyle w:val="Hyperlink"/>
                            <w:sz w:val="20"/>
                            <w:szCs w:val="20"/>
                          </w:rPr>
                          <w:t>NACAC</w:t>
                        </w:r>
                      </w:hyperlink>
                    </w:p>
                    <w:p w14:paraId="4F49C8DC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5CAB6F0B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4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25196" wp14:editId="44E0D124">
                <wp:simplePos x="0" y="0"/>
                <wp:positionH relativeFrom="column">
                  <wp:posOffset>7620</wp:posOffset>
                </wp:positionH>
                <wp:positionV relativeFrom="paragraph">
                  <wp:posOffset>180340</wp:posOffset>
                </wp:positionV>
                <wp:extent cx="2261235" cy="9639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3F79D" w14:textId="77777777" w:rsidR="00BC2BDD" w:rsidRPr="00F15739" w:rsidRDefault="00184272" w:rsidP="00F15739">
                            <w:pPr>
                              <w:pStyle w:val="NoSpacing"/>
                              <w:spacing w:after="240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lang w:val="ru-RU"/>
                              </w:rPr>
                              <w:t>МИФ</w:t>
                            </w:r>
                            <w:r w:rsidR="00B63C34" w:rsidRPr="009D647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lang w:val="ru-RU"/>
                              </w:rPr>
                              <w:t>:</w:t>
                            </w:r>
                            <w:r w:rsidR="00B63C34" w:rsidRPr="009D647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</w:rPr>
                              <w:t> </w:t>
                            </w:r>
                            <w:r w:rsidR="00BC2BDD" w:rsidRPr="004F6973">
                              <w:rPr>
                                <w:sz w:val="20"/>
                                <w:lang w:val="ru-RU"/>
                              </w:rPr>
                              <w:t>Ваш ребенок</w:t>
                            </w:r>
                            <w:r w:rsidR="00B63C34" w:rsidRPr="004F6973">
                              <w:rPr>
                                <w:sz w:val="20"/>
                              </w:rPr>
                              <w:t> </w:t>
                            </w:r>
                            <w:r w:rsidR="009D647F" w:rsidRPr="004F6973">
                              <w:rPr>
                                <w:sz w:val="20"/>
                                <w:lang w:val="ru-RU"/>
                              </w:rPr>
                              <w:t>должен идти в</w:t>
                            </w:r>
                            <w:r w:rsidR="00B63C34" w:rsidRPr="004F6973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9D647F" w:rsidRPr="004F6973">
                              <w:rPr>
                                <w:sz w:val="20"/>
                                <w:lang w:val="ru-RU"/>
                              </w:rPr>
                              <w:t>сам</w:t>
                            </w:r>
                            <w:r w:rsidR="00F15739">
                              <w:rPr>
                                <w:sz w:val="20"/>
                                <w:lang w:val="ru-RU"/>
                              </w:rPr>
                              <w:t>ый</w:t>
                            </w:r>
                            <w:r w:rsidR="009D647F" w:rsidRPr="004F6973">
                              <w:rPr>
                                <w:sz w:val="20"/>
                                <w:lang w:val="ru-RU"/>
                              </w:rPr>
                              <w:t xml:space="preserve"> пр</w:t>
                            </w:r>
                            <w:r w:rsidR="00F15739">
                              <w:rPr>
                                <w:sz w:val="20"/>
                                <w:lang w:val="ru-RU"/>
                              </w:rPr>
                              <w:t>естижный колледж, в который</w:t>
                            </w:r>
                            <w:r w:rsidR="00B63C34" w:rsidRPr="004F6973">
                              <w:rPr>
                                <w:sz w:val="20"/>
                                <w:lang w:val="ru-RU"/>
                              </w:rPr>
                              <w:t xml:space="preserve"> он</w:t>
                            </w:r>
                            <w:r w:rsidR="00BC2BDD" w:rsidRPr="004F6973">
                              <w:rPr>
                                <w:sz w:val="20"/>
                              </w:rPr>
                              <w:t> </w:t>
                            </w:r>
                            <w:r w:rsidR="00BC2BDD" w:rsidRPr="004F6973">
                              <w:rPr>
                                <w:sz w:val="20"/>
                                <w:lang w:val="ru-RU"/>
                              </w:rPr>
                              <w:t>или она</w:t>
                            </w:r>
                            <w:r w:rsidR="00B63C34" w:rsidRPr="004F6973">
                              <w:rPr>
                                <w:sz w:val="20"/>
                              </w:rPr>
                              <w:t> </w:t>
                            </w:r>
                            <w:r w:rsidR="00F15739">
                              <w:rPr>
                                <w:sz w:val="20"/>
                                <w:lang w:val="ru-RU"/>
                              </w:rPr>
                              <w:t xml:space="preserve">будут </w:t>
                            </w:r>
                            <w:r w:rsidR="009D647F" w:rsidRPr="004F6973">
                              <w:rPr>
                                <w:sz w:val="20"/>
                                <w:lang w:val="ru-RU"/>
                              </w:rPr>
                              <w:t>приняты</w:t>
                            </w:r>
                            <w:r w:rsidR="00B63C34" w:rsidRPr="004F6973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14:paraId="44BF276A" w14:textId="77777777" w:rsidR="0034369A" w:rsidRPr="004F6973" w:rsidRDefault="00184272" w:rsidP="00BC2BDD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lang w:val="ru-RU"/>
                              </w:rPr>
                              <w:t>РЕАЛЬНОСТЬ</w:t>
                            </w:r>
                            <w:r w:rsidR="00B63C34" w:rsidRPr="00EF612C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lang w:val="ru-RU"/>
                              </w:rPr>
                              <w:t>:</w:t>
                            </w:r>
                            <w:r w:rsidR="00B63C34" w:rsidRPr="00BC2BDD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</w:rPr>
                              <w:t> 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>Ученики должны идти в колледж, который</w:t>
                            </w:r>
                            <w:r w:rsidR="00442615" w:rsidRPr="004F6973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442615" w:rsidRPr="004F6973">
                              <w:rPr>
                                <w:b/>
                                <w:sz w:val="20"/>
                                <w:lang w:val="ru-RU"/>
                              </w:rPr>
                              <w:t>лучше</w:t>
                            </w:r>
                            <w:r w:rsidR="00442615" w:rsidRPr="004F6973">
                              <w:rPr>
                                <w:sz w:val="20"/>
                              </w:rPr>
                              <w:t> </w:t>
                            </w:r>
                            <w:r w:rsidRPr="004F6973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всего подходит</w:t>
                            </w:r>
                            <w:r w:rsidR="00603DF6" w:rsidRPr="004F6973">
                              <w:rPr>
                                <w:sz w:val="20"/>
                              </w:rPr>
                              <w:t> </w:t>
                            </w:r>
                            <w:r w:rsidR="00603DF6" w:rsidRPr="004F6973">
                              <w:rPr>
                                <w:sz w:val="20"/>
                                <w:lang w:val="ru-RU"/>
                              </w:rPr>
                              <w:t>для них.</w:t>
                            </w:r>
                            <w:r w:rsidR="00603DF6" w:rsidRPr="004F6973">
                              <w:rPr>
                                <w:sz w:val="20"/>
                              </w:rPr>
                              <w:t> 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 xml:space="preserve">Если </w:t>
                            </w:r>
                            <w:r w:rsidR="00F15739">
                              <w:rPr>
                                <w:sz w:val="20"/>
                                <w:lang w:val="ru-RU"/>
                              </w:rPr>
                              <w:t xml:space="preserve">он 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>одновременно является и престижным, это хорошо</w:t>
                            </w:r>
                            <w:r w:rsidR="00B63C34" w:rsidRPr="004F6973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  <w:r w:rsidR="00B63C34" w:rsidRPr="004F6973">
                              <w:rPr>
                                <w:sz w:val="20"/>
                              </w:rPr>
                              <w:t> </w:t>
                            </w:r>
                          </w:p>
                          <w:p w14:paraId="7457DE21" w14:textId="77777777" w:rsidR="00BC2BDD" w:rsidRPr="004F6973" w:rsidRDefault="00BC2BDD" w:rsidP="00BC2BDD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14:paraId="69F182E9" w14:textId="77777777" w:rsidR="009D647F" w:rsidRPr="004F6973" w:rsidRDefault="00184272" w:rsidP="009D647F">
                            <w:pPr>
                              <w:pStyle w:val="NoSpacing"/>
                              <w:spacing w:after="240"/>
                              <w:rPr>
                                <w:sz w:val="20"/>
                                <w:lang w:val="ru-RU"/>
                              </w:rPr>
                            </w:pPr>
                            <w:r w:rsidRPr="004F6973">
                              <w:rPr>
                                <w:sz w:val="20"/>
                                <w:lang w:val="ru-RU"/>
                              </w:rPr>
                              <w:t xml:space="preserve">Соответствие колледжа </w:t>
                            </w:r>
                            <w:r w:rsidR="00603DF6" w:rsidRPr="004F6973">
                              <w:rPr>
                                <w:sz w:val="20"/>
                                <w:lang w:val="ru-RU"/>
                              </w:rPr>
                              <w:t xml:space="preserve">имеет дело с тем, как студенты 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>чувствуют</w:t>
                            </w:r>
                            <w:r w:rsidR="00603DF6" w:rsidRPr="004F6973">
                              <w:rPr>
                                <w:sz w:val="20"/>
                                <w:lang w:val="ru-RU"/>
                              </w:rPr>
                              <w:t xml:space="preserve"> себя, когда они находятся на территории кампуса.</w:t>
                            </w:r>
                            <w:r w:rsidR="00603DF6" w:rsidRPr="004F6973">
                              <w:rPr>
                                <w:sz w:val="20"/>
                              </w:rPr>
                              <w:t> 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 xml:space="preserve">Хорошо ли </w:t>
                            </w:r>
                            <w:r w:rsidR="006A250A" w:rsidRPr="004F6973">
                              <w:rPr>
                                <w:sz w:val="20"/>
                                <w:lang w:val="ru-RU"/>
                              </w:rPr>
                              <w:t>соответствует у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>чебное заведение тому</w:t>
                            </w:r>
                            <w:r w:rsidR="006A250A" w:rsidRPr="004F6973">
                              <w:rPr>
                                <w:sz w:val="20"/>
                                <w:lang w:val="ru-RU"/>
                              </w:rPr>
                              <w:t>,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 xml:space="preserve"> как</w:t>
                            </w:r>
                            <w:r w:rsidR="0034369A" w:rsidRPr="004F6973">
                              <w:rPr>
                                <w:sz w:val="20"/>
                              </w:rPr>
                              <w:t> </w:t>
                            </w:r>
                            <w:r w:rsidR="006A250A" w:rsidRPr="004F6973">
                              <w:rPr>
                                <w:sz w:val="20"/>
                                <w:lang w:val="ru-RU"/>
                              </w:rPr>
                              <w:t>учится ваш ребенок? Как учат профессора</w:t>
                            </w:r>
                            <w:r w:rsidR="00511D2F" w:rsidRPr="004F6973">
                              <w:rPr>
                                <w:sz w:val="20"/>
                                <w:lang w:val="ru-RU"/>
                              </w:rPr>
                              <w:t xml:space="preserve">? </w:t>
                            </w:r>
                          </w:p>
                          <w:p w14:paraId="71380646" w14:textId="77777777" w:rsidR="00B63C34" w:rsidRPr="004F6973" w:rsidRDefault="006A250A" w:rsidP="009D647F">
                            <w:pPr>
                              <w:pStyle w:val="NoSpacing"/>
                              <w:spacing w:after="240"/>
                              <w:rPr>
                                <w:sz w:val="20"/>
                                <w:lang w:val="ru-RU"/>
                              </w:rPr>
                            </w:pPr>
                            <w:r w:rsidRPr="004F6973">
                              <w:rPr>
                                <w:sz w:val="20"/>
                                <w:lang w:val="ru-RU"/>
                              </w:rPr>
                              <w:t>Ученики, которые идут в учебные заведения</w:t>
                            </w:r>
                            <w:r w:rsidR="00511D2F" w:rsidRPr="004F6973">
                              <w:rPr>
                                <w:sz w:val="20"/>
                                <w:lang w:val="ru-RU"/>
                              </w:rPr>
                              <w:t xml:space="preserve">, которые </w:t>
                            </w:r>
                            <w:r w:rsidR="004F6973" w:rsidRPr="004F6973">
                              <w:rPr>
                                <w:sz w:val="20"/>
                                <w:lang w:val="ru-RU"/>
                              </w:rPr>
                              <w:t>«</w:t>
                            </w:r>
                            <w:r w:rsidR="00511D2F" w:rsidRPr="004F6973">
                              <w:rPr>
                                <w:sz w:val="20"/>
                                <w:lang w:val="ru-RU"/>
                              </w:rPr>
                              <w:t>не</w:t>
                            </w:r>
                            <w:r w:rsidR="009D647F" w:rsidRPr="004F6973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>подходят</w:t>
                            </w:r>
                            <w:r w:rsidR="004F6973" w:rsidRPr="004F6973">
                              <w:rPr>
                                <w:sz w:val="20"/>
                                <w:lang w:val="ru-RU"/>
                              </w:rPr>
                              <w:t>», с большей вероятностью будут неудовлетворенными</w:t>
                            </w:r>
                            <w:r w:rsidR="00603DF6" w:rsidRPr="004F6973">
                              <w:rPr>
                                <w:sz w:val="20"/>
                                <w:lang w:val="ru-RU"/>
                              </w:rPr>
                              <w:t xml:space="preserve">, вне зависимости от </w:t>
                            </w:r>
                            <w:r w:rsidR="004F6973" w:rsidRPr="004F6973">
                              <w:rPr>
                                <w:sz w:val="20"/>
                                <w:lang w:val="ru-RU"/>
                              </w:rPr>
                              <w:t>престижа заведения</w:t>
                            </w:r>
                            <w:r w:rsidR="00603DF6" w:rsidRPr="004F6973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14:paraId="0D559F46" w14:textId="77777777" w:rsidR="00BC2BDD" w:rsidRPr="00EF612C" w:rsidRDefault="00BC2BDD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  <w:lang w:val="ru-RU"/>
                              </w:rPr>
                            </w:pPr>
                          </w:p>
                          <w:p w14:paraId="28CBED04" w14:textId="77777777" w:rsidR="00B63C34" w:rsidRPr="004F6973" w:rsidRDefault="00B63C34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sz w:val="18"/>
                                <w:lang w:val="ru-RU"/>
                              </w:rPr>
                            </w:pPr>
                            <w:r w:rsidRPr="004F6973">
                              <w:rPr>
                                <w:rFonts w:ascii="Trebuchet MS" w:hAnsi="Trebuchet MS"/>
                                <w:b/>
                                <w:sz w:val="18"/>
                                <w:lang w:val="ru-RU"/>
                              </w:rPr>
                              <w:t>Источник:</w:t>
                            </w:r>
                            <w:r w:rsidRPr="004F6973"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 </w:t>
                            </w:r>
                            <w:r w:rsidR="00D77606">
                              <w:fldChar w:fldCharType="begin"/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D77606">
                              <w:instrText>HYPERLINK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D77606">
                              <w:instrText>http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>://</w:instrText>
                            </w:r>
                            <w:r w:rsidR="00D77606">
                              <w:instrText>pics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>.</w:instrText>
                            </w:r>
                            <w:r w:rsidR="00D77606">
                              <w:instrText>collegetrends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>.</w:instrText>
                            </w:r>
                            <w:r w:rsidR="00D77606">
                              <w:instrText>org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>/</w:instrText>
                            </w:r>
                            <w:r w:rsidR="00D77606">
                              <w:instrText>myths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>.</w:instrText>
                            </w:r>
                            <w:r w:rsidR="00D77606">
                              <w:instrText>cfm</w:instrText>
                            </w:r>
                            <w:r w:rsidR="00D77606" w:rsidRPr="00D77606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D77606">
                              <w:fldChar w:fldCharType="separate"/>
                            </w:r>
                            <w:r w:rsidR="00A20D47" w:rsidRPr="004F6973">
                              <w:rPr>
                                <w:rStyle w:val="Hyperlink"/>
                                <w:rFonts w:ascii="Trebuchet MS" w:hAnsi="Trebuchet MS"/>
                                <w:sz w:val="18"/>
                              </w:rPr>
                              <w:t>College</w:t>
                            </w:r>
                            <w:r w:rsidR="00A20D47" w:rsidRPr="004F6973">
                              <w:rPr>
                                <w:rStyle w:val="Hyperlink"/>
                                <w:rFonts w:ascii="Trebuchet MS" w:hAnsi="Trebuchet MS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A20D47" w:rsidRPr="004F6973">
                              <w:rPr>
                                <w:rStyle w:val="Hyperlink"/>
                                <w:rFonts w:ascii="Trebuchet MS" w:hAnsi="Trebuchet MS"/>
                                <w:sz w:val="18"/>
                              </w:rPr>
                              <w:t>Trends</w:t>
                            </w:r>
                            <w:r w:rsidR="00A20D47" w:rsidRPr="004F6973">
                              <w:rPr>
                                <w:rStyle w:val="Hyperlink"/>
                                <w:rFonts w:ascii="Trebuchet MS" w:hAnsi="Trebuchet MS"/>
                                <w:sz w:val="18"/>
                                <w:lang w:val="ru-RU"/>
                              </w:rPr>
                              <w:t xml:space="preserve">: </w:t>
                            </w:r>
                            <w:r w:rsidR="00A20D47" w:rsidRPr="004F6973">
                              <w:rPr>
                                <w:rStyle w:val="Hyperlink"/>
                                <w:rFonts w:ascii="Trebuchet MS" w:hAnsi="Trebuchet MS"/>
                                <w:sz w:val="18"/>
                              </w:rPr>
                              <w:t>Myths</w:t>
                            </w:r>
                            <w:r w:rsidR="00D77606">
                              <w:rPr>
                                <w:rStyle w:val="Hyperlink"/>
                                <w:rFonts w:ascii="Trebuchet MS" w:hAnsi="Trebuchet MS"/>
                                <w:sz w:val="18"/>
                              </w:rPr>
                              <w:fldChar w:fldCharType="end"/>
                            </w:r>
                          </w:p>
                          <w:p w14:paraId="325068DA" w14:textId="77777777" w:rsidR="007909CA" w:rsidRPr="00EF612C" w:rsidRDefault="007909CA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sz w:val="20"/>
                                <w:lang w:val="ru-RU"/>
                              </w:rPr>
                            </w:pPr>
                          </w:p>
                          <w:p w14:paraId="51D34817" w14:textId="77777777" w:rsidR="007909CA" w:rsidRPr="00EF612C" w:rsidRDefault="007909CA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31816C7A" w14:textId="77777777" w:rsidR="007909CA" w:rsidRPr="004F6973" w:rsidRDefault="007909CA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EF612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  <w:lang w:val="ru-RU"/>
                              </w:rPr>
                              <w:t>СОВЕТ</w:t>
                            </w:r>
                            <w:r w:rsidRPr="009D647F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2"/>
                                <w:szCs w:val="24"/>
                                <w:lang w:val="ru-RU"/>
                              </w:rPr>
                              <w:t>:</w:t>
                            </w:r>
                            <w:r w:rsidRPr="009D647F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Pr="004F697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Проверьте эти веб-сайты, которые м</w:t>
                            </w:r>
                            <w:r w:rsidR="009D647F" w:rsidRPr="004F697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огут помочь найти отличный, соответствующий вашим интересам колледж или программу</w:t>
                            </w:r>
                            <w:r w:rsidRPr="004F697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14:paraId="4D2B6128" w14:textId="77777777" w:rsidR="00BC2BDD" w:rsidRPr="00EF612C" w:rsidRDefault="00BC2BDD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143B1765" w14:textId="77777777" w:rsidR="007909CA" w:rsidRPr="004F6973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9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BigFuture</w:t>
                            </w:r>
                            <w:proofErr w:type="spellEnd"/>
                            <w:r w:rsidRPr="004F69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hyperlink r:id="rId22" w:history="1">
                              <w:r w:rsidRPr="004F6973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www.bigfuture.collegeboard.org</w:t>
                              </w:r>
                            </w:hyperlink>
                            <w:r w:rsidRPr="004F697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9FD4BB1" w14:textId="77777777" w:rsidR="007909CA" w:rsidRPr="004F6973" w:rsidRDefault="009D647F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4F69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College</w:t>
                            </w:r>
                            <w:r w:rsidR="007909CA" w:rsidRPr="004F69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Raptor </w:t>
                            </w:r>
                          </w:p>
                          <w:p w14:paraId="454DA283" w14:textId="77777777" w:rsidR="007909CA" w:rsidRPr="004F6973" w:rsidRDefault="00D77606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7909CA" w:rsidRPr="004F6973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www.collegeraptor.com</w:t>
                              </w:r>
                            </w:hyperlink>
                            <w:r w:rsidR="007909CA" w:rsidRPr="004F697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E6053EE" w14:textId="77777777" w:rsidR="007909CA" w:rsidRPr="004F6973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9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Cappex</w:t>
                            </w:r>
                            <w:proofErr w:type="spellEnd"/>
                          </w:p>
                          <w:p w14:paraId="6080B138" w14:textId="77777777" w:rsidR="007909CA" w:rsidRPr="004F6973" w:rsidRDefault="00D77606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7909CA" w:rsidRPr="004F6973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www.cappex.com</w:t>
                              </w:r>
                            </w:hyperlink>
                            <w:r w:rsidR="007909CA" w:rsidRPr="004F697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41B906E" w14:textId="77777777" w:rsidR="007909CA" w:rsidRPr="004F6973" w:rsidRDefault="009D647F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4F69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College Navigator</w:t>
                            </w:r>
                          </w:p>
                          <w:p w14:paraId="708092B1" w14:textId="77777777" w:rsidR="007909CA" w:rsidRPr="004F6973" w:rsidRDefault="00D77606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7909CA" w:rsidRPr="004F6973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www.nces.ed.gov/collegenavigator</w:t>
                              </w:r>
                            </w:hyperlink>
                            <w:r w:rsidR="007909CA" w:rsidRPr="004F697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F887C20" w14:textId="77777777" w:rsidR="007909CA" w:rsidRPr="00C64488" w:rsidRDefault="007909CA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20E99CA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5196" id="Text Box 9" o:spid="_x0000_s1036" type="#_x0000_t202" style="position:absolute;margin-left:.6pt;margin-top:14.2pt;width:178.05pt;height:7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" filled="f" stroked="f" strokeweight=".5pt">
                <v:textbox>
                  <w:txbxContent>
                    <w:p w14:paraId="3F83F79D" w14:textId="77777777" w:rsidR="00BC2BDD" w:rsidRPr="00F15739" w:rsidRDefault="00184272" w:rsidP="00F15739">
                      <w:pPr>
                        <w:pStyle w:val="NoSpacing"/>
                        <w:spacing w:after="240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lang w:val="ru-RU"/>
                        </w:rPr>
                        <w:t>МИФ</w:t>
                      </w:r>
                      <w:r w:rsidR="00B63C34" w:rsidRPr="009D647F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lang w:val="ru-RU"/>
                        </w:rPr>
                        <w:t>:</w:t>
                      </w:r>
                      <w:r w:rsidR="00B63C34" w:rsidRPr="009D647F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</w:rPr>
                        <w:t> </w:t>
                      </w:r>
                      <w:r w:rsidR="00BC2BDD" w:rsidRPr="004F6973">
                        <w:rPr>
                          <w:sz w:val="20"/>
                          <w:lang w:val="ru-RU"/>
                        </w:rPr>
                        <w:t>Ваш ребенок</w:t>
                      </w:r>
                      <w:r w:rsidR="00B63C34" w:rsidRPr="004F6973">
                        <w:rPr>
                          <w:sz w:val="20"/>
                        </w:rPr>
                        <w:t> </w:t>
                      </w:r>
                      <w:r w:rsidR="009D647F" w:rsidRPr="004F6973">
                        <w:rPr>
                          <w:sz w:val="20"/>
                          <w:lang w:val="ru-RU"/>
                        </w:rPr>
                        <w:t>должен идти в</w:t>
                      </w:r>
                      <w:r w:rsidR="00B63C34" w:rsidRPr="004F6973">
                        <w:rPr>
                          <w:sz w:val="20"/>
                          <w:lang w:val="ru-RU"/>
                        </w:rPr>
                        <w:t xml:space="preserve"> </w:t>
                      </w:r>
                      <w:r w:rsidR="009D647F" w:rsidRPr="004F6973">
                        <w:rPr>
                          <w:sz w:val="20"/>
                          <w:lang w:val="ru-RU"/>
                        </w:rPr>
                        <w:t>сам</w:t>
                      </w:r>
                      <w:r w:rsidR="00F15739">
                        <w:rPr>
                          <w:sz w:val="20"/>
                          <w:lang w:val="ru-RU"/>
                        </w:rPr>
                        <w:t>ый</w:t>
                      </w:r>
                      <w:r w:rsidR="009D647F" w:rsidRPr="004F6973">
                        <w:rPr>
                          <w:sz w:val="20"/>
                          <w:lang w:val="ru-RU"/>
                        </w:rPr>
                        <w:t xml:space="preserve"> пр</w:t>
                      </w:r>
                      <w:r w:rsidR="00F15739">
                        <w:rPr>
                          <w:sz w:val="20"/>
                          <w:lang w:val="ru-RU"/>
                        </w:rPr>
                        <w:t>естижный колледж, в который</w:t>
                      </w:r>
                      <w:r w:rsidR="00B63C34" w:rsidRPr="004F6973">
                        <w:rPr>
                          <w:sz w:val="20"/>
                          <w:lang w:val="ru-RU"/>
                        </w:rPr>
                        <w:t xml:space="preserve"> он</w:t>
                      </w:r>
                      <w:r w:rsidR="00BC2BDD" w:rsidRPr="004F6973">
                        <w:rPr>
                          <w:sz w:val="20"/>
                        </w:rPr>
                        <w:t> </w:t>
                      </w:r>
                      <w:r w:rsidR="00BC2BDD" w:rsidRPr="004F6973">
                        <w:rPr>
                          <w:sz w:val="20"/>
                          <w:lang w:val="ru-RU"/>
                        </w:rPr>
                        <w:t>или она</w:t>
                      </w:r>
                      <w:r w:rsidR="00B63C34" w:rsidRPr="004F6973">
                        <w:rPr>
                          <w:sz w:val="20"/>
                        </w:rPr>
                        <w:t> </w:t>
                      </w:r>
                      <w:r w:rsidR="00F15739">
                        <w:rPr>
                          <w:sz w:val="20"/>
                          <w:lang w:val="ru-RU"/>
                        </w:rPr>
                        <w:t xml:space="preserve">будут </w:t>
                      </w:r>
                      <w:r w:rsidR="009D647F" w:rsidRPr="004F6973">
                        <w:rPr>
                          <w:sz w:val="20"/>
                          <w:lang w:val="ru-RU"/>
                        </w:rPr>
                        <w:t>приняты</w:t>
                      </w:r>
                      <w:r w:rsidR="00B63C34" w:rsidRPr="004F6973">
                        <w:rPr>
                          <w:sz w:val="20"/>
                          <w:lang w:val="ru-RU"/>
                        </w:rPr>
                        <w:t>.</w:t>
                      </w:r>
                    </w:p>
                    <w:p w14:paraId="44BF276A" w14:textId="77777777" w:rsidR="0034369A" w:rsidRPr="004F6973" w:rsidRDefault="00184272" w:rsidP="00BC2BDD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lang w:val="ru-RU"/>
                        </w:rPr>
                        <w:t>РЕАЛЬНОСТЬ</w:t>
                      </w:r>
                      <w:r w:rsidR="00B63C34" w:rsidRPr="00EF612C">
                        <w:rPr>
                          <w:rFonts w:ascii="Myriad Pro" w:hAnsi="Myriad Pro" w:cs="Arial"/>
                          <w:color w:val="EA6312" w:themeColor="accent2"/>
                          <w:sz w:val="24"/>
                          <w:lang w:val="ru-RU"/>
                        </w:rPr>
                        <w:t>:</w:t>
                      </w:r>
                      <w:r w:rsidR="00B63C34" w:rsidRPr="00BC2BDD">
                        <w:rPr>
                          <w:rFonts w:ascii="Myriad Pro" w:hAnsi="Myriad Pro" w:cs="Arial"/>
                          <w:color w:val="EA6312" w:themeColor="accent2"/>
                          <w:sz w:val="24"/>
                        </w:rPr>
                        <w:t> </w:t>
                      </w:r>
                      <w:r w:rsidRPr="004F6973">
                        <w:rPr>
                          <w:sz w:val="20"/>
                          <w:lang w:val="ru-RU"/>
                        </w:rPr>
                        <w:t>Ученики должны идти в колледж, который</w:t>
                      </w:r>
                      <w:r w:rsidR="00442615" w:rsidRPr="004F6973">
                        <w:rPr>
                          <w:sz w:val="20"/>
                          <w:lang w:val="ru-RU"/>
                        </w:rPr>
                        <w:t xml:space="preserve"> </w:t>
                      </w:r>
                      <w:r w:rsidR="00442615" w:rsidRPr="004F6973">
                        <w:rPr>
                          <w:b/>
                          <w:sz w:val="20"/>
                          <w:lang w:val="ru-RU"/>
                        </w:rPr>
                        <w:t>лучше</w:t>
                      </w:r>
                      <w:r w:rsidR="00442615" w:rsidRPr="004F6973">
                        <w:rPr>
                          <w:sz w:val="20"/>
                        </w:rPr>
                        <w:t> </w:t>
                      </w:r>
                      <w:r w:rsidRPr="004F6973">
                        <w:rPr>
                          <w:b/>
                          <w:i/>
                          <w:sz w:val="20"/>
                          <w:lang w:val="ru-RU"/>
                        </w:rPr>
                        <w:t>всего подходит</w:t>
                      </w:r>
                      <w:r w:rsidR="00603DF6" w:rsidRPr="004F6973">
                        <w:rPr>
                          <w:sz w:val="20"/>
                        </w:rPr>
                        <w:t> </w:t>
                      </w:r>
                      <w:r w:rsidR="00603DF6" w:rsidRPr="004F6973">
                        <w:rPr>
                          <w:sz w:val="20"/>
                          <w:lang w:val="ru-RU"/>
                        </w:rPr>
                        <w:t>для них.</w:t>
                      </w:r>
                      <w:r w:rsidR="00603DF6" w:rsidRPr="004F6973">
                        <w:rPr>
                          <w:sz w:val="20"/>
                        </w:rPr>
                        <w:t> </w:t>
                      </w:r>
                      <w:r w:rsidRPr="004F6973">
                        <w:rPr>
                          <w:sz w:val="20"/>
                          <w:lang w:val="ru-RU"/>
                        </w:rPr>
                        <w:t xml:space="preserve">Если </w:t>
                      </w:r>
                      <w:r w:rsidR="00F15739">
                        <w:rPr>
                          <w:sz w:val="20"/>
                          <w:lang w:val="ru-RU"/>
                        </w:rPr>
                        <w:t xml:space="preserve">он </w:t>
                      </w:r>
                      <w:r w:rsidRPr="004F6973">
                        <w:rPr>
                          <w:sz w:val="20"/>
                          <w:lang w:val="ru-RU"/>
                        </w:rPr>
                        <w:t>одновременно является и престижным, это хорошо</w:t>
                      </w:r>
                      <w:r w:rsidR="00B63C34" w:rsidRPr="004F6973">
                        <w:rPr>
                          <w:sz w:val="20"/>
                          <w:lang w:val="ru-RU"/>
                        </w:rPr>
                        <w:t>.</w:t>
                      </w:r>
                      <w:r w:rsidR="00B63C34" w:rsidRPr="004F6973">
                        <w:rPr>
                          <w:sz w:val="20"/>
                        </w:rPr>
                        <w:t> </w:t>
                      </w:r>
                    </w:p>
                    <w:p w14:paraId="7457DE21" w14:textId="77777777" w:rsidR="00BC2BDD" w:rsidRPr="004F6973" w:rsidRDefault="00BC2BDD" w:rsidP="00BC2BDD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</w:p>
                    <w:p w14:paraId="69F182E9" w14:textId="77777777" w:rsidR="009D647F" w:rsidRPr="004F6973" w:rsidRDefault="00184272" w:rsidP="009D647F">
                      <w:pPr>
                        <w:pStyle w:val="NoSpacing"/>
                        <w:spacing w:after="240"/>
                        <w:rPr>
                          <w:sz w:val="20"/>
                          <w:lang w:val="ru-RU"/>
                        </w:rPr>
                      </w:pPr>
                      <w:r w:rsidRPr="004F6973">
                        <w:rPr>
                          <w:sz w:val="20"/>
                          <w:lang w:val="ru-RU"/>
                        </w:rPr>
                        <w:t xml:space="preserve">Соответствие колледжа </w:t>
                      </w:r>
                      <w:r w:rsidR="00603DF6" w:rsidRPr="004F6973">
                        <w:rPr>
                          <w:sz w:val="20"/>
                          <w:lang w:val="ru-RU"/>
                        </w:rPr>
                        <w:t xml:space="preserve">имеет дело с тем, как студенты </w:t>
                      </w:r>
                      <w:r w:rsidRPr="004F6973">
                        <w:rPr>
                          <w:sz w:val="20"/>
                          <w:lang w:val="ru-RU"/>
                        </w:rPr>
                        <w:t>чувствуют</w:t>
                      </w:r>
                      <w:r w:rsidR="00603DF6" w:rsidRPr="004F6973">
                        <w:rPr>
                          <w:sz w:val="20"/>
                          <w:lang w:val="ru-RU"/>
                        </w:rPr>
                        <w:t xml:space="preserve"> себя, когда они находятся на территории кампуса.</w:t>
                      </w:r>
                      <w:r w:rsidR="00603DF6" w:rsidRPr="004F6973">
                        <w:rPr>
                          <w:sz w:val="20"/>
                        </w:rPr>
                        <w:t> </w:t>
                      </w:r>
                      <w:r w:rsidRPr="004F6973">
                        <w:rPr>
                          <w:sz w:val="20"/>
                          <w:lang w:val="ru-RU"/>
                        </w:rPr>
                        <w:t xml:space="preserve">Хорошо ли </w:t>
                      </w:r>
                      <w:r w:rsidR="006A250A" w:rsidRPr="004F6973">
                        <w:rPr>
                          <w:sz w:val="20"/>
                          <w:lang w:val="ru-RU"/>
                        </w:rPr>
                        <w:t>соответствует у</w:t>
                      </w:r>
                      <w:r w:rsidRPr="004F6973">
                        <w:rPr>
                          <w:sz w:val="20"/>
                          <w:lang w:val="ru-RU"/>
                        </w:rPr>
                        <w:t>чебное заведение тому</w:t>
                      </w:r>
                      <w:r w:rsidR="006A250A" w:rsidRPr="004F6973">
                        <w:rPr>
                          <w:sz w:val="20"/>
                          <w:lang w:val="ru-RU"/>
                        </w:rPr>
                        <w:t>,</w:t>
                      </w:r>
                      <w:r w:rsidRPr="004F6973">
                        <w:rPr>
                          <w:sz w:val="20"/>
                          <w:lang w:val="ru-RU"/>
                        </w:rPr>
                        <w:t xml:space="preserve"> как</w:t>
                      </w:r>
                      <w:r w:rsidR="0034369A" w:rsidRPr="004F6973">
                        <w:rPr>
                          <w:sz w:val="20"/>
                        </w:rPr>
                        <w:t> </w:t>
                      </w:r>
                      <w:r w:rsidR="006A250A" w:rsidRPr="004F6973">
                        <w:rPr>
                          <w:sz w:val="20"/>
                          <w:lang w:val="ru-RU"/>
                        </w:rPr>
                        <w:t>учится ваш ребенок? Как учат профессора</w:t>
                      </w:r>
                      <w:r w:rsidR="00511D2F" w:rsidRPr="004F6973">
                        <w:rPr>
                          <w:sz w:val="20"/>
                          <w:lang w:val="ru-RU"/>
                        </w:rPr>
                        <w:t xml:space="preserve">? </w:t>
                      </w:r>
                    </w:p>
                    <w:p w14:paraId="71380646" w14:textId="77777777" w:rsidR="00B63C34" w:rsidRPr="004F6973" w:rsidRDefault="006A250A" w:rsidP="009D647F">
                      <w:pPr>
                        <w:pStyle w:val="NoSpacing"/>
                        <w:spacing w:after="240"/>
                        <w:rPr>
                          <w:sz w:val="20"/>
                          <w:lang w:val="ru-RU"/>
                        </w:rPr>
                      </w:pPr>
                      <w:r w:rsidRPr="004F6973">
                        <w:rPr>
                          <w:sz w:val="20"/>
                          <w:lang w:val="ru-RU"/>
                        </w:rPr>
                        <w:t>Ученики, которые идут в учебные заведения</w:t>
                      </w:r>
                      <w:r w:rsidR="00511D2F" w:rsidRPr="004F6973">
                        <w:rPr>
                          <w:sz w:val="20"/>
                          <w:lang w:val="ru-RU"/>
                        </w:rPr>
                        <w:t xml:space="preserve">, которые </w:t>
                      </w:r>
                      <w:r w:rsidR="004F6973" w:rsidRPr="004F6973">
                        <w:rPr>
                          <w:sz w:val="20"/>
                          <w:lang w:val="ru-RU"/>
                        </w:rPr>
                        <w:t>«</w:t>
                      </w:r>
                      <w:r w:rsidR="00511D2F" w:rsidRPr="004F6973">
                        <w:rPr>
                          <w:sz w:val="20"/>
                          <w:lang w:val="ru-RU"/>
                        </w:rPr>
                        <w:t>не</w:t>
                      </w:r>
                      <w:r w:rsidR="009D647F" w:rsidRPr="004F6973">
                        <w:rPr>
                          <w:sz w:val="20"/>
                          <w:lang w:val="ru-RU"/>
                        </w:rPr>
                        <w:t xml:space="preserve"> </w:t>
                      </w:r>
                      <w:r w:rsidRPr="004F6973">
                        <w:rPr>
                          <w:sz w:val="20"/>
                          <w:lang w:val="ru-RU"/>
                        </w:rPr>
                        <w:t>подходят</w:t>
                      </w:r>
                      <w:r w:rsidR="004F6973" w:rsidRPr="004F6973">
                        <w:rPr>
                          <w:sz w:val="20"/>
                          <w:lang w:val="ru-RU"/>
                        </w:rPr>
                        <w:t>», с большей вероятностью будут неудовлетворенными</w:t>
                      </w:r>
                      <w:r w:rsidR="00603DF6" w:rsidRPr="004F6973">
                        <w:rPr>
                          <w:sz w:val="20"/>
                          <w:lang w:val="ru-RU"/>
                        </w:rPr>
                        <w:t xml:space="preserve">, вне зависимости от </w:t>
                      </w:r>
                      <w:r w:rsidR="004F6973" w:rsidRPr="004F6973">
                        <w:rPr>
                          <w:sz w:val="20"/>
                          <w:lang w:val="ru-RU"/>
                        </w:rPr>
                        <w:t>престижа заведения</w:t>
                      </w:r>
                      <w:r w:rsidR="00603DF6" w:rsidRPr="004F6973">
                        <w:rPr>
                          <w:sz w:val="20"/>
                          <w:lang w:val="ru-RU"/>
                        </w:rPr>
                        <w:t>.</w:t>
                      </w:r>
                    </w:p>
                    <w:p w14:paraId="0D559F46" w14:textId="77777777" w:rsidR="00BC2BDD" w:rsidRPr="00EF612C" w:rsidRDefault="00BC2BDD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b/>
                          <w:sz w:val="20"/>
                          <w:lang w:val="ru-RU"/>
                        </w:rPr>
                      </w:pPr>
                    </w:p>
                    <w:p w14:paraId="28CBED04" w14:textId="77777777" w:rsidR="00B63C34" w:rsidRPr="004F6973" w:rsidRDefault="00B63C34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sz w:val="18"/>
                          <w:lang w:val="ru-RU"/>
                        </w:rPr>
                      </w:pPr>
                      <w:r w:rsidRPr="004F6973">
                        <w:rPr>
                          <w:rFonts w:ascii="Trebuchet MS" w:hAnsi="Trebuchet MS"/>
                          <w:b/>
                          <w:sz w:val="18"/>
                          <w:lang w:val="ru-RU"/>
                        </w:rPr>
                        <w:t>Источник:</w:t>
                      </w:r>
                      <w:r w:rsidRPr="004F6973">
                        <w:rPr>
                          <w:rFonts w:ascii="Trebuchet MS" w:hAnsi="Trebuchet MS"/>
                          <w:b/>
                          <w:sz w:val="18"/>
                        </w:rPr>
                        <w:t> </w:t>
                      </w:r>
                      <w:r w:rsidR="00D77606">
                        <w:fldChar w:fldCharType="begin"/>
                      </w:r>
                      <w:r w:rsidR="00D77606" w:rsidRPr="00D77606">
                        <w:rPr>
                          <w:lang w:val="ru-RU"/>
                        </w:rPr>
                        <w:instrText xml:space="preserve"> </w:instrText>
                      </w:r>
                      <w:r w:rsidR="00D77606">
                        <w:instrText>HYPERLINK</w:instrText>
                      </w:r>
                      <w:r w:rsidR="00D77606" w:rsidRPr="00D77606">
                        <w:rPr>
                          <w:lang w:val="ru-RU"/>
                        </w:rPr>
                        <w:instrText xml:space="preserve"> "</w:instrText>
                      </w:r>
                      <w:r w:rsidR="00D77606">
                        <w:instrText>http</w:instrText>
                      </w:r>
                      <w:r w:rsidR="00D77606" w:rsidRPr="00D77606">
                        <w:rPr>
                          <w:lang w:val="ru-RU"/>
                        </w:rPr>
                        <w:instrText>://</w:instrText>
                      </w:r>
                      <w:r w:rsidR="00D77606">
                        <w:instrText>pics</w:instrText>
                      </w:r>
                      <w:r w:rsidR="00D77606" w:rsidRPr="00D77606">
                        <w:rPr>
                          <w:lang w:val="ru-RU"/>
                        </w:rPr>
                        <w:instrText>.</w:instrText>
                      </w:r>
                      <w:r w:rsidR="00D77606">
                        <w:instrText>collegetrends</w:instrText>
                      </w:r>
                      <w:r w:rsidR="00D77606" w:rsidRPr="00D77606">
                        <w:rPr>
                          <w:lang w:val="ru-RU"/>
                        </w:rPr>
                        <w:instrText>.</w:instrText>
                      </w:r>
                      <w:r w:rsidR="00D77606">
                        <w:instrText>org</w:instrText>
                      </w:r>
                      <w:r w:rsidR="00D77606" w:rsidRPr="00D77606">
                        <w:rPr>
                          <w:lang w:val="ru-RU"/>
                        </w:rPr>
                        <w:instrText>/</w:instrText>
                      </w:r>
                      <w:r w:rsidR="00D77606">
                        <w:instrText>myths</w:instrText>
                      </w:r>
                      <w:r w:rsidR="00D77606" w:rsidRPr="00D77606">
                        <w:rPr>
                          <w:lang w:val="ru-RU"/>
                        </w:rPr>
                        <w:instrText>.</w:instrText>
                      </w:r>
                      <w:r w:rsidR="00D77606">
                        <w:instrText>cfm</w:instrText>
                      </w:r>
                      <w:r w:rsidR="00D77606" w:rsidRPr="00D77606">
                        <w:rPr>
                          <w:lang w:val="ru-RU"/>
                        </w:rPr>
                        <w:instrText xml:space="preserve">" </w:instrText>
                      </w:r>
                      <w:r w:rsidR="00D77606">
                        <w:fldChar w:fldCharType="separate"/>
                      </w:r>
                      <w:r w:rsidR="00A20D47" w:rsidRPr="004F6973">
                        <w:rPr>
                          <w:rStyle w:val="Hyperlink"/>
                          <w:rFonts w:ascii="Trebuchet MS" w:hAnsi="Trebuchet MS"/>
                          <w:sz w:val="18"/>
                        </w:rPr>
                        <w:t>College</w:t>
                      </w:r>
                      <w:r w:rsidR="00A20D47" w:rsidRPr="004F6973">
                        <w:rPr>
                          <w:rStyle w:val="Hyperlink"/>
                          <w:rFonts w:ascii="Trebuchet MS" w:hAnsi="Trebuchet MS"/>
                          <w:sz w:val="18"/>
                          <w:lang w:val="ru-RU"/>
                        </w:rPr>
                        <w:t xml:space="preserve"> </w:t>
                      </w:r>
                      <w:r w:rsidR="00A20D47" w:rsidRPr="004F6973">
                        <w:rPr>
                          <w:rStyle w:val="Hyperlink"/>
                          <w:rFonts w:ascii="Trebuchet MS" w:hAnsi="Trebuchet MS"/>
                          <w:sz w:val="18"/>
                        </w:rPr>
                        <w:t>Trends</w:t>
                      </w:r>
                      <w:r w:rsidR="00A20D47" w:rsidRPr="004F6973">
                        <w:rPr>
                          <w:rStyle w:val="Hyperlink"/>
                          <w:rFonts w:ascii="Trebuchet MS" w:hAnsi="Trebuchet MS"/>
                          <w:sz w:val="18"/>
                          <w:lang w:val="ru-RU"/>
                        </w:rPr>
                        <w:t xml:space="preserve">: </w:t>
                      </w:r>
                      <w:r w:rsidR="00A20D47" w:rsidRPr="004F6973">
                        <w:rPr>
                          <w:rStyle w:val="Hyperlink"/>
                          <w:rFonts w:ascii="Trebuchet MS" w:hAnsi="Trebuchet MS"/>
                          <w:sz w:val="18"/>
                        </w:rPr>
                        <w:t>Myths</w:t>
                      </w:r>
                      <w:r w:rsidR="00D77606">
                        <w:rPr>
                          <w:rStyle w:val="Hyperlink"/>
                          <w:rFonts w:ascii="Trebuchet MS" w:hAnsi="Trebuchet MS"/>
                          <w:sz w:val="18"/>
                        </w:rPr>
                        <w:fldChar w:fldCharType="end"/>
                      </w:r>
                    </w:p>
                    <w:p w14:paraId="325068DA" w14:textId="77777777" w:rsidR="007909CA" w:rsidRPr="00EF612C" w:rsidRDefault="007909CA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sz w:val="20"/>
                          <w:lang w:val="ru-RU"/>
                        </w:rPr>
                      </w:pPr>
                    </w:p>
                    <w:p w14:paraId="51D34817" w14:textId="77777777" w:rsidR="007909CA" w:rsidRPr="00EF612C" w:rsidRDefault="007909CA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</w:pPr>
                    </w:p>
                    <w:p w14:paraId="31816C7A" w14:textId="77777777" w:rsidR="007909CA" w:rsidRPr="004F6973" w:rsidRDefault="007909CA" w:rsidP="007909CA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 w:rsidRPr="00EF612C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  <w:lang w:val="ru-RU"/>
                        </w:rPr>
                        <w:t>СОВЕТ</w:t>
                      </w:r>
                      <w:r w:rsidRPr="009D647F">
                        <w:rPr>
                          <w:rFonts w:ascii="Myriad Pro" w:hAnsi="Myriad Pro"/>
                          <w:b/>
                          <w:color w:val="EA6312" w:themeColor="accent2"/>
                          <w:sz w:val="22"/>
                          <w:szCs w:val="24"/>
                          <w:lang w:val="ru-RU"/>
                        </w:rPr>
                        <w:t>:</w:t>
                      </w:r>
                      <w:r w:rsidRPr="009D647F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Pr="004F697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Проверьте эти веб-сайты, которые м</w:t>
                      </w:r>
                      <w:r w:rsidR="009D647F" w:rsidRPr="004F697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огут помочь найти отличный, соответствующий вашим интересам колледж или программу</w:t>
                      </w:r>
                      <w:r w:rsidRPr="004F697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:</w:t>
                      </w:r>
                    </w:p>
                    <w:p w14:paraId="4D2B6128" w14:textId="77777777" w:rsidR="00BC2BDD" w:rsidRPr="00EF612C" w:rsidRDefault="00BC2BDD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</w:pPr>
                    </w:p>
                    <w:p w14:paraId="143B1765" w14:textId="77777777" w:rsidR="007909CA" w:rsidRPr="004F6973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 w:rsidRPr="004F697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BigFuture</w:t>
                      </w:r>
                      <w:proofErr w:type="spellEnd"/>
                      <w:r w:rsidRPr="004F697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 </w:t>
                      </w:r>
                      <w:hyperlink r:id="rId26" w:history="1">
                        <w:r w:rsidRPr="004F6973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www.bigfuture.collegeboard.org</w:t>
                        </w:r>
                      </w:hyperlink>
                      <w:r w:rsidRPr="004F6973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</w:p>
                    <w:p w14:paraId="39FD4BB1" w14:textId="77777777" w:rsidR="007909CA" w:rsidRPr="004F6973" w:rsidRDefault="009D647F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4F697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College</w:t>
                      </w:r>
                      <w:r w:rsidR="007909CA" w:rsidRPr="004F697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Raptor </w:t>
                      </w:r>
                    </w:p>
                    <w:p w14:paraId="454DA283" w14:textId="77777777" w:rsidR="007909CA" w:rsidRPr="004F6973" w:rsidRDefault="00D77606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27" w:history="1">
                        <w:r w:rsidR="007909CA" w:rsidRPr="004F6973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www.collegeraptor.com</w:t>
                        </w:r>
                      </w:hyperlink>
                      <w:r w:rsidR="007909CA" w:rsidRPr="004F6973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</w:p>
                    <w:p w14:paraId="4E6053EE" w14:textId="77777777" w:rsidR="007909CA" w:rsidRPr="004F6973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F697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Cappex</w:t>
                      </w:r>
                      <w:proofErr w:type="spellEnd"/>
                    </w:p>
                    <w:p w14:paraId="6080B138" w14:textId="77777777" w:rsidR="007909CA" w:rsidRPr="004F6973" w:rsidRDefault="00D77606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28" w:history="1">
                        <w:r w:rsidR="007909CA" w:rsidRPr="004F6973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www.cappex.com</w:t>
                        </w:r>
                      </w:hyperlink>
                      <w:r w:rsidR="007909CA" w:rsidRPr="004F6973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</w:p>
                    <w:p w14:paraId="441B906E" w14:textId="77777777" w:rsidR="007909CA" w:rsidRPr="004F6973" w:rsidRDefault="009D647F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4F697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College Navigator</w:t>
                      </w:r>
                    </w:p>
                    <w:p w14:paraId="708092B1" w14:textId="77777777" w:rsidR="007909CA" w:rsidRPr="004F6973" w:rsidRDefault="00D77606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29" w:history="1">
                        <w:r w:rsidR="007909CA" w:rsidRPr="004F6973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www.nces.ed.gov/collegenavigator</w:t>
                        </w:r>
                      </w:hyperlink>
                      <w:r w:rsidR="007909CA" w:rsidRPr="004F6973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</w:p>
                    <w:p w14:paraId="0F887C20" w14:textId="77777777" w:rsidR="007909CA" w:rsidRPr="00C64488" w:rsidRDefault="007909CA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14:paraId="020E99CA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81F4" w14:textId="77777777" w:rsidR="00E861D9" w:rsidRDefault="00E861D9" w:rsidP="009909CD">
      <w:pPr>
        <w:spacing w:after="0" w:line="240" w:lineRule="auto"/>
      </w:pPr>
      <w:r>
        <w:separator/>
      </w:r>
    </w:p>
  </w:endnote>
  <w:endnote w:type="continuationSeparator" w:id="0">
    <w:p w14:paraId="0174CB28" w14:textId="77777777" w:rsidR="00E861D9" w:rsidRDefault="00E861D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4398" w14:textId="77777777" w:rsidR="00D77606" w:rsidRDefault="00D77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BB7F" w14:textId="77777777" w:rsidR="00CA3ABB" w:rsidRDefault="00CA3ABB" w:rsidP="00CA3AB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706EC0D9" wp14:editId="63E94A8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20AD9C" w14:textId="2BD6F88F" w:rsidR="00CA3ABB" w:rsidRPr="00EF612C" w:rsidRDefault="00FE463D" w:rsidP="00FE463D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 w:rsidR="00D77606" w:rsidRPr="00D84F43">
        <w:rPr>
          <w:rStyle w:val="Hyperlink"/>
        </w:rPr>
        <w:t>https://gearup.wa.gov/students-families</w:t>
      </w:r>
    </w:hyperlink>
    <w:r w:rsidR="00D77606"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B05A" w14:textId="77777777" w:rsidR="00D77606" w:rsidRDefault="00D77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3042" w14:textId="77777777" w:rsidR="00E861D9" w:rsidRDefault="00E861D9" w:rsidP="009909CD">
      <w:pPr>
        <w:spacing w:after="0" w:line="240" w:lineRule="auto"/>
      </w:pPr>
      <w:r>
        <w:separator/>
      </w:r>
    </w:p>
  </w:footnote>
  <w:footnote w:type="continuationSeparator" w:id="0">
    <w:p w14:paraId="5290850B" w14:textId="77777777" w:rsidR="00E861D9" w:rsidRDefault="00E861D9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2C29" w14:textId="77777777" w:rsidR="00D77606" w:rsidRDefault="00D77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CBB8" w14:textId="77777777" w:rsidR="00D77606" w:rsidRDefault="00D77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6647" w14:textId="77777777" w:rsidR="00D77606" w:rsidRDefault="00D77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C3E1E"/>
    <w:multiLevelType w:val="hybridMultilevel"/>
    <w:tmpl w:val="9CA0331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F6A1C"/>
    <w:multiLevelType w:val="hybridMultilevel"/>
    <w:tmpl w:val="041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21824"/>
    <w:multiLevelType w:val="hybridMultilevel"/>
    <w:tmpl w:val="C5A4B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3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5"/>
  </w:num>
  <w:num w:numId="11">
    <w:abstractNumId w:val="22"/>
  </w:num>
  <w:num w:numId="12">
    <w:abstractNumId w:val="29"/>
  </w:num>
  <w:num w:numId="13">
    <w:abstractNumId w:val="8"/>
  </w:num>
  <w:num w:numId="14">
    <w:abstractNumId w:val="17"/>
  </w:num>
  <w:num w:numId="15">
    <w:abstractNumId w:val="21"/>
  </w:num>
  <w:num w:numId="16">
    <w:abstractNumId w:val="10"/>
  </w:num>
  <w:num w:numId="17">
    <w:abstractNumId w:val="30"/>
  </w:num>
  <w:num w:numId="18">
    <w:abstractNumId w:val="6"/>
  </w:num>
  <w:num w:numId="19">
    <w:abstractNumId w:val="24"/>
  </w:num>
  <w:num w:numId="20">
    <w:abstractNumId w:val="32"/>
  </w:num>
  <w:num w:numId="21">
    <w:abstractNumId w:val="1"/>
  </w:num>
  <w:num w:numId="22">
    <w:abstractNumId w:val="3"/>
  </w:num>
  <w:num w:numId="23">
    <w:abstractNumId w:val="14"/>
  </w:num>
  <w:num w:numId="24">
    <w:abstractNumId w:val="34"/>
  </w:num>
  <w:num w:numId="25">
    <w:abstractNumId w:val="16"/>
  </w:num>
  <w:num w:numId="26">
    <w:abstractNumId w:val="28"/>
  </w:num>
  <w:num w:numId="27">
    <w:abstractNumId w:val="33"/>
  </w:num>
  <w:num w:numId="28">
    <w:abstractNumId w:val="2"/>
  </w:num>
  <w:num w:numId="29">
    <w:abstractNumId w:val="18"/>
  </w:num>
  <w:num w:numId="30">
    <w:abstractNumId w:val="4"/>
  </w:num>
  <w:num w:numId="31">
    <w:abstractNumId w:val="20"/>
  </w:num>
  <w:num w:numId="32">
    <w:abstractNumId w:val="25"/>
  </w:num>
  <w:num w:numId="33">
    <w:abstractNumId w:val="35"/>
  </w:num>
  <w:num w:numId="34">
    <w:abstractNumId w:val="27"/>
  </w:num>
  <w:num w:numId="35">
    <w:abstractNumId w:val="0"/>
  </w:num>
  <w:num w:numId="36">
    <w:abstractNumId w:val="26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IzsDC1NDcxNDNR0lEKTi0uzszPAykwrAUAyzKxqywAAAA="/>
  </w:docVars>
  <w:rsids>
    <w:rsidRoot w:val="001B2141"/>
    <w:rsid w:val="00076C3A"/>
    <w:rsid w:val="000C40B8"/>
    <w:rsid w:val="000E0CED"/>
    <w:rsid w:val="001733BE"/>
    <w:rsid w:val="00184272"/>
    <w:rsid w:val="001956B9"/>
    <w:rsid w:val="001A6610"/>
    <w:rsid w:val="001B2141"/>
    <w:rsid w:val="001D16DC"/>
    <w:rsid w:val="001D41E3"/>
    <w:rsid w:val="001D5F2E"/>
    <w:rsid w:val="001F28AA"/>
    <w:rsid w:val="00275C50"/>
    <w:rsid w:val="00287F65"/>
    <w:rsid w:val="002D4D8B"/>
    <w:rsid w:val="00300418"/>
    <w:rsid w:val="0034369A"/>
    <w:rsid w:val="00345F5E"/>
    <w:rsid w:val="00353205"/>
    <w:rsid w:val="003E771B"/>
    <w:rsid w:val="00406591"/>
    <w:rsid w:val="00414D69"/>
    <w:rsid w:val="00421993"/>
    <w:rsid w:val="00436814"/>
    <w:rsid w:val="00442615"/>
    <w:rsid w:val="0044601C"/>
    <w:rsid w:val="00446479"/>
    <w:rsid w:val="00447E02"/>
    <w:rsid w:val="0047425E"/>
    <w:rsid w:val="004D131D"/>
    <w:rsid w:val="004F6973"/>
    <w:rsid w:val="00511D2F"/>
    <w:rsid w:val="005326F5"/>
    <w:rsid w:val="00532A29"/>
    <w:rsid w:val="005651A7"/>
    <w:rsid w:val="00571AEF"/>
    <w:rsid w:val="005D50A9"/>
    <w:rsid w:val="005D5656"/>
    <w:rsid w:val="005E3E86"/>
    <w:rsid w:val="00602942"/>
    <w:rsid w:val="00603DF6"/>
    <w:rsid w:val="006207D8"/>
    <w:rsid w:val="00622246"/>
    <w:rsid w:val="00645074"/>
    <w:rsid w:val="00661D0B"/>
    <w:rsid w:val="00671A4B"/>
    <w:rsid w:val="00675C1D"/>
    <w:rsid w:val="00685C13"/>
    <w:rsid w:val="00696E04"/>
    <w:rsid w:val="006A250A"/>
    <w:rsid w:val="006F45EA"/>
    <w:rsid w:val="0070210A"/>
    <w:rsid w:val="00703E58"/>
    <w:rsid w:val="00716C72"/>
    <w:rsid w:val="00761661"/>
    <w:rsid w:val="007811B2"/>
    <w:rsid w:val="00781C88"/>
    <w:rsid w:val="00784F1D"/>
    <w:rsid w:val="00790717"/>
    <w:rsid w:val="007909CA"/>
    <w:rsid w:val="007E0452"/>
    <w:rsid w:val="008077ED"/>
    <w:rsid w:val="008110A7"/>
    <w:rsid w:val="00813A3D"/>
    <w:rsid w:val="00841577"/>
    <w:rsid w:val="00854BA0"/>
    <w:rsid w:val="00862933"/>
    <w:rsid w:val="00874387"/>
    <w:rsid w:val="00883CD0"/>
    <w:rsid w:val="008916E0"/>
    <w:rsid w:val="008A4FE5"/>
    <w:rsid w:val="008F484C"/>
    <w:rsid w:val="00972CAE"/>
    <w:rsid w:val="00980FFC"/>
    <w:rsid w:val="00981E73"/>
    <w:rsid w:val="009909CD"/>
    <w:rsid w:val="00993D4F"/>
    <w:rsid w:val="009B09EE"/>
    <w:rsid w:val="009C6715"/>
    <w:rsid w:val="009D647F"/>
    <w:rsid w:val="00A20D47"/>
    <w:rsid w:val="00A25076"/>
    <w:rsid w:val="00A51106"/>
    <w:rsid w:val="00A6088F"/>
    <w:rsid w:val="00A924DC"/>
    <w:rsid w:val="00AC67ED"/>
    <w:rsid w:val="00AD6B0E"/>
    <w:rsid w:val="00B044CD"/>
    <w:rsid w:val="00B2743A"/>
    <w:rsid w:val="00B53C93"/>
    <w:rsid w:val="00B63C34"/>
    <w:rsid w:val="00B646B2"/>
    <w:rsid w:val="00B84392"/>
    <w:rsid w:val="00B91A1C"/>
    <w:rsid w:val="00BC2BDD"/>
    <w:rsid w:val="00BD3320"/>
    <w:rsid w:val="00BF154F"/>
    <w:rsid w:val="00C124B0"/>
    <w:rsid w:val="00C54108"/>
    <w:rsid w:val="00C64488"/>
    <w:rsid w:val="00C7131B"/>
    <w:rsid w:val="00C7202C"/>
    <w:rsid w:val="00C91747"/>
    <w:rsid w:val="00CA36F6"/>
    <w:rsid w:val="00CA3ABB"/>
    <w:rsid w:val="00CD2DEC"/>
    <w:rsid w:val="00CE5BCB"/>
    <w:rsid w:val="00CF1D50"/>
    <w:rsid w:val="00D14F9D"/>
    <w:rsid w:val="00D257AF"/>
    <w:rsid w:val="00D321C2"/>
    <w:rsid w:val="00D77606"/>
    <w:rsid w:val="00DD3950"/>
    <w:rsid w:val="00E267A7"/>
    <w:rsid w:val="00E861D9"/>
    <w:rsid w:val="00EF612C"/>
    <w:rsid w:val="00F010F1"/>
    <w:rsid w:val="00F15739"/>
    <w:rsid w:val="00F35BE3"/>
    <w:rsid w:val="00F40A18"/>
    <w:rsid w:val="00F56DB3"/>
    <w:rsid w:val="00F95852"/>
    <w:rsid w:val="00FD7D61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5589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ghtList-Accent4">
    <w:name w:val="Light List Accent 4"/>
    <w:basedOn w:val="TableNormal"/>
    <w:uiPriority w:val="61"/>
    <w:rsid w:val="00B63C34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3C34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B63C34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6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crscenter.org/products-resources/resource-database/maximizing-college-choice-process-increase-fit-match" TargetMode="External"/><Relationship Id="rId18" Type="http://schemas.openxmlformats.org/officeDocument/2006/relationships/hyperlink" Target="http://www.nacacnet.org/studentinfo/articles/Pages/Preparing-for-College-Junior-Checklist.aspx" TargetMode="External"/><Relationship Id="rId26" Type="http://schemas.openxmlformats.org/officeDocument/2006/relationships/hyperlink" Target="http://www.bigfuture.collegeboard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acacnet.org/studentinfo/articles/Pages/Preparing-for-College-Junior-Checklist.aspx" TargetMode="External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ccrscenter.org/products-resources/resource-database/maximizing-college-choice-process-increase-fit-match" TargetMode="External"/><Relationship Id="rId17" Type="http://schemas.openxmlformats.org/officeDocument/2006/relationships/hyperlink" Target="https://studentaid.ed.gov/sa/prepare-for-college/checklists/11th-grade" TargetMode="External"/><Relationship Id="rId25" Type="http://schemas.openxmlformats.org/officeDocument/2006/relationships/hyperlink" Target="http://www.nces.ed.gov/collegenavigator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hanacademy.org" TargetMode="External"/><Relationship Id="rId20" Type="http://schemas.openxmlformats.org/officeDocument/2006/relationships/hyperlink" Target="https://studentaid.ed.gov/sa/prepare-for-college/checklists/11th-grade" TargetMode="External"/><Relationship Id="rId29" Type="http://schemas.openxmlformats.org/officeDocument/2006/relationships/hyperlink" Target="http://www.nces.ed.gov/collegenavigato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cappex.com/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ccrscenter.org/products-resources/resource-database/maximizing-college-choice-process-increase-fit-match" TargetMode="External"/><Relationship Id="rId23" Type="http://schemas.openxmlformats.org/officeDocument/2006/relationships/hyperlink" Target="http://www.collegeraptor.com/" TargetMode="External"/><Relationship Id="rId28" Type="http://schemas.openxmlformats.org/officeDocument/2006/relationships/hyperlink" Target="http://www.cappex.com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khanacademy.org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crscenter.org/products-resources/resource-database/maximizing-college-choice-process-increase-fit-match" TargetMode="External"/><Relationship Id="rId22" Type="http://schemas.openxmlformats.org/officeDocument/2006/relationships/hyperlink" Target="http://www.bigfuture.collegeboard.org/" TargetMode="External"/><Relationship Id="rId27" Type="http://schemas.openxmlformats.org/officeDocument/2006/relationships/hyperlink" Target="http://www.collegeraptor.com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A73ACEAB9543D79BCF878583C2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9FB8-BE3A-4565-A3EB-86CFA9F05D62}"/>
      </w:docPartPr>
      <w:docPartBody>
        <w:p w:rsidR="00F96B33" w:rsidRDefault="005A3E23" w:rsidP="005A3E23">
          <w:pPr>
            <w:pStyle w:val="0FA73ACEAB9543D79BCF878583C2BD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39A32128BA34E65A07A3C77BC0D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82E9-CE33-4D00-BF00-AE9EBFFE6627}"/>
      </w:docPartPr>
      <w:docPartBody>
        <w:p w:rsidR="00F96B33" w:rsidRDefault="005A3E23" w:rsidP="005A3E23">
          <w:pPr>
            <w:pStyle w:val="239A32128BA34E65A07A3C77BC0D109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A3E23"/>
    <w:rsid w:val="008B0559"/>
    <w:rsid w:val="008C7997"/>
    <w:rsid w:val="00974623"/>
    <w:rsid w:val="00A31BA8"/>
    <w:rsid w:val="00A523FA"/>
    <w:rsid w:val="00BD4B9E"/>
    <w:rsid w:val="00F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E23"/>
  </w:style>
  <w:style w:type="paragraph" w:customStyle="1" w:styleId="0FA73ACEAB9543D79BCF878583C2BDBA">
    <w:name w:val="0FA73ACEAB9543D79BCF878583C2BDBA"/>
    <w:rsid w:val="005A3E23"/>
    <w:rPr>
      <w:lang w:val="uk-UA" w:eastAsia="uk-UA"/>
    </w:rPr>
  </w:style>
  <w:style w:type="paragraph" w:customStyle="1" w:styleId="239A32128BA34E65A07A3C77BC0D109E">
    <w:name w:val="239A32128BA34E65A07A3C77BC0D109E"/>
    <w:rsid w:val="005A3E23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35A5-4FCC-4E56-A7E3-75EFCC4064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2018-09-15T15:01:00Z</dcterms:created>
  <dcterms:modified xsi:type="dcterms:W3CDTF">2021-08-27T18:30:00Z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