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73E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17A5" w14:textId="60A89AD1" w:rsidR="00F010F1" w:rsidRPr="00007840" w:rsidRDefault="00A6308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MAY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 11</w:t>
                            </w:r>
                            <w:r w:rsidR="00007840" w:rsidRP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0279D02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314A17A5" w14:textId="60A89AD1" w:rsidR="00F010F1" w:rsidRPr="00007840" w:rsidRDefault="00A6308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10FF">
                        <w:rPr>
                          <w:rFonts w:ascii="Myriad Pro" w:hAnsi="Myriad Pro"/>
                          <w:b/>
                          <w:sz w:val="32"/>
                        </w:rPr>
                        <w:t xml:space="preserve">MAY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00784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 11</w:t>
                      </w:r>
                      <w:r w:rsidR="00007840" w:rsidRPr="00007840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07840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0279D02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7199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E6D1A5C" w14:textId="3CC9BE4F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007840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ESINESIN</w:t>
                            </w:r>
                          </w:p>
                          <w:p w14:paraId="5A98FBDC" w14:textId="61349FEC" w:rsidR="009909CD" w:rsidRPr="009909CD" w:rsidRDefault="00007840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096874" w:rsidRPr="0009687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096874" w:rsidRPr="00096874">
                              <w:rPr>
                                <w:rFonts w:ascii="Myriad Pro" w:hAnsi="Myriad Pro"/>
                                <w:sz w:val="36"/>
                              </w:rPr>
                              <w:t>— News &amp; Information</w:t>
                            </w:r>
                          </w:p>
                          <w:p w14:paraId="3A0308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F07199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E6D1A5C" w14:textId="3CC9BE4F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007840">
                        <w:rPr>
                          <w:rFonts w:ascii="Myriad Pro" w:hAnsi="Myriad Pro"/>
                          <w:b/>
                          <w:sz w:val="44"/>
                        </w:rPr>
                        <w:t>NIEN TAROPWEN ESINESIN</w:t>
                      </w:r>
                    </w:p>
                    <w:p w14:paraId="5A98FBDC" w14:textId="61349FEC" w:rsidR="009909CD" w:rsidRPr="009909CD" w:rsidRDefault="00007840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096874" w:rsidRPr="0009687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096874" w:rsidRPr="00096874">
                        <w:rPr>
                          <w:rFonts w:ascii="Myriad Pro" w:hAnsi="Myriad Pro"/>
                          <w:sz w:val="36"/>
                        </w:rPr>
                        <w:t>— News &amp; Information</w:t>
                      </w:r>
                    </w:p>
                    <w:p w14:paraId="3A0308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777C8C" w14:textId="77777777" w:rsidR="001B2141" w:rsidRDefault="00A6308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67D684" wp14:editId="529D72F9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13EC0" w14:textId="184BDB36" w:rsidR="00E805E9" w:rsidRPr="00153922" w:rsidRDefault="008F58F0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Achokukunano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>Kefinin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805E9" w:rsidRPr="00153922">
                              <w:rPr>
                                <w:rStyle w:val="Strong"/>
                                <w:rFonts w:ascii="Myriad Pro" w:hAnsi="Myriad Pro"/>
                                <w:sz w:val="32"/>
                                <w:szCs w:val="26"/>
                              </w:rPr>
                              <w:t xml:space="preserve">College </w:t>
                            </w:r>
                          </w:p>
                          <w:p w14:paraId="59611780" w14:textId="40F763D8" w:rsidR="00724F5F" w:rsidRPr="00153922" w:rsidRDefault="008F58F0" w:rsidP="00A630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A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afatafat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Pesei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finata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are a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unusan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sopweno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kaeo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(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awewe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apprenticeship,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technical school,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ruu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-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ruanu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-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ier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college),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poputani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sounfiu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Are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ra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pwapwaiti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sukunen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sounfiu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porous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guidance counselor 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fan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iten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poputani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amasowa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tungor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</w:p>
                          <w:p w14:paraId="7CCF7BD6" w14:textId="082D569E" w:rsidR="00085FDE" w:rsidRPr="00153922" w:rsidRDefault="008F58F0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En me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oupwe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sopwosopwono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angei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ioni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porousen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Cs w:val="26"/>
                                <w:lang w:val="fr-FR"/>
                              </w:rPr>
                              <w:t xml:space="preserve"> information</w:t>
                            </w:r>
                            <w:r w:rsidR="00724F5F" w:rsidRPr="00153922">
                              <w:rPr>
                                <w:rStyle w:val="Strong"/>
                                <w:rFonts w:ascii="Trebuchet MS" w:hAnsi="Trebuchet MS"/>
                                <w:szCs w:val="26"/>
                                <w:lang w:val="fr-FR"/>
                              </w:rPr>
                              <w:t>.</w:t>
                            </w:r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Soposopono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tungor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won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r w:rsidR="00096874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’s</w:t>
                            </w:r>
                            <w:proofErr w:type="spellEnd"/>
                            <w:r w:rsidR="00096874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admission</w:t>
                            </w:r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website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serafo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ne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anapano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usun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me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affata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college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an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sinei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pwe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semirit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="000F0D8E" w:rsidRPr="00153922">
                              <w:rPr>
                                <w:rFonts w:ascii="Trebuchet MS" w:hAnsi="Trebuchet MS"/>
                                <w:szCs w:val="26"/>
                                <w:lang w:val="fr-FR"/>
                              </w:rPr>
                              <w:t xml:space="preserve">. </w:t>
                            </w:r>
                          </w:p>
                          <w:p w14:paraId="3ECEC7FD" w14:textId="77777777" w:rsidR="00085FDE" w:rsidRPr="00153922" w:rsidRDefault="00085FDE" w:rsidP="00A63089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  <w:lang w:val="fr-FR"/>
                              </w:rPr>
                            </w:pPr>
                          </w:p>
                          <w:p w14:paraId="1DDB0982" w14:textId="4CC69348" w:rsidR="00E366FE" w:rsidRPr="00153922" w:rsidRDefault="000F0D8E" w:rsidP="00A63089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achokukunano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kefinin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college,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fori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echo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taropwe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atettenatiw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masengeni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oukuk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mwochen</w:t>
                            </w:r>
                            <w:proofErr w:type="spellEnd"/>
                            <w:r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>have your child begin by making a list</w:t>
                            </w:r>
                            <w:r w:rsidR="00096874" w:rsidRPr="00153922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6"/>
                              </w:rPr>
                              <w:t xml:space="preserve"> of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schools that meet criteria and preferences (</w:t>
                            </w:r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awewe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nonnon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nenien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niwin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, academic majors,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085FDE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special programs).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pwounu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popun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anongonong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auchear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poputa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atetteni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ekkewe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mak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won ewe </w:t>
                            </w:r>
                            <w:proofErr w:type="spellStart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taropwe</w:t>
                            </w:r>
                            <w:proofErr w:type="spellEnd"/>
                            <w:r w:rsidR="00D879B1"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14:paraId="77087679" w14:textId="381B96ED" w:rsidR="00085FDE" w:rsidRPr="00153922" w:rsidRDefault="00D879B1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Pesei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serafo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college fairs,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 nights, </w:t>
                            </w:r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me porous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college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tori ewe </w:t>
                            </w:r>
                            <w:r w:rsidR="00724F5F" w:rsidRPr="00153922">
                              <w:rPr>
                                <w:rFonts w:ascii="Trebuchet MS" w:hAnsi="Trebuchet MS"/>
                                <w:szCs w:val="26"/>
                              </w:rPr>
                              <w:t>high school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Soposoponon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ouwa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kutta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ekkoch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aea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ekkei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>pisekin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szCs w:val="26"/>
                              </w:rPr>
                              <w:t xml:space="preserve"> </w:t>
                            </w:r>
                            <w:r w:rsidR="00085FDE" w:rsidRPr="00153922">
                              <w:rPr>
                                <w:rFonts w:ascii="Trebuchet MS" w:hAnsi="Trebuchet MS"/>
                                <w:szCs w:val="26"/>
                              </w:rPr>
                              <w:t>online:</w:t>
                            </w:r>
                          </w:p>
                          <w:p w14:paraId="1AB5ED48" w14:textId="77777777" w:rsidR="00724F5F" w:rsidRPr="00153922" w:rsidRDefault="00724F5F" w:rsidP="00A63089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505C973B" w14:textId="2CC78E6E" w:rsidR="00096874" w:rsidRPr="00153922" w:rsidRDefault="00096874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Ch</w:t>
                            </w:r>
                            <w:r w:rsidR="00D879B1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eck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out a College: </w:t>
                            </w:r>
                            <w:hyperlink r:id="rId12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www.checkoutacollege.com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B22957E" w14:textId="77777777" w:rsidR="00096874" w:rsidRPr="00153922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48CDBB32" w14:textId="77777777" w:rsidR="00724F5F" w:rsidRPr="00153922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BigFuture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17933E64" w14:textId="77777777" w:rsidR="00096874" w:rsidRPr="00153922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Unigo</w:t>
                            </w:r>
                            <w:proofErr w:type="spellEnd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: </w:t>
                            </w:r>
                            <w:hyperlink r:id="rId15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www.unigo.com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6CD31E9" w14:textId="77777777" w:rsidR="00724F5F" w:rsidRPr="00153922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College Raptor</w:t>
                            </w:r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www.collegeraptor.com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0900783D" w14:textId="77777777" w:rsidR="00724F5F" w:rsidRPr="00153922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Cappex</w:t>
                            </w:r>
                            <w:proofErr w:type="spellEnd"/>
                            <w:r w:rsidR="00E366FE"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>:</w:t>
                            </w:r>
                            <w:r w:rsidRPr="00153922">
                              <w:rPr>
                                <w:rFonts w:ascii="Trebuchet MS" w:hAnsi="Trebuchet MS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7" w:history="1">
                              <w:r w:rsidRPr="00153922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6"/>
                                </w:rPr>
                                <w:t>www.cappex.com</w:t>
                              </w:r>
                            </w:hyperlink>
                            <w:r w:rsidRPr="00153922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72115F4C" w14:textId="77777777"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84"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ORDwIAAPw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" filled="f" stroked="f">
                <v:textbox>
                  <w:txbxContent>
                    <w:p w14:paraId="3FD13EC0" w14:textId="184BDB36" w:rsidR="00E805E9" w:rsidRPr="00153922" w:rsidRDefault="008F58F0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Achokukunano</w:t>
                      </w:r>
                      <w:proofErr w:type="spellEnd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>Kefinin</w:t>
                      </w:r>
                      <w:proofErr w:type="spellEnd"/>
                      <w:r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 </w:t>
                      </w:r>
                      <w:r w:rsidR="00E805E9" w:rsidRPr="00153922">
                        <w:rPr>
                          <w:rStyle w:val="Strong"/>
                          <w:rFonts w:ascii="Myriad Pro" w:hAnsi="Myriad Pro"/>
                          <w:sz w:val="32"/>
                          <w:szCs w:val="26"/>
                        </w:rPr>
                        <w:t xml:space="preserve">College </w:t>
                      </w:r>
                    </w:p>
                    <w:p w14:paraId="59611780" w14:textId="40F763D8" w:rsidR="00724F5F" w:rsidRPr="00153922" w:rsidRDefault="008F58F0" w:rsidP="00A6308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A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fansoun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afatafat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Pesei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finata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are a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mwochen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unusan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sopweno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kaeo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(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awewe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ren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 xml:space="preserve">apprenticeship,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technical school,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ruu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-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>ier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ruanu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-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>ier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college),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ika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poputani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sounfiu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Are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ra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pwapwaiti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ne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sukunen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sounfiu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porous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guidance counselor 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fan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iten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poputani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amasowa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taropwen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tungor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</w:p>
                    <w:p w14:paraId="7CCF7BD6" w14:textId="082D569E" w:rsidR="00085FDE" w:rsidRPr="00153922" w:rsidRDefault="008F58F0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Cs w:val="26"/>
                          <w:lang w:val="fr-FR"/>
                        </w:rPr>
                      </w:pPr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En me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oupwe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sopwosopwono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angei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ioni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porousen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724F5F" w:rsidRPr="00153922">
                        <w:rPr>
                          <w:rStyle w:val="Strong"/>
                          <w:rFonts w:ascii="Trebuchet MS" w:hAnsi="Trebuchet MS"/>
                          <w:b w:val="0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724F5F" w:rsidRPr="00153922">
                        <w:rPr>
                          <w:rStyle w:val="Strong"/>
                          <w:rFonts w:ascii="Trebuchet MS" w:hAnsi="Trebuchet MS"/>
                          <w:b w:val="0"/>
                          <w:szCs w:val="26"/>
                          <w:lang w:val="fr-FR"/>
                        </w:rPr>
                        <w:t xml:space="preserve"> information</w:t>
                      </w:r>
                      <w:r w:rsidR="00724F5F" w:rsidRPr="00153922">
                        <w:rPr>
                          <w:rStyle w:val="Strong"/>
                          <w:rFonts w:ascii="Trebuchet MS" w:hAnsi="Trebuchet MS"/>
                          <w:szCs w:val="26"/>
                          <w:lang w:val="fr-FR"/>
                        </w:rPr>
                        <w:t>.</w:t>
                      </w:r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Soposopono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tungor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won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r w:rsidR="00096874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’s</w:t>
                      </w:r>
                      <w:proofErr w:type="spellEnd"/>
                      <w:r w:rsidR="00096874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admission</w:t>
                      </w:r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website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anisi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serafo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ne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anapano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sinei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usun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me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affata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college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an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epwe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sinei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pwe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noumw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ewe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semirit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="000F0D8E" w:rsidRPr="00153922">
                        <w:rPr>
                          <w:rFonts w:ascii="Trebuchet MS" w:hAnsi="Trebuchet MS"/>
                          <w:szCs w:val="26"/>
                          <w:lang w:val="fr-FR"/>
                        </w:rPr>
                        <w:t xml:space="preserve">. </w:t>
                      </w:r>
                    </w:p>
                    <w:p w14:paraId="3ECEC7FD" w14:textId="77777777" w:rsidR="00085FDE" w:rsidRPr="00153922" w:rsidRDefault="00085FDE" w:rsidP="00A63089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  <w:lang w:val="fr-FR"/>
                        </w:rPr>
                      </w:pPr>
                    </w:p>
                    <w:p w14:paraId="1DDB0982" w14:textId="4CC69348" w:rsidR="00E366FE" w:rsidRPr="00153922" w:rsidRDefault="000F0D8E" w:rsidP="00A63089">
                      <w:p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achokukunano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kefinin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college,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fori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ren an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awora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echo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taropwe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atettenatiw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masengeni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oukuk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mwochen</w:t>
                      </w:r>
                      <w:proofErr w:type="spellEnd"/>
                      <w:r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>have your child begin by making a list</w:t>
                      </w:r>
                      <w:r w:rsidR="00096874" w:rsidRPr="00153922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6"/>
                        </w:rPr>
                        <w:t xml:space="preserve"> of </w:t>
                      </w:r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schools that meet criteria and preferences (</w:t>
                      </w:r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ren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awewe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nonnon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nenien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niwin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, academic majors,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ika</w:t>
                      </w:r>
                      <w:proofErr w:type="spellEnd"/>
                      <w:r w:rsidR="00085FDE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special programs).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Noumw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pwounu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popun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anongonong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auchear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poputa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ne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atetteni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ekkewe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mak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won ewe </w:t>
                      </w:r>
                      <w:proofErr w:type="spellStart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>taropwe</w:t>
                      </w:r>
                      <w:proofErr w:type="spellEnd"/>
                      <w:r w:rsidR="00D879B1"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. </w:t>
                      </w:r>
                    </w:p>
                    <w:p w14:paraId="77087679" w14:textId="381B96ED" w:rsidR="00085FDE" w:rsidRPr="00153922" w:rsidRDefault="00D879B1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Pesei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serafo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college fairs,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fiti</w:t>
                      </w:r>
                      <w:proofErr w:type="spellEnd"/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 college nights, </w:t>
                      </w:r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me porous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 xml:space="preserve">college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tori ewe </w:t>
                      </w:r>
                      <w:r w:rsidR="00724F5F" w:rsidRPr="00153922">
                        <w:rPr>
                          <w:rFonts w:ascii="Trebuchet MS" w:hAnsi="Trebuchet MS"/>
                          <w:szCs w:val="26"/>
                        </w:rPr>
                        <w:t>high school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Soposoponon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noumw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ouwa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tongeni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kutta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pwan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ekkoch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college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nge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kopwe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aea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ekkei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ascii="Trebuchet MS" w:hAnsi="Trebuchet MS"/>
                          <w:szCs w:val="26"/>
                        </w:rPr>
                        <w:t>pisekin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szCs w:val="26"/>
                        </w:rPr>
                        <w:t xml:space="preserve"> </w:t>
                      </w:r>
                      <w:r w:rsidR="00085FDE" w:rsidRPr="00153922">
                        <w:rPr>
                          <w:rFonts w:ascii="Trebuchet MS" w:hAnsi="Trebuchet MS"/>
                          <w:szCs w:val="26"/>
                        </w:rPr>
                        <w:t>online:</w:t>
                      </w:r>
                    </w:p>
                    <w:p w14:paraId="1AB5ED48" w14:textId="77777777" w:rsidR="00724F5F" w:rsidRPr="00153922" w:rsidRDefault="00724F5F" w:rsidP="00A63089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505C973B" w14:textId="2CC78E6E" w:rsidR="00096874" w:rsidRPr="00153922" w:rsidRDefault="00096874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Ch</w:t>
                      </w:r>
                      <w:r w:rsidR="00D879B1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eck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out a College: </w:t>
                      </w:r>
                      <w:hyperlink r:id="rId18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www.checkoutacollege.com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B22957E" w14:textId="77777777" w:rsidR="00096874" w:rsidRPr="00153922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www.nces.ed.gov/collegenavigator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48CDBB32" w14:textId="77777777" w:rsidR="00724F5F" w:rsidRPr="00153922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BigFuture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0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www.bigfuture.collegeboard.org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17933E64" w14:textId="77777777" w:rsidR="00096874" w:rsidRPr="00153922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Unigo</w:t>
                      </w:r>
                      <w:proofErr w:type="spellEnd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: </w:t>
                      </w:r>
                      <w:hyperlink r:id="rId21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www.unigo.com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6CD31E9" w14:textId="77777777" w:rsidR="00724F5F" w:rsidRPr="00153922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College Raptor</w:t>
                      </w:r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2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www.collegeraptor.com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0900783D" w14:textId="77777777" w:rsidR="00724F5F" w:rsidRPr="00153922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Cappex</w:t>
                      </w:r>
                      <w:proofErr w:type="spellEnd"/>
                      <w:r w:rsidR="00E366FE"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>:</w:t>
                      </w:r>
                      <w:r w:rsidRPr="00153922">
                        <w:rPr>
                          <w:rFonts w:ascii="Trebuchet MS" w:hAnsi="Trebuchet MS"/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23" w:history="1">
                        <w:r w:rsidRPr="00153922">
                          <w:rPr>
                            <w:rStyle w:val="Hyperlink"/>
                            <w:rFonts w:ascii="Trebuchet MS" w:hAnsi="Trebuchet MS"/>
                            <w:sz w:val="24"/>
                            <w:szCs w:val="26"/>
                          </w:rPr>
                          <w:t>www.cappex.com</w:t>
                        </w:r>
                      </w:hyperlink>
                      <w:r w:rsidRPr="00153922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</w:p>
                    <w:p w14:paraId="72115F4C" w14:textId="77777777"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0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36FCC6" wp14:editId="068BE6EA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7596" w14:textId="6AD57888" w:rsidR="00CA36F6" w:rsidRPr="003C10FF" w:rsidRDefault="00D879B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Mei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3C10F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FCC6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" fillcolor="#c59dc3 [1945]" stroked="f" strokeweight=".5pt">
                <v:textbox>
                  <w:txbxContent>
                    <w:p w14:paraId="08187596" w14:textId="6AD57888" w:rsidR="00CA36F6" w:rsidRPr="003C10FF" w:rsidRDefault="00D879B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Mei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3C10FF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E2D3F" wp14:editId="1DFA848F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EBD7F" w14:textId="68168A2F" w:rsidR="008C6CD8" w:rsidRDefault="00E8117B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Onuen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bachelor’s degree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peiofei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niwin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fan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niwinin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ese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wor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nour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high school diploma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ika</w:t>
                            </w:r>
                            <w:proofErr w:type="spellEnd"/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 GED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 ($46,900 vs. $22,900)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 w:rsidRPr="008C6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57%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napeseni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ounen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awesi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high school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($46,900 vs. $30,000). </w:t>
                            </w:r>
                          </w:p>
                          <w:p w14:paraId="17F8618B" w14:textId="77777777"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2D3F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0E3EBD7F" w14:textId="68168A2F" w:rsidR="008C6CD8" w:rsidRDefault="00E8117B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Onuen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mei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bachelor’s degree </w:t>
                      </w:r>
                      <w:r>
                        <w:rPr>
                          <w:sz w:val="28"/>
                          <w:szCs w:val="28"/>
                        </w:rPr>
                        <w:t xml:space="preserve">ra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peiofei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niwin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napeseni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fan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ruu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ren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niwinin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ekkewe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angang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ese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wor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nour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high school diploma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ika</w:t>
                      </w:r>
                      <w:proofErr w:type="spellEnd"/>
                      <w:r w:rsidR="008C6CD8">
                        <w:rPr>
                          <w:sz w:val="28"/>
                          <w:szCs w:val="28"/>
                        </w:rPr>
                        <w:t xml:space="preserve"> GED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 ($46,900 vs. $22,900) </w:t>
                      </w:r>
                      <w:r>
                        <w:rPr>
                          <w:sz w:val="28"/>
                          <w:szCs w:val="28"/>
                        </w:rPr>
                        <w:t>me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6CD8" w:rsidRPr="008C6CD8">
                        <w:rPr>
                          <w:b/>
                          <w:sz w:val="28"/>
                          <w:szCs w:val="28"/>
                        </w:rPr>
                        <w:t xml:space="preserve">57%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napeseni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ekkewe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ounen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awesi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high school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($46,900 vs. $30,000). </w:t>
                      </w:r>
                    </w:p>
                    <w:p w14:paraId="17F8618B" w14:textId="77777777"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025B" w14:textId="6CD3C620" w:rsidR="00CA36F6" w:rsidRPr="00685C13" w:rsidRDefault="0000784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ED0025B" w14:textId="6CD3C620" w:rsidR="00CA36F6" w:rsidRPr="00685C13" w:rsidRDefault="0000784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3851D8C" w14:textId="06A93373" w:rsidR="00275C50" w:rsidRDefault="0000784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871B6">
                              <w:rPr>
                                <w:sz w:val="28"/>
                              </w:rPr>
                              <w:t xml:space="preserve">ewe </w:t>
                            </w:r>
                            <w:proofErr w:type="spellStart"/>
                            <w:r w:rsidR="008871B6"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8871B6"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24CB2BE0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15EE3B4" w14:textId="5C55EEA1" w:rsidR="00275C50" w:rsidRDefault="008871B6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505234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CA6914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D1F5E74" w14:textId="1AF25DA1" w:rsidR="00F35BE3" w:rsidRPr="00F35BE3" w:rsidRDefault="008871B6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3851D8C" w14:textId="06A93373" w:rsidR="00275C50" w:rsidRDefault="00007840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r w:rsidR="008871B6">
                        <w:rPr>
                          <w:sz w:val="28"/>
                        </w:rPr>
                        <w:t xml:space="preserve">ewe </w:t>
                      </w:r>
                      <w:proofErr w:type="spellStart"/>
                      <w:r w:rsidR="008871B6"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8871B6"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 w:rsidR="008871B6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871B6"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24CB2BE0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15EE3B4" w14:textId="5C55EEA1" w:rsidR="00275C50" w:rsidRDefault="008871B6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 xml:space="preserve">Tikki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50523420" w14:textId="77777777" w:rsidR="00F35BE3" w:rsidRDefault="00F35BE3" w:rsidP="00874387">
                      <w:pPr>
                        <w:pStyle w:val="NoSpacing"/>
                      </w:pPr>
                    </w:p>
                    <w:p w14:paraId="7CA69141" w14:textId="77777777" w:rsidR="00F35BE3" w:rsidRDefault="00F35BE3" w:rsidP="00874387">
                      <w:pPr>
                        <w:pStyle w:val="NoSpacing"/>
                      </w:pPr>
                    </w:p>
                    <w:p w14:paraId="1D1F5E74" w14:textId="1AF25DA1" w:rsidR="00F35BE3" w:rsidRPr="00F35BE3" w:rsidRDefault="008871B6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7775B16" w14:textId="77777777" w:rsidR="001B2141" w:rsidRDefault="00A63089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A92595" wp14:editId="6CF91F19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288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26ADA" w14:textId="35935E25" w:rsidR="00781C88" w:rsidRDefault="008871B6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7449E3AA" w14:textId="06AB0E0E" w:rsidR="00781C88" w:rsidRPr="00696E04" w:rsidRDefault="008871B6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1AFF2FC" w14:textId="11EDF71E" w:rsidR="00696E04" w:rsidRPr="00696E04" w:rsidRDefault="008871B6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6097BB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2595" id="_x0000_s1033" type="#_x0000_t202" style="position:absolute;margin-left:180.75pt;margin-top:5.25pt;width:385.05pt;height:17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RO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" filled="f" strokecolor="#d9d9d9">
                <v:textbox>
                  <w:txbxContent>
                    <w:p w14:paraId="26826ADA" w14:textId="35935E25" w:rsidR="00781C88" w:rsidRDefault="008871B6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Fis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7449E3AA" w14:textId="06AB0E0E" w:rsidR="00781C88" w:rsidRPr="00696E04" w:rsidRDefault="008871B6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1AFF2FC" w14:textId="11EDF71E" w:rsidR="00696E04" w:rsidRPr="00696E04" w:rsidRDefault="008871B6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Tikki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66097BB2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5F1BB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2D12D" wp14:editId="48BFA0D6">
                <wp:simplePos x="0" y="0"/>
                <wp:positionH relativeFrom="column">
                  <wp:posOffset>9605</wp:posOffset>
                </wp:positionH>
                <wp:positionV relativeFrom="paragraph">
                  <wp:posOffset>255494</wp:posOffset>
                </wp:positionV>
                <wp:extent cx="2184971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71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58E6" w14:textId="0ED8F162" w:rsidR="00C7202C" w:rsidRPr="00153922" w:rsidRDefault="00E8117B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Nei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ese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nouni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8C6CD8"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college scholarship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pokiten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ewe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angangen</w:t>
                            </w:r>
                            <w:proofErr w:type="spellEnd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Style w:val="NoSpacingChar"/>
                                <w:color w:val="auto"/>
                                <w:sz w:val="24"/>
                                <w:szCs w:val="26"/>
                              </w:rPr>
                              <w:t>okkuf</w:t>
                            </w:r>
                            <w:proofErr w:type="spellEnd"/>
                            <w:r w:rsidR="008C6CD8" w:rsidRPr="00153922">
                              <w:rPr>
                                <w:rFonts w:ascii="Trebuchet MS" w:hAnsi="Trebuchet MS" w:cs="Arial"/>
                                <w:color w:val="auto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F716DF6" w14:textId="77777777" w:rsidR="000E0CED" w:rsidRPr="00153922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5D943A53" w14:textId="11E811FC" w:rsidR="00096874" w:rsidRPr="00153922" w:rsidRDefault="00E8117B" w:rsidP="008C6CD8">
                            <w:r w:rsidRPr="00153922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PWUNGUN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153922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 men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okkuf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tufichin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win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paras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fetan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pusin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kutta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Mei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annop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million </w:t>
                            </w:r>
                            <w:r w:rsidRPr="00153922">
                              <w:rPr>
                                <w:sz w:val="24"/>
                                <w:szCs w:val="26"/>
                              </w:rPr>
                              <w:t xml:space="preserve">won 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>million</w:t>
                            </w:r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mwonien</w:t>
                            </w:r>
                            <w:proofErr w:type="spellEnd"/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  scholarship </w:t>
                            </w:r>
                            <w:proofErr w:type="spell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mei</w:t>
                            </w:r>
                            <w:proofErr w:type="spellEnd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kawor</w:t>
                            </w:r>
                            <w:proofErr w:type="spellEnd"/>
                            <w:r w:rsidR="00DE4C3D" w:rsidRPr="0015392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  <w:r w:rsidR="005F1BB9" w:rsidRPr="0015392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14:paraId="2057AC30" w14:textId="77777777" w:rsidR="00DE4C3D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aewin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affata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met ra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angangoch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non. </w:t>
                            </w:r>
                          </w:p>
                          <w:p w14:paraId="1A8E78B1" w14:textId="1579DDBD" w:rsidR="008C6CD8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Okkuf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won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</w:t>
                            </w:r>
                            <w:r w:rsidR="008C6CD8"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cholarship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esapw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ekkewe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tipachem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aramas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anongonong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won met ra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pwapwaiti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sinenap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Tufichin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mei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sakkofesen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. </w:t>
                            </w:r>
                          </w:p>
                          <w:p w14:paraId="66B8DF69" w14:textId="01C2F404" w:rsidR="008C6CD8" w:rsidRPr="00153922" w:rsidRDefault="00DE4C3D" w:rsidP="008C6CD8">
                            <w:pPr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Nupwen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tumwunu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kut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non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pusin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nenier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>.</w:t>
                            </w:r>
                            <w:r w:rsidR="008C6CD8" w:rsidRPr="00153922">
                              <w:rPr>
                                <w:rFonts w:cs="Arial"/>
                                <w:sz w:val="24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Chommong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neir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rese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aweiresi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sukun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nukun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ar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mak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essay are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awora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>afanafan</w:t>
                            </w:r>
                            <w:proofErr w:type="spellEnd"/>
                            <w:r w:rsidRPr="00153922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D12D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" filled="f" stroked="f" strokeweight=".5pt">
                <v:textbox>
                  <w:txbxContent>
                    <w:p w14:paraId="7E3A58E6" w14:textId="0ED8F162" w:rsidR="00C7202C" w:rsidRPr="00153922" w:rsidRDefault="00E8117B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153922"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Nei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semirit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ese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tongeni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nouni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ew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8C6CD8"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college scholarship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pokiten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ewe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angangen</w:t>
                      </w:r>
                      <w:proofErr w:type="spellEnd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Style w:val="NoSpacingChar"/>
                          <w:color w:val="auto"/>
                          <w:sz w:val="24"/>
                          <w:szCs w:val="26"/>
                        </w:rPr>
                        <w:t>okkuf</w:t>
                      </w:r>
                      <w:proofErr w:type="spellEnd"/>
                      <w:r w:rsidR="008C6CD8" w:rsidRPr="00153922">
                        <w:rPr>
                          <w:rFonts w:ascii="Trebuchet MS" w:hAnsi="Trebuchet MS" w:cs="Arial"/>
                          <w:color w:val="auto"/>
                          <w:sz w:val="24"/>
                          <w:szCs w:val="26"/>
                        </w:rPr>
                        <w:t>.</w:t>
                      </w:r>
                    </w:p>
                    <w:p w14:paraId="1F716DF6" w14:textId="77777777" w:rsidR="000E0CED" w:rsidRPr="00153922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5D943A53" w14:textId="11E811FC" w:rsidR="00096874" w:rsidRPr="00153922" w:rsidRDefault="00E8117B" w:rsidP="008C6CD8">
                      <w:r w:rsidRPr="00153922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PWUNGUN</w:t>
                      </w:r>
                      <w:r w:rsidR="000E0CED" w:rsidRPr="00153922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153922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A men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okkuf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tufichin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win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paras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fetan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pusin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kutta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. Mei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annop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 xml:space="preserve">million </w:t>
                      </w:r>
                      <w:r w:rsidRPr="00153922">
                        <w:rPr>
                          <w:sz w:val="24"/>
                          <w:szCs w:val="26"/>
                        </w:rPr>
                        <w:t xml:space="preserve">won 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>million</w:t>
                      </w:r>
                      <w:r w:rsidR="00DE4C3D" w:rsidRPr="00153922">
                        <w:rPr>
                          <w:sz w:val="24"/>
                          <w:szCs w:val="26"/>
                        </w:rPr>
                        <w:t xml:space="preserve"> ren </w:t>
                      </w:r>
                      <w:proofErr w:type="spellStart"/>
                      <w:r w:rsidR="00DE4C3D" w:rsidRPr="00153922">
                        <w:rPr>
                          <w:sz w:val="24"/>
                          <w:szCs w:val="26"/>
                        </w:rPr>
                        <w:t>mwonien</w:t>
                      </w:r>
                      <w:proofErr w:type="spellEnd"/>
                      <w:r w:rsidR="005F1BB9" w:rsidRPr="00153922">
                        <w:rPr>
                          <w:sz w:val="24"/>
                          <w:szCs w:val="26"/>
                        </w:rPr>
                        <w:t xml:space="preserve">  scholarship </w:t>
                      </w:r>
                      <w:proofErr w:type="spellStart"/>
                      <w:r w:rsidR="00DE4C3D" w:rsidRPr="00153922">
                        <w:rPr>
                          <w:sz w:val="24"/>
                          <w:szCs w:val="26"/>
                        </w:rPr>
                        <w:t>mei</w:t>
                      </w:r>
                      <w:proofErr w:type="spellEnd"/>
                      <w:r w:rsidR="00DE4C3D"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DE4C3D" w:rsidRPr="00153922">
                        <w:rPr>
                          <w:sz w:val="24"/>
                          <w:szCs w:val="26"/>
                        </w:rPr>
                        <w:t>kawor</w:t>
                      </w:r>
                      <w:proofErr w:type="spellEnd"/>
                      <w:r w:rsidR="00DE4C3D" w:rsidRPr="00153922">
                        <w:rPr>
                          <w:sz w:val="24"/>
                          <w:szCs w:val="26"/>
                        </w:rPr>
                        <w:t>.</w:t>
                      </w:r>
                      <w:r w:rsidR="005F1BB9" w:rsidRPr="00153922"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  <w:p w14:paraId="2057AC30" w14:textId="77777777" w:rsidR="00DE4C3D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aewin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affata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met ra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angangoch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non. </w:t>
                      </w:r>
                    </w:p>
                    <w:p w14:paraId="1A8E78B1" w14:textId="1579DDBD" w:rsidR="008C6CD8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Okkuf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won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</w:t>
                      </w:r>
                      <w:r w:rsidR="008C6CD8"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cholarship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esapw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ekkewe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tipachem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ngeni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aramas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anongonong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won met ra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pwapwaiti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sinenap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Tufichin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fiti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mei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sakkofesen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. </w:t>
                      </w:r>
                    </w:p>
                    <w:p w14:paraId="66B8DF69" w14:textId="01C2F404" w:rsidR="008C6CD8" w:rsidRPr="00153922" w:rsidRDefault="00DE4C3D" w:rsidP="008C6CD8">
                      <w:pPr>
                        <w:rPr>
                          <w:rFonts w:cs="Arial"/>
                          <w:sz w:val="24"/>
                          <w:szCs w:val="26"/>
                        </w:rPr>
                      </w:pP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Nupwen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an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chon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,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tumwunu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kut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non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pusin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nenier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>.</w:t>
                      </w:r>
                      <w:r w:rsidR="008C6CD8" w:rsidRPr="00153922">
                        <w:rPr>
                          <w:rFonts w:cs="Arial"/>
                          <w:sz w:val="24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Chommong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neir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rese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aweiresi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emon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chon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sukun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me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nukun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chok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ar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repwe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mak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essay are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awora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>afanafan</w:t>
                      </w:r>
                      <w:proofErr w:type="spellEnd"/>
                      <w:r w:rsidRPr="00153922">
                        <w:rPr>
                          <w:rFonts w:cs="Arial"/>
                          <w:sz w:val="24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298D403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D164" w14:textId="7E04B82B" w:rsidR="001B2141" w:rsidRPr="00661D0B" w:rsidRDefault="008871B6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Oumoum</w:t>
                            </w:r>
                            <w:proofErr w:type="spellEnd"/>
                          </w:p>
                          <w:p w14:paraId="5457C052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579DF3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EF2D164" w14:textId="7E04B82B" w:rsidR="001B2141" w:rsidRPr="00661D0B" w:rsidRDefault="008871B6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Oumoum</w:t>
                      </w:r>
                      <w:proofErr w:type="spellEnd"/>
                    </w:p>
                    <w:p w14:paraId="5457C052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579DF35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74D0CA" w14:textId="77777777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1EE4F" wp14:editId="7B8196C8">
                <wp:simplePos x="0" y="0"/>
                <wp:positionH relativeFrom="column">
                  <wp:posOffset>2362200</wp:posOffset>
                </wp:positionH>
                <wp:positionV relativeFrom="paragraph">
                  <wp:posOffset>2172335</wp:posOffset>
                </wp:positionV>
                <wp:extent cx="4813935" cy="5000625"/>
                <wp:effectExtent l="0" t="0" r="571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500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092F" w14:textId="6BED1891" w:rsidR="001B2141" w:rsidRPr="00A63089" w:rsidRDefault="00DE4C3D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Suk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Taropwen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Chek</w:t>
                            </w:r>
                            <w:proofErr w:type="spellEnd"/>
                          </w:p>
                          <w:p w14:paraId="77CA3539" w14:textId="10F70160" w:rsidR="00356A1E" w:rsidRPr="00A63089" w:rsidRDefault="00DE4C3D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>college applications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ekieki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meinisin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sakkun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110AE">
                              <w:rPr>
                                <w:sz w:val="28"/>
                                <w:szCs w:val="24"/>
                              </w:rPr>
                              <w:t>ochufengeni</w:t>
                            </w:r>
                            <w:proofErr w:type="spellEnd"/>
                            <w:r w:rsidR="000110AE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2368D427" w14:textId="7C01695A" w:rsidR="00356A1E" w:rsidRPr="00A63089" w:rsidRDefault="000110A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Fori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echo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atettenatiw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sense,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counselors,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chon nounou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mwuk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minne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tungorer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makei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pesepes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masowen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college. </w:t>
                            </w:r>
                          </w:p>
                          <w:p w14:paraId="079FAD2B" w14:textId="77777777" w:rsidR="00A63089" w:rsidRPr="00A63089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C30BA9" w14:textId="37B2E0F0" w:rsidR="00854BA0" w:rsidRPr="00A63089" w:rsidRDefault="000110AE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</w:t>
                            </w:r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54BA0" w:rsidRPr="00A63089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Fami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ni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Taropwen</w:t>
                            </w:r>
                            <w:proofErr w:type="spellEnd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8871B6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Chek</w:t>
                            </w:r>
                            <w:proofErr w:type="spellEnd"/>
                          </w:p>
                          <w:p w14:paraId="3CA31F59" w14:textId="028FB345" w:rsidR="00356A1E" w:rsidRPr="00A63089" w:rsidRDefault="000110AE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semirit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ekkoch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tungorun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college.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ekieki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meinisin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sakkofesenin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porous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ochufengeni</w:t>
                            </w:r>
                            <w:proofErr w:type="spellEnd"/>
                            <w:r w:rsidR="00007840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> </w:t>
                            </w:r>
                          </w:p>
                          <w:p w14:paraId="58F661B6" w14:textId="0625B7F1" w:rsidR="00356A1E" w:rsidRPr="00A63089" w:rsidRDefault="008871B6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serafo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list ren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sense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counselors,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angang</w:t>
                            </w:r>
                            <w:proofErr w:type="spellEnd"/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watte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ir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makkei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amwen</w:t>
                            </w:r>
                            <w:proofErr w:type="spellEnd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362E9A">
                              <w:rPr>
                                <w:b/>
                                <w:sz w:val="28"/>
                                <w:szCs w:val="24"/>
                              </w:rPr>
                              <w:t>neur</w:t>
                            </w:r>
                            <w:proofErr w:type="spellEnd"/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 xml:space="preserve"> college applications.</w:t>
                            </w:r>
                          </w:p>
                          <w:p w14:paraId="7F0F6EC9" w14:textId="77777777"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A15E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EE4F" id="_x0000_s1036" type="#_x0000_t202" style="position:absolute;margin-left:186pt;margin-top:171.05pt;width:379.05pt;height:3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" fillcolor="#e1eee8 [663]" stroked="f">
                <v:textbox>
                  <w:txbxContent>
                    <w:p w14:paraId="3901092F" w14:textId="6BED1891" w:rsidR="001B2141" w:rsidRPr="00A63089" w:rsidRDefault="00DE4C3D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Suk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u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Taropwen</w:t>
                      </w:r>
                      <w:proofErr w:type="spellEnd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Chek</w:t>
                      </w:r>
                      <w:proofErr w:type="spellEnd"/>
                    </w:p>
                    <w:p w14:paraId="77CA3539" w14:textId="10F70160" w:rsidR="00356A1E" w:rsidRPr="00A63089" w:rsidRDefault="00DE4C3D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Nengeni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>college applications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0110AE">
                        <w:rPr>
                          <w:sz w:val="28"/>
                          <w:szCs w:val="24"/>
                        </w:rPr>
                        <w:t xml:space="preserve">me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ekieki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 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meinisin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sakkun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kinikinin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 porous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0110AE">
                        <w:rPr>
                          <w:sz w:val="28"/>
                          <w:szCs w:val="24"/>
                        </w:rPr>
                        <w:t>ochufengeni</w:t>
                      </w:r>
                      <w:proofErr w:type="spellEnd"/>
                      <w:r w:rsidR="000110AE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2368D427" w14:textId="7C01695A" w:rsidR="00356A1E" w:rsidRPr="00A63089" w:rsidRDefault="000110A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Fori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echo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taropwe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atettenatiw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sense,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counselors,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chon nounou chon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 xml:space="preserve">me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mwuk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minne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ka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tongeni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tungorer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repwe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makei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pesepes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masowen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tungorun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college. </w:t>
                      </w:r>
                    </w:p>
                    <w:p w14:paraId="079FAD2B" w14:textId="77777777" w:rsidR="00A63089" w:rsidRPr="00A63089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14:paraId="13C30BA9" w14:textId="37B2E0F0" w:rsidR="00854BA0" w:rsidRPr="00A63089" w:rsidRDefault="000110AE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</w:t>
                      </w:r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854BA0" w:rsidRPr="00A63089">
                        <w:rPr>
                          <w:rFonts w:ascii="Myriad Pro" w:hAnsi="Myriad Pro"/>
                          <w:b/>
                          <w:sz w:val="38"/>
                        </w:rPr>
                        <w:t>Fami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ni</w:t>
                      </w:r>
                      <w:proofErr w:type="spellEnd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Taropwen</w:t>
                      </w:r>
                      <w:proofErr w:type="spellEnd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8871B6">
                        <w:rPr>
                          <w:rFonts w:ascii="Myriad Pro" w:hAnsi="Myriad Pro"/>
                          <w:b/>
                          <w:sz w:val="38"/>
                        </w:rPr>
                        <w:t>Chek</w:t>
                      </w:r>
                      <w:proofErr w:type="spellEnd"/>
                    </w:p>
                    <w:p w14:paraId="3CA31F59" w14:textId="028FB345" w:rsidR="00356A1E" w:rsidRPr="00A63089" w:rsidRDefault="000110AE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semirit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nengeni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ekkoch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tungorun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college.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ne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ekieki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meinisin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sakkofesenin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porous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ochufengeni</w:t>
                      </w:r>
                      <w:proofErr w:type="spellEnd"/>
                      <w:r w:rsidR="00007840">
                        <w:rPr>
                          <w:sz w:val="28"/>
                          <w:szCs w:val="24"/>
                        </w:rPr>
                        <w:t>.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> </w:t>
                      </w:r>
                    </w:p>
                    <w:p w14:paraId="58F661B6" w14:textId="0625B7F1" w:rsidR="00356A1E" w:rsidRPr="00A63089" w:rsidRDefault="008871B6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serafo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list ren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sense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counselors,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angang</w:t>
                      </w:r>
                      <w:proofErr w:type="spellEnd"/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watte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ir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mei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tongeni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eisini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ar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repwe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makkei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taropwen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amwen</w:t>
                      </w:r>
                      <w:proofErr w:type="spellEnd"/>
                      <w:r w:rsidR="00362E9A">
                        <w:rPr>
                          <w:b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 w:rsidR="00362E9A">
                        <w:rPr>
                          <w:b/>
                          <w:sz w:val="28"/>
                          <w:szCs w:val="24"/>
                        </w:rPr>
                        <w:t>neur</w:t>
                      </w:r>
                      <w:proofErr w:type="spellEnd"/>
                      <w:r w:rsidR="00356A1E" w:rsidRPr="00A63089">
                        <w:rPr>
                          <w:sz w:val="28"/>
                          <w:szCs w:val="24"/>
                        </w:rPr>
                        <w:t xml:space="preserve"> college applications.</w:t>
                      </w:r>
                    </w:p>
                    <w:p w14:paraId="7F0F6EC9" w14:textId="77777777"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E1A15E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45CB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372E6712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F090" w14:textId="77777777" w:rsidR="007B1917" w:rsidRDefault="007B1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9533" w14:textId="77777777" w:rsidR="00486246" w:rsidRPr="00486246" w:rsidRDefault="00486246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1CA68F" w14:textId="57E3D871" w:rsidR="00486246" w:rsidRPr="00486246" w:rsidRDefault="00362E9A" w:rsidP="0048624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proofErr w:type="spellStart"/>
    <w:r>
      <w:rPr>
        <w:rFonts w:ascii="Myriad Pro" w:eastAsia="Calibri" w:hAnsi="Myriad Pro" w:cs="Times New Roman"/>
        <w:sz w:val="24"/>
        <w:szCs w:val="36"/>
      </w:rPr>
      <w:t>Etino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won </w:t>
    </w:r>
    <w:r w:rsidR="00486246" w:rsidRPr="00486246">
      <w:rPr>
        <w:rFonts w:ascii="Myriad Pro" w:eastAsia="Calibri" w:hAnsi="Myriad Pro" w:cs="Times New Roman"/>
        <w:sz w:val="24"/>
        <w:szCs w:val="36"/>
      </w:rPr>
      <w:t xml:space="preserve"> </w:t>
    </w:r>
    <w:hyperlink r:id="rId2" w:history="1">
      <w:r w:rsidR="007B1917" w:rsidRPr="005B1906">
        <w:rPr>
          <w:rStyle w:val="Hyperlink"/>
          <w:rFonts w:ascii="Myriad Pro" w:eastAsia="Calibri" w:hAnsi="Myriad Pro" w:cs="Times New Roman"/>
          <w:sz w:val="24"/>
          <w:szCs w:val="36"/>
        </w:rPr>
        <w:t>https://gearup.wa.gov/students-families</w:t>
      </w:r>
    </w:hyperlink>
    <w:r w:rsidR="007B1917"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omw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kopwe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kae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ngeni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me </w:t>
    </w:r>
    <w:proofErr w:type="spellStart"/>
    <w:r>
      <w:rPr>
        <w:rFonts w:ascii="Myriad Pro" w:eastAsia="Calibri" w:hAnsi="Myriad Pro" w:cs="Times New Roman"/>
        <w:sz w:val="24"/>
        <w:szCs w:val="36"/>
      </w:rPr>
      <w:t>kuna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kewe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pekin </w:t>
    </w:r>
    <w:proofErr w:type="spellStart"/>
    <w:r>
      <w:rPr>
        <w:rFonts w:ascii="Myriad Pro" w:eastAsia="Calibri" w:hAnsi="Myriad Pro" w:cs="Times New Roman"/>
        <w:sz w:val="24"/>
        <w:szCs w:val="36"/>
      </w:rPr>
      <w:t>aninis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omw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kopwe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anisi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</w:t>
    </w:r>
    <w:proofErr w:type="spellStart"/>
    <w:r>
      <w:rPr>
        <w:rFonts w:ascii="Myriad Pro" w:eastAsia="Calibri" w:hAnsi="Myriad Pro" w:cs="Times New Roman"/>
        <w:sz w:val="24"/>
        <w:szCs w:val="36"/>
      </w:rPr>
      <w:t>noumw</w:t>
    </w:r>
    <w:proofErr w:type="spellEnd"/>
    <w:r>
      <w:rPr>
        <w:rFonts w:ascii="Myriad Pro" w:eastAsia="Calibri" w:hAnsi="Myriad Pro" w:cs="Times New Roman"/>
        <w:sz w:val="24"/>
        <w:szCs w:val="36"/>
      </w:rPr>
      <w:t xml:space="preserve"> ewe me </w:t>
    </w:r>
    <w:proofErr w:type="spellStart"/>
    <w:r>
      <w:rPr>
        <w:rFonts w:ascii="Myriad Pro" w:eastAsia="Calibri" w:hAnsi="Myriad Pro" w:cs="Times New Roman"/>
        <w:sz w:val="24"/>
        <w:szCs w:val="36"/>
      </w:rPr>
      <w:t>aakot</w:t>
    </w:r>
    <w:proofErr w:type="spellEnd"/>
    <w:r w:rsidR="00486246" w:rsidRPr="00486246">
      <w:rPr>
        <w:rFonts w:ascii="Myriad Pro" w:eastAsia="Calibri" w:hAnsi="Myriad Pro" w:cs="Times New Roman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9E15" w14:textId="77777777" w:rsidR="007B1917" w:rsidRDefault="007B1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9E7C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2E82A90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3AA6" w14:textId="77777777" w:rsidR="007B1917" w:rsidRDefault="007B1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48E" w14:textId="77777777" w:rsidR="007B1917" w:rsidRDefault="007B19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AD62" w14:textId="77777777" w:rsidR="007B1917" w:rsidRDefault="007B1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MjKwNDMwtzAyMjNU0lEKTi0uzszPAykwrAUAIrvQSSwAAAA="/>
  </w:docVars>
  <w:rsids>
    <w:rsidRoot w:val="001B2141"/>
    <w:rsid w:val="00007840"/>
    <w:rsid w:val="000110AE"/>
    <w:rsid w:val="00023E72"/>
    <w:rsid w:val="00076C3A"/>
    <w:rsid w:val="00085FDE"/>
    <w:rsid w:val="00096874"/>
    <w:rsid w:val="000C40B8"/>
    <w:rsid w:val="000D20E1"/>
    <w:rsid w:val="000E0CED"/>
    <w:rsid w:val="000F0D8E"/>
    <w:rsid w:val="00153922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75C50"/>
    <w:rsid w:val="00287F5E"/>
    <w:rsid w:val="00356A1E"/>
    <w:rsid w:val="00362E9A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5326F5"/>
    <w:rsid w:val="00532A29"/>
    <w:rsid w:val="00571AEF"/>
    <w:rsid w:val="005D5656"/>
    <w:rsid w:val="005E3E86"/>
    <w:rsid w:val="005F1BB9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F5F"/>
    <w:rsid w:val="00761661"/>
    <w:rsid w:val="00781C88"/>
    <w:rsid w:val="00784F1D"/>
    <w:rsid w:val="00790717"/>
    <w:rsid w:val="007B1917"/>
    <w:rsid w:val="007E0452"/>
    <w:rsid w:val="007F6F23"/>
    <w:rsid w:val="008110A7"/>
    <w:rsid w:val="00841577"/>
    <w:rsid w:val="00854BA0"/>
    <w:rsid w:val="00862933"/>
    <w:rsid w:val="00874387"/>
    <w:rsid w:val="008871B6"/>
    <w:rsid w:val="008916E0"/>
    <w:rsid w:val="008A4FE5"/>
    <w:rsid w:val="008C6CD8"/>
    <w:rsid w:val="008F484C"/>
    <w:rsid w:val="008F58F0"/>
    <w:rsid w:val="00940823"/>
    <w:rsid w:val="00972CAE"/>
    <w:rsid w:val="00980FFC"/>
    <w:rsid w:val="00981E73"/>
    <w:rsid w:val="009909CD"/>
    <w:rsid w:val="009B09EE"/>
    <w:rsid w:val="009B4D70"/>
    <w:rsid w:val="009C6715"/>
    <w:rsid w:val="009E0635"/>
    <w:rsid w:val="00A25076"/>
    <w:rsid w:val="00A51106"/>
    <w:rsid w:val="00A63089"/>
    <w:rsid w:val="00A924DC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879B1"/>
    <w:rsid w:val="00DE4C3D"/>
    <w:rsid w:val="00DE4EC4"/>
    <w:rsid w:val="00E1055A"/>
    <w:rsid w:val="00E366FE"/>
    <w:rsid w:val="00E805E9"/>
    <w:rsid w:val="00E8117B"/>
    <w:rsid w:val="00F010F1"/>
    <w:rsid w:val="00F03301"/>
    <w:rsid w:val="00F1496E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6A88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36331-809A-42C2-8B65-03551C4F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</cp:revision>
  <cp:lastPrinted>2015-05-28T22:43:00Z</cp:lastPrinted>
  <dcterms:created xsi:type="dcterms:W3CDTF">2018-09-27T09:33:00Z</dcterms:created>
  <dcterms:modified xsi:type="dcterms:W3CDTF">2022-03-10T21:41:00Z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