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374A" w14:textId="77777777" w:rsidR="001B2141" w:rsidRDefault="00657F61" w:rsidP="001B2141">
      <w:r>
        <w:pict w14:anchorId="260FCF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3400F02B" w14:textId="7BEC4FE9" w:rsidR="00F010F1" w:rsidRPr="00657F61" w:rsidRDefault="00A63089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MAAJO</w:t>
                  </w:r>
                  <w:r w:rsidR="00F223D2"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            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</w:t>
                  </w:r>
                  <w:r w:rsidR="00F223D2" w:rsidRPr="00657F61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11</w:t>
                  </w:r>
                  <w:r w:rsidRPr="00657F61">
                    <w:rPr>
                      <w:rFonts w:ascii="Myriad Pro" w:hAnsi="Myriad Pro"/>
                      <w:b/>
                      <w:sz w:val="28"/>
                      <w:lang w:val="es-ES"/>
                    </w:rPr>
                    <w:t>A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AD</w:t>
                  </w:r>
                </w:p>
                <w:p w14:paraId="230A69A1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478E86F1" wp14:editId="41DBAA5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27892B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BC9288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F2544A5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03C75A5E" w14:textId="77777777" w:rsidR="009909CD" w:rsidRPr="009909CD" w:rsidRDefault="00096874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F223D2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F223D2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11E27555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B1C03C5" w14:textId="77777777" w:rsidR="001B2141" w:rsidRDefault="00657F61" w:rsidP="001B2141">
      <w:r>
        <w:pict w14:anchorId="13C643F0">
          <v:shape id="Text Box 2" o:spid="_x0000_s1028" type="#_x0000_t202" style="position:absolute;margin-left:1pt;margin-top:19.1pt;width:432.6pt;height:53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" filled="f" stroked="f">
            <v:textbox>
              <w:txbxContent>
                <w:p w14:paraId="4331FEAF" w14:textId="77777777" w:rsidR="00E805E9" w:rsidRPr="00F93F5D" w:rsidRDefault="00E805E9" w:rsidP="00E805E9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</w:pP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Hoos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u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yareynta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Kulliyada</w:t>
                  </w:r>
                  <w:proofErr w:type="spellEnd"/>
                </w:p>
                <w:p w14:paraId="700454B1" w14:textId="4A00B8AB" w:rsidR="00724F5F" w:rsidRPr="00F93F5D" w:rsidRDefault="00724F5F" w:rsidP="00A63089">
                  <w:pPr>
                    <w:pStyle w:val="NormalWeb"/>
                    <w:spacing w:before="0" w:beforeAutospacing="0" w:after="0" w:afterAutospacing="0"/>
                    <w:rPr>
                      <w:rFonts w:ascii="Trebuchet MS" w:hAnsi="Trebuchet MS"/>
                      <w:szCs w:val="26"/>
                    </w:rPr>
                  </w:pP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waqtiga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lagu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raacayo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gaar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93F5D">
                    <w:rPr>
                      <w:rFonts w:ascii="Trebuchet MS" w:hAnsi="Trebuchet MS"/>
                      <w:szCs w:val="26"/>
                    </w:rPr>
                    <w:t>badan.Ku</w:t>
                  </w:r>
                  <w:proofErr w:type="spellEnd"/>
                  <w:proofErr w:type="gram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dhiirogeli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canugaaga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go’aansado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haddii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isaga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ama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rabaan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inay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dabagalaan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waqtiga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buuxdo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waxbarasho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dheeraad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ama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tababar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(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tababarka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dugsiga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farsamada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="004740F6" w:rsidRPr="00F93F5D">
                    <w:rPr>
                      <w:rFonts w:ascii="Trebuchet MS" w:hAnsi="Trebuchet MS"/>
                      <w:szCs w:val="26"/>
                    </w:rPr>
                    <w:t>kulliya</w:t>
                  </w:r>
                  <w:r w:rsidR="004740F6">
                    <w:rPr>
                      <w:rFonts w:ascii="Trebuchet MS" w:hAnsi="Trebuchet MS"/>
                      <w:szCs w:val="26"/>
                    </w:rPr>
                    <w:t>daha</w:t>
                  </w:r>
                  <w:proofErr w:type="spellEnd"/>
                  <w:r w:rsidR="004740F6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labo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ama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afar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sanno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),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ama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bilow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milatariga.Haddii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ardayga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xiiseynayo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qeybgelida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machadka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milatariga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inay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hadlaan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lataliyaha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0327E2" w:rsidRPr="00F93F5D">
                    <w:rPr>
                      <w:rFonts w:ascii="Trebuchet MS" w:hAnsi="Trebuchet MS"/>
                      <w:szCs w:val="26"/>
                    </w:rPr>
                    <w:t>jaheey</w:t>
                  </w:r>
                  <w:r w:rsidR="000327E2">
                    <w:rPr>
                      <w:rFonts w:ascii="Trebuchet MS" w:hAnsi="Trebuchet MS"/>
                      <w:szCs w:val="26"/>
                    </w:rPr>
                    <w:t>aha</w:t>
                  </w:r>
                  <w:proofErr w:type="spellEnd"/>
                  <w:r w:rsidR="000327E2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saabsan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bilaabida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nidaamka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codsiga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</w:p>
                <w:p w14:paraId="7131F153" w14:textId="18987B65" w:rsidR="00085FDE" w:rsidRPr="00F93F5D" w:rsidRDefault="001B5B1E" w:rsidP="00A63089">
                  <w:pPr>
                    <w:pStyle w:val="NormalWeb"/>
                    <w:spacing w:after="0" w:afterAutospacing="0"/>
                    <w:rPr>
                      <w:rFonts w:ascii="Trebuchet MS" w:hAnsi="Trebuchet MS"/>
                      <w:szCs w:val="26"/>
                    </w:rPr>
                  </w:pP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canugaaga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sii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wadaan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isu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keenida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warbixinta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szCs w:val="26"/>
                    </w:rPr>
                    <w:t>.</w:t>
                  </w:r>
                  <w:r w:rsidR="009A4882">
                    <w:rPr>
                      <w:rStyle w:val="Strong"/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Codsashada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wax badan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websaydka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ogolaanshaha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wuxuu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caawinayaa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dhallaankaaga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wax badan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barto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wuxuu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ogeysiinayaa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3231D8" w:rsidRPr="00F93F5D">
                    <w:rPr>
                      <w:rFonts w:ascii="Trebuchet MS" w:hAnsi="Trebuchet MS"/>
                      <w:szCs w:val="26"/>
                    </w:rPr>
                    <w:t>kulliyad</w:t>
                  </w:r>
                  <w:r w:rsidR="003231D8">
                    <w:rPr>
                      <w:rFonts w:ascii="Trebuchet MS" w:hAnsi="Trebuchet MS"/>
                      <w:szCs w:val="26"/>
                    </w:rPr>
                    <w:t>aha</w:t>
                  </w:r>
                  <w:proofErr w:type="spellEnd"/>
                  <w:r w:rsidR="003231D8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in </w:t>
                  </w:r>
                  <w:proofErr w:type="spellStart"/>
                  <w:r w:rsidR="003231D8" w:rsidRPr="00F93F5D">
                    <w:rPr>
                      <w:rFonts w:ascii="Trebuchet MS" w:hAnsi="Trebuchet MS"/>
                      <w:szCs w:val="26"/>
                    </w:rPr>
                    <w:t>canugaa</w:t>
                  </w:r>
                  <w:r w:rsidR="003231D8">
                    <w:rPr>
                      <w:rFonts w:ascii="Trebuchet MS" w:hAnsi="Trebuchet MS"/>
                      <w:szCs w:val="26"/>
                    </w:rPr>
                    <w:t>d</w:t>
                  </w:r>
                  <w:r w:rsidR="003231D8" w:rsidRPr="00F93F5D">
                    <w:rPr>
                      <w:rFonts w:ascii="Trebuchet MS" w:hAnsi="Trebuchet MS"/>
                      <w:szCs w:val="26"/>
                    </w:rPr>
                    <w:t>a</w:t>
                  </w:r>
                  <w:proofErr w:type="spellEnd"/>
                  <w:r w:rsidR="003231D8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xiiseynayo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</w:p>
                <w:p w14:paraId="2403F411" w14:textId="77777777" w:rsidR="00085FDE" w:rsidRPr="00F93F5D" w:rsidRDefault="00085FDE" w:rsidP="00A63089">
                  <w:pPr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</w:pPr>
                </w:p>
                <w:p w14:paraId="46B6EDD7" w14:textId="4013966B" w:rsidR="00E366FE" w:rsidRPr="00F93F5D" w:rsidRDefault="00085FDE" w:rsidP="00A63089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Hoos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yareynta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miyuu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canugaa</w:t>
                  </w:r>
                  <w:r w:rsidR="00342AD7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d</w:t>
                  </w:r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a</w:t>
                  </w:r>
                  <w:proofErr w:type="spellEnd"/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bilaabay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sameynayo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liiska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dugsiyada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buuxiyaa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sharuuda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doorbidaha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tusaale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ahaan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cabirka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goobta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qarashka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muhiimada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waxbarashada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barnaamijyo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ah</w:t>
                  </w:r>
                  <w:proofErr w:type="gram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).</w:t>
                  </w:r>
                  <w:proofErr w:type="spellStart"/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342AD7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proofErr w:type="gramEnd"/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cabiraa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mid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walba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xaqiiqaha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waafaqsan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muhiimadooda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badelkii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hormarin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lahaa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heerka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hore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dugsiyada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liiska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yaalo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72CF3DC0" w14:textId="4A7E6761" w:rsidR="00085FDE" w:rsidRPr="00F93F5D" w:rsidRDefault="00E366FE" w:rsidP="00A63089">
                  <w:pPr>
                    <w:pStyle w:val="NormalWeb"/>
                    <w:spacing w:after="0" w:afterAutospacing="0"/>
                    <w:rPr>
                      <w:rFonts w:ascii="Trebuchet MS" w:hAnsi="Trebuchet MS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szCs w:val="26"/>
                    </w:rPr>
                    <w:t xml:space="preserve">Ku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dhiirogeli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dhallaankaaga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arimaha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qeybgal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habeenada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hadal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wakiilada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booqdaa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dugsiga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sare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  <w:r w:rsidR="00A3772B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Intaas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342AD7" w:rsidRPr="00F93F5D">
                    <w:rPr>
                      <w:rFonts w:ascii="Trebuchet MS" w:hAnsi="Trebuchet MS"/>
                      <w:szCs w:val="26"/>
                    </w:rPr>
                    <w:t>canugaa</w:t>
                  </w:r>
                  <w:r w:rsidR="00342AD7">
                    <w:rPr>
                      <w:rFonts w:ascii="Trebuchet MS" w:hAnsi="Trebuchet MS"/>
                      <w:szCs w:val="26"/>
                    </w:rPr>
                    <w:t>d</w:t>
                  </w:r>
                  <w:r w:rsidR="00342AD7" w:rsidRPr="00F93F5D">
                    <w:rPr>
                      <w:rFonts w:ascii="Trebuchet MS" w:hAnsi="Trebuchet MS"/>
                      <w:szCs w:val="26"/>
                    </w:rPr>
                    <w:t>a</w:t>
                  </w:r>
                  <w:proofErr w:type="spellEnd"/>
                  <w:r w:rsidR="00342AD7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sahmin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kartaan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isticmaalayo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qalabyadaan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onoleenka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ah:</w:t>
                  </w:r>
                </w:p>
                <w:p w14:paraId="1380D721" w14:textId="77777777" w:rsidR="00724F5F" w:rsidRPr="00F93F5D" w:rsidRDefault="00724F5F" w:rsidP="00A63089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0C9C183" w14:textId="77777777" w:rsidR="00096874" w:rsidRPr="00657F61" w:rsidRDefault="00096874" w:rsidP="00A6308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 w:val="24"/>
                      <w:szCs w:val="26"/>
                      <w:lang w:val="fr-FR"/>
                    </w:rPr>
                  </w:pPr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 xml:space="preserve">Ka </w:t>
                  </w:r>
                  <w:proofErr w:type="spellStart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>fiiri</w:t>
                  </w:r>
                  <w:proofErr w:type="spellEnd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 xml:space="preserve"> </w:t>
                  </w:r>
                  <w:proofErr w:type="gramStart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>Kulliyada:</w:t>
                  </w:r>
                  <w:proofErr w:type="gramEnd"/>
                  <w:r w:rsidR="00657F61">
                    <w:rPr>
                      <w:rStyle w:val="Hyperlink"/>
                      <w:rFonts w:ascii="Trebuchet MS" w:hAnsi="Trebuchet MS"/>
                      <w:sz w:val="24"/>
                      <w:szCs w:val="26"/>
                    </w:rPr>
                    <w:fldChar w:fldCharType="begin"/>
                  </w:r>
                  <w:r w:rsidR="00657F61" w:rsidRPr="00657F61">
                    <w:rPr>
                      <w:rStyle w:val="Hyperlink"/>
                      <w:rFonts w:ascii="Trebuchet MS" w:hAnsi="Trebuchet MS"/>
                      <w:sz w:val="24"/>
                      <w:szCs w:val="26"/>
                      <w:lang w:val="fr-FR"/>
                    </w:rPr>
                    <w:instrText xml:space="preserve"> HYPERLINK "http://www.checkoutacollege.com" </w:instrText>
                  </w:r>
                  <w:r w:rsidR="00657F61">
                    <w:rPr>
                      <w:rStyle w:val="Hyperlink"/>
                      <w:rFonts w:ascii="Trebuchet MS" w:hAnsi="Trebuchet MS"/>
                      <w:sz w:val="24"/>
                      <w:szCs w:val="26"/>
                    </w:rPr>
                    <w:fldChar w:fldCharType="separate"/>
                  </w:r>
                  <w:r w:rsidRPr="00657F61">
                    <w:rPr>
                      <w:rStyle w:val="Hyperlink"/>
                      <w:rFonts w:ascii="Trebuchet MS" w:hAnsi="Trebuchet MS"/>
                      <w:sz w:val="24"/>
                      <w:szCs w:val="26"/>
                      <w:lang w:val="fr-FR"/>
                    </w:rPr>
                    <w:t>www.checkoutacollege.com</w:t>
                  </w:r>
                  <w:r w:rsidR="00657F61">
                    <w:rPr>
                      <w:rStyle w:val="Hyperlink"/>
                      <w:rFonts w:ascii="Trebuchet MS" w:hAnsi="Trebuchet MS"/>
                      <w:sz w:val="24"/>
                      <w:szCs w:val="26"/>
                    </w:rPr>
                    <w:fldChar w:fldCharType="end"/>
                  </w:r>
                </w:p>
                <w:p w14:paraId="6711A517" w14:textId="77777777" w:rsidR="00096874" w:rsidRPr="00657F61" w:rsidRDefault="00096874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>Raadiyaha</w:t>
                  </w:r>
                  <w:proofErr w:type="spellEnd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 xml:space="preserve"> Kulliyada:</w:t>
                  </w:r>
                  <w:hyperlink r:id="rId12" w:history="1">
                    <w:r w:rsidRPr="00657F61">
                      <w:rPr>
                        <w:rStyle w:val="Hyperlink"/>
                        <w:rFonts w:ascii="Trebuchet MS" w:hAnsi="Trebuchet MS"/>
                        <w:sz w:val="24"/>
                        <w:szCs w:val="26"/>
                        <w:lang w:val="es-ES"/>
                      </w:rPr>
                      <w:t>www.nces.ed.gov/collegenavigator</w:t>
                    </w:r>
                  </w:hyperlink>
                </w:p>
                <w:p w14:paraId="2AF74FC7" w14:textId="77777777" w:rsidR="00724F5F" w:rsidRPr="00F93F5D" w:rsidRDefault="00724F5F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BigFuture:</w:t>
                  </w:r>
                  <w:hyperlink r:id="rId13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www.bigfuture.collegeboard.org</w:t>
                    </w:r>
                  </w:hyperlink>
                </w:p>
                <w:p w14:paraId="6CBC58C3" w14:textId="77777777" w:rsidR="00096874" w:rsidRPr="00F93F5D" w:rsidRDefault="00096874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Unigo:</w:t>
                  </w:r>
                  <w:hyperlink r:id="rId14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www.unigo.com</w:t>
                    </w:r>
                  </w:hyperlink>
                </w:p>
                <w:p w14:paraId="10A61805" w14:textId="77777777" w:rsidR="00724F5F" w:rsidRPr="00F93F5D" w:rsidRDefault="00724F5F" w:rsidP="00724F5F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College Raptor:</w:t>
                  </w:r>
                  <w:hyperlink r:id="rId15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www.collegeraptor.com</w:t>
                    </w:r>
                  </w:hyperlink>
                </w:p>
                <w:p w14:paraId="4EF42FF0" w14:textId="77777777" w:rsidR="00724F5F" w:rsidRPr="00F93F5D" w:rsidRDefault="00724F5F" w:rsidP="00724F5F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Cappex:</w:t>
                  </w:r>
                  <w:hyperlink r:id="rId16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www.cappex.com</w:t>
                    </w:r>
                  </w:hyperlink>
                </w:p>
                <w:p w14:paraId="08DFE5E7" w14:textId="77777777" w:rsidR="001B5B1E" w:rsidRPr="00F93F5D" w:rsidRDefault="001B5B1E" w:rsidP="00E805E9">
                  <w:pPr>
                    <w:pStyle w:val="ListParagraph"/>
                    <w:ind w:left="1440"/>
                    <w:jc w:val="right"/>
                    <w:rPr>
                      <w:rFonts w:ascii="Trebuchet MS" w:hAnsi="Trebuchet MS"/>
                      <w:b/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>
        <w:pict w14:anchorId="382917D8">
          <v:shape id="Text Box 8" o:spid="_x0000_s1029" type="#_x0000_t202" style="position:absolute;margin-left:2110.2pt;margin-top:512.9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AtKydWqQIAANAFAAAOAAAAAAAAAAAA&#10;AAAAAC4CAABkcnMvZTJvRG9jLnhtbFBLAQItABQABgAIAAAAIQB8mQGc3gAAAAsBAAAPAAAAAAAA&#10;AAAAAAAAAAMFAABkcnMvZG93bnJldi54bWxQSwUGAAAAAAQABADzAAAADgYAAAAA&#10;" fillcolor="#c59dc3 [1945]" stroked="f" strokeweight=".5pt">
            <v:textbox>
              <w:txbxContent>
                <w:p w14:paraId="221118A3" w14:textId="77777777" w:rsidR="00CA36F6" w:rsidRPr="003C10F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B848227">
          <v:shape id="Text Box 13" o:spid="_x0000_s1030" type="#_x0000_t202" style="position:absolute;margin-left:4.2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JuxqQ3jAAAADAEAAA8AAAAAAAAAAAAAAAAA3AQAAGRycy9kb3ducmV2LnhtbFBLBQYAAAAA&#10;BAAEAPMAAADsBQAAAAA=&#10;" filled="f" stroked="f" strokeweight=".5pt">
            <v:textbox>
              <w:txbxContent>
                <w:p w14:paraId="45F151A3" w14:textId="6E50CC47" w:rsidR="008C6CD8" w:rsidRDefault="008C6CD8" w:rsidP="00A63089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Dadka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dhalinyarada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leh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3772B">
                    <w:rPr>
                      <w:sz w:val="28"/>
                      <w:szCs w:val="28"/>
                    </w:rPr>
                    <w:t>shahaada</w:t>
                  </w:r>
                  <w:proofErr w:type="spellEnd"/>
                  <w:r w:rsidR="00A3772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bajalaha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waxay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heleen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wax ka badan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labo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jeer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sida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badan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kuwa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laheyn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dibloomada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dugsiga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ama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GED ($46,900 vs. </w:t>
                  </w:r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$22,900)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iyo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57F61">
                    <w:rPr>
                      <w:b/>
                      <w:sz w:val="28"/>
                      <w:szCs w:val="28"/>
                      <w:lang w:val="es-ES"/>
                    </w:rPr>
                    <w:t xml:space="preserve">57%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wax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ka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badan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dadka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dhalinyarada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ee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dhameystirayaasha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dugsiga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sare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($46,900 vs. </w:t>
                  </w:r>
                  <w:r>
                    <w:rPr>
                      <w:sz w:val="28"/>
                      <w:szCs w:val="28"/>
                    </w:rPr>
                    <w:t>$30,000).</w:t>
                  </w:r>
                </w:p>
                <w:p w14:paraId="55D5BC25" w14:textId="77777777" w:rsidR="006207D8" w:rsidRPr="008C6CD8" w:rsidRDefault="006207D8" w:rsidP="00A63089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 w14:anchorId="4581CCFD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2B3EE0F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0327E2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FA1CFF1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3D8CBFA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F1627F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006EE2A" w14:textId="77777777" w:rsidR="00275C50" w:rsidRPr="00657F6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57F6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4EBA224" w14:textId="77777777" w:rsidR="00F35BE3" w:rsidRPr="00657F6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EB81399" w14:textId="77777777" w:rsidR="00F35BE3" w:rsidRPr="00657F6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6D4AA3B" w14:textId="77777777" w:rsidR="00F35BE3" w:rsidRPr="00657F6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57F6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A63089">
        <w:br w:type="page"/>
      </w:r>
    </w:p>
    <w:p w14:paraId="7CC9A05D" w14:textId="77777777" w:rsidR="001B2141" w:rsidRDefault="00657F61" w:rsidP="001B2141">
      <w:r>
        <w:lastRenderedPageBreak/>
        <w:pict w14:anchorId="1DB315B6">
          <v:shape id="_x0000_s1033" type="#_x0000_t202" style="position:absolute;margin-left:181pt;margin-top:5pt;width:385.05pt;height:31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o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Znn7ZYHUlh&#10;h0Of07ukSYPuF2cd9XjJ/c89OEkVfLLk0mI8ncZHkRbT2d2EFu46sr2OgBUEVfLA2TBdh/SQBjEf&#10;yM1aJZ2j7QOTE2Xq3STA6Z3Fx3G9Tlm//warV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DC6FKD0CAABVBAAADgAA&#10;AAAAAAAAAAAAAAAuAgAAZHJzL2Uyb0RvYy54bWxQSwECLQAUAAYACAAAACEAKQSwtd8AAAALAQAA&#10;DwAAAAAAAAAAAAAAAACXBAAAZHJzL2Rvd25yZXYueG1sUEsFBgAAAAAEAAQA8wAAAKMFAAAAAA==&#10;" filled="f" strokecolor="#d9d9d9">
            <v:textbox>
              <w:txbxContent>
                <w:p w14:paraId="56C411CB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3AEB785B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6750C34" w14:textId="77777777" w:rsidR="00696E04" w:rsidRPr="00657F61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3621C3B" w14:textId="77777777" w:rsidR="00781C88" w:rsidRPr="00657F6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A54B3B1">
          <v:shape id="Text Box 9" o:spid="_x0000_s1034" type="#_x0000_t202" style="position:absolute;margin-left:.75pt;margin-top:20.1pt;width:172.0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<v:textbox>
              <w:txbxContent>
                <w:p w14:paraId="21CDBC51" w14:textId="77777777" w:rsidR="00C7202C" w:rsidRPr="00657F61" w:rsidRDefault="000E0CED" w:rsidP="00C7202C">
                  <w:pPr>
                    <w:pStyle w:val="Heading1"/>
                    <w:rPr>
                      <w:rFonts w:eastAsia="Times New Roman"/>
                      <w:sz w:val="24"/>
                      <w:szCs w:val="26"/>
                    </w:rPr>
                  </w:pPr>
                  <w:proofErr w:type="spellStart"/>
                  <w:proofErr w:type="gramStart"/>
                  <w:r w:rsidRPr="00657F61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Canugeyga</w:t>
                  </w:r>
                  <w:proofErr w:type="spellEnd"/>
                  <w:proofErr w:type="gram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ilama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ahan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inuu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heli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karo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deeqda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waxbarashada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kulliyada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sababtoo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tartanka</w:t>
                  </w:r>
                  <w:proofErr w:type="spellEnd"/>
                  <w:r w:rsidRPr="00657F61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.</w:t>
                  </w:r>
                </w:p>
                <w:p w14:paraId="6CBE2572" w14:textId="77777777" w:rsidR="000E0CED" w:rsidRPr="00657F61" w:rsidRDefault="000E0CED" w:rsidP="000E0CED">
                  <w:pPr>
                    <w:rPr>
                      <w:rFonts w:cs="Arial"/>
                      <w:sz w:val="24"/>
                      <w:szCs w:val="26"/>
                    </w:rPr>
                  </w:pPr>
                </w:p>
                <w:p w14:paraId="55AF8531" w14:textId="77777777" w:rsidR="00096874" w:rsidRPr="00657F61" w:rsidRDefault="000E0CED" w:rsidP="008C6CD8">
                  <w:pPr>
                    <w:rPr>
                      <w:sz w:val="20"/>
                    </w:rPr>
                  </w:pPr>
                  <w:proofErr w:type="spellStart"/>
                  <w:proofErr w:type="gramStart"/>
                  <w:r w:rsidRPr="00657F61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657F61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657F61">
                    <w:rPr>
                      <w:sz w:val="24"/>
                      <w:szCs w:val="26"/>
                    </w:rPr>
                    <w:t>Waxaa</w:t>
                  </w:r>
                  <w:proofErr w:type="spellEnd"/>
                  <w:proofErr w:type="gram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tartan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abaalmarinada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imaan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karta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agagaarka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raadiyaan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iyaga.Waxaa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malaayiin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xiliga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malaayiin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doolar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deeqo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karo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>.</w:t>
                  </w:r>
                </w:p>
                <w:p w14:paraId="49958F87" w14:textId="1D4F02E1" w:rsidR="008C6CD8" w:rsidRPr="00657F61" w:rsidRDefault="008C6CD8" w:rsidP="008C6CD8">
                  <w:pPr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657F61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kastaba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go’aansadaan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proofErr w:type="gramStart"/>
                  <w:r w:rsidRPr="00657F61">
                    <w:rPr>
                      <w:sz w:val="24"/>
                      <w:szCs w:val="26"/>
                    </w:rPr>
                    <w:t>sameeyaan.</w:t>
                  </w:r>
                  <w:r w:rsidR="00E652A2" w:rsidRPr="00657F61">
                    <w:rPr>
                      <w:sz w:val="24"/>
                      <w:szCs w:val="26"/>
                    </w:rPr>
                    <w:t>Tartanka</w:t>
                  </w:r>
                  <w:proofErr w:type="spellEnd"/>
                  <w:proofErr w:type="gramEnd"/>
                  <w:r w:rsidR="00E652A2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deeqda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heerka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danaha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xirfadaha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>.</w:t>
                  </w:r>
                  <w:r w:rsidR="00E47AD1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Fursadaha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u kala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duwanyihiin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>.</w:t>
                  </w:r>
                </w:p>
                <w:p w14:paraId="09B00902" w14:textId="7B2E407C" w:rsidR="008C6CD8" w:rsidRPr="00657F61" w:rsidRDefault="008C6CD8" w:rsidP="008C6CD8">
                  <w:pPr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657F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raadinta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F6B81"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hubaan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eegaan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bulshadooda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ah.</w:t>
                  </w:r>
                  <w:r w:rsidR="00491CD4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Kuwa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uma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baahno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wax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walba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badelkii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qorista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qormada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siinta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qudbad</w:t>
                  </w:r>
                  <w:proofErr w:type="spellEnd"/>
                  <w:r w:rsidRPr="00657F61">
                    <w:rPr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1E7E7F92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584A60E" w14:textId="3C02CB84" w:rsidR="001B2141" w:rsidRPr="00F45C84" w:rsidRDefault="00657F61" w:rsidP="00657F6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CE34ABD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5E19FD1B" w14:textId="77777777" w:rsidR="00671A4B" w:rsidRPr="001B2141" w:rsidRDefault="00657F61" w:rsidP="001B2141">
      <w:r>
        <w:pict w14:anchorId="75F0B7A9">
          <v:shape id="_x0000_s1036" type="#_x0000_t202" style="position:absolute;margin-left:187pt;margin-top:306.3pt;width:379.05pt;height:303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<v:textbox>
              <w:txbxContent>
                <w:p w14:paraId="0B0CAFA3" w14:textId="77777777" w:rsidR="001B2141" w:rsidRPr="00853CCA" w:rsidRDefault="00BF154F" w:rsidP="005D565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0BAB2CC" w14:textId="77777777" w:rsidR="00356A1E" w:rsidRPr="00853CCA" w:rsidRDefault="00356A1E" w:rsidP="00A63089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Fiiri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qaar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 mid ah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codsiyada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tixgeli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dhammaan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qeybaha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duwan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warbixinta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baahaneysid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dhameystirtid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 </w:t>
                  </w:r>
                </w:p>
                <w:p w14:paraId="1569E087" w14:textId="77777777" w:rsidR="00356A1E" w:rsidRPr="00853CCA" w:rsidRDefault="00356A1E" w:rsidP="00A63089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Samey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liiska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macalimiinta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taliyayaasha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badrooniyada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dadka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weyn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yaabo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weydiiso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qoraan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waraaqo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taageero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codsiyadaada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</w:t>
                  </w:r>
                </w:p>
                <w:p w14:paraId="19D7592A" w14:textId="77777777" w:rsidR="00A63089" w:rsidRPr="00853CCA" w:rsidRDefault="00A63089" w:rsidP="00A63089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14:paraId="75844F1F" w14:textId="77777777" w:rsidR="00854BA0" w:rsidRPr="00853CCA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FDC5CEB" w14:textId="386CD194" w:rsidR="00356A1E" w:rsidRPr="00853CCA" w:rsidRDefault="00356A1E" w:rsidP="00A63089">
                  <w:pPr>
                    <w:pStyle w:val="NoSpacing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eego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qaar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 mid ah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codsiyada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>.</w:t>
                  </w:r>
                  <w:r w:rsidR="00FE186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3CCA">
                    <w:rPr>
                      <w:sz w:val="24"/>
                      <w:szCs w:val="24"/>
                    </w:rPr>
                    <w:t xml:space="preserve">Ka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bilow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1E11">
                    <w:rPr>
                      <w:sz w:val="24"/>
                      <w:szCs w:val="24"/>
                    </w:rPr>
                    <w:t>fikrada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dhammaan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qeybaha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duwan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warbixinta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baahaneysid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dhameystirtid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 </w:t>
                  </w:r>
                </w:p>
                <w:p w14:paraId="73E5A751" w14:textId="77777777" w:rsidR="00356A1E" w:rsidRPr="00A63089" w:rsidRDefault="00356A1E" w:rsidP="00A63089">
                  <w:pPr>
                    <w:pStyle w:val="NoSpacing"/>
                    <w:numPr>
                      <w:ilvl w:val="0"/>
                      <w:numId w:val="46"/>
                    </w:numPr>
                    <w:rPr>
                      <w:sz w:val="28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sameeyo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liiska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macalimiinta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taliyayaasha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badrooniyada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dadka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weyn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kaas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yaabo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weydiiyaan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qoraan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waraaqo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taageero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codsiyadooda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</w:t>
                  </w:r>
                </w:p>
                <w:p w14:paraId="4C50C9AF" w14:textId="77777777" w:rsidR="005F1BB9" w:rsidRDefault="005F1BB9" w:rsidP="009B4D70">
                  <w:pPr>
                    <w:ind w:left="360"/>
                    <w:jc w:val="right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</w:p>
                <w:bookmarkEnd w:id="0"/>
                <w:p w14:paraId="525610C5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5006" w14:textId="77777777" w:rsidR="000456C1" w:rsidRDefault="000456C1" w:rsidP="009909CD">
      <w:pPr>
        <w:spacing w:after="0" w:line="240" w:lineRule="auto"/>
      </w:pPr>
      <w:r>
        <w:separator/>
      </w:r>
    </w:p>
  </w:endnote>
  <w:endnote w:type="continuationSeparator" w:id="0">
    <w:p w14:paraId="4B705114" w14:textId="77777777" w:rsidR="000456C1" w:rsidRDefault="000456C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E914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  <w:lang w:val="en-IE" w:eastAsia="en-IE"/>
      </w:rPr>
      <w:drawing>
        <wp:inline distT="0" distB="0" distL="0" distR="0" wp14:anchorId="68DB351D" wp14:editId="3C9179F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578DFD" w14:textId="619067D5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Fonts w:ascii="Myriad Pro" w:hAnsi="Myriad Pro"/>
          <w:color w:val="8496B0"/>
          <w:sz w:val="24"/>
          <w:szCs w:val="36"/>
          <w:u w:val="single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617328">
      <w:rPr>
        <w:rFonts w:ascii="Myriad Pro" w:hAnsi="Myriad Pro"/>
        <w:sz w:val="24"/>
        <w:szCs w:val="36"/>
      </w:rPr>
      <w:t>canugaada</w:t>
    </w:r>
    <w:proofErr w:type="spellEnd"/>
    <w:r w:rsidR="00617328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D45E" w14:textId="77777777" w:rsidR="000456C1" w:rsidRDefault="000456C1" w:rsidP="009909CD">
      <w:pPr>
        <w:spacing w:after="0" w:line="240" w:lineRule="auto"/>
      </w:pPr>
      <w:r>
        <w:separator/>
      </w:r>
    </w:p>
  </w:footnote>
  <w:footnote w:type="continuationSeparator" w:id="0">
    <w:p w14:paraId="2BA49196" w14:textId="77777777" w:rsidR="000456C1" w:rsidRDefault="000456C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23E72"/>
    <w:rsid w:val="000327E2"/>
    <w:rsid w:val="000456C1"/>
    <w:rsid w:val="00076C3A"/>
    <w:rsid w:val="00085FDE"/>
    <w:rsid w:val="00096874"/>
    <w:rsid w:val="000C40B8"/>
    <w:rsid w:val="000D20E1"/>
    <w:rsid w:val="000E0CED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02FF5"/>
    <w:rsid w:val="00275C50"/>
    <w:rsid w:val="00287F5E"/>
    <w:rsid w:val="003231D8"/>
    <w:rsid w:val="00342AD7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0F6"/>
    <w:rsid w:val="0047425E"/>
    <w:rsid w:val="00486246"/>
    <w:rsid w:val="00491CD4"/>
    <w:rsid w:val="004D131D"/>
    <w:rsid w:val="004D1E11"/>
    <w:rsid w:val="005326F5"/>
    <w:rsid w:val="00532A29"/>
    <w:rsid w:val="00571AEF"/>
    <w:rsid w:val="005D5656"/>
    <w:rsid w:val="005E3E86"/>
    <w:rsid w:val="005F1BB9"/>
    <w:rsid w:val="00602942"/>
    <w:rsid w:val="00617328"/>
    <w:rsid w:val="006207D8"/>
    <w:rsid w:val="00622246"/>
    <w:rsid w:val="00645074"/>
    <w:rsid w:val="00657F61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110A7"/>
    <w:rsid w:val="00841577"/>
    <w:rsid w:val="00853CCA"/>
    <w:rsid w:val="00854BA0"/>
    <w:rsid w:val="00862933"/>
    <w:rsid w:val="00874387"/>
    <w:rsid w:val="00883976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A4882"/>
    <w:rsid w:val="009B09EE"/>
    <w:rsid w:val="009B4D70"/>
    <w:rsid w:val="009C6715"/>
    <w:rsid w:val="009E0635"/>
    <w:rsid w:val="00A25076"/>
    <w:rsid w:val="00A3772B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3B01"/>
    <w:rsid w:val="00D14F9D"/>
    <w:rsid w:val="00D257AF"/>
    <w:rsid w:val="00D321C2"/>
    <w:rsid w:val="00DE4EC4"/>
    <w:rsid w:val="00E1055A"/>
    <w:rsid w:val="00E366FE"/>
    <w:rsid w:val="00E47AD1"/>
    <w:rsid w:val="00E652A2"/>
    <w:rsid w:val="00E805E9"/>
    <w:rsid w:val="00EF6B81"/>
    <w:rsid w:val="00F010F1"/>
    <w:rsid w:val="00F03301"/>
    <w:rsid w:val="00F1496E"/>
    <w:rsid w:val="00F223D2"/>
    <w:rsid w:val="00F35BE3"/>
    <w:rsid w:val="00F40A18"/>
    <w:rsid w:val="00F56DB3"/>
    <w:rsid w:val="00F93F5D"/>
    <w:rsid w:val="00F95852"/>
    <w:rsid w:val="00FC4D12"/>
    <w:rsid w:val="00FD7D61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A9B139A"/>
  <w15:docId w15:val="{A109BEF6-6B67-4829-9869-AF29371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B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B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B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B0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B0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B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B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B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13B0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B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13B0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3B0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B0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B0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B0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B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B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B0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B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B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13B0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B0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B0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13B0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13B0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B0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13B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3B01"/>
  </w:style>
  <w:style w:type="paragraph" w:styleId="Quote">
    <w:name w:val="Quote"/>
    <w:basedOn w:val="Normal"/>
    <w:next w:val="Normal"/>
    <w:link w:val="QuoteChar"/>
    <w:uiPriority w:val="29"/>
    <w:qFormat/>
    <w:rsid w:val="00D13B0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13B0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13B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B0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B0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3B0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13B0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13B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3B0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13B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gfuture.collegeboard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ces.ed.gov/collegenavigat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ppex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raptor.com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g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246F6"/>
    <w:rsid w:val="004D1936"/>
    <w:rsid w:val="008B0559"/>
    <w:rsid w:val="008C7997"/>
    <w:rsid w:val="00A31BA8"/>
    <w:rsid w:val="00A5209A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36BF-CDC8-4976-AD15-1CF7681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21</cp:revision>
  <cp:lastPrinted>2015-05-28T22:43:00Z</cp:lastPrinted>
  <dcterms:created xsi:type="dcterms:W3CDTF">2018-07-03T15:23:00Z</dcterms:created>
  <dcterms:modified xsi:type="dcterms:W3CDTF">2018-09-12T15:26:00Z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