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B767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2DBF7" wp14:editId="51AD8346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6BAE8" w14:textId="77777777" w:rsidR="00F010F1" w:rsidRPr="006D3C71" w:rsidRDefault="0090638A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0A134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MARCH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0A134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6D3C7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11</w:t>
                            </w:r>
                            <w:r w:rsidR="006D3C71" w:rsidRPr="006D3C7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D3C7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1DDD2748" w14:textId="77777777" w:rsidR="001B2141" w:rsidRPr="000A1347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A134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2DB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3926BAE8" w14:textId="77777777" w:rsidR="00F010F1" w:rsidRPr="006D3C71" w:rsidRDefault="0090638A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0A1347">
                        <w:rPr>
                          <w:rFonts w:ascii="Myriad Pro" w:hAnsi="Myriad Pro"/>
                          <w:b/>
                          <w:sz w:val="32"/>
                        </w:rPr>
                        <w:t xml:space="preserve">MARCH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0A134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6D3C7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11</w:t>
                      </w:r>
                      <w:r w:rsidR="006D3C71" w:rsidRPr="006D3C71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D3C7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1DDD2748" w14:textId="77777777" w:rsidR="001B2141" w:rsidRPr="000A1347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A1347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891E7AE" wp14:editId="6071AA1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3982BAD" wp14:editId="7FD0391A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2691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1776C47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8F2D5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6D81CB76" w14:textId="77777777" w:rsidR="009909CD" w:rsidRPr="009909CD" w:rsidRDefault="006D3C71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4C0DA6" w:rsidRPr="004C0DA6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8F2D54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4C0DA6" w:rsidRPr="004C0DA6"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4C0DA6" w:rsidRPr="004C0DA6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27676EBF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982BA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2B2691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1776C47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8F2D54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6D81CB76" w14:textId="77777777" w:rsidR="009909CD" w:rsidRPr="009909CD" w:rsidRDefault="006D3C71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4C0DA6" w:rsidRPr="004C0DA6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8F2D54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4C0DA6" w:rsidRPr="004C0DA6"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4C0DA6" w:rsidRPr="004C0DA6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27676EBF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01EB0B4" w14:textId="77777777" w:rsidR="001B2141" w:rsidRDefault="00293B5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2B8F8E" wp14:editId="0C2F3732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5494020" cy="5895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589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FC05" w14:textId="77777777" w:rsidR="00BD33E4" w:rsidRPr="00AF5E36" w:rsidRDefault="006D3C71" w:rsidP="00BD33E4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AF5E3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Amwonota</w:t>
                            </w:r>
                            <w:proofErr w:type="spellEnd"/>
                            <w:r w:rsidRPr="00AF5E3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Mwen</w:t>
                            </w:r>
                            <w:proofErr w:type="spellEnd"/>
                            <w:r w:rsidRPr="00AF5E3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Test</w:t>
                            </w:r>
                            <w:r w:rsidR="00BD33E4" w:rsidRPr="00AF5E3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17B543C8" w14:textId="77777777" w:rsidR="00BD33E4" w:rsidRPr="00AF5E36" w:rsidRDefault="006D3C71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Chon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sukkun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akkoten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repwe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fiti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ruanu-ier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college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repwe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chok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angei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nein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ewe</w:t>
                            </w:r>
                            <w:r w:rsidR="00BD33E4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SAT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ika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ewe</w:t>
                            </w:r>
                            <w:r w:rsidR="00BD33E4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ACT. </w:t>
                            </w:r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Mei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pwan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wor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ekkoch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tesin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oukuk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fan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iten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ekkewe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sukuun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ekiekin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repwe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fiti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sukunen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sounfiu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ika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fiti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ru-ier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technical college.</w:t>
                            </w:r>
                            <w:r w:rsidR="004C0DA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Aea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fengen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ekkei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auchean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ourour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fan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iten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test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noumw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ewe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semirit</w:t>
                            </w:r>
                            <w:proofErr w:type="spellEnd"/>
                            <w:r w:rsidR="004C0DA6" w:rsidRPr="00AF5E36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14:paraId="1FF5FBCB" w14:textId="77777777" w:rsidR="00BD33E4" w:rsidRPr="00AF5E36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AC94DB3" w14:textId="77777777" w:rsidR="00BD33E4" w:rsidRPr="00AF5E36" w:rsidRDefault="006D3C71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AMMWOKUT</w:t>
                            </w:r>
                            <w:r w:rsidR="00BD33E4"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1: </w:t>
                            </w: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SINEI MET EPWE FIS</w:t>
                            </w:r>
                          </w:p>
                          <w:p w14:paraId="57B69348" w14:textId="77777777" w:rsidR="00BD33E4" w:rsidRPr="00AF5E36" w:rsidRDefault="006D3C71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Awora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ekis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fansoun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kutta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auchean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porous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mwen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angei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ewe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tesin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oukuk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Aea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ewe Internet,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ika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ewe school’s career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ika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counseling center ren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kaeo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me we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tetten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ren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masowen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ewe test me met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sakkun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kapas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nomw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Tumwunu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weweiti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ekkewe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annuk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ren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awewe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, are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pesei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fini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nein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met 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kawor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ina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ponuan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ewe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kapas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ika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makkei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essay, fen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pwan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eochunon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angang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won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asosotun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test ren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meefi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sakkun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kapas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kawor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ngonuk</w:t>
                            </w:r>
                            <w:proofErr w:type="spellEnd"/>
                            <w:r w:rsidR="00BD33E4" w:rsidRPr="00AF5E36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14:paraId="123D2765" w14:textId="77777777" w:rsidR="00BD33E4" w:rsidRPr="00AF5E36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</w:p>
                          <w:p w14:paraId="4F1D194B" w14:textId="77777777" w:rsidR="00BD33E4" w:rsidRPr="00AF5E36" w:rsidRDefault="00005D49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AMMWOKUT </w:t>
                            </w:r>
                            <w:r w:rsidR="00BD33E4"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2: </w:t>
                            </w: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ANEANI EKKEWE POROUSEN EMMWEN</w:t>
                            </w:r>
                            <w:r w:rsidR="00BD33E4"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14:paraId="2A6036A7" w14:textId="77777777" w:rsidR="00BD33E4" w:rsidRPr="00AF5E36" w:rsidRDefault="00005D49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Ina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mwo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are 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wes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angangen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kut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tumwunu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aneani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porousen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emmwen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ren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non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ena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test.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Sinei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met ewe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mwochen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fori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met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sakkun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ponuan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kapas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kawor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fite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kapas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masoweni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ena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fite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ukukun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fansoun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wor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reomw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Kosapw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oumouma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non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gram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exam  a</w:t>
                            </w:r>
                            <w:proofErr w:type="gram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usun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chok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asosot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non test.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Aneani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ekkewe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porousen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emmwen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poputa</w:t>
                            </w:r>
                            <w:proofErr w:type="spellEnd"/>
                            <w:r w:rsidR="004C0DA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.</w:t>
                            </w:r>
                          </w:p>
                          <w:p w14:paraId="481D676E" w14:textId="77777777" w:rsidR="00BD33E4" w:rsidRPr="00AF5E36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2B15BABB" w14:textId="77777777" w:rsidR="00BD33E4" w:rsidRPr="00AF5E36" w:rsidRDefault="00005D49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AMMWOKUT</w:t>
                            </w:r>
                            <w:r w:rsidR="00BD33E4"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3: </w:t>
                            </w: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OUKU MWUTIRUMW REN EW ME EW</w:t>
                            </w:r>
                          </w:p>
                          <w:p w14:paraId="7BA9749E" w14:textId="77777777" w:rsidR="00BD33E4" w:rsidRPr="00AF5E36" w:rsidRDefault="00005D49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No</w:t>
                            </w:r>
                            <w:r w:rsidR="00BD33E4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</w:t>
                            </w:r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napengeni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tesin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oukuk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wor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oukuk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wor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oukukun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fansoun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ren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.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poputa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won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tumwunu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sinei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fite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ukukun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fansoun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mwumwu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ngonuk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Cheki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noumw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ena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was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ika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ewe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kunok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non ewe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rumwen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exam ren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finata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inet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wes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Murin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ka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ouroura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fitu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kapas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ponueni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finata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ifa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muttirin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angang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. (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awewe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ruu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minich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kapas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ika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engon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minich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essay).</w:t>
                            </w:r>
                            <w:r w:rsidR="00BD33E4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  </w:t>
                            </w:r>
                          </w:p>
                          <w:p w14:paraId="2EEBC5B0" w14:textId="77777777" w:rsidR="00BD33E4" w:rsidRPr="00AF5E36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260BC72F" w14:textId="77777777" w:rsidR="00BD33E4" w:rsidRPr="00AF5E36" w:rsidRDefault="00005D49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AMMWOKUT</w:t>
                            </w:r>
                            <w:r w:rsidR="00BD33E4"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4: A</w:t>
                            </w: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KKOMW PONUENI KAPAS EIS MEI MECHERES</w:t>
                            </w:r>
                          </w:p>
                          <w:p w14:paraId="2CE50C2D" w14:textId="77777777" w:rsidR="00BD33E4" w:rsidRPr="00AF5E36" w:rsidRDefault="00005D49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</w:pP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Pokiten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ewe test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oukuk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fansoun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auchea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</w:t>
                            </w:r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wokutuno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non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ukukun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muttirin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tongeni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Ika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pwe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kose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sinei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ponuan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kapas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eis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iwe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non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ena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fansoun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sopwesopweno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kopwapw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pwan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niwiniti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murin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Chechemeni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mwet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seni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ena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kapas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eis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usun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chok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pwan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mwet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non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noumw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ewe answer sheet.</w:t>
                            </w:r>
                            <w:r w:rsidR="00BD33E4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</w:p>
                          <w:p w14:paraId="6A10D35E" w14:textId="77777777" w:rsidR="00BD33E4" w:rsidRPr="00AF5E36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</w:pPr>
                          </w:p>
                          <w:p w14:paraId="22899FC2" w14:textId="77777777" w:rsidR="00BD33E4" w:rsidRPr="00AF5E36" w:rsidRDefault="005639AB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AMMWOKUT</w:t>
                            </w:r>
                            <w:r w:rsidR="00BD33E4"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 xml:space="preserve"> 5: </w:t>
                            </w: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AEA EWE ANGANGEN ATURANO REN KAPAS EIS MEI WEIRES</w:t>
                            </w:r>
                          </w:p>
                          <w:p w14:paraId="14C28A74" w14:textId="77777777" w:rsidR="00BD33E4" w:rsidRPr="00AF5E36" w:rsidRDefault="005639AB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Are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kose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sinei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ponuan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kapas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nengeni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are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tongeni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oturano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ekkewe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panuan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kurufat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are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ka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tongeni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oturano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ekkoch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nein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ekkewe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ponuan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kurufat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pwe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mwan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. Are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pwe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ka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tongeni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aturano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ekkoch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nein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ekkewe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ponuan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kawor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iwe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ka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tongeni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mecheres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esisina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nein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ekkewe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nusun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epwe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pwung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8F8E" id="Text Box 2" o:spid="_x0000_s1028" type="#_x0000_t202" style="position:absolute;margin-left:0;margin-top:25.6pt;width:432.6pt;height:464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" filled="f" stroked="f">
                <v:textbox>
                  <w:txbxContent>
                    <w:p w14:paraId="7C34FC05" w14:textId="77777777" w:rsidR="00BD33E4" w:rsidRPr="00AF5E36" w:rsidRDefault="006D3C71" w:rsidP="00BD33E4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AF5E36">
                        <w:rPr>
                          <w:rFonts w:ascii="Myriad Pro" w:hAnsi="Myriad Pro"/>
                          <w:b/>
                          <w:sz w:val="32"/>
                        </w:rPr>
                        <w:t>Amwonota</w:t>
                      </w:r>
                      <w:proofErr w:type="spellEnd"/>
                      <w:r w:rsidRPr="00AF5E36">
                        <w:rPr>
                          <w:rFonts w:ascii="Myriad Pro" w:hAnsi="Myriad Pro"/>
                          <w:b/>
                          <w:sz w:val="32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Myriad Pro" w:hAnsi="Myriad Pro"/>
                          <w:b/>
                          <w:sz w:val="32"/>
                        </w:rPr>
                        <w:t>Mwen</w:t>
                      </w:r>
                      <w:proofErr w:type="spellEnd"/>
                      <w:r w:rsidRPr="00AF5E36">
                        <w:rPr>
                          <w:rFonts w:ascii="Myriad Pro" w:hAnsi="Myriad Pro"/>
                          <w:b/>
                          <w:sz w:val="32"/>
                        </w:rPr>
                        <w:t xml:space="preserve"> Test</w:t>
                      </w:r>
                      <w:r w:rsidR="00BD33E4" w:rsidRPr="00AF5E3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</w:p>
                    <w:p w14:paraId="17B543C8" w14:textId="77777777" w:rsidR="00BD33E4" w:rsidRPr="00AF5E36" w:rsidRDefault="006D3C71" w:rsidP="00BD33E4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1"/>
                        </w:rPr>
                      </w:pPr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Chon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sukkun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akkoten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repwe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fiti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ruanu-ier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college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repwe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chok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angei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nein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ewe</w:t>
                      </w:r>
                      <w:r w:rsidR="00BD33E4"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SAT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ika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ewe</w:t>
                      </w:r>
                      <w:r w:rsidR="00BD33E4"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ACT. </w:t>
                      </w:r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Mei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pwan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wor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ekkoch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tesin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oukuk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fan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iten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ekkewe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chon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sukuun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ekiekin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repwe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fiti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sukunen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sounfiu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ika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fiti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ru-ier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technical college.</w:t>
                      </w:r>
                      <w:r w:rsidR="004C0DA6"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Aea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fengen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ekkei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auchean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ourour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fan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iten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test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noumw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ewe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semirit</w:t>
                      </w:r>
                      <w:proofErr w:type="spellEnd"/>
                      <w:r w:rsidR="004C0DA6" w:rsidRPr="00AF5E36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.</w:t>
                      </w:r>
                    </w:p>
                    <w:p w14:paraId="1FF5FBCB" w14:textId="77777777" w:rsidR="00BD33E4" w:rsidRPr="00AF5E36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</w:pPr>
                    </w:p>
                    <w:p w14:paraId="3AC94DB3" w14:textId="77777777" w:rsidR="00BD33E4" w:rsidRPr="00AF5E36" w:rsidRDefault="006D3C71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</w:pP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AMMWOKUT</w:t>
                      </w:r>
                      <w:r w:rsidR="00BD33E4"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 xml:space="preserve"> 1: </w:t>
                      </w: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SINEI MET EPWE FIS</w:t>
                      </w:r>
                    </w:p>
                    <w:p w14:paraId="57B69348" w14:textId="77777777" w:rsidR="00BD33E4" w:rsidRPr="00AF5E36" w:rsidRDefault="006D3C71" w:rsidP="00BD33E4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1"/>
                        </w:rPr>
                      </w:pP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Awora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ekis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fansoun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kutta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auchean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porous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mwen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angei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ewe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tesin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oukuk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.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Aea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ewe Internet,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ika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ewe school’s career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ika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counseling center ren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kaeo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me we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tetten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ren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masowen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ewe test me met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sakkun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kapas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nomw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non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.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Tumwunu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weweiti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ekkewe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annuk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ren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: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awewe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, are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pesei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fini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nein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met 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kawor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ina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ponuan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ewe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kapas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ika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makkei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essay, fen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pwan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eochunon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angang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won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asosotun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test ren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meefi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sakkun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kapas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kawor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ngonuk</w:t>
                      </w:r>
                      <w:proofErr w:type="spellEnd"/>
                      <w:r w:rsidR="00BD33E4" w:rsidRPr="00AF5E36">
                        <w:rPr>
                          <w:rFonts w:ascii="Trebuchet MS" w:hAnsi="Trebuchet MS"/>
                          <w:sz w:val="20"/>
                          <w:szCs w:val="21"/>
                        </w:rPr>
                        <w:t>.</w:t>
                      </w:r>
                    </w:p>
                    <w:p w14:paraId="123D2765" w14:textId="77777777" w:rsidR="00BD33E4" w:rsidRPr="00AF5E36" w:rsidRDefault="00BD33E4" w:rsidP="00BD33E4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1"/>
                        </w:rPr>
                      </w:pPr>
                    </w:p>
                    <w:p w14:paraId="4F1D194B" w14:textId="77777777" w:rsidR="00BD33E4" w:rsidRPr="00AF5E36" w:rsidRDefault="00005D49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</w:pP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 xml:space="preserve">AMMWOKUT </w:t>
                      </w:r>
                      <w:r w:rsidR="00BD33E4"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 xml:space="preserve">2: </w:t>
                      </w: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ANEANI EKKEWE POROUSEN EMMWEN</w:t>
                      </w:r>
                      <w:r w:rsidR="00BD33E4"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 xml:space="preserve"> </w:t>
                      </w:r>
                    </w:p>
                    <w:p w14:paraId="2A6036A7" w14:textId="77777777" w:rsidR="00BD33E4" w:rsidRPr="00AF5E36" w:rsidRDefault="00005D49" w:rsidP="00BD33E4">
                      <w:pPr>
                        <w:pStyle w:val="NoSpacing"/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</w:pPr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Ina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mwo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are 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wes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angangen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kut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tumwunu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aneani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porousen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emmwen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ren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non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ena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test.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Sinei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met ewe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mwochen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fori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met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sakkun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ponuan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kapas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kawor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fite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kapas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masoweni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ena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fite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ukukun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fansoun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wor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reomw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.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Kosapw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oumouma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non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gram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exam  a</w:t>
                      </w:r>
                      <w:proofErr w:type="gram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usun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chok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asosot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non test.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Aneani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ekkewe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porousen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emmwen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poputa</w:t>
                      </w:r>
                      <w:proofErr w:type="spellEnd"/>
                      <w:r w:rsidR="004C0DA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.</w:t>
                      </w:r>
                    </w:p>
                    <w:p w14:paraId="481D676E" w14:textId="77777777" w:rsidR="00BD33E4" w:rsidRPr="00AF5E36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18"/>
                          <w:szCs w:val="20"/>
                        </w:rPr>
                      </w:pPr>
                    </w:p>
                    <w:p w14:paraId="2B15BABB" w14:textId="77777777" w:rsidR="00BD33E4" w:rsidRPr="00AF5E36" w:rsidRDefault="00005D49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</w:pP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AMMWOKUT</w:t>
                      </w:r>
                      <w:r w:rsidR="00BD33E4"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 xml:space="preserve"> 3: </w:t>
                      </w: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OUKU MWUTIRUMW REN EW ME EW</w:t>
                      </w:r>
                    </w:p>
                    <w:p w14:paraId="7BA9749E" w14:textId="77777777" w:rsidR="00BD33E4" w:rsidRPr="00AF5E36" w:rsidRDefault="00005D49" w:rsidP="00BD33E4">
                      <w:pPr>
                        <w:pStyle w:val="NoSpacing"/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</w:pPr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No</w:t>
                      </w:r>
                      <w:r w:rsidR="00BD33E4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</w:t>
                      </w:r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napengeni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tesin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oukuk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wor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oukuk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wor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oukukun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fansoun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ren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.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poputa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won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tumwunu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sinei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fite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ukukun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fansoun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mwumwu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ngonuk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.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Cheki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noumw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ena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was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ika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ewe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kunok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non ewe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rumwen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exam ren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finata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inet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wes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.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Murin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ka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ouroura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fitu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kapas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ponueni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finata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ifa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muttirin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angang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. (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awewe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ruu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minich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kapas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ika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engon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minich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essay).</w:t>
                      </w:r>
                      <w:r w:rsidR="00BD33E4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  </w:t>
                      </w:r>
                    </w:p>
                    <w:p w14:paraId="2EEBC5B0" w14:textId="77777777" w:rsidR="00BD33E4" w:rsidRPr="00AF5E36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18"/>
                          <w:szCs w:val="20"/>
                        </w:rPr>
                      </w:pPr>
                    </w:p>
                    <w:p w14:paraId="260BC72F" w14:textId="77777777" w:rsidR="00BD33E4" w:rsidRPr="00AF5E36" w:rsidRDefault="00005D49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</w:pP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AMMWOKUT</w:t>
                      </w:r>
                      <w:r w:rsidR="00BD33E4"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 xml:space="preserve"> 4: A</w:t>
                      </w: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KKOMW PONUENI KAPAS EIS MEI MECHERES</w:t>
                      </w:r>
                    </w:p>
                    <w:p w14:paraId="2CE50C2D" w14:textId="77777777" w:rsidR="00BD33E4" w:rsidRPr="00AF5E36" w:rsidRDefault="00005D49" w:rsidP="00BD33E4">
                      <w:pPr>
                        <w:pStyle w:val="NoSpacing"/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</w:pP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Pokiten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ewe test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oukuk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fansoun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auchea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</w:t>
                      </w:r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wokutuno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non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ukukun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muttirin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tongeni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.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Ika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pwe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kose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sinei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ponuan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kapas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eis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iwe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non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ena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fansoun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sopwesopweno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kopwapw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pwan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niwiniti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murin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.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Chechemeni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mwet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seni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ena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kapas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eis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usun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chok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pwan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mwet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non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noumw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ewe answer sheet.</w:t>
                      </w:r>
                      <w:r w:rsidR="00BD33E4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</w:p>
                    <w:p w14:paraId="6A10D35E" w14:textId="77777777" w:rsidR="00BD33E4" w:rsidRPr="00AF5E36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</w:pPr>
                    </w:p>
                    <w:p w14:paraId="22899FC2" w14:textId="77777777" w:rsidR="00BD33E4" w:rsidRPr="00AF5E36" w:rsidRDefault="005639AB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</w:pP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AMMWOKUT</w:t>
                      </w:r>
                      <w:r w:rsidR="00BD33E4"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 xml:space="preserve"> 5: </w:t>
                      </w: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AEA EWE ANGANGEN ATURANO REN KAPAS EIS MEI WEIRES</w:t>
                      </w:r>
                    </w:p>
                    <w:p w14:paraId="14C28A74" w14:textId="77777777" w:rsidR="00BD33E4" w:rsidRPr="00AF5E36" w:rsidRDefault="005639AB" w:rsidP="00BD33E4">
                      <w:pPr>
                        <w:pStyle w:val="NoSpacing"/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</w:pPr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Are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kose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sinei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ponuan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kapas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nengeni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are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tongeni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oturano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ekkewe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panuan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kurufat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are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ka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tongeni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oturano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ekkoch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nein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ekkewe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ponuan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kurufat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pwe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mwan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. Are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pwe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ka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tongeni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aturano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ekkoch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nein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ekkewe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ponuan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kawor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iwe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ka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tongeni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mecheres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esisina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nein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ekkewe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nusun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epwe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pwung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38A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52F57" wp14:editId="66D5DC98">
                <wp:simplePos x="0" y="0"/>
                <wp:positionH relativeFrom="column">
                  <wp:posOffset>-9525</wp:posOffset>
                </wp:positionH>
                <wp:positionV relativeFrom="paragraph">
                  <wp:posOffset>6811645</wp:posOffset>
                </wp:positionV>
                <wp:extent cx="7307451" cy="1409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A7E44" w14:textId="77777777" w:rsidR="00CF3610" w:rsidRPr="00AF5E36" w:rsidRDefault="00293B56" w:rsidP="000118D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Noumw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ewe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semirit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tongeni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angei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ekkewe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asosotun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test online ese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kamo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ren an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epwe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etino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won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ekkei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118D5"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websites:</w:t>
                            </w:r>
                          </w:p>
                          <w:p w14:paraId="4C0ACC6C" w14:textId="77777777" w:rsidR="0090638A" w:rsidRPr="00AF5E36" w:rsidRDefault="0090638A" w:rsidP="0090638A">
                            <w:pPr>
                              <w:pStyle w:val="6ShortBullets"/>
                              <w:spacing w:before="0" w:after="0"/>
                              <w:ind w:left="374" w:hanging="187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</w:pPr>
                            <w:r w:rsidRPr="00AF5E36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ACCUPLACER: (</w:t>
                            </w:r>
                            <w:r w:rsidR="00293B56" w:rsidRPr="00AF5E36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Ren </w:t>
                            </w:r>
                            <w:r w:rsidRPr="00AF5E36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community &amp; technical colleges) </w:t>
                            </w:r>
                            <w:hyperlink r:id="rId12" w:history="1">
                              <w:r w:rsidRPr="00AF5E36">
                                <w:rPr>
                                  <w:rStyle w:val="Hyperlink"/>
                                  <w:rFonts w:asciiTheme="minorHAnsi" w:hAnsiTheme="minorHAnsi" w:cstheme="minorBidi"/>
                                  <w:sz w:val="22"/>
                                  <w:lang w:eastAsia="ja-JP" w:bidi="en-US"/>
                                </w:rPr>
                                <w:t>accuplacer.collegeboard.org/student/practice</w:t>
                              </w:r>
                            </w:hyperlink>
                            <w:r w:rsidRPr="00AF5E36">
                              <w:rPr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  <w:t xml:space="preserve"> </w:t>
                            </w:r>
                          </w:p>
                          <w:p w14:paraId="55511D48" w14:textId="77777777" w:rsidR="0090638A" w:rsidRPr="00AF5E36" w:rsidRDefault="0090638A" w:rsidP="0090638A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</w:pPr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ACT: (</w:t>
                            </w:r>
                            <w:r w:rsidR="00293B56"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Ren</w:t>
                            </w:r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</w:t>
                            </w:r>
                            <w:r w:rsidR="00293B56"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4</w:t>
                            </w:r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-</w:t>
                            </w:r>
                            <w:r w:rsidR="00293B56"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ier</w:t>
                            </w:r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colleges) </w:t>
                            </w:r>
                            <w:hyperlink r:id="rId13" w:history="1">
                              <w:r w:rsidRPr="00AF5E36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www.act.org/academy</w:t>
                              </w:r>
                            </w:hyperlink>
                          </w:p>
                          <w:p w14:paraId="23DD2907" w14:textId="77777777" w:rsidR="0090638A" w:rsidRPr="00AF5E36" w:rsidRDefault="0090638A" w:rsidP="0090638A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</w:pPr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ASVAB: (</w:t>
                            </w:r>
                            <w:r w:rsidR="00293B56"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Ren </w:t>
                            </w:r>
                            <w:proofErr w:type="spellStart"/>
                            <w:r w:rsidR="00293B56"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Sounfiu</w:t>
                            </w:r>
                            <w:proofErr w:type="spellEnd"/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) </w:t>
                            </w:r>
                            <w:hyperlink r:id="rId14" w:history="1">
                              <w:r w:rsidRPr="00AF5E36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official-asvab.com/applicants.htm</w:t>
                              </w:r>
                            </w:hyperlink>
                          </w:p>
                          <w:p w14:paraId="767BAB29" w14:textId="77777777" w:rsidR="0090638A" w:rsidRPr="00AF5E36" w:rsidRDefault="0090638A" w:rsidP="0090638A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</w:pPr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SAT: (</w:t>
                            </w:r>
                            <w:r w:rsidR="00293B56"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Ren</w:t>
                            </w:r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4-</w:t>
                            </w:r>
                            <w:r w:rsidR="00293B56"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ier</w:t>
                            </w:r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colleges) </w:t>
                            </w:r>
                            <w:hyperlink r:id="rId15" w:history="1">
                              <w:r w:rsidRPr="00AF5E36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www.khanacademy.org/sat</w:t>
                              </w:r>
                            </w:hyperlink>
                          </w:p>
                          <w:p w14:paraId="016237E3" w14:textId="77777777" w:rsidR="00CF3610" w:rsidRPr="00AF5E36" w:rsidRDefault="00CF361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52F57" id="Text Box 13" o:spid="_x0000_s1029" type="#_x0000_t202" style="position:absolute;margin-left:-.75pt;margin-top:536.35pt;width:575.4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" filled="f" stroked="f" strokeweight=".5pt">
                <v:textbox>
                  <w:txbxContent>
                    <w:p w14:paraId="513A7E44" w14:textId="77777777" w:rsidR="00CF3610" w:rsidRPr="00AF5E36" w:rsidRDefault="00293B56" w:rsidP="000118D5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</w:pP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Noumw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ewe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semirit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tongeni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angei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ekkewe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asosotun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test online ese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kamo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ren an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epwe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etino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won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ekkei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0118D5"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websites:</w:t>
                      </w:r>
                    </w:p>
                    <w:p w14:paraId="4C0ACC6C" w14:textId="77777777" w:rsidR="0090638A" w:rsidRPr="00AF5E36" w:rsidRDefault="0090638A" w:rsidP="0090638A">
                      <w:pPr>
                        <w:pStyle w:val="6ShortBullets"/>
                        <w:spacing w:before="0" w:after="0"/>
                        <w:ind w:left="374" w:hanging="187"/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</w:pPr>
                      <w:r w:rsidRPr="00AF5E36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ACCUPLACER: (</w:t>
                      </w:r>
                      <w:r w:rsidR="00293B56" w:rsidRPr="00AF5E36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Ren </w:t>
                      </w:r>
                      <w:r w:rsidRPr="00AF5E36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community &amp; technical colleges) </w:t>
                      </w:r>
                      <w:hyperlink r:id="rId16" w:history="1">
                        <w:r w:rsidRPr="00AF5E36">
                          <w:rPr>
                            <w:rStyle w:val="Hyperlink"/>
                            <w:rFonts w:asciiTheme="minorHAnsi" w:hAnsiTheme="minorHAnsi" w:cstheme="minorBidi"/>
                            <w:sz w:val="22"/>
                            <w:lang w:eastAsia="ja-JP" w:bidi="en-US"/>
                          </w:rPr>
                          <w:t>accuplacer.collegeboard.org/student/practice</w:t>
                        </w:r>
                      </w:hyperlink>
                      <w:r w:rsidRPr="00AF5E36">
                        <w:rPr>
                          <w:rFonts w:asciiTheme="minorHAnsi" w:hAnsiTheme="minorHAnsi"/>
                          <w:sz w:val="22"/>
                          <w:lang w:eastAsia="ja-JP" w:bidi="en-US"/>
                        </w:rPr>
                        <w:t xml:space="preserve"> </w:t>
                      </w:r>
                    </w:p>
                    <w:p w14:paraId="55511D48" w14:textId="77777777" w:rsidR="0090638A" w:rsidRPr="00AF5E36" w:rsidRDefault="0090638A" w:rsidP="0090638A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sz w:val="22"/>
                          <w:lang w:eastAsia="ja-JP" w:bidi="en-US"/>
                        </w:rPr>
                      </w:pPr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ACT: (</w:t>
                      </w:r>
                      <w:r w:rsidR="00293B56"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Ren</w:t>
                      </w:r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 </w:t>
                      </w:r>
                      <w:r w:rsidR="00293B56"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4</w:t>
                      </w:r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-</w:t>
                      </w:r>
                      <w:r w:rsidR="00293B56"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ier</w:t>
                      </w:r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 colleges) </w:t>
                      </w:r>
                      <w:hyperlink r:id="rId17" w:history="1">
                        <w:r w:rsidRPr="00AF5E36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www.act.org/academy</w:t>
                        </w:r>
                      </w:hyperlink>
                    </w:p>
                    <w:p w14:paraId="23DD2907" w14:textId="77777777" w:rsidR="0090638A" w:rsidRPr="00AF5E36" w:rsidRDefault="0090638A" w:rsidP="0090638A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sz w:val="22"/>
                          <w:lang w:eastAsia="ja-JP" w:bidi="en-US"/>
                        </w:rPr>
                      </w:pPr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ASVAB: (</w:t>
                      </w:r>
                      <w:r w:rsidR="00293B56"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Ren </w:t>
                      </w:r>
                      <w:proofErr w:type="spellStart"/>
                      <w:r w:rsidR="00293B56"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Sounfiu</w:t>
                      </w:r>
                      <w:proofErr w:type="spellEnd"/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) </w:t>
                      </w:r>
                      <w:hyperlink r:id="rId18" w:history="1">
                        <w:r w:rsidRPr="00AF5E36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official-asvab.com/applicants.htm</w:t>
                        </w:r>
                      </w:hyperlink>
                    </w:p>
                    <w:p w14:paraId="767BAB29" w14:textId="77777777" w:rsidR="0090638A" w:rsidRPr="00AF5E36" w:rsidRDefault="0090638A" w:rsidP="0090638A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sz w:val="22"/>
                          <w:lang w:eastAsia="ja-JP" w:bidi="en-US"/>
                        </w:rPr>
                      </w:pPr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SAT: (</w:t>
                      </w:r>
                      <w:r w:rsidR="00293B56"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Ren</w:t>
                      </w:r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 4-</w:t>
                      </w:r>
                      <w:r w:rsidR="00293B56"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ier</w:t>
                      </w:r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 colleges) </w:t>
                      </w:r>
                      <w:hyperlink r:id="rId19" w:history="1">
                        <w:r w:rsidRPr="00AF5E36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www.khanacademy.org/sat</w:t>
                        </w:r>
                      </w:hyperlink>
                    </w:p>
                    <w:p w14:paraId="016237E3" w14:textId="77777777" w:rsidR="00CF3610" w:rsidRPr="00AF5E36" w:rsidRDefault="00CF361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61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7C91B4" wp14:editId="06EE821B">
                <wp:simplePos x="0" y="0"/>
                <wp:positionH relativeFrom="margin">
                  <wp:align>right</wp:align>
                </wp:positionH>
                <wp:positionV relativeFrom="paragraph">
                  <wp:posOffset>6442644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40D54" w14:textId="77777777" w:rsidR="00CA36F6" w:rsidRPr="000A1347" w:rsidRDefault="00293B5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0A134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91B4" id="Text Box 8" o:spid="_x0000_s1030" type="#_x0000_t202" style="position:absolute;margin-left:524.8pt;margin-top:507.3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" fillcolor="#c59dc3 [1945]" stroked="f" strokeweight=".5pt">
                <v:textbox>
                  <w:txbxContent>
                    <w:p w14:paraId="0D140D54" w14:textId="77777777" w:rsidR="00CA36F6" w:rsidRPr="000A1347" w:rsidRDefault="00293B5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0A1347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0205E0" wp14:editId="73A8217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4111B" w14:textId="77777777" w:rsidR="00CA36F6" w:rsidRPr="00685C13" w:rsidRDefault="00293B56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05E0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BE4111B" w14:textId="77777777" w:rsidR="00CA36F6" w:rsidRPr="00685C13" w:rsidRDefault="00293B56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418A9D3" wp14:editId="1137C42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EC74CB3" w14:textId="77777777" w:rsidR="00275C50" w:rsidRDefault="00293B56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4ED64E43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E853503" w14:textId="77777777" w:rsidR="00275C50" w:rsidRDefault="00293B56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274F714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DBAA68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C93B081" w14:textId="77777777" w:rsidR="00F35BE3" w:rsidRPr="00F35BE3" w:rsidRDefault="00293B56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8A9D3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4EC74CB3" w14:textId="77777777" w:rsidR="00275C50" w:rsidRDefault="00293B56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4ED64E43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E853503" w14:textId="77777777" w:rsidR="00275C50" w:rsidRDefault="00293B56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274F714F" w14:textId="77777777" w:rsidR="00F35BE3" w:rsidRDefault="00F35BE3" w:rsidP="00874387">
                      <w:pPr>
                        <w:pStyle w:val="NoSpacing"/>
                      </w:pPr>
                    </w:p>
                    <w:p w14:paraId="2DBAA689" w14:textId="77777777" w:rsidR="00F35BE3" w:rsidRDefault="00F35BE3" w:rsidP="00874387">
                      <w:pPr>
                        <w:pStyle w:val="NoSpacing"/>
                      </w:pPr>
                    </w:p>
                    <w:p w14:paraId="6C93B081" w14:textId="77777777" w:rsidR="00F35BE3" w:rsidRPr="00F35BE3" w:rsidRDefault="00293B56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46DAB67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6D6829" wp14:editId="3741ABC3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3050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09132" w14:textId="77777777" w:rsidR="00781C88" w:rsidRDefault="00EB5944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</w:t>
                            </w:r>
                            <w:r w:rsidR="00A271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A271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0B6F0BE6" w14:textId="77777777" w:rsidR="00781C88" w:rsidRPr="00696E04" w:rsidRDefault="00A271CB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3E283D23" w14:textId="77777777" w:rsidR="00696E04" w:rsidRPr="00696E04" w:rsidRDefault="00A271CB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28BE459A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6829" id="_x0000_s1033" type="#_x0000_t202" style="position:absolute;margin-left:180pt;margin-top:6pt;width:385.05pt;height:18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" filled="f" strokecolor="#d9d9d9">
                <v:textbox>
                  <w:txbxContent>
                    <w:p w14:paraId="5B209132" w14:textId="77777777" w:rsidR="00781C88" w:rsidRDefault="00EB5944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</w:t>
                      </w:r>
                      <w:r w:rsidR="00A271C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A271CB"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0B6F0BE6" w14:textId="77777777" w:rsidR="00781C88" w:rsidRPr="00696E04" w:rsidRDefault="00A271CB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3E283D23" w14:textId="77777777" w:rsidR="00696E04" w:rsidRPr="00696E04" w:rsidRDefault="00A271CB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28BE459A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DE4E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71A86" wp14:editId="277179D9">
                <wp:simplePos x="0" y="0"/>
                <wp:positionH relativeFrom="column">
                  <wp:posOffset>7620</wp:posOffset>
                </wp:positionH>
                <wp:positionV relativeFrom="paragraph">
                  <wp:posOffset>259080</wp:posOffset>
                </wp:positionV>
                <wp:extent cx="2261235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83176" w14:textId="7B581741" w:rsidR="00C7202C" w:rsidRPr="00AF5E36" w:rsidRDefault="00293B56" w:rsidP="00C7202C">
                            <w:pPr>
                              <w:pStyle w:val="Heading1"/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</w:pPr>
                            <w:r w:rsidRPr="00AF5E3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OUMOUM</w:t>
                            </w:r>
                            <w:r w:rsidR="000E0CED" w:rsidRPr="00AF5E36">
                              <w:rPr>
                                <w:rFonts w:ascii="Trebuchet MS" w:hAnsi="Trebuchet MS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0E0CED" w:rsidRPr="00AF5E36">
                              <w:rPr>
                                <w:rFonts w:ascii="Trebuchet MS" w:hAnsi="Trebuchet MS" w:cs="Arial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Ewe</w:t>
                            </w:r>
                            <w:r w:rsidR="00CF3610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SAT </w:t>
                            </w:r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me ewe</w:t>
                            </w:r>
                            <w:r w:rsidR="00CF3610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ACT </w:t>
                            </w:r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ra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ekkoch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tesin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tipachem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Pwungun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test </w:t>
                            </w:r>
                            <w:proofErr w:type="gram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a</w:t>
                            </w:r>
                            <w:proofErr w:type="gram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eochun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oukuk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ifa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usun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noumw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achocho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non college</w:t>
                            </w:r>
                            <w:r w:rsidR="00CF3610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273E5E53" w14:textId="77777777" w:rsidR="000E0CED" w:rsidRPr="00AF5E36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1EB5638E" w14:textId="77777777" w:rsidR="00CF3610" w:rsidRPr="00AF5E36" w:rsidRDefault="00293B56" w:rsidP="00E84E9D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AF5E3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PUNGUN</w:t>
                            </w:r>
                            <w:r w:rsidR="000E0CED" w:rsidRPr="00AF5E36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0E0CED" w:rsidRPr="00AF5E36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Pwungu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="00CF3610" w:rsidRPr="00AF5E36">
                              <w:rPr>
                                <w:sz w:val="24"/>
                                <w:szCs w:val="26"/>
                              </w:rPr>
                              <w:t>est</w:t>
                            </w:r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gram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esisinata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ifa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usun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emon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nipwakeoch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ne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angei</w:t>
                            </w:r>
                            <w:proofErr w:type="spellEnd"/>
                            <w:r w:rsidR="00CF3610" w:rsidRPr="00AF5E36">
                              <w:rPr>
                                <w:sz w:val="24"/>
                                <w:szCs w:val="26"/>
                              </w:rPr>
                              <w:t xml:space="preserve"> SAT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CF3610" w:rsidRPr="00AF5E36">
                              <w:rPr>
                                <w:sz w:val="24"/>
                                <w:szCs w:val="26"/>
                              </w:rPr>
                              <w:t xml:space="preserve"> ACT (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fengen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ifa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eochun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emon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fangonon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fansoun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ne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anamwota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)</w:t>
                            </w:r>
                            <w:r w:rsidR="00CF3610" w:rsidRPr="00AF5E36">
                              <w:rPr>
                                <w:sz w:val="24"/>
                                <w:szCs w:val="26"/>
                              </w:rPr>
                              <w:t>—</w:t>
                            </w:r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me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iwe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ina</w:t>
                            </w:r>
                            <w:proofErr w:type="spellEnd"/>
                            <w:r w:rsidR="00CF3610" w:rsidRPr="00AF5E36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2FB90A6A" w14:textId="77777777" w:rsidR="00CF3610" w:rsidRPr="00AF5E36" w:rsidRDefault="00CD2E53" w:rsidP="00E84E9D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Ekkewe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pwungun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test ese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auku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ukukun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tipachemen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aramas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efisi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ina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amwuchun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grade non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ruanu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ierin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kaeo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non high school,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awora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ourour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ifa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usun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aramas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nonnomwoch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anean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manawan</w:t>
                            </w:r>
                            <w:proofErr w:type="spellEnd"/>
                            <w:r w:rsidR="00CF3610" w:rsidRPr="00AF5E36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68D15774" w14:textId="77777777" w:rsidR="00CF3610" w:rsidRPr="00AF5E36" w:rsidRDefault="00CD2E53" w:rsidP="00E84E9D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Inamwo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ekkewe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nouwisin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atononga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, ra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sopwosopwono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anongonong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wn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ekkei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tests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nupwen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fansoun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ar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ekkewe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taropwen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tungor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ren ion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kefinita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r w:rsidR="004555BC" w:rsidRPr="00AF5E36">
                              <w:rPr>
                                <w:szCs w:val="24"/>
                              </w:rPr>
                              <w:t xml:space="preserve">an </w:t>
                            </w:r>
                            <w:r w:rsidRPr="00AF5E36">
                              <w:rPr>
                                <w:szCs w:val="24"/>
                              </w:rPr>
                              <w:t>cho</w:t>
                            </w:r>
                            <w:r w:rsidR="004555BC" w:rsidRPr="00AF5E36">
                              <w:rPr>
                                <w:szCs w:val="24"/>
                              </w:rPr>
                              <w:t xml:space="preserve">n </w:t>
                            </w:r>
                            <w:proofErr w:type="spellStart"/>
                            <w:r w:rsidR="004555BC" w:rsidRPr="00AF5E36">
                              <w:rPr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4555BC" w:rsidRPr="00AF5E36">
                              <w:rPr>
                                <w:szCs w:val="24"/>
                              </w:rPr>
                              <w:t>.</w:t>
                            </w:r>
                            <w:r w:rsidR="00CF3610" w:rsidRPr="00AF5E36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4214D9E7" w14:textId="77777777" w:rsidR="0045478F" w:rsidRPr="00AF5E36" w:rsidRDefault="004555BC" w:rsidP="00E84E9D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AF5E36">
                              <w:rPr>
                                <w:szCs w:val="24"/>
                              </w:rPr>
                              <w:t xml:space="preserve">Ina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minne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auchea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an chon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anamwota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amwuchu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ar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CF3610" w:rsidRPr="00AF5E36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71A86" id="Text Box 9" o:spid="_x0000_s1034" type="#_x0000_t202" style="position:absolute;margin-left:.6pt;margin-top:20.4pt;width:178.0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" filled="f" stroked="f" strokeweight=".5pt">
                <v:textbox>
                  <w:txbxContent>
                    <w:p w14:paraId="3B683176" w14:textId="7B581741" w:rsidR="00C7202C" w:rsidRPr="00AF5E36" w:rsidRDefault="00293B56" w:rsidP="00C7202C">
                      <w:pPr>
                        <w:pStyle w:val="Heading1"/>
                        <w:rPr>
                          <w:rFonts w:eastAsia="Times New Roman"/>
                          <w:sz w:val="24"/>
                          <w:szCs w:val="26"/>
                        </w:rPr>
                      </w:pPr>
                      <w:r w:rsidRPr="00AF5E36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OUMOUM</w:t>
                      </w:r>
                      <w:r w:rsidR="000E0CED" w:rsidRPr="00AF5E36">
                        <w:rPr>
                          <w:rFonts w:ascii="Trebuchet MS" w:hAnsi="Trebuchet MS" w:cs="Arial"/>
                          <w:b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0E0CED" w:rsidRPr="00AF5E36">
                        <w:rPr>
                          <w:rFonts w:ascii="Trebuchet MS" w:hAnsi="Trebuchet MS" w:cs="Arial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Ewe</w:t>
                      </w:r>
                      <w:r w:rsidR="00CF3610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SAT </w:t>
                      </w:r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me ewe</w:t>
                      </w:r>
                      <w:r w:rsidR="00CF3610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ACT </w:t>
                      </w:r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ra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ekkoch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tesin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tipachem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Pwungun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test </w:t>
                      </w:r>
                      <w:proofErr w:type="gram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a</w:t>
                      </w:r>
                      <w:proofErr w:type="gram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eochun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oukuk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ren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ifa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usun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noumw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achocho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non college</w:t>
                      </w:r>
                      <w:r w:rsidR="00CF3610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.</w:t>
                      </w:r>
                    </w:p>
                    <w:p w14:paraId="273E5E53" w14:textId="77777777" w:rsidR="000E0CED" w:rsidRPr="00AF5E36" w:rsidRDefault="000E0CED" w:rsidP="000E0CED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1EB5638E" w14:textId="77777777" w:rsidR="00CF3610" w:rsidRPr="00AF5E36" w:rsidRDefault="00293B56" w:rsidP="00E84E9D">
                      <w:pPr>
                        <w:rPr>
                          <w:sz w:val="24"/>
                          <w:szCs w:val="26"/>
                        </w:rPr>
                      </w:pPr>
                      <w:r w:rsidRPr="00AF5E36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PUNGUN</w:t>
                      </w:r>
                      <w:r w:rsidR="000E0CED" w:rsidRPr="00AF5E36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0E0CED" w:rsidRPr="00AF5E36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Pwungu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t</w:t>
                      </w:r>
                      <w:r w:rsidR="00CF3610" w:rsidRPr="00AF5E36">
                        <w:rPr>
                          <w:sz w:val="24"/>
                          <w:szCs w:val="26"/>
                        </w:rPr>
                        <w:t>est</w:t>
                      </w:r>
                      <w:r w:rsidR="00CD2E53" w:rsidRPr="00AF5E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gramStart"/>
                      <w:r w:rsidR="00CD2E53" w:rsidRPr="00AF5E36">
                        <w:rPr>
                          <w:sz w:val="24"/>
                          <w:szCs w:val="26"/>
                        </w:rPr>
                        <w:t>a</w:t>
                      </w:r>
                      <w:proofErr w:type="gram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esisinata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ifa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usun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emon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chon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nipwakeoch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ne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angei</w:t>
                      </w:r>
                      <w:proofErr w:type="spellEnd"/>
                      <w:r w:rsidR="00CF3610" w:rsidRPr="00AF5E36">
                        <w:rPr>
                          <w:sz w:val="24"/>
                          <w:szCs w:val="26"/>
                        </w:rPr>
                        <w:t xml:space="preserve"> SAT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CF3610" w:rsidRPr="00AF5E36">
                        <w:rPr>
                          <w:sz w:val="24"/>
                          <w:szCs w:val="26"/>
                        </w:rPr>
                        <w:t xml:space="preserve"> ACT (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fengen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ifa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eochun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emon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fangonon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fansoun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ne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anamwota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>)</w:t>
                      </w:r>
                      <w:r w:rsidR="00CF3610" w:rsidRPr="00AF5E36">
                        <w:rPr>
                          <w:sz w:val="24"/>
                          <w:szCs w:val="26"/>
                        </w:rPr>
                        <w:t>—</w:t>
                      </w:r>
                      <w:r w:rsidR="00CD2E53" w:rsidRPr="00AF5E36">
                        <w:rPr>
                          <w:sz w:val="24"/>
                          <w:szCs w:val="26"/>
                        </w:rPr>
                        <w:t xml:space="preserve">me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iwe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a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ina</w:t>
                      </w:r>
                      <w:proofErr w:type="spellEnd"/>
                      <w:r w:rsidR="00CF3610" w:rsidRPr="00AF5E36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2FB90A6A" w14:textId="77777777" w:rsidR="00CF3610" w:rsidRPr="00AF5E36" w:rsidRDefault="00CD2E53" w:rsidP="00E84E9D">
                      <w:p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AF5E36">
                        <w:rPr>
                          <w:szCs w:val="24"/>
                        </w:rPr>
                        <w:t>Ekkewe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pwungun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test ese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auku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ukukun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tipachemen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emon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aramas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efisi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pwe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ina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amwuchun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grade non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ruanu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ierin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kaeo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non high school,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ika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awora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ourour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ren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ifa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usun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emon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aramas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epwe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nonnomwoch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non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anean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manawan</w:t>
                      </w:r>
                      <w:proofErr w:type="spellEnd"/>
                      <w:r w:rsidR="00CF3610" w:rsidRPr="00AF5E36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68D15774" w14:textId="77777777" w:rsidR="00CF3610" w:rsidRPr="00AF5E36" w:rsidRDefault="00CD2E53" w:rsidP="00E84E9D">
                      <w:pPr>
                        <w:rPr>
                          <w:szCs w:val="24"/>
                        </w:rPr>
                      </w:pPr>
                      <w:proofErr w:type="spellStart"/>
                      <w:r w:rsidRPr="00AF5E36">
                        <w:rPr>
                          <w:szCs w:val="24"/>
                        </w:rPr>
                        <w:t>Inamwo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nge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ekkewe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nouwisin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atononga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chon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sukuun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, ra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sopwosopwono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ne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anongonong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wn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ekkei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tests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nupwen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fansoun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ar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angang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won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ekkewe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taropwen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tungor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ren ion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epwe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kefinita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epwe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r w:rsidR="004555BC" w:rsidRPr="00AF5E36">
                        <w:rPr>
                          <w:szCs w:val="24"/>
                        </w:rPr>
                        <w:t xml:space="preserve">an </w:t>
                      </w:r>
                      <w:r w:rsidRPr="00AF5E36">
                        <w:rPr>
                          <w:szCs w:val="24"/>
                        </w:rPr>
                        <w:t>cho</w:t>
                      </w:r>
                      <w:r w:rsidR="004555BC" w:rsidRPr="00AF5E36">
                        <w:rPr>
                          <w:szCs w:val="24"/>
                        </w:rPr>
                        <w:t xml:space="preserve">n </w:t>
                      </w:r>
                      <w:proofErr w:type="spellStart"/>
                      <w:r w:rsidR="004555BC" w:rsidRPr="00AF5E36">
                        <w:rPr>
                          <w:szCs w:val="24"/>
                        </w:rPr>
                        <w:t>sukuun</w:t>
                      </w:r>
                      <w:proofErr w:type="spellEnd"/>
                      <w:r w:rsidR="004555BC" w:rsidRPr="00AF5E36">
                        <w:rPr>
                          <w:szCs w:val="24"/>
                        </w:rPr>
                        <w:t>.</w:t>
                      </w:r>
                      <w:r w:rsidR="00CF3610" w:rsidRPr="00AF5E36">
                        <w:rPr>
                          <w:szCs w:val="24"/>
                        </w:rPr>
                        <w:t xml:space="preserve"> </w:t>
                      </w:r>
                    </w:p>
                    <w:p w14:paraId="4214D9E7" w14:textId="77777777" w:rsidR="0045478F" w:rsidRPr="00AF5E36" w:rsidRDefault="004555BC" w:rsidP="00E84E9D">
                      <w:pPr>
                        <w:rPr>
                          <w:sz w:val="24"/>
                          <w:szCs w:val="26"/>
                        </w:rPr>
                      </w:pPr>
                      <w:r w:rsidRPr="00AF5E36">
                        <w:rPr>
                          <w:szCs w:val="24"/>
                        </w:rPr>
                        <w:t xml:space="preserve">Ina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minne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mei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auchea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an chon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sukuun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repwe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anamwota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amwuchu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ar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tongeni</w:t>
                      </w:r>
                      <w:proofErr w:type="spellEnd"/>
                      <w:r w:rsidR="00CF3610" w:rsidRPr="00AF5E36">
                        <w:rPr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C345A" wp14:editId="37513537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7C8AF" w14:textId="77777777" w:rsidR="001B2141" w:rsidRPr="00661D0B" w:rsidRDefault="00293B56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5E0ABE69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D379E01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345A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3E7C8AF" w14:textId="77777777" w:rsidR="001B2141" w:rsidRPr="00661D0B" w:rsidRDefault="00293B56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5E0ABE69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D379E01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55693C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354A0" wp14:editId="71A79174">
                <wp:simplePos x="0" y="0"/>
                <wp:positionH relativeFrom="column">
                  <wp:posOffset>2286000</wp:posOffset>
                </wp:positionH>
                <wp:positionV relativeFrom="paragraph">
                  <wp:posOffset>2181860</wp:posOffset>
                </wp:positionV>
                <wp:extent cx="4922352" cy="52768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5276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83CC9" w14:textId="77777777" w:rsidR="001B2141" w:rsidRPr="00A271CB" w:rsidRDefault="00A271CB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Neun</w:t>
                            </w:r>
                            <w:proofErr w:type="spellEnd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Chon </w:t>
                            </w:r>
                            <w:proofErr w:type="spellStart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Sukuun</w:t>
                            </w:r>
                            <w:proofErr w:type="spellEnd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Taropwen</w:t>
                            </w:r>
                            <w:proofErr w:type="spellEnd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Chek</w:t>
                            </w:r>
                            <w:proofErr w:type="spellEnd"/>
                            <w:r w:rsidR="00BF154F" w:rsidRPr="00A271CB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3E09CFF" w14:textId="77777777" w:rsidR="00095E63" w:rsidRPr="00A271CB" w:rsidRDefault="00A271CB" w:rsidP="0090638A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Poputani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ennetin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ekiek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ekkewe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colleges me universities.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Fori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faen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mwochen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fit me ion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pworous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fan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iten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kaeo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mwonien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nonnomwun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won campus.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an college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fairs me </w:t>
                            </w:r>
                            <w:r w:rsidR="00095E63" w:rsidRPr="00A271CB">
                              <w:rPr>
                                <w:sz w:val="24"/>
                                <w:szCs w:val="24"/>
                              </w:rPr>
                              <w:t xml:space="preserve">open </w:t>
                            </w:r>
                            <w:proofErr w:type="gramStart"/>
                            <w:r w:rsidR="00095E63" w:rsidRPr="00A271CB">
                              <w:rPr>
                                <w:sz w:val="24"/>
                                <w:szCs w:val="24"/>
                              </w:rPr>
                              <w:t xml:space="preserve">houses </w:t>
                            </w:r>
                            <w:r w:rsidRPr="00A271C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kaeo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pworousen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college online non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ukukun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AF3C265" w14:textId="77777777" w:rsidR="00095E63" w:rsidRPr="00A271CB" w:rsidRDefault="00A271CB" w:rsidP="0090638A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akkot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ewe college</w:t>
                            </w:r>
                            <w:r w:rsidR="00095E63" w:rsidRPr="00A271C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Asoson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095E63" w:rsidRPr="00A271CB">
                              <w:rPr>
                                <w:sz w:val="24"/>
                                <w:szCs w:val="24"/>
                              </w:rPr>
                              <w:t xml:space="preserve">pring </w:t>
                            </w:r>
                            <w:proofErr w:type="gram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ina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eochun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ren ewe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Achocho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ngeniomw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colleges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kane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ngonuk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campus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watte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ukukeoch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kukkun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Kutta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field trip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7592C8" w14:textId="77777777" w:rsidR="00095E63" w:rsidRPr="00A271CB" w:rsidRDefault="00A271CB" w:rsidP="0090638A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echo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iten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ekkewe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colleges ka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non ewe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kinikinin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won an ewe college website ren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tungor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soposopun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porous</w:t>
                            </w:r>
                            <w:r w:rsidR="000118D5" w:rsidRPr="00A271C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D8CC052" w14:textId="77777777" w:rsidR="0090638A" w:rsidRPr="0090638A" w:rsidRDefault="0090638A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</w:p>
                          <w:p w14:paraId="2BBAF670" w14:textId="77777777" w:rsidR="00854BA0" w:rsidRPr="00A271CB" w:rsidRDefault="00A271CB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Neun</w:t>
                            </w:r>
                            <w:proofErr w:type="spellEnd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Famini</w:t>
                            </w:r>
                            <w:proofErr w:type="spellEnd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Taropwen</w:t>
                            </w:r>
                            <w:proofErr w:type="spellEnd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Chek</w:t>
                            </w:r>
                            <w:proofErr w:type="spellEnd"/>
                          </w:p>
                          <w:p w14:paraId="3E8CE8B3" w14:textId="77777777" w:rsidR="00DD76C7" w:rsidRPr="00A271CB" w:rsidRDefault="00D41745" w:rsidP="0090638A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Oupwe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kut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fengen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sakkun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minne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atawei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osupwang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sakkun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kukkuta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ewe ren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tikanong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ekkei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mutten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foos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6C7"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r w:rsidR="00DD76C7" w:rsidRPr="00A271CB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College Search</w:t>
                              </w:r>
                            </w:hyperlink>
                            <w:r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6C7"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ren 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foruta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eiteita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minne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oua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mwochen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oupwe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tungor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DD76C7" w:rsidRPr="00A271C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C7F5D7" w14:textId="77777777" w:rsidR="00DD76C7" w:rsidRPr="00A271CB" w:rsidRDefault="00D41745" w:rsidP="0090638A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kut</w:t>
                            </w:r>
                            <w:proofErr w:type="spellEnd"/>
                            <w:r w:rsidR="00DD76C7"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scholarships.</w:t>
                            </w:r>
                            <w:r w:rsidR="00DD76C7"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Anapano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sine 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="00DD76C7"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1" w:history="1">
                              <w:r w:rsidR="00DD76C7" w:rsidRPr="00A271C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College Board’s </w:t>
                              </w:r>
                              <w:r w:rsidR="00DD76C7" w:rsidRPr="00A271CB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Scholarship Search</w:t>
                              </w:r>
                            </w:hyperlink>
                            <w:r w:rsidR="000118D5" w:rsidRPr="00A271C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22" w:history="1">
                              <w:r w:rsidR="000118D5" w:rsidRPr="00A271C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Scholarship 360</w:t>
                              </w:r>
                            </w:hyperlink>
                            <w:r w:rsidR="000118D5" w:rsidRPr="00A271C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23" w:history="1">
                              <w:r w:rsidR="000118D5" w:rsidRPr="00A271C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College Greenlight</w:t>
                              </w:r>
                            </w:hyperlink>
                            <w:r w:rsidR="000118D5" w:rsidRPr="00A271C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me ewer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0118D5"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4" w:history="1">
                              <w:r w:rsidR="000118D5" w:rsidRPr="00A271C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0118D5" w:rsidRPr="00A271C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2F18A4" w14:textId="77777777" w:rsidR="000118D5" w:rsidRPr="0090638A" w:rsidRDefault="000118D5" w:rsidP="00DD76C7">
                            <w:pPr>
                              <w:pStyle w:val="NoSpacing"/>
                              <w:ind w:left="720"/>
                              <w:jc w:val="right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61D115C1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54A0" id="_x0000_s1036" type="#_x0000_t202" style="position:absolute;margin-left:180pt;margin-top:171.8pt;width:387.6pt;height:4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" fillcolor="#e1eee8 [663]" stroked="f">
                <v:textbox>
                  <w:txbxContent>
                    <w:p w14:paraId="03183CC9" w14:textId="77777777" w:rsidR="001B2141" w:rsidRPr="00A271CB" w:rsidRDefault="00A271CB" w:rsidP="005D5656">
                      <w:pPr>
                        <w:pStyle w:val="NoSpacing"/>
                        <w:rPr>
                          <w:rFonts w:ascii="Myriad Pro" w:hAnsi="Myriad Pro"/>
                          <w:sz w:val="32"/>
                          <w:szCs w:val="32"/>
                        </w:rPr>
                      </w:pPr>
                      <w:proofErr w:type="spellStart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Neun</w:t>
                      </w:r>
                      <w:proofErr w:type="spellEnd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Chon </w:t>
                      </w:r>
                      <w:proofErr w:type="spellStart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Sukuun</w:t>
                      </w:r>
                      <w:proofErr w:type="spellEnd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Taropwen</w:t>
                      </w:r>
                      <w:proofErr w:type="spellEnd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Chek</w:t>
                      </w:r>
                      <w:proofErr w:type="spellEnd"/>
                      <w:r w:rsidR="00BF154F" w:rsidRPr="00A271CB">
                        <w:rPr>
                          <w:rFonts w:ascii="Myriad Pro" w:hAnsi="Myriad Pr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3E09CFF" w14:textId="77777777" w:rsidR="00095E63" w:rsidRPr="00A271CB" w:rsidRDefault="00A271CB" w:rsidP="0090638A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Poputani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ennetin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ekiek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ekkewe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colleges me universities.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Fori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faen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mwochen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fit me ion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pworous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fan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iten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kaeo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mwonien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nonnomwun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won campus.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Etino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an college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fairs me </w:t>
                      </w:r>
                      <w:r w:rsidR="00095E63" w:rsidRPr="00A271CB">
                        <w:rPr>
                          <w:sz w:val="24"/>
                          <w:szCs w:val="24"/>
                        </w:rPr>
                        <w:t xml:space="preserve">open </w:t>
                      </w:r>
                      <w:proofErr w:type="gramStart"/>
                      <w:r w:rsidR="00095E63" w:rsidRPr="00A271CB">
                        <w:rPr>
                          <w:sz w:val="24"/>
                          <w:szCs w:val="24"/>
                        </w:rPr>
                        <w:t xml:space="preserve">houses </w:t>
                      </w:r>
                      <w:r w:rsidRPr="00A271CB">
                        <w:rPr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kaeo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pworousen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college online non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ukukun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AF3C265" w14:textId="77777777" w:rsidR="00095E63" w:rsidRPr="00A271CB" w:rsidRDefault="00A271CB" w:rsidP="0090638A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Poputa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akkot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ren ewe college</w:t>
                      </w:r>
                      <w:r w:rsidR="00095E63" w:rsidRPr="00A271C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Asoson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="00095E63" w:rsidRPr="00A271CB">
                        <w:rPr>
                          <w:sz w:val="24"/>
                          <w:szCs w:val="24"/>
                        </w:rPr>
                        <w:t xml:space="preserve">pring </w:t>
                      </w:r>
                      <w:proofErr w:type="gramStart"/>
                      <w:r w:rsidRPr="00A271CB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ina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eochun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ren ewe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Achocho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ngeniomw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colleges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kane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ngonuk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campus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watte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ukukeoch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, me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kukkun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Kutta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field trip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47592C8" w14:textId="77777777" w:rsidR="00095E63" w:rsidRPr="00A271CB" w:rsidRDefault="00A271CB" w:rsidP="0090638A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echo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taropwe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iten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ekkewe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colleges ka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pwapwaiti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Etino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non ewe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kinikinin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won an ewe college website ren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tungor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soposopun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porous</w:t>
                      </w:r>
                      <w:r w:rsidR="000118D5" w:rsidRPr="00A271CB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D8CC052" w14:textId="77777777" w:rsidR="0090638A" w:rsidRPr="0090638A" w:rsidRDefault="0090638A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8"/>
                        </w:rPr>
                      </w:pPr>
                    </w:p>
                    <w:p w14:paraId="2BBAF670" w14:textId="77777777" w:rsidR="00854BA0" w:rsidRPr="00A271CB" w:rsidRDefault="00A271CB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Neun</w:t>
                      </w:r>
                      <w:proofErr w:type="spellEnd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Famini</w:t>
                      </w:r>
                      <w:proofErr w:type="spellEnd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Taropwen</w:t>
                      </w:r>
                      <w:proofErr w:type="spellEnd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Chek</w:t>
                      </w:r>
                      <w:proofErr w:type="spellEnd"/>
                    </w:p>
                    <w:p w14:paraId="3E8CE8B3" w14:textId="77777777" w:rsidR="00DD76C7" w:rsidRPr="00A271CB" w:rsidRDefault="00D41745" w:rsidP="0090638A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Oupwe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aninis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kut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fengen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sakkun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minne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atawei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kewe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osupwang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ka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sinei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sakkun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kukkuta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ewe ren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tikanong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ekkei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mutten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foos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76C7"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5" w:history="1">
                        <w:r w:rsidR="00DD76C7" w:rsidRPr="00A271CB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College Search</w:t>
                        </w:r>
                      </w:hyperlink>
                      <w:r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DD76C7"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ren 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foruta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taropwen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eiteita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minne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oua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mwochen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oupwe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tungor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DD76C7" w:rsidRPr="00A271C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EC7F5D7" w14:textId="77777777" w:rsidR="00DD76C7" w:rsidRPr="00A271CB" w:rsidRDefault="00D41745" w:rsidP="0090638A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kut</w:t>
                      </w:r>
                      <w:proofErr w:type="spellEnd"/>
                      <w:r w:rsidR="00DD76C7" w:rsidRPr="00A271CB">
                        <w:rPr>
                          <w:b/>
                          <w:sz w:val="24"/>
                          <w:szCs w:val="24"/>
                        </w:rPr>
                        <w:t xml:space="preserve"> scholarships.</w:t>
                      </w:r>
                      <w:r w:rsidR="00DD76C7"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Anapano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sine 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etino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won</w:t>
                      </w:r>
                      <w:r w:rsidR="00DD76C7"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6" w:history="1">
                        <w:r w:rsidR="00DD76C7" w:rsidRPr="00A271CB">
                          <w:rPr>
                            <w:rStyle w:val="Hyperlink"/>
                            <w:sz w:val="24"/>
                            <w:szCs w:val="24"/>
                          </w:rPr>
                          <w:t xml:space="preserve">College Board’s </w:t>
                        </w:r>
                        <w:r w:rsidR="00DD76C7" w:rsidRPr="00A271CB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Scholarship Search</w:t>
                        </w:r>
                      </w:hyperlink>
                      <w:r w:rsidR="000118D5" w:rsidRPr="00A271CB">
                        <w:rPr>
                          <w:sz w:val="24"/>
                          <w:szCs w:val="24"/>
                        </w:rPr>
                        <w:t xml:space="preserve">, </w:t>
                      </w:r>
                      <w:hyperlink r:id="rId27" w:history="1">
                        <w:r w:rsidR="000118D5" w:rsidRPr="00A271CB">
                          <w:rPr>
                            <w:rStyle w:val="Hyperlink"/>
                            <w:sz w:val="24"/>
                            <w:szCs w:val="24"/>
                          </w:rPr>
                          <w:t>Scholarship 360</w:t>
                        </w:r>
                      </w:hyperlink>
                      <w:r w:rsidR="000118D5" w:rsidRPr="00A271CB">
                        <w:rPr>
                          <w:sz w:val="24"/>
                          <w:szCs w:val="24"/>
                        </w:rPr>
                        <w:t xml:space="preserve">, </w:t>
                      </w:r>
                      <w:hyperlink r:id="rId28" w:history="1">
                        <w:r w:rsidR="000118D5" w:rsidRPr="00A271CB">
                          <w:rPr>
                            <w:rStyle w:val="Hyperlink"/>
                            <w:sz w:val="24"/>
                            <w:szCs w:val="24"/>
                          </w:rPr>
                          <w:t>College Greenlight</w:t>
                        </w:r>
                      </w:hyperlink>
                      <w:r w:rsidR="000118D5" w:rsidRPr="00A271CB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me ewer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0118D5"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9" w:history="1">
                        <w:r w:rsidR="000118D5" w:rsidRPr="00A271CB">
                          <w:rPr>
                            <w:rStyle w:val="Hyperlink"/>
                            <w:sz w:val="24"/>
                            <w:szCs w:val="24"/>
                          </w:rPr>
                          <w:t>theWashBoard.org</w:t>
                        </w:r>
                      </w:hyperlink>
                      <w:r w:rsidR="000118D5" w:rsidRPr="00A271C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82F18A4" w14:textId="77777777" w:rsidR="000118D5" w:rsidRPr="0090638A" w:rsidRDefault="000118D5" w:rsidP="00DD76C7">
                      <w:pPr>
                        <w:pStyle w:val="NoSpacing"/>
                        <w:ind w:left="720"/>
                        <w:jc w:val="right"/>
                        <w:rPr>
                          <w:b/>
                          <w:sz w:val="22"/>
                          <w:szCs w:val="20"/>
                        </w:rPr>
                      </w:pPr>
                    </w:p>
                    <w:p w14:paraId="61D115C1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CA48" w14:textId="77777777" w:rsidR="002E5A60" w:rsidRDefault="002E5A60" w:rsidP="009909CD">
      <w:pPr>
        <w:spacing w:after="0" w:line="240" w:lineRule="auto"/>
      </w:pPr>
      <w:r>
        <w:separator/>
      </w:r>
    </w:p>
  </w:endnote>
  <w:endnote w:type="continuationSeparator" w:id="0">
    <w:p w14:paraId="27847A17" w14:textId="77777777" w:rsidR="002E5A60" w:rsidRDefault="002E5A6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95C1" w14:textId="77777777" w:rsidR="00F74DD2" w:rsidRDefault="00F74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DCC8B" w14:textId="77777777" w:rsidR="00C83345" w:rsidRDefault="00C83345" w:rsidP="00C8334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7A93DF" wp14:editId="3C8799D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E1015E" w14:textId="77777777" w:rsidR="00F74DD2" w:rsidRDefault="00F74DD2" w:rsidP="00F74DD2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12E6" w14:textId="77777777" w:rsidR="00F74DD2" w:rsidRDefault="00F74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F29E2" w14:textId="77777777" w:rsidR="002E5A60" w:rsidRDefault="002E5A60" w:rsidP="009909CD">
      <w:pPr>
        <w:spacing w:after="0" w:line="240" w:lineRule="auto"/>
      </w:pPr>
      <w:r>
        <w:separator/>
      </w:r>
    </w:p>
  </w:footnote>
  <w:footnote w:type="continuationSeparator" w:id="0">
    <w:p w14:paraId="384D3EFB" w14:textId="77777777" w:rsidR="002E5A60" w:rsidRDefault="002E5A60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EE15" w14:textId="77777777" w:rsidR="00F74DD2" w:rsidRDefault="00F74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ECDEF" w14:textId="77777777" w:rsidR="00F74DD2" w:rsidRDefault="00F74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EA4F8" w14:textId="77777777" w:rsidR="00F74DD2" w:rsidRDefault="00F74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E18"/>
    <w:multiLevelType w:val="multilevel"/>
    <w:tmpl w:val="D96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13ED"/>
    <w:multiLevelType w:val="hybridMultilevel"/>
    <w:tmpl w:val="3D64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51D00"/>
    <w:multiLevelType w:val="multilevel"/>
    <w:tmpl w:val="7F5EBE1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706353"/>
    <w:multiLevelType w:val="hybridMultilevel"/>
    <w:tmpl w:val="61F20D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F48A1"/>
    <w:multiLevelType w:val="hybridMultilevel"/>
    <w:tmpl w:val="17A434D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552E2"/>
    <w:multiLevelType w:val="hybridMultilevel"/>
    <w:tmpl w:val="EAFC5A1C"/>
    <w:lvl w:ilvl="0" w:tplc="04090001">
      <w:start w:val="1"/>
      <w:numFmt w:val="bullet"/>
      <w:pStyle w:val="6ShortBullets"/>
      <w:lvlText w:val=""/>
      <w:lvlJc w:val="left"/>
      <w:pPr>
        <w:ind w:left="864" w:hanging="360"/>
      </w:pPr>
      <w:rPr>
        <w:rFonts w:ascii="Symbol" w:hAnsi="Symbol" w:hint="default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5441060A"/>
    <w:multiLevelType w:val="hybridMultilevel"/>
    <w:tmpl w:val="9A120E6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1"/>
  </w:num>
  <w:num w:numId="4">
    <w:abstractNumId w:val="12"/>
  </w:num>
  <w:num w:numId="5">
    <w:abstractNumId w:val="19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8"/>
  </w:num>
  <w:num w:numId="11">
    <w:abstractNumId w:val="30"/>
  </w:num>
  <w:num w:numId="12">
    <w:abstractNumId w:val="36"/>
  </w:num>
  <w:num w:numId="13">
    <w:abstractNumId w:val="14"/>
  </w:num>
  <w:num w:numId="14">
    <w:abstractNumId w:val="24"/>
  </w:num>
  <w:num w:numId="15">
    <w:abstractNumId w:val="27"/>
  </w:num>
  <w:num w:numId="16">
    <w:abstractNumId w:val="16"/>
  </w:num>
  <w:num w:numId="17">
    <w:abstractNumId w:val="37"/>
  </w:num>
  <w:num w:numId="18">
    <w:abstractNumId w:val="9"/>
  </w:num>
  <w:num w:numId="19">
    <w:abstractNumId w:val="32"/>
  </w:num>
  <w:num w:numId="20">
    <w:abstractNumId w:val="38"/>
  </w:num>
  <w:num w:numId="21">
    <w:abstractNumId w:val="2"/>
  </w:num>
  <w:num w:numId="22">
    <w:abstractNumId w:val="5"/>
  </w:num>
  <w:num w:numId="23">
    <w:abstractNumId w:val="20"/>
  </w:num>
  <w:num w:numId="24">
    <w:abstractNumId w:val="41"/>
  </w:num>
  <w:num w:numId="25">
    <w:abstractNumId w:val="23"/>
  </w:num>
  <w:num w:numId="26">
    <w:abstractNumId w:val="35"/>
  </w:num>
  <w:num w:numId="27">
    <w:abstractNumId w:val="39"/>
  </w:num>
  <w:num w:numId="28">
    <w:abstractNumId w:val="3"/>
  </w:num>
  <w:num w:numId="29">
    <w:abstractNumId w:val="25"/>
  </w:num>
  <w:num w:numId="30">
    <w:abstractNumId w:val="7"/>
  </w:num>
  <w:num w:numId="31">
    <w:abstractNumId w:val="26"/>
  </w:num>
  <w:num w:numId="32">
    <w:abstractNumId w:val="33"/>
  </w:num>
  <w:num w:numId="33">
    <w:abstractNumId w:val="42"/>
  </w:num>
  <w:num w:numId="34">
    <w:abstractNumId w:val="34"/>
  </w:num>
  <w:num w:numId="35">
    <w:abstractNumId w:val="0"/>
  </w:num>
  <w:num w:numId="36">
    <w:abstractNumId w:val="21"/>
  </w:num>
  <w:num w:numId="37">
    <w:abstractNumId w:val="40"/>
  </w:num>
  <w:num w:numId="38">
    <w:abstractNumId w:val="1"/>
  </w:num>
  <w:num w:numId="39">
    <w:abstractNumId w:val="4"/>
  </w:num>
  <w:num w:numId="40">
    <w:abstractNumId w:val="6"/>
  </w:num>
  <w:num w:numId="41">
    <w:abstractNumId w:val="10"/>
  </w:num>
  <w:num w:numId="42">
    <w:abstractNumId w:val="11"/>
  </w:num>
  <w:num w:numId="43">
    <w:abstractNumId w:val="28"/>
  </w:num>
  <w:num w:numId="44">
    <w:abstractNumId w:val="1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TI2MDMwtDQysDBW0lEKTi0uzszPAykwrAUACKFoqiwAAAA="/>
  </w:docVars>
  <w:rsids>
    <w:rsidRoot w:val="001B2141"/>
    <w:rsid w:val="00005D49"/>
    <w:rsid w:val="000118D5"/>
    <w:rsid w:val="00015733"/>
    <w:rsid w:val="00023E72"/>
    <w:rsid w:val="00076C3A"/>
    <w:rsid w:val="00095E63"/>
    <w:rsid w:val="000A1347"/>
    <w:rsid w:val="000C40B8"/>
    <w:rsid w:val="000D20E1"/>
    <w:rsid w:val="000E0CED"/>
    <w:rsid w:val="001733BE"/>
    <w:rsid w:val="001956B9"/>
    <w:rsid w:val="001A6610"/>
    <w:rsid w:val="001B2141"/>
    <w:rsid w:val="001C5D6A"/>
    <w:rsid w:val="001D16DC"/>
    <w:rsid w:val="001D41E3"/>
    <w:rsid w:val="001D5F2E"/>
    <w:rsid w:val="00275C50"/>
    <w:rsid w:val="00287F5E"/>
    <w:rsid w:val="00293B56"/>
    <w:rsid w:val="002E5A60"/>
    <w:rsid w:val="00370512"/>
    <w:rsid w:val="003A596D"/>
    <w:rsid w:val="003E771B"/>
    <w:rsid w:val="00406591"/>
    <w:rsid w:val="00414D69"/>
    <w:rsid w:val="00436814"/>
    <w:rsid w:val="0045478F"/>
    <w:rsid w:val="004555BC"/>
    <w:rsid w:val="0047425E"/>
    <w:rsid w:val="004C0DA6"/>
    <w:rsid w:val="004D131D"/>
    <w:rsid w:val="005326F5"/>
    <w:rsid w:val="00532A29"/>
    <w:rsid w:val="005639AB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D3C71"/>
    <w:rsid w:val="006F45EA"/>
    <w:rsid w:val="0070210A"/>
    <w:rsid w:val="00761661"/>
    <w:rsid w:val="00781C88"/>
    <w:rsid w:val="00784F1D"/>
    <w:rsid w:val="00790717"/>
    <w:rsid w:val="007E0452"/>
    <w:rsid w:val="008110A7"/>
    <w:rsid w:val="00841577"/>
    <w:rsid w:val="00854BA0"/>
    <w:rsid w:val="00862933"/>
    <w:rsid w:val="00874387"/>
    <w:rsid w:val="008916E0"/>
    <w:rsid w:val="008A4FE5"/>
    <w:rsid w:val="008F2D54"/>
    <w:rsid w:val="008F484C"/>
    <w:rsid w:val="0090638A"/>
    <w:rsid w:val="00940823"/>
    <w:rsid w:val="00972CAE"/>
    <w:rsid w:val="00980FFC"/>
    <w:rsid w:val="00981E73"/>
    <w:rsid w:val="009909CD"/>
    <w:rsid w:val="009B09EE"/>
    <w:rsid w:val="009B4D70"/>
    <w:rsid w:val="009C6715"/>
    <w:rsid w:val="009E0635"/>
    <w:rsid w:val="00A25076"/>
    <w:rsid w:val="00A271CB"/>
    <w:rsid w:val="00A51106"/>
    <w:rsid w:val="00A924DC"/>
    <w:rsid w:val="00AC67ED"/>
    <w:rsid w:val="00AF5E36"/>
    <w:rsid w:val="00B044CD"/>
    <w:rsid w:val="00B53C93"/>
    <w:rsid w:val="00B646B2"/>
    <w:rsid w:val="00B84392"/>
    <w:rsid w:val="00B91A1C"/>
    <w:rsid w:val="00BD3320"/>
    <w:rsid w:val="00BD33E4"/>
    <w:rsid w:val="00BF154F"/>
    <w:rsid w:val="00C124B0"/>
    <w:rsid w:val="00C7202C"/>
    <w:rsid w:val="00C83345"/>
    <w:rsid w:val="00C91747"/>
    <w:rsid w:val="00CA36F6"/>
    <w:rsid w:val="00CD2DEC"/>
    <w:rsid w:val="00CD2E53"/>
    <w:rsid w:val="00CE5BCB"/>
    <w:rsid w:val="00CF1D50"/>
    <w:rsid w:val="00CF3610"/>
    <w:rsid w:val="00D14F9D"/>
    <w:rsid w:val="00D257AF"/>
    <w:rsid w:val="00D321C2"/>
    <w:rsid w:val="00D41745"/>
    <w:rsid w:val="00DD76C7"/>
    <w:rsid w:val="00DE4EC4"/>
    <w:rsid w:val="00E1055A"/>
    <w:rsid w:val="00E84E9D"/>
    <w:rsid w:val="00EB5944"/>
    <w:rsid w:val="00F010F1"/>
    <w:rsid w:val="00F35BE3"/>
    <w:rsid w:val="00F40A18"/>
    <w:rsid w:val="00F56DB3"/>
    <w:rsid w:val="00F74DD2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13EF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6ShortBullets">
    <w:name w:val="6 Short Bullets"/>
    <w:basedOn w:val="ListParagraph"/>
    <w:link w:val="6ShortBulletsChar"/>
    <w:rsid w:val="0090638A"/>
    <w:pPr>
      <w:numPr>
        <w:numId w:val="43"/>
      </w:numPr>
      <w:autoSpaceDE w:val="0"/>
      <w:autoSpaceDN w:val="0"/>
      <w:adjustRightInd w:val="0"/>
      <w:spacing w:before="120" w:after="360" w:line="300" w:lineRule="auto"/>
    </w:pPr>
    <w:rPr>
      <w:rFonts w:ascii="Tw Cen MT" w:eastAsiaTheme="minorEastAsia" w:hAnsi="Tw Cen MT" w:cs="Cambria"/>
      <w:color w:val="000000"/>
      <w:sz w:val="24"/>
      <w:szCs w:val="24"/>
    </w:rPr>
  </w:style>
  <w:style w:type="character" w:customStyle="1" w:styleId="6ShortBulletsChar">
    <w:name w:val="6 Short Bullets Char"/>
    <w:basedOn w:val="DefaultParagraphFont"/>
    <w:link w:val="6ShortBullets"/>
    <w:rsid w:val="0090638A"/>
    <w:rPr>
      <w:rFonts w:ascii="Tw Cen MT" w:hAnsi="Tw Cen MT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t.org/academy" TargetMode="External"/><Relationship Id="rId18" Type="http://schemas.openxmlformats.org/officeDocument/2006/relationships/hyperlink" Target="http://official-asvab.com/applicants.htm" TargetMode="External"/><Relationship Id="rId26" Type="http://schemas.openxmlformats.org/officeDocument/2006/relationships/hyperlink" Target="https://bigfuture.collegeboard.org/scholarship-sear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scholarship-search" TargetMode="External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accuplacer.collegeboard.org/student/practice" TargetMode="External"/><Relationship Id="rId17" Type="http://schemas.openxmlformats.org/officeDocument/2006/relationships/hyperlink" Target="http://www.act.org/academy" TargetMode="External"/><Relationship Id="rId25" Type="http://schemas.openxmlformats.org/officeDocument/2006/relationships/hyperlink" Target="https://bigfuture.collegeboard.org/college-search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accuplacer.collegeboard.org/student/practice" TargetMode="External"/><Relationship Id="rId20" Type="http://schemas.openxmlformats.org/officeDocument/2006/relationships/hyperlink" Target="https://bigfuture.collegeboard.org/college-search" TargetMode="External"/><Relationship Id="rId29" Type="http://schemas.openxmlformats.org/officeDocument/2006/relationships/hyperlink" Target="http://thewashboard.org/login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thewashboard.org/login.aspx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khanacademy.org/sat" TargetMode="External"/><Relationship Id="rId23" Type="http://schemas.openxmlformats.org/officeDocument/2006/relationships/hyperlink" Target="https://www.collegegreenlight.com/" TargetMode="External"/><Relationship Id="rId28" Type="http://schemas.openxmlformats.org/officeDocument/2006/relationships/hyperlink" Target="https://www.collegegreenlight.com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khanacademy.org/sat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official-asvab.com/applicants.htm" TargetMode="External"/><Relationship Id="rId22" Type="http://schemas.openxmlformats.org/officeDocument/2006/relationships/hyperlink" Target="https://scholarships360.org/" TargetMode="External"/><Relationship Id="rId27" Type="http://schemas.openxmlformats.org/officeDocument/2006/relationships/hyperlink" Target="https://scholarships360.org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  <w:rsid w:val="00E1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4D12FD-494D-4621-8FD2-634C17AA38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5</cp:revision>
  <cp:lastPrinted>2018-09-26T18:51:00Z</cp:lastPrinted>
  <dcterms:created xsi:type="dcterms:W3CDTF">2018-07-03T15:21:00Z</dcterms:created>
  <dcterms:modified xsi:type="dcterms:W3CDTF">2021-11-17T19:51:00Z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