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E64F" w14:textId="77777777" w:rsidR="001B2141" w:rsidRDefault="00CA36F6" w:rsidP="00AC1CE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E3DBC" wp14:editId="16731EF4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1B711" w14:textId="77777777" w:rsidR="003B7A9C" w:rsidRPr="0083164C" w:rsidRDefault="000C71D8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1</w:t>
                            </w:r>
                            <w:r w:rsidR="003B7A9C" w:rsidRPr="0083164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</w:t>
                            </w:r>
                            <w:r w:rsidR="003B7A9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Pr="00CB0AB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 11</w:t>
                            </w:r>
                          </w:p>
                          <w:p w14:paraId="7F88C9B5" w14:textId="77777777" w:rsidR="003B7A9C" w:rsidRPr="009E4AFB" w:rsidRDefault="003B7A9C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E3D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" fillcolor="#c59dc3 [1945]" stroked="f" strokeweight=".5pt">
                <v:textbox>
                  <w:txbxContent>
                    <w:p w14:paraId="2271B711" w14:textId="77777777" w:rsidR="003B7A9C" w:rsidRPr="0083164C" w:rsidRDefault="000C71D8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1</w:t>
                      </w:r>
                      <w:r w:rsidR="003B7A9C" w:rsidRPr="0083164C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</w:t>
                      </w:r>
                      <w:r w:rsidR="003B7A9C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Pr="00CB0AB0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 11</w:t>
                      </w:r>
                    </w:p>
                    <w:p w14:paraId="7F88C9B5" w14:textId="77777777" w:rsidR="003B7A9C" w:rsidRPr="009E4AFB" w:rsidRDefault="003B7A9C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59773F52" wp14:editId="4EC50DF8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8B5D37C" wp14:editId="727F2791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DE8919" w14:textId="77777777" w:rsidR="003B7A9C" w:rsidRPr="00C91747" w:rsidRDefault="003B7A9C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683E317D" w14:textId="77777777" w:rsidR="000C71D8" w:rsidRPr="009909CD" w:rsidRDefault="000C71D8" w:rsidP="000C71D8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THƯ TIN TỨC</w:t>
                            </w:r>
                          </w:p>
                          <w:p w14:paraId="34FD6519" w14:textId="77777777" w:rsidR="000C71D8" w:rsidRDefault="000C71D8" w:rsidP="000C71D8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tương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781C3E01" w14:textId="77777777" w:rsidR="003B7A9C" w:rsidRPr="009909CD" w:rsidRDefault="003B7A9C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6E83A8F7" w14:textId="77777777" w:rsidR="003B7A9C" w:rsidRPr="009909CD" w:rsidRDefault="003B7A9C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B5D37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" fillcolor="#b58d15 [2406]" stroked="f" strokeweight="1.5pt">
                <v:stroke endcap="round"/>
                <v:textbox>
                  <w:txbxContent>
                    <w:p w14:paraId="04DE8919" w14:textId="77777777" w:rsidR="003B7A9C" w:rsidRPr="00C91747" w:rsidRDefault="003B7A9C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683E317D" w14:textId="77777777" w:rsidR="000C71D8" w:rsidRPr="009909CD" w:rsidRDefault="000C71D8" w:rsidP="000C71D8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MẪU THƯ TIN TỨC</w:t>
                      </w:r>
                    </w:p>
                    <w:p w14:paraId="34FD6519" w14:textId="77777777" w:rsidR="000C71D8" w:rsidRDefault="000C71D8" w:rsidP="000C71D8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tương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781C3E01" w14:textId="77777777" w:rsidR="003B7A9C" w:rsidRPr="009909CD" w:rsidRDefault="003B7A9C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6E83A8F7" w14:textId="77777777" w:rsidR="003B7A9C" w:rsidRPr="009909CD" w:rsidRDefault="003B7A9C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7772476" w14:textId="759678CF" w:rsidR="001B2141" w:rsidRDefault="00AC1CE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E3AA7" wp14:editId="28A597EF">
                <wp:simplePos x="0" y="0"/>
                <wp:positionH relativeFrom="margin">
                  <wp:align>left</wp:align>
                </wp:positionH>
                <wp:positionV relativeFrom="paragraph">
                  <wp:posOffset>328930</wp:posOffset>
                </wp:positionV>
                <wp:extent cx="5494020" cy="636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36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CE075" w14:textId="77777777" w:rsidR="003B7A9C" w:rsidRPr="005A2712" w:rsidRDefault="003B7A9C" w:rsidP="009B4D70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  <w:proofErr w:type="spellStart"/>
                            <w:r w:rsidRPr="005A2712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Cách</w:t>
                            </w:r>
                            <w:proofErr w:type="spellEnd"/>
                            <w:r w:rsidRPr="005A2712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đăng</w:t>
                            </w:r>
                            <w:proofErr w:type="spellEnd"/>
                            <w:r w:rsidRPr="005A2712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ký</w:t>
                            </w:r>
                            <w:proofErr w:type="spellEnd"/>
                            <w:r w:rsidRPr="005A2712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hỗ</w:t>
                            </w:r>
                            <w:proofErr w:type="spellEnd"/>
                            <w:r w:rsidRPr="005A2712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trợ</w:t>
                            </w:r>
                            <w:proofErr w:type="spellEnd"/>
                            <w:r w:rsidRPr="005A2712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tài</w:t>
                            </w:r>
                            <w:proofErr w:type="spellEnd"/>
                            <w:r w:rsidRPr="005A2712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chính</w:t>
                            </w:r>
                            <w:proofErr w:type="spellEnd"/>
                            <w:r w:rsidRPr="005A2712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</w:p>
                          <w:p w14:paraId="724BCF4E" w14:textId="5F0E2746" w:rsidR="003B7A9C" w:rsidRPr="005A2712" w:rsidRDefault="003B7A9C" w:rsidP="0053605E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nên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xin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vào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tháng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10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cu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ba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ừ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ph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liên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bang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bang,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đích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tiên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FAFSA. FAFSA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vi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Free Application for Federal Student Aid (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Đăng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mi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ễ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ph</w:t>
                            </w:r>
                            <w:r w:rsidRPr="005A2712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í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liên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bang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4" w:history="1">
                              <w:r w:rsidR="00D84A36" w:rsidRPr="00AC5690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https://fafsa.ed.gov/</w:t>
                              </w:r>
                            </w:hyperlink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).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ph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xã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(SSN)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ẻ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trú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FAFSA.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Ph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huynh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ph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hai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li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ký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tên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thay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mình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Vì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SSN,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thì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ẫ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xin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FAFSA.</w:t>
                            </w:r>
                          </w:p>
                          <w:p w14:paraId="615CC544" w14:textId="77777777" w:rsidR="003B7A9C" w:rsidRPr="005A2712" w:rsidRDefault="003B7A9C" w:rsidP="0053605E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3F08AB21" w14:textId="77777777" w:rsidR="003B7A9C" w:rsidRPr="005A2712" w:rsidRDefault="003B7A9C" w:rsidP="005A2712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If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đã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SSN DACA,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vui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lòng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ử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FAFSA.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dành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đích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vi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ki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liên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bang, con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ph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dân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Hoa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Kỳ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trú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4A99DA45" w14:textId="77777777" w:rsidR="003B7A9C" w:rsidRPr="005A2712" w:rsidRDefault="003B7A9C" w:rsidP="005A2712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306F077E" w14:textId="671380A6" w:rsidR="003B7A9C" w:rsidRDefault="00644501" w:rsidP="0053605E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6445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644501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6445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644501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6445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644501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6445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An</w:t>
                            </w:r>
                            <w:proofErr w:type="gram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Xã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6445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644501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6445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64450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6445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ẫ</w:t>
                            </w:r>
                            <w:r w:rsidRPr="00644501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6445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6445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644501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6445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644501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xin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6445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6445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6445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644501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bang Washington (WASFA)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6445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6445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r w:rsidRPr="006445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644501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ki</w:t>
                            </w:r>
                            <w:r w:rsidRPr="006445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644501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6445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644501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6445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6445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644501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Cao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6445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ẳ</w:t>
                            </w:r>
                            <w:r w:rsidRPr="00644501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6445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644501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bang Washington.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Vui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lòng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truy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6445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644501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5" w:history="1">
                              <w:r w:rsidRPr="00FD0AB1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https://wsac.wa.gov/wasfa</w:t>
                              </w:r>
                            </w:hyperlink>
                            <w:r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6445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bi</w:t>
                            </w:r>
                            <w:r w:rsidRPr="006445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644501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thêm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 xml:space="preserve"> chi </w:t>
                            </w:r>
                            <w:proofErr w:type="spellStart"/>
                            <w:r w:rsidRPr="00644501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644501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644501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644501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3AB6222C" w14:textId="77777777" w:rsidR="00644501" w:rsidRPr="005A2712" w:rsidRDefault="00644501" w:rsidP="0053605E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2E7F34EE" w14:textId="77777777" w:rsidR="003B7A9C" w:rsidRPr="005A2712" w:rsidRDefault="003B7A9C" w:rsidP="0053605E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Khi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nói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g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ử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bên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cung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Cá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ty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bên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cung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Thu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“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bên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cung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”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trao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l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hoàn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thành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trên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6" w:history="1">
                              <w:r w:rsidRPr="005A2712">
                                <w:rPr>
                                  <w:rStyle w:val="Hyperlink"/>
                                  <w:sz w:val="24"/>
                                  <w:szCs w:val="26"/>
                                </w:rPr>
                                <w:t>theWashBoard.org</w:t>
                              </w:r>
                            </w:hyperlink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vì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đây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cách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tuy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ki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xin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611E653A" w14:textId="77777777" w:rsidR="003B7A9C" w:rsidRPr="005A2712" w:rsidRDefault="003B7A9C" w:rsidP="0053605E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661E48F2" w14:textId="77777777" w:rsidR="003B7A9C" w:rsidRPr="005A2712" w:rsidRDefault="003B7A9C" w:rsidP="0053605E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Hãy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nhân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bi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5A2712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thêm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thông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tin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6"/>
                              </w:rPr>
                              <w:t>tài</w:t>
                            </w:r>
                            <w:proofErr w:type="spellEnd"/>
                            <w:r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5A2712">
                              <w:rPr>
                                <w:sz w:val="24"/>
                                <w:szCs w:val="26"/>
                              </w:rPr>
                              <w:t xml:space="preserve">.  </w:t>
                            </w:r>
                          </w:p>
                          <w:p w14:paraId="32E154D1" w14:textId="77777777" w:rsidR="003B7A9C" w:rsidRPr="005A2712" w:rsidRDefault="003B7A9C" w:rsidP="005E3E86">
                            <w:pPr>
                              <w:spacing w:after="0" w:line="240" w:lineRule="auto"/>
                              <w:rPr>
                                <w:sz w:val="20"/>
                                <w:szCs w:val="26"/>
                              </w:rPr>
                            </w:pPr>
                          </w:p>
                          <w:p w14:paraId="097F94CB" w14:textId="77777777" w:rsidR="003B7A9C" w:rsidRPr="005A2712" w:rsidRDefault="003B7A9C" w:rsidP="005E3E86">
                            <w:pPr>
                              <w:spacing w:after="0" w:line="240" w:lineRule="auto"/>
                              <w:rPr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E3AA7" id="Text Box 2" o:spid="_x0000_s1028" type="#_x0000_t202" style="position:absolute;margin-left:0;margin-top:25.9pt;width:432.6pt;height:501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" filled="f" stroked="f">
                <v:textbox>
                  <w:txbxContent>
                    <w:p w14:paraId="7A4CE075" w14:textId="77777777" w:rsidR="003B7A9C" w:rsidRPr="005A2712" w:rsidRDefault="003B7A9C" w:rsidP="009B4D70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  <w:proofErr w:type="spellStart"/>
                      <w:r w:rsidRPr="005A2712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Cách</w:t>
                      </w:r>
                      <w:proofErr w:type="spellEnd"/>
                      <w:r w:rsidRPr="005A2712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đăng</w:t>
                      </w:r>
                      <w:proofErr w:type="spellEnd"/>
                      <w:r w:rsidRPr="005A2712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ký</w:t>
                      </w:r>
                      <w:proofErr w:type="spellEnd"/>
                      <w:r w:rsidRPr="005A2712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hỗ</w:t>
                      </w:r>
                      <w:proofErr w:type="spellEnd"/>
                      <w:r w:rsidRPr="005A2712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trợ</w:t>
                      </w:r>
                      <w:proofErr w:type="spellEnd"/>
                      <w:r w:rsidRPr="005A2712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tài</w:t>
                      </w:r>
                      <w:proofErr w:type="spellEnd"/>
                      <w:r w:rsidRPr="005A2712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chính</w:t>
                      </w:r>
                      <w:proofErr w:type="spellEnd"/>
                      <w:r w:rsidRPr="005A2712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</w:p>
                    <w:p w14:paraId="724BCF4E" w14:textId="5F0E2746" w:rsidR="003B7A9C" w:rsidRPr="005A2712" w:rsidRDefault="003B7A9C" w:rsidP="0053605E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B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5A2712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nên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n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5A2712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5A2712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xin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h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tr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tài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chính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vào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tháng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10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5A2712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năm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cu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5A2712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5A2712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ba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5A2712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v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5A2712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h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tr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tài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chính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ừ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chính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ph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liên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bang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ho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5A2712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ti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5A2712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bang,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đích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5A2712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5A2712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tiên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FAFSA. FAFSA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vi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5A2712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5A2712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5A2712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Free Application for Federal Student Aid (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Đăng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ký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h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tr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mi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ễ</w:t>
                      </w:r>
                      <w:r w:rsidRPr="005A2712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ph</w:t>
                      </w:r>
                      <w:r w:rsidRPr="005A2712">
                        <w:rPr>
                          <w:rFonts w:hint="eastAsia"/>
                          <w:sz w:val="24"/>
                          <w:szCs w:val="26"/>
                        </w:rPr>
                        <w:t>í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liên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bang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h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5A2712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hyperlink r:id="rId17" w:history="1">
                        <w:r w:rsidR="00D84A36" w:rsidRPr="00AC5690">
                          <w:rPr>
                            <w:rStyle w:val="Hyperlink"/>
                            <w:sz w:val="24"/>
                            <w:szCs w:val="26"/>
                          </w:rPr>
                          <w:t>https://fafsa.ed.gov/</w:t>
                        </w:r>
                      </w:hyperlink>
                      <w:r w:rsidRPr="005A2712">
                        <w:rPr>
                          <w:sz w:val="24"/>
                          <w:szCs w:val="26"/>
                        </w:rPr>
                        <w:t xml:space="preserve">).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H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5A2712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ph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5A2712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S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an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xã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h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5A2712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(SSN)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ho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5A2712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th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ẻ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th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5A2712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trú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nhân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n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5A2712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5A2712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FAFSA.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Ph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huynh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5A2712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ph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5A2712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m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5A2712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hai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tài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li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5A2712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này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ký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tên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thay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m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5A2712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mình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Vì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v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5A2712">
                        <w:rPr>
                          <w:sz w:val="24"/>
                          <w:szCs w:val="26"/>
                        </w:rPr>
                        <w:t>y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n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5A2712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b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5A2712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s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SSN,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nh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r w:rsidRPr="005A2712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5A2712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b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5A2712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thì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b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5A2712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v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ẫ</w:t>
                      </w:r>
                      <w:r w:rsidRPr="005A2712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th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n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5A2712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5A2712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xin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FAFSA.</w:t>
                      </w:r>
                    </w:p>
                    <w:p w14:paraId="615CC544" w14:textId="77777777" w:rsidR="003B7A9C" w:rsidRPr="005A2712" w:rsidRDefault="003B7A9C" w:rsidP="0053605E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3F08AB21" w14:textId="77777777" w:rsidR="003B7A9C" w:rsidRPr="005A2712" w:rsidRDefault="003B7A9C" w:rsidP="005A2712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5A2712">
                        <w:rPr>
                          <w:sz w:val="24"/>
                          <w:szCs w:val="26"/>
                        </w:rPr>
                        <w:t xml:space="preserve">If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N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5A2712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b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5A2712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đã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5A2712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5A2712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s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SSN DACA,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vui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lòng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s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ử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d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5A2712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s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này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n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5A2712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5A2712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FAFSA.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S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đó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ch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ỉ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dành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m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5A2712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đích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vi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5A2712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đi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5A2712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ki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5A2712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nh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5A2712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Tr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5A2712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liên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bang, con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b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5A2712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ph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5A2712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dân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Hoa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Kỳ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ho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5A2712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th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5A2712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trú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nhân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4A99DA45" w14:textId="77777777" w:rsidR="003B7A9C" w:rsidRPr="005A2712" w:rsidRDefault="003B7A9C" w:rsidP="005A2712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306F077E" w14:textId="671380A6" w:rsidR="003B7A9C" w:rsidRDefault="00644501" w:rsidP="0053605E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N</w:t>
                      </w:r>
                      <w:r w:rsidRPr="006445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644501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c</w:t>
                      </w:r>
                      <w:r w:rsidRPr="006445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644501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b</w:t>
                      </w:r>
                      <w:r w:rsidRPr="006445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644501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S</w:t>
                      </w:r>
                      <w:r w:rsidRPr="006445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gramStart"/>
                      <w:r w:rsidRPr="00644501">
                        <w:rPr>
                          <w:sz w:val="24"/>
                          <w:szCs w:val="26"/>
                        </w:rPr>
                        <w:t>An</w:t>
                      </w:r>
                      <w:proofErr w:type="gramEnd"/>
                      <w:r w:rsidRPr="0064450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Xã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h</w:t>
                      </w:r>
                      <w:r w:rsidRPr="006445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644501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h</w:t>
                      </w:r>
                      <w:r w:rsidRPr="006445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644501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v</w:t>
                      </w:r>
                      <w:r w:rsidRPr="006445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ẫ</w:t>
                      </w:r>
                      <w:r w:rsidRPr="00644501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th</w:t>
                      </w:r>
                      <w:r w:rsidRPr="006445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n</w:t>
                      </w:r>
                      <w:r w:rsidRPr="006445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644501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đ</w:t>
                      </w:r>
                      <w:r w:rsidRPr="006445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644501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xin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H</w:t>
                      </w:r>
                      <w:r w:rsidRPr="006445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tr</w:t>
                      </w:r>
                      <w:r w:rsidRPr="006445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Tài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chính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Ti</w:t>
                      </w:r>
                      <w:r w:rsidRPr="006445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644501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bang Washington (WASFA)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đ</w:t>
                      </w:r>
                      <w:r w:rsidRPr="006445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đ</w:t>
                      </w:r>
                      <w:r w:rsidRPr="006445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đi</w:t>
                      </w:r>
                      <w:r w:rsidRPr="006445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644501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ki</w:t>
                      </w:r>
                      <w:r w:rsidRPr="006445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644501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nh</w:t>
                      </w:r>
                      <w:r w:rsidRPr="006445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644501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Tr</w:t>
                      </w:r>
                      <w:r w:rsidRPr="006445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c</w:t>
                      </w:r>
                      <w:r w:rsidRPr="006445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644501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Cao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đ</w:t>
                      </w:r>
                      <w:r w:rsidRPr="006445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ẳ</w:t>
                      </w:r>
                      <w:r w:rsidRPr="00644501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Ti</w:t>
                      </w:r>
                      <w:r w:rsidRPr="006445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644501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bang Washington.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Vui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lòng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truy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c</w:t>
                      </w:r>
                      <w:r w:rsidRPr="006445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644501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</w:t>
                      </w:r>
                      <w:hyperlink r:id="rId18" w:history="1">
                        <w:r w:rsidRPr="00FD0AB1">
                          <w:rPr>
                            <w:rStyle w:val="Hyperlink"/>
                            <w:sz w:val="24"/>
                            <w:szCs w:val="26"/>
                          </w:rPr>
                          <w:t>https://wsac.wa.gov/wasfa</w:t>
                        </w:r>
                      </w:hyperlink>
                      <w:r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đ</w:t>
                      </w:r>
                      <w:r w:rsidRPr="006445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bi</w:t>
                      </w:r>
                      <w:r w:rsidRPr="006445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644501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thêm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 xml:space="preserve"> chi </w:t>
                      </w:r>
                      <w:proofErr w:type="spellStart"/>
                      <w:r w:rsidRPr="00644501">
                        <w:rPr>
                          <w:sz w:val="24"/>
                          <w:szCs w:val="26"/>
                        </w:rPr>
                        <w:t>ti</w:t>
                      </w:r>
                      <w:r w:rsidRPr="00644501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644501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644501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3AB6222C" w14:textId="77777777" w:rsidR="00644501" w:rsidRPr="005A2712" w:rsidRDefault="00644501" w:rsidP="0053605E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2E7F34EE" w14:textId="77777777" w:rsidR="003B7A9C" w:rsidRPr="005A2712" w:rsidRDefault="003B7A9C" w:rsidP="0053605E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r w:rsidRPr="005A2712">
                        <w:rPr>
                          <w:sz w:val="24"/>
                          <w:szCs w:val="26"/>
                        </w:rPr>
                        <w:t xml:space="preserve">Khi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nói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5A2712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h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5A2712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b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5A2712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th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5A2712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g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ử</w:t>
                      </w:r>
                      <w:r w:rsidRPr="005A2712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5A2712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tr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5A2712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ti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5A2712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bên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cung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5A2712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Cá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nhân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ch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ứ</w:t>
                      </w:r>
                      <w:r w:rsidRPr="005A2712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ty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nhân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5A2712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th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bên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cung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5A2712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h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5A2712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b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5A2712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Thu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5A2712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ng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“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bên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cung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5A2712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”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5A2712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5A2712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ng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5A2712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trao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h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5A2712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b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 w:rsidRPr="005A2712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M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5A2712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l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5A2712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n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ữ</w:t>
                      </w:r>
                      <w:r w:rsidRPr="005A2712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hoàn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thành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h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ồ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s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trên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hyperlink r:id="rId19" w:history="1">
                        <w:r w:rsidRPr="005A2712">
                          <w:rPr>
                            <w:rStyle w:val="Hyperlink"/>
                            <w:sz w:val="24"/>
                            <w:szCs w:val="26"/>
                          </w:rPr>
                          <w:t>theWashBoard.org</w:t>
                        </w:r>
                      </w:hyperlink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vì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đây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m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5A2712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cách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tuy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5A2712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v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r w:rsidRPr="005A2712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b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5A2712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5A2712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ki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5A2712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n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5A2712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5A2712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xin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h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5A2712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b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ổ</w:t>
                      </w:r>
                      <w:r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611E653A" w14:textId="77777777" w:rsidR="003B7A9C" w:rsidRPr="005A2712" w:rsidRDefault="003B7A9C" w:rsidP="0053605E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661E48F2" w14:textId="77777777" w:rsidR="003B7A9C" w:rsidRPr="005A2712" w:rsidRDefault="003B7A9C" w:rsidP="0053605E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Hãy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h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r w:rsidRPr="005A2712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nhân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v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5A2712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c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5A2712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tr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5A2712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bi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r w:rsidRPr="005A2712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thêm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thông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tin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v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h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  <w:szCs w:val="26"/>
                        </w:rPr>
                        <w:t>tr</w:t>
                      </w:r>
                      <w:r w:rsidRPr="005A2712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6"/>
                        </w:rPr>
                        <w:t>tài</w:t>
                      </w:r>
                      <w:proofErr w:type="spellEnd"/>
                      <w:r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6"/>
                        </w:rPr>
                        <w:t>chính</w:t>
                      </w:r>
                      <w:proofErr w:type="spellEnd"/>
                      <w:r w:rsidRPr="005A2712">
                        <w:rPr>
                          <w:sz w:val="24"/>
                          <w:szCs w:val="26"/>
                        </w:rPr>
                        <w:t xml:space="preserve">.  </w:t>
                      </w:r>
                    </w:p>
                    <w:p w14:paraId="32E154D1" w14:textId="77777777" w:rsidR="003B7A9C" w:rsidRPr="005A2712" w:rsidRDefault="003B7A9C" w:rsidP="005E3E86">
                      <w:pPr>
                        <w:spacing w:after="0" w:line="240" w:lineRule="auto"/>
                        <w:rPr>
                          <w:sz w:val="20"/>
                          <w:szCs w:val="26"/>
                        </w:rPr>
                      </w:pPr>
                    </w:p>
                    <w:p w14:paraId="097F94CB" w14:textId="77777777" w:rsidR="003B7A9C" w:rsidRPr="005A2712" w:rsidRDefault="003B7A9C" w:rsidP="005E3E86">
                      <w:pPr>
                        <w:spacing w:after="0" w:line="240" w:lineRule="auto"/>
                        <w:rPr>
                          <w:sz w:val="20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64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1DD8B2" wp14:editId="7341980D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4631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631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C1CEA" w14:textId="77777777" w:rsidR="003B7A9C" w:rsidRPr="0083164C" w:rsidRDefault="003B7A9C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Pr="0083164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DD8B2" id="Text Box 8" o:spid="_x0000_s1029" type="#_x0000_t202" style="position:absolute;margin-left:524.75pt;margin-top:523.2pt;width:575.9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" fillcolor="#c59dc3 [1945]" stroked="f" strokeweight=".5pt">
                <v:textbox>
                  <w:txbxContent>
                    <w:p w14:paraId="399C1CEA" w14:textId="77777777" w:rsidR="003B7A9C" w:rsidRPr="0083164C" w:rsidRDefault="003B7A9C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Pr="0083164C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988164" wp14:editId="01A8C4EE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80182" w14:textId="4FB9FA3C" w:rsidR="003B7A9C" w:rsidRPr="00981E73" w:rsidRDefault="003B7A9C" w:rsidP="00AC1CED">
                            <w:pPr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Cách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t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ố</w:t>
                            </w:r>
                            <w:r w:rsidRPr="005A2712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nh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ấ</w:t>
                            </w:r>
                            <w:r w:rsidRPr="005A2712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nghiên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c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ứ</w:t>
                            </w:r>
                            <w:r w:rsidRPr="005A2712">
                              <w:rPr>
                                <w:sz w:val="24"/>
                              </w:rPr>
                              <w:t>u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Chi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phí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theo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5A2712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m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ộ</w:t>
                            </w:r>
                            <w:r w:rsidRPr="005A2712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tr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ườ</w:t>
                            </w:r>
                            <w:r w:rsidRPr="005A2712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5A2712"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5A2712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là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s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ử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d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ụ</w:t>
                            </w:r>
                            <w:r w:rsidRPr="005A2712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Công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c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ụ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tính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giá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ròng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c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ủ</w:t>
                            </w:r>
                            <w:r w:rsidRPr="005A2712">
                              <w:rPr>
                                <w:sz w:val="24"/>
                              </w:rPr>
                              <w:t>a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B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ộ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giáo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d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ụ</w:t>
                            </w:r>
                            <w:r w:rsidRPr="005A2712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Hoa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Kỳ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r w:rsidRPr="00DE4EC4">
                              <w:rPr>
                                <w:sz w:val="24"/>
                              </w:rPr>
                              <w:t>(</w:t>
                            </w:r>
                            <w:hyperlink r:id="rId20" w:history="1">
                              <w:r w:rsidR="00174B44" w:rsidRPr="00F81E12">
                                <w:rPr>
                                  <w:rStyle w:val="Hyperlink"/>
                                </w:rPr>
                                <w:t>https://collegecost.ed.gov/net-price</w:t>
                              </w:r>
                            </w:hyperlink>
                            <w:r w:rsidR="00174B44">
                              <w:t xml:space="preserve"> </w:t>
                            </w:r>
                            <w:r w:rsidRPr="00DE4EC4">
                              <w:rPr>
                                <w:sz w:val="24"/>
                              </w:rPr>
                              <w:t xml:space="preserve">).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Hãy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s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ử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d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ụ</w:t>
                            </w:r>
                            <w:r w:rsidRPr="005A2712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công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c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ụ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này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ướ</w:t>
                            </w:r>
                            <w:r w:rsidRPr="005A2712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tính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vi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ệ</w:t>
                            </w:r>
                            <w:r w:rsidRPr="005A2712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5A2712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m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ộ</w:t>
                            </w:r>
                            <w:r w:rsidRPr="005A2712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tr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ườ</w:t>
                            </w:r>
                            <w:r w:rsidRPr="005A2712">
                              <w:rPr>
                                <w:sz w:val="24"/>
                              </w:rPr>
                              <w:t>ng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ạ</w:t>
                            </w:r>
                            <w:r w:rsidRPr="005A2712">
                              <w:rPr>
                                <w:sz w:val="24"/>
                              </w:rPr>
                              <w:t>i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ọ</w:t>
                            </w:r>
                            <w:r w:rsidRPr="005A2712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có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th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ể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m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ấ</w:t>
                            </w:r>
                            <w:r w:rsidRPr="005A2712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bao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nhiêu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ti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ề</w:t>
                            </w:r>
                            <w:r w:rsidRPr="005A2712"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>Giá</w:t>
                            </w:r>
                            <w:proofErr w:type="spellEnd"/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>ròng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là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m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ộ</w:t>
                            </w:r>
                            <w:r w:rsidRPr="005A2712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thu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ậ</w:t>
                            </w:r>
                            <w:r w:rsidRPr="005A2712">
                              <w:rPr>
                                <w:sz w:val="24"/>
                              </w:rPr>
                              <w:t>t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ng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ữ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có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nghĩa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là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 xml:space="preserve">Chi </w:t>
                            </w:r>
                            <w:proofErr w:type="spellStart"/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>phí</w:t>
                            </w:r>
                            <w:proofErr w:type="spellEnd"/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>theo</w:t>
                            </w:r>
                            <w:proofErr w:type="spellEnd"/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>h</w:t>
                            </w:r>
                            <w:r w:rsidRPr="005A2712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</w:rPr>
                              <w:t>ọ</w:t>
                            </w:r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>tr</w:t>
                            </w:r>
                            <w:r w:rsidRPr="005A2712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</w:rPr>
                              <w:t>ừ</w:t>
                            </w:r>
                            <w:proofErr w:type="spellEnd"/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>đi</w:t>
                            </w:r>
                            <w:proofErr w:type="spellEnd"/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>b</w:t>
                            </w:r>
                            <w:r w:rsidRPr="005A2712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</w:rPr>
                              <w:t>ấ</w:t>
                            </w:r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>t</w:t>
                            </w:r>
                            <w:proofErr w:type="spellEnd"/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>kỳ</w:t>
                            </w:r>
                            <w:proofErr w:type="spellEnd"/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>kho</w:t>
                            </w:r>
                            <w:r w:rsidRPr="005A2712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</w:rPr>
                              <w:t>ả</w:t>
                            </w:r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>tr</w:t>
                            </w:r>
                            <w:r w:rsidRPr="005A2712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</w:rPr>
                              <w:t>ợ</w:t>
                            </w:r>
                            <w:proofErr w:type="spellEnd"/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>c</w:t>
                            </w:r>
                            <w:r w:rsidRPr="005A2712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</w:rPr>
                              <w:t>ấ</w:t>
                            </w:r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>p</w:t>
                            </w:r>
                            <w:proofErr w:type="spellEnd"/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>và</w:t>
                            </w:r>
                            <w:proofErr w:type="spellEnd"/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>h</w:t>
                            </w:r>
                            <w:r w:rsidRPr="005A2712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</w:rPr>
                              <w:t>ọ</w:t>
                            </w:r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>b</w:t>
                            </w:r>
                            <w:r w:rsidRPr="005A2712">
                              <w:rPr>
                                <w:rFonts w:ascii="Calibri" w:hAnsi="Calibri" w:cs="Calibri"/>
                                <w:b/>
                                <w:i/>
                                <w:sz w:val="24"/>
                              </w:rPr>
                              <w:t>ổ</w:t>
                            </w:r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>ng</w:t>
                            </w:r>
                            <w:proofErr w:type="spellEnd"/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b/>
                                <w:i/>
                                <w:sz w:val="24"/>
                              </w:rPr>
                              <w:t>nào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mà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sinh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viên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ủ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đi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ề</w:t>
                            </w:r>
                            <w:r w:rsidRPr="005A2712">
                              <w:rPr>
                                <w:sz w:val="24"/>
                              </w:rPr>
                              <w:t>u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ki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ệ</w:t>
                            </w:r>
                            <w:r w:rsidRPr="005A2712"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nh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ậ</w:t>
                            </w:r>
                            <w:r w:rsidRPr="005A2712">
                              <w:rPr>
                                <w:sz w:val="24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4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4"/>
                              </w:rPr>
                              <w:t>ượ</w:t>
                            </w:r>
                            <w:r w:rsidRPr="005A2712">
                              <w:rPr>
                                <w:sz w:val="24"/>
                              </w:rPr>
                              <w:t>c</w:t>
                            </w:r>
                            <w:proofErr w:type="spellEnd"/>
                            <w:r w:rsidRPr="00DE4EC4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88164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" filled="f" stroked="f" strokeweight=".5pt">
                <v:textbox>
                  <w:txbxContent>
                    <w:p w14:paraId="32380182" w14:textId="4FB9FA3C" w:rsidR="003B7A9C" w:rsidRPr="00981E73" w:rsidRDefault="003B7A9C" w:rsidP="00AC1CED">
                      <w:pPr>
                        <w:rPr>
                          <w:b/>
                          <w:sz w:val="28"/>
                        </w:rPr>
                      </w:pPr>
                      <w:proofErr w:type="spellStart"/>
                      <w:r w:rsidRPr="005A2712">
                        <w:rPr>
                          <w:sz w:val="24"/>
                        </w:rPr>
                        <w:t>Cách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t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ố</w:t>
                      </w:r>
                      <w:r w:rsidRPr="005A2712">
                        <w:rPr>
                          <w:sz w:val="24"/>
                        </w:rPr>
                        <w:t>t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nh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ấ</w:t>
                      </w:r>
                      <w:r w:rsidRPr="005A2712">
                        <w:rPr>
                          <w:sz w:val="24"/>
                        </w:rPr>
                        <w:t>t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nghiên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c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ứ</w:t>
                      </w:r>
                      <w:r w:rsidRPr="005A2712">
                        <w:rPr>
                          <w:sz w:val="24"/>
                        </w:rPr>
                        <w:t>u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Chi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phí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theo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h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5A2712">
                        <w:rPr>
                          <w:sz w:val="24"/>
                        </w:rPr>
                        <w:t>c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m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ộ</w:t>
                      </w:r>
                      <w:r w:rsidRPr="005A2712">
                        <w:rPr>
                          <w:sz w:val="24"/>
                        </w:rPr>
                        <w:t>t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tr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ườ</w:t>
                      </w:r>
                      <w:r w:rsidRPr="005A2712">
                        <w:rPr>
                          <w:sz w:val="24"/>
                        </w:rPr>
                        <w:t>ng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5A2712">
                        <w:rPr>
                          <w:sz w:val="24"/>
                        </w:rPr>
                        <w:t>i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h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5A2712">
                        <w:rPr>
                          <w:sz w:val="24"/>
                        </w:rPr>
                        <w:t>c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là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s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ử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d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ụ</w:t>
                      </w:r>
                      <w:r w:rsidRPr="005A2712">
                        <w:rPr>
                          <w:sz w:val="24"/>
                        </w:rPr>
                        <w:t>ng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Công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c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ụ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tính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giá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ròng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c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ủ</w:t>
                      </w:r>
                      <w:r w:rsidRPr="005A2712">
                        <w:rPr>
                          <w:sz w:val="24"/>
                        </w:rPr>
                        <w:t>a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B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ộ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giáo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d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ụ</w:t>
                      </w:r>
                      <w:r w:rsidRPr="005A2712">
                        <w:rPr>
                          <w:sz w:val="24"/>
                        </w:rPr>
                        <w:t>c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Hoa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Kỳ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r w:rsidRPr="00DE4EC4">
                        <w:rPr>
                          <w:sz w:val="24"/>
                        </w:rPr>
                        <w:t>(</w:t>
                      </w:r>
                      <w:hyperlink r:id="rId21" w:history="1">
                        <w:r w:rsidR="00174B44" w:rsidRPr="00F81E12">
                          <w:rPr>
                            <w:rStyle w:val="Hyperlink"/>
                          </w:rPr>
                          <w:t>https://collegecost.ed.gov/net-price</w:t>
                        </w:r>
                      </w:hyperlink>
                      <w:r w:rsidR="00174B44">
                        <w:t xml:space="preserve"> </w:t>
                      </w:r>
                      <w:r w:rsidRPr="00DE4EC4">
                        <w:rPr>
                          <w:sz w:val="24"/>
                        </w:rPr>
                        <w:t xml:space="preserve">).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Hãy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s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ử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d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ụ</w:t>
                      </w:r>
                      <w:r w:rsidRPr="005A2712">
                        <w:rPr>
                          <w:sz w:val="24"/>
                        </w:rPr>
                        <w:t>ng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công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c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ụ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này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rFonts w:ascii="Calibri" w:hAnsi="Calibri" w:cs="Calibri"/>
                          <w:sz w:val="24"/>
                        </w:rPr>
                        <w:t>ướ</w:t>
                      </w:r>
                      <w:r w:rsidRPr="005A2712">
                        <w:rPr>
                          <w:sz w:val="24"/>
                        </w:rPr>
                        <w:t>c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tính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vi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ệ</w:t>
                      </w:r>
                      <w:r w:rsidRPr="005A2712">
                        <w:rPr>
                          <w:sz w:val="24"/>
                        </w:rPr>
                        <w:t>c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h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5A2712">
                        <w:rPr>
                          <w:sz w:val="24"/>
                        </w:rPr>
                        <w:t>c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m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ộ</w:t>
                      </w:r>
                      <w:r w:rsidRPr="005A2712">
                        <w:rPr>
                          <w:sz w:val="24"/>
                        </w:rPr>
                        <w:t>t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tr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ườ</w:t>
                      </w:r>
                      <w:r w:rsidRPr="005A2712">
                        <w:rPr>
                          <w:sz w:val="24"/>
                        </w:rPr>
                        <w:t>ng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ạ</w:t>
                      </w:r>
                      <w:r w:rsidRPr="005A2712">
                        <w:rPr>
                          <w:sz w:val="24"/>
                        </w:rPr>
                        <w:t>i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h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ọ</w:t>
                      </w:r>
                      <w:r w:rsidRPr="005A2712">
                        <w:rPr>
                          <w:sz w:val="24"/>
                        </w:rPr>
                        <w:t>c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có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th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ể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m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ấ</w:t>
                      </w:r>
                      <w:r w:rsidRPr="005A2712">
                        <w:rPr>
                          <w:sz w:val="24"/>
                        </w:rPr>
                        <w:t>t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bao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nhiêu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ti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ề</w:t>
                      </w:r>
                      <w:r w:rsidRPr="005A2712">
                        <w:rPr>
                          <w:sz w:val="24"/>
                        </w:rPr>
                        <w:t>n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Pr="005A2712">
                        <w:rPr>
                          <w:b/>
                          <w:i/>
                          <w:sz w:val="24"/>
                        </w:rPr>
                        <w:t>Giá</w:t>
                      </w:r>
                      <w:proofErr w:type="spellEnd"/>
                      <w:r w:rsidRPr="005A2712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b/>
                          <w:i/>
                          <w:sz w:val="24"/>
                        </w:rPr>
                        <w:t>ròng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là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m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ộ</w:t>
                      </w:r>
                      <w:r w:rsidRPr="005A2712">
                        <w:rPr>
                          <w:sz w:val="24"/>
                        </w:rPr>
                        <w:t>t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thu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ậ</w:t>
                      </w:r>
                      <w:r w:rsidRPr="005A2712">
                        <w:rPr>
                          <w:sz w:val="24"/>
                        </w:rPr>
                        <w:t>t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ng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ữ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có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nghĩa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là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r w:rsidRPr="005A2712">
                        <w:rPr>
                          <w:b/>
                          <w:i/>
                          <w:sz w:val="24"/>
                        </w:rPr>
                        <w:t xml:space="preserve">Chi </w:t>
                      </w:r>
                      <w:proofErr w:type="spellStart"/>
                      <w:r w:rsidRPr="005A2712">
                        <w:rPr>
                          <w:b/>
                          <w:i/>
                          <w:sz w:val="24"/>
                        </w:rPr>
                        <w:t>phí</w:t>
                      </w:r>
                      <w:proofErr w:type="spellEnd"/>
                      <w:r w:rsidRPr="005A2712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b/>
                          <w:i/>
                          <w:sz w:val="24"/>
                        </w:rPr>
                        <w:t>theo</w:t>
                      </w:r>
                      <w:proofErr w:type="spellEnd"/>
                      <w:r w:rsidRPr="005A2712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b/>
                          <w:i/>
                          <w:sz w:val="24"/>
                        </w:rPr>
                        <w:t>h</w:t>
                      </w:r>
                      <w:r w:rsidRPr="005A2712">
                        <w:rPr>
                          <w:rFonts w:ascii="Calibri" w:hAnsi="Calibri" w:cs="Calibri"/>
                          <w:b/>
                          <w:i/>
                          <w:sz w:val="24"/>
                        </w:rPr>
                        <w:t>ọ</w:t>
                      </w:r>
                      <w:r w:rsidRPr="005A2712">
                        <w:rPr>
                          <w:b/>
                          <w:i/>
                          <w:sz w:val="24"/>
                        </w:rPr>
                        <w:t>c</w:t>
                      </w:r>
                      <w:proofErr w:type="spellEnd"/>
                      <w:r w:rsidRPr="005A2712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b/>
                          <w:i/>
                          <w:sz w:val="24"/>
                        </w:rPr>
                        <w:t>tr</w:t>
                      </w:r>
                      <w:r w:rsidRPr="005A2712">
                        <w:rPr>
                          <w:rFonts w:ascii="Calibri" w:hAnsi="Calibri" w:cs="Calibri"/>
                          <w:b/>
                          <w:i/>
                          <w:sz w:val="24"/>
                        </w:rPr>
                        <w:t>ừ</w:t>
                      </w:r>
                      <w:proofErr w:type="spellEnd"/>
                      <w:r w:rsidRPr="005A2712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b/>
                          <w:i/>
                          <w:sz w:val="24"/>
                        </w:rPr>
                        <w:t>đi</w:t>
                      </w:r>
                      <w:proofErr w:type="spellEnd"/>
                      <w:r w:rsidRPr="005A2712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b/>
                          <w:i/>
                          <w:sz w:val="24"/>
                        </w:rPr>
                        <w:t>b</w:t>
                      </w:r>
                      <w:r w:rsidRPr="005A2712">
                        <w:rPr>
                          <w:rFonts w:ascii="Calibri" w:hAnsi="Calibri" w:cs="Calibri"/>
                          <w:b/>
                          <w:i/>
                          <w:sz w:val="24"/>
                        </w:rPr>
                        <w:t>ấ</w:t>
                      </w:r>
                      <w:r w:rsidRPr="005A2712">
                        <w:rPr>
                          <w:b/>
                          <w:i/>
                          <w:sz w:val="24"/>
                        </w:rPr>
                        <w:t>t</w:t>
                      </w:r>
                      <w:proofErr w:type="spellEnd"/>
                      <w:r w:rsidRPr="005A2712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b/>
                          <w:i/>
                          <w:sz w:val="24"/>
                        </w:rPr>
                        <w:t>kỳ</w:t>
                      </w:r>
                      <w:proofErr w:type="spellEnd"/>
                      <w:r w:rsidRPr="005A2712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b/>
                          <w:i/>
                          <w:sz w:val="24"/>
                        </w:rPr>
                        <w:t>kho</w:t>
                      </w:r>
                      <w:r w:rsidRPr="005A2712">
                        <w:rPr>
                          <w:rFonts w:ascii="Calibri" w:hAnsi="Calibri" w:cs="Calibri"/>
                          <w:b/>
                          <w:i/>
                          <w:sz w:val="24"/>
                        </w:rPr>
                        <w:t>ả</w:t>
                      </w:r>
                      <w:r w:rsidRPr="005A2712">
                        <w:rPr>
                          <w:b/>
                          <w:i/>
                          <w:sz w:val="24"/>
                        </w:rPr>
                        <w:t>n</w:t>
                      </w:r>
                      <w:proofErr w:type="spellEnd"/>
                      <w:r w:rsidRPr="005A2712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b/>
                          <w:i/>
                          <w:sz w:val="24"/>
                        </w:rPr>
                        <w:t>tr</w:t>
                      </w:r>
                      <w:r w:rsidRPr="005A2712">
                        <w:rPr>
                          <w:rFonts w:ascii="Calibri" w:hAnsi="Calibri" w:cs="Calibri"/>
                          <w:b/>
                          <w:i/>
                          <w:sz w:val="24"/>
                        </w:rPr>
                        <w:t>ợ</w:t>
                      </w:r>
                      <w:proofErr w:type="spellEnd"/>
                      <w:r w:rsidRPr="005A2712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b/>
                          <w:i/>
                          <w:sz w:val="24"/>
                        </w:rPr>
                        <w:t>c</w:t>
                      </w:r>
                      <w:r w:rsidRPr="005A2712">
                        <w:rPr>
                          <w:rFonts w:ascii="Calibri" w:hAnsi="Calibri" w:cs="Calibri"/>
                          <w:b/>
                          <w:i/>
                          <w:sz w:val="24"/>
                        </w:rPr>
                        <w:t>ấ</w:t>
                      </w:r>
                      <w:r w:rsidRPr="005A2712">
                        <w:rPr>
                          <w:b/>
                          <w:i/>
                          <w:sz w:val="24"/>
                        </w:rPr>
                        <w:t>p</w:t>
                      </w:r>
                      <w:proofErr w:type="spellEnd"/>
                      <w:r w:rsidRPr="005A2712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b/>
                          <w:i/>
                          <w:sz w:val="24"/>
                        </w:rPr>
                        <w:t>và</w:t>
                      </w:r>
                      <w:proofErr w:type="spellEnd"/>
                      <w:r w:rsidRPr="005A2712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b/>
                          <w:i/>
                          <w:sz w:val="24"/>
                        </w:rPr>
                        <w:t>h</w:t>
                      </w:r>
                      <w:r w:rsidRPr="005A2712">
                        <w:rPr>
                          <w:rFonts w:ascii="Calibri" w:hAnsi="Calibri" w:cs="Calibri"/>
                          <w:b/>
                          <w:i/>
                          <w:sz w:val="24"/>
                        </w:rPr>
                        <w:t>ọ</w:t>
                      </w:r>
                      <w:r w:rsidRPr="005A2712">
                        <w:rPr>
                          <w:b/>
                          <w:i/>
                          <w:sz w:val="24"/>
                        </w:rPr>
                        <w:t>c</w:t>
                      </w:r>
                      <w:proofErr w:type="spellEnd"/>
                      <w:r w:rsidRPr="005A2712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b/>
                          <w:i/>
                          <w:sz w:val="24"/>
                        </w:rPr>
                        <w:t>b</w:t>
                      </w:r>
                      <w:r w:rsidRPr="005A2712">
                        <w:rPr>
                          <w:rFonts w:ascii="Calibri" w:hAnsi="Calibri" w:cs="Calibri"/>
                          <w:b/>
                          <w:i/>
                          <w:sz w:val="24"/>
                        </w:rPr>
                        <w:t>ổ</w:t>
                      </w:r>
                      <w:r w:rsidRPr="005A2712">
                        <w:rPr>
                          <w:b/>
                          <w:i/>
                          <w:sz w:val="24"/>
                        </w:rPr>
                        <w:t>ng</w:t>
                      </w:r>
                      <w:proofErr w:type="spellEnd"/>
                      <w:r w:rsidRPr="005A2712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b/>
                          <w:i/>
                          <w:sz w:val="24"/>
                        </w:rPr>
                        <w:t>nào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mà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sinh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viên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ủ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đi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ề</w:t>
                      </w:r>
                      <w:r w:rsidRPr="005A2712">
                        <w:rPr>
                          <w:sz w:val="24"/>
                        </w:rPr>
                        <w:t>u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ki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ệ</w:t>
                      </w:r>
                      <w:r w:rsidRPr="005A2712">
                        <w:rPr>
                          <w:sz w:val="24"/>
                        </w:rPr>
                        <w:t>n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nh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ậ</w:t>
                      </w:r>
                      <w:r w:rsidRPr="005A2712">
                        <w:rPr>
                          <w:sz w:val="24"/>
                        </w:rPr>
                        <w:t>n</w:t>
                      </w:r>
                      <w:proofErr w:type="spellEnd"/>
                      <w:r w:rsidRPr="005A2712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4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4"/>
                        </w:rPr>
                        <w:t>ượ</w:t>
                      </w:r>
                      <w:r w:rsidRPr="005A2712">
                        <w:rPr>
                          <w:sz w:val="24"/>
                        </w:rPr>
                        <w:t>c</w:t>
                      </w:r>
                      <w:proofErr w:type="spellEnd"/>
                      <w:r w:rsidRPr="00DE4EC4">
                        <w:rPr>
                          <w:sz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978BA5" wp14:editId="4AD500B9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8D0E6" w14:textId="77777777" w:rsidR="003B7A9C" w:rsidRPr="00685C13" w:rsidRDefault="000C71D8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tr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D43075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978BA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" fillcolor="white [3201]" strokecolor="#f2f2f2 [3052]" strokeweight=".5pt">
                <v:textbox>
                  <w:txbxContent>
                    <w:p w14:paraId="4758D0E6" w14:textId="77777777" w:rsidR="003B7A9C" w:rsidRPr="00685C13" w:rsidRDefault="000C71D8">
                      <w:pPr>
                        <w:rPr>
                          <w:sz w:val="28"/>
                        </w:rPr>
                      </w:pPr>
                      <w:proofErr w:type="spellStart"/>
                      <w:r w:rsidRPr="00D43075">
                        <w:rPr>
                          <w:sz w:val="28"/>
                        </w:rPr>
                        <w:t>Chèn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tr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D43075">
                        <w:rPr>
                          <w:sz w:val="28"/>
                        </w:rPr>
                        <w:t>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8899EF5" wp14:editId="02A41079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4A890FBD" w14:textId="77777777" w:rsidR="003B7A9C" w:rsidRDefault="000C71D8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CB0AB0">
                              <w:rPr>
                                <w:sz w:val="28"/>
                              </w:rPr>
                              <w:t xml:space="preserve">Thông tin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c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CB0AB0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tr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CB0AB0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3B7A9C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3B7A9C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72DA1C0" w14:textId="77777777" w:rsidR="003B7A9C" w:rsidRPr="00874387" w:rsidRDefault="003B7A9C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7CA2FF4A" w14:textId="77777777" w:rsidR="003B7A9C" w:rsidRDefault="000C71D8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3B7A9C" w:rsidRPr="00874387">
                              <w:rPr>
                                <w:sz w:val="28"/>
                              </w:rPr>
                              <w:t>:</w:t>
                            </w:r>
                            <w:r w:rsidR="003B7A9C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3B7A9C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428B119" w14:textId="77777777" w:rsidR="003B7A9C" w:rsidRDefault="003B7A9C" w:rsidP="00874387">
                            <w:pPr>
                              <w:pStyle w:val="NoSpacing"/>
                            </w:pPr>
                          </w:p>
                          <w:p w14:paraId="781EBF41" w14:textId="77777777" w:rsidR="003B7A9C" w:rsidRDefault="003B7A9C" w:rsidP="00874387">
                            <w:pPr>
                              <w:pStyle w:val="NoSpacing"/>
                            </w:pPr>
                          </w:p>
                          <w:p w14:paraId="4E9C2323" w14:textId="77777777" w:rsidR="003B7A9C" w:rsidRPr="00F35BE3" w:rsidRDefault="000C71D8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CB0AB0">
                              <w:rPr>
                                <w:sz w:val="28"/>
                              </w:rPr>
                              <w:t xml:space="preserve">Trung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d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CB0AB0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CB0AB0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CB0AB0">
                              <w:rPr>
                                <w:sz w:val="28"/>
                              </w:rPr>
                              <w:t>h</w:t>
                            </w:r>
                            <w:r w:rsidRPr="00CB0AB0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CB0AB0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3B7A9C" w:rsidRPr="00F35BE3">
                              <w:rPr>
                                <w:sz w:val="28"/>
                              </w:rPr>
                              <w:t>:</w:t>
                            </w:r>
                            <w:r w:rsidR="003B7A9C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3B7A9C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99EF5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" o:allowincell="f" filled="f" strokecolor="#f2f2f2 [3052]">
                <v:textbox inset="14.4pt,14.4pt,14.4pt,14.4pt">
                  <w:txbxContent>
                    <w:p w14:paraId="4A890FBD" w14:textId="77777777" w:rsidR="003B7A9C" w:rsidRDefault="000C71D8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CB0AB0">
                        <w:rPr>
                          <w:sz w:val="28"/>
                        </w:rPr>
                        <w:t xml:space="preserve">Thông tin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liên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c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CB0AB0">
                        <w:rPr>
                          <w:sz w:val="28"/>
                        </w:rPr>
                        <w:t>a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tr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CB0AB0">
                        <w:rPr>
                          <w:sz w:val="28"/>
                        </w:rPr>
                        <w:t>ng</w:t>
                      </w:r>
                      <w:proofErr w:type="spellEnd"/>
                      <w:r w:rsidR="003B7A9C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3B7A9C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072DA1C0" w14:textId="77777777" w:rsidR="003B7A9C" w:rsidRPr="00874387" w:rsidRDefault="003B7A9C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7CA2FF4A" w14:textId="77777777" w:rsidR="003B7A9C" w:rsidRDefault="000C71D8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3B7A9C" w:rsidRPr="00874387">
                        <w:rPr>
                          <w:sz w:val="28"/>
                        </w:rPr>
                        <w:t>:</w:t>
                      </w:r>
                      <w:r w:rsidR="003B7A9C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3B7A9C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1428B119" w14:textId="77777777" w:rsidR="003B7A9C" w:rsidRDefault="003B7A9C" w:rsidP="00874387">
                      <w:pPr>
                        <w:pStyle w:val="NoSpacing"/>
                      </w:pPr>
                    </w:p>
                    <w:p w14:paraId="781EBF41" w14:textId="77777777" w:rsidR="003B7A9C" w:rsidRDefault="003B7A9C" w:rsidP="00874387">
                      <w:pPr>
                        <w:pStyle w:val="NoSpacing"/>
                      </w:pPr>
                    </w:p>
                    <w:p w14:paraId="4E9C2323" w14:textId="77777777" w:rsidR="003B7A9C" w:rsidRPr="00F35BE3" w:rsidRDefault="000C71D8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CB0AB0">
                        <w:rPr>
                          <w:sz w:val="28"/>
                        </w:rPr>
                        <w:t xml:space="preserve">Trung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tâm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d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CB0AB0">
                        <w:rPr>
                          <w:sz w:val="28"/>
                        </w:rPr>
                        <w:t>y</w:t>
                      </w:r>
                      <w:proofErr w:type="spellEnd"/>
                      <w:r w:rsidRPr="00CB0AB0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CB0AB0">
                        <w:rPr>
                          <w:sz w:val="28"/>
                        </w:rPr>
                        <w:t>h</w:t>
                      </w:r>
                      <w:r w:rsidRPr="00CB0AB0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CB0AB0">
                        <w:rPr>
                          <w:sz w:val="28"/>
                        </w:rPr>
                        <w:t>c</w:t>
                      </w:r>
                      <w:proofErr w:type="spellEnd"/>
                      <w:r w:rsidR="003B7A9C" w:rsidRPr="00F35BE3">
                        <w:rPr>
                          <w:sz w:val="28"/>
                        </w:rPr>
                        <w:t>:</w:t>
                      </w:r>
                      <w:r w:rsidR="003B7A9C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3B7A9C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60BEB2CF" w14:textId="77777777" w:rsidR="001B2141" w:rsidRDefault="0083164C" w:rsidP="001B21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8A1E9" wp14:editId="2B084B14">
                <wp:simplePos x="0" y="0"/>
                <wp:positionH relativeFrom="column">
                  <wp:posOffset>9525</wp:posOffset>
                </wp:positionH>
                <wp:positionV relativeFrom="paragraph">
                  <wp:posOffset>146875</wp:posOffset>
                </wp:positionV>
                <wp:extent cx="2184400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03053" w14:textId="77777777" w:rsidR="003B7A9C" w:rsidRPr="005A2712" w:rsidRDefault="000C71D8" w:rsidP="00C7202C">
                            <w:pPr>
                              <w:pStyle w:val="Heading1"/>
                              <w:rPr>
                                <w:rFonts w:eastAsia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3"/>
                                <w:szCs w:val="23"/>
                              </w:rPr>
                              <w:t>TIN ĐỒN</w:t>
                            </w:r>
                            <w:r w:rsidR="003B7A9C" w:rsidRPr="000D6D43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3"/>
                                <w:szCs w:val="23"/>
                              </w:rPr>
                              <w:t>:</w:t>
                            </w:r>
                            <w:r w:rsidR="003B7A9C" w:rsidRPr="000D6D43">
                              <w:rPr>
                                <w:rFonts w:ascii="Myriad Pro" w:hAnsi="Myriad Pro" w:cs="Arial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B7A9C" w:rsidRPr="005A2712">
                              <w:rPr>
                                <w:b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Chi </w:t>
                            </w:r>
                            <w:proofErr w:type="spellStart"/>
                            <w:r w:rsidR="003B7A9C" w:rsidRPr="005A2712">
                              <w:rPr>
                                <w:b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>phí</w:t>
                            </w:r>
                            <w:proofErr w:type="spellEnd"/>
                            <w:r w:rsidR="003B7A9C" w:rsidRPr="005A2712">
                              <w:rPr>
                                <w:b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B7A9C" w:rsidRPr="005A2712">
                              <w:rPr>
                                <w:b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>theo</w:t>
                            </w:r>
                            <w:proofErr w:type="spellEnd"/>
                            <w:r w:rsidR="003B7A9C" w:rsidRPr="005A2712">
                              <w:rPr>
                                <w:b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B7A9C" w:rsidRPr="005A2712">
                              <w:rPr>
                                <w:b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>h</w:t>
                            </w:r>
                            <w:r w:rsidR="003B7A9C" w:rsidRPr="005A2712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>ọ</w:t>
                            </w:r>
                            <w:r w:rsidR="003B7A9C" w:rsidRPr="005A2712">
                              <w:rPr>
                                <w:b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="003B7A9C" w:rsidRPr="005A2712">
                              <w:rPr>
                                <w:b/>
                                <w:i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B7A9C" w:rsidRPr="005A2712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là</w:t>
                            </w:r>
                            <w:proofErr w:type="spellEnd"/>
                            <w:r w:rsidR="003B7A9C" w:rsidRPr="005A2712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B7A9C" w:rsidRPr="005A2712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s</w:t>
                            </w:r>
                            <w:r w:rsidR="003B7A9C" w:rsidRPr="005A2712">
                              <w:rPr>
                                <w:rFonts w:ascii="Calibri" w:hAnsi="Calibri" w:cs="Calibri"/>
                                <w:color w:val="000000" w:themeColor="text1"/>
                                <w:sz w:val="23"/>
                                <w:szCs w:val="23"/>
                              </w:rPr>
                              <w:t>ố</w:t>
                            </w:r>
                            <w:proofErr w:type="spellEnd"/>
                            <w:r w:rsidR="003B7A9C" w:rsidRPr="005A2712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B7A9C" w:rsidRPr="005A2712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ti</w:t>
                            </w:r>
                            <w:r w:rsidR="003B7A9C" w:rsidRPr="005A2712">
                              <w:rPr>
                                <w:rFonts w:ascii="Calibri" w:hAnsi="Calibri" w:cs="Calibri"/>
                                <w:color w:val="000000" w:themeColor="text1"/>
                                <w:sz w:val="23"/>
                                <w:szCs w:val="23"/>
                              </w:rPr>
                              <w:t>ề</w:t>
                            </w:r>
                            <w:r w:rsidR="003B7A9C" w:rsidRPr="005A2712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="003B7A9C" w:rsidRPr="005A2712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con </w:t>
                            </w:r>
                            <w:proofErr w:type="spellStart"/>
                            <w:r w:rsidR="003B7A9C" w:rsidRPr="005A2712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tôi</w:t>
                            </w:r>
                            <w:proofErr w:type="spellEnd"/>
                            <w:r w:rsidR="003B7A9C" w:rsidRPr="005A2712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B7A9C" w:rsidRPr="005A2712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s</w:t>
                            </w:r>
                            <w:r w:rsidR="003B7A9C" w:rsidRPr="005A2712">
                              <w:rPr>
                                <w:rFonts w:ascii="Calibri" w:hAnsi="Calibri" w:cs="Calibri"/>
                                <w:color w:val="000000" w:themeColor="text1"/>
                                <w:sz w:val="23"/>
                                <w:szCs w:val="23"/>
                              </w:rPr>
                              <w:t>ẽ</w:t>
                            </w:r>
                            <w:proofErr w:type="spellEnd"/>
                            <w:r w:rsidR="003B7A9C" w:rsidRPr="005A2712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B7A9C" w:rsidRPr="005A2712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ph</w:t>
                            </w:r>
                            <w:r w:rsidR="003B7A9C" w:rsidRPr="005A2712">
                              <w:rPr>
                                <w:rFonts w:ascii="Calibri" w:hAnsi="Calibri" w:cs="Calibri"/>
                                <w:color w:val="000000" w:themeColor="text1"/>
                                <w:sz w:val="23"/>
                                <w:szCs w:val="23"/>
                              </w:rPr>
                              <w:t>ả</w:t>
                            </w:r>
                            <w:r w:rsidR="003B7A9C" w:rsidRPr="005A2712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="003B7A9C" w:rsidRPr="005A2712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B7A9C" w:rsidRPr="005A2712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>tr</w:t>
                            </w:r>
                            <w:r w:rsidR="003B7A9C" w:rsidRPr="005A2712">
                              <w:rPr>
                                <w:rFonts w:ascii="Calibri" w:hAnsi="Calibri" w:cs="Calibri"/>
                                <w:color w:val="000000" w:themeColor="text1"/>
                                <w:sz w:val="23"/>
                                <w:szCs w:val="23"/>
                              </w:rPr>
                              <w:t>ả</w:t>
                            </w:r>
                            <w:proofErr w:type="spellEnd"/>
                            <w:r w:rsidR="003B7A9C" w:rsidRPr="005A2712">
                              <w:rPr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14:paraId="73EAB1BF" w14:textId="77777777" w:rsidR="003B7A9C" w:rsidRPr="000D6D43" w:rsidRDefault="003B7A9C" w:rsidP="000E0CED">
                            <w:pPr>
                              <w:spacing w:after="0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</w:p>
                          <w:p w14:paraId="0DB1E52D" w14:textId="77777777" w:rsidR="003B7A9C" w:rsidRPr="005A2712" w:rsidRDefault="000C71D8" w:rsidP="005A271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3"/>
                                <w:szCs w:val="23"/>
                              </w:rPr>
                              <w:t>THỰC TẾ</w:t>
                            </w:r>
                            <w:r w:rsidR="003B7A9C" w:rsidRPr="000D6D43">
                              <w:rPr>
                                <w:rFonts w:ascii="Myriad Pro" w:hAnsi="Myriad Pro" w:cs="Arial"/>
                                <w:color w:val="EA6312" w:themeColor="accent2"/>
                                <w:sz w:val="23"/>
                                <w:szCs w:val="23"/>
                              </w:rPr>
                              <w:t>:</w:t>
                            </w:r>
                            <w:r w:rsidR="003B7A9C" w:rsidRPr="000D6D43">
                              <w:rPr>
                                <w:rFonts w:ascii="Myriad Pro" w:hAnsi="Myriad Pro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Không</w:t>
                            </w:r>
                            <w:proofErr w:type="spellEnd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nh</w:t>
                            </w:r>
                            <w:r w:rsidR="003B7A9C"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ấ</w:t>
                            </w:r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t</w:t>
                            </w:r>
                            <w:proofErr w:type="spellEnd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thi</w:t>
                            </w:r>
                            <w:r w:rsidR="003B7A9C"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ế</w:t>
                            </w:r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t</w:t>
                            </w:r>
                            <w:proofErr w:type="spellEnd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nh</w:t>
                            </w:r>
                            <w:r w:rsidR="003B7A9C"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</w:t>
                            </w:r>
                            <w:proofErr w:type="spellEnd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v</w:t>
                            </w:r>
                            <w:r w:rsidR="003B7A9C"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ậ</w:t>
                            </w:r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y</w:t>
                            </w:r>
                            <w:proofErr w:type="spellEnd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H</w:t>
                            </w:r>
                            <w:r w:rsidR="003B7A9C"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ơ</w:t>
                            </w:r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 xml:space="preserve"> 80% </w:t>
                            </w:r>
                            <w:proofErr w:type="spellStart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sinh</w:t>
                            </w:r>
                            <w:proofErr w:type="spellEnd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viên</w:t>
                            </w:r>
                            <w:proofErr w:type="spellEnd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đ</w:t>
                            </w:r>
                            <w:r w:rsidR="003B7A9C"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h</w:t>
                            </w:r>
                            <w:r w:rsidR="003B7A9C"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ọ</w:t>
                            </w:r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nh</w:t>
                            </w:r>
                            <w:r w:rsidR="003B7A9C"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ậ</w:t>
                            </w:r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đ</w:t>
                            </w:r>
                            <w:r w:rsidR="003B7A9C"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ượ</w:t>
                            </w:r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h</w:t>
                            </w:r>
                            <w:r w:rsidR="003B7A9C"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ỗ</w:t>
                            </w:r>
                            <w:proofErr w:type="spellEnd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tr</w:t>
                            </w:r>
                            <w:r w:rsidR="003B7A9C"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ợ</w:t>
                            </w:r>
                            <w:proofErr w:type="spellEnd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tài</w:t>
                            </w:r>
                            <w:proofErr w:type="spellEnd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chính</w:t>
                            </w:r>
                            <w:proofErr w:type="spellEnd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đ</w:t>
                            </w:r>
                            <w:r w:rsidR="003B7A9C"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ể</w:t>
                            </w:r>
                            <w:proofErr w:type="spellEnd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giúp</w:t>
                            </w:r>
                            <w:proofErr w:type="spellEnd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h</w:t>
                            </w:r>
                            <w:r w:rsidR="003B7A9C"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ọ</w:t>
                            </w:r>
                            <w:proofErr w:type="spellEnd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tr</w:t>
                            </w:r>
                            <w:r w:rsidR="003B7A9C"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ả</w:t>
                            </w:r>
                            <w:proofErr w:type="spellEnd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ti</w:t>
                            </w:r>
                            <w:r w:rsidR="003B7A9C"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ề</w:t>
                            </w:r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cho</w:t>
                            </w:r>
                            <w:proofErr w:type="spellEnd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đ</w:t>
                            </w:r>
                            <w:r w:rsidR="003B7A9C"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h</w:t>
                            </w:r>
                            <w:r w:rsidR="003B7A9C"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ọ</w:t>
                            </w:r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="003B7A9C" w:rsidRPr="005A2712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7CB19B54" w14:textId="77777777" w:rsidR="003B7A9C" w:rsidRPr="005A2712" w:rsidRDefault="003B7A9C" w:rsidP="005A271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H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ỗ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tr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ợ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tài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chính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là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m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ộ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thu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ậ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ng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ữ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có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nghĩa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là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ấ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ả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s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ố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ti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ề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ừ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các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ngu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ồ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khác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ngoài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gia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đình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ượ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s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ử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d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ụ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ể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tr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ả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ti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ề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h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ọ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h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ọ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Có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4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lo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: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h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ọ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b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ổ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tr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ợ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ấ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v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ừ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h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ọ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v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ừ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làm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và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vay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ti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ề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44A0D742" w14:textId="77777777" w:rsidR="003B7A9C" w:rsidRPr="005A2712" w:rsidRDefault="003B7A9C" w:rsidP="005A271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H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ọ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b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ổ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là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ti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ề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ượ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trao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và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không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ph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ả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tr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ả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l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696ECEA0" w14:textId="77777777" w:rsidR="003B7A9C" w:rsidRPr="005A2712" w:rsidRDefault="003B7A9C" w:rsidP="005A271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Kho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ả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tr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ợ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ấ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là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ti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ề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ượ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trao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ể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chi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tr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ả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chi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phí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cho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h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ọ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Cũng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không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ph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ả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tr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ả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l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s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ố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ti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ề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này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ế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sinh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viên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hoàn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thành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khóa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h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ọ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thành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công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Tr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ợ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ấ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th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ườ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ượ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trao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cho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các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sinh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viên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có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gia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đình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không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có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nhi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ề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u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ti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ề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ể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chi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tr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ả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cho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h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ọ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3775D4D8" w14:textId="3D0581E5" w:rsidR="003B7A9C" w:rsidRPr="005A2712" w:rsidRDefault="003B7A9C" w:rsidP="005A2712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V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ừ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h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ọ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v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ừ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a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làm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là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ti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ề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nh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ậ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ượ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ể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chi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tr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ả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chi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phí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h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ọ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Thay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vì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nh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ậ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ượ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ti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ề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b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ki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ế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m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ượ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kho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ả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ti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ề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này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thông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qua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m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ộ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công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vi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ệ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3E73241B" w14:textId="77777777" w:rsidR="003B7A9C" w:rsidRPr="000D6D43" w:rsidRDefault="003B7A9C" w:rsidP="005A2712">
                            <w:pPr>
                              <w:rPr>
                                <w:rFonts w:ascii="Myriad Pro" w:hAnsi="Myriad Pro" w:cs="Arial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M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ộ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kho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ả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vay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là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ti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ề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ượ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ấ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p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ể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chi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tr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ả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chi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phí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cho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đ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h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ọ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nh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ư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ng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c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ầ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ph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ả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tr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ả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l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ạ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i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s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ố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ti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ề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này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kèm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lãi</w:t>
                            </w:r>
                            <w:proofErr w:type="spellEnd"/>
                            <w:r w:rsidRPr="005A271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5A2712">
                              <w:rPr>
                                <w:sz w:val="23"/>
                                <w:szCs w:val="23"/>
                              </w:rPr>
                              <w:t>su</w:t>
                            </w:r>
                            <w:r w:rsidRPr="005A2712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ấ</w:t>
                            </w:r>
                            <w:r w:rsidRPr="005A2712">
                              <w:rPr>
                                <w:sz w:val="23"/>
                                <w:szCs w:val="23"/>
                              </w:rPr>
                              <w:t>t</w:t>
                            </w:r>
                            <w:proofErr w:type="spellEnd"/>
                            <w:r w:rsidRPr="000D6D43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8A1E9" id="Text Box 9" o:spid="_x0000_s1033" type="#_x0000_t202" style="position:absolute;margin-left:.75pt;margin-top:11.55pt;width:172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" filled="f" stroked="f" strokeweight=".5pt">
                <v:textbox>
                  <w:txbxContent>
                    <w:p w14:paraId="3E203053" w14:textId="77777777" w:rsidR="003B7A9C" w:rsidRPr="005A2712" w:rsidRDefault="000C71D8" w:rsidP="00C7202C">
                      <w:pPr>
                        <w:pStyle w:val="Heading1"/>
                        <w:rPr>
                          <w:rFonts w:eastAsia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3"/>
                          <w:szCs w:val="23"/>
                        </w:rPr>
                        <w:t>TIN ĐỒN</w:t>
                      </w:r>
                      <w:r w:rsidR="003B7A9C" w:rsidRPr="000D6D43">
                        <w:rPr>
                          <w:rFonts w:ascii="Myriad Pro" w:hAnsi="Myriad Pro" w:cs="Arial"/>
                          <w:b/>
                          <w:color w:val="EA6312" w:themeColor="accent2"/>
                          <w:sz w:val="23"/>
                          <w:szCs w:val="23"/>
                        </w:rPr>
                        <w:t>:</w:t>
                      </w:r>
                      <w:r w:rsidR="003B7A9C" w:rsidRPr="000D6D43">
                        <w:rPr>
                          <w:rFonts w:ascii="Myriad Pro" w:hAnsi="Myriad Pro" w:cs="Arial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="003B7A9C" w:rsidRPr="005A2712">
                        <w:rPr>
                          <w:b/>
                          <w:i/>
                          <w:color w:val="000000" w:themeColor="text1"/>
                          <w:sz w:val="23"/>
                          <w:szCs w:val="23"/>
                        </w:rPr>
                        <w:t xml:space="preserve">Chi </w:t>
                      </w:r>
                      <w:proofErr w:type="spellStart"/>
                      <w:r w:rsidR="003B7A9C" w:rsidRPr="005A2712">
                        <w:rPr>
                          <w:b/>
                          <w:i/>
                          <w:color w:val="000000" w:themeColor="text1"/>
                          <w:sz w:val="23"/>
                          <w:szCs w:val="23"/>
                        </w:rPr>
                        <w:t>phí</w:t>
                      </w:r>
                      <w:proofErr w:type="spellEnd"/>
                      <w:r w:rsidR="003B7A9C" w:rsidRPr="005A2712">
                        <w:rPr>
                          <w:b/>
                          <w:i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B7A9C" w:rsidRPr="005A2712">
                        <w:rPr>
                          <w:b/>
                          <w:i/>
                          <w:color w:val="000000" w:themeColor="text1"/>
                          <w:sz w:val="23"/>
                          <w:szCs w:val="23"/>
                        </w:rPr>
                        <w:t>theo</w:t>
                      </w:r>
                      <w:proofErr w:type="spellEnd"/>
                      <w:r w:rsidR="003B7A9C" w:rsidRPr="005A2712">
                        <w:rPr>
                          <w:b/>
                          <w:i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B7A9C" w:rsidRPr="005A2712">
                        <w:rPr>
                          <w:b/>
                          <w:i/>
                          <w:color w:val="000000" w:themeColor="text1"/>
                          <w:sz w:val="23"/>
                          <w:szCs w:val="23"/>
                        </w:rPr>
                        <w:t>h</w:t>
                      </w:r>
                      <w:r w:rsidR="003B7A9C" w:rsidRPr="005A2712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23"/>
                          <w:szCs w:val="23"/>
                        </w:rPr>
                        <w:t>ọ</w:t>
                      </w:r>
                      <w:r w:rsidR="003B7A9C" w:rsidRPr="005A2712">
                        <w:rPr>
                          <w:b/>
                          <w:i/>
                          <w:color w:val="000000" w:themeColor="text1"/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="003B7A9C" w:rsidRPr="005A2712">
                        <w:rPr>
                          <w:b/>
                          <w:i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B7A9C" w:rsidRPr="005A2712">
                        <w:rPr>
                          <w:color w:val="000000" w:themeColor="text1"/>
                          <w:sz w:val="23"/>
                          <w:szCs w:val="23"/>
                        </w:rPr>
                        <w:t>là</w:t>
                      </w:r>
                      <w:proofErr w:type="spellEnd"/>
                      <w:r w:rsidR="003B7A9C" w:rsidRPr="005A2712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B7A9C" w:rsidRPr="005A2712">
                        <w:rPr>
                          <w:color w:val="000000" w:themeColor="text1"/>
                          <w:sz w:val="23"/>
                          <w:szCs w:val="23"/>
                        </w:rPr>
                        <w:t>s</w:t>
                      </w:r>
                      <w:r w:rsidR="003B7A9C" w:rsidRPr="005A2712">
                        <w:rPr>
                          <w:rFonts w:ascii="Calibri" w:hAnsi="Calibri" w:cs="Calibri"/>
                          <w:color w:val="000000" w:themeColor="text1"/>
                          <w:sz w:val="23"/>
                          <w:szCs w:val="23"/>
                        </w:rPr>
                        <w:t>ố</w:t>
                      </w:r>
                      <w:proofErr w:type="spellEnd"/>
                      <w:r w:rsidR="003B7A9C" w:rsidRPr="005A2712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B7A9C" w:rsidRPr="005A2712">
                        <w:rPr>
                          <w:color w:val="000000" w:themeColor="text1"/>
                          <w:sz w:val="23"/>
                          <w:szCs w:val="23"/>
                        </w:rPr>
                        <w:t>ti</w:t>
                      </w:r>
                      <w:r w:rsidR="003B7A9C" w:rsidRPr="005A2712">
                        <w:rPr>
                          <w:rFonts w:ascii="Calibri" w:hAnsi="Calibri" w:cs="Calibri"/>
                          <w:color w:val="000000" w:themeColor="text1"/>
                          <w:sz w:val="23"/>
                          <w:szCs w:val="23"/>
                        </w:rPr>
                        <w:t>ề</w:t>
                      </w:r>
                      <w:r w:rsidR="003B7A9C" w:rsidRPr="005A2712">
                        <w:rPr>
                          <w:color w:val="000000" w:themeColor="text1"/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="003B7A9C" w:rsidRPr="005A2712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 con </w:t>
                      </w:r>
                      <w:proofErr w:type="spellStart"/>
                      <w:r w:rsidR="003B7A9C" w:rsidRPr="005A2712">
                        <w:rPr>
                          <w:color w:val="000000" w:themeColor="text1"/>
                          <w:sz w:val="23"/>
                          <w:szCs w:val="23"/>
                        </w:rPr>
                        <w:t>tôi</w:t>
                      </w:r>
                      <w:proofErr w:type="spellEnd"/>
                      <w:r w:rsidR="003B7A9C" w:rsidRPr="005A2712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B7A9C" w:rsidRPr="005A2712">
                        <w:rPr>
                          <w:color w:val="000000" w:themeColor="text1"/>
                          <w:sz w:val="23"/>
                          <w:szCs w:val="23"/>
                        </w:rPr>
                        <w:t>s</w:t>
                      </w:r>
                      <w:r w:rsidR="003B7A9C" w:rsidRPr="005A2712">
                        <w:rPr>
                          <w:rFonts w:ascii="Calibri" w:hAnsi="Calibri" w:cs="Calibri"/>
                          <w:color w:val="000000" w:themeColor="text1"/>
                          <w:sz w:val="23"/>
                          <w:szCs w:val="23"/>
                        </w:rPr>
                        <w:t>ẽ</w:t>
                      </w:r>
                      <w:proofErr w:type="spellEnd"/>
                      <w:r w:rsidR="003B7A9C" w:rsidRPr="005A2712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B7A9C" w:rsidRPr="005A2712">
                        <w:rPr>
                          <w:color w:val="000000" w:themeColor="text1"/>
                          <w:sz w:val="23"/>
                          <w:szCs w:val="23"/>
                        </w:rPr>
                        <w:t>ph</w:t>
                      </w:r>
                      <w:r w:rsidR="003B7A9C" w:rsidRPr="005A2712">
                        <w:rPr>
                          <w:rFonts w:ascii="Calibri" w:hAnsi="Calibri" w:cs="Calibri"/>
                          <w:color w:val="000000" w:themeColor="text1"/>
                          <w:sz w:val="23"/>
                          <w:szCs w:val="23"/>
                        </w:rPr>
                        <w:t>ả</w:t>
                      </w:r>
                      <w:r w:rsidR="003B7A9C" w:rsidRPr="005A2712">
                        <w:rPr>
                          <w:color w:val="000000" w:themeColor="text1"/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="003B7A9C" w:rsidRPr="005A2712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B7A9C" w:rsidRPr="005A2712">
                        <w:rPr>
                          <w:color w:val="000000" w:themeColor="text1"/>
                          <w:sz w:val="23"/>
                          <w:szCs w:val="23"/>
                        </w:rPr>
                        <w:t>tr</w:t>
                      </w:r>
                      <w:r w:rsidR="003B7A9C" w:rsidRPr="005A2712">
                        <w:rPr>
                          <w:rFonts w:ascii="Calibri" w:hAnsi="Calibri" w:cs="Calibri"/>
                          <w:color w:val="000000" w:themeColor="text1"/>
                          <w:sz w:val="23"/>
                          <w:szCs w:val="23"/>
                        </w:rPr>
                        <w:t>ả</w:t>
                      </w:r>
                      <w:proofErr w:type="spellEnd"/>
                      <w:r w:rsidR="003B7A9C" w:rsidRPr="005A2712">
                        <w:rPr>
                          <w:color w:val="000000" w:themeColor="text1"/>
                          <w:sz w:val="23"/>
                          <w:szCs w:val="23"/>
                        </w:rPr>
                        <w:t xml:space="preserve">. </w:t>
                      </w:r>
                    </w:p>
                    <w:p w14:paraId="73EAB1BF" w14:textId="77777777" w:rsidR="003B7A9C" w:rsidRPr="000D6D43" w:rsidRDefault="003B7A9C" w:rsidP="000E0CED">
                      <w:pPr>
                        <w:spacing w:after="0"/>
                        <w:rPr>
                          <w:rFonts w:cs="Arial"/>
                          <w:sz w:val="23"/>
                          <w:szCs w:val="23"/>
                        </w:rPr>
                      </w:pPr>
                    </w:p>
                    <w:p w14:paraId="0DB1E52D" w14:textId="77777777" w:rsidR="003B7A9C" w:rsidRPr="005A2712" w:rsidRDefault="000C71D8" w:rsidP="005A2712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3"/>
                          <w:szCs w:val="23"/>
                        </w:rPr>
                        <w:t>THỰC TẾ</w:t>
                      </w:r>
                      <w:r w:rsidR="003B7A9C" w:rsidRPr="000D6D43">
                        <w:rPr>
                          <w:rFonts w:ascii="Myriad Pro" w:hAnsi="Myriad Pro" w:cs="Arial"/>
                          <w:color w:val="EA6312" w:themeColor="accent2"/>
                          <w:sz w:val="23"/>
                          <w:szCs w:val="23"/>
                        </w:rPr>
                        <w:t>:</w:t>
                      </w:r>
                      <w:r w:rsidR="003B7A9C" w:rsidRPr="000D6D43">
                        <w:rPr>
                          <w:rFonts w:ascii="Myriad Pro" w:hAnsi="Myriad Pro"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B7A9C" w:rsidRPr="005A2712">
                        <w:rPr>
                          <w:sz w:val="23"/>
                          <w:szCs w:val="23"/>
                        </w:rPr>
                        <w:t>Không</w:t>
                      </w:r>
                      <w:proofErr w:type="spellEnd"/>
                      <w:r w:rsidR="003B7A9C"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B7A9C" w:rsidRPr="005A2712">
                        <w:rPr>
                          <w:sz w:val="23"/>
                          <w:szCs w:val="23"/>
                        </w:rPr>
                        <w:t>nh</w:t>
                      </w:r>
                      <w:r w:rsidR="003B7A9C"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ấ</w:t>
                      </w:r>
                      <w:r w:rsidR="003B7A9C" w:rsidRPr="005A2712">
                        <w:rPr>
                          <w:sz w:val="23"/>
                          <w:szCs w:val="23"/>
                        </w:rPr>
                        <w:t>t</w:t>
                      </w:r>
                      <w:proofErr w:type="spellEnd"/>
                      <w:r w:rsidR="003B7A9C"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B7A9C" w:rsidRPr="005A2712">
                        <w:rPr>
                          <w:sz w:val="23"/>
                          <w:szCs w:val="23"/>
                        </w:rPr>
                        <w:t>thi</w:t>
                      </w:r>
                      <w:r w:rsidR="003B7A9C"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ế</w:t>
                      </w:r>
                      <w:r w:rsidR="003B7A9C" w:rsidRPr="005A2712">
                        <w:rPr>
                          <w:sz w:val="23"/>
                          <w:szCs w:val="23"/>
                        </w:rPr>
                        <w:t>t</w:t>
                      </w:r>
                      <w:proofErr w:type="spellEnd"/>
                      <w:r w:rsidR="003B7A9C"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B7A9C" w:rsidRPr="005A2712">
                        <w:rPr>
                          <w:sz w:val="23"/>
                          <w:szCs w:val="23"/>
                        </w:rPr>
                        <w:t>nh</w:t>
                      </w:r>
                      <w:r w:rsidR="003B7A9C"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</w:t>
                      </w:r>
                      <w:proofErr w:type="spellEnd"/>
                      <w:r w:rsidR="003B7A9C"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B7A9C" w:rsidRPr="005A2712">
                        <w:rPr>
                          <w:sz w:val="23"/>
                          <w:szCs w:val="23"/>
                        </w:rPr>
                        <w:t>v</w:t>
                      </w:r>
                      <w:r w:rsidR="003B7A9C"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ậ</w:t>
                      </w:r>
                      <w:r w:rsidR="003B7A9C" w:rsidRPr="005A2712">
                        <w:rPr>
                          <w:sz w:val="23"/>
                          <w:szCs w:val="23"/>
                        </w:rPr>
                        <w:t>y</w:t>
                      </w:r>
                      <w:proofErr w:type="spellEnd"/>
                      <w:r w:rsidR="003B7A9C" w:rsidRPr="005A2712">
                        <w:rPr>
                          <w:sz w:val="23"/>
                          <w:szCs w:val="23"/>
                        </w:rPr>
                        <w:t xml:space="preserve">. </w:t>
                      </w:r>
                      <w:proofErr w:type="spellStart"/>
                      <w:r w:rsidR="003B7A9C" w:rsidRPr="005A2712">
                        <w:rPr>
                          <w:sz w:val="23"/>
                          <w:szCs w:val="23"/>
                        </w:rPr>
                        <w:t>H</w:t>
                      </w:r>
                      <w:r w:rsidR="003B7A9C"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ơ</w:t>
                      </w:r>
                      <w:r w:rsidR="003B7A9C" w:rsidRPr="005A2712">
                        <w:rPr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="003B7A9C" w:rsidRPr="005A2712">
                        <w:rPr>
                          <w:sz w:val="23"/>
                          <w:szCs w:val="23"/>
                        </w:rPr>
                        <w:t xml:space="preserve"> 80% </w:t>
                      </w:r>
                      <w:proofErr w:type="spellStart"/>
                      <w:r w:rsidR="003B7A9C" w:rsidRPr="005A2712">
                        <w:rPr>
                          <w:sz w:val="23"/>
                          <w:szCs w:val="23"/>
                        </w:rPr>
                        <w:t>sinh</w:t>
                      </w:r>
                      <w:proofErr w:type="spellEnd"/>
                      <w:r w:rsidR="003B7A9C"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B7A9C" w:rsidRPr="005A2712">
                        <w:rPr>
                          <w:sz w:val="23"/>
                          <w:szCs w:val="23"/>
                        </w:rPr>
                        <w:t>viên</w:t>
                      </w:r>
                      <w:proofErr w:type="spellEnd"/>
                      <w:r w:rsidR="003B7A9C"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B7A9C" w:rsidRPr="005A2712">
                        <w:rPr>
                          <w:sz w:val="23"/>
                          <w:szCs w:val="23"/>
                        </w:rPr>
                        <w:t>đ</w:t>
                      </w:r>
                      <w:r w:rsidR="003B7A9C"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="003B7A9C" w:rsidRPr="005A2712">
                        <w:rPr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="003B7A9C"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B7A9C" w:rsidRPr="005A2712">
                        <w:rPr>
                          <w:sz w:val="23"/>
                          <w:szCs w:val="23"/>
                        </w:rPr>
                        <w:t>h</w:t>
                      </w:r>
                      <w:r w:rsidR="003B7A9C"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ọ</w:t>
                      </w:r>
                      <w:r w:rsidR="003B7A9C" w:rsidRPr="005A2712">
                        <w:rPr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="003B7A9C"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B7A9C" w:rsidRPr="005A2712">
                        <w:rPr>
                          <w:sz w:val="23"/>
                          <w:szCs w:val="23"/>
                        </w:rPr>
                        <w:t>nh</w:t>
                      </w:r>
                      <w:r w:rsidR="003B7A9C"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ậ</w:t>
                      </w:r>
                      <w:r w:rsidR="003B7A9C" w:rsidRPr="005A2712">
                        <w:rPr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="003B7A9C"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B7A9C" w:rsidRPr="005A2712">
                        <w:rPr>
                          <w:sz w:val="23"/>
                          <w:szCs w:val="23"/>
                        </w:rPr>
                        <w:t>đ</w:t>
                      </w:r>
                      <w:r w:rsidR="003B7A9C"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ượ</w:t>
                      </w:r>
                      <w:r w:rsidR="003B7A9C" w:rsidRPr="005A2712">
                        <w:rPr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="003B7A9C"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B7A9C" w:rsidRPr="005A2712">
                        <w:rPr>
                          <w:sz w:val="23"/>
                          <w:szCs w:val="23"/>
                        </w:rPr>
                        <w:t>h</w:t>
                      </w:r>
                      <w:r w:rsidR="003B7A9C"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ỗ</w:t>
                      </w:r>
                      <w:proofErr w:type="spellEnd"/>
                      <w:r w:rsidR="003B7A9C"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B7A9C" w:rsidRPr="005A2712">
                        <w:rPr>
                          <w:sz w:val="23"/>
                          <w:szCs w:val="23"/>
                        </w:rPr>
                        <w:t>tr</w:t>
                      </w:r>
                      <w:r w:rsidR="003B7A9C"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ợ</w:t>
                      </w:r>
                      <w:proofErr w:type="spellEnd"/>
                      <w:r w:rsidR="003B7A9C"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B7A9C" w:rsidRPr="005A2712">
                        <w:rPr>
                          <w:sz w:val="23"/>
                          <w:szCs w:val="23"/>
                        </w:rPr>
                        <w:t>tài</w:t>
                      </w:r>
                      <w:proofErr w:type="spellEnd"/>
                      <w:r w:rsidR="003B7A9C"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B7A9C" w:rsidRPr="005A2712">
                        <w:rPr>
                          <w:sz w:val="23"/>
                          <w:szCs w:val="23"/>
                        </w:rPr>
                        <w:t>chính</w:t>
                      </w:r>
                      <w:proofErr w:type="spellEnd"/>
                      <w:r w:rsidR="003B7A9C"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B7A9C" w:rsidRPr="005A2712">
                        <w:rPr>
                          <w:sz w:val="23"/>
                          <w:szCs w:val="23"/>
                        </w:rPr>
                        <w:t>đ</w:t>
                      </w:r>
                      <w:r w:rsidR="003B7A9C"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ể</w:t>
                      </w:r>
                      <w:proofErr w:type="spellEnd"/>
                      <w:r w:rsidR="003B7A9C"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B7A9C" w:rsidRPr="005A2712">
                        <w:rPr>
                          <w:sz w:val="23"/>
                          <w:szCs w:val="23"/>
                        </w:rPr>
                        <w:t>giúp</w:t>
                      </w:r>
                      <w:proofErr w:type="spellEnd"/>
                      <w:r w:rsidR="003B7A9C"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B7A9C" w:rsidRPr="005A2712">
                        <w:rPr>
                          <w:sz w:val="23"/>
                          <w:szCs w:val="23"/>
                        </w:rPr>
                        <w:t>h</w:t>
                      </w:r>
                      <w:r w:rsidR="003B7A9C"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ọ</w:t>
                      </w:r>
                      <w:proofErr w:type="spellEnd"/>
                      <w:r w:rsidR="003B7A9C"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B7A9C" w:rsidRPr="005A2712">
                        <w:rPr>
                          <w:sz w:val="23"/>
                          <w:szCs w:val="23"/>
                        </w:rPr>
                        <w:t>tr</w:t>
                      </w:r>
                      <w:r w:rsidR="003B7A9C"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ả</w:t>
                      </w:r>
                      <w:proofErr w:type="spellEnd"/>
                      <w:r w:rsidR="003B7A9C"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B7A9C" w:rsidRPr="005A2712">
                        <w:rPr>
                          <w:sz w:val="23"/>
                          <w:szCs w:val="23"/>
                        </w:rPr>
                        <w:t>ti</w:t>
                      </w:r>
                      <w:r w:rsidR="003B7A9C"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ề</w:t>
                      </w:r>
                      <w:r w:rsidR="003B7A9C" w:rsidRPr="005A2712">
                        <w:rPr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="003B7A9C"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B7A9C" w:rsidRPr="005A2712">
                        <w:rPr>
                          <w:sz w:val="23"/>
                          <w:szCs w:val="23"/>
                        </w:rPr>
                        <w:t>cho</w:t>
                      </w:r>
                      <w:proofErr w:type="spellEnd"/>
                      <w:r w:rsidR="003B7A9C"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B7A9C" w:rsidRPr="005A2712">
                        <w:rPr>
                          <w:sz w:val="23"/>
                          <w:szCs w:val="23"/>
                        </w:rPr>
                        <w:t>đ</w:t>
                      </w:r>
                      <w:r w:rsidR="003B7A9C"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="003B7A9C" w:rsidRPr="005A2712">
                        <w:rPr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="003B7A9C"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="003B7A9C" w:rsidRPr="005A2712">
                        <w:rPr>
                          <w:sz w:val="23"/>
                          <w:szCs w:val="23"/>
                        </w:rPr>
                        <w:t>h</w:t>
                      </w:r>
                      <w:r w:rsidR="003B7A9C"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ọ</w:t>
                      </w:r>
                      <w:r w:rsidR="003B7A9C" w:rsidRPr="005A2712">
                        <w:rPr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="003B7A9C" w:rsidRPr="005A2712">
                        <w:rPr>
                          <w:sz w:val="23"/>
                          <w:szCs w:val="23"/>
                        </w:rPr>
                        <w:t>.</w:t>
                      </w:r>
                    </w:p>
                    <w:p w14:paraId="7CB19B54" w14:textId="77777777" w:rsidR="003B7A9C" w:rsidRPr="005A2712" w:rsidRDefault="003B7A9C" w:rsidP="005A2712">
                      <w:pPr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H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ỗ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tr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ợ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tài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chính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là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m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ộ</w:t>
                      </w:r>
                      <w:r w:rsidRPr="005A2712">
                        <w:rPr>
                          <w:sz w:val="23"/>
                          <w:szCs w:val="23"/>
                        </w:rPr>
                        <w:t>t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thu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ậ</w:t>
                      </w:r>
                      <w:r w:rsidRPr="005A2712">
                        <w:rPr>
                          <w:sz w:val="23"/>
                          <w:szCs w:val="23"/>
                        </w:rPr>
                        <w:t>t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ng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ữ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có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nghĩa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là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ấ</w:t>
                      </w:r>
                      <w:r w:rsidRPr="005A2712">
                        <w:rPr>
                          <w:sz w:val="23"/>
                          <w:szCs w:val="23"/>
                        </w:rPr>
                        <w:t>t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c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ả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s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ố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ti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ề</w:t>
                      </w:r>
                      <w:r w:rsidRPr="005A2712">
                        <w:rPr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ừ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các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ngu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ồ</w:t>
                      </w:r>
                      <w:r w:rsidRPr="005A2712">
                        <w:rPr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khác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ngoài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gia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đình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ượ</w:t>
                      </w:r>
                      <w:r w:rsidRPr="005A2712">
                        <w:rPr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s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ử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d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ụ</w:t>
                      </w:r>
                      <w:r w:rsidRPr="005A2712">
                        <w:rPr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ể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tr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ả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ti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ề</w:t>
                      </w:r>
                      <w:r w:rsidRPr="005A2712">
                        <w:rPr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h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ọ</w:t>
                      </w:r>
                      <w:r w:rsidRPr="005A2712">
                        <w:rPr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5A2712">
                        <w:rPr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h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ọ</w:t>
                      </w:r>
                      <w:r w:rsidRPr="005A2712">
                        <w:rPr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.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Có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4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lo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5A2712">
                        <w:rPr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: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h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ọ</w:t>
                      </w:r>
                      <w:r w:rsidRPr="005A2712">
                        <w:rPr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b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ổ</w:t>
                      </w:r>
                      <w:r w:rsidRPr="005A2712">
                        <w:rPr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tr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ợ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c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ấ</w:t>
                      </w:r>
                      <w:r w:rsidRPr="005A2712">
                        <w:rPr>
                          <w:sz w:val="23"/>
                          <w:szCs w:val="23"/>
                        </w:rPr>
                        <w:t>p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v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ừ</w:t>
                      </w:r>
                      <w:r w:rsidRPr="005A2712">
                        <w:rPr>
                          <w:sz w:val="23"/>
                          <w:szCs w:val="23"/>
                        </w:rPr>
                        <w:t>a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h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ọ</w:t>
                      </w:r>
                      <w:r w:rsidRPr="005A2712">
                        <w:rPr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v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ừ</w:t>
                      </w:r>
                      <w:r w:rsidRPr="005A2712">
                        <w:rPr>
                          <w:sz w:val="23"/>
                          <w:szCs w:val="23"/>
                        </w:rPr>
                        <w:t>a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làm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và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vay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ti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ề</w:t>
                      </w:r>
                      <w:r w:rsidRPr="005A2712">
                        <w:rPr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>.</w:t>
                      </w:r>
                    </w:p>
                    <w:p w14:paraId="44A0D742" w14:textId="77777777" w:rsidR="003B7A9C" w:rsidRPr="005A2712" w:rsidRDefault="003B7A9C" w:rsidP="005A2712">
                      <w:pPr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H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ọ</w:t>
                      </w:r>
                      <w:r w:rsidRPr="005A2712">
                        <w:rPr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b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ổ</w:t>
                      </w:r>
                      <w:r w:rsidRPr="005A2712">
                        <w:rPr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là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ti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ề</w:t>
                      </w:r>
                      <w:r w:rsidRPr="005A2712">
                        <w:rPr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ượ</w:t>
                      </w:r>
                      <w:r w:rsidRPr="005A2712">
                        <w:rPr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trao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và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không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ph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ả</w:t>
                      </w:r>
                      <w:r w:rsidRPr="005A2712">
                        <w:rPr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tr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ả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l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5A2712">
                        <w:rPr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>.</w:t>
                      </w:r>
                    </w:p>
                    <w:p w14:paraId="696ECEA0" w14:textId="77777777" w:rsidR="003B7A9C" w:rsidRPr="005A2712" w:rsidRDefault="003B7A9C" w:rsidP="005A2712">
                      <w:pPr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Kho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ả</w:t>
                      </w:r>
                      <w:r w:rsidRPr="005A2712">
                        <w:rPr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tr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ợ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c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ấ</w:t>
                      </w:r>
                      <w:r w:rsidRPr="005A2712">
                        <w:rPr>
                          <w:sz w:val="23"/>
                          <w:szCs w:val="23"/>
                        </w:rPr>
                        <w:t>p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là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ti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ề</w:t>
                      </w:r>
                      <w:r w:rsidRPr="005A2712">
                        <w:rPr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ượ</w:t>
                      </w:r>
                      <w:r w:rsidRPr="005A2712">
                        <w:rPr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trao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ể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chi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tr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ả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chi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phí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cho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5A2712">
                        <w:rPr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h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ọ</w:t>
                      </w:r>
                      <w:r w:rsidRPr="005A2712">
                        <w:rPr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.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Cũng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không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ph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ả</w:t>
                      </w:r>
                      <w:r w:rsidRPr="005A2712">
                        <w:rPr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tr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ả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l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5A2712">
                        <w:rPr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s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ố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ti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ề</w:t>
                      </w:r>
                      <w:r w:rsidRPr="005A2712">
                        <w:rPr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này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n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ế</w:t>
                      </w:r>
                      <w:r w:rsidRPr="005A2712">
                        <w:rPr>
                          <w:sz w:val="23"/>
                          <w:szCs w:val="23"/>
                        </w:rPr>
                        <w:t>u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sinh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viên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hoàn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thành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khóa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h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ọ</w:t>
                      </w:r>
                      <w:r w:rsidRPr="005A2712">
                        <w:rPr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thành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công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.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Tr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ợ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c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ấ</w:t>
                      </w:r>
                      <w:r w:rsidRPr="005A2712">
                        <w:rPr>
                          <w:sz w:val="23"/>
                          <w:szCs w:val="23"/>
                        </w:rPr>
                        <w:t>p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th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ườ</w:t>
                      </w:r>
                      <w:r w:rsidRPr="005A2712">
                        <w:rPr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ượ</w:t>
                      </w:r>
                      <w:r w:rsidRPr="005A2712">
                        <w:rPr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trao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cho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các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sinh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viên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có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gia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đình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không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có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nhi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ề</w:t>
                      </w:r>
                      <w:r w:rsidRPr="005A2712">
                        <w:rPr>
                          <w:sz w:val="23"/>
                          <w:szCs w:val="23"/>
                        </w:rPr>
                        <w:t>u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ti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ề</w:t>
                      </w:r>
                      <w:r w:rsidRPr="005A2712">
                        <w:rPr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ể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chi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tr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ả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cho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5A2712">
                        <w:rPr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h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ọ</w:t>
                      </w:r>
                      <w:r w:rsidRPr="005A2712">
                        <w:rPr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>.</w:t>
                      </w:r>
                    </w:p>
                    <w:p w14:paraId="3775D4D8" w14:textId="3D0581E5" w:rsidR="003B7A9C" w:rsidRPr="005A2712" w:rsidRDefault="003B7A9C" w:rsidP="005A2712">
                      <w:pPr>
                        <w:rPr>
                          <w:sz w:val="23"/>
                          <w:szCs w:val="23"/>
                        </w:rPr>
                      </w:pP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V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ừ</w:t>
                      </w:r>
                      <w:r w:rsidRPr="005A2712">
                        <w:rPr>
                          <w:sz w:val="23"/>
                          <w:szCs w:val="23"/>
                        </w:rPr>
                        <w:t>a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h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ọ</w:t>
                      </w:r>
                      <w:r w:rsidRPr="005A2712">
                        <w:rPr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v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ừ</w:t>
                      </w:r>
                      <w:r w:rsidRPr="005A2712">
                        <w:rPr>
                          <w:sz w:val="23"/>
                          <w:szCs w:val="23"/>
                        </w:rPr>
                        <w:t>a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làm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là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ti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ề</w:t>
                      </w:r>
                      <w:r w:rsidRPr="005A2712">
                        <w:rPr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nh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ậ</w:t>
                      </w:r>
                      <w:r w:rsidRPr="005A2712">
                        <w:rPr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ượ</w:t>
                      </w:r>
                      <w:r w:rsidRPr="005A2712">
                        <w:rPr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ể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chi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tr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ả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chi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phí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5A2712">
                        <w:rPr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h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ọ</w:t>
                      </w:r>
                      <w:r w:rsidRPr="005A2712">
                        <w:rPr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.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Thay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vì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nh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ậ</w:t>
                      </w:r>
                      <w:r w:rsidRPr="005A2712">
                        <w:rPr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ượ</w:t>
                      </w:r>
                      <w:r w:rsidRPr="005A2712">
                        <w:rPr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ti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ề</w:t>
                      </w:r>
                      <w:r w:rsidRPr="005A2712">
                        <w:rPr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b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5A2712">
                        <w:rPr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ki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ế</w:t>
                      </w:r>
                      <w:r w:rsidRPr="005A2712">
                        <w:rPr>
                          <w:sz w:val="23"/>
                          <w:szCs w:val="23"/>
                        </w:rPr>
                        <w:t>m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ượ</w:t>
                      </w:r>
                      <w:r w:rsidRPr="005A2712">
                        <w:rPr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kho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ả</w:t>
                      </w:r>
                      <w:r w:rsidRPr="005A2712">
                        <w:rPr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ti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ề</w:t>
                      </w:r>
                      <w:r w:rsidRPr="005A2712">
                        <w:rPr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này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thông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qua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m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ộ</w:t>
                      </w:r>
                      <w:r w:rsidRPr="005A2712">
                        <w:rPr>
                          <w:sz w:val="23"/>
                          <w:szCs w:val="23"/>
                        </w:rPr>
                        <w:t>t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công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vi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ệ</w:t>
                      </w:r>
                      <w:r w:rsidRPr="005A2712">
                        <w:rPr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>.</w:t>
                      </w:r>
                    </w:p>
                    <w:p w14:paraId="3E73241B" w14:textId="77777777" w:rsidR="003B7A9C" w:rsidRPr="000D6D43" w:rsidRDefault="003B7A9C" w:rsidP="005A2712">
                      <w:pPr>
                        <w:rPr>
                          <w:rFonts w:ascii="Myriad Pro" w:hAnsi="Myriad Pro" w:cs="Arial"/>
                          <w:sz w:val="23"/>
                          <w:szCs w:val="23"/>
                        </w:rPr>
                      </w:pP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M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ộ</w:t>
                      </w:r>
                      <w:r w:rsidRPr="005A2712">
                        <w:rPr>
                          <w:sz w:val="23"/>
                          <w:szCs w:val="23"/>
                        </w:rPr>
                        <w:t>t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kho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ả</w:t>
                      </w:r>
                      <w:r w:rsidRPr="005A2712">
                        <w:rPr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vay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là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ti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ề</w:t>
                      </w:r>
                      <w:r w:rsidRPr="005A2712">
                        <w:rPr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ượ</w:t>
                      </w:r>
                      <w:r w:rsidRPr="005A2712">
                        <w:rPr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c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ấ</w:t>
                      </w:r>
                      <w:r w:rsidRPr="005A2712">
                        <w:rPr>
                          <w:sz w:val="23"/>
                          <w:szCs w:val="23"/>
                        </w:rPr>
                        <w:t>p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ể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chi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tr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ả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chi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phí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cho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đ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5A2712">
                        <w:rPr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h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ọ</w:t>
                      </w:r>
                      <w:r w:rsidRPr="005A2712">
                        <w:rPr>
                          <w:sz w:val="23"/>
                          <w:szCs w:val="23"/>
                        </w:rPr>
                        <w:t>c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nh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ư</w:t>
                      </w:r>
                      <w:r w:rsidRPr="005A2712">
                        <w:rPr>
                          <w:sz w:val="23"/>
                          <w:szCs w:val="23"/>
                        </w:rPr>
                        <w:t>ng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c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ầ</w:t>
                      </w:r>
                      <w:r w:rsidRPr="005A2712">
                        <w:rPr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ph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ả</w:t>
                      </w:r>
                      <w:r w:rsidRPr="005A2712">
                        <w:rPr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tr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ả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l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ạ</w:t>
                      </w:r>
                      <w:r w:rsidRPr="005A2712">
                        <w:rPr>
                          <w:sz w:val="23"/>
                          <w:szCs w:val="23"/>
                        </w:rPr>
                        <w:t>i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s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ố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ti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ề</w:t>
                      </w:r>
                      <w:r w:rsidRPr="005A2712">
                        <w:rPr>
                          <w:sz w:val="23"/>
                          <w:szCs w:val="23"/>
                        </w:rPr>
                        <w:t>n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này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kèm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lãi</w:t>
                      </w:r>
                      <w:proofErr w:type="spellEnd"/>
                      <w:r w:rsidRPr="005A2712">
                        <w:rPr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5A2712">
                        <w:rPr>
                          <w:sz w:val="23"/>
                          <w:szCs w:val="23"/>
                        </w:rPr>
                        <w:t>su</w:t>
                      </w:r>
                      <w:r w:rsidRPr="005A2712">
                        <w:rPr>
                          <w:rFonts w:ascii="Calibri" w:hAnsi="Calibri" w:cs="Calibri"/>
                          <w:sz w:val="23"/>
                          <w:szCs w:val="23"/>
                        </w:rPr>
                        <w:t>ấ</w:t>
                      </w:r>
                      <w:r w:rsidRPr="005A2712">
                        <w:rPr>
                          <w:sz w:val="23"/>
                          <w:szCs w:val="23"/>
                        </w:rPr>
                        <w:t>t</w:t>
                      </w:r>
                      <w:proofErr w:type="spellEnd"/>
                      <w:r w:rsidRPr="000D6D43">
                        <w:rPr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3605E" w:rsidRPr="00781C8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350A2A" wp14:editId="25D3ED89">
                <wp:simplePos x="0" y="0"/>
                <wp:positionH relativeFrom="column">
                  <wp:posOffset>2291763</wp:posOffset>
                </wp:positionH>
                <wp:positionV relativeFrom="paragraph">
                  <wp:posOffset>71077</wp:posOffset>
                </wp:positionV>
                <wp:extent cx="4890135" cy="3281083"/>
                <wp:effectExtent l="0" t="0" r="24765" b="146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28108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E9F37" w14:textId="77777777" w:rsidR="000C71D8" w:rsidRDefault="000C71D8" w:rsidP="000C71D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Thông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555EEFA6" w14:textId="77777777" w:rsidR="000C71D8" w:rsidRPr="00696E04" w:rsidRDefault="000C71D8" w:rsidP="000C71D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Sự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kiện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361C9802" w14:textId="77777777" w:rsidR="003B7A9C" w:rsidRPr="00696E04" w:rsidRDefault="000C71D8" w:rsidP="000C71D8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0200635D" w14:textId="77777777" w:rsidR="003B7A9C" w:rsidRDefault="003B7A9C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50A2A" id="_x0000_s1034" type="#_x0000_t202" style="position:absolute;margin-left:180.45pt;margin-top:5.6pt;width:385.05pt;height:25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" filled="f" strokecolor="#d9d9d9">
                <v:textbox>
                  <w:txbxContent>
                    <w:p w14:paraId="58EE9F37" w14:textId="77777777" w:rsidR="000C71D8" w:rsidRDefault="000C71D8" w:rsidP="000C71D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Thông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555EEFA6" w14:textId="77777777" w:rsidR="000C71D8" w:rsidRPr="00696E04" w:rsidRDefault="000C71D8" w:rsidP="000C71D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Sự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kiện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14:paraId="361C9802" w14:textId="77777777" w:rsidR="003B7A9C" w:rsidRPr="00696E04" w:rsidRDefault="000C71D8" w:rsidP="000C71D8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0200635D" w14:textId="77777777" w:rsidR="003B7A9C" w:rsidRDefault="003B7A9C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C7969" wp14:editId="66DA8669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952BA" w14:textId="77777777" w:rsidR="003B7A9C" w:rsidRPr="00661D0B" w:rsidRDefault="000C71D8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3AA7806A" w14:textId="77777777" w:rsidR="003B7A9C" w:rsidRPr="00F45C84" w:rsidRDefault="003B7A9C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6F629FD" w14:textId="77777777" w:rsidR="003B7A9C" w:rsidRPr="009E4AFB" w:rsidRDefault="003B7A9C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C7969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" fillcolor="#e6b729 [3206]" stroked="f" strokeweight=".5pt">
                <v:textbox>
                  <w:txbxContent>
                    <w:p w14:paraId="22B952BA" w14:textId="77777777" w:rsidR="003B7A9C" w:rsidRPr="00661D0B" w:rsidRDefault="000C71D8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3AA7806A" w14:textId="77777777" w:rsidR="003B7A9C" w:rsidRPr="00F45C84" w:rsidRDefault="003B7A9C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6F629FD" w14:textId="77777777" w:rsidR="003B7A9C" w:rsidRPr="009E4AFB" w:rsidRDefault="003B7A9C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DE9747" w14:textId="77777777" w:rsidR="00671A4B" w:rsidRPr="001B2141" w:rsidRDefault="0083164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635F1B" wp14:editId="47447D67">
                <wp:simplePos x="0" y="0"/>
                <wp:positionH relativeFrom="column">
                  <wp:posOffset>2288969</wp:posOffset>
                </wp:positionH>
                <wp:positionV relativeFrom="paragraph">
                  <wp:posOffset>3103435</wp:posOffset>
                </wp:positionV>
                <wp:extent cx="4890135" cy="4609465"/>
                <wp:effectExtent l="0" t="0" r="5715" b="6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6094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B4C8B" w14:textId="77777777" w:rsidR="003B7A9C" w:rsidRPr="003B7A9C" w:rsidRDefault="000C71D8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proofErr w:type="spellStart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Những</w:t>
                            </w:r>
                            <w:proofErr w:type="spellEnd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việc</w:t>
                            </w:r>
                            <w:proofErr w:type="spellEnd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học</w:t>
                            </w:r>
                            <w:proofErr w:type="spellEnd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sinh</w:t>
                            </w:r>
                            <w:proofErr w:type="spellEnd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cần</w:t>
                            </w:r>
                            <w:proofErr w:type="spellEnd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làm</w:t>
                            </w:r>
                            <w:proofErr w:type="spellEnd"/>
                            <w:r w:rsidR="003B7A9C" w:rsidRPr="003B7A9C">
                              <w:rPr>
                                <w:rFonts w:ascii="Myriad Pro" w:hAnsi="Myriad Pro"/>
                                <w:sz w:val="30"/>
                              </w:rPr>
                              <w:t xml:space="preserve"> </w:t>
                            </w:r>
                          </w:p>
                          <w:p w14:paraId="59742FA9" w14:textId="77777777" w:rsidR="003B7A9C" w:rsidRPr="003B7A9C" w:rsidRDefault="003B7A9C" w:rsidP="003B7A9C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2"/>
                              </w:rPr>
                            </w:pP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H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ỏ</w:t>
                            </w:r>
                            <w:r w:rsidRPr="003B7A9C">
                              <w:rPr>
                                <w:b/>
                                <w:sz w:val="22"/>
                              </w:rPr>
                              <w:t>i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nhân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viên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t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ư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v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ấ</w:t>
                            </w:r>
                            <w:r w:rsidRPr="003B7A9C">
                              <w:rPr>
                                <w:b/>
                                <w:sz w:val="22"/>
                              </w:rPr>
                              <w:t>n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c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ủ</w:t>
                            </w:r>
                            <w:r w:rsidRPr="003B7A9C">
                              <w:rPr>
                                <w:b/>
                                <w:sz w:val="22"/>
                              </w:rPr>
                              <w:t>a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các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em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v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ề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các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c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ơ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h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ộ</w:t>
                            </w:r>
                            <w:r w:rsidRPr="003B7A9C">
                              <w:rPr>
                                <w:b/>
                                <w:sz w:val="22"/>
                              </w:rPr>
                              <w:t>i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mùa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hè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ở</w:t>
                            </w:r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các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tr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ườ</w:t>
                            </w:r>
                            <w:r w:rsidRPr="003B7A9C">
                              <w:rPr>
                                <w:b/>
                                <w:sz w:val="22"/>
                              </w:rPr>
                              <w:t>ng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đ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ạ</w:t>
                            </w:r>
                            <w:r w:rsidRPr="003B7A9C">
                              <w:rPr>
                                <w:b/>
                                <w:sz w:val="22"/>
                              </w:rPr>
                              <w:t>i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h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ọ</w:t>
                            </w:r>
                            <w:r w:rsidRPr="003B7A9C">
                              <w:rPr>
                                <w:b/>
                                <w:sz w:val="22"/>
                              </w:rPr>
                              <w:t>c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Đây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có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th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ể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là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m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ộ</w:t>
                            </w:r>
                            <w:r w:rsidRPr="003B7A9C">
                              <w:rPr>
                                <w:sz w:val="22"/>
                              </w:rPr>
                              <w:t>t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cách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tuy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ệ</w:t>
                            </w:r>
                            <w:r w:rsidRPr="003B7A9C">
                              <w:rPr>
                                <w:sz w:val="22"/>
                              </w:rPr>
                              <w:t>t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v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ờ</w:t>
                            </w:r>
                            <w:r w:rsidRPr="003B7A9C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đ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ể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tìm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hi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ể</w:t>
                            </w:r>
                            <w:r w:rsidRPr="003B7A9C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v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ề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cu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ộ</w:t>
                            </w:r>
                            <w:r w:rsidRPr="003B7A9C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s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ố</w:t>
                            </w:r>
                            <w:r w:rsidRPr="003B7A9C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đ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ạ</w:t>
                            </w:r>
                            <w:r w:rsidRPr="003B7A9C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h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ọ</w:t>
                            </w:r>
                            <w:r w:rsidRPr="003B7A9C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và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làm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cho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các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em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tr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ở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thành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m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ộ</w:t>
                            </w:r>
                            <w:r w:rsidRPr="003B7A9C">
                              <w:rPr>
                                <w:sz w:val="22"/>
                              </w:rPr>
                              <w:t>t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ứ</w:t>
                            </w:r>
                            <w:r w:rsidRPr="003B7A9C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c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ử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viên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h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ấ</w:t>
                            </w:r>
                            <w:r w:rsidRPr="003B7A9C">
                              <w:rPr>
                                <w:sz w:val="22"/>
                              </w:rPr>
                              <w:t>p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d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ẫ</w:t>
                            </w:r>
                            <w:r w:rsidRPr="003B7A9C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h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ơ</w:t>
                            </w:r>
                            <w:r w:rsidRPr="003B7A9C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khi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tuy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ể</w:t>
                            </w:r>
                            <w:r w:rsidRPr="003B7A9C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sinh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đ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ạ</w:t>
                            </w:r>
                            <w:r w:rsidRPr="003B7A9C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h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ọ</w:t>
                            </w:r>
                            <w:r w:rsidRPr="003B7A9C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595544F4" w14:textId="3019F669" w:rsidR="003B7A9C" w:rsidRPr="003B7A9C" w:rsidRDefault="003B7A9C" w:rsidP="003B7A9C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2"/>
                              </w:rPr>
                            </w:pP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Làm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quen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v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ớ</w:t>
                            </w:r>
                            <w:r w:rsidRPr="003B7A9C">
                              <w:rPr>
                                <w:b/>
                                <w:sz w:val="22"/>
                              </w:rPr>
                              <w:t>i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tài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tr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ợ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ti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ề</w:t>
                            </w:r>
                            <w:r w:rsidRPr="003B7A9C">
                              <w:rPr>
                                <w:b/>
                                <w:sz w:val="22"/>
                              </w:rPr>
                              <w:t>n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đ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ạ</w:t>
                            </w:r>
                            <w:r w:rsidRPr="003B7A9C">
                              <w:rPr>
                                <w:b/>
                                <w:sz w:val="22"/>
                              </w:rPr>
                              <w:t>i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h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ọ</w:t>
                            </w:r>
                            <w:r w:rsidRPr="003B7A9C">
                              <w:rPr>
                                <w:b/>
                                <w:sz w:val="22"/>
                              </w:rPr>
                              <w:t>c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và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h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ỗ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tr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ợ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tài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chính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hãy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truy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c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ậ</w:t>
                            </w:r>
                            <w:r w:rsidRPr="003B7A9C">
                              <w:rPr>
                                <w:b/>
                                <w:sz w:val="22"/>
                              </w:rPr>
                              <w:t>p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và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hoàn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thành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“FAFSA4caster”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đ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ể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tìm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hi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ể</w:t>
                            </w:r>
                            <w:r w:rsidRPr="003B7A9C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v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ề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quy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trình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h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ỗ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tr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ợ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tài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chính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và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nh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ậ</w:t>
                            </w:r>
                            <w:r w:rsidRPr="003B7A9C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ướ</w:t>
                            </w:r>
                            <w:r w:rsidRPr="003B7A9C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tính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s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ớ</w:t>
                            </w:r>
                            <w:r w:rsidRPr="003B7A9C">
                              <w:rPr>
                                <w:sz w:val="22"/>
                              </w:rPr>
                              <w:t>m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v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ề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kh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ả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năng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đ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ủ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đi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ề</w:t>
                            </w:r>
                            <w:r w:rsidRPr="003B7A9C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ki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ệ</w:t>
                            </w:r>
                            <w:r w:rsidRPr="003B7A9C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nh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ậ</w:t>
                            </w:r>
                            <w:r w:rsidRPr="003B7A9C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ti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ề</w:t>
                            </w:r>
                            <w:r w:rsidRPr="003B7A9C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h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ỗ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tr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ợ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sinh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viên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liên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bang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t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ạ</w:t>
                            </w:r>
                            <w:r w:rsidRPr="003B7A9C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hyperlink r:id="rId22" w:history="1">
                              <w:r w:rsidR="00174B44" w:rsidRPr="00F81E12">
                                <w:rPr>
                                  <w:rStyle w:val="Hyperlink"/>
                                </w:rPr>
                                <w:t>https://studentaid.gov/aid-estimator/</w:t>
                              </w:r>
                            </w:hyperlink>
                            <w:r w:rsidR="00174B44">
                              <w:t xml:space="preserve"> </w:t>
                            </w:r>
                            <w:r w:rsidRPr="003B7A9C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37432752" w14:textId="77777777" w:rsidR="003B7A9C" w:rsidRPr="003B7A9C" w:rsidRDefault="003B7A9C" w:rsidP="003B7A9C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sz w:val="22"/>
                              </w:rPr>
                            </w:pP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B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ắ</w:t>
                            </w:r>
                            <w:r w:rsidRPr="003B7A9C">
                              <w:rPr>
                                <w:b/>
                                <w:sz w:val="22"/>
                              </w:rPr>
                              <w:t>t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đ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ầ</w:t>
                            </w:r>
                            <w:r w:rsidRPr="003B7A9C">
                              <w:rPr>
                                <w:b/>
                                <w:sz w:val="22"/>
                              </w:rPr>
                              <w:t>u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chu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ẩ</w:t>
                            </w:r>
                            <w:r w:rsidRPr="003B7A9C">
                              <w:rPr>
                                <w:b/>
                                <w:sz w:val="22"/>
                              </w:rPr>
                              <w:t>n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b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ị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thi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ACT/SAT. </w:t>
                            </w:r>
                          </w:p>
                          <w:p w14:paraId="26485719" w14:textId="77777777" w:rsidR="003B7A9C" w:rsidRPr="003B7A9C" w:rsidRDefault="003B7A9C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</w:pPr>
                          </w:p>
                          <w:p w14:paraId="4042198C" w14:textId="77777777" w:rsidR="003B7A9C" w:rsidRPr="003B7A9C" w:rsidRDefault="000C71D8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</w:pPr>
                            <w:proofErr w:type="spellStart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Những</w:t>
                            </w:r>
                            <w:proofErr w:type="spellEnd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việc</w:t>
                            </w:r>
                            <w:proofErr w:type="spellEnd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đình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cần</w:t>
                            </w:r>
                            <w:proofErr w:type="spellEnd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làm</w:t>
                            </w:r>
                            <w:proofErr w:type="spellEnd"/>
                          </w:p>
                          <w:p w14:paraId="42DAE3EE" w14:textId="77777777" w:rsidR="003B7A9C" w:rsidRPr="003B7A9C" w:rsidRDefault="003B7A9C" w:rsidP="003B7A9C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2"/>
                              </w:rPr>
                            </w:pP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H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ỏ</w:t>
                            </w:r>
                            <w:r w:rsidRPr="003B7A9C">
                              <w:rPr>
                                <w:b/>
                                <w:sz w:val="22"/>
                              </w:rPr>
                              <w:t>i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nhân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viên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t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ư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v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ấ</w:t>
                            </w:r>
                            <w:r w:rsidRPr="003B7A9C">
                              <w:rPr>
                                <w:b/>
                                <w:sz w:val="22"/>
                              </w:rPr>
                              <w:t>n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c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ủ</w:t>
                            </w:r>
                            <w:r w:rsidRPr="003B7A9C">
                              <w:rPr>
                                <w:b/>
                                <w:sz w:val="22"/>
                              </w:rPr>
                              <w:t>a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con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b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ạ</w:t>
                            </w:r>
                            <w:r w:rsidRPr="003B7A9C">
                              <w:rPr>
                                <w:b/>
                                <w:sz w:val="22"/>
                              </w:rPr>
                              <w:t>n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v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ề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các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c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ơ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h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ộ</w:t>
                            </w:r>
                            <w:r w:rsidRPr="003B7A9C">
                              <w:rPr>
                                <w:b/>
                                <w:sz w:val="22"/>
                              </w:rPr>
                              <w:t>i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mùa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hè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trong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các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tr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ườ</w:t>
                            </w:r>
                            <w:r w:rsidRPr="003B7A9C">
                              <w:rPr>
                                <w:b/>
                                <w:sz w:val="22"/>
                              </w:rPr>
                              <w:t>ng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đ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ạ</w:t>
                            </w:r>
                            <w:r w:rsidRPr="003B7A9C">
                              <w:rPr>
                                <w:b/>
                                <w:sz w:val="22"/>
                              </w:rPr>
                              <w:t>i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b/>
                                <w:sz w:val="22"/>
                              </w:rPr>
                              <w:t>h</w:t>
                            </w:r>
                            <w:r w:rsidRPr="003B7A9C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ọ</w:t>
                            </w:r>
                            <w:r w:rsidRPr="003B7A9C">
                              <w:rPr>
                                <w:b/>
                                <w:sz w:val="22"/>
                              </w:rPr>
                              <w:t>c</w:t>
                            </w:r>
                            <w:proofErr w:type="spellEnd"/>
                            <w:r w:rsidRPr="003B7A9C">
                              <w:rPr>
                                <w:b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Giúp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con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b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ạ</w:t>
                            </w:r>
                            <w:r w:rsidRPr="003B7A9C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đ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ế</w:t>
                            </w:r>
                            <w:r w:rsidRPr="003B7A9C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thăm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các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tr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ườ</w:t>
                            </w:r>
                            <w:r w:rsidRPr="003B7A9C">
                              <w:rPr>
                                <w:sz w:val="22"/>
                              </w:rPr>
                              <w:t>ng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đ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ạ</w:t>
                            </w:r>
                            <w:r w:rsidRPr="003B7A9C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h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ọ</w:t>
                            </w:r>
                            <w:r w:rsidRPr="003B7A9C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khác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nhau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n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ế</w:t>
                            </w:r>
                            <w:r w:rsidRPr="003B7A9C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có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3B7A9C">
                              <w:rPr>
                                <w:sz w:val="22"/>
                              </w:rPr>
                              <w:t>th</w:t>
                            </w:r>
                            <w:r w:rsidRPr="003B7A9C">
                              <w:rPr>
                                <w:rFonts w:ascii="Calibri" w:hAnsi="Calibri" w:cs="Calibri"/>
                                <w:sz w:val="22"/>
                              </w:rPr>
                              <w:t>ể</w:t>
                            </w:r>
                            <w:proofErr w:type="spellEnd"/>
                            <w:r w:rsidRPr="003B7A9C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6266F3A8" w14:textId="65524E88" w:rsidR="003B7A9C" w:rsidRPr="003B7A9C" w:rsidRDefault="000C71D8" w:rsidP="000C71D8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2"/>
                              </w:rPr>
                            </w:pPr>
                            <w:proofErr w:type="spellStart"/>
                            <w:r w:rsidRPr="000C71D8">
                              <w:rPr>
                                <w:b/>
                                <w:sz w:val="22"/>
                              </w:rPr>
                              <w:t>Làm</w:t>
                            </w:r>
                            <w:proofErr w:type="spellEnd"/>
                            <w:r w:rsidRPr="000C71D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b/>
                                <w:sz w:val="22"/>
                              </w:rPr>
                              <w:t>quen</w:t>
                            </w:r>
                            <w:proofErr w:type="spellEnd"/>
                            <w:r w:rsidRPr="000C71D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b/>
                                <w:sz w:val="22"/>
                              </w:rPr>
                              <w:t>v</w:t>
                            </w:r>
                            <w:r w:rsidRPr="000C71D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ớ</w:t>
                            </w:r>
                            <w:r w:rsidRPr="000C71D8">
                              <w:rPr>
                                <w:b/>
                                <w:sz w:val="22"/>
                              </w:rPr>
                              <w:t>i</w:t>
                            </w:r>
                            <w:proofErr w:type="spellEnd"/>
                            <w:r w:rsidRPr="000C71D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b/>
                                <w:sz w:val="22"/>
                              </w:rPr>
                              <w:t>tài</w:t>
                            </w:r>
                            <w:proofErr w:type="spellEnd"/>
                            <w:r w:rsidRPr="000C71D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b/>
                                <w:sz w:val="22"/>
                              </w:rPr>
                              <w:t>tr</w:t>
                            </w:r>
                            <w:r w:rsidRPr="000C71D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ợ</w:t>
                            </w:r>
                            <w:proofErr w:type="spellEnd"/>
                            <w:r w:rsidRPr="000C71D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b/>
                                <w:sz w:val="22"/>
                              </w:rPr>
                              <w:t>ti</w:t>
                            </w:r>
                            <w:r w:rsidRPr="000C71D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ề</w:t>
                            </w:r>
                            <w:r w:rsidRPr="000C71D8">
                              <w:rPr>
                                <w:b/>
                                <w:sz w:val="22"/>
                              </w:rPr>
                              <w:t>n</w:t>
                            </w:r>
                            <w:proofErr w:type="spellEnd"/>
                            <w:r w:rsidRPr="000C71D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b/>
                                <w:sz w:val="22"/>
                              </w:rPr>
                              <w:t>đ</w:t>
                            </w:r>
                            <w:r w:rsidRPr="000C71D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ạ</w:t>
                            </w:r>
                            <w:r w:rsidRPr="000C71D8">
                              <w:rPr>
                                <w:b/>
                                <w:sz w:val="22"/>
                              </w:rPr>
                              <w:t>i</w:t>
                            </w:r>
                            <w:proofErr w:type="spellEnd"/>
                            <w:r w:rsidRPr="000C71D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b/>
                                <w:sz w:val="22"/>
                              </w:rPr>
                              <w:t>h</w:t>
                            </w:r>
                            <w:r w:rsidRPr="000C71D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ọ</w:t>
                            </w:r>
                            <w:r w:rsidRPr="000C71D8">
                              <w:rPr>
                                <w:b/>
                                <w:sz w:val="22"/>
                              </w:rPr>
                              <w:t>c</w:t>
                            </w:r>
                            <w:proofErr w:type="spellEnd"/>
                            <w:r w:rsidRPr="000C71D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b/>
                                <w:sz w:val="22"/>
                              </w:rPr>
                              <w:t>và</w:t>
                            </w:r>
                            <w:proofErr w:type="spellEnd"/>
                            <w:r w:rsidRPr="000C71D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b/>
                                <w:sz w:val="22"/>
                              </w:rPr>
                              <w:t>h</w:t>
                            </w:r>
                            <w:r w:rsidRPr="000C71D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ỗ</w:t>
                            </w:r>
                            <w:proofErr w:type="spellEnd"/>
                            <w:r w:rsidRPr="000C71D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b/>
                                <w:sz w:val="22"/>
                              </w:rPr>
                              <w:t>tr</w:t>
                            </w:r>
                            <w:r w:rsidRPr="000C71D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ợ</w:t>
                            </w:r>
                            <w:proofErr w:type="spellEnd"/>
                            <w:r w:rsidRPr="000C71D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b/>
                                <w:sz w:val="22"/>
                              </w:rPr>
                              <w:t>tài</w:t>
                            </w:r>
                            <w:proofErr w:type="spellEnd"/>
                            <w:r w:rsidRPr="000C71D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b/>
                                <w:sz w:val="22"/>
                              </w:rPr>
                              <w:t>chính</w:t>
                            </w:r>
                            <w:proofErr w:type="spellEnd"/>
                            <w:r w:rsidRPr="000C71D8">
                              <w:rPr>
                                <w:b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0C71D8">
                              <w:rPr>
                                <w:b/>
                                <w:sz w:val="22"/>
                              </w:rPr>
                              <w:t>hãy</w:t>
                            </w:r>
                            <w:proofErr w:type="spellEnd"/>
                            <w:r w:rsidRPr="000C71D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b/>
                                <w:sz w:val="22"/>
                              </w:rPr>
                              <w:t>truy</w:t>
                            </w:r>
                            <w:proofErr w:type="spellEnd"/>
                            <w:r w:rsidRPr="000C71D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b/>
                                <w:sz w:val="22"/>
                              </w:rPr>
                              <w:t>c</w:t>
                            </w:r>
                            <w:r w:rsidRPr="000C71D8"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  <w:t>ậ</w:t>
                            </w:r>
                            <w:r w:rsidRPr="000C71D8">
                              <w:rPr>
                                <w:b/>
                                <w:sz w:val="22"/>
                              </w:rPr>
                              <w:t>p</w:t>
                            </w:r>
                            <w:proofErr w:type="spellEnd"/>
                            <w:r w:rsidRPr="000C71D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b/>
                                <w:sz w:val="22"/>
                              </w:rPr>
                              <w:t>và</w:t>
                            </w:r>
                            <w:proofErr w:type="spellEnd"/>
                            <w:r w:rsidRPr="000C71D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b/>
                                <w:sz w:val="22"/>
                              </w:rPr>
                              <w:t>hoàn</w:t>
                            </w:r>
                            <w:proofErr w:type="spellEnd"/>
                            <w:r w:rsidRPr="000C71D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b/>
                                <w:sz w:val="22"/>
                              </w:rPr>
                              <w:t>thành</w:t>
                            </w:r>
                            <w:proofErr w:type="spellEnd"/>
                            <w:r w:rsidRPr="000C71D8">
                              <w:rPr>
                                <w:b/>
                                <w:sz w:val="22"/>
                              </w:rPr>
                              <w:t xml:space="preserve"> “FAFSA4caster” </w:t>
                            </w:r>
                            <w:proofErr w:type="spellStart"/>
                            <w:r w:rsidRPr="000C71D8">
                              <w:rPr>
                                <w:sz w:val="22"/>
                              </w:rPr>
                              <w:t>đ</w:t>
                            </w:r>
                            <w:r w:rsidRPr="000C71D8">
                              <w:rPr>
                                <w:rFonts w:ascii="Calibri" w:hAnsi="Calibri" w:cs="Calibri"/>
                                <w:sz w:val="22"/>
                              </w:rPr>
                              <w:t>ể</w:t>
                            </w:r>
                            <w:proofErr w:type="spellEnd"/>
                            <w:r w:rsidRPr="000C71D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sz w:val="22"/>
                              </w:rPr>
                              <w:t>tìm</w:t>
                            </w:r>
                            <w:proofErr w:type="spellEnd"/>
                            <w:r w:rsidRPr="000C71D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sz w:val="22"/>
                              </w:rPr>
                              <w:t>hi</w:t>
                            </w:r>
                            <w:r w:rsidRPr="000C71D8">
                              <w:rPr>
                                <w:rFonts w:ascii="Calibri" w:hAnsi="Calibri" w:cs="Calibri"/>
                                <w:sz w:val="22"/>
                              </w:rPr>
                              <w:t>ể</w:t>
                            </w:r>
                            <w:r w:rsidRPr="000C71D8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0C71D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sz w:val="22"/>
                              </w:rPr>
                              <w:t>v</w:t>
                            </w:r>
                            <w:r w:rsidRPr="000C71D8">
                              <w:rPr>
                                <w:rFonts w:ascii="Calibri" w:hAnsi="Calibri" w:cs="Calibri"/>
                                <w:sz w:val="22"/>
                              </w:rPr>
                              <w:t>ề</w:t>
                            </w:r>
                            <w:proofErr w:type="spellEnd"/>
                            <w:r w:rsidRPr="000C71D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sz w:val="22"/>
                              </w:rPr>
                              <w:t>quy</w:t>
                            </w:r>
                            <w:proofErr w:type="spellEnd"/>
                            <w:r w:rsidRPr="000C71D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sz w:val="22"/>
                              </w:rPr>
                              <w:t>trình</w:t>
                            </w:r>
                            <w:proofErr w:type="spellEnd"/>
                            <w:r w:rsidRPr="000C71D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sz w:val="22"/>
                              </w:rPr>
                              <w:t>h</w:t>
                            </w:r>
                            <w:r w:rsidRPr="000C71D8">
                              <w:rPr>
                                <w:rFonts w:ascii="Calibri" w:hAnsi="Calibri" w:cs="Calibri"/>
                                <w:sz w:val="22"/>
                              </w:rPr>
                              <w:t>ỗ</w:t>
                            </w:r>
                            <w:proofErr w:type="spellEnd"/>
                            <w:r w:rsidRPr="000C71D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sz w:val="22"/>
                              </w:rPr>
                              <w:t>tr</w:t>
                            </w:r>
                            <w:r w:rsidRPr="000C71D8">
                              <w:rPr>
                                <w:rFonts w:ascii="Calibri" w:hAnsi="Calibri" w:cs="Calibri"/>
                                <w:sz w:val="22"/>
                              </w:rPr>
                              <w:t>ợ</w:t>
                            </w:r>
                            <w:proofErr w:type="spellEnd"/>
                            <w:r w:rsidRPr="000C71D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sz w:val="22"/>
                              </w:rPr>
                              <w:t>tài</w:t>
                            </w:r>
                            <w:proofErr w:type="spellEnd"/>
                            <w:r w:rsidRPr="000C71D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sz w:val="22"/>
                              </w:rPr>
                              <w:t>chính</w:t>
                            </w:r>
                            <w:proofErr w:type="spellEnd"/>
                            <w:r w:rsidRPr="000C71D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sz w:val="22"/>
                              </w:rPr>
                              <w:t>và</w:t>
                            </w:r>
                            <w:proofErr w:type="spellEnd"/>
                            <w:r w:rsidRPr="000C71D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sz w:val="22"/>
                              </w:rPr>
                              <w:t>nh</w:t>
                            </w:r>
                            <w:r w:rsidRPr="000C71D8">
                              <w:rPr>
                                <w:rFonts w:ascii="Calibri" w:hAnsi="Calibri" w:cs="Calibri"/>
                                <w:sz w:val="22"/>
                              </w:rPr>
                              <w:t>ậ</w:t>
                            </w:r>
                            <w:r w:rsidRPr="000C71D8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0C71D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Calibri" w:hAnsi="Calibri" w:cs="Calibri"/>
                                <w:sz w:val="22"/>
                              </w:rPr>
                              <w:t>ướ</w:t>
                            </w:r>
                            <w:r w:rsidRPr="000C71D8">
                              <w:rPr>
                                <w:sz w:val="22"/>
                              </w:rPr>
                              <w:t>c</w:t>
                            </w:r>
                            <w:proofErr w:type="spellEnd"/>
                            <w:r w:rsidRPr="000C71D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sz w:val="22"/>
                              </w:rPr>
                              <w:t>tính</w:t>
                            </w:r>
                            <w:proofErr w:type="spellEnd"/>
                            <w:r w:rsidRPr="000C71D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sz w:val="22"/>
                              </w:rPr>
                              <w:t>s</w:t>
                            </w:r>
                            <w:r w:rsidRPr="000C71D8">
                              <w:rPr>
                                <w:rFonts w:ascii="Calibri" w:hAnsi="Calibri" w:cs="Calibri"/>
                                <w:sz w:val="22"/>
                              </w:rPr>
                              <w:t>ớ</w:t>
                            </w:r>
                            <w:r w:rsidRPr="000C71D8">
                              <w:rPr>
                                <w:sz w:val="22"/>
                              </w:rPr>
                              <w:t>m</w:t>
                            </w:r>
                            <w:proofErr w:type="spellEnd"/>
                            <w:r w:rsidRPr="000C71D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sz w:val="22"/>
                              </w:rPr>
                              <w:t>v</w:t>
                            </w:r>
                            <w:r w:rsidRPr="000C71D8">
                              <w:rPr>
                                <w:rFonts w:ascii="Calibri" w:hAnsi="Calibri" w:cs="Calibri"/>
                                <w:sz w:val="22"/>
                              </w:rPr>
                              <w:t>ề</w:t>
                            </w:r>
                            <w:proofErr w:type="spellEnd"/>
                            <w:r w:rsidRPr="000C71D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sz w:val="22"/>
                              </w:rPr>
                              <w:t>kh</w:t>
                            </w:r>
                            <w:r w:rsidRPr="000C71D8">
                              <w:rPr>
                                <w:rFonts w:ascii="Calibri" w:hAnsi="Calibri" w:cs="Calibri"/>
                                <w:sz w:val="22"/>
                              </w:rPr>
                              <w:t>ả</w:t>
                            </w:r>
                            <w:proofErr w:type="spellEnd"/>
                            <w:r w:rsidRPr="000C71D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sz w:val="22"/>
                              </w:rPr>
                              <w:t>năng</w:t>
                            </w:r>
                            <w:proofErr w:type="spellEnd"/>
                            <w:r w:rsidRPr="000C71D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sz w:val="22"/>
                              </w:rPr>
                              <w:t>đ</w:t>
                            </w:r>
                            <w:r w:rsidRPr="000C71D8">
                              <w:rPr>
                                <w:rFonts w:ascii="Calibri" w:hAnsi="Calibri" w:cs="Calibri"/>
                                <w:sz w:val="22"/>
                              </w:rPr>
                              <w:t>ủ</w:t>
                            </w:r>
                            <w:proofErr w:type="spellEnd"/>
                            <w:r w:rsidRPr="000C71D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sz w:val="22"/>
                              </w:rPr>
                              <w:t>đi</w:t>
                            </w:r>
                            <w:r w:rsidRPr="000C71D8">
                              <w:rPr>
                                <w:rFonts w:ascii="Calibri" w:hAnsi="Calibri" w:cs="Calibri"/>
                                <w:sz w:val="22"/>
                              </w:rPr>
                              <w:t>ề</w:t>
                            </w:r>
                            <w:r w:rsidRPr="000C71D8">
                              <w:rPr>
                                <w:sz w:val="22"/>
                              </w:rPr>
                              <w:t>u</w:t>
                            </w:r>
                            <w:proofErr w:type="spellEnd"/>
                            <w:r w:rsidRPr="000C71D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sz w:val="22"/>
                              </w:rPr>
                              <w:t>ki</w:t>
                            </w:r>
                            <w:r w:rsidRPr="000C71D8">
                              <w:rPr>
                                <w:rFonts w:ascii="Calibri" w:hAnsi="Calibri" w:cs="Calibri"/>
                                <w:sz w:val="22"/>
                              </w:rPr>
                              <w:t>ệ</w:t>
                            </w:r>
                            <w:r w:rsidRPr="000C71D8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0C71D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sz w:val="22"/>
                              </w:rPr>
                              <w:t>nh</w:t>
                            </w:r>
                            <w:r w:rsidRPr="000C71D8">
                              <w:rPr>
                                <w:rFonts w:ascii="Calibri" w:hAnsi="Calibri" w:cs="Calibri"/>
                                <w:sz w:val="22"/>
                              </w:rPr>
                              <w:t>ậ</w:t>
                            </w:r>
                            <w:r w:rsidRPr="000C71D8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0C71D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sz w:val="22"/>
                              </w:rPr>
                              <w:t>ti</w:t>
                            </w:r>
                            <w:r w:rsidRPr="000C71D8">
                              <w:rPr>
                                <w:rFonts w:ascii="Calibri" w:hAnsi="Calibri" w:cs="Calibri"/>
                                <w:sz w:val="22"/>
                              </w:rPr>
                              <w:t>ề</w:t>
                            </w:r>
                            <w:r w:rsidRPr="000C71D8">
                              <w:rPr>
                                <w:sz w:val="22"/>
                              </w:rPr>
                              <w:t>n</w:t>
                            </w:r>
                            <w:proofErr w:type="spellEnd"/>
                            <w:r w:rsidRPr="000C71D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sz w:val="22"/>
                              </w:rPr>
                              <w:t>h</w:t>
                            </w:r>
                            <w:r w:rsidRPr="000C71D8">
                              <w:rPr>
                                <w:rFonts w:ascii="Calibri" w:hAnsi="Calibri" w:cs="Calibri"/>
                                <w:sz w:val="22"/>
                              </w:rPr>
                              <w:t>ỗ</w:t>
                            </w:r>
                            <w:proofErr w:type="spellEnd"/>
                            <w:r w:rsidRPr="000C71D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sz w:val="22"/>
                              </w:rPr>
                              <w:t>tr</w:t>
                            </w:r>
                            <w:r w:rsidRPr="000C71D8">
                              <w:rPr>
                                <w:rFonts w:ascii="Calibri" w:hAnsi="Calibri" w:cs="Calibri"/>
                                <w:sz w:val="22"/>
                              </w:rPr>
                              <w:t>ợ</w:t>
                            </w:r>
                            <w:proofErr w:type="spellEnd"/>
                            <w:r w:rsidRPr="000C71D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sz w:val="22"/>
                              </w:rPr>
                              <w:t>sinh</w:t>
                            </w:r>
                            <w:proofErr w:type="spellEnd"/>
                            <w:r w:rsidRPr="000C71D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sz w:val="22"/>
                              </w:rPr>
                              <w:t>viên</w:t>
                            </w:r>
                            <w:proofErr w:type="spellEnd"/>
                            <w:r w:rsidRPr="000C71D8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sz w:val="22"/>
                              </w:rPr>
                              <w:t>liên</w:t>
                            </w:r>
                            <w:proofErr w:type="spellEnd"/>
                            <w:r w:rsidRPr="000C71D8">
                              <w:rPr>
                                <w:sz w:val="22"/>
                              </w:rPr>
                              <w:t xml:space="preserve"> bang </w:t>
                            </w:r>
                            <w:proofErr w:type="spellStart"/>
                            <w:r w:rsidRPr="000C71D8">
                              <w:rPr>
                                <w:sz w:val="22"/>
                              </w:rPr>
                              <w:t>t</w:t>
                            </w:r>
                            <w:r w:rsidRPr="000C71D8">
                              <w:rPr>
                                <w:rFonts w:ascii="Calibri" w:hAnsi="Calibri" w:cs="Calibri"/>
                                <w:sz w:val="22"/>
                              </w:rPr>
                              <w:t>ạ</w:t>
                            </w:r>
                            <w:r w:rsidRPr="000C71D8">
                              <w:rPr>
                                <w:sz w:val="22"/>
                              </w:rPr>
                              <w:t>i</w:t>
                            </w:r>
                            <w:proofErr w:type="spellEnd"/>
                            <w:r w:rsidRPr="000C71D8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hyperlink r:id="rId23" w:history="1">
                              <w:r w:rsidR="00174B44" w:rsidRPr="00F81E12">
                                <w:rPr>
                                  <w:rStyle w:val="Hyperlink"/>
                                </w:rPr>
                                <w:t>https://studentaid.gov/aid-estimator/</w:t>
                              </w:r>
                            </w:hyperlink>
                            <w:r w:rsidR="00174B44">
                              <w:t xml:space="preserve"> </w:t>
                            </w:r>
                            <w:r w:rsidR="003B7A9C" w:rsidRPr="003B7A9C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229E57D6" w14:textId="77777777" w:rsidR="003B7A9C" w:rsidRPr="000C71D8" w:rsidRDefault="000C71D8" w:rsidP="000C71D8">
                            <w:pPr>
                              <w:numPr>
                                <w:ilvl w:val="0"/>
                                <w:numId w:val="39"/>
                              </w:numPr>
                              <w:spacing w:after="100" w:afterAutospacing="1" w:line="240" w:lineRule="auto"/>
                              <w:rPr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b</w:t>
                            </w:r>
                            <w:r w:rsidRPr="000C71D8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ạ</w:t>
                            </w:r>
                            <w:r w:rsidRPr="000C71D8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chu</w:t>
                            </w:r>
                            <w:r w:rsidRPr="000C71D8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ẩ</w:t>
                            </w:r>
                            <w:r w:rsidRPr="000C71D8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b</w:t>
                            </w:r>
                            <w:r w:rsidRPr="000C71D8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ị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kỳ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tuy</w:t>
                            </w:r>
                            <w:r w:rsidRPr="000C71D8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ể</w:t>
                            </w:r>
                            <w:r w:rsidRPr="000C71D8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đ</w:t>
                            </w:r>
                            <w:r w:rsidRPr="000C71D8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ạ</w:t>
                            </w:r>
                            <w:r w:rsidRPr="000C71D8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h</w:t>
                            </w:r>
                            <w:r w:rsidRPr="000C71D8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ọ</w:t>
                            </w:r>
                            <w:r w:rsidRPr="000C71D8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b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Nhi</w:t>
                            </w:r>
                            <w:r w:rsidRPr="000C71D8">
                              <w:rPr>
                                <w:rFonts w:ascii="Calibri" w:hAnsi="Calibri" w:cs="Calibri"/>
                                <w:szCs w:val="24"/>
                              </w:rPr>
                              <w:t>ề</w:t>
                            </w:r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0C71D8">
                              <w:rPr>
                                <w:rFonts w:ascii="Calibri" w:hAnsi="Calibri" w:cs="Calibri"/>
                                <w:szCs w:val="24"/>
                              </w:rPr>
                              <w:t>ọ</w:t>
                            </w:r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sinh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l</w:t>
                            </w:r>
                            <w:r w:rsidRPr="000C71D8">
                              <w:rPr>
                                <w:rFonts w:ascii="Calibri" w:hAnsi="Calibri" w:cs="Calibri"/>
                                <w:szCs w:val="24"/>
                              </w:rPr>
                              <w:t>ớ</w:t>
                            </w:r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11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kỳ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thi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đ</w:t>
                            </w:r>
                            <w:r w:rsidRPr="000C71D8">
                              <w:rPr>
                                <w:rFonts w:ascii="Calibri" w:hAnsi="Calibri" w:cs="Calibri"/>
                                <w:szCs w:val="24"/>
                              </w:rPr>
                              <w:t>ạ</w:t>
                            </w:r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0C71D8">
                              <w:rPr>
                                <w:rFonts w:ascii="Calibri" w:hAnsi="Calibri" w:cs="Calibri"/>
                                <w:szCs w:val="24"/>
                              </w:rPr>
                              <w:t>ọ</w:t>
                            </w:r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ch</w:t>
                            </w:r>
                            <w:r w:rsidRPr="000C71D8">
                              <w:rPr>
                                <w:rFonts w:ascii="Calibri" w:hAnsi="Calibri" w:cs="Calibri"/>
                                <w:szCs w:val="24"/>
                              </w:rPr>
                              <w:t>ẳ</w:t>
                            </w:r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0C71D8">
                              <w:rPr>
                                <w:rFonts w:ascii="Calibri" w:hAnsi="Calibri" w:cs="Calibri"/>
                                <w:szCs w:val="24"/>
                              </w:rPr>
                              <w:t>ạ</w:t>
                            </w:r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nh</w:t>
                            </w:r>
                            <w:r w:rsidRPr="000C71D8">
                              <w:rPr>
                                <w:rFonts w:ascii="Calibri" w:hAnsi="Calibri" w:cs="Calibri"/>
                                <w:szCs w:val="24"/>
                              </w:rPr>
                              <w:t>ư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SAT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ACT,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vào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mùa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xuân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đ</w:t>
                            </w:r>
                            <w:r w:rsidRPr="000C71D8">
                              <w:rPr>
                                <w:rFonts w:ascii="Calibri" w:hAnsi="Calibri" w:cs="Calibri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th</w:t>
                            </w:r>
                            <w:r w:rsidRPr="000C71D8">
                              <w:rPr>
                                <w:rFonts w:ascii="Calibri" w:hAnsi="Calibri" w:cs="Calibri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b</w:t>
                            </w:r>
                            <w:r w:rsidRPr="000C71D8">
                              <w:rPr>
                                <w:rFonts w:ascii="Calibri" w:hAnsi="Calibri" w:cs="Calibri"/>
                                <w:szCs w:val="24"/>
                              </w:rPr>
                              <w:t>ắ</w:t>
                            </w:r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đ</w:t>
                            </w:r>
                            <w:r w:rsidRPr="000C71D8">
                              <w:rPr>
                                <w:rFonts w:ascii="Calibri" w:hAnsi="Calibri" w:cs="Calibri"/>
                                <w:szCs w:val="24"/>
                              </w:rPr>
                              <w:t>ầ</w:t>
                            </w:r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lên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k</w:t>
                            </w:r>
                            <w:r w:rsidRPr="000C71D8">
                              <w:rPr>
                                <w:rFonts w:ascii="Calibri" w:hAnsi="Calibri" w:cs="Calibri"/>
                                <w:szCs w:val="24"/>
                              </w:rPr>
                              <w:t>ế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ho</w:t>
                            </w:r>
                            <w:r w:rsidRPr="000C71D8">
                              <w:rPr>
                                <w:rFonts w:ascii="Calibri" w:hAnsi="Calibri" w:cs="Calibri"/>
                                <w:szCs w:val="24"/>
                              </w:rPr>
                              <w:t>ạ</w:t>
                            </w:r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ch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đ</w:t>
                            </w:r>
                            <w:r w:rsidRPr="000C71D8">
                              <w:rPr>
                                <w:rFonts w:ascii="Calibri" w:hAnsi="Calibri" w:cs="Calibri"/>
                                <w:szCs w:val="24"/>
                              </w:rPr>
                              <w:t>ạ</w:t>
                            </w:r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h</w:t>
                            </w:r>
                            <w:r w:rsidRPr="000C71D8">
                              <w:rPr>
                                <w:rFonts w:ascii="Calibri" w:hAnsi="Calibri" w:cs="Calibri"/>
                                <w:szCs w:val="24"/>
                              </w:rPr>
                              <w:t>ọ</w:t>
                            </w:r>
                            <w:r w:rsidRPr="000C71D8">
                              <w:rPr>
                                <w:rFonts w:ascii="Trebuchet MS" w:hAnsi="Trebuchet MS"/>
                                <w:szCs w:val="24"/>
                              </w:rPr>
                              <w:t>c</w:t>
                            </w:r>
                            <w:proofErr w:type="spellEnd"/>
                            <w:r w:rsidR="003B7A9C" w:rsidRPr="000C71D8">
                              <w:rPr>
                                <w:rFonts w:ascii="Trebuchet MS" w:hAnsi="Trebuchet MS"/>
                                <w:szCs w:val="24"/>
                              </w:rPr>
                              <w:t>.</w:t>
                            </w:r>
                          </w:p>
                          <w:p w14:paraId="2F9C847C" w14:textId="77777777" w:rsidR="003B7A9C" w:rsidRPr="003B7A9C" w:rsidRDefault="003B7A9C" w:rsidP="00854BA0">
                            <w:pPr>
                              <w:widowControl w:val="0"/>
                              <w:ind w:left="360"/>
                              <w:rPr>
                                <w:b/>
                              </w:rPr>
                            </w:pPr>
                          </w:p>
                          <w:p w14:paraId="2293576D" w14:textId="77777777" w:rsidR="003B7A9C" w:rsidRPr="003B7A9C" w:rsidRDefault="003B7A9C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35F1B" id="_x0000_s1036" type="#_x0000_t202" style="position:absolute;margin-left:180.25pt;margin-top:244.35pt;width:385.05pt;height:3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" fillcolor="#e1eee8 [663]" stroked="f">
                <v:textbox>
                  <w:txbxContent>
                    <w:p w14:paraId="11BB4C8B" w14:textId="77777777" w:rsidR="003B7A9C" w:rsidRPr="003B7A9C" w:rsidRDefault="000C71D8" w:rsidP="005D5656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proofErr w:type="spellStart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>Những</w:t>
                      </w:r>
                      <w:proofErr w:type="spellEnd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>việc</w:t>
                      </w:r>
                      <w:proofErr w:type="spellEnd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>học</w:t>
                      </w:r>
                      <w:proofErr w:type="spellEnd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>sinh</w:t>
                      </w:r>
                      <w:proofErr w:type="spellEnd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>cần</w:t>
                      </w:r>
                      <w:proofErr w:type="spellEnd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>làm</w:t>
                      </w:r>
                      <w:proofErr w:type="spellEnd"/>
                      <w:r w:rsidR="003B7A9C" w:rsidRPr="003B7A9C">
                        <w:rPr>
                          <w:rFonts w:ascii="Myriad Pro" w:hAnsi="Myriad Pro"/>
                          <w:sz w:val="30"/>
                        </w:rPr>
                        <w:t xml:space="preserve"> </w:t>
                      </w:r>
                    </w:p>
                    <w:p w14:paraId="59742FA9" w14:textId="77777777" w:rsidR="003B7A9C" w:rsidRPr="003B7A9C" w:rsidRDefault="003B7A9C" w:rsidP="003B7A9C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2"/>
                        </w:rPr>
                      </w:pP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H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ỏ</w:t>
                      </w:r>
                      <w:r w:rsidRPr="003B7A9C">
                        <w:rPr>
                          <w:b/>
                          <w:sz w:val="22"/>
                        </w:rPr>
                        <w:t>i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nhân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viên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t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ư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v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ấ</w:t>
                      </w:r>
                      <w:r w:rsidRPr="003B7A9C">
                        <w:rPr>
                          <w:b/>
                          <w:sz w:val="22"/>
                        </w:rPr>
                        <w:t>n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c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ủ</w:t>
                      </w:r>
                      <w:r w:rsidRPr="003B7A9C">
                        <w:rPr>
                          <w:b/>
                          <w:sz w:val="22"/>
                        </w:rPr>
                        <w:t>a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các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em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v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ề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các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c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ơ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h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ộ</w:t>
                      </w:r>
                      <w:r w:rsidRPr="003B7A9C">
                        <w:rPr>
                          <w:b/>
                          <w:sz w:val="22"/>
                        </w:rPr>
                        <w:t>i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mùa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hè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ở</w:t>
                      </w:r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các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tr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ườ</w:t>
                      </w:r>
                      <w:r w:rsidRPr="003B7A9C">
                        <w:rPr>
                          <w:b/>
                          <w:sz w:val="22"/>
                        </w:rPr>
                        <w:t>ng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đ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ạ</w:t>
                      </w:r>
                      <w:r w:rsidRPr="003B7A9C">
                        <w:rPr>
                          <w:b/>
                          <w:sz w:val="22"/>
                        </w:rPr>
                        <w:t>i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h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ọ</w:t>
                      </w:r>
                      <w:r w:rsidRPr="003B7A9C">
                        <w:rPr>
                          <w:b/>
                          <w:sz w:val="22"/>
                        </w:rPr>
                        <w:t>c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.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Đây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có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th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ể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là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m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ộ</w:t>
                      </w:r>
                      <w:r w:rsidRPr="003B7A9C">
                        <w:rPr>
                          <w:sz w:val="22"/>
                        </w:rPr>
                        <w:t>t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cách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tuy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ệ</w:t>
                      </w:r>
                      <w:r w:rsidRPr="003B7A9C">
                        <w:rPr>
                          <w:sz w:val="22"/>
                        </w:rPr>
                        <w:t>t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v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ờ</w:t>
                      </w:r>
                      <w:r w:rsidRPr="003B7A9C">
                        <w:rPr>
                          <w:sz w:val="22"/>
                        </w:rPr>
                        <w:t>i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đ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ể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tìm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hi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ể</w:t>
                      </w:r>
                      <w:r w:rsidRPr="003B7A9C">
                        <w:rPr>
                          <w:sz w:val="22"/>
                        </w:rPr>
                        <w:t>u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v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ề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cu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ộ</w:t>
                      </w:r>
                      <w:r w:rsidRPr="003B7A9C">
                        <w:rPr>
                          <w:sz w:val="22"/>
                        </w:rPr>
                        <w:t>c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s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ố</w:t>
                      </w:r>
                      <w:r w:rsidRPr="003B7A9C">
                        <w:rPr>
                          <w:sz w:val="22"/>
                        </w:rPr>
                        <w:t>ng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đ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ạ</w:t>
                      </w:r>
                      <w:r w:rsidRPr="003B7A9C">
                        <w:rPr>
                          <w:sz w:val="22"/>
                        </w:rPr>
                        <w:t>i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h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ọ</w:t>
                      </w:r>
                      <w:r w:rsidRPr="003B7A9C">
                        <w:rPr>
                          <w:sz w:val="22"/>
                        </w:rPr>
                        <w:t>c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và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làm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cho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các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em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tr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ở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thành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m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ộ</w:t>
                      </w:r>
                      <w:r w:rsidRPr="003B7A9C">
                        <w:rPr>
                          <w:sz w:val="22"/>
                        </w:rPr>
                        <w:t>t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ứ</w:t>
                      </w:r>
                      <w:r w:rsidRPr="003B7A9C">
                        <w:rPr>
                          <w:sz w:val="22"/>
                        </w:rPr>
                        <w:t>ng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c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ử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viên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h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ấ</w:t>
                      </w:r>
                      <w:r w:rsidRPr="003B7A9C">
                        <w:rPr>
                          <w:sz w:val="22"/>
                        </w:rPr>
                        <w:t>p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d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ẫ</w:t>
                      </w:r>
                      <w:r w:rsidRPr="003B7A9C">
                        <w:rPr>
                          <w:sz w:val="22"/>
                        </w:rPr>
                        <w:t>n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h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ơ</w:t>
                      </w:r>
                      <w:r w:rsidRPr="003B7A9C">
                        <w:rPr>
                          <w:sz w:val="22"/>
                        </w:rPr>
                        <w:t>n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khi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tuy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ể</w:t>
                      </w:r>
                      <w:r w:rsidRPr="003B7A9C">
                        <w:rPr>
                          <w:sz w:val="22"/>
                        </w:rPr>
                        <w:t>n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sinh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đ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ạ</w:t>
                      </w:r>
                      <w:r w:rsidRPr="003B7A9C">
                        <w:rPr>
                          <w:sz w:val="22"/>
                        </w:rPr>
                        <w:t>i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h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ọ</w:t>
                      </w:r>
                      <w:r w:rsidRPr="003B7A9C">
                        <w:rPr>
                          <w:sz w:val="22"/>
                        </w:rPr>
                        <w:t>c</w:t>
                      </w:r>
                      <w:proofErr w:type="spellEnd"/>
                      <w:r w:rsidRPr="003B7A9C">
                        <w:rPr>
                          <w:sz w:val="22"/>
                        </w:rPr>
                        <w:t>.</w:t>
                      </w:r>
                    </w:p>
                    <w:p w14:paraId="595544F4" w14:textId="3019F669" w:rsidR="003B7A9C" w:rsidRPr="003B7A9C" w:rsidRDefault="003B7A9C" w:rsidP="003B7A9C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2"/>
                        </w:rPr>
                      </w:pP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Làm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quen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v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ớ</w:t>
                      </w:r>
                      <w:r w:rsidRPr="003B7A9C">
                        <w:rPr>
                          <w:b/>
                          <w:sz w:val="22"/>
                        </w:rPr>
                        <w:t>i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tài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tr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ợ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ti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ề</w:t>
                      </w:r>
                      <w:r w:rsidRPr="003B7A9C">
                        <w:rPr>
                          <w:b/>
                          <w:sz w:val="22"/>
                        </w:rPr>
                        <w:t>n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đ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ạ</w:t>
                      </w:r>
                      <w:r w:rsidRPr="003B7A9C">
                        <w:rPr>
                          <w:b/>
                          <w:sz w:val="22"/>
                        </w:rPr>
                        <w:t>i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h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ọ</w:t>
                      </w:r>
                      <w:r w:rsidRPr="003B7A9C">
                        <w:rPr>
                          <w:b/>
                          <w:sz w:val="22"/>
                        </w:rPr>
                        <w:t>c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và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h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ỗ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tr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ợ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tài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chính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,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hãy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truy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c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ậ</w:t>
                      </w:r>
                      <w:r w:rsidRPr="003B7A9C">
                        <w:rPr>
                          <w:b/>
                          <w:sz w:val="22"/>
                        </w:rPr>
                        <w:t>p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và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hoàn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thành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“FAFSA4caster”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đ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ể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tìm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hi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ể</w:t>
                      </w:r>
                      <w:r w:rsidRPr="003B7A9C">
                        <w:rPr>
                          <w:sz w:val="22"/>
                        </w:rPr>
                        <w:t>u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v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ề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quy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trình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h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ỗ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tr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ợ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tài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chính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và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nh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ậ</w:t>
                      </w:r>
                      <w:r w:rsidRPr="003B7A9C">
                        <w:rPr>
                          <w:sz w:val="22"/>
                        </w:rPr>
                        <w:t>n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rFonts w:ascii="Calibri" w:hAnsi="Calibri" w:cs="Calibri"/>
                          <w:sz w:val="22"/>
                        </w:rPr>
                        <w:t>ướ</w:t>
                      </w:r>
                      <w:r w:rsidRPr="003B7A9C">
                        <w:rPr>
                          <w:sz w:val="22"/>
                        </w:rPr>
                        <w:t>c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tính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s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ớ</w:t>
                      </w:r>
                      <w:r w:rsidRPr="003B7A9C">
                        <w:rPr>
                          <w:sz w:val="22"/>
                        </w:rPr>
                        <w:t>m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v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ề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kh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ả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năng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đ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ủ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đi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ề</w:t>
                      </w:r>
                      <w:r w:rsidRPr="003B7A9C">
                        <w:rPr>
                          <w:sz w:val="22"/>
                        </w:rPr>
                        <w:t>u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ki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ệ</w:t>
                      </w:r>
                      <w:r w:rsidRPr="003B7A9C">
                        <w:rPr>
                          <w:sz w:val="22"/>
                        </w:rPr>
                        <w:t>n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nh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ậ</w:t>
                      </w:r>
                      <w:r w:rsidRPr="003B7A9C">
                        <w:rPr>
                          <w:sz w:val="22"/>
                        </w:rPr>
                        <w:t>n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ti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ề</w:t>
                      </w:r>
                      <w:r w:rsidRPr="003B7A9C">
                        <w:rPr>
                          <w:sz w:val="22"/>
                        </w:rPr>
                        <w:t>n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h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ỗ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tr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ợ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sinh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viên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liên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bang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t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ạ</w:t>
                      </w:r>
                      <w:r w:rsidRPr="003B7A9C">
                        <w:rPr>
                          <w:sz w:val="22"/>
                        </w:rPr>
                        <w:t>i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hyperlink r:id="rId24" w:history="1">
                        <w:r w:rsidR="00174B44" w:rsidRPr="00F81E12">
                          <w:rPr>
                            <w:rStyle w:val="Hyperlink"/>
                          </w:rPr>
                          <w:t>https://studentaid.gov/aid-estimator/</w:t>
                        </w:r>
                      </w:hyperlink>
                      <w:r w:rsidR="00174B44">
                        <w:t xml:space="preserve"> </w:t>
                      </w:r>
                      <w:r w:rsidRPr="003B7A9C">
                        <w:rPr>
                          <w:sz w:val="22"/>
                        </w:rPr>
                        <w:t>.</w:t>
                      </w:r>
                    </w:p>
                    <w:p w14:paraId="37432752" w14:textId="77777777" w:rsidR="003B7A9C" w:rsidRPr="003B7A9C" w:rsidRDefault="003B7A9C" w:rsidP="003B7A9C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sz w:val="22"/>
                        </w:rPr>
                      </w:pP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B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ắ</w:t>
                      </w:r>
                      <w:r w:rsidRPr="003B7A9C">
                        <w:rPr>
                          <w:b/>
                          <w:sz w:val="22"/>
                        </w:rPr>
                        <w:t>t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đ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ầ</w:t>
                      </w:r>
                      <w:r w:rsidRPr="003B7A9C">
                        <w:rPr>
                          <w:b/>
                          <w:sz w:val="22"/>
                        </w:rPr>
                        <w:t>u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chu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ẩ</w:t>
                      </w:r>
                      <w:r w:rsidRPr="003B7A9C">
                        <w:rPr>
                          <w:b/>
                          <w:sz w:val="22"/>
                        </w:rPr>
                        <w:t>n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b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ị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thi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ACT/SAT. </w:t>
                      </w:r>
                    </w:p>
                    <w:p w14:paraId="26485719" w14:textId="77777777" w:rsidR="003B7A9C" w:rsidRPr="003B7A9C" w:rsidRDefault="003B7A9C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0"/>
                        </w:rPr>
                      </w:pPr>
                    </w:p>
                    <w:p w14:paraId="4042198C" w14:textId="77777777" w:rsidR="003B7A9C" w:rsidRPr="003B7A9C" w:rsidRDefault="000C71D8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0"/>
                        </w:rPr>
                      </w:pPr>
                      <w:proofErr w:type="spellStart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>Những</w:t>
                      </w:r>
                      <w:proofErr w:type="spellEnd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>việc</w:t>
                      </w:r>
                      <w:proofErr w:type="spellEnd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gia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đình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>cần</w:t>
                      </w:r>
                      <w:proofErr w:type="spellEnd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Myriad Pro" w:hAnsi="Myriad Pro"/>
                          <w:b/>
                          <w:sz w:val="30"/>
                        </w:rPr>
                        <w:t>làm</w:t>
                      </w:r>
                      <w:proofErr w:type="spellEnd"/>
                    </w:p>
                    <w:p w14:paraId="42DAE3EE" w14:textId="77777777" w:rsidR="003B7A9C" w:rsidRPr="003B7A9C" w:rsidRDefault="003B7A9C" w:rsidP="003B7A9C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2"/>
                        </w:rPr>
                      </w:pP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H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ỏ</w:t>
                      </w:r>
                      <w:r w:rsidRPr="003B7A9C">
                        <w:rPr>
                          <w:b/>
                          <w:sz w:val="22"/>
                        </w:rPr>
                        <w:t>i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nhân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viên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t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ư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v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ấ</w:t>
                      </w:r>
                      <w:r w:rsidRPr="003B7A9C">
                        <w:rPr>
                          <w:b/>
                          <w:sz w:val="22"/>
                        </w:rPr>
                        <w:t>n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c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ủ</w:t>
                      </w:r>
                      <w:r w:rsidRPr="003B7A9C">
                        <w:rPr>
                          <w:b/>
                          <w:sz w:val="22"/>
                        </w:rPr>
                        <w:t>a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con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b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ạ</w:t>
                      </w:r>
                      <w:r w:rsidRPr="003B7A9C">
                        <w:rPr>
                          <w:b/>
                          <w:sz w:val="22"/>
                        </w:rPr>
                        <w:t>n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v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ề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các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c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ơ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h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ộ</w:t>
                      </w:r>
                      <w:r w:rsidRPr="003B7A9C">
                        <w:rPr>
                          <w:b/>
                          <w:sz w:val="22"/>
                        </w:rPr>
                        <w:t>i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mùa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hè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trong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các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tr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ườ</w:t>
                      </w:r>
                      <w:r w:rsidRPr="003B7A9C">
                        <w:rPr>
                          <w:b/>
                          <w:sz w:val="22"/>
                        </w:rPr>
                        <w:t>ng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đ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ạ</w:t>
                      </w:r>
                      <w:r w:rsidRPr="003B7A9C">
                        <w:rPr>
                          <w:b/>
                          <w:sz w:val="22"/>
                        </w:rPr>
                        <w:t>i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b/>
                          <w:sz w:val="22"/>
                        </w:rPr>
                        <w:t>h</w:t>
                      </w:r>
                      <w:r w:rsidRPr="003B7A9C">
                        <w:rPr>
                          <w:rFonts w:ascii="Calibri" w:hAnsi="Calibri" w:cs="Calibri"/>
                          <w:b/>
                          <w:sz w:val="22"/>
                        </w:rPr>
                        <w:t>ọ</w:t>
                      </w:r>
                      <w:r w:rsidRPr="003B7A9C">
                        <w:rPr>
                          <w:b/>
                          <w:sz w:val="22"/>
                        </w:rPr>
                        <w:t>c</w:t>
                      </w:r>
                      <w:proofErr w:type="spellEnd"/>
                      <w:r w:rsidRPr="003B7A9C">
                        <w:rPr>
                          <w:b/>
                          <w:sz w:val="22"/>
                        </w:rPr>
                        <w:t xml:space="preserve">.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Giúp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con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b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ạ</w:t>
                      </w:r>
                      <w:r w:rsidRPr="003B7A9C">
                        <w:rPr>
                          <w:sz w:val="22"/>
                        </w:rPr>
                        <w:t>n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đ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ế</w:t>
                      </w:r>
                      <w:r w:rsidRPr="003B7A9C">
                        <w:rPr>
                          <w:sz w:val="22"/>
                        </w:rPr>
                        <w:t>n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thăm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các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tr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ườ</w:t>
                      </w:r>
                      <w:r w:rsidRPr="003B7A9C">
                        <w:rPr>
                          <w:sz w:val="22"/>
                        </w:rPr>
                        <w:t>ng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đ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ạ</w:t>
                      </w:r>
                      <w:r w:rsidRPr="003B7A9C">
                        <w:rPr>
                          <w:sz w:val="22"/>
                        </w:rPr>
                        <w:t>i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h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ọ</w:t>
                      </w:r>
                      <w:r w:rsidRPr="003B7A9C">
                        <w:rPr>
                          <w:sz w:val="22"/>
                        </w:rPr>
                        <w:t>c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khác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nhau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n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ế</w:t>
                      </w:r>
                      <w:r w:rsidRPr="003B7A9C">
                        <w:rPr>
                          <w:sz w:val="22"/>
                        </w:rPr>
                        <w:t>u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có</w:t>
                      </w:r>
                      <w:proofErr w:type="spellEnd"/>
                      <w:r w:rsidRPr="003B7A9C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3B7A9C">
                        <w:rPr>
                          <w:sz w:val="22"/>
                        </w:rPr>
                        <w:t>th</w:t>
                      </w:r>
                      <w:r w:rsidRPr="003B7A9C">
                        <w:rPr>
                          <w:rFonts w:ascii="Calibri" w:hAnsi="Calibri" w:cs="Calibri"/>
                          <w:sz w:val="22"/>
                        </w:rPr>
                        <w:t>ể</w:t>
                      </w:r>
                      <w:proofErr w:type="spellEnd"/>
                      <w:r w:rsidRPr="003B7A9C">
                        <w:rPr>
                          <w:sz w:val="22"/>
                        </w:rPr>
                        <w:t>.</w:t>
                      </w:r>
                    </w:p>
                    <w:p w14:paraId="6266F3A8" w14:textId="65524E88" w:rsidR="003B7A9C" w:rsidRPr="003B7A9C" w:rsidRDefault="000C71D8" w:rsidP="000C71D8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2"/>
                        </w:rPr>
                      </w:pPr>
                      <w:proofErr w:type="spellStart"/>
                      <w:r w:rsidRPr="000C71D8">
                        <w:rPr>
                          <w:b/>
                          <w:sz w:val="22"/>
                        </w:rPr>
                        <w:t>Làm</w:t>
                      </w:r>
                      <w:proofErr w:type="spellEnd"/>
                      <w:r w:rsidRPr="000C71D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b/>
                          <w:sz w:val="22"/>
                        </w:rPr>
                        <w:t>quen</w:t>
                      </w:r>
                      <w:proofErr w:type="spellEnd"/>
                      <w:r w:rsidRPr="000C71D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b/>
                          <w:sz w:val="22"/>
                        </w:rPr>
                        <w:t>v</w:t>
                      </w:r>
                      <w:r w:rsidRPr="000C71D8">
                        <w:rPr>
                          <w:rFonts w:ascii="Calibri" w:hAnsi="Calibri" w:cs="Calibri"/>
                          <w:b/>
                          <w:sz w:val="22"/>
                        </w:rPr>
                        <w:t>ớ</w:t>
                      </w:r>
                      <w:r w:rsidRPr="000C71D8">
                        <w:rPr>
                          <w:b/>
                          <w:sz w:val="22"/>
                        </w:rPr>
                        <w:t>i</w:t>
                      </w:r>
                      <w:proofErr w:type="spellEnd"/>
                      <w:r w:rsidRPr="000C71D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b/>
                          <w:sz w:val="22"/>
                        </w:rPr>
                        <w:t>tài</w:t>
                      </w:r>
                      <w:proofErr w:type="spellEnd"/>
                      <w:r w:rsidRPr="000C71D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b/>
                          <w:sz w:val="22"/>
                        </w:rPr>
                        <w:t>tr</w:t>
                      </w:r>
                      <w:r w:rsidRPr="000C71D8">
                        <w:rPr>
                          <w:rFonts w:ascii="Calibri" w:hAnsi="Calibri" w:cs="Calibri"/>
                          <w:b/>
                          <w:sz w:val="22"/>
                        </w:rPr>
                        <w:t>ợ</w:t>
                      </w:r>
                      <w:proofErr w:type="spellEnd"/>
                      <w:r w:rsidRPr="000C71D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b/>
                          <w:sz w:val="22"/>
                        </w:rPr>
                        <w:t>ti</w:t>
                      </w:r>
                      <w:r w:rsidRPr="000C71D8">
                        <w:rPr>
                          <w:rFonts w:ascii="Calibri" w:hAnsi="Calibri" w:cs="Calibri"/>
                          <w:b/>
                          <w:sz w:val="22"/>
                        </w:rPr>
                        <w:t>ề</w:t>
                      </w:r>
                      <w:r w:rsidRPr="000C71D8">
                        <w:rPr>
                          <w:b/>
                          <w:sz w:val="22"/>
                        </w:rPr>
                        <w:t>n</w:t>
                      </w:r>
                      <w:proofErr w:type="spellEnd"/>
                      <w:r w:rsidRPr="000C71D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b/>
                          <w:sz w:val="22"/>
                        </w:rPr>
                        <w:t>đ</w:t>
                      </w:r>
                      <w:r w:rsidRPr="000C71D8">
                        <w:rPr>
                          <w:rFonts w:ascii="Calibri" w:hAnsi="Calibri" w:cs="Calibri"/>
                          <w:b/>
                          <w:sz w:val="22"/>
                        </w:rPr>
                        <w:t>ạ</w:t>
                      </w:r>
                      <w:r w:rsidRPr="000C71D8">
                        <w:rPr>
                          <w:b/>
                          <w:sz w:val="22"/>
                        </w:rPr>
                        <w:t>i</w:t>
                      </w:r>
                      <w:proofErr w:type="spellEnd"/>
                      <w:r w:rsidRPr="000C71D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b/>
                          <w:sz w:val="22"/>
                        </w:rPr>
                        <w:t>h</w:t>
                      </w:r>
                      <w:r w:rsidRPr="000C71D8">
                        <w:rPr>
                          <w:rFonts w:ascii="Calibri" w:hAnsi="Calibri" w:cs="Calibri"/>
                          <w:b/>
                          <w:sz w:val="22"/>
                        </w:rPr>
                        <w:t>ọ</w:t>
                      </w:r>
                      <w:r w:rsidRPr="000C71D8">
                        <w:rPr>
                          <w:b/>
                          <w:sz w:val="22"/>
                        </w:rPr>
                        <w:t>c</w:t>
                      </w:r>
                      <w:proofErr w:type="spellEnd"/>
                      <w:r w:rsidRPr="000C71D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b/>
                          <w:sz w:val="22"/>
                        </w:rPr>
                        <w:t>và</w:t>
                      </w:r>
                      <w:proofErr w:type="spellEnd"/>
                      <w:r w:rsidRPr="000C71D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b/>
                          <w:sz w:val="22"/>
                        </w:rPr>
                        <w:t>h</w:t>
                      </w:r>
                      <w:r w:rsidRPr="000C71D8">
                        <w:rPr>
                          <w:rFonts w:ascii="Calibri" w:hAnsi="Calibri" w:cs="Calibri"/>
                          <w:b/>
                          <w:sz w:val="22"/>
                        </w:rPr>
                        <w:t>ỗ</w:t>
                      </w:r>
                      <w:proofErr w:type="spellEnd"/>
                      <w:r w:rsidRPr="000C71D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b/>
                          <w:sz w:val="22"/>
                        </w:rPr>
                        <w:t>tr</w:t>
                      </w:r>
                      <w:r w:rsidRPr="000C71D8">
                        <w:rPr>
                          <w:rFonts w:ascii="Calibri" w:hAnsi="Calibri" w:cs="Calibri"/>
                          <w:b/>
                          <w:sz w:val="22"/>
                        </w:rPr>
                        <w:t>ợ</w:t>
                      </w:r>
                      <w:proofErr w:type="spellEnd"/>
                      <w:r w:rsidRPr="000C71D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b/>
                          <w:sz w:val="22"/>
                        </w:rPr>
                        <w:t>tài</w:t>
                      </w:r>
                      <w:proofErr w:type="spellEnd"/>
                      <w:r w:rsidRPr="000C71D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b/>
                          <w:sz w:val="22"/>
                        </w:rPr>
                        <w:t>chính</w:t>
                      </w:r>
                      <w:proofErr w:type="spellEnd"/>
                      <w:r w:rsidRPr="000C71D8">
                        <w:rPr>
                          <w:b/>
                          <w:sz w:val="22"/>
                        </w:rPr>
                        <w:t xml:space="preserve">, </w:t>
                      </w:r>
                      <w:proofErr w:type="spellStart"/>
                      <w:r w:rsidRPr="000C71D8">
                        <w:rPr>
                          <w:b/>
                          <w:sz w:val="22"/>
                        </w:rPr>
                        <w:t>hãy</w:t>
                      </w:r>
                      <w:proofErr w:type="spellEnd"/>
                      <w:r w:rsidRPr="000C71D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b/>
                          <w:sz w:val="22"/>
                        </w:rPr>
                        <w:t>truy</w:t>
                      </w:r>
                      <w:proofErr w:type="spellEnd"/>
                      <w:r w:rsidRPr="000C71D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b/>
                          <w:sz w:val="22"/>
                        </w:rPr>
                        <w:t>c</w:t>
                      </w:r>
                      <w:r w:rsidRPr="000C71D8">
                        <w:rPr>
                          <w:rFonts w:ascii="Calibri" w:hAnsi="Calibri" w:cs="Calibri"/>
                          <w:b/>
                          <w:sz w:val="22"/>
                        </w:rPr>
                        <w:t>ậ</w:t>
                      </w:r>
                      <w:r w:rsidRPr="000C71D8">
                        <w:rPr>
                          <w:b/>
                          <w:sz w:val="22"/>
                        </w:rPr>
                        <w:t>p</w:t>
                      </w:r>
                      <w:proofErr w:type="spellEnd"/>
                      <w:r w:rsidRPr="000C71D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b/>
                          <w:sz w:val="22"/>
                        </w:rPr>
                        <w:t>và</w:t>
                      </w:r>
                      <w:proofErr w:type="spellEnd"/>
                      <w:r w:rsidRPr="000C71D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b/>
                          <w:sz w:val="22"/>
                        </w:rPr>
                        <w:t>hoàn</w:t>
                      </w:r>
                      <w:proofErr w:type="spellEnd"/>
                      <w:r w:rsidRPr="000C71D8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b/>
                          <w:sz w:val="22"/>
                        </w:rPr>
                        <w:t>thành</w:t>
                      </w:r>
                      <w:proofErr w:type="spellEnd"/>
                      <w:r w:rsidRPr="000C71D8">
                        <w:rPr>
                          <w:b/>
                          <w:sz w:val="22"/>
                        </w:rPr>
                        <w:t xml:space="preserve"> “FAFSA4caster” </w:t>
                      </w:r>
                      <w:proofErr w:type="spellStart"/>
                      <w:r w:rsidRPr="000C71D8">
                        <w:rPr>
                          <w:sz w:val="22"/>
                        </w:rPr>
                        <w:t>đ</w:t>
                      </w:r>
                      <w:r w:rsidRPr="000C71D8">
                        <w:rPr>
                          <w:rFonts w:ascii="Calibri" w:hAnsi="Calibri" w:cs="Calibri"/>
                          <w:sz w:val="22"/>
                        </w:rPr>
                        <w:t>ể</w:t>
                      </w:r>
                      <w:proofErr w:type="spellEnd"/>
                      <w:r w:rsidRPr="000C71D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sz w:val="22"/>
                        </w:rPr>
                        <w:t>tìm</w:t>
                      </w:r>
                      <w:proofErr w:type="spellEnd"/>
                      <w:r w:rsidRPr="000C71D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sz w:val="22"/>
                        </w:rPr>
                        <w:t>hi</w:t>
                      </w:r>
                      <w:r w:rsidRPr="000C71D8">
                        <w:rPr>
                          <w:rFonts w:ascii="Calibri" w:hAnsi="Calibri" w:cs="Calibri"/>
                          <w:sz w:val="22"/>
                        </w:rPr>
                        <w:t>ể</w:t>
                      </w:r>
                      <w:r w:rsidRPr="000C71D8">
                        <w:rPr>
                          <w:sz w:val="22"/>
                        </w:rPr>
                        <w:t>u</w:t>
                      </w:r>
                      <w:proofErr w:type="spellEnd"/>
                      <w:r w:rsidRPr="000C71D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sz w:val="22"/>
                        </w:rPr>
                        <w:t>v</w:t>
                      </w:r>
                      <w:r w:rsidRPr="000C71D8">
                        <w:rPr>
                          <w:rFonts w:ascii="Calibri" w:hAnsi="Calibri" w:cs="Calibri"/>
                          <w:sz w:val="22"/>
                        </w:rPr>
                        <w:t>ề</w:t>
                      </w:r>
                      <w:proofErr w:type="spellEnd"/>
                      <w:r w:rsidRPr="000C71D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sz w:val="22"/>
                        </w:rPr>
                        <w:t>quy</w:t>
                      </w:r>
                      <w:proofErr w:type="spellEnd"/>
                      <w:r w:rsidRPr="000C71D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sz w:val="22"/>
                        </w:rPr>
                        <w:t>trình</w:t>
                      </w:r>
                      <w:proofErr w:type="spellEnd"/>
                      <w:r w:rsidRPr="000C71D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sz w:val="22"/>
                        </w:rPr>
                        <w:t>h</w:t>
                      </w:r>
                      <w:r w:rsidRPr="000C71D8">
                        <w:rPr>
                          <w:rFonts w:ascii="Calibri" w:hAnsi="Calibri" w:cs="Calibri"/>
                          <w:sz w:val="22"/>
                        </w:rPr>
                        <w:t>ỗ</w:t>
                      </w:r>
                      <w:proofErr w:type="spellEnd"/>
                      <w:r w:rsidRPr="000C71D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sz w:val="22"/>
                        </w:rPr>
                        <w:t>tr</w:t>
                      </w:r>
                      <w:r w:rsidRPr="000C71D8">
                        <w:rPr>
                          <w:rFonts w:ascii="Calibri" w:hAnsi="Calibri" w:cs="Calibri"/>
                          <w:sz w:val="22"/>
                        </w:rPr>
                        <w:t>ợ</w:t>
                      </w:r>
                      <w:proofErr w:type="spellEnd"/>
                      <w:r w:rsidRPr="000C71D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sz w:val="22"/>
                        </w:rPr>
                        <w:t>tài</w:t>
                      </w:r>
                      <w:proofErr w:type="spellEnd"/>
                      <w:r w:rsidRPr="000C71D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sz w:val="22"/>
                        </w:rPr>
                        <w:t>chính</w:t>
                      </w:r>
                      <w:proofErr w:type="spellEnd"/>
                      <w:r w:rsidRPr="000C71D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sz w:val="22"/>
                        </w:rPr>
                        <w:t>và</w:t>
                      </w:r>
                      <w:proofErr w:type="spellEnd"/>
                      <w:r w:rsidRPr="000C71D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sz w:val="22"/>
                        </w:rPr>
                        <w:t>nh</w:t>
                      </w:r>
                      <w:r w:rsidRPr="000C71D8">
                        <w:rPr>
                          <w:rFonts w:ascii="Calibri" w:hAnsi="Calibri" w:cs="Calibri"/>
                          <w:sz w:val="22"/>
                        </w:rPr>
                        <w:t>ậ</w:t>
                      </w:r>
                      <w:r w:rsidRPr="000C71D8">
                        <w:rPr>
                          <w:sz w:val="22"/>
                        </w:rPr>
                        <w:t>n</w:t>
                      </w:r>
                      <w:proofErr w:type="spellEnd"/>
                      <w:r w:rsidRPr="000C71D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Calibri" w:hAnsi="Calibri" w:cs="Calibri"/>
                          <w:sz w:val="22"/>
                        </w:rPr>
                        <w:t>ướ</w:t>
                      </w:r>
                      <w:r w:rsidRPr="000C71D8">
                        <w:rPr>
                          <w:sz w:val="22"/>
                        </w:rPr>
                        <w:t>c</w:t>
                      </w:r>
                      <w:proofErr w:type="spellEnd"/>
                      <w:r w:rsidRPr="000C71D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sz w:val="22"/>
                        </w:rPr>
                        <w:t>tính</w:t>
                      </w:r>
                      <w:proofErr w:type="spellEnd"/>
                      <w:r w:rsidRPr="000C71D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sz w:val="22"/>
                        </w:rPr>
                        <w:t>s</w:t>
                      </w:r>
                      <w:r w:rsidRPr="000C71D8">
                        <w:rPr>
                          <w:rFonts w:ascii="Calibri" w:hAnsi="Calibri" w:cs="Calibri"/>
                          <w:sz w:val="22"/>
                        </w:rPr>
                        <w:t>ớ</w:t>
                      </w:r>
                      <w:r w:rsidRPr="000C71D8">
                        <w:rPr>
                          <w:sz w:val="22"/>
                        </w:rPr>
                        <w:t>m</w:t>
                      </w:r>
                      <w:proofErr w:type="spellEnd"/>
                      <w:r w:rsidRPr="000C71D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sz w:val="22"/>
                        </w:rPr>
                        <w:t>v</w:t>
                      </w:r>
                      <w:r w:rsidRPr="000C71D8">
                        <w:rPr>
                          <w:rFonts w:ascii="Calibri" w:hAnsi="Calibri" w:cs="Calibri"/>
                          <w:sz w:val="22"/>
                        </w:rPr>
                        <w:t>ề</w:t>
                      </w:r>
                      <w:proofErr w:type="spellEnd"/>
                      <w:r w:rsidRPr="000C71D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sz w:val="22"/>
                        </w:rPr>
                        <w:t>kh</w:t>
                      </w:r>
                      <w:r w:rsidRPr="000C71D8">
                        <w:rPr>
                          <w:rFonts w:ascii="Calibri" w:hAnsi="Calibri" w:cs="Calibri"/>
                          <w:sz w:val="22"/>
                        </w:rPr>
                        <w:t>ả</w:t>
                      </w:r>
                      <w:proofErr w:type="spellEnd"/>
                      <w:r w:rsidRPr="000C71D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sz w:val="22"/>
                        </w:rPr>
                        <w:t>năng</w:t>
                      </w:r>
                      <w:proofErr w:type="spellEnd"/>
                      <w:r w:rsidRPr="000C71D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sz w:val="22"/>
                        </w:rPr>
                        <w:t>đ</w:t>
                      </w:r>
                      <w:r w:rsidRPr="000C71D8">
                        <w:rPr>
                          <w:rFonts w:ascii="Calibri" w:hAnsi="Calibri" w:cs="Calibri"/>
                          <w:sz w:val="22"/>
                        </w:rPr>
                        <w:t>ủ</w:t>
                      </w:r>
                      <w:proofErr w:type="spellEnd"/>
                      <w:r w:rsidRPr="000C71D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sz w:val="22"/>
                        </w:rPr>
                        <w:t>đi</w:t>
                      </w:r>
                      <w:r w:rsidRPr="000C71D8">
                        <w:rPr>
                          <w:rFonts w:ascii="Calibri" w:hAnsi="Calibri" w:cs="Calibri"/>
                          <w:sz w:val="22"/>
                        </w:rPr>
                        <w:t>ề</w:t>
                      </w:r>
                      <w:r w:rsidRPr="000C71D8">
                        <w:rPr>
                          <w:sz w:val="22"/>
                        </w:rPr>
                        <w:t>u</w:t>
                      </w:r>
                      <w:proofErr w:type="spellEnd"/>
                      <w:r w:rsidRPr="000C71D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sz w:val="22"/>
                        </w:rPr>
                        <w:t>ki</w:t>
                      </w:r>
                      <w:r w:rsidRPr="000C71D8">
                        <w:rPr>
                          <w:rFonts w:ascii="Calibri" w:hAnsi="Calibri" w:cs="Calibri"/>
                          <w:sz w:val="22"/>
                        </w:rPr>
                        <w:t>ệ</w:t>
                      </w:r>
                      <w:r w:rsidRPr="000C71D8">
                        <w:rPr>
                          <w:sz w:val="22"/>
                        </w:rPr>
                        <w:t>n</w:t>
                      </w:r>
                      <w:proofErr w:type="spellEnd"/>
                      <w:r w:rsidRPr="000C71D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sz w:val="22"/>
                        </w:rPr>
                        <w:t>nh</w:t>
                      </w:r>
                      <w:r w:rsidRPr="000C71D8">
                        <w:rPr>
                          <w:rFonts w:ascii="Calibri" w:hAnsi="Calibri" w:cs="Calibri"/>
                          <w:sz w:val="22"/>
                        </w:rPr>
                        <w:t>ậ</w:t>
                      </w:r>
                      <w:r w:rsidRPr="000C71D8">
                        <w:rPr>
                          <w:sz w:val="22"/>
                        </w:rPr>
                        <w:t>n</w:t>
                      </w:r>
                      <w:proofErr w:type="spellEnd"/>
                      <w:r w:rsidRPr="000C71D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sz w:val="22"/>
                        </w:rPr>
                        <w:t>ti</w:t>
                      </w:r>
                      <w:r w:rsidRPr="000C71D8">
                        <w:rPr>
                          <w:rFonts w:ascii="Calibri" w:hAnsi="Calibri" w:cs="Calibri"/>
                          <w:sz w:val="22"/>
                        </w:rPr>
                        <w:t>ề</w:t>
                      </w:r>
                      <w:r w:rsidRPr="000C71D8">
                        <w:rPr>
                          <w:sz w:val="22"/>
                        </w:rPr>
                        <w:t>n</w:t>
                      </w:r>
                      <w:proofErr w:type="spellEnd"/>
                      <w:r w:rsidRPr="000C71D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sz w:val="22"/>
                        </w:rPr>
                        <w:t>h</w:t>
                      </w:r>
                      <w:r w:rsidRPr="000C71D8">
                        <w:rPr>
                          <w:rFonts w:ascii="Calibri" w:hAnsi="Calibri" w:cs="Calibri"/>
                          <w:sz w:val="22"/>
                        </w:rPr>
                        <w:t>ỗ</w:t>
                      </w:r>
                      <w:proofErr w:type="spellEnd"/>
                      <w:r w:rsidRPr="000C71D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sz w:val="22"/>
                        </w:rPr>
                        <w:t>tr</w:t>
                      </w:r>
                      <w:r w:rsidRPr="000C71D8">
                        <w:rPr>
                          <w:rFonts w:ascii="Calibri" w:hAnsi="Calibri" w:cs="Calibri"/>
                          <w:sz w:val="22"/>
                        </w:rPr>
                        <w:t>ợ</w:t>
                      </w:r>
                      <w:proofErr w:type="spellEnd"/>
                      <w:r w:rsidRPr="000C71D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sz w:val="22"/>
                        </w:rPr>
                        <w:t>sinh</w:t>
                      </w:r>
                      <w:proofErr w:type="spellEnd"/>
                      <w:r w:rsidRPr="000C71D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sz w:val="22"/>
                        </w:rPr>
                        <w:t>viên</w:t>
                      </w:r>
                      <w:proofErr w:type="spellEnd"/>
                      <w:r w:rsidRPr="000C71D8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sz w:val="22"/>
                        </w:rPr>
                        <w:t>liên</w:t>
                      </w:r>
                      <w:proofErr w:type="spellEnd"/>
                      <w:r w:rsidRPr="000C71D8">
                        <w:rPr>
                          <w:sz w:val="22"/>
                        </w:rPr>
                        <w:t xml:space="preserve"> bang </w:t>
                      </w:r>
                      <w:proofErr w:type="spellStart"/>
                      <w:r w:rsidRPr="000C71D8">
                        <w:rPr>
                          <w:sz w:val="22"/>
                        </w:rPr>
                        <w:t>t</w:t>
                      </w:r>
                      <w:r w:rsidRPr="000C71D8">
                        <w:rPr>
                          <w:rFonts w:ascii="Calibri" w:hAnsi="Calibri" w:cs="Calibri"/>
                          <w:sz w:val="22"/>
                        </w:rPr>
                        <w:t>ạ</w:t>
                      </w:r>
                      <w:r w:rsidRPr="000C71D8">
                        <w:rPr>
                          <w:sz w:val="22"/>
                        </w:rPr>
                        <w:t>i</w:t>
                      </w:r>
                      <w:proofErr w:type="spellEnd"/>
                      <w:r w:rsidRPr="000C71D8">
                        <w:rPr>
                          <w:b/>
                          <w:sz w:val="22"/>
                        </w:rPr>
                        <w:t xml:space="preserve"> </w:t>
                      </w:r>
                      <w:hyperlink r:id="rId25" w:history="1">
                        <w:r w:rsidR="00174B44" w:rsidRPr="00F81E12">
                          <w:rPr>
                            <w:rStyle w:val="Hyperlink"/>
                          </w:rPr>
                          <w:t>https://studentaid.gov/aid-estimator/</w:t>
                        </w:r>
                      </w:hyperlink>
                      <w:r w:rsidR="00174B44">
                        <w:t xml:space="preserve"> </w:t>
                      </w:r>
                      <w:r w:rsidR="003B7A9C" w:rsidRPr="003B7A9C">
                        <w:rPr>
                          <w:sz w:val="22"/>
                        </w:rPr>
                        <w:t xml:space="preserve"> </w:t>
                      </w:r>
                    </w:p>
                    <w:p w14:paraId="229E57D6" w14:textId="77777777" w:rsidR="003B7A9C" w:rsidRPr="000C71D8" w:rsidRDefault="000C71D8" w:rsidP="000C71D8">
                      <w:pPr>
                        <w:numPr>
                          <w:ilvl w:val="0"/>
                          <w:numId w:val="39"/>
                        </w:numPr>
                        <w:spacing w:after="100" w:afterAutospacing="1" w:line="240" w:lineRule="auto"/>
                        <w:rPr>
                          <w:sz w:val="18"/>
                          <w:szCs w:val="20"/>
                        </w:rPr>
                      </w:pPr>
                      <w:proofErr w:type="spellStart"/>
                      <w:r w:rsidRPr="000C71D8">
                        <w:rPr>
                          <w:rFonts w:ascii="Trebuchet MS" w:hAnsi="Trebuchet MS"/>
                          <w:b/>
                          <w:szCs w:val="24"/>
                        </w:rPr>
                        <w:t>Giúp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con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b/>
                          <w:szCs w:val="24"/>
                        </w:rPr>
                        <w:t>b</w:t>
                      </w:r>
                      <w:r w:rsidRPr="000C71D8">
                        <w:rPr>
                          <w:rFonts w:ascii="Calibri" w:hAnsi="Calibri" w:cs="Calibri"/>
                          <w:b/>
                          <w:szCs w:val="24"/>
                        </w:rPr>
                        <w:t>ạ</w:t>
                      </w:r>
                      <w:r w:rsidRPr="000C71D8">
                        <w:rPr>
                          <w:rFonts w:ascii="Trebuchet MS" w:hAnsi="Trebuchet MS"/>
                          <w:b/>
                          <w:szCs w:val="24"/>
                        </w:rPr>
                        <w:t>n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b/>
                          <w:szCs w:val="24"/>
                        </w:rPr>
                        <w:t>chu</w:t>
                      </w:r>
                      <w:r w:rsidRPr="000C71D8">
                        <w:rPr>
                          <w:rFonts w:ascii="Calibri" w:hAnsi="Calibri" w:cs="Calibri"/>
                          <w:b/>
                          <w:szCs w:val="24"/>
                        </w:rPr>
                        <w:t>ẩ</w:t>
                      </w:r>
                      <w:r w:rsidRPr="000C71D8">
                        <w:rPr>
                          <w:rFonts w:ascii="Trebuchet MS" w:hAnsi="Trebuchet MS"/>
                          <w:b/>
                          <w:szCs w:val="24"/>
                        </w:rPr>
                        <w:t>n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b/>
                          <w:szCs w:val="24"/>
                        </w:rPr>
                        <w:t>b</w:t>
                      </w:r>
                      <w:r w:rsidRPr="000C71D8">
                        <w:rPr>
                          <w:rFonts w:ascii="Calibri" w:hAnsi="Calibri" w:cs="Calibri"/>
                          <w:b/>
                          <w:szCs w:val="24"/>
                        </w:rPr>
                        <w:t>ị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b/>
                          <w:szCs w:val="24"/>
                        </w:rPr>
                        <w:t>cho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b/>
                          <w:szCs w:val="24"/>
                        </w:rPr>
                        <w:t>kỳ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b/>
                          <w:szCs w:val="24"/>
                        </w:rPr>
                        <w:t>thi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b/>
                          <w:szCs w:val="24"/>
                        </w:rPr>
                        <w:t>tuy</w:t>
                      </w:r>
                      <w:r w:rsidRPr="000C71D8">
                        <w:rPr>
                          <w:rFonts w:ascii="Calibri" w:hAnsi="Calibri" w:cs="Calibri"/>
                          <w:b/>
                          <w:szCs w:val="24"/>
                        </w:rPr>
                        <w:t>ể</w:t>
                      </w:r>
                      <w:r w:rsidRPr="000C71D8">
                        <w:rPr>
                          <w:rFonts w:ascii="Trebuchet MS" w:hAnsi="Trebuchet MS"/>
                          <w:b/>
                          <w:szCs w:val="24"/>
                        </w:rPr>
                        <w:t>n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b/>
                          <w:szCs w:val="24"/>
                        </w:rPr>
                        <w:t>sinh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b/>
                          <w:szCs w:val="24"/>
                        </w:rPr>
                        <w:t>đ</w:t>
                      </w:r>
                      <w:r w:rsidRPr="000C71D8">
                        <w:rPr>
                          <w:rFonts w:ascii="Calibri" w:hAnsi="Calibri" w:cs="Calibri"/>
                          <w:b/>
                          <w:szCs w:val="24"/>
                        </w:rPr>
                        <w:t>ạ</w:t>
                      </w:r>
                      <w:r w:rsidRPr="000C71D8">
                        <w:rPr>
                          <w:rFonts w:ascii="Trebuchet MS" w:hAnsi="Trebuchet MS"/>
                          <w:b/>
                          <w:szCs w:val="24"/>
                        </w:rPr>
                        <w:t>i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b/>
                          <w:szCs w:val="24"/>
                        </w:rPr>
                        <w:t>h</w:t>
                      </w:r>
                      <w:r w:rsidRPr="000C71D8">
                        <w:rPr>
                          <w:rFonts w:ascii="Calibri" w:hAnsi="Calibri" w:cs="Calibri"/>
                          <w:b/>
                          <w:szCs w:val="24"/>
                        </w:rPr>
                        <w:t>ọ</w:t>
                      </w:r>
                      <w:r w:rsidRPr="000C71D8">
                        <w:rPr>
                          <w:rFonts w:ascii="Trebuchet MS" w:hAnsi="Trebuchet MS"/>
                          <w:b/>
                          <w:szCs w:val="24"/>
                        </w:rPr>
                        <w:t>c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b/>
                          <w:szCs w:val="24"/>
                        </w:rPr>
                        <w:t xml:space="preserve">.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szCs w:val="24"/>
                        </w:rPr>
                        <w:t>Nhi</w:t>
                      </w:r>
                      <w:r w:rsidRPr="000C71D8">
                        <w:rPr>
                          <w:rFonts w:ascii="Calibri" w:hAnsi="Calibri" w:cs="Calibri"/>
                          <w:szCs w:val="24"/>
                        </w:rPr>
                        <w:t>ề</w:t>
                      </w:r>
                      <w:r w:rsidRPr="000C71D8">
                        <w:rPr>
                          <w:rFonts w:ascii="Trebuchet MS" w:hAnsi="Trebuchet MS"/>
                          <w:szCs w:val="24"/>
                        </w:rPr>
                        <w:t>u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0C71D8">
                        <w:rPr>
                          <w:rFonts w:ascii="Calibri" w:hAnsi="Calibri" w:cs="Calibri"/>
                          <w:szCs w:val="24"/>
                        </w:rPr>
                        <w:t>ọ</w:t>
                      </w:r>
                      <w:r w:rsidRPr="000C71D8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szCs w:val="24"/>
                        </w:rPr>
                        <w:t>sinh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szCs w:val="24"/>
                        </w:rPr>
                        <w:t>l</w:t>
                      </w:r>
                      <w:r w:rsidRPr="000C71D8">
                        <w:rPr>
                          <w:rFonts w:ascii="Calibri" w:hAnsi="Calibri" w:cs="Calibri"/>
                          <w:szCs w:val="24"/>
                        </w:rPr>
                        <w:t>ớ</w:t>
                      </w:r>
                      <w:r w:rsidRPr="000C71D8">
                        <w:rPr>
                          <w:rFonts w:ascii="Trebuchet MS" w:hAnsi="Trebuchet MS"/>
                          <w:szCs w:val="24"/>
                        </w:rPr>
                        <w:t>p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szCs w:val="24"/>
                        </w:rPr>
                        <w:t xml:space="preserve"> 11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szCs w:val="24"/>
                        </w:rPr>
                        <w:t>thi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szCs w:val="24"/>
                        </w:rPr>
                        <w:t>các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szCs w:val="24"/>
                        </w:rPr>
                        <w:t>kỳ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szCs w:val="24"/>
                        </w:rPr>
                        <w:t>thi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szCs w:val="24"/>
                        </w:rPr>
                        <w:t>vào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szCs w:val="24"/>
                        </w:rPr>
                        <w:t>đ</w:t>
                      </w:r>
                      <w:r w:rsidRPr="000C71D8">
                        <w:rPr>
                          <w:rFonts w:ascii="Calibri" w:hAnsi="Calibri" w:cs="Calibri"/>
                          <w:szCs w:val="24"/>
                        </w:rPr>
                        <w:t>ạ</w:t>
                      </w:r>
                      <w:r w:rsidRPr="000C71D8">
                        <w:rPr>
                          <w:rFonts w:ascii="Trebuchet MS" w:hAnsi="Trebuchet MS"/>
                          <w:szCs w:val="24"/>
                        </w:rPr>
                        <w:t>i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0C71D8">
                        <w:rPr>
                          <w:rFonts w:ascii="Calibri" w:hAnsi="Calibri" w:cs="Calibri"/>
                          <w:szCs w:val="24"/>
                        </w:rPr>
                        <w:t>ọ</w:t>
                      </w:r>
                      <w:r w:rsidRPr="000C71D8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szCs w:val="24"/>
                        </w:rPr>
                        <w:t xml:space="preserve">,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szCs w:val="24"/>
                        </w:rPr>
                        <w:t>ch</w:t>
                      </w:r>
                      <w:r w:rsidRPr="000C71D8">
                        <w:rPr>
                          <w:rFonts w:ascii="Calibri" w:hAnsi="Calibri" w:cs="Calibri"/>
                          <w:szCs w:val="24"/>
                        </w:rPr>
                        <w:t>ẳ</w:t>
                      </w:r>
                      <w:r w:rsidRPr="000C71D8">
                        <w:rPr>
                          <w:rFonts w:ascii="Trebuchet MS" w:hAnsi="Trebuchet MS"/>
                          <w:szCs w:val="24"/>
                        </w:rPr>
                        <w:t>ng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0C71D8">
                        <w:rPr>
                          <w:rFonts w:ascii="Calibri" w:hAnsi="Calibri" w:cs="Calibri"/>
                          <w:szCs w:val="24"/>
                        </w:rPr>
                        <w:t>ạ</w:t>
                      </w:r>
                      <w:r w:rsidRPr="000C71D8">
                        <w:rPr>
                          <w:rFonts w:ascii="Trebuchet MS" w:hAnsi="Trebuchet MS"/>
                          <w:szCs w:val="24"/>
                        </w:rPr>
                        <w:t>n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szCs w:val="24"/>
                        </w:rPr>
                        <w:t>nh</w:t>
                      </w:r>
                      <w:r w:rsidRPr="000C71D8">
                        <w:rPr>
                          <w:rFonts w:ascii="Calibri" w:hAnsi="Calibri" w:cs="Calibri"/>
                          <w:szCs w:val="24"/>
                        </w:rPr>
                        <w:t>ư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szCs w:val="24"/>
                        </w:rPr>
                        <w:t xml:space="preserve"> SAT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szCs w:val="24"/>
                        </w:rPr>
                        <w:t>và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szCs w:val="24"/>
                        </w:rPr>
                        <w:t xml:space="preserve"> ACT,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szCs w:val="24"/>
                        </w:rPr>
                        <w:t>vào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szCs w:val="24"/>
                        </w:rPr>
                        <w:t>mùa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szCs w:val="24"/>
                        </w:rPr>
                        <w:t>xuân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szCs w:val="24"/>
                        </w:rPr>
                        <w:t>đ</w:t>
                      </w:r>
                      <w:r w:rsidRPr="000C71D8">
                        <w:rPr>
                          <w:rFonts w:ascii="Calibri" w:hAnsi="Calibri" w:cs="Calibri"/>
                          <w:szCs w:val="24"/>
                        </w:rPr>
                        <w:t>ể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szCs w:val="24"/>
                        </w:rPr>
                        <w:t>các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szCs w:val="24"/>
                        </w:rPr>
                        <w:t>em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szCs w:val="24"/>
                        </w:rPr>
                        <w:t>có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szCs w:val="24"/>
                        </w:rPr>
                        <w:t>th</w:t>
                      </w:r>
                      <w:r w:rsidRPr="000C71D8">
                        <w:rPr>
                          <w:rFonts w:ascii="Calibri" w:hAnsi="Calibri" w:cs="Calibri"/>
                          <w:szCs w:val="24"/>
                        </w:rPr>
                        <w:t>ể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szCs w:val="24"/>
                        </w:rPr>
                        <w:t>b</w:t>
                      </w:r>
                      <w:r w:rsidRPr="000C71D8">
                        <w:rPr>
                          <w:rFonts w:ascii="Calibri" w:hAnsi="Calibri" w:cs="Calibri"/>
                          <w:szCs w:val="24"/>
                        </w:rPr>
                        <w:t>ắ</w:t>
                      </w:r>
                      <w:r w:rsidRPr="000C71D8">
                        <w:rPr>
                          <w:rFonts w:ascii="Trebuchet MS" w:hAnsi="Trebuchet MS"/>
                          <w:szCs w:val="24"/>
                        </w:rPr>
                        <w:t>t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szCs w:val="24"/>
                        </w:rPr>
                        <w:t>đ</w:t>
                      </w:r>
                      <w:r w:rsidRPr="000C71D8">
                        <w:rPr>
                          <w:rFonts w:ascii="Calibri" w:hAnsi="Calibri" w:cs="Calibri"/>
                          <w:szCs w:val="24"/>
                        </w:rPr>
                        <w:t>ầ</w:t>
                      </w:r>
                      <w:r w:rsidRPr="000C71D8">
                        <w:rPr>
                          <w:rFonts w:ascii="Trebuchet MS" w:hAnsi="Trebuchet MS"/>
                          <w:szCs w:val="24"/>
                        </w:rPr>
                        <w:t>u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szCs w:val="24"/>
                        </w:rPr>
                        <w:t>lên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szCs w:val="24"/>
                        </w:rPr>
                        <w:t>k</w:t>
                      </w:r>
                      <w:r w:rsidRPr="000C71D8">
                        <w:rPr>
                          <w:rFonts w:ascii="Calibri" w:hAnsi="Calibri" w:cs="Calibri"/>
                          <w:szCs w:val="24"/>
                        </w:rPr>
                        <w:t>ế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szCs w:val="24"/>
                        </w:rPr>
                        <w:t>ho</w:t>
                      </w:r>
                      <w:r w:rsidRPr="000C71D8">
                        <w:rPr>
                          <w:rFonts w:ascii="Calibri" w:hAnsi="Calibri" w:cs="Calibri"/>
                          <w:szCs w:val="24"/>
                        </w:rPr>
                        <w:t>ạ</w:t>
                      </w:r>
                      <w:r w:rsidRPr="000C71D8">
                        <w:rPr>
                          <w:rFonts w:ascii="Trebuchet MS" w:hAnsi="Trebuchet MS"/>
                          <w:szCs w:val="24"/>
                        </w:rPr>
                        <w:t>ch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szCs w:val="24"/>
                        </w:rPr>
                        <w:t>cho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szCs w:val="24"/>
                        </w:rPr>
                        <w:t>đ</w:t>
                      </w:r>
                      <w:r w:rsidRPr="000C71D8">
                        <w:rPr>
                          <w:rFonts w:ascii="Calibri" w:hAnsi="Calibri" w:cs="Calibri"/>
                          <w:szCs w:val="24"/>
                        </w:rPr>
                        <w:t>ạ</w:t>
                      </w:r>
                      <w:r w:rsidRPr="000C71D8">
                        <w:rPr>
                          <w:rFonts w:ascii="Trebuchet MS" w:hAnsi="Trebuchet MS"/>
                          <w:szCs w:val="24"/>
                        </w:rPr>
                        <w:t>i</w:t>
                      </w:r>
                      <w:proofErr w:type="spellEnd"/>
                      <w:r w:rsidRPr="000C71D8">
                        <w:rPr>
                          <w:rFonts w:ascii="Trebuchet MS" w:hAnsi="Trebuchet MS"/>
                          <w:szCs w:val="24"/>
                        </w:rPr>
                        <w:t xml:space="preserve"> </w:t>
                      </w:r>
                      <w:proofErr w:type="spellStart"/>
                      <w:r w:rsidRPr="000C71D8">
                        <w:rPr>
                          <w:rFonts w:ascii="Trebuchet MS" w:hAnsi="Trebuchet MS"/>
                          <w:szCs w:val="24"/>
                        </w:rPr>
                        <w:t>h</w:t>
                      </w:r>
                      <w:r w:rsidRPr="000C71D8">
                        <w:rPr>
                          <w:rFonts w:ascii="Calibri" w:hAnsi="Calibri" w:cs="Calibri"/>
                          <w:szCs w:val="24"/>
                        </w:rPr>
                        <w:t>ọ</w:t>
                      </w:r>
                      <w:r w:rsidRPr="000C71D8">
                        <w:rPr>
                          <w:rFonts w:ascii="Trebuchet MS" w:hAnsi="Trebuchet MS"/>
                          <w:szCs w:val="24"/>
                        </w:rPr>
                        <w:t>c</w:t>
                      </w:r>
                      <w:proofErr w:type="spellEnd"/>
                      <w:r w:rsidR="003B7A9C" w:rsidRPr="000C71D8">
                        <w:rPr>
                          <w:rFonts w:ascii="Trebuchet MS" w:hAnsi="Trebuchet MS"/>
                          <w:szCs w:val="24"/>
                        </w:rPr>
                        <w:t>.</w:t>
                      </w:r>
                    </w:p>
                    <w:p w14:paraId="2F9C847C" w14:textId="77777777" w:rsidR="003B7A9C" w:rsidRPr="003B7A9C" w:rsidRDefault="003B7A9C" w:rsidP="00854BA0">
                      <w:pPr>
                        <w:widowControl w:val="0"/>
                        <w:ind w:left="360"/>
                        <w:rPr>
                          <w:b/>
                        </w:rPr>
                      </w:pPr>
                    </w:p>
                    <w:p w14:paraId="2293576D" w14:textId="77777777" w:rsidR="003B7A9C" w:rsidRPr="003B7A9C" w:rsidRDefault="003B7A9C" w:rsidP="00661D0B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E2A4" w14:textId="77777777" w:rsidR="00065DA5" w:rsidRDefault="00065DA5" w:rsidP="009909CD">
      <w:pPr>
        <w:spacing w:after="0" w:line="240" w:lineRule="auto"/>
      </w:pPr>
      <w:r>
        <w:separator/>
      </w:r>
    </w:p>
  </w:endnote>
  <w:endnote w:type="continuationSeparator" w:id="0">
    <w:p w14:paraId="31F1B607" w14:textId="77777777" w:rsidR="00065DA5" w:rsidRDefault="00065DA5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59C0" w14:textId="77777777" w:rsidR="00644501" w:rsidRDefault="00644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8B6F" w14:textId="77777777" w:rsidR="003B7A9C" w:rsidRDefault="003B7A9C" w:rsidP="00CE3B9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953F82C" wp14:editId="2564ADF1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B0D972" w14:textId="4140B18A" w:rsidR="003B7A9C" w:rsidRPr="00D46648" w:rsidRDefault="00644501" w:rsidP="00644501">
    <w:pPr>
      <w:pStyle w:val="Footer"/>
      <w:jc w:val="center"/>
    </w:pPr>
    <w:r w:rsidRPr="00644501">
      <w:rPr>
        <w:rFonts w:ascii="Myriad Pro" w:hAnsi="Myriad Pro"/>
        <w:szCs w:val="36"/>
      </w:rPr>
      <w:t xml:space="preserve">Visit https://gearup.wa.gov/students-families to learn more and access resources to help your child </w:t>
    </w:r>
    <w:proofErr w:type="gramStart"/>
    <w:r w:rsidRPr="00644501">
      <w:rPr>
        <w:rFonts w:ascii="Myriad Pro" w:hAnsi="Myriad Pro"/>
        <w:szCs w:val="36"/>
      </w:rPr>
      <w:t>make a plan</w:t>
    </w:r>
    <w:proofErr w:type="gramEnd"/>
    <w:r w:rsidRPr="00644501">
      <w:rPr>
        <w:rFonts w:ascii="Myriad Pro" w:hAnsi="Myriad Pro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43B2" w14:textId="77777777" w:rsidR="00644501" w:rsidRDefault="0064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BA752" w14:textId="77777777" w:rsidR="00065DA5" w:rsidRDefault="00065DA5" w:rsidP="009909CD">
      <w:pPr>
        <w:spacing w:after="0" w:line="240" w:lineRule="auto"/>
      </w:pPr>
      <w:r>
        <w:separator/>
      </w:r>
    </w:p>
  </w:footnote>
  <w:footnote w:type="continuationSeparator" w:id="0">
    <w:p w14:paraId="38E03A32" w14:textId="77777777" w:rsidR="00065DA5" w:rsidRDefault="00065DA5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5A5E" w14:textId="77777777" w:rsidR="00644501" w:rsidRDefault="00644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DC63" w14:textId="77777777" w:rsidR="00644501" w:rsidRDefault="00644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B1D6" w14:textId="77777777" w:rsidR="00644501" w:rsidRDefault="00644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4250A"/>
    <w:multiLevelType w:val="hybridMultilevel"/>
    <w:tmpl w:val="496E602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2329B"/>
    <w:multiLevelType w:val="multilevel"/>
    <w:tmpl w:val="23D88D9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162275">
    <w:abstractNumId w:val="37"/>
  </w:num>
  <w:num w:numId="2" w16cid:durableId="1220020762">
    <w:abstractNumId w:val="38"/>
  </w:num>
  <w:num w:numId="3" w16cid:durableId="484932052">
    <w:abstractNumId w:val="24"/>
  </w:num>
  <w:num w:numId="4" w16cid:durableId="1803038374">
    <w:abstractNumId w:val="7"/>
  </w:num>
  <w:num w:numId="5" w16cid:durableId="1598756076">
    <w:abstractNumId w:val="14"/>
  </w:num>
  <w:num w:numId="6" w16cid:durableId="181868459">
    <w:abstractNumId w:val="13"/>
  </w:num>
  <w:num w:numId="7" w16cid:durableId="1288898298">
    <w:abstractNumId w:val="12"/>
  </w:num>
  <w:num w:numId="8" w16cid:durableId="1970281838">
    <w:abstractNumId w:val="17"/>
  </w:num>
  <w:num w:numId="9" w16cid:durableId="1948349599">
    <w:abstractNumId w:val="10"/>
  </w:num>
  <w:num w:numId="10" w16cid:durableId="44647440">
    <w:abstractNumId w:val="5"/>
  </w:num>
  <w:num w:numId="11" w16cid:durableId="308903755">
    <w:abstractNumId w:val="23"/>
  </w:num>
  <w:num w:numId="12" w16cid:durableId="872114238">
    <w:abstractNumId w:val="29"/>
  </w:num>
  <w:num w:numId="13" w16cid:durableId="32388525">
    <w:abstractNumId w:val="9"/>
  </w:num>
  <w:num w:numId="14" w16cid:durableId="32925220">
    <w:abstractNumId w:val="19"/>
  </w:num>
  <w:num w:numId="15" w16cid:durableId="1620795935">
    <w:abstractNumId w:val="22"/>
  </w:num>
  <w:num w:numId="16" w16cid:durableId="1497644659">
    <w:abstractNumId w:val="11"/>
  </w:num>
  <w:num w:numId="17" w16cid:durableId="349334989">
    <w:abstractNumId w:val="30"/>
  </w:num>
  <w:num w:numId="18" w16cid:durableId="2118059737">
    <w:abstractNumId w:val="6"/>
  </w:num>
  <w:num w:numId="19" w16cid:durableId="1558466762">
    <w:abstractNumId w:val="25"/>
  </w:num>
  <w:num w:numId="20" w16cid:durableId="2071616420">
    <w:abstractNumId w:val="32"/>
  </w:num>
  <w:num w:numId="21" w16cid:durableId="637228643">
    <w:abstractNumId w:val="1"/>
  </w:num>
  <w:num w:numId="22" w16cid:durableId="2142457318">
    <w:abstractNumId w:val="3"/>
  </w:num>
  <w:num w:numId="23" w16cid:durableId="522595114">
    <w:abstractNumId w:val="15"/>
  </w:num>
  <w:num w:numId="24" w16cid:durableId="918444340">
    <w:abstractNumId w:val="35"/>
  </w:num>
  <w:num w:numId="25" w16cid:durableId="957225490">
    <w:abstractNumId w:val="18"/>
  </w:num>
  <w:num w:numId="26" w16cid:durableId="979768177">
    <w:abstractNumId w:val="28"/>
  </w:num>
  <w:num w:numId="27" w16cid:durableId="1265577991">
    <w:abstractNumId w:val="33"/>
  </w:num>
  <w:num w:numId="28" w16cid:durableId="1394499293">
    <w:abstractNumId w:val="2"/>
  </w:num>
  <w:num w:numId="29" w16cid:durableId="1745685931">
    <w:abstractNumId w:val="20"/>
  </w:num>
  <w:num w:numId="30" w16cid:durableId="512962307">
    <w:abstractNumId w:val="4"/>
  </w:num>
  <w:num w:numId="31" w16cid:durableId="1709795729">
    <w:abstractNumId w:val="21"/>
  </w:num>
  <w:num w:numId="32" w16cid:durableId="904099297">
    <w:abstractNumId w:val="26"/>
  </w:num>
  <w:num w:numId="33" w16cid:durableId="594630004">
    <w:abstractNumId w:val="36"/>
  </w:num>
  <w:num w:numId="34" w16cid:durableId="994644276">
    <w:abstractNumId w:val="27"/>
  </w:num>
  <w:num w:numId="35" w16cid:durableId="506402758">
    <w:abstractNumId w:val="0"/>
  </w:num>
  <w:num w:numId="36" w16cid:durableId="352535308">
    <w:abstractNumId w:val="16"/>
  </w:num>
  <w:num w:numId="37" w16cid:durableId="1406760463">
    <w:abstractNumId w:val="34"/>
  </w:num>
  <w:num w:numId="38" w16cid:durableId="843742821">
    <w:abstractNumId w:val="8"/>
  </w:num>
  <w:num w:numId="39" w16cid:durableId="46821106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NDQ3MjEwN7Y0N7RQ0lEKTi0uzszPAykwrAUA3USkwSwAAAA="/>
  </w:docVars>
  <w:rsids>
    <w:rsidRoot w:val="001B2141"/>
    <w:rsid w:val="000407A9"/>
    <w:rsid w:val="00065DA5"/>
    <w:rsid w:val="00076C3A"/>
    <w:rsid w:val="000C39D2"/>
    <w:rsid w:val="000C40B8"/>
    <w:rsid w:val="000C71D8"/>
    <w:rsid w:val="000D6D43"/>
    <w:rsid w:val="000E0CED"/>
    <w:rsid w:val="001733BE"/>
    <w:rsid w:val="00174B44"/>
    <w:rsid w:val="001956B9"/>
    <w:rsid w:val="001A6610"/>
    <w:rsid w:val="001B2141"/>
    <w:rsid w:val="001C5D6A"/>
    <w:rsid w:val="001D16DC"/>
    <w:rsid w:val="001D41E3"/>
    <w:rsid w:val="001D5F2E"/>
    <w:rsid w:val="00275C50"/>
    <w:rsid w:val="003B7A9C"/>
    <w:rsid w:val="003E771B"/>
    <w:rsid w:val="00406591"/>
    <w:rsid w:val="00414D69"/>
    <w:rsid w:val="00436814"/>
    <w:rsid w:val="004634DD"/>
    <w:rsid w:val="0047425E"/>
    <w:rsid w:val="004D131D"/>
    <w:rsid w:val="005326F5"/>
    <w:rsid w:val="00532A29"/>
    <w:rsid w:val="0053605E"/>
    <w:rsid w:val="00571AEF"/>
    <w:rsid w:val="005A2712"/>
    <w:rsid w:val="005D5656"/>
    <w:rsid w:val="005E3E86"/>
    <w:rsid w:val="00602942"/>
    <w:rsid w:val="006207D8"/>
    <w:rsid w:val="00622246"/>
    <w:rsid w:val="00644501"/>
    <w:rsid w:val="00645074"/>
    <w:rsid w:val="00661D0B"/>
    <w:rsid w:val="00671A4B"/>
    <w:rsid w:val="00675C1D"/>
    <w:rsid w:val="00685C13"/>
    <w:rsid w:val="00696E04"/>
    <w:rsid w:val="006F45EA"/>
    <w:rsid w:val="0070210A"/>
    <w:rsid w:val="00761661"/>
    <w:rsid w:val="00781C88"/>
    <w:rsid w:val="00784F1D"/>
    <w:rsid w:val="00790717"/>
    <w:rsid w:val="007E0452"/>
    <w:rsid w:val="008110A7"/>
    <w:rsid w:val="0083164C"/>
    <w:rsid w:val="00841577"/>
    <w:rsid w:val="00854BA0"/>
    <w:rsid w:val="00862933"/>
    <w:rsid w:val="00874387"/>
    <w:rsid w:val="008916E0"/>
    <w:rsid w:val="008A4FE5"/>
    <w:rsid w:val="008F484C"/>
    <w:rsid w:val="00972CAE"/>
    <w:rsid w:val="00980FFC"/>
    <w:rsid w:val="00981E73"/>
    <w:rsid w:val="009909CD"/>
    <w:rsid w:val="009B09EE"/>
    <w:rsid w:val="009B1893"/>
    <w:rsid w:val="009B4D70"/>
    <w:rsid w:val="009C6715"/>
    <w:rsid w:val="009E0635"/>
    <w:rsid w:val="009E52D6"/>
    <w:rsid w:val="00A25076"/>
    <w:rsid w:val="00A51106"/>
    <w:rsid w:val="00A924DC"/>
    <w:rsid w:val="00AC1CED"/>
    <w:rsid w:val="00AC67ED"/>
    <w:rsid w:val="00B044CD"/>
    <w:rsid w:val="00B53C93"/>
    <w:rsid w:val="00B646B2"/>
    <w:rsid w:val="00B84392"/>
    <w:rsid w:val="00B91A1C"/>
    <w:rsid w:val="00BD3320"/>
    <w:rsid w:val="00BF154F"/>
    <w:rsid w:val="00C124B0"/>
    <w:rsid w:val="00C5571F"/>
    <w:rsid w:val="00C7202C"/>
    <w:rsid w:val="00C91747"/>
    <w:rsid w:val="00CA36F6"/>
    <w:rsid w:val="00CD2DEC"/>
    <w:rsid w:val="00CE3B91"/>
    <w:rsid w:val="00CE5BCB"/>
    <w:rsid w:val="00CF1D50"/>
    <w:rsid w:val="00D14F9D"/>
    <w:rsid w:val="00D257AF"/>
    <w:rsid w:val="00D321C2"/>
    <w:rsid w:val="00D84A36"/>
    <w:rsid w:val="00DE4EC4"/>
    <w:rsid w:val="00E1055A"/>
    <w:rsid w:val="00F010F1"/>
    <w:rsid w:val="00F35BE3"/>
    <w:rsid w:val="00F40A18"/>
    <w:rsid w:val="00F56DB3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A791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84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1.wdp"/><Relationship Id="rId18" Type="http://schemas.openxmlformats.org/officeDocument/2006/relationships/hyperlink" Target="https://wsac.wa.gov/wasfa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collegecost.ed.gov/net-price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fafsa.ed.gov/" TargetMode="External"/><Relationship Id="rId25" Type="http://schemas.openxmlformats.org/officeDocument/2006/relationships/hyperlink" Target="https://studentaid.gov/aid-estimator/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thewashboard.org/login.aspx" TargetMode="External"/><Relationship Id="rId20" Type="http://schemas.openxmlformats.org/officeDocument/2006/relationships/hyperlink" Target="https://collegecost.ed.gov/net-pric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studentaid.gov/aid-estimator/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sac.wa.gov/wasfa" TargetMode="External"/><Relationship Id="rId23" Type="http://schemas.openxmlformats.org/officeDocument/2006/relationships/hyperlink" Target="https://studentaid.gov/aid-estimator/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thewashboard.org/login.aspx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afsa.ed.gov/" TargetMode="External"/><Relationship Id="rId22" Type="http://schemas.openxmlformats.org/officeDocument/2006/relationships/hyperlink" Target="https://studentaid.gov/aid-estimator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C4F1B"/>
    <w:rsid w:val="004D1936"/>
    <w:rsid w:val="005D44F8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c171b1-1f85-462d-9d77-e7cf50056042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82ea2e54-d88c-4c72-a54d-c5b9648f309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64904522D3C47B4C5D78BD93A5B69" ma:contentTypeVersion="16" ma:contentTypeDescription="Create a new document." ma:contentTypeScope="" ma:versionID="4b12d0f505b3837c21d247e563c63ced">
  <xsd:schema xmlns:xsd="http://www.w3.org/2001/XMLSchema" xmlns:xs="http://www.w3.org/2001/XMLSchema" xmlns:p="http://schemas.microsoft.com/office/2006/metadata/properties" xmlns:ns1="http://schemas.microsoft.com/sharepoint/v3" xmlns:ns2="00c171b1-1f85-462d-9d77-e7cf50056042" xmlns:ns3="82ea2e54-d88c-4c72-a54d-c5b9648f3098" targetNamespace="http://schemas.microsoft.com/office/2006/metadata/properties" ma:root="true" ma:fieldsID="84f62c80276800fa3231a30d3296e68d" ns1:_="" ns2:_="" ns3:_="">
    <xsd:import namespace="http://schemas.microsoft.com/sharepoint/v3"/>
    <xsd:import namespace="00c171b1-1f85-462d-9d77-e7cf50056042"/>
    <xsd:import namespace="82ea2e54-d88c-4c72-a54d-c5b9648f3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171b1-1f85-462d-9d77-e7cf500560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ea88c9-cad7-4241-bd7f-957a131bedba}" ma:internalName="TaxCatchAll" ma:showField="CatchAllData" ma:web="00c171b1-1f85-462d-9d77-e7cf50056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a2e54-d88c-4c72-a54d-c5b9648f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09E6E7-E412-4E41-B333-0605CB3D5DBA}">
  <ds:schemaRefs>
    <ds:schemaRef ds:uri="http://schemas.microsoft.com/office/2006/metadata/properties"/>
    <ds:schemaRef ds:uri="http://schemas.microsoft.com/office/infopath/2007/PartnerControls"/>
    <ds:schemaRef ds:uri="00c171b1-1f85-462d-9d77-e7cf50056042"/>
    <ds:schemaRef ds:uri="http://schemas.microsoft.com/sharepoint/v3"/>
    <ds:schemaRef ds:uri="82ea2e54-d88c-4c72-a54d-c5b9648f3098"/>
  </ds:schemaRefs>
</ds:datastoreItem>
</file>

<file path=customXml/itemProps3.xml><?xml version="1.0" encoding="utf-8"?>
<ds:datastoreItem xmlns:ds="http://schemas.openxmlformats.org/officeDocument/2006/customXml" ds:itemID="{BBCB714D-2DC4-48C2-89C3-8C43B3B1D1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490F21-7F18-40E7-8393-F9E7D25B73D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9703F3F-8E89-47D5-BA2A-89185BAA8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c171b1-1f85-462d-9d77-e7cf50056042"/>
    <ds:schemaRef ds:uri="82ea2e54-d88c-4c72-a54d-c5b9648f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49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Beth Kelly (WSAC) she/they</cp:lastModifiedBy>
  <cp:revision>9</cp:revision>
  <cp:lastPrinted>2015-05-28T22:43:00Z</cp:lastPrinted>
  <dcterms:created xsi:type="dcterms:W3CDTF">2018-07-03T15:15:00Z</dcterms:created>
  <dcterms:modified xsi:type="dcterms:W3CDTF">2023-08-29T18:38:00Z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  <property fmtid="{D5CDD505-2E9C-101B-9397-08002B2CF9AE}" pid="3" name="ContentTypeId">
    <vt:lpwstr>0x0101004EF64904522D3C47B4C5D78BD93A5B69</vt:lpwstr>
  </property>
  <property fmtid="{D5CDD505-2E9C-101B-9397-08002B2CF9AE}" pid="4" name="Order">
    <vt:r8>3511100</vt:r8>
  </property>
  <property fmtid="{D5CDD505-2E9C-101B-9397-08002B2CF9AE}" pid="5" name="GrammarlyDocumentId">
    <vt:lpwstr>f56c33b4b5d9ed3924cb01bbb900c3d35103aff4c4473ec3c90759fe8f0b941e</vt:lpwstr>
  </property>
</Properties>
</file>