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0597D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D3AAB" wp14:editId="30307AE1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E637B" w14:textId="77777777" w:rsidR="00F010F1" w:rsidRPr="003C49BB" w:rsidRDefault="00100A05" w:rsidP="00100A05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THÁNG 2</w:t>
                            </w:r>
                            <w:r w:rsidR="00D65D92" w:rsidRPr="003C49B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</w:t>
                            </w:r>
                            <w:r w:rsidR="00D65D9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D65D92" w:rsidRPr="003C49B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</w:t>
                            </w:r>
                            <w:r w:rsidR="00D65D9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</w:t>
                            </w:r>
                            <w:r w:rsidRPr="00CB0AB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CHO GIA ĐÌNH HỌC SINH LỚP 11</w:t>
                            </w:r>
                          </w:p>
                          <w:p w14:paraId="360B2D2B" w14:textId="77777777" w:rsidR="001B2141" w:rsidRPr="003C49B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3C49B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D3A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14:paraId="0F0E637B" w14:textId="77777777" w:rsidR="00F010F1" w:rsidRPr="003C49BB" w:rsidRDefault="00100A05" w:rsidP="00100A05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THÁNG 2</w:t>
                      </w:r>
                      <w:r w:rsidR="00D65D92" w:rsidRPr="003C49BB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</w:t>
                      </w:r>
                      <w:r w:rsidR="00D65D92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D65D92" w:rsidRPr="003C49BB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</w:t>
                      </w:r>
                      <w:r w:rsidR="00D65D92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</w:t>
                      </w:r>
                      <w:r w:rsidRPr="00CB0AB0">
                        <w:rPr>
                          <w:rFonts w:ascii="Myriad Pro" w:hAnsi="Myriad Pro"/>
                          <w:b/>
                          <w:sz w:val="32"/>
                        </w:rPr>
                        <w:t>CHO GIA ĐÌNH HỌC SINH LỚP 11</w:t>
                      </w:r>
                    </w:p>
                    <w:p w14:paraId="360B2D2B" w14:textId="77777777" w:rsidR="001B2141" w:rsidRPr="003C49B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3C49BB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4EE6CB86" wp14:editId="071ABFF4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2842B92D" wp14:editId="22C6BC68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2603E0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296F678B" w14:textId="77777777" w:rsidR="00100A05" w:rsidRPr="009909CD" w:rsidRDefault="00100A05" w:rsidP="00100A05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MẪU THƯ TIN TỨC</w:t>
                            </w:r>
                          </w:p>
                          <w:p w14:paraId="31E3F7B2" w14:textId="77777777" w:rsidR="00100A05" w:rsidRDefault="00100A05" w:rsidP="00100A05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Lập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kế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hoạch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cho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trung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tương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lai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— Tin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tức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thông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tin</w:t>
                            </w:r>
                          </w:p>
                          <w:p w14:paraId="11A223FC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42B92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0C2603E0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296F678B" w14:textId="77777777" w:rsidR="00100A05" w:rsidRPr="009909CD" w:rsidRDefault="00100A05" w:rsidP="00100A05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>MẪU THƯ TIN TỨC</w:t>
                      </w:r>
                    </w:p>
                    <w:p w14:paraId="31E3F7B2" w14:textId="77777777" w:rsidR="00100A05" w:rsidRDefault="00100A05" w:rsidP="00100A05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Lập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kế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hoạch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cho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trung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học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tương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lai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Tin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tức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thông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tin</w:t>
                      </w:r>
                    </w:p>
                    <w:p w14:paraId="11A223FC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376005A" w14:textId="77777777" w:rsidR="001B2141" w:rsidRDefault="00D65D92" w:rsidP="001B2141"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369914" wp14:editId="729B700D">
                <wp:simplePos x="0" y="0"/>
                <wp:positionH relativeFrom="column">
                  <wp:posOffset>57150</wp:posOffset>
                </wp:positionH>
                <wp:positionV relativeFrom="paragraph">
                  <wp:posOffset>6887845</wp:posOffset>
                </wp:positionV>
                <wp:extent cx="7306945" cy="13335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63F3D" w14:textId="77777777" w:rsidR="001873DF" w:rsidRPr="00296033" w:rsidRDefault="00203A99" w:rsidP="001873D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96033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29603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ọ</w:t>
                            </w:r>
                            <w:r w:rsidRPr="00296033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2960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Pr="0029603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ổ</w:t>
                            </w:r>
                            <w:r w:rsidRPr="00296033">
                              <w:rPr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2960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sz w:val="24"/>
                                <w:szCs w:val="24"/>
                              </w:rPr>
                              <w:t>trên</w:t>
                            </w:r>
                            <w:proofErr w:type="spellEnd"/>
                            <w:r w:rsidRPr="002960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sz w:val="24"/>
                                <w:szCs w:val="24"/>
                              </w:rPr>
                              <w:t>trang</w:t>
                            </w:r>
                            <w:proofErr w:type="spellEnd"/>
                            <w:r w:rsidRPr="002960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2" w:history="1">
                              <w:r w:rsidR="0045478F" w:rsidRPr="0029603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theWashboard.org</w:t>
                              </w:r>
                            </w:hyperlink>
                            <w:r w:rsidR="0045478F" w:rsidRPr="002960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Pr="0029603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ấ</w:t>
                            </w:r>
                            <w:r w:rsidRPr="00296033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2960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sz w:val="24"/>
                                <w:szCs w:val="24"/>
                              </w:rPr>
                              <w:t>đa</w:t>
                            </w:r>
                            <w:proofErr w:type="spellEnd"/>
                            <w:r w:rsidRPr="002960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29603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296033">
                              <w:rPr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2960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sz w:val="24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2960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29603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ỗ</w:t>
                            </w:r>
                            <w:proofErr w:type="spellEnd"/>
                            <w:r w:rsidRPr="002960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sz w:val="24"/>
                                <w:szCs w:val="24"/>
                              </w:rPr>
                              <w:t>tr</w:t>
                            </w:r>
                            <w:r w:rsidRPr="0029603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ợ</w:t>
                            </w:r>
                            <w:proofErr w:type="spellEnd"/>
                            <w:r w:rsidRPr="002960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sz w:val="24"/>
                                <w:szCs w:val="24"/>
                              </w:rPr>
                              <w:t>nhi</w:t>
                            </w:r>
                            <w:r w:rsidRPr="0029603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ề</w:t>
                            </w:r>
                            <w:r w:rsidRPr="00296033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2960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sz w:val="24"/>
                                <w:szCs w:val="24"/>
                              </w:rPr>
                              <w:t>sinh</w:t>
                            </w:r>
                            <w:proofErr w:type="spellEnd"/>
                            <w:r w:rsidRPr="002960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sz w:val="24"/>
                                <w:szCs w:val="24"/>
                              </w:rPr>
                              <w:t>viên</w:t>
                            </w:r>
                            <w:proofErr w:type="spellEnd"/>
                            <w:r w:rsidR="001873DF" w:rsidRPr="0029603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764DB3A" w14:textId="77777777" w:rsidR="00203A99" w:rsidRPr="00296033" w:rsidRDefault="00203A99" w:rsidP="00203A99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96033">
                              <w:rPr>
                                <w:sz w:val="24"/>
                                <w:szCs w:val="24"/>
                              </w:rPr>
                              <w:t>Ch</w:t>
                            </w:r>
                            <w:r w:rsidRPr="0029603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ỉ</w:t>
                            </w:r>
                            <w:proofErr w:type="spellEnd"/>
                            <w:r w:rsidRPr="00296033">
                              <w:rPr>
                                <w:sz w:val="24"/>
                                <w:szCs w:val="24"/>
                              </w:rPr>
                              <w:t xml:space="preserve"> 34% </w:t>
                            </w:r>
                            <w:proofErr w:type="spellStart"/>
                            <w:r w:rsidRPr="00296033">
                              <w:rPr>
                                <w:sz w:val="24"/>
                                <w:szCs w:val="24"/>
                              </w:rPr>
                              <w:t>yêu</w:t>
                            </w:r>
                            <w:proofErr w:type="spellEnd"/>
                            <w:r w:rsidRPr="002960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29603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ầ</w:t>
                            </w:r>
                            <w:r w:rsidRPr="00296033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2960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sz w:val="24"/>
                                <w:szCs w:val="24"/>
                              </w:rPr>
                              <w:t>đi</w:t>
                            </w:r>
                            <w:r w:rsidRPr="0029603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ể</w:t>
                            </w:r>
                            <w:r w:rsidRPr="00296033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2960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sz w:val="24"/>
                                <w:szCs w:val="24"/>
                              </w:rPr>
                              <w:t>trung</w:t>
                            </w:r>
                            <w:proofErr w:type="spellEnd"/>
                            <w:r w:rsidRPr="002960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sz w:val="24"/>
                                <w:szCs w:val="24"/>
                              </w:rPr>
                              <w:t>bình</w:t>
                            </w:r>
                            <w:proofErr w:type="spellEnd"/>
                            <w:r w:rsidRPr="002960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sz w:val="24"/>
                                <w:szCs w:val="24"/>
                              </w:rPr>
                              <w:t>cao</w:t>
                            </w:r>
                            <w:proofErr w:type="spellEnd"/>
                            <w:r w:rsidRPr="002960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29603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ơ</w:t>
                            </w:r>
                            <w:r w:rsidRPr="00296033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296033">
                              <w:rPr>
                                <w:sz w:val="24"/>
                                <w:szCs w:val="24"/>
                              </w:rPr>
                              <w:t xml:space="preserve"> 3,0.</w:t>
                            </w:r>
                          </w:p>
                          <w:p w14:paraId="233B38A2" w14:textId="77777777" w:rsidR="00203A99" w:rsidRPr="00296033" w:rsidRDefault="00203A99" w:rsidP="00203A99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96033">
                              <w:rPr>
                                <w:sz w:val="24"/>
                                <w:szCs w:val="24"/>
                              </w:rPr>
                              <w:t xml:space="preserve">57% </w:t>
                            </w:r>
                            <w:proofErr w:type="spellStart"/>
                            <w:r w:rsidRPr="00296033">
                              <w:rPr>
                                <w:sz w:val="24"/>
                                <w:szCs w:val="24"/>
                              </w:rPr>
                              <w:t>danh</w:t>
                            </w:r>
                            <w:proofErr w:type="spellEnd"/>
                            <w:r w:rsidRPr="002960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sz w:val="24"/>
                                <w:szCs w:val="24"/>
                              </w:rPr>
                              <w:t>sách</w:t>
                            </w:r>
                            <w:proofErr w:type="spellEnd"/>
                            <w:r w:rsidRPr="002960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sz w:val="24"/>
                                <w:szCs w:val="24"/>
                              </w:rPr>
                              <w:t>không</w:t>
                            </w:r>
                            <w:proofErr w:type="spellEnd"/>
                            <w:r w:rsidRPr="002960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29603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ự</w:t>
                            </w:r>
                            <w:r w:rsidRPr="00296033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2960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sz w:val="24"/>
                                <w:szCs w:val="24"/>
                              </w:rPr>
                              <w:t>trên</w:t>
                            </w:r>
                            <w:proofErr w:type="spellEnd"/>
                            <w:r w:rsidRPr="002960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sz w:val="24"/>
                                <w:szCs w:val="24"/>
                              </w:rPr>
                              <w:t>nhu</w:t>
                            </w:r>
                            <w:proofErr w:type="spellEnd"/>
                            <w:r w:rsidRPr="002960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29603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ầ</w:t>
                            </w:r>
                            <w:r w:rsidRPr="00296033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2960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sz w:val="24"/>
                                <w:szCs w:val="24"/>
                              </w:rPr>
                              <w:t>tài</w:t>
                            </w:r>
                            <w:proofErr w:type="spellEnd"/>
                            <w:r w:rsidRPr="002960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sz w:val="24"/>
                                <w:szCs w:val="24"/>
                              </w:rPr>
                              <w:t>chính</w:t>
                            </w:r>
                            <w:proofErr w:type="spellEnd"/>
                            <w:r w:rsidRPr="0029603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1F85C4B" w14:textId="77777777" w:rsidR="00203A99" w:rsidRPr="00296033" w:rsidRDefault="00203A99" w:rsidP="00203A99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96033">
                              <w:rPr>
                                <w:sz w:val="24"/>
                                <w:szCs w:val="24"/>
                              </w:rPr>
                              <w:t xml:space="preserve">80% </w:t>
                            </w:r>
                            <w:proofErr w:type="spellStart"/>
                            <w:r w:rsidRPr="00296033">
                              <w:rPr>
                                <w:sz w:val="24"/>
                                <w:szCs w:val="24"/>
                              </w:rPr>
                              <w:t>không</w:t>
                            </w:r>
                            <w:proofErr w:type="spellEnd"/>
                            <w:r w:rsidRPr="002960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sz w:val="24"/>
                                <w:szCs w:val="24"/>
                              </w:rPr>
                              <w:t>yêu</w:t>
                            </w:r>
                            <w:proofErr w:type="spellEnd"/>
                            <w:r w:rsidRPr="002960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29603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ầ</w:t>
                            </w:r>
                            <w:r w:rsidRPr="00296033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296033">
                              <w:rPr>
                                <w:sz w:val="24"/>
                                <w:szCs w:val="24"/>
                              </w:rPr>
                              <w:t xml:space="preserve"> FAFSA.</w:t>
                            </w:r>
                          </w:p>
                          <w:p w14:paraId="1FF980FD" w14:textId="77777777" w:rsidR="006207D8" w:rsidRPr="00296033" w:rsidRDefault="00203A99" w:rsidP="00203A99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96033">
                              <w:rPr>
                                <w:sz w:val="24"/>
                                <w:szCs w:val="24"/>
                              </w:rPr>
                              <w:t xml:space="preserve">23% </w:t>
                            </w:r>
                            <w:proofErr w:type="spellStart"/>
                            <w:r w:rsidRPr="00296033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29603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ọ</w:t>
                            </w:r>
                            <w:r w:rsidRPr="00296033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2960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Pr="0029603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ổ</w:t>
                            </w:r>
                            <w:r w:rsidRPr="00296033">
                              <w:rPr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2960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sz w:val="24"/>
                                <w:szCs w:val="24"/>
                              </w:rPr>
                              <w:t>đ</w:t>
                            </w:r>
                            <w:r w:rsidRPr="0029603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ượ</w:t>
                            </w:r>
                            <w:r w:rsidRPr="00296033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2960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sz w:val="24"/>
                                <w:szCs w:val="24"/>
                              </w:rPr>
                              <w:t>li</w:t>
                            </w:r>
                            <w:r w:rsidRPr="0029603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ệ</w:t>
                            </w:r>
                            <w:r w:rsidRPr="00296033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2960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sz w:val="24"/>
                                <w:szCs w:val="24"/>
                              </w:rPr>
                              <w:t>kê</w:t>
                            </w:r>
                            <w:proofErr w:type="spellEnd"/>
                            <w:r w:rsidRPr="002960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sz w:val="24"/>
                                <w:szCs w:val="24"/>
                              </w:rPr>
                              <w:t>là</w:t>
                            </w:r>
                            <w:proofErr w:type="spellEnd"/>
                            <w:r w:rsidRPr="002960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sz w:val="24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2960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r w:rsidRPr="0029603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2960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sz w:val="24"/>
                                <w:szCs w:val="24"/>
                              </w:rPr>
                              <w:t>gia</w:t>
                            </w:r>
                            <w:proofErr w:type="spellEnd"/>
                            <w:r w:rsidRPr="002960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29603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296033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="0045478F" w:rsidRPr="0029603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69914" id="Text Box 13" o:spid="_x0000_s1028" type="#_x0000_t202" style="position:absolute;margin-left:4.5pt;margin-top:542.35pt;width:575.35pt;height:1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" filled="f" stroked="f" strokeweight=".5pt">
                <v:textbox>
                  <w:txbxContent>
                    <w:p w14:paraId="24763F3D" w14:textId="77777777" w:rsidR="001873DF" w:rsidRPr="00296033" w:rsidRDefault="00203A99" w:rsidP="001873D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296033">
                        <w:rPr>
                          <w:sz w:val="24"/>
                          <w:szCs w:val="24"/>
                        </w:rPr>
                        <w:t>H</w:t>
                      </w:r>
                      <w:r w:rsidRPr="0029603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ọ</w:t>
                      </w:r>
                      <w:r w:rsidRPr="00296033">
                        <w:rPr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29603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sz w:val="24"/>
                          <w:szCs w:val="24"/>
                        </w:rPr>
                        <w:t>b</w:t>
                      </w:r>
                      <w:r w:rsidRPr="0029603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ổ</w:t>
                      </w:r>
                      <w:r w:rsidRPr="00296033">
                        <w:rPr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29603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sz w:val="24"/>
                          <w:szCs w:val="24"/>
                        </w:rPr>
                        <w:t>trên</w:t>
                      </w:r>
                      <w:proofErr w:type="spellEnd"/>
                      <w:r w:rsidRPr="0029603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sz w:val="24"/>
                          <w:szCs w:val="24"/>
                        </w:rPr>
                        <w:t>trang</w:t>
                      </w:r>
                      <w:proofErr w:type="spellEnd"/>
                      <w:r w:rsidRPr="00296033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3" w:history="1">
                        <w:r w:rsidR="0045478F" w:rsidRPr="00296033">
                          <w:rPr>
                            <w:rStyle w:val="Hyperlink"/>
                            <w:sz w:val="24"/>
                            <w:szCs w:val="24"/>
                          </w:rPr>
                          <w:t>theWashboard.org</w:t>
                        </w:r>
                      </w:hyperlink>
                      <w:r w:rsidR="0045478F" w:rsidRPr="0029603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sz w:val="24"/>
                          <w:szCs w:val="24"/>
                        </w:rPr>
                        <w:t>r</w:t>
                      </w:r>
                      <w:r w:rsidRPr="0029603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ấ</w:t>
                      </w:r>
                      <w:r w:rsidRPr="00296033">
                        <w:rPr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29603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sz w:val="24"/>
                          <w:szCs w:val="24"/>
                        </w:rPr>
                        <w:t>đa</w:t>
                      </w:r>
                      <w:proofErr w:type="spellEnd"/>
                      <w:r w:rsidRPr="0029603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sz w:val="24"/>
                          <w:szCs w:val="24"/>
                        </w:rPr>
                        <w:t>d</w:t>
                      </w:r>
                      <w:r w:rsidRPr="0029603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296033">
                        <w:rPr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29603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sz w:val="24"/>
                          <w:szCs w:val="24"/>
                        </w:rPr>
                        <w:t>và</w:t>
                      </w:r>
                      <w:proofErr w:type="spellEnd"/>
                      <w:r w:rsidRPr="0029603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sz w:val="24"/>
                          <w:szCs w:val="24"/>
                        </w:rPr>
                        <w:t>h</w:t>
                      </w:r>
                      <w:r w:rsidRPr="0029603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ỗ</w:t>
                      </w:r>
                      <w:proofErr w:type="spellEnd"/>
                      <w:r w:rsidRPr="0029603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sz w:val="24"/>
                          <w:szCs w:val="24"/>
                        </w:rPr>
                        <w:t>tr</w:t>
                      </w:r>
                      <w:r w:rsidRPr="0029603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ợ</w:t>
                      </w:r>
                      <w:proofErr w:type="spellEnd"/>
                      <w:r w:rsidRPr="0029603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sz w:val="24"/>
                          <w:szCs w:val="24"/>
                        </w:rPr>
                        <w:t>nhi</w:t>
                      </w:r>
                      <w:r w:rsidRPr="0029603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ề</w:t>
                      </w:r>
                      <w:r w:rsidRPr="00296033">
                        <w:rPr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29603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sz w:val="24"/>
                          <w:szCs w:val="24"/>
                        </w:rPr>
                        <w:t>sinh</w:t>
                      </w:r>
                      <w:proofErr w:type="spellEnd"/>
                      <w:r w:rsidRPr="0029603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sz w:val="24"/>
                          <w:szCs w:val="24"/>
                        </w:rPr>
                        <w:t>viên</w:t>
                      </w:r>
                      <w:proofErr w:type="spellEnd"/>
                      <w:r w:rsidR="001873DF" w:rsidRPr="0029603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764DB3A" w14:textId="77777777" w:rsidR="00203A99" w:rsidRPr="00296033" w:rsidRDefault="00203A99" w:rsidP="00203A99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296033">
                        <w:rPr>
                          <w:sz w:val="24"/>
                          <w:szCs w:val="24"/>
                        </w:rPr>
                        <w:t>Ch</w:t>
                      </w:r>
                      <w:r w:rsidRPr="0029603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ỉ</w:t>
                      </w:r>
                      <w:proofErr w:type="spellEnd"/>
                      <w:r w:rsidRPr="00296033">
                        <w:rPr>
                          <w:sz w:val="24"/>
                          <w:szCs w:val="24"/>
                        </w:rPr>
                        <w:t xml:space="preserve"> 34% </w:t>
                      </w:r>
                      <w:proofErr w:type="spellStart"/>
                      <w:r w:rsidRPr="00296033">
                        <w:rPr>
                          <w:sz w:val="24"/>
                          <w:szCs w:val="24"/>
                        </w:rPr>
                        <w:t>yêu</w:t>
                      </w:r>
                      <w:proofErr w:type="spellEnd"/>
                      <w:r w:rsidRPr="0029603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sz w:val="24"/>
                          <w:szCs w:val="24"/>
                        </w:rPr>
                        <w:t>c</w:t>
                      </w:r>
                      <w:r w:rsidRPr="0029603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ầ</w:t>
                      </w:r>
                      <w:r w:rsidRPr="00296033">
                        <w:rPr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29603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sz w:val="24"/>
                          <w:szCs w:val="24"/>
                        </w:rPr>
                        <w:t>đi</w:t>
                      </w:r>
                      <w:r w:rsidRPr="0029603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ể</w:t>
                      </w:r>
                      <w:r w:rsidRPr="00296033">
                        <w:rPr>
                          <w:sz w:val="24"/>
                          <w:szCs w:val="24"/>
                        </w:rPr>
                        <w:t>m</w:t>
                      </w:r>
                      <w:proofErr w:type="spellEnd"/>
                      <w:r w:rsidRPr="0029603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sz w:val="24"/>
                          <w:szCs w:val="24"/>
                        </w:rPr>
                        <w:t>trung</w:t>
                      </w:r>
                      <w:proofErr w:type="spellEnd"/>
                      <w:r w:rsidRPr="0029603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sz w:val="24"/>
                          <w:szCs w:val="24"/>
                        </w:rPr>
                        <w:t>bình</w:t>
                      </w:r>
                      <w:proofErr w:type="spellEnd"/>
                      <w:r w:rsidRPr="0029603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sz w:val="24"/>
                          <w:szCs w:val="24"/>
                        </w:rPr>
                        <w:t>cao</w:t>
                      </w:r>
                      <w:proofErr w:type="spellEnd"/>
                      <w:r w:rsidRPr="0029603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sz w:val="24"/>
                          <w:szCs w:val="24"/>
                        </w:rPr>
                        <w:t>h</w:t>
                      </w:r>
                      <w:r w:rsidRPr="00296033">
                        <w:rPr>
                          <w:rFonts w:ascii="Calibri" w:hAnsi="Calibri" w:cs="Calibri"/>
                          <w:sz w:val="24"/>
                          <w:szCs w:val="24"/>
                        </w:rPr>
                        <w:t>ơ</w:t>
                      </w:r>
                      <w:r w:rsidRPr="00296033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296033">
                        <w:rPr>
                          <w:sz w:val="24"/>
                          <w:szCs w:val="24"/>
                        </w:rPr>
                        <w:t xml:space="preserve"> 3,0.</w:t>
                      </w:r>
                    </w:p>
                    <w:p w14:paraId="233B38A2" w14:textId="77777777" w:rsidR="00203A99" w:rsidRPr="00296033" w:rsidRDefault="00203A99" w:rsidP="00203A99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96033">
                        <w:rPr>
                          <w:sz w:val="24"/>
                          <w:szCs w:val="24"/>
                        </w:rPr>
                        <w:t xml:space="preserve">57% </w:t>
                      </w:r>
                      <w:proofErr w:type="spellStart"/>
                      <w:r w:rsidRPr="00296033">
                        <w:rPr>
                          <w:sz w:val="24"/>
                          <w:szCs w:val="24"/>
                        </w:rPr>
                        <w:t>danh</w:t>
                      </w:r>
                      <w:proofErr w:type="spellEnd"/>
                      <w:r w:rsidRPr="0029603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sz w:val="24"/>
                          <w:szCs w:val="24"/>
                        </w:rPr>
                        <w:t>sách</w:t>
                      </w:r>
                      <w:proofErr w:type="spellEnd"/>
                      <w:r w:rsidRPr="0029603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sz w:val="24"/>
                          <w:szCs w:val="24"/>
                        </w:rPr>
                        <w:t>không</w:t>
                      </w:r>
                      <w:proofErr w:type="spellEnd"/>
                      <w:r w:rsidRPr="0029603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sz w:val="24"/>
                          <w:szCs w:val="24"/>
                        </w:rPr>
                        <w:t>d</w:t>
                      </w:r>
                      <w:r w:rsidRPr="0029603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ự</w:t>
                      </w:r>
                      <w:r w:rsidRPr="00296033">
                        <w:rPr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29603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sz w:val="24"/>
                          <w:szCs w:val="24"/>
                        </w:rPr>
                        <w:t>trên</w:t>
                      </w:r>
                      <w:proofErr w:type="spellEnd"/>
                      <w:r w:rsidRPr="0029603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sz w:val="24"/>
                          <w:szCs w:val="24"/>
                        </w:rPr>
                        <w:t>nhu</w:t>
                      </w:r>
                      <w:proofErr w:type="spellEnd"/>
                      <w:r w:rsidRPr="0029603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sz w:val="24"/>
                          <w:szCs w:val="24"/>
                        </w:rPr>
                        <w:t>c</w:t>
                      </w:r>
                      <w:r w:rsidRPr="0029603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ầ</w:t>
                      </w:r>
                      <w:r w:rsidRPr="00296033">
                        <w:rPr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29603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sz w:val="24"/>
                          <w:szCs w:val="24"/>
                        </w:rPr>
                        <w:t>tài</w:t>
                      </w:r>
                      <w:proofErr w:type="spellEnd"/>
                      <w:r w:rsidRPr="0029603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sz w:val="24"/>
                          <w:szCs w:val="24"/>
                        </w:rPr>
                        <w:t>chính</w:t>
                      </w:r>
                      <w:proofErr w:type="spellEnd"/>
                      <w:r w:rsidRPr="0029603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1F85C4B" w14:textId="77777777" w:rsidR="00203A99" w:rsidRPr="00296033" w:rsidRDefault="00203A99" w:rsidP="00203A99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96033">
                        <w:rPr>
                          <w:sz w:val="24"/>
                          <w:szCs w:val="24"/>
                        </w:rPr>
                        <w:t xml:space="preserve">80% </w:t>
                      </w:r>
                      <w:proofErr w:type="spellStart"/>
                      <w:r w:rsidRPr="00296033">
                        <w:rPr>
                          <w:sz w:val="24"/>
                          <w:szCs w:val="24"/>
                        </w:rPr>
                        <w:t>không</w:t>
                      </w:r>
                      <w:proofErr w:type="spellEnd"/>
                      <w:r w:rsidRPr="0029603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sz w:val="24"/>
                          <w:szCs w:val="24"/>
                        </w:rPr>
                        <w:t>yêu</w:t>
                      </w:r>
                      <w:proofErr w:type="spellEnd"/>
                      <w:r w:rsidRPr="0029603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sz w:val="24"/>
                          <w:szCs w:val="24"/>
                        </w:rPr>
                        <w:t>c</w:t>
                      </w:r>
                      <w:r w:rsidRPr="0029603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ầ</w:t>
                      </w:r>
                      <w:r w:rsidRPr="00296033">
                        <w:rPr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296033">
                        <w:rPr>
                          <w:sz w:val="24"/>
                          <w:szCs w:val="24"/>
                        </w:rPr>
                        <w:t xml:space="preserve"> FAFSA.</w:t>
                      </w:r>
                    </w:p>
                    <w:p w14:paraId="1FF980FD" w14:textId="77777777" w:rsidR="006207D8" w:rsidRPr="00296033" w:rsidRDefault="00203A99" w:rsidP="00203A99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96033">
                        <w:rPr>
                          <w:sz w:val="24"/>
                          <w:szCs w:val="24"/>
                        </w:rPr>
                        <w:t xml:space="preserve">23% </w:t>
                      </w:r>
                      <w:proofErr w:type="spellStart"/>
                      <w:r w:rsidRPr="00296033">
                        <w:rPr>
                          <w:sz w:val="24"/>
                          <w:szCs w:val="24"/>
                        </w:rPr>
                        <w:t>h</w:t>
                      </w:r>
                      <w:r w:rsidRPr="0029603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ọ</w:t>
                      </w:r>
                      <w:r w:rsidRPr="00296033">
                        <w:rPr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29603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sz w:val="24"/>
                          <w:szCs w:val="24"/>
                        </w:rPr>
                        <w:t>b</w:t>
                      </w:r>
                      <w:r w:rsidRPr="0029603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ổ</w:t>
                      </w:r>
                      <w:r w:rsidRPr="00296033">
                        <w:rPr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29603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sz w:val="24"/>
                          <w:szCs w:val="24"/>
                        </w:rPr>
                        <w:t>đ</w:t>
                      </w:r>
                      <w:r w:rsidRPr="00296033">
                        <w:rPr>
                          <w:rFonts w:ascii="Calibri" w:hAnsi="Calibri" w:cs="Calibri"/>
                          <w:sz w:val="24"/>
                          <w:szCs w:val="24"/>
                        </w:rPr>
                        <w:t>ượ</w:t>
                      </w:r>
                      <w:r w:rsidRPr="00296033">
                        <w:rPr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29603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sz w:val="24"/>
                          <w:szCs w:val="24"/>
                        </w:rPr>
                        <w:t>li</w:t>
                      </w:r>
                      <w:r w:rsidRPr="0029603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ệ</w:t>
                      </w:r>
                      <w:r w:rsidRPr="00296033">
                        <w:rPr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29603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sz w:val="24"/>
                          <w:szCs w:val="24"/>
                        </w:rPr>
                        <w:t>kê</w:t>
                      </w:r>
                      <w:proofErr w:type="spellEnd"/>
                      <w:r w:rsidRPr="0029603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sz w:val="24"/>
                          <w:szCs w:val="24"/>
                        </w:rPr>
                        <w:t>là</w:t>
                      </w:r>
                      <w:proofErr w:type="spellEnd"/>
                      <w:r w:rsidRPr="0029603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sz w:val="24"/>
                          <w:szCs w:val="24"/>
                        </w:rPr>
                        <w:t>có</w:t>
                      </w:r>
                      <w:proofErr w:type="spellEnd"/>
                      <w:r w:rsidRPr="0029603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sz w:val="24"/>
                          <w:szCs w:val="24"/>
                        </w:rPr>
                        <w:t>th</w:t>
                      </w:r>
                      <w:r w:rsidRPr="0029603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ể</w:t>
                      </w:r>
                      <w:proofErr w:type="spellEnd"/>
                      <w:r w:rsidRPr="0029603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sz w:val="24"/>
                          <w:szCs w:val="24"/>
                        </w:rPr>
                        <w:t>gia</w:t>
                      </w:r>
                      <w:proofErr w:type="spellEnd"/>
                      <w:r w:rsidRPr="0029603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sz w:val="24"/>
                          <w:szCs w:val="24"/>
                        </w:rPr>
                        <w:t>h</w:t>
                      </w:r>
                      <w:r w:rsidRPr="0029603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296033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="0045478F" w:rsidRPr="00296033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873D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26901E" wp14:editId="7273B03A">
                <wp:simplePos x="0" y="0"/>
                <wp:positionH relativeFrom="column">
                  <wp:posOffset>9525</wp:posOffset>
                </wp:positionH>
                <wp:positionV relativeFrom="paragraph">
                  <wp:posOffset>248920</wp:posOffset>
                </wp:positionV>
                <wp:extent cx="5382491" cy="6267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491" cy="6267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A2235" w14:textId="77777777" w:rsidR="00370512" w:rsidRPr="00203A99" w:rsidRDefault="00203A99" w:rsidP="00370512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0"/>
                                <w:szCs w:val="20"/>
                              </w:rPr>
                            </w:pPr>
                            <w:proofErr w:type="spellStart"/>
                            <w:r w:rsidRPr="00203A99">
                              <w:rPr>
                                <w:rFonts w:ascii="Myriad Pro" w:hAnsi="Myriad Pro"/>
                                <w:b/>
                                <w:sz w:val="30"/>
                                <w:szCs w:val="20"/>
                              </w:rPr>
                              <w:t>Học</w:t>
                            </w:r>
                            <w:proofErr w:type="spellEnd"/>
                            <w:r w:rsidRPr="00203A99">
                              <w:rPr>
                                <w:rFonts w:ascii="Myriad Pro" w:hAnsi="Myriad Pro"/>
                                <w:b/>
                                <w:sz w:val="3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rFonts w:ascii="Myriad Pro" w:hAnsi="Myriad Pro"/>
                                <w:b/>
                                <w:sz w:val="30"/>
                                <w:szCs w:val="20"/>
                              </w:rPr>
                              <w:t>bổng</w:t>
                            </w:r>
                            <w:proofErr w:type="spellEnd"/>
                            <w:r w:rsidR="00370512" w:rsidRPr="00203A99">
                              <w:rPr>
                                <w:rFonts w:ascii="Myriad Pro" w:hAnsi="Myriad Pro"/>
                                <w:b/>
                                <w:sz w:val="30"/>
                                <w:szCs w:val="20"/>
                              </w:rPr>
                              <w:t xml:space="preserve"> </w:t>
                            </w:r>
                          </w:p>
                          <w:p w14:paraId="1B3F355B" w14:textId="77777777" w:rsidR="00203A99" w:rsidRPr="00203A99" w:rsidRDefault="00203A99" w:rsidP="00203A99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hai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lo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>--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d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trên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nhu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d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trên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thành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tích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theo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nhu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trao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nhu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chính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d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trên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thành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tích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trao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thành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tích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công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vi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tình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nguy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năng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đi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thích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bi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62EE9F53" w14:textId="77777777" w:rsidR="00203A99" w:rsidRPr="00203A99" w:rsidRDefault="00203A99" w:rsidP="00203A99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776326FD" w14:textId="77777777" w:rsidR="00203A99" w:rsidRPr="00203A99" w:rsidRDefault="00203A99" w:rsidP="00203A99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Nhi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ướ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nhóm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Ví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d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: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ph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mu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theo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ngành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khoa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đi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bi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nào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đó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thì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cũng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ị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31DBB112" w14:textId="77777777" w:rsidR="00203A99" w:rsidRPr="00203A99" w:rsidRDefault="00203A99" w:rsidP="00203A99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5424CE70" w14:textId="77777777" w:rsidR="00203A99" w:rsidRPr="00203A99" w:rsidRDefault="00203A99" w:rsidP="00203A99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bao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g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ồ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toàn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phí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gi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ưở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vài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trăm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đô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la.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Dù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ằ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cách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nào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r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nên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đăng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ký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giúp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gi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chi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phí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231082CB" w14:textId="77777777" w:rsidR="00203A99" w:rsidRPr="00203A99" w:rsidRDefault="00203A99" w:rsidP="00203A99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4B7672FF" w14:textId="77777777" w:rsidR="00370512" w:rsidRPr="00203A99" w:rsidRDefault="00203A99" w:rsidP="00203A99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6"/>
                              </w:rPr>
                            </w:pPr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Washington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trang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web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ki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tuy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ờ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do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ồ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thành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tích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Washington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qu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lý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tên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hyperlink r:id="rId14" w:history="1">
                              <w:r w:rsidR="00370512" w:rsidRPr="00203A99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theWashBoard.org</w:t>
                              </w:r>
                            </w:hyperlink>
                            <w:r w:rsidR="00370512" w:rsidRPr="00203A99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</w:p>
                          <w:p w14:paraId="1A2684E5" w14:textId="77777777" w:rsidR="00370512" w:rsidRPr="00203A99" w:rsidRDefault="00370512" w:rsidP="00D65D92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52C4FA04" w14:textId="7EAE96D0" w:rsidR="00370512" w:rsidRPr="00203A99" w:rsidRDefault="00203A99" w:rsidP="00D65D92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gi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công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ki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trên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web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khác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tiêu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hyperlink r:id="rId15" w:history="1">
                              <w:r w:rsidR="00370512" w:rsidRPr="00203A99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theWashboard.org</w:t>
                              </w:r>
                            </w:hyperlink>
                            <w:r w:rsidR="00370512"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5726D" w:rsidRPr="00203A99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="00D5726D"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k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ị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ph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ươ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ti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bang.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ử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d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="00370512" w:rsidRPr="00203A99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hyperlink r:id="rId16" w:history="1">
                              <w:r w:rsidR="00370512" w:rsidRPr="00203A99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TheWashBoard.org</w:t>
                              </w:r>
                            </w:hyperlink>
                            <w:r w:rsidR="00370512"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mi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ễ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phí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. Trang web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ử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d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spam,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qu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cáo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ti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ị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qu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cáo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203A99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3A99">
                              <w:rPr>
                                <w:sz w:val="24"/>
                                <w:szCs w:val="26"/>
                              </w:rPr>
                              <w:t>lên</w:t>
                            </w:r>
                            <w:proofErr w:type="spellEnd"/>
                            <w:r w:rsidR="00370512" w:rsidRPr="00203A99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69B84776" w14:textId="77777777" w:rsidR="00370512" w:rsidRPr="00203A99" w:rsidRDefault="00370512" w:rsidP="00D65D92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5D9A7C2A" w14:textId="77777777" w:rsidR="00370512" w:rsidRPr="00203A99" w:rsidRDefault="00296033" w:rsidP="00D65D92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6"/>
                              </w:rPr>
                            </w:pPr>
                            <w:hyperlink r:id="rId17" w:history="1">
                              <w:r w:rsidR="00370512" w:rsidRPr="00203A99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TheWashBoard.org</w:t>
                              </w:r>
                            </w:hyperlink>
                            <w:r w:rsidR="008B5E65"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>tìm</w:t>
                            </w:r>
                            <w:proofErr w:type="spellEnd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="00203A99"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="00203A99"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>ti</w:t>
                            </w:r>
                            <w:r w:rsidR="00203A99"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>năng</w:t>
                            </w:r>
                            <w:proofErr w:type="spellEnd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="00203A99"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="00203A99"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>d</w:t>
                            </w:r>
                            <w:r w:rsidR="00203A99"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>trên</w:t>
                            </w:r>
                            <w:proofErr w:type="spellEnd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="00203A99"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ồ</w:t>
                            </w:r>
                            <w:proofErr w:type="spellEnd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="00203A99"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proofErr w:type="spellEnd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>viên</w:t>
                            </w:r>
                            <w:proofErr w:type="spellEnd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="00203A99"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proofErr w:type="spellEnd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="00203A99"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>o</w:t>
                            </w:r>
                            <w:proofErr w:type="spellEnd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r w:rsidR="00203A99"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>dùng</w:t>
                            </w:r>
                            <w:proofErr w:type="spellEnd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>cũng</w:t>
                            </w:r>
                            <w:proofErr w:type="spellEnd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="00203A99"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>tìm</w:t>
                            </w:r>
                            <w:proofErr w:type="spellEnd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="00203A99"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>y</w:t>
                            </w:r>
                            <w:proofErr w:type="spellEnd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="00203A99"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="00203A99"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>yêu</w:t>
                            </w:r>
                            <w:proofErr w:type="spellEnd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="00203A99"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="00203A99"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proofErr w:type="spellEnd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>xã</w:t>
                            </w:r>
                            <w:proofErr w:type="spellEnd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="00203A99"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="00203A99"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="00203A99"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ỏ</w:t>
                            </w:r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="00203A99"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>tình</w:t>
                            </w:r>
                            <w:proofErr w:type="spellEnd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="00203A99" w:rsidRPr="00203A9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>công</w:t>
                            </w:r>
                            <w:proofErr w:type="spellEnd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03A99" w:rsidRPr="00203A99">
                              <w:rPr>
                                <w:sz w:val="24"/>
                                <w:szCs w:val="26"/>
                              </w:rPr>
                              <w:t>dân</w:t>
                            </w:r>
                            <w:proofErr w:type="spellEnd"/>
                            <w:r w:rsidR="00370512" w:rsidRPr="00203A99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</w:p>
                          <w:p w14:paraId="0A9A5298" w14:textId="77777777" w:rsidR="009B4D70" w:rsidRPr="00203A99" w:rsidRDefault="009B4D70" w:rsidP="00370512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6901E" id="Text Box 2" o:spid="_x0000_s1029" type="#_x0000_t202" style="position:absolute;margin-left:.75pt;margin-top:19.6pt;width:423.8pt;height:49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" filled="f" stroked="f">
                <v:textbox>
                  <w:txbxContent>
                    <w:p w14:paraId="523A2235" w14:textId="77777777" w:rsidR="00370512" w:rsidRPr="00203A99" w:rsidRDefault="00203A99" w:rsidP="00370512">
                      <w:pPr>
                        <w:pStyle w:val="NoSpacing"/>
                        <w:rPr>
                          <w:rFonts w:ascii="Myriad Pro" w:hAnsi="Myriad Pro"/>
                          <w:b/>
                          <w:sz w:val="30"/>
                          <w:szCs w:val="20"/>
                        </w:rPr>
                      </w:pPr>
                      <w:proofErr w:type="spellStart"/>
                      <w:r w:rsidRPr="00203A99">
                        <w:rPr>
                          <w:rFonts w:ascii="Myriad Pro" w:hAnsi="Myriad Pro"/>
                          <w:b/>
                          <w:sz w:val="30"/>
                          <w:szCs w:val="20"/>
                        </w:rPr>
                        <w:t>Học</w:t>
                      </w:r>
                      <w:proofErr w:type="spellEnd"/>
                      <w:r w:rsidRPr="00203A99">
                        <w:rPr>
                          <w:rFonts w:ascii="Myriad Pro" w:hAnsi="Myriad Pro"/>
                          <w:b/>
                          <w:sz w:val="30"/>
                          <w:szCs w:val="20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rFonts w:ascii="Myriad Pro" w:hAnsi="Myriad Pro"/>
                          <w:b/>
                          <w:sz w:val="30"/>
                          <w:szCs w:val="20"/>
                        </w:rPr>
                        <w:t>bổng</w:t>
                      </w:r>
                      <w:proofErr w:type="spellEnd"/>
                      <w:r w:rsidR="00370512" w:rsidRPr="00203A99">
                        <w:rPr>
                          <w:rFonts w:ascii="Myriad Pro" w:hAnsi="Myriad Pro"/>
                          <w:b/>
                          <w:sz w:val="30"/>
                          <w:szCs w:val="20"/>
                        </w:rPr>
                        <w:t xml:space="preserve"> </w:t>
                      </w:r>
                    </w:p>
                    <w:p w14:paraId="1B3F355B" w14:textId="77777777" w:rsidR="00203A99" w:rsidRPr="00203A99" w:rsidRDefault="00203A99" w:rsidP="00203A99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hai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lo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203A99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h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203A99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b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r w:rsidRPr="00203A99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>--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d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203A99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trên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nhu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c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203A99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d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203A99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trên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thành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tích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H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203A99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b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r w:rsidRPr="00203A99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theo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nhu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c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203A99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đ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ượ</w:t>
                      </w:r>
                      <w:r w:rsidRPr="00203A99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trao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cho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viên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nhu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c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203A99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tài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chính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H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203A99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b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r w:rsidRPr="00203A99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d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203A99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trên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thành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tích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đ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ượ</w:t>
                      </w:r>
                      <w:r w:rsidRPr="00203A99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trao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cho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thành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tích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h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203A99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t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203A99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công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vi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203A99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tình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nguy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203A99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ho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203A99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m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203A99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tài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năng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đ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203A99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đi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203A99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ho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203A99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s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thích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đ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203A99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bi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203A99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62EE9F53" w14:textId="77777777" w:rsidR="00203A99" w:rsidRPr="00203A99" w:rsidRDefault="00203A99" w:rsidP="00203A99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776326FD" w14:textId="77777777" w:rsidR="00203A99" w:rsidRPr="00203A99" w:rsidRDefault="00203A99" w:rsidP="00203A99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Nhi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203A99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h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203A99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b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r w:rsidRPr="00203A99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h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ướ</w:t>
                      </w:r>
                      <w:r w:rsidRPr="00203A99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t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203A99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nhóm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ng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203A99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c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ụ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th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Ví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d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ụ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: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nh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r w:rsidRPr="00203A99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h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203A99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b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r w:rsidRPr="00203A99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cho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nh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r w:rsidRPr="00203A99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ph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ụ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n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mu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203A99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theo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ngành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khoa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h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203A99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N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203A99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b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203A99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m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203A99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đi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203A99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đ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203A99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bi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203A99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c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ụ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th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nào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đó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thì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cũng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s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ẽ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nh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203A99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đ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ượ</w:t>
                      </w:r>
                      <w:r w:rsidRPr="00203A99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m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203A99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s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h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203A99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b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r w:rsidRPr="00203A99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nh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203A99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đ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ị</w:t>
                      </w:r>
                      <w:r w:rsidRPr="00203A99">
                        <w:rPr>
                          <w:sz w:val="24"/>
                          <w:szCs w:val="26"/>
                        </w:rPr>
                        <w:t>nh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31DBB112" w14:textId="77777777" w:rsidR="00203A99" w:rsidRPr="00203A99" w:rsidRDefault="00203A99" w:rsidP="00203A99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5424CE70" w14:textId="77777777" w:rsidR="00203A99" w:rsidRPr="00203A99" w:rsidRDefault="00203A99" w:rsidP="00203A99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H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203A99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b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r w:rsidRPr="00203A99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th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bao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g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ồ</w:t>
                      </w:r>
                      <w:r w:rsidRPr="00203A99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toàn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b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h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203A99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phí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ho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203A99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th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m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203A99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gi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203A99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th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ưở</w:t>
                      </w:r>
                      <w:r w:rsidRPr="00203A99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vài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trăm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đô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la.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Dù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b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ằ</w:t>
                      </w:r>
                      <w:r w:rsidRPr="00203A99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cách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nào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r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203A99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nên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đăng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ký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h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203A99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b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r w:rsidRPr="00203A99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đ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giúp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gi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203A99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chi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phí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h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203A99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t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203A99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231082CB" w14:textId="77777777" w:rsidR="00203A99" w:rsidRPr="00203A99" w:rsidRDefault="00203A99" w:rsidP="00203A99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4B7672FF" w14:textId="77777777" w:rsidR="00370512" w:rsidRPr="00203A99" w:rsidRDefault="00203A99" w:rsidP="00203A99">
                      <w:pPr>
                        <w:pStyle w:val="NoSpacing"/>
                        <w:spacing w:line="276" w:lineRule="auto"/>
                        <w:rPr>
                          <w:sz w:val="24"/>
                          <w:szCs w:val="26"/>
                        </w:rPr>
                      </w:pPr>
                      <w:r w:rsidRPr="00203A99">
                        <w:rPr>
                          <w:sz w:val="24"/>
                          <w:szCs w:val="26"/>
                        </w:rPr>
                        <w:t xml:space="preserve">Washington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m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203A99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trang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web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tìm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ki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203A99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h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203A99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b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r w:rsidRPr="00203A99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tuy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203A99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v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ờ</w:t>
                      </w:r>
                      <w:r w:rsidRPr="00203A99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do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H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203A99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đ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ồ</w:t>
                      </w:r>
                      <w:r w:rsidRPr="00203A99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thành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tích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h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203A99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Washington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qu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203A99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lý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tên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hyperlink r:id="rId18" w:history="1">
                        <w:r w:rsidR="00370512" w:rsidRPr="00203A99">
                          <w:rPr>
                            <w:rStyle w:val="Hyperlink"/>
                            <w:sz w:val="24"/>
                            <w:szCs w:val="26"/>
                          </w:rPr>
                          <w:t>theWashBoard.org</w:t>
                        </w:r>
                      </w:hyperlink>
                      <w:r w:rsidR="00370512" w:rsidRPr="00203A99">
                        <w:rPr>
                          <w:sz w:val="24"/>
                          <w:szCs w:val="26"/>
                        </w:rPr>
                        <w:t xml:space="preserve">. </w:t>
                      </w:r>
                    </w:p>
                    <w:p w14:paraId="1A2684E5" w14:textId="77777777" w:rsidR="00370512" w:rsidRPr="00203A99" w:rsidRDefault="00370512" w:rsidP="00D65D92">
                      <w:pPr>
                        <w:pStyle w:val="NoSpacing"/>
                        <w:spacing w:line="276" w:lineRule="auto"/>
                        <w:rPr>
                          <w:sz w:val="24"/>
                          <w:szCs w:val="26"/>
                        </w:rPr>
                      </w:pPr>
                    </w:p>
                    <w:p w14:paraId="52C4FA04" w14:textId="7EAE96D0" w:rsidR="00370512" w:rsidRPr="00203A99" w:rsidRDefault="00203A99" w:rsidP="00D65D92">
                      <w:pPr>
                        <w:pStyle w:val="NoSpacing"/>
                        <w:spacing w:line="276" w:lineRule="auto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gi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203A99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nh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công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c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ụ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tìm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ki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203A99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h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203A99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b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r w:rsidRPr="00203A99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trên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web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khác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m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ụ</w:t>
                      </w:r>
                      <w:r w:rsidRPr="00203A99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tiêu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c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203A99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hyperlink r:id="rId19" w:history="1">
                        <w:r w:rsidR="00370512" w:rsidRPr="00203A99">
                          <w:rPr>
                            <w:rStyle w:val="Hyperlink"/>
                            <w:sz w:val="24"/>
                            <w:szCs w:val="26"/>
                          </w:rPr>
                          <w:t>theWashboard.org</w:t>
                        </w:r>
                      </w:hyperlink>
                      <w:r w:rsidR="00370512"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D5726D" w:rsidRPr="00203A99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="00D5726D"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k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203A99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n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203A99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viên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v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203A99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h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203A99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b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r w:rsidRPr="00203A99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đ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ị</w:t>
                      </w:r>
                      <w:r w:rsidRPr="00203A99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ph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ươ</w:t>
                      </w:r>
                      <w:r w:rsidRPr="00203A99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ti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203A99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bang.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B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203A99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th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s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ử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d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ụ</w:t>
                      </w:r>
                      <w:r w:rsidRPr="00203A99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="00370512" w:rsidRPr="00203A99">
                        <w:rPr>
                          <w:sz w:val="24"/>
                          <w:szCs w:val="26"/>
                        </w:rPr>
                        <w:t> </w:t>
                      </w:r>
                      <w:hyperlink r:id="rId20" w:history="1">
                        <w:r w:rsidR="00370512" w:rsidRPr="00203A99">
                          <w:rPr>
                            <w:rStyle w:val="Hyperlink"/>
                            <w:sz w:val="24"/>
                            <w:szCs w:val="26"/>
                          </w:rPr>
                          <w:t>TheWashBoard.org</w:t>
                        </w:r>
                      </w:hyperlink>
                      <w:r w:rsidR="00370512"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mi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ễ</w:t>
                      </w:r>
                      <w:r w:rsidRPr="00203A99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phí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. Trang web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s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ử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d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ụ</w:t>
                      </w:r>
                      <w:r w:rsidRPr="00203A99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spam,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qu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203A99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cáo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ti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203A99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th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ị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ho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203A99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qu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203A99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cáo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b</w:t>
                      </w:r>
                      <w:r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203A99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03A99">
                        <w:rPr>
                          <w:sz w:val="24"/>
                          <w:szCs w:val="26"/>
                        </w:rPr>
                        <w:t>lên</w:t>
                      </w:r>
                      <w:proofErr w:type="spellEnd"/>
                      <w:r w:rsidR="00370512" w:rsidRPr="00203A99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69B84776" w14:textId="77777777" w:rsidR="00370512" w:rsidRPr="00203A99" w:rsidRDefault="00370512" w:rsidP="00D65D92">
                      <w:pPr>
                        <w:pStyle w:val="NoSpacing"/>
                        <w:spacing w:line="276" w:lineRule="auto"/>
                        <w:rPr>
                          <w:sz w:val="24"/>
                          <w:szCs w:val="26"/>
                        </w:rPr>
                      </w:pPr>
                    </w:p>
                    <w:p w14:paraId="5D9A7C2A" w14:textId="77777777" w:rsidR="00370512" w:rsidRPr="00203A99" w:rsidRDefault="00296033" w:rsidP="00D65D92">
                      <w:pPr>
                        <w:pStyle w:val="NoSpacing"/>
                        <w:spacing w:line="276" w:lineRule="auto"/>
                        <w:rPr>
                          <w:sz w:val="24"/>
                          <w:szCs w:val="26"/>
                        </w:rPr>
                      </w:pPr>
                      <w:hyperlink r:id="rId21" w:history="1">
                        <w:r w:rsidR="00370512" w:rsidRPr="00203A99">
                          <w:rPr>
                            <w:rStyle w:val="Hyperlink"/>
                            <w:sz w:val="24"/>
                            <w:szCs w:val="26"/>
                          </w:rPr>
                          <w:t>TheWashBoard.org</w:t>
                        </w:r>
                      </w:hyperlink>
                      <w:r w:rsidR="008B5E65"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03A99" w:rsidRPr="00203A99">
                        <w:rPr>
                          <w:sz w:val="24"/>
                          <w:szCs w:val="26"/>
                        </w:rPr>
                        <w:t>tìm</w:t>
                      </w:r>
                      <w:proofErr w:type="spellEnd"/>
                      <w:r w:rsidR="00203A99"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03A99" w:rsidRPr="00203A99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="00203A99"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03A99" w:rsidRPr="00203A99">
                        <w:rPr>
                          <w:sz w:val="24"/>
                          <w:szCs w:val="26"/>
                        </w:rPr>
                        <w:t>h</w:t>
                      </w:r>
                      <w:r w:rsidR="00203A99"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="00203A99" w:rsidRPr="00203A99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="00203A99"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03A99" w:rsidRPr="00203A99">
                        <w:rPr>
                          <w:sz w:val="24"/>
                          <w:szCs w:val="26"/>
                        </w:rPr>
                        <w:t>b</w:t>
                      </w:r>
                      <w:r w:rsidR="00203A99"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r w:rsidR="00203A99" w:rsidRPr="00203A99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="00203A99"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03A99" w:rsidRPr="00203A99">
                        <w:rPr>
                          <w:sz w:val="24"/>
                          <w:szCs w:val="26"/>
                        </w:rPr>
                        <w:t>ti</w:t>
                      </w:r>
                      <w:r w:rsidR="00203A99"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="00203A99" w:rsidRPr="00203A99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="00203A99"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03A99" w:rsidRPr="00203A99">
                        <w:rPr>
                          <w:sz w:val="24"/>
                          <w:szCs w:val="26"/>
                        </w:rPr>
                        <w:t>năng</w:t>
                      </w:r>
                      <w:proofErr w:type="spellEnd"/>
                      <w:r w:rsidR="00203A99"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03A99" w:rsidRPr="00203A99">
                        <w:rPr>
                          <w:sz w:val="24"/>
                          <w:szCs w:val="26"/>
                        </w:rPr>
                        <w:t>t</w:t>
                      </w:r>
                      <w:r w:rsidR="00203A99"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="00203A99" w:rsidRPr="00203A99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="00203A99"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03A99" w:rsidRPr="00203A99">
                        <w:rPr>
                          <w:sz w:val="24"/>
                          <w:szCs w:val="26"/>
                        </w:rPr>
                        <w:t>nh</w:t>
                      </w:r>
                      <w:r w:rsidR="00203A99"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="00203A99" w:rsidRPr="00203A99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="00203A99"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03A99" w:rsidRPr="00203A99">
                        <w:rPr>
                          <w:sz w:val="24"/>
                          <w:szCs w:val="26"/>
                        </w:rPr>
                        <w:t>d</w:t>
                      </w:r>
                      <w:r w:rsidR="00203A99"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="00203A99" w:rsidRPr="00203A99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="00203A99"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03A99" w:rsidRPr="00203A99">
                        <w:rPr>
                          <w:sz w:val="24"/>
                          <w:szCs w:val="26"/>
                        </w:rPr>
                        <w:t>trên</w:t>
                      </w:r>
                      <w:proofErr w:type="spellEnd"/>
                      <w:r w:rsidR="00203A99"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03A99" w:rsidRPr="00203A99">
                        <w:rPr>
                          <w:sz w:val="24"/>
                          <w:szCs w:val="26"/>
                        </w:rPr>
                        <w:t>h</w:t>
                      </w:r>
                      <w:r w:rsidR="00203A99"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ồ</w:t>
                      </w:r>
                      <w:proofErr w:type="spellEnd"/>
                      <w:r w:rsidR="00203A99"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03A99" w:rsidRPr="00203A99">
                        <w:rPr>
                          <w:sz w:val="24"/>
                          <w:szCs w:val="26"/>
                        </w:rPr>
                        <w:t>s</w:t>
                      </w:r>
                      <w:r w:rsidR="00203A99"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proofErr w:type="spellEnd"/>
                      <w:r w:rsidR="00203A99"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03A99" w:rsidRPr="00203A99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="00203A99"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03A99" w:rsidRPr="00203A99">
                        <w:rPr>
                          <w:sz w:val="24"/>
                          <w:szCs w:val="26"/>
                        </w:rPr>
                        <w:t>viên</w:t>
                      </w:r>
                      <w:proofErr w:type="spellEnd"/>
                      <w:r w:rsidR="00203A99"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03A99" w:rsidRPr="00203A99">
                        <w:rPr>
                          <w:sz w:val="24"/>
                          <w:szCs w:val="26"/>
                        </w:rPr>
                        <w:t>t</w:t>
                      </w:r>
                      <w:r w:rsidR="00203A99"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proofErr w:type="spellEnd"/>
                      <w:r w:rsidR="00203A99"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03A99" w:rsidRPr="00203A99">
                        <w:rPr>
                          <w:sz w:val="24"/>
                          <w:szCs w:val="26"/>
                        </w:rPr>
                        <w:t>t</w:t>
                      </w:r>
                      <w:r w:rsidR="00203A99"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="00203A99" w:rsidRPr="00203A99">
                        <w:rPr>
                          <w:sz w:val="24"/>
                          <w:szCs w:val="26"/>
                        </w:rPr>
                        <w:t>o</w:t>
                      </w:r>
                      <w:proofErr w:type="spellEnd"/>
                      <w:r w:rsidR="00203A99" w:rsidRPr="00203A99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="00203A99" w:rsidRPr="00203A99">
                        <w:rPr>
                          <w:sz w:val="24"/>
                          <w:szCs w:val="26"/>
                        </w:rPr>
                        <w:t>Ng</w:t>
                      </w:r>
                      <w:r w:rsidR="00203A99"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="00203A99" w:rsidRPr="00203A99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="00203A99"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03A99" w:rsidRPr="00203A99">
                        <w:rPr>
                          <w:sz w:val="24"/>
                          <w:szCs w:val="26"/>
                        </w:rPr>
                        <w:t>dùng</w:t>
                      </w:r>
                      <w:proofErr w:type="spellEnd"/>
                      <w:r w:rsidR="00203A99"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03A99" w:rsidRPr="00203A99">
                        <w:rPr>
                          <w:sz w:val="24"/>
                          <w:szCs w:val="26"/>
                        </w:rPr>
                        <w:t>cũng</w:t>
                      </w:r>
                      <w:proofErr w:type="spellEnd"/>
                      <w:r w:rsidR="00203A99"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03A99" w:rsidRPr="00203A99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="00203A99"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03A99" w:rsidRPr="00203A99">
                        <w:rPr>
                          <w:sz w:val="24"/>
                          <w:szCs w:val="26"/>
                        </w:rPr>
                        <w:t>th</w:t>
                      </w:r>
                      <w:r w:rsidR="00203A99"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="00203A99"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03A99" w:rsidRPr="00203A99">
                        <w:rPr>
                          <w:sz w:val="24"/>
                          <w:szCs w:val="26"/>
                        </w:rPr>
                        <w:t>tìm</w:t>
                      </w:r>
                      <w:proofErr w:type="spellEnd"/>
                      <w:r w:rsidR="00203A99"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03A99" w:rsidRPr="00203A99">
                        <w:rPr>
                          <w:sz w:val="24"/>
                          <w:szCs w:val="26"/>
                        </w:rPr>
                        <w:t>th</w:t>
                      </w:r>
                      <w:r w:rsidR="00203A99"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="00203A99" w:rsidRPr="00203A99">
                        <w:rPr>
                          <w:sz w:val="24"/>
                          <w:szCs w:val="26"/>
                        </w:rPr>
                        <w:t>y</w:t>
                      </w:r>
                      <w:proofErr w:type="spellEnd"/>
                      <w:r w:rsidR="00203A99"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03A99" w:rsidRPr="00203A99">
                        <w:rPr>
                          <w:sz w:val="24"/>
                          <w:szCs w:val="26"/>
                        </w:rPr>
                        <w:t>h</w:t>
                      </w:r>
                      <w:r w:rsidR="00203A99"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="00203A99" w:rsidRPr="00203A99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="00203A99"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03A99" w:rsidRPr="00203A99">
                        <w:rPr>
                          <w:sz w:val="24"/>
                          <w:szCs w:val="26"/>
                        </w:rPr>
                        <w:t>b</w:t>
                      </w:r>
                      <w:r w:rsidR="00203A99"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r w:rsidR="00203A99" w:rsidRPr="00203A99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="00203A99"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03A99" w:rsidRPr="00203A99">
                        <w:rPr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="00203A99"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03A99" w:rsidRPr="00203A99">
                        <w:rPr>
                          <w:sz w:val="24"/>
                          <w:szCs w:val="26"/>
                        </w:rPr>
                        <w:t>yêu</w:t>
                      </w:r>
                      <w:proofErr w:type="spellEnd"/>
                      <w:r w:rsidR="00203A99"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03A99" w:rsidRPr="00203A99">
                        <w:rPr>
                          <w:sz w:val="24"/>
                          <w:szCs w:val="26"/>
                        </w:rPr>
                        <w:t>c</w:t>
                      </w:r>
                      <w:r w:rsidR="00203A99"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="00203A99" w:rsidRPr="00203A99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="00203A99"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03A99" w:rsidRPr="00203A99">
                        <w:rPr>
                          <w:sz w:val="24"/>
                          <w:szCs w:val="26"/>
                        </w:rPr>
                        <w:t>s</w:t>
                      </w:r>
                      <w:r w:rsidR="00203A99"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proofErr w:type="spellEnd"/>
                      <w:r w:rsidR="00203A99" w:rsidRPr="00203A99">
                        <w:rPr>
                          <w:sz w:val="24"/>
                          <w:szCs w:val="26"/>
                        </w:rPr>
                        <w:t xml:space="preserve"> an </w:t>
                      </w:r>
                      <w:proofErr w:type="spellStart"/>
                      <w:r w:rsidR="00203A99" w:rsidRPr="00203A99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="00203A99"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03A99" w:rsidRPr="00203A99">
                        <w:rPr>
                          <w:sz w:val="24"/>
                          <w:szCs w:val="26"/>
                        </w:rPr>
                        <w:t>xã</w:t>
                      </w:r>
                      <w:proofErr w:type="spellEnd"/>
                      <w:r w:rsidR="00203A99"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03A99" w:rsidRPr="00203A99">
                        <w:rPr>
                          <w:sz w:val="24"/>
                          <w:szCs w:val="26"/>
                        </w:rPr>
                        <w:t>h</w:t>
                      </w:r>
                      <w:r w:rsidR="00203A99"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="00203A99" w:rsidRPr="00203A99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="00203A99"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03A99" w:rsidRPr="00203A99">
                        <w:rPr>
                          <w:sz w:val="24"/>
                          <w:szCs w:val="26"/>
                        </w:rPr>
                        <w:t>ho</w:t>
                      </w:r>
                      <w:r w:rsidR="00203A99"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="00203A99" w:rsidRPr="00203A99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="00203A99"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03A99" w:rsidRPr="00203A99">
                        <w:rPr>
                          <w:sz w:val="24"/>
                          <w:szCs w:val="26"/>
                        </w:rPr>
                        <w:t>h</w:t>
                      </w:r>
                      <w:r w:rsidR="00203A99"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ỏ</w:t>
                      </w:r>
                      <w:r w:rsidR="00203A99" w:rsidRPr="00203A99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="00203A99"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03A99" w:rsidRPr="00203A99">
                        <w:rPr>
                          <w:sz w:val="24"/>
                          <w:szCs w:val="26"/>
                        </w:rPr>
                        <w:t>v</w:t>
                      </w:r>
                      <w:r w:rsidR="00203A99"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="00203A99"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03A99" w:rsidRPr="00203A99">
                        <w:rPr>
                          <w:sz w:val="24"/>
                          <w:szCs w:val="26"/>
                        </w:rPr>
                        <w:t>tình</w:t>
                      </w:r>
                      <w:proofErr w:type="spellEnd"/>
                      <w:r w:rsidR="00203A99"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03A99" w:rsidRPr="00203A99">
                        <w:rPr>
                          <w:sz w:val="24"/>
                          <w:szCs w:val="26"/>
                        </w:rPr>
                        <w:t>tr</w:t>
                      </w:r>
                      <w:r w:rsidR="00203A99" w:rsidRPr="00203A9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="00203A99" w:rsidRPr="00203A99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="00203A99"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03A99" w:rsidRPr="00203A99">
                        <w:rPr>
                          <w:sz w:val="24"/>
                          <w:szCs w:val="26"/>
                        </w:rPr>
                        <w:t>công</w:t>
                      </w:r>
                      <w:proofErr w:type="spellEnd"/>
                      <w:r w:rsidR="00203A99" w:rsidRPr="00203A9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03A99" w:rsidRPr="00203A99">
                        <w:rPr>
                          <w:sz w:val="24"/>
                          <w:szCs w:val="26"/>
                        </w:rPr>
                        <w:t>dân</w:t>
                      </w:r>
                      <w:proofErr w:type="spellEnd"/>
                      <w:r w:rsidR="00370512" w:rsidRPr="00203A99">
                        <w:rPr>
                          <w:sz w:val="24"/>
                          <w:szCs w:val="26"/>
                        </w:rPr>
                        <w:t xml:space="preserve">. </w:t>
                      </w:r>
                    </w:p>
                    <w:p w14:paraId="0A9A5298" w14:textId="77777777" w:rsidR="009B4D70" w:rsidRPr="00203A99" w:rsidRDefault="009B4D70" w:rsidP="00370512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49B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3C9F66" wp14:editId="3FBBEF7C">
                <wp:simplePos x="0" y="0"/>
                <wp:positionH relativeFrom="margin">
                  <wp:align>right</wp:align>
                </wp:positionH>
                <wp:positionV relativeFrom="paragraph">
                  <wp:posOffset>6513896</wp:posOffset>
                </wp:positionV>
                <wp:extent cx="7303201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201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E73A1" w14:textId="77777777" w:rsidR="00CA36F6" w:rsidRPr="003C49BB" w:rsidRDefault="00203A99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Bạn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biết</w:t>
                            </w:r>
                            <w:proofErr w:type="spellEnd"/>
                            <w:r w:rsidR="00CA36F6" w:rsidRPr="003C49B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C9F66" id="Text Box 8" o:spid="_x0000_s1030" type="#_x0000_t202" style="position:absolute;margin-left:523.85pt;margin-top:512.9pt;width:575.0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" fillcolor="#c59dc3 [1945]" stroked="f" strokeweight=".5pt">
                <v:textbox>
                  <w:txbxContent>
                    <w:p w14:paraId="2ABE73A1" w14:textId="77777777" w:rsidR="00CA36F6" w:rsidRPr="003C49BB" w:rsidRDefault="00203A99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Bạn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có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biết</w:t>
                      </w:r>
                      <w:proofErr w:type="spellEnd"/>
                      <w:r w:rsidR="00CA36F6" w:rsidRPr="003C49BB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DF4350" wp14:editId="3B2610AE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F810C" w14:textId="77777777" w:rsidR="00100A05" w:rsidRPr="00685C13" w:rsidRDefault="00100A05" w:rsidP="00100A05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Chèn</w:t>
                            </w:r>
                            <w:proofErr w:type="spellEnd"/>
                            <w:r w:rsidRPr="00D43075">
                              <w:rPr>
                                <w:sz w:val="28"/>
                              </w:rPr>
                              <w:t xml:space="preserve"> logo </w:t>
                            </w: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tr</w:t>
                            </w:r>
                            <w:r w:rsidRPr="00D43075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D43075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</w:p>
                          <w:p w14:paraId="0CB69855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DF4350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6C6F810C" w14:textId="77777777" w:rsidR="00100A05" w:rsidRPr="00685C13" w:rsidRDefault="00100A05" w:rsidP="00100A05">
                      <w:pPr>
                        <w:rPr>
                          <w:sz w:val="28"/>
                        </w:rPr>
                      </w:pPr>
                      <w:proofErr w:type="spellStart"/>
                      <w:r w:rsidRPr="00D43075">
                        <w:rPr>
                          <w:sz w:val="28"/>
                        </w:rPr>
                        <w:t>Chèn</w:t>
                      </w:r>
                      <w:proofErr w:type="spellEnd"/>
                      <w:r w:rsidRPr="00D43075">
                        <w:rPr>
                          <w:sz w:val="28"/>
                        </w:rPr>
                        <w:t xml:space="preserve"> logo </w:t>
                      </w:r>
                      <w:proofErr w:type="spellStart"/>
                      <w:r w:rsidRPr="00D43075">
                        <w:rPr>
                          <w:sz w:val="28"/>
                        </w:rPr>
                        <w:t>tr</w:t>
                      </w:r>
                      <w:r w:rsidRPr="00D43075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D43075">
                        <w:rPr>
                          <w:sz w:val="28"/>
                        </w:rPr>
                        <w:t>ng</w:t>
                      </w:r>
                      <w:proofErr w:type="spellEnd"/>
                    </w:p>
                    <w:p w14:paraId="0CB69855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3E5ABB07" wp14:editId="39C5D0E3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6B9EBBF4" w14:textId="77777777" w:rsidR="00275C50" w:rsidRDefault="00100A05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Thông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tin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liên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c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ủ</w:t>
                            </w:r>
                            <w:r w:rsidRPr="00CB0AB0">
                              <w:rPr>
                                <w:sz w:val="28"/>
                              </w:rPr>
                              <w:t>a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tr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CB0AB0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439D66AB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08787EAC" w14:textId="77777777" w:rsidR="00275C50" w:rsidRDefault="00100A05" w:rsidP="00874387">
                            <w:pPr>
                              <w:pStyle w:val="NoSpacing"/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Nhân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viên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1A04A14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4D46A094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298B3A43" w14:textId="77777777" w:rsidR="00F35BE3" w:rsidRPr="00F35BE3" w:rsidRDefault="00100A05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Trung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tâm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d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ạ</w:t>
                            </w:r>
                            <w:r w:rsidRPr="00CB0AB0">
                              <w:rPr>
                                <w:sz w:val="28"/>
                              </w:rPr>
                              <w:t>y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CB0AB0">
                              <w:rPr>
                                <w:sz w:val="28"/>
                              </w:rPr>
                              <w:t>c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35BE3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ABB07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6B9EBBF4" w14:textId="77777777" w:rsidR="00275C50" w:rsidRDefault="00100A05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 w:rsidRPr="00CB0AB0">
                        <w:rPr>
                          <w:sz w:val="28"/>
                        </w:rPr>
                        <w:t>Thông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tin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liên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c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ủ</w:t>
                      </w:r>
                      <w:r w:rsidRPr="00CB0AB0">
                        <w:rPr>
                          <w:sz w:val="28"/>
                        </w:rPr>
                        <w:t>a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tr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CB0AB0">
                        <w:rPr>
                          <w:sz w:val="28"/>
                        </w:rPr>
                        <w:t>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439D66AB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08787EAC" w14:textId="77777777" w:rsidR="00275C50" w:rsidRDefault="00100A05" w:rsidP="00874387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Nhân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viên</w:t>
                      </w:r>
                      <w:proofErr w:type="spellEnd"/>
                      <w:r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11A04A14" w14:textId="77777777" w:rsidR="00F35BE3" w:rsidRDefault="00F35BE3" w:rsidP="00874387">
                      <w:pPr>
                        <w:pStyle w:val="NoSpacing"/>
                      </w:pPr>
                    </w:p>
                    <w:p w14:paraId="4D46A094" w14:textId="77777777" w:rsidR="00F35BE3" w:rsidRDefault="00F35BE3" w:rsidP="00874387">
                      <w:pPr>
                        <w:pStyle w:val="NoSpacing"/>
                      </w:pPr>
                    </w:p>
                    <w:p w14:paraId="298B3A43" w14:textId="77777777" w:rsidR="00F35BE3" w:rsidRPr="00F35BE3" w:rsidRDefault="00100A05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CB0AB0">
                        <w:rPr>
                          <w:sz w:val="28"/>
                        </w:rPr>
                        <w:t>Trung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tâm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d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ạ</w:t>
                      </w:r>
                      <w:r w:rsidRPr="00CB0AB0">
                        <w:rPr>
                          <w:sz w:val="28"/>
                        </w:rPr>
                        <w:t>y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CB0AB0">
                        <w:rPr>
                          <w:sz w:val="28"/>
                        </w:rPr>
                        <w:t>c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F35BE3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20F864C6" w14:textId="77777777" w:rsidR="001B2141" w:rsidRDefault="00D65D92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EB6A08" wp14:editId="064F9F62">
                <wp:simplePos x="0" y="0"/>
                <wp:positionH relativeFrom="column">
                  <wp:posOffset>2295525</wp:posOffset>
                </wp:positionH>
                <wp:positionV relativeFrom="paragraph">
                  <wp:posOffset>66675</wp:posOffset>
                </wp:positionV>
                <wp:extent cx="4890135" cy="476250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476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6135A" w14:textId="77777777" w:rsidR="00100A05" w:rsidRDefault="00100A05" w:rsidP="00100A05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Sự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kiện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Thông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báo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sắp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tới</w:t>
                            </w:r>
                            <w:proofErr w:type="spellEnd"/>
                          </w:p>
                          <w:p w14:paraId="7AD11C1D" w14:textId="77777777" w:rsidR="00100A05" w:rsidRPr="00696E04" w:rsidRDefault="00100A05" w:rsidP="00100A0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Sự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kiện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đình</w:t>
                            </w:r>
                            <w:proofErr w:type="spellEnd"/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43307C1F" w14:textId="77777777" w:rsidR="00100A05" w:rsidRPr="00696E04" w:rsidRDefault="00100A05" w:rsidP="00100A05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36168735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B6A08" id="_x0000_s1033" type="#_x0000_t202" style="position:absolute;margin-left:180.75pt;margin-top:5.25pt;width:385.05pt;height:3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" filled="f" strokecolor="#d9d9d9">
                <v:textbox>
                  <w:txbxContent>
                    <w:p w14:paraId="0676135A" w14:textId="77777777" w:rsidR="00100A05" w:rsidRDefault="00100A05" w:rsidP="00100A05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Sự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kiện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Thông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báo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sắp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tới</w:t>
                      </w:r>
                      <w:proofErr w:type="spellEnd"/>
                    </w:p>
                    <w:p w14:paraId="7AD11C1D" w14:textId="77777777" w:rsidR="00100A05" w:rsidRPr="00696E04" w:rsidRDefault="00100A05" w:rsidP="00100A0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Sự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kiện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gia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đình</w:t>
                      </w:r>
                      <w:proofErr w:type="spellEnd"/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14:paraId="43307C1F" w14:textId="77777777" w:rsidR="00100A05" w:rsidRPr="00696E04" w:rsidRDefault="00100A05" w:rsidP="00100A05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36168735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FE1EC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22A6D" wp14:editId="6342576F">
                <wp:simplePos x="0" y="0"/>
                <wp:positionH relativeFrom="column">
                  <wp:posOffset>9605</wp:posOffset>
                </wp:positionH>
                <wp:positionV relativeFrom="paragraph">
                  <wp:posOffset>255494</wp:posOffset>
                </wp:positionV>
                <wp:extent cx="2184971" cy="91744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971" cy="917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273F9" w14:textId="77777777" w:rsidR="00C7202C" w:rsidRPr="009B4D70" w:rsidRDefault="00C8601D" w:rsidP="00D65D92">
                            <w:pPr>
                              <w:pStyle w:val="Heading1"/>
                              <w:spacing w:line="276" w:lineRule="auto"/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TIN ĐỒN</w:t>
                            </w:r>
                            <w:r w:rsidR="000E0CED" w:rsidRPr="009B4D70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:</w:t>
                            </w:r>
                            <w:r w:rsidR="000E0CED" w:rsidRPr="009B4D70">
                              <w:rPr>
                                <w:rFonts w:ascii="Myriad Pro" w:hAnsi="Myriad Pro" w:cs="Arial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03A99" w:rsidRPr="00296033">
                              <w:rPr>
                                <w:rFonts w:ascii="Trebuchet MS" w:hAnsi="Trebuchet MS" w:cs="Arial"/>
                                <w:color w:val="000000" w:themeColor="text1"/>
                                <w:sz w:val="23"/>
                                <w:szCs w:val="23"/>
                              </w:rPr>
                              <w:t>H</w:t>
                            </w:r>
                            <w:r w:rsidR="00203A99" w:rsidRPr="00296033">
                              <w:rPr>
                                <w:rFonts w:ascii="Calibri" w:hAnsi="Calibri" w:cs="Calibri"/>
                                <w:color w:val="000000" w:themeColor="text1"/>
                                <w:sz w:val="23"/>
                                <w:szCs w:val="23"/>
                              </w:rPr>
                              <w:t>ọ</w:t>
                            </w:r>
                            <w:r w:rsidR="00203A99" w:rsidRPr="00296033">
                              <w:rPr>
                                <w:rFonts w:ascii="Trebuchet MS" w:hAnsi="Trebuchet MS" w:cs="Arial"/>
                                <w:color w:val="000000" w:themeColor="text1"/>
                                <w:sz w:val="23"/>
                                <w:szCs w:val="23"/>
                              </w:rPr>
                              <w:t>c</w:t>
                            </w:r>
                            <w:proofErr w:type="spellEnd"/>
                            <w:r w:rsidR="00203A99" w:rsidRPr="00296033">
                              <w:rPr>
                                <w:rFonts w:ascii="Trebuchet MS" w:hAnsi="Trebuchet MS" w:cs="Arial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203A99" w:rsidRPr="00296033">
                              <w:rPr>
                                <w:rFonts w:ascii="Trebuchet MS" w:hAnsi="Trebuchet MS" w:cs="Arial"/>
                                <w:color w:val="000000" w:themeColor="text1"/>
                                <w:sz w:val="23"/>
                                <w:szCs w:val="23"/>
                              </w:rPr>
                              <w:t>b</w:t>
                            </w:r>
                            <w:r w:rsidR="00203A99" w:rsidRPr="00296033">
                              <w:rPr>
                                <w:rFonts w:ascii="Calibri" w:hAnsi="Calibri" w:cs="Calibri"/>
                                <w:color w:val="000000" w:themeColor="text1"/>
                                <w:sz w:val="23"/>
                                <w:szCs w:val="23"/>
                              </w:rPr>
                              <w:t>ổ</w:t>
                            </w:r>
                            <w:r w:rsidR="00203A99" w:rsidRPr="00296033">
                              <w:rPr>
                                <w:rFonts w:ascii="Trebuchet MS" w:hAnsi="Trebuchet MS" w:cs="Arial"/>
                                <w:color w:val="000000" w:themeColor="text1"/>
                                <w:sz w:val="23"/>
                                <w:szCs w:val="23"/>
                              </w:rPr>
                              <w:t>ng</w:t>
                            </w:r>
                            <w:proofErr w:type="spellEnd"/>
                            <w:r w:rsidR="00203A99" w:rsidRPr="00296033">
                              <w:rPr>
                                <w:rFonts w:ascii="Trebuchet MS" w:hAnsi="Trebuchet MS" w:cs="Arial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203A99" w:rsidRPr="00296033">
                              <w:rPr>
                                <w:rFonts w:ascii="Trebuchet MS" w:hAnsi="Trebuchet MS" w:cs="Arial"/>
                                <w:color w:val="000000" w:themeColor="text1"/>
                                <w:sz w:val="23"/>
                                <w:szCs w:val="23"/>
                              </w:rPr>
                              <w:t>ch</w:t>
                            </w:r>
                            <w:r w:rsidR="00203A99" w:rsidRPr="00296033">
                              <w:rPr>
                                <w:rFonts w:ascii="Calibri" w:hAnsi="Calibri" w:cs="Calibri"/>
                                <w:color w:val="000000" w:themeColor="text1"/>
                                <w:sz w:val="23"/>
                                <w:szCs w:val="23"/>
                              </w:rPr>
                              <w:t>ả</w:t>
                            </w:r>
                            <w:proofErr w:type="spellEnd"/>
                            <w:r w:rsidR="00203A99" w:rsidRPr="00296033">
                              <w:rPr>
                                <w:rFonts w:ascii="Trebuchet MS" w:hAnsi="Trebuchet MS" w:cs="Arial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203A99" w:rsidRPr="00296033">
                              <w:rPr>
                                <w:rFonts w:ascii="Trebuchet MS" w:hAnsi="Trebuchet MS" w:cs="Arial"/>
                                <w:color w:val="000000" w:themeColor="text1"/>
                                <w:sz w:val="23"/>
                                <w:szCs w:val="23"/>
                              </w:rPr>
                              <w:t>đáng</w:t>
                            </w:r>
                            <w:proofErr w:type="spellEnd"/>
                            <w:r w:rsidR="00203A99" w:rsidRPr="00296033">
                              <w:rPr>
                                <w:rFonts w:ascii="Trebuchet MS" w:hAnsi="Trebuchet MS" w:cs="Arial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203A99" w:rsidRPr="00296033">
                              <w:rPr>
                                <w:rFonts w:ascii="Trebuchet MS" w:hAnsi="Trebuchet MS" w:cs="Arial"/>
                                <w:color w:val="000000" w:themeColor="text1"/>
                                <w:sz w:val="23"/>
                                <w:szCs w:val="23"/>
                              </w:rPr>
                              <w:t>công</w:t>
                            </w:r>
                            <w:proofErr w:type="spellEnd"/>
                            <w:r w:rsidR="0045478F" w:rsidRPr="00296033">
                              <w:rPr>
                                <w:rFonts w:ascii="Trebuchet MS" w:hAnsi="Trebuchet MS" w:cs="Arial"/>
                                <w:color w:val="000000" w:themeColor="text1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3437F891" w14:textId="77777777" w:rsidR="000E0CED" w:rsidRPr="009B4D70" w:rsidRDefault="000E0CED" w:rsidP="00D65D92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</w:p>
                          <w:p w14:paraId="624795BC" w14:textId="77777777" w:rsidR="00203A99" w:rsidRPr="00296033" w:rsidRDefault="00C8601D" w:rsidP="00203A99">
                            <w:pPr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THỰC TẾ</w:t>
                            </w:r>
                            <w:r w:rsidR="000E0CED" w:rsidRPr="009B4D70">
                              <w:rPr>
                                <w:rFonts w:ascii="Myriad Pro" w:hAnsi="Myriad Pro" w:cs="Arial"/>
                                <w:color w:val="EA6312" w:themeColor="accent2"/>
                                <w:sz w:val="24"/>
                                <w:szCs w:val="26"/>
                              </w:rPr>
                              <w:t>:</w:t>
                            </w:r>
                            <w:r w:rsidR="000E0CED" w:rsidRPr="009B4D70">
                              <w:rPr>
                                <w:rFonts w:ascii="Myriad Pro" w:hAnsi="Myriad Pro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03A99"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Điên</w:t>
                            </w:r>
                            <w:proofErr w:type="spellEnd"/>
                            <w:r w:rsidR="00203A99"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! </w:t>
                            </w:r>
                            <w:proofErr w:type="spellStart"/>
                            <w:r w:rsidR="00203A99"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N</w:t>
                            </w:r>
                            <w:r w:rsidR="00203A99"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ế</w:t>
                            </w:r>
                            <w:r w:rsidR="00203A99"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u</w:t>
                            </w:r>
                            <w:proofErr w:type="spellEnd"/>
                            <w:r w:rsidR="00203A99"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ai </w:t>
                            </w:r>
                            <w:proofErr w:type="spellStart"/>
                            <w:r w:rsidR="00203A99"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đó</w:t>
                            </w:r>
                            <w:proofErr w:type="spellEnd"/>
                            <w:r w:rsidR="00203A99"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203A99"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cho</w:t>
                            </w:r>
                            <w:proofErr w:type="spellEnd"/>
                            <w:r w:rsidR="00203A99"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203A99"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b</w:t>
                            </w:r>
                            <w:r w:rsidR="00203A99"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ạ</w:t>
                            </w:r>
                            <w:r w:rsidR="00203A99"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="00203A99"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203A99"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m</w:t>
                            </w:r>
                            <w:r w:rsidR="00203A99"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ộ</w:t>
                            </w:r>
                            <w:r w:rsidR="00203A99"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t</w:t>
                            </w:r>
                            <w:proofErr w:type="spellEnd"/>
                            <w:r w:rsidR="00203A99"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203A99"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công</w:t>
                            </w:r>
                            <w:proofErr w:type="spellEnd"/>
                            <w:r w:rsidR="00203A99"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203A99"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vi</w:t>
                            </w:r>
                            <w:r w:rsidR="00203A99"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ệ</w:t>
                            </w:r>
                            <w:r w:rsidR="00203A99"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c</w:t>
                            </w:r>
                            <w:proofErr w:type="spellEnd"/>
                            <w:r w:rsidR="00203A99"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203A99"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bán</w:t>
                            </w:r>
                            <w:proofErr w:type="spellEnd"/>
                            <w:r w:rsidR="00203A99"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203A99"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th</w:t>
                            </w:r>
                            <w:r w:rsidR="00203A99"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ờ</w:t>
                            </w:r>
                            <w:r w:rsidR="00203A99"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i</w:t>
                            </w:r>
                            <w:proofErr w:type="spellEnd"/>
                            <w:r w:rsidR="00203A99"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203A99"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gian</w:t>
                            </w:r>
                            <w:proofErr w:type="spellEnd"/>
                            <w:r w:rsidR="00203A99"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203A99"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l</w:t>
                            </w:r>
                            <w:r w:rsidR="00203A99"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ươ</w:t>
                            </w:r>
                            <w:r w:rsidR="00203A99"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ng</w:t>
                            </w:r>
                            <w:proofErr w:type="spellEnd"/>
                            <w:r w:rsidR="00203A99"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50 </w:t>
                            </w:r>
                            <w:proofErr w:type="spellStart"/>
                            <w:r w:rsidR="00203A99"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đô</w:t>
                            </w:r>
                            <w:proofErr w:type="spellEnd"/>
                            <w:r w:rsidR="00203A99"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la </w:t>
                            </w:r>
                            <w:proofErr w:type="spellStart"/>
                            <w:r w:rsidR="00203A99"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m</w:t>
                            </w:r>
                            <w:r w:rsidR="00203A99"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ộ</w:t>
                            </w:r>
                            <w:r w:rsidR="00203A99"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t</w:t>
                            </w:r>
                            <w:proofErr w:type="spellEnd"/>
                            <w:r w:rsidR="00203A99"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203A99"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gi</w:t>
                            </w:r>
                            <w:r w:rsidR="00203A99"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ờ</w:t>
                            </w:r>
                            <w:proofErr w:type="spellEnd"/>
                            <w:r w:rsidR="00203A99"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="00203A99"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b</w:t>
                            </w:r>
                            <w:r w:rsidR="00203A99"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ạ</w:t>
                            </w:r>
                            <w:r w:rsidR="00203A99"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="00203A99"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203A99"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có</w:t>
                            </w:r>
                            <w:proofErr w:type="spellEnd"/>
                            <w:r w:rsidR="00203A99"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203A99"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nh</w:t>
                            </w:r>
                            <w:r w:rsidR="00203A99"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ậ</w:t>
                            </w:r>
                            <w:r w:rsidR="00203A99"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="00203A99"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203A99"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không</w:t>
                            </w:r>
                            <w:proofErr w:type="spellEnd"/>
                            <w:r w:rsidR="00203A99"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? </w:t>
                            </w:r>
                            <w:proofErr w:type="spellStart"/>
                            <w:r w:rsidR="00203A99"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T</w:t>
                            </w:r>
                            <w:r w:rsidR="00203A99"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ấ</w:t>
                            </w:r>
                            <w:r w:rsidR="00203A99"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t</w:t>
                            </w:r>
                            <w:proofErr w:type="spellEnd"/>
                            <w:r w:rsidR="00203A99"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203A99"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nhiên</w:t>
                            </w:r>
                            <w:proofErr w:type="spellEnd"/>
                            <w:r w:rsidR="00203A99"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203A99"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r</w:t>
                            </w:r>
                            <w:r w:rsidR="00203A99"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ồ</w:t>
                            </w:r>
                            <w:r w:rsidR="00203A99"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i</w:t>
                            </w:r>
                            <w:proofErr w:type="spellEnd"/>
                            <w:r w:rsidR="00203A99"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!</w:t>
                            </w:r>
                          </w:p>
                          <w:p w14:paraId="6F483CF0" w14:textId="77777777" w:rsidR="00203A99" w:rsidRPr="00296033" w:rsidRDefault="00203A99" w:rsidP="00203A99">
                            <w:pPr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Hãy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suy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nghĩ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v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ề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vi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ệ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xin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h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ọ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b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ổ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nh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ư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m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ộ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t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công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vi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ệ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bán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th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ờ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gian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.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N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ế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u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b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ạ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dành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20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gi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ờ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đ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ể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tìm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ki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ế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m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và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n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ộ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p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đ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ơ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xin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h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ọ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b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ổ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và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ch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ỉ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đ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ượ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trao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m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ộ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t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su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ấ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t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h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ọ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b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ổ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1,000$,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thì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b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ạ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đã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ki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ế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m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đ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ượ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50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đô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la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m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ộ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t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gi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ờ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cho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n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ỗ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l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ự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c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ủ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a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mình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r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ồ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4156B5C1" w14:textId="77777777" w:rsidR="00203A99" w:rsidRPr="00296033" w:rsidRDefault="00203A99" w:rsidP="00203A99">
                            <w:pPr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Hãy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tính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toán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-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h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ọ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b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ổ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ch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ắ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ch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ắ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x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ứ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đáng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v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ớ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th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ờ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gian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b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ạ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ra!</w:t>
                            </w:r>
                          </w:p>
                          <w:p w14:paraId="36877C9D" w14:textId="77777777" w:rsidR="00203A99" w:rsidRPr="00296033" w:rsidRDefault="00203A99" w:rsidP="00203A99">
                            <w:pPr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Hãy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nh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ớ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làm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theo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các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h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ướ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d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ẫ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, chia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s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ẻ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câu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chuy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ệ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c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ủ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a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b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ạ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và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yêu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c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ầ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u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ai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đó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đ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ọ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l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ạ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đ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ơ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đăng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ký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c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ủ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a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b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ạ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.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S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ử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d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ụ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d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ị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ch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v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ụ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tìm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ki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ế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m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h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ọ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b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ổ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tr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ự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tuy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ế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mi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ễ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phí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ch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ẳ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h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ạ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nh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ư</w:t>
                            </w:r>
                            <w:proofErr w:type="spellEnd"/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hyperlink r:id="rId22" w:history="1">
                              <w:r w:rsidR="0045478F" w:rsidRPr="00296033">
                                <w:rPr>
                                  <w:rStyle w:val="Hyperlink"/>
                                  <w:rFonts w:cs="Arial"/>
                                  <w:sz w:val="23"/>
                                  <w:szCs w:val="23"/>
                                </w:rPr>
                                <w:t>th</w:t>
                              </w:r>
                              <w:r w:rsidR="008B5E65" w:rsidRPr="00296033">
                                <w:rPr>
                                  <w:rStyle w:val="Hyperlink"/>
                                  <w:rFonts w:cs="Arial"/>
                                  <w:sz w:val="23"/>
                                  <w:szCs w:val="23"/>
                                </w:rPr>
                                <w:t>eWashB</w:t>
                              </w:r>
                              <w:r w:rsidR="0045478F" w:rsidRPr="00296033">
                                <w:rPr>
                                  <w:rStyle w:val="Hyperlink"/>
                                  <w:rFonts w:cs="Arial"/>
                                  <w:sz w:val="23"/>
                                  <w:szCs w:val="23"/>
                                </w:rPr>
                                <w:t>oard.org</w:t>
                              </w:r>
                            </w:hyperlink>
                            <w:r w:rsidR="0045478F"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đ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ể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giúp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b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ạ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xác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đ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ị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nh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h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ọ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b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ổ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b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ạ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đ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ủ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đi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ề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u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ki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ệ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và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sau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đó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b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ắ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t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đ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ầ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u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đăng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ký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06C4622A" w14:textId="77777777" w:rsidR="00DE4EC4" w:rsidRPr="00296033" w:rsidRDefault="00203A99" w:rsidP="00203A99">
                            <w:pPr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Hãy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nh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ớ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r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ằ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n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ế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u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b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ạ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không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g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ử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đ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ơ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thì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b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ạ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s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ẽ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không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có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c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ơ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h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ộ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giành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đ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ượ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h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ỗ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tr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ợ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b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ằ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ti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ề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mi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ễ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phí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cho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đ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ạ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h</w:t>
                            </w:r>
                            <w:r w:rsidRPr="00296033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ọ</w:t>
                            </w:r>
                            <w:r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c</w:t>
                            </w:r>
                            <w:proofErr w:type="spellEnd"/>
                            <w:r w:rsidR="0045478F" w:rsidRPr="00296033">
                              <w:rPr>
                                <w:rFonts w:cs="Arial"/>
                                <w:sz w:val="23"/>
                                <w:szCs w:val="23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22A6D" id="Text Box 9" o:spid="_x0000_s1034" type="#_x0000_t202" style="position:absolute;margin-left:.75pt;margin-top:20.1pt;width:172.05pt;height:7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" filled="f" stroked="f" strokeweight=".5pt">
                <v:textbox>
                  <w:txbxContent>
                    <w:p w14:paraId="565273F9" w14:textId="77777777" w:rsidR="00C7202C" w:rsidRPr="009B4D70" w:rsidRDefault="00C8601D" w:rsidP="00D65D92">
                      <w:pPr>
                        <w:pStyle w:val="Heading1"/>
                        <w:spacing w:line="276" w:lineRule="auto"/>
                        <w:rPr>
                          <w:rFonts w:eastAsia="Times New Roman"/>
                          <w:sz w:val="24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</w:rPr>
                        <w:t>TIN ĐỒN</w:t>
                      </w:r>
                      <w:r w:rsidR="000E0CED" w:rsidRPr="009B4D70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</w:rPr>
                        <w:t>:</w:t>
                      </w:r>
                      <w:r w:rsidR="000E0CED" w:rsidRPr="009B4D70">
                        <w:rPr>
                          <w:rFonts w:ascii="Myriad Pro" w:hAnsi="Myriad Pro" w:cs="Arial"/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03A99" w:rsidRPr="00296033">
                        <w:rPr>
                          <w:rFonts w:ascii="Trebuchet MS" w:hAnsi="Trebuchet MS" w:cs="Arial"/>
                          <w:color w:val="000000" w:themeColor="text1"/>
                          <w:sz w:val="23"/>
                          <w:szCs w:val="23"/>
                        </w:rPr>
                        <w:t>H</w:t>
                      </w:r>
                      <w:r w:rsidR="00203A99" w:rsidRPr="00296033">
                        <w:rPr>
                          <w:rFonts w:ascii="Calibri" w:hAnsi="Calibri" w:cs="Calibri"/>
                          <w:color w:val="000000" w:themeColor="text1"/>
                          <w:sz w:val="23"/>
                          <w:szCs w:val="23"/>
                        </w:rPr>
                        <w:t>ọ</w:t>
                      </w:r>
                      <w:r w:rsidR="00203A99" w:rsidRPr="00296033">
                        <w:rPr>
                          <w:rFonts w:ascii="Trebuchet MS" w:hAnsi="Trebuchet MS" w:cs="Arial"/>
                          <w:color w:val="000000" w:themeColor="text1"/>
                          <w:sz w:val="23"/>
                          <w:szCs w:val="23"/>
                        </w:rPr>
                        <w:t>c</w:t>
                      </w:r>
                      <w:proofErr w:type="spellEnd"/>
                      <w:r w:rsidR="00203A99" w:rsidRPr="00296033">
                        <w:rPr>
                          <w:rFonts w:ascii="Trebuchet MS" w:hAnsi="Trebuchet MS" w:cs="Arial"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03A99" w:rsidRPr="00296033">
                        <w:rPr>
                          <w:rFonts w:ascii="Trebuchet MS" w:hAnsi="Trebuchet MS" w:cs="Arial"/>
                          <w:color w:val="000000" w:themeColor="text1"/>
                          <w:sz w:val="23"/>
                          <w:szCs w:val="23"/>
                        </w:rPr>
                        <w:t>b</w:t>
                      </w:r>
                      <w:r w:rsidR="00203A99" w:rsidRPr="00296033">
                        <w:rPr>
                          <w:rFonts w:ascii="Calibri" w:hAnsi="Calibri" w:cs="Calibri"/>
                          <w:color w:val="000000" w:themeColor="text1"/>
                          <w:sz w:val="23"/>
                          <w:szCs w:val="23"/>
                        </w:rPr>
                        <w:t>ổ</w:t>
                      </w:r>
                      <w:r w:rsidR="00203A99" w:rsidRPr="00296033">
                        <w:rPr>
                          <w:rFonts w:ascii="Trebuchet MS" w:hAnsi="Trebuchet MS" w:cs="Arial"/>
                          <w:color w:val="000000" w:themeColor="text1"/>
                          <w:sz w:val="23"/>
                          <w:szCs w:val="23"/>
                        </w:rPr>
                        <w:t>ng</w:t>
                      </w:r>
                      <w:proofErr w:type="spellEnd"/>
                      <w:r w:rsidR="00203A99" w:rsidRPr="00296033">
                        <w:rPr>
                          <w:rFonts w:ascii="Trebuchet MS" w:hAnsi="Trebuchet MS" w:cs="Arial"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03A99" w:rsidRPr="00296033">
                        <w:rPr>
                          <w:rFonts w:ascii="Trebuchet MS" w:hAnsi="Trebuchet MS" w:cs="Arial"/>
                          <w:color w:val="000000" w:themeColor="text1"/>
                          <w:sz w:val="23"/>
                          <w:szCs w:val="23"/>
                        </w:rPr>
                        <w:t>ch</w:t>
                      </w:r>
                      <w:r w:rsidR="00203A99" w:rsidRPr="00296033">
                        <w:rPr>
                          <w:rFonts w:ascii="Calibri" w:hAnsi="Calibri" w:cs="Calibri"/>
                          <w:color w:val="000000" w:themeColor="text1"/>
                          <w:sz w:val="23"/>
                          <w:szCs w:val="23"/>
                        </w:rPr>
                        <w:t>ả</w:t>
                      </w:r>
                      <w:proofErr w:type="spellEnd"/>
                      <w:r w:rsidR="00203A99" w:rsidRPr="00296033">
                        <w:rPr>
                          <w:rFonts w:ascii="Trebuchet MS" w:hAnsi="Trebuchet MS" w:cs="Arial"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03A99" w:rsidRPr="00296033">
                        <w:rPr>
                          <w:rFonts w:ascii="Trebuchet MS" w:hAnsi="Trebuchet MS" w:cs="Arial"/>
                          <w:color w:val="000000" w:themeColor="text1"/>
                          <w:sz w:val="23"/>
                          <w:szCs w:val="23"/>
                        </w:rPr>
                        <w:t>đáng</w:t>
                      </w:r>
                      <w:proofErr w:type="spellEnd"/>
                      <w:r w:rsidR="00203A99" w:rsidRPr="00296033">
                        <w:rPr>
                          <w:rFonts w:ascii="Trebuchet MS" w:hAnsi="Trebuchet MS" w:cs="Arial"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03A99" w:rsidRPr="00296033">
                        <w:rPr>
                          <w:rFonts w:ascii="Trebuchet MS" w:hAnsi="Trebuchet MS" w:cs="Arial"/>
                          <w:color w:val="000000" w:themeColor="text1"/>
                          <w:sz w:val="23"/>
                          <w:szCs w:val="23"/>
                        </w:rPr>
                        <w:t>công</w:t>
                      </w:r>
                      <w:proofErr w:type="spellEnd"/>
                      <w:r w:rsidR="0045478F" w:rsidRPr="00296033">
                        <w:rPr>
                          <w:rFonts w:ascii="Trebuchet MS" w:hAnsi="Trebuchet MS" w:cs="Arial"/>
                          <w:color w:val="000000" w:themeColor="text1"/>
                          <w:sz w:val="23"/>
                          <w:szCs w:val="23"/>
                        </w:rPr>
                        <w:t>.</w:t>
                      </w:r>
                    </w:p>
                    <w:p w14:paraId="3437F891" w14:textId="77777777" w:rsidR="000E0CED" w:rsidRPr="009B4D70" w:rsidRDefault="000E0CED" w:rsidP="00D65D92">
                      <w:pPr>
                        <w:spacing w:after="0"/>
                        <w:rPr>
                          <w:rFonts w:cs="Arial"/>
                          <w:sz w:val="24"/>
                          <w:szCs w:val="26"/>
                        </w:rPr>
                      </w:pPr>
                    </w:p>
                    <w:p w14:paraId="624795BC" w14:textId="77777777" w:rsidR="00203A99" w:rsidRPr="00296033" w:rsidRDefault="00C8601D" w:rsidP="00203A99">
                      <w:pPr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</w:rPr>
                        <w:t>THỰC TẾ</w:t>
                      </w:r>
                      <w:r w:rsidR="000E0CED" w:rsidRPr="009B4D70">
                        <w:rPr>
                          <w:rFonts w:ascii="Myriad Pro" w:hAnsi="Myriad Pro" w:cs="Arial"/>
                          <w:color w:val="EA6312" w:themeColor="accent2"/>
                          <w:sz w:val="24"/>
                          <w:szCs w:val="26"/>
                        </w:rPr>
                        <w:t>:</w:t>
                      </w:r>
                      <w:r w:rsidR="000E0CED" w:rsidRPr="009B4D70">
                        <w:rPr>
                          <w:rFonts w:ascii="Myriad Pro" w:hAnsi="Myriad Pro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03A99" w:rsidRPr="00296033">
                        <w:rPr>
                          <w:rFonts w:cs="Arial"/>
                          <w:sz w:val="23"/>
                          <w:szCs w:val="23"/>
                        </w:rPr>
                        <w:t>Điên</w:t>
                      </w:r>
                      <w:proofErr w:type="spellEnd"/>
                      <w:r w:rsidR="00203A99"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! </w:t>
                      </w:r>
                      <w:proofErr w:type="spellStart"/>
                      <w:r w:rsidR="00203A99" w:rsidRPr="00296033">
                        <w:rPr>
                          <w:rFonts w:cs="Arial"/>
                          <w:sz w:val="23"/>
                          <w:szCs w:val="23"/>
                        </w:rPr>
                        <w:t>N</w:t>
                      </w:r>
                      <w:r w:rsidR="00203A99"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ế</w:t>
                      </w:r>
                      <w:r w:rsidR="00203A99" w:rsidRPr="00296033">
                        <w:rPr>
                          <w:rFonts w:cs="Arial"/>
                          <w:sz w:val="23"/>
                          <w:szCs w:val="23"/>
                        </w:rPr>
                        <w:t>u</w:t>
                      </w:r>
                      <w:proofErr w:type="spellEnd"/>
                      <w:r w:rsidR="00203A99"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ai </w:t>
                      </w:r>
                      <w:proofErr w:type="spellStart"/>
                      <w:r w:rsidR="00203A99" w:rsidRPr="00296033">
                        <w:rPr>
                          <w:rFonts w:cs="Arial"/>
                          <w:sz w:val="23"/>
                          <w:szCs w:val="23"/>
                        </w:rPr>
                        <w:t>đó</w:t>
                      </w:r>
                      <w:proofErr w:type="spellEnd"/>
                      <w:r w:rsidR="00203A99"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03A99" w:rsidRPr="00296033">
                        <w:rPr>
                          <w:rFonts w:cs="Arial"/>
                          <w:sz w:val="23"/>
                          <w:szCs w:val="23"/>
                        </w:rPr>
                        <w:t>cho</w:t>
                      </w:r>
                      <w:proofErr w:type="spellEnd"/>
                      <w:r w:rsidR="00203A99"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03A99" w:rsidRPr="00296033">
                        <w:rPr>
                          <w:rFonts w:cs="Arial"/>
                          <w:sz w:val="23"/>
                          <w:szCs w:val="23"/>
                        </w:rPr>
                        <w:t>b</w:t>
                      </w:r>
                      <w:r w:rsidR="00203A99"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ạ</w:t>
                      </w:r>
                      <w:r w:rsidR="00203A99" w:rsidRPr="00296033">
                        <w:rPr>
                          <w:rFonts w:cs="Arial"/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="00203A99"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03A99" w:rsidRPr="00296033">
                        <w:rPr>
                          <w:rFonts w:cs="Arial"/>
                          <w:sz w:val="23"/>
                          <w:szCs w:val="23"/>
                        </w:rPr>
                        <w:t>m</w:t>
                      </w:r>
                      <w:r w:rsidR="00203A99"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ộ</w:t>
                      </w:r>
                      <w:r w:rsidR="00203A99" w:rsidRPr="00296033">
                        <w:rPr>
                          <w:rFonts w:cs="Arial"/>
                          <w:sz w:val="23"/>
                          <w:szCs w:val="23"/>
                        </w:rPr>
                        <w:t>t</w:t>
                      </w:r>
                      <w:proofErr w:type="spellEnd"/>
                      <w:r w:rsidR="00203A99"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03A99" w:rsidRPr="00296033">
                        <w:rPr>
                          <w:rFonts w:cs="Arial"/>
                          <w:sz w:val="23"/>
                          <w:szCs w:val="23"/>
                        </w:rPr>
                        <w:t>công</w:t>
                      </w:r>
                      <w:proofErr w:type="spellEnd"/>
                      <w:r w:rsidR="00203A99"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03A99" w:rsidRPr="00296033">
                        <w:rPr>
                          <w:rFonts w:cs="Arial"/>
                          <w:sz w:val="23"/>
                          <w:szCs w:val="23"/>
                        </w:rPr>
                        <w:t>vi</w:t>
                      </w:r>
                      <w:r w:rsidR="00203A99"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ệ</w:t>
                      </w:r>
                      <w:r w:rsidR="00203A99" w:rsidRPr="00296033">
                        <w:rPr>
                          <w:rFonts w:cs="Arial"/>
                          <w:sz w:val="23"/>
                          <w:szCs w:val="23"/>
                        </w:rPr>
                        <w:t>c</w:t>
                      </w:r>
                      <w:proofErr w:type="spellEnd"/>
                      <w:r w:rsidR="00203A99"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03A99" w:rsidRPr="00296033">
                        <w:rPr>
                          <w:rFonts w:cs="Arial"/>
                          <w:sz w:val="23"/>
                          <w:szCs w:val="23"/>
                        </w:rPr>
                        <w:t>bán</w:t>
                      </w:r>
                      <w:proofErr w:type="spellEnd"/>
                      <w:r w:rsidR="00203A99"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03A99" w:rsidRPr="00296033">
                        <w:rPr>
                          <w:rFonts w:cs="Arial"/>
                          <w:sz w:val="23"/>
                          <w:szCs w:val="23"/>
                        </w:rPr>
                        <w:t>th</w:t>
                      </w:r>
                      <w:r w:rsidR="00203A99"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ờ</w:t>
                      </w:r>
                      <w:r w:rsidR="00203A99" w:rsidRPr="00296033">
                        <w:rPr>
                          <w:rFonts w:cs="Arial"/>
                          <w:sz w:val="23"/>
                          <w:szCs w:val="23"/>
                        </w:rPr>
                        <w:t>i</w:t>
                      </w:r>
                      <w:proofErr w:type="spellEnd"/>
                      <w:r w:rsidR="00203A99"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03A99" w:rsidRPr="00296033">
                        <w:rPr>
                          <w:rFonts w:cs="Arial"/>
                          <w:sz w:val="23"/>
                          <w:szCs w:val="23"/>
                        </w:rPr>
                        <w:t>gian</w:t>
                      </w:r>
                      <w:proofErr w:type="spellEnd"/>
                      <w:r w:rsidR="00203A99"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03A99" w:rsidRPr="00296033">
                        <w:rPr>
                          <w:rFonts w:cs="Arial"/>
                          <w:sz w:val="23"/>
                          <w:szCs w:val="23"/>
                        </w:rPr>
                        <w:t>l</w:t>
                      </w:r>
                      <w:r w:rsidR="00203A99"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ươ</w:t>
                      </w:r>
                      <w:r w:rsidR="00203A99" w:rsidRPr="00296033">
                        <w:rPr>
                          <w:rFonts w:cs="Arial"/>
                          <w:sz w:val="23"/>
                          <w:szCs w:val="23"/>
                        </w:rPr>
                        <w:t>ng</w:t>
                      </w:r>
                      <w:proofErr w:type="spellEnd"/>
                      <w:r w:rsidR="00203A99"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50 </w:t>
                      </w:r>
                      <w:proofErr w:type="spellStart"/>
                      <w:r w:rsidR="00203A99" w:rsidRPr="00296033">
                        <w:rPr>
                          <w:rFonts w:cs="Arial"/>
                          <w:sz w:val="23"/>
                          <w:szCs w:val="23"/>
                        </w:rPr>
                        <w:t>đô</w:t>
                      </w:r>
                      <w:proofErr w:type="spellEnd"/>
                      <w:r w:rsidR="00203A99"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la </w:t>
                      </w:r>
                      <w:proofErr w:type="spellStart"/>
                      <w:r w:rsidR="00203A99" w:rsidRPr="00296033">
                        <w:rPr>
                          <w:rFonts w:cs="Arial"/>
                          <w:sz w:val="23"/>
                          <w:szCs w:val="23"/>
                        </w:rPr>
                        <w:t>m</w:t>
                      </w:r>
                      <w:r w:rsidR="00203A99"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ộ</w:t>
                      </w:r>
                      <w:r w:rsidR="00203A99" w:rsidRPr="00296033">
                        <w:rPr>
                          <w:rFonts w:cs="Arial"/>
                          <w:sz w:val="23"/>
                          <w:szCs w:val="23"/>
                        </w:rPr>
                        <w:t>t</w:t>
                      </w:r>
                      <w:proofErr w:type="spellEnd"/>
                      <w:r w:rsidR="00203A99"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03A99" w:rsidRPr="00296033">
                        <w:rPr>
                          <w:rFonts w:cs="Arial"/>
                          <w:sz w:val="23"/>
                          <w:szCs w:val="23"/>
                        </w:rPr>
                        <w:t>gi</w:t>
                      </w:r>
                      <w:r w:rsidR="00203A99"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ờ</w:t>
                      </w:r>
                      <w:proofErr w:type="spellEnd"/>
                      <w:r w:rsidR="00203A99"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, </w:t>
                      </w:r>
                      <w:proofErr w:type="spellStart"/>
                      <w:r w:rsidR="00203A99" w:rsidRPr="00296033">
                        <w:rPr>
                          <w:rFonts w:cs="Arial"/>
                          <w:sz w:val="23"/>
                          <w:szCs w:val="23"/>
                        </w:rPr>
                        <w:t>b</w:t>
                      </w:r>
                      <w:r w:rsidR="00203A99"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ạ</w:t>
                      </w:r>
                      <w:r w:rsidR="00203A99" w:rsidRPr="00296033">
                        <w:rPr>
                          <w:rFonts w:cs="Arial"/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="00203A99"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03A99" w:rsidRPr="00296033">
                        <w:rPr>
                          <w:rFonts w:cs="Arial"/>
                          <w:sz w:val="23"/>
                          <w:szCs w:val="23"/>
                        </w:rPr>
                        <w:t>có</w:t>
                      </w:r>
                      <w:proofErr w:type="spellEnd"/>
                      <w:r w:rsidR="00203A99"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03A99" w:rsidRPr="00296033">
                        <w:rPr>
                          <w:rFonts w:cs="Arial"/>
                          <w:sz w:val="23"/>
                          <w:szCs w:val="23"/>
                        </w:rPr>
                        <w:t>nh</w:t>
                      </w:r>
                      <w:r w:rsidR="00203A99"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ậ</w:t>
                      </w:r>
                      <w:r w:rsidR="00203A99" w:rsidRPr="00296033">
                        <w:rPr>
                          <w:rFonts w:cs="Arial"/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="00203A99"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03A99" w:rsidRPr="00296033">
                        <w:rPr>
                          <w:rFonts w:cs="Arial"/>
                          <w:sz w:val="23"/>
                          <w:szCs w:val="23"/>
                        </w:rPr>
                        <w:t>không</w:t>
                      </w:r>
                      <w:proofErr w:type="spellEnd"/>
                      <w:r w:rsidR="00203A99"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? </w:t>
                      </w:r>
                      <w:proofErr w:type="spellStart"/>
                      <w:r w:rsidR="00203A99" w:rsidRPr="00296033">
                        <w:rPr>
                          <w:rFonts w:cs="Arial"/>
                          <w:sz w:val="23"/>
                          <w:szCs w:val="23"/>
                        </w:rPr>
                        <w:t>T</w:t>
                      </w:r>
                      <w:r w:rsidR="00203A99"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ấ</w:t>
                      </w:r>
                      <w:r w:rsidR="00203A99" w:rsidRPr="00296033">
                        <w:rPr>
                          <w:rFonts w:cs="Arial"/>
                          <w:sz w:val="23"/>
                          <w:szCs w:val="23"/>
                        </w:rPr>
                        <w:t>t</w:t>
                      </w:r>
                      <w:proofErr w:type="spellEnd"/>
                      <w:r w:rsidR="00203A99"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03A99" w:rsidRPr="00296033">
                        <w:rPr>
                          <w:rFonts w:cs="Arial"/>
                          <w:sz w:val="23"/>
                          <w:szCs w:val="23"/>
                        </w:rPr>
                        <w:t>nhiên</w:t>
                      </w:r>
                      <w:proofErr w:type="spellEnd"/>
                      <w:r w:rsidR="00203A99"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03A99" w:rsidRPr="00296033">
                        <w:rPr>
                          <w:rFonts w:cs="Arial"/>
                          <w:sz w:val="23"/>
                          <w:szCs w:val="23"/>
                        </w:rPr>
                        <w:t>r</w:t>
                      </w:r>
                      <w:r w:rsidR="00203A99"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ồ</w:t>
                      </w:r>
                      <w:r w:rsidR="00203A99" w:rsidRPr="00296033">
                        <w:rPr>
                          <w:rFonts w:cs="Arial"/>
                          <w:sz w:val="23"/>
                          <w:szCs w:val="23"/>
                        </w:rPr>
                        <w:t>i</w:t>
                      </w:r>
                      <w:proofErr w:type="spellEnd"/>
                      <w:r w:rsidR="00203A99" w:rsidRPr="00296033">
                        <w:rPr>
                          <w:rFonts w:cs="Arial"/>
                          <w:sz w:val="23"/>
                          <w:szCs w:val="23"/>
                        </w:rPr>
                        <w:t>!</w:t>
                      </w:r>
                    </w:p>
                    <w:p w14:paraId="6F483CF0" w14:textId="77777777" w:rsidR="00203A99" w:rsidRPr="00296033" w:rsidRDefault="00203A99" w:rsidP="00203A99">
                      <w:pPr>
                        <w:rPr>
                          <w:rFonts w:cs="Arial"/>
                          <w:sz w:val="23"/>
                          <w:szCs w:val="23"/>
                        </w:rPr>
                      </w:pP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Hãy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suy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nghĩ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v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ề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vi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ệ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c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xin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h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ọ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c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b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ổ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ng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nh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ư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m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ộ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t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công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vi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ệ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c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bán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th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ờ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i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gian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.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N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ế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u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b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ạ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dành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20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gi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ờ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đ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ể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tìm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ki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ế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m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và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n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ộ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p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đ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ơ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xin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h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ọ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c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b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ổ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ng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và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ch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ỉ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đ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ượ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c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trao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m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ộ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t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su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ấ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t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h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ọ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c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b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ổ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ng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1,000$,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thì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b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ạ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đã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ki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ế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m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đ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ượ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c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50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đô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la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m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ộ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t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gi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ờ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cho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n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ỗ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l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ự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c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c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ủ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a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mình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r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ồ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i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.</w:t>
                      </w:r>
                    </w:p>
                    <w:p w14:paraId="4156B5C1" w14:textId="77777777" w:rsidR="00203A99" w:rsidRPr="00296033" w:rsidRDefault="00203A99" w:rsidP="00203A99">
                      <w:pPr>
                        <w:rPr>
                          <w:rFonts w:cs="Arial"/>
                          <w:sz w:val="23"/>
                          <w:szCs w:val="23"/>
                        </w:rPr>
                      </w:pP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Hãy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tính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toán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-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h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ọ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c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b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ổ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ng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ch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ắ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c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ch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ắ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x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ứ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ng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đáng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v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ớ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i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th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ờ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i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gian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b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ạ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ra!</w:t>
                      </w:r>
                    </w:p>
                    <w:p w14:paraId="36877C9D" w14:textId="77777777" w:rsidR="00203A99" w:rsidRPr="00296033" w:rsidRDefault="00203A99" w:rsidP="00203A99">
                      <w:pPr>
                        <w:rPr>
                          <w:rFonts w:cs="Arial"/>
                          <w:sz w:val="23"/>
                          <w:szCs w:val="23"/>
                        </w:rPr>
                      </w:pP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Hãy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nh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ớ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làm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theo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các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h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ướ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ng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d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ẫ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, chia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s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ẻ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câu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chuy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ệ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c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ủ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a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b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ạ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và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yêu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c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ầ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u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ai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đó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đ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ọ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c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l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ạ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i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đ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ơ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đăng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ký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c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ủ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a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b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ạ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.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S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ử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d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ụ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ng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d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ị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ch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v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ụ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tìm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ki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ế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m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h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ọ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c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b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ổ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ng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tr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ự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c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tuy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ế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mi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ễ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phí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,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ch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ẳ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ng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h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ạ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nh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ư</w:t>
                      </w:r>
                      <w:proofErr w:type="spellEnd"/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</w:t>
                      </w:r>
                      <w:hyperlink r:id="rId23" w:history="1">
                        <w:r w:rsidR="0045478F" w:rsidRPr="00296033">
                          <w:rPr>
                            <w:rStyle w:val="Hyperlink"/>
                            <w:rFonts w:cs="Arial"/>
                            <w:sz w:val="23"/>
                            <w:szCs w:val="23"/>
                          </w:rPr>
                          <w:t>th</w:t>
                        </w:r>
                        <w:r w:rsidR="008B5E65" w:rsidRPr="00296033">
                          <w:rPr>
                            <w:rStyle w:val="Hyperlink"/>
                            <w:rFonts w:cs="Arial"/>
                            <w:sz w:val="23"/>
                            <w:szCs w:val="23"/>
                          </w:rPr>
                          <w:t>eWashB</w:t>
                        </w:r>
                        <w:r w:rsidR="0045478F" w:rsidRPr="00296033">
                          <w:rPr>
                            <w:rStyle w:val="Hyperlink"/>
                            <w:rFonts w:cs="Arial"/>
                            <w:sz w:val="23"/>
                            <w:szCs w:val="23"/>
                          </w:rPr>
                          <w:t>oard.org</w:t>
                        </w:r>
                      </w:hyperlink>
                      <w:r w:rsidR="0045478F"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,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đ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ể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giúp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b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ạ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xác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đ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ị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nh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h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ọ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c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b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ổ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ng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b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ạ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đ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ủ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đi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ề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u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ki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ệ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và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sau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đó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b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ắ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t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đ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ầ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u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đăng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ký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.</w:t>
                      </w:r>
                    </w:p>
                    <w:p w14:paraId="06C4622A" w14:textId="77777777" w:rsidR="00DE4EC4" w:rsidRPr="00296033" w:rsidRDefault="00203A99" w:rsidP="00203A99">
                      <w:pPr>
                        <w:rPr>
                          <w:rFonts w:cs="Arial"/>
                          <w:sz w:val="23"/>
                          <w:szCs w:val="23"/>
                        </w:rPr>
                      </w:pP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Hãy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nh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ớ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r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ằ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ng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,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n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ế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u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b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ạ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không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g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ử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i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đ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ơ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,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thì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b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ạ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s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ẽ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không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có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c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ơ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h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ộ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i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giành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đ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ượ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c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h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ỗ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tr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ợ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b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ằ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ng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ti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ề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mi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ễ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phí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cho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đ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ạ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i</w:t>
                      </w:r>
                      <w:proofErr w:type="spellEnd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h</w:t>
                      </w:r>
                      <w:r w:rsidRPr="00296033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ọ</w:t>
                      </w:r>
                      <w:r w:rsidRPr="00296033">
                        <w:rPr>
                          <w:rFonts w:cs="Arial"/>
                          <w:sz w:val="23"/>
                          <w:szCs w:val="23"/>
                        </w:rPr>
                        <w:t>c</w:t>
                      </w:r>
                      <w:proofErr w:type="spellEnd"/>
                      <w:r w:rsidR="0045478F" w:rsidRPr="00296033">
                        <w:rPr>
                          <w:rFonts w:cs="Arial"/>
                          <w:sz w:val="23"/>
                          <w:szCs w:val="23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21343D" wp14:editId="2BDDC5C1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A4263" w14:textId="77777777" w:rsidR="001B2141" w:rsidRPr="00661D0B" w:rsidRDefault="00203A99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Giải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tin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đồn</w:t>
                            </w:r>
                            <w:proofErr w:type="spellEnd"/>
                          </w:p>
                          <w:p w14:paraId="52118EFB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06A703CF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1343D" id="Text Box 10" o:spid="_x0000_s1035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2C3A4263" w14:textId="77777777" w:rsidR="001B2141" w:rsidRPr="00661D0B" w:rsidRDefault="00203A99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Giải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mã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tin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đồn</w:t>
                      </w:r>
                      <w:proofErr w:type="spellEnd"/>
                    </w:p>
                    <w:p w14:paraId="52118EFB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06A703CF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3EBEDE" w14:textId="77777777" w:rsidR="00671A4B" w:rsidRP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F83C6D" wp14:editId="4F332519">
                <wp:simplePos x="0" y="0"/>
                <wp:positionH relativeFrom="column">
                  <wp:posOffset>2371725</wp:posOffset>
                </wp:positionH>
                <wp:positionV relativeFrom="paragraph">
                  <wp:posOffset>4582160</wp:posOffset>
                </wp:positionV>
                <wp:extent cx="4922352" cy="3154045"/>
                <wp:effectExtent l="0" t="0" r="0" b="825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352" cy="3154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05409" w14:textId="77777777" w:rsidR="001B2141" w:rsidRPr="00100A05" w:rsidRDefault="00100A05" w:rsidP="00100A05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</w:pPr>
                            <w:proofErr w:type="spellStart"/>
                            <w:r w:rsidRPr="00100A05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Những</w:t>
                            </w:r>
                            <w:proofErr w:type="spellEnd"/>
                            <w:r w:rsidRPr="00100A05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việc</w:t>
                            </w:r>
                            <w:proofErr w:type="spellEnd"/>
                            <w:r w:rsidRPr="00100A05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học</w:t>
                            </w:r>
                            <w:proofErr w:type="spellEnd"/>
                            <w:r w:rsidRPr="00100A05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sinh</w:t>
                            </w:r>
                            <w:proofErr w:type="spellEnd"/>
                            <w:r w:rsidRPr="00100A05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cần</w:t>
                            </w:r>
                            <w:proofErr w:type="spellEnd"/>
                            <w:r w:rsidRPr="00100A05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làm</w:t>
                            </w:r>
                            <w:proofErr w:type="spellEnd"/>
                          </w:p>
                          <w:p w14:paraId="67E4A3C6" w14:textId="77777777" w:rsidR="00287F5E" w:rsidRPr="00D65D92" w:rsidRDefault="00100A05" w:rsidP="00100A05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proofErr w:type="spellStart"/>
                            <w:r w:rsidRPr="00100A05">
                              <w:rPr>
                                <w:b/>
                                <w:sz w:val="28"/>
                                <w:szCs w:val="24"/>
                              </w:rPr>
                              <w:t>C</w:t>
                            </w:r>
                            <w:r w:rsidRPr="00100A05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ậ</w:t>
                            </w:r>
                            <w:r w:rsidRPr="00100A05">
                              <w:rPr>
                                <w:b/>
                                <w:sz w:val="28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100A0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b/>
                                <w:sz w:val="28"/>
                                <w:szCs w:val="24"/>
                              </w:rPr>
                              <w:t>nh</w:t>
                            </w:r>
                            <w:r w:rsidRPr="00100A05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ậ</w:t>
                            </w:r>
                            <w:r w:rsidRPr="00100A05">
                              <w:rPr>
                                <w:b/>
                                <w:sz w:val="28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100A0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b/>
                                <w:sz w:val="28"/>
                                <w:szCs w:val="24"/>
                              </w:rPr>
                              <w:t>h</w:t>
                            </w:r>
                            <w:r w:rsidRPr="00100A05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ồ</w:t>
                            </w:r>
                            <w:proofErr w:type="spellEnd"/>
                            <w:r w:rsidRPr="00100A0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b/>
                                <w:sz w:val="28"/>
                                <w:szCs w:val="24"/>
                              </w:rPr>
                              <w:t>s</w:t>
                            </w:r>
                            <w:r w:rsidRPr="00100A05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ơ</w:t>
                            </w:r>
                            <w:proofErr w:type="spellEnd"/>
                            <w:r w:rsidRPr="00100A0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b/>
                                <w:sz w:val="28"/>
                                <w:szCs w:val="24"/>
                              </w:rPr>
                              <w:t>trên</w:t>
                            </w:r>
                            <w:proofErr w:type="spellEnd"/>
                            <w:r w:rsidRPr="00100A0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hyperlink r:id="rId24" w:history="1">
                              <w:r w:rsidR="00287F5E" w:rsidRPr="00D65D92">
                                <w:rPr>
                                  <w:rStyle w:val="Hyperlink"/>
                                  <w:b/>
                                  <w:sz w:val="28"/>
                                  <w:szCs w:val="24"/>
                                </w:rPr>
                                <w:t>theWashboard.org</w:t>
                              </w:r>
                            </w:hyperlink>
                            <w:r w:rsidR="00287F5E" w:rsidRPr="00D65D92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sz w:val="28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100A0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sz w:val="28"/>
                                <w:szCs w:val="24"/>
                              </w:rPr>
                              <w:t>khám</w:t>
                            </w:r>
                            <w:proofErr w:type="spellEnd"/>
                            <w:r w:rsidRPr="00100A0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sz w:val="28"/>
                                <w:szCs w:val="24"/>
                              </w:rPr>
                              <w:t>phá</w:t>
                            </w:r>
                            <w:proofErr w:type="spellEnd"/>
                            <w:r w:rsidRPr="00100A0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sz w:val="28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100A0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sz w:val="28"/>
                                <w:szCs w:val="24"/>
                              </w:rPr>
                              <w:t>k</w:t>
                            </w:r>
                            <w:r w:rsidRPr="00100A05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ế</w:t>
                            </w:r>
                            <w:r w:rsidRPr="00100A05">
                              <w:rPr>
                                <w:sz w:val="28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100A0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sz w:val="28"/>
                                <w:szCs w:val="24"/>
                              </w:rPr>
                              <w:t>qu</w:t>
                            </w:r>
                            <w:r w:rsidRPr="00100A05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ả</w:t>
                            </w:r>
                            <w:proofErr w:type="spellEnd"/>
                            <w:r w:rsidRPr="00100A0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sz w:val="28"/>
                                <w:szCs w:val="24"/>
                              </w:rPr>
                              <w:t>h</w:t>
                            </w:r>
                            <w:r w:rsidRPr="00100A05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ọ</w:t>
                            </w:r>
                            <w:r w:rsidRPr="00100A05">
                              <w:rPr>
                                <w:sz w:val="28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100A0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proofErr w:type="spellStart"/>
                            <w:r w:rsidRPr="00100A05">
                              <w:rPr>
                                <w:sz w:val="28"/>
                                <w:szCs w:val="24"/>
                              </w:rPr>
                              <w:t>b</w:t>
                            </w:r>
                            <w:r w:rsidRPr="00100A05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ổ</w:t>
                            </w:r>
                            <w:r w:rsidRPr="00100A05">
                              <w:rPr>
                                <w:sz w:val="28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100A0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sz w:val="28"/>
                                <w:szCs w:val="24"/>
                              </w:rPr>
                              <w:t>phù</w:t>
                            </w:r>
                            <w:proofErr w:type="spellEnd"/>
                            <w:r w:rsidRPr="00100A0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sz w:val="28"/>
                                <w:szCs w:val="24"/>
                              </w:rPr>
                              <w:t>h</w:t>
                            </w:r>
                            <w:r w:rsidRPr="00100A05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ợ</w:t>
                            </w:r>
                            <w:r w:rsidRPr="00100A05">
                              <w:rPr>
                                <w:sz w:val="28"/>
                                <w:szCs w:val="24"/>
                              </w:rPr>
                              <w:t>p</w:t>
                            </w:r>
                            <w:proofErr w:type="spellEnd"/>
                            <w:r w:rsidR="00287F5E" w:rsidRPr="00D65D92">
                              <w:rPr>
                                <w:sz w:val="28"/>
                                <w:szCs w:val="24"/>
                              </w:rPr>
                              <w:t xml:space="preserve">. </w:t>
                            </w:r>
                          </w:p>
                          <w:p w14:paraId="496BE036" w14:textId="77777777" w:rsidR="009E0635" w:rsidRPr="00D65D92" w:rsidRDefault="00100A05" w:rsidP="00100A05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proofErr w:type="spellStart"/>
                            <w:r w:rsidRPr="00100A05">
                              <w:rPr>
                                <w:b/>
                                <w:sz w:val="28"/>
                                <w:szCs w:val="24"/>
                              </w:rPr>
                              <w:t>Ti</w:t>
                            </w:r>
                            <w:r w:rsidRPr="00100A05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ế</w:t>
                            </w:r>
                            <w:r w:rsidRPr="00100A05">
                              <w:rPr>
                                <w:b/>
                                <w:sz w:val="28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100A0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b/>
                                <w:sz w:val="28"/>
                                <w:szCs w:val="24"/>
                              </w:rPr>
                              <w:t>t</w:t>
                            </w:r>
                            <w:r w:rsidRPr="00100A05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ụ</w:t>
                            </w:r>
                            <w:r w:rsidRPr="00100A05">
                              <w:rPr>
                                <w:b/>
                                <w:sz w:val="28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100A0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b/>
                                <w:sz w:val="28"/>
                                <w:szCs w:val="24"/>
                              </w:rPr>
                              <w:t>chu</w:t>
                            </w:r>
                            <w:r w:rsidRPr="00100A05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ẩ</w:t>
                            </w:r>
                            <w:r w:rsidRPr="00100A05">
                              <w:rPr>
                                <w:b/>
                                <w:sz w:val="28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100A0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b/>
                                <w:sz w:val="28"/>
                                <w:szCs w:val="24"/>
                              </w:rPr>
                              <w:t>b</w:t>
                            </w:r>
                            <w:r w:rsidRPr="00100A05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ị</w:t>
                            </w:r>
                            <w:proofErr w:type="spellEnd"/>
                            <w:r w:rsidRPr="00100A0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b/>
                                <w:sz w:val="28"/>
                                <w:szCs w:val="24"/>
                              </w:rPr>
                              <w:t>thi</w:t>
                            </w:r>
                            <w:proofErr w:type="spellEnd"/>
                            <w:r w:rsidRPr="00100A0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ACT/SAT</w:t>
                            </w:r>
                            <w:r w:rsidR="009E0635" w:rsidRPr="00D65D92">
                              <w:rPr>
                                <w:b/>
                                <w:sz w:val="28"/>
                                <w:szCs w:val="24"/>
                              </w:rPr>
                              <w:t xml:space="preserve">. </w:t>
                            </w:r>
                          </w:p>
                          <w:p w14:paraId="4A854611" w14:textId="77777777" w:rsidR="00D65D92" w:rsidRPr="00D65D92" w:rsidRDefault="00D65D92" w:rsidP="00D65D92">
                            <w:pPr>
                              <w:pStyle w:val="NoSpacing"/>
                              <w:ind w:left="720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14:paraId="75DDDAD5" w14:textId="77777777" w:rsidR="00854BA0" w:rsidRPr="00D65D92" w:rsidRDefault="00100A05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</w:pP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Những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việc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đình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cần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làm</w:t>
                            </w:r>
                            <w:proofErr w:type="spellEnd"/>
                          </w:p>
                          <w:p w14:paraId="5B21035B" w14:textId="77777777" w:rsidR="00100A05" w:rsidRPr="00100A05" w:rsidRDefault="00100A05" w:rsidP="00100A05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proofErr w:type="spellStart"/>
                            <w:r w:rsidRPr="00100A05">
                              <w:rPr>
                                <w:b/>
                                <w:sz w:val="28"/>
                                <w:szCs w:val="24"/>
                              </w:rPr>
                              <w:t>Làm</w:t>
                            </w:r>
                            <w:proofErr w:type="spellEnd"/>
                            <w:r w:rsidRPr="00100A0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b/>
                                <w:sz w:val="28"/>
                                <w:szCs w:val="24"/>
                              </w:rPr>
                              <w:t>quen</w:t>
                            </w:r>
                            <w:proofErr w:type="spellEnd"/>
                            <w:r w:rsidRPr="00100A0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b/>
                                <w:sz w:val="28"/>
                                <w:szCs w:val="24"/>
                              </w:rPr>
                              <w:t>v</w:t>
                            </w:r>
                            <w:r w:rsidRPr="00100A05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ớ</w:t>
                            </w:r>
                            <w:r w:rsidRPr="00100A05">
                              <w:rPr>
                                <w:b/>
                                <w:sz w:val="28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100A0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hyperlink r:id="rId25" w:history="1">
                              <w:r w:rsidR="00287F5E" w:rsidRPr="00D65D92">
                                <w:rPr>
                                  <w:rStyle w:val="Hyperlink"/>
                                  <w:b/>
                                  <w:sz w:val="28"/>
                                  <w:szCs w:val="24"/>
                                </w:rPr>
                                <w:t>theWashboard.org</w:t>
                              </w:r>
                            </w:hyperlink>
                            <w:r w:rsidR="00287F5E" w:rsidRPr="00D65D92">
                              <w:rPr>
                                <w:sz w:val="28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100A05">
                              <w:rPr>
                                <w:sz w:val="28"/>
                                <w:szCs w:val="24"/>
                              </w:rPr>
                              <w:t>Giúp</w:t>
                            </w:r>
                            <w:proofErr w:type="spellEnd"/>
                            <w:r w:rsidRPr="00100A05">
                              <w:rPr>
                                <w:sz w:val="28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100A05">
                              <w:rPr>
                                <w:sz w:val="28"/>
                                <w:szCs w:val="24"/>
                              </w:rPr>
                              <w:t>b</w:t>
                            </w:r>
                            <w:r w:rsidRPr="00100A05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ạ</w:t>
                            </w:r>
                            <w:r w:rsidRPr="00100A05">
                              <w:rPr>
                                <w:sz w:val="28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100A0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sz w:val="28"/>
                                <w:szCs w:val="24"/>
                              </w:rPr>
                              <w:t>t</w:t>
                            </w:r>
                            <w:r w:rsidRPr="00100A05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ạ</w:t>
                            </w:r>
                            <w:r w:rsidRPr="00100A05">
                              <w:rPr>
                                <w:sz w:val="28"/>
                                <w:szCs w:val="24"/>
                              </w:rPr>
                              <w:t>o</w:t>
                            </w:r>
                            <w:proofErr w:type="spellEnd"/>
                            <w:r w:rsidRPr="00100A0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sz w:val="28"/>
                                <w:szCs w:val="24"/>
                              </w:rPr>
                              <w:t>ho</w:t>
                            </w:r>
                            <w:r w:rsidRPr="00100A05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ặ</w:t>
                            </w:r>
                            <w:r w:rsidRPr="00100A05">
                              <w:rPr>
                                <w:sz w:val="28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100A0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sz w:val="28"/>
                                <w:szCs w:val="24"/>
                              </w:rPr>
                              <w:t>c</w:t>
                            </w:r>
                            <w:r w:rsidRPr="00100A05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ậ</w:t>
                            </w:r>
                            <w:r w:rsidRPr="00100A05">
                              <w:rPr>
                                <w:sz w:val="28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100A0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sz w:val="28"/>
                                <w:szCs w:val="24"/>
                              </w:rPr>
                              <w:t>nh</w:t>
                            </w:r>
                            <w:r w:rsidRPr="00100A05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ậ</w:t>
                            </w:r>
                            <w:r w:rsidRPr="00100A05">
                              <w:rPr>
                                <w:sz w:val="28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100A0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sz w:val="28"/>
                                <w:szCs w:val="24"/>
                              </w:rPr>
                              <w:t>h</w:t>
                            </w:r>
                            <w:r w:rsidRPr="00100A05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ồ</w:t>
                            </w:r>
                            <w:proofErr w:type="spellEnd"/>
                            <w:r w:rsidRPr="00100A0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sz w:val="28"/>
                                <w:szCs w:val="24"/>
                              </w:rPr>
                              <w:t>s</w:t>
                            </w:r>
                            <w:r w:rsidRPr="00100A05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ơ</w:t>
                            </w:r>
                            <w:proofErr w:type="spellEnd"/>
                            <w:r w:rsidRPr="00100A0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sz w:val="28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100A0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sz w:val="28"/>
                                <w:szCs w:val="24"/>
                              </w:rPr>
                              <w:t>b</w:t>
                            </w:r>
                            <w:r w:rsidRPr="00100A05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ắ</w:t>
                            </w:r>
                            <w:r w:rsidRPr="00100A05">
                              <w:rPr>
                                <w:sz w:val="28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100A0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sz w:val="28"/>
                                <w:szCs w:val="24"/>
                              </w:rPr>
                              <w:t>đ</w:t>
                            </w:r>
                            <w:r w:rsidRPr="00100A05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ầ</w:t>
                            </w:r>
                            <w:r w:rsidRPr="00100A05">
                              <w:rPr>
                                <w:sz w:val="28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100A0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sz w:val="28"/>
                                <w:szCs w:val="24"/>
                              </w:rPr>
                              <w:t>tìm</w:t>
                            </w:r>
                            <w:proofErr w:type="spellEnd"/>
                            <w:r w:rsidRPr="00100A0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sz w:val="28"/>
                                <w:szCs w:val="24"/>
                              </w:rPr>
                              <w:t>ki</w:t>
                            </w:r>
                            <w:r w:rsidRPr="00100A05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ế</w:t>
                            </w:r>
                            <w:r w:rsidRPr="00100A05">
                              <w:rPr>
                                <w:sz w:val="28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100A05">
                              <w:rPr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1C8A9C24" w14:textId="77777777" w:rsidR="009B4D70" w:rsidRPr="00D65D92" w:rsidRDefault="00100A05" w:rsidP="00100A05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proofErr w:type="spellStart"/>
                            <w:r w:rsidRPr="00100A05">
                              <w:rPr>
                                <w:b/>
                                <w:sz w:val="28"/>
                                <w:szCs w:val="24"/>
                              </w:rPr>
                              <w:t>Giúp</w:t>
                            </w:r>
                            <w:proofErr w:type="spellEnd"/>
                            <w:r w:rsidRPr="00100A0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100A05">
                              <w:rPr>
                                <w:b/>
                                <w:sz w:val="28"/>
                                <w:szCs w:val="24"/>
                              </w:rPr>
                              <w:t>b</w:t>
                            </w:r>
                            <w:r w:rsidRPr="00100A05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ạ</w:t>
                            </w:r>
                            <w:r w:rsidRPr="00100A05">
                              <w:rPr>
                                <w:b/>
                                <w:sz w:val="28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100A0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b/>
                                <w:sz w:val="28"/>
                                <w:szCs w:val="24"/>
                              </w:rPr>
                              <w:t>chu</w:t>
                            </w:r>
                            <w:r w:rsidRPr="00100A05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ẩ</w:t>
                            </w:r>
                            <w:r w:rsidRPr="00100A05">
                              <w:rPr>
                                <w:b/>
                                <w:sz w:val="28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100A0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b/>
                                <w:sz w:val="28"/>
                                <w:szCs w:val="24"/>
                              </w:rPr>
                              <w:t>b</w:t>
                            </w:r>
                            <w:r w:rsidRPr="00100A05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ị</w:t>
                            </w:r>
                            <w:proofErr w:type="spellEnd"/>
                            <w:r w:rsidRPr="00100A0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b/>
                                <w:sz w:val="28"/>
                                <w:szCs w:val="24"/>
                              </w:rPr>
                              <w:t>cho</w:t>
                            </w:r>
                            <w:proofErr w:type="spellEnd"/>
                            <w:r w:rsidRPr="00100A0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b/>
                                <w:sz w:val="28"/>
                                <w:szCs w:val="24"/>
                              </w:rPr>
                              <w:t>kỳ</w:t>
                            </w:r>
                            <w:proofErr w:type="spellEnd"/>
                            <w:r w:rsidRPr="00100A0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b/>
                                <w:sz w:val="28"/>
                                <w:szCs w:val="24"/>
                              </w:rPr>
                              <w:t>thi</w:t>
                            </w:r>
                            <w:proofErr w:type="spellEnd"/>
                            <w:r w:rsidRPr="00100A0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b/>
                                <w:sz w:val="28"/>
                                <w:szCs w:val="24"/>
                              </w:rPr>
                              <w:t>tuy</w:t>
                            </w:r>
                            <w:r w:rsidRPr="00100A05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ể</w:t>
                            </w:r>
                            <w:r w:rsidRPr="00100A05">
                              <w:rPr>
                                <w:b/>
                                <w:sz w:val="28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100A0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b/>
                                <w:sz w:val="28"/>
                                <w:szCs w:val="24"/>
                              </w:rPr>
                              <w:t>sinh</w:t>
                            </w:r>
                            <w:proofErr w:type="spellEnd"/>
                            <w:r w:rsidRPr="00100A0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b/>
                                <w:sz w:val="28"/>
                                <w:szCs w:val="24"/>
                              </w:rPr>
                              <w:t>đ</w:t>
                            </w:r>
                            <w:r w:rsidRPr="00100A05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ạ</w:t>
                            </w:r>
                            <w:r w:rsidRPr="00100A05">
                              <w:rPr>
                                <w:b/>
                                <w:sz w:val="28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100A0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b/>
                                <w:sz w:val="28"/>
                                <w:szCs w:val="24"/>
                              </w:rPr>
                              <w:t>h</w:t>
                            </w:r>
                            <w:r w:rsidRPr="00100A05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ọ</w:t>
                            </w:r>
                            <w:r w:rsidRPr="00100A05">
                              <w:rPr>
                                <w:b/>
                                <w:sz w:val="28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100A05">
                              <w:rPr>
                                <w:b/>
                                <w:sz w:val="28"/>
                                <w:szCs w:val="24"/>
                              </w:rPr>
                              <w:t>.</w:t>
                            </w:r>
                            <w:r w:rsidRPr="00100A0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sz w:val="28"/>
                                <w:szCs w:val="24"/>
                              </w:rPr>
                              <w:t>Nhi</w:t>
                            </w:r>
                            <w:r w:rsidRPr="00100A05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ề</w:t>
                            </w:r>
                            <w:r w:rsidRPr="00100A05">
                              <w:rPr>
                                <w:sz w:val="28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100A0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sz w:val="28"/>
                                <w:szCs w:val="24"/>
                              </w:rPr>
                              <w:t>h</w:t>
                            </w:r>
                            <w:r w:rsidRPr="00100A05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ọ</w:t>
                            </w:r>
                            <w:r w:rsidRPr="00100A05">
                              <w:rPr>
                                <w:sz w:val="28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100A0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sz w:val="28"/>
                                <w:szCs w:val="24"/>
                              </w:rPr>
                              <w:t>sinh</w:t>
                            </w:r>
                            <w:proofErr w:type="spellEnd"/>
                            <w:r w:rsidRPr="00100A0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sz w:val="28"/>
                                <w:szCs w:val="24"/>
                              </w:rPr>
                              <w:t>thi</w:t>
                            </w:r>
                            <w:proofErr w:type="spellEnd"/>
                            <w:r w:rsidRPr="00100A0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sz w:val="28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100A0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sz w:val="28"/>
                                <w:szCs w:val="24"/>
                              </w:rPr>
                              <w:t>kì</w:t>
                            </w:r>
                            <w:proofErr w:type="spellEnd"/>
                            <w:r w:rsidRPr="00100A0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sz w:val="28"/>
                                <w:szCs w:val="24"/>
                              </w:rPr>
                              <w:t>thi</w:t>
                            </w:r>
                            <w:proofErr w:type="spellEnd"/>
                            <w:r w:rsidRPr="00100A0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sz w:val="28"/>
                                <w:szCs w:val="24"/>
                              </w:rPr>
                              <w:t>tuy</w:t>
                            </w:r>
                            <w:r w:rsidRPr="00100A05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ể</w:t>
                            </w:r>
                            <w:r w:rsidRPr="00100A05">
                              <w:rPr>
                                <w:sz w:val="28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100A0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sz w:val="28"/>
                                <w:szCs w:val="24"/>
                              </w:rPr>
                              <w:t>vào</w:t>
                            </w:r>
                            <w:proofErr w:type="spellEnd"/>
                            <w:r w:rsidRPr="00100A0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sz w:val="28"/>
                                <w:szCs w:val="24"/>
                              </w:rPr>
                              <w:t>đ</w:t>
                            </w:r>
                            <w:r w:rsidRPr="00100A05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ạ</w:t>
                            </w:r>
                            <w:r w:rsidRPr="00100A05">
                              <w:rPr>
                                <w:sz w:val="28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100A0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sz w:val="28"/>
                                <w:szCs w:val="24"/>
                              </w:rPr>
                              <w:t>h</w:t>
                            </w:r>
                            <w:r w:rsidRPr="00100A05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ọ</w:t>
                            </w:r>
                            <w:r w:rsidRPr="00100A05">
                              <w:rPr>
                                <w:sz w:val="28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100A05">
                              <w:rPr>
                                <w:sz w:val="28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00A05">
                              <w:rPr>
                                <w:sz w:val="28"/>
                                <w:szCs w:val="24"/>
                              </w:rPr>
                              <w:t>ch</w:t>
                            </w:r>
                            <w:r w:rsidRPr="00100A05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ẳ</w:t>
                            </w:r>
                            <w:r w:rsidRPr="00100A05">
                              <w:rPr>
                                <w:sz w:val="28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100A0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sz w:val="28"/>
                                <w:szCs w:val="24"/>
                              </w:rPr>
                              <w:t>h</w:t>
                            </w:r>
                            <w:r w:rsidRPr="00100A05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ạ</w:t>
                            </w:r>
                            <w:r w:rsidRPr="00100A05">
                              <w:rPr>
                                <w:sz w:val="28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100A0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sz w:val="28"/>
                                <w:szCs w:val="24"/>
                              </w:rPr>
                              <w:t>nh</w:t>
                            </w:r>
                            <w:r w:rsidRPr="00100A05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ư</w:t>
                            </w:r>
                            <w:proofErr w:type="spellEnd"/>
                            <w:r w:rsidRPr="00100A05">
                              <w:rPr>
                                <w:sz w:val="28"/>
                                <w:szCs w:val="24"/>
                              </w:rPr>
                              <w:t xml:space="preserve"> SAT </w:t>
                            </w:r>
                            <w:proofErr w:type="spellStart"/>
                            <w:r w:rsidRPr="00100A05">
                              <w:rPr>
                                <w:sz w:val="28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100A05">
                              <w:rPr>
                                <w:sz w:val="28"/>
                                <w:szCs w:val="24"/>
                              </w:rPr>
                              <w:t xml:space="preserve"> ACT, </w:t>
                            </w:r>
                            <w:proofErr w:type="spellStart"/>
                            <w:r w:rsidRPr="00100A05">
                              <w:rPr>
                                <w:sz w:val="28"/>
                                <w:szCs w:val="24"/>
                              </w:rPr>
                              <w:t>vào</w:t>
                            </w:r>
                            <w:proofErr w:type="spellEnd"/>
                            <w:r w:rsidRPr="00100A0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sz w:val="28"/>
                                <w:szCs w:val="24"/>
                              </w:rPr>
                              <w:t>mùa</w:t>
                            </w:r>
                            <w:proofErr w:type="spellEnd"/>
                            <w:r w:rsidRPr="00100A0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sz w:val="28"/>
                                <w:szCs w:val="24"/>
                              </w:rPr>
                              <w:t>xuân</w:t>
                            </w:r>
                            <w:proofErr w:type="spellEnd"/>
                            <w:r w:rsidRPr="00100A0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sz w:val="28"/>
                                <w:szCs w:val="24"/>
                              </w:rPr>
                              <w:t>đ</w:t>
                            </w:r>
                            <w:r w:rsidRPr="00100A05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100A0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sz w:val="28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100A0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sz w:val="28"/>
                                <w:szCs w:val="24"/>
                              </w:rPr>
                              <w:t>th</w:t>
                            </w:r>
                            <w:r w:rsidRPr="00100A05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100A0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sz w:val="28"/>
                                <w:szCs w:val="24"/>
                              </w:rPr>
                              <w:t>b</w:t>
                            </w:r>
                            <w:r w:rsidRPr="00100A05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ắ</w:t>
                            </w:r>
                            <w:r w:rsidRPr="00100A05">
                              <w:rPr>
                                <w:sz w:val="28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100A0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sz w:val="28"/>
                                <w:szCs w:val="24"/>
                              </w:rPr>
                              <w:t>đ</w:t>
                            </w:r>
                            <w:r w:rsidRPr="00100A05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ầ</w:t>
                            </w:r>
                            <w:r w:rsidRPr="00100A05">
                              <w:rPr>
                                <w:sz w:val="28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100A0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sz w:val="28"/>
                                <w:szCs w:val="24"/>
                              </w:rPr>
                              <w:t>lên</w:t>
                            </w:r>
                            <w:proofErr w:type="spellEnd"/>
                            <w:r w:rsidRPr="00100A0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sz w:val="28"/>
                                <w:szCs w:val="24"/>
                              </w:rPr>
                              <w:t>k</w:t>
                            </w:r>
                            <w:r w:rsidRPr="00100A05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ế</w:t>
                            </w:r>
                            <w:proofErr w:type="spellEnd"/>
                            <w:r w:rsidRPr="00100A0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sz w:val="28"/>
                                <w:szCs w:val="24"/>
                              </w:rPr>
                              <w:t>ho</w:t>
                            </w:r>
                            <w:r w:rsidRPr="00100A05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ạ</w:t>
                            </w:r>
                            <w:r w:rsidRPr="00100A05">
                              <w:rPr>
                                <w:sz w:val="28"/>
                                <w:szCs w:val="24"/>
                              </w:rPr>
                              <w:t>ch</w:t>
                            </w:r>
                            <w:proofErr w:type="spellEnd"/>
                            <w:r w:rsidRPr="00100A0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sz w:val="28"/>
                                <w:szCs w:val="24"/>
                              </w:rPr>
                              <w:t>cho</w:t>
                            </w:r>
                            <w:proofErr w:type="spellEnd"/>
                            <w:r w:rsidRPr="00100A0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sz w:val="28"/>
                                <w:szCs w:val="24"/>
                              </w:rPr>
                              <w:t>đ</w:t>
                            </w:r>
                            <w:r w:rsidRPr="00100A05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ạ</w:t>
                            </w:r>
                            <w:r w:rsidRPr="00100A05">
                              <w:rPr>
                                <w:sz w:val="28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100A0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A05">
                              <w:rPr>
                                <w:sz w:val="28"/>
                                <w:szCs w:val="24"/>
                              </w:rPr>
                              <w:t>h</w:t>
                            </w:r>
                            <w:r w:rsidRPr="00100A05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ọ</w:t>
                            </w:r>
                            <w:r w:rsidRPr="00100A05">
                              <w:rPr>
                                <w:sz w:val="28"/>
                                <w:szCs w:val="24"/>
                              </w:rPr>
                              <w:t>c</w:t>
                            </w:r>
                            <w:proofErr w:type="spellEnd"/>
                            <w:r w:rsidR="009E0635" w:rsidRPr="00D65D92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0C94E201" w14:textId="77777777" w:rsidR="00854BA0" w:rsidRPr="00D65D92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6AEFA6F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83C6D" id="_x0000_s1036" type="#_x0000_t202" style="position:absolute;margin-left:186.75pt;margin-top:360.8pt;width:387.6pt;height:24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" fillcolor="#e1eee8 [663]" stroked="f">
                <v:textbox>
                  <w:txbxContent>
                    <w:p w14:paraId="3D405409" w14:textId="77777777" w:rsidR="001B2141" w:rsidRPr="00100A05" w:rsidRDefault="00100A05" w:rsidP="00100A05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</w:pPr>
                      <w:proofErr w:type="spellStart"/>
                      <w:r w:rsidRPr="00100A05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Những</w:t>
                      </w:r>
                      <w:proofErr w:type="spellEnd"/>
                      <w:r w:rsidRPr="00100A05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việc</w:t>
                      </w:r>
                      <w:proofErr w:type="spellEnd"/>
                      <w:r w:rsidRPr="00100A05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học</w:t>
                      </w:r>
                      <w:proofErr w:type="spellEnd"/>
                      <w:r w:rsidRPr="00100A05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sinh</w:t>
                      </w:r>
                      <w:proofErr w:type="spellEnd"/>
                      <w:r w:rsidRPr="00100A05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cần</w:t>
                      </w:r>
                      <w:proofErr w:type="spellEnd"/>
                      <w:r w:rsidRPr="00100A05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làm</w:t>
                      </w:r>
                      <w:proofErr w:type="spellEnd"/>
                    </w:p>
                    <w:p w14:paraId="67E4A3C6" w14:textId="77777777" w:rsidR="00287F5E" w:rsidRPr="00D65D92" w:rsidRDefault="00100A05" w:rsidP="00100A05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b/>
                          <w:sz w:val="28"/>
                          <w:szCs w:val="24"/>
                        </w:rPr>
                      </w:pPr>
                      <w:proofErr w:type="spellStart"/>
                      <w:r w:rsidRPr="00100A05">
                        <w:rPr>
                          <w:b/>
                          <w:sz w:val="28"/>
                          <w:szCs w:val="24"/>
                        </w:rPr>
                        <w:t>C</w:t>
                      </w:r>
                      <w:r w:rsidRPr="00100A05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ậ</w:t>
                      </w:r>
                      <w:r w:rsidRPr="00100A05">
                        <w:rPr>
                          <w:b/>
                          <w:sz w:val="28"/>
                          <w:szCs w:val="24"/>
                        </w:rPr>
                        <w:t>p</w:t>
                      </w:r>
                      <w:proofErr w:type="spellEnd"/>
                      <w:r w:rsidRPr="00100A05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b/>
                          <w:sz w:val="28"/>
                          <w:szCs w:val="24"/>
                        </w:rPr>
                        <w:t>nh</w:t>
                      </w:r>
                      <w:r w:rsidRPr="00100A05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ậ</w:t>
                      </w:r>
                      <w:r w:rsidRPr="00100A05">
                        <w:rPr>
                          <w:b/>
                          <w:sz w:val="28"/>
                          <w:szCs w:val="24"/>
                        </w:rPr>
                        <w:t>t</w:t>
                      </w:r>
                      <w:proofErr w:type="spellEnd"/>
                      <w:r w:rsidRPr="00100A05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b/>
                          <w:sz w:val="28"/>
                          <w:szCs w:val="24"/>
                        </w:rPr>
                        <w:t>h</w:t>
                      </w:r>
                      <w:r w:rsidRPr="00100A05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ồ</w:t>
                      </w:r>
                      <w:proofErr w:type="spellEnd"/>
                      <w:r w:rsidRPr="00100A05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b/>
                          <w:sz w:val="28"/>
                          <w:szCs w:val="24"/>
                        </w:rPr>
                        <w:t>s</w:t>
                      </w:r>
                      <w:r w:rsidRPr="00100A05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ơ</w:t>
                      </w:r>
                      <w:proofErr w:type="spellEnd"/>
                      <w:r w:rsidRPr="00100A05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b/>
                          <w:sz w:val="28"/>
                          <w:szCs w:val="24"/>
                        </w:rPr>
                        <w:t>trên</w:t>
                      </w:r>
                      <w:proofErr w:type="spellEnd"/>
                      <w:r w:rsidRPr="00100A05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hyperlink r:id="rId26" w:history="1">
                        <w:r w:rsidR="00287F5E" w:rsidRPr="00D65D92">
                          <w:rPr>
                            <w:rStyle w:val="Hyperlink"/>
                            <w:b/>
                            <w:sz w:val="28"/>
                            <w:szCs w:val="24"/>
                          </w:rPr>
                          <w:t>theWashboard.org</w:t>
                        </w:r>
                      </w:hyperlink>
                      <w:r w:rsidR="00287F5E" w:rsidRPr="00D65D92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sz w:val="28"/>
                          <w:szCs w:val="24"/>
                        </w:rPr>
                        <w:t>và</w:t>
                      </w:r>
                      <w:proofErr w:type="spellEnd"/>
                      <w:r w:rsidRPr="00100A05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sz w:val="28"/>
                          <w:szCs w:val="24"/>
                        </w:rPr>
                        <w:t>khám</w:t>
                      </w:r>
                      <w:proofErr w:type="spellEnd"/>
                      <w:r w:rsidRPr="00100A05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sz w:val="28"/>
                          <w:szCs w:val="24"/>
                        </w:rPr>
                        <w:t>phá</w:t>
                      </w:r>
                      <w:proofErr w:type="spellEnd"/>
                      <w:r w:rsidRPr="00100A05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sz w:val="28"/>
                          <w:szCs w:val="24"/>
                        </w:rPr>
                        <w:t>các</w:t>
                      </w:r>
                      <w:proofErr w:type="spellEnd"/>
                      <w:r w:rsidRPr="00100A05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sz w:val="28"/>
                          <w:szCs w:val="24"/>
                        </w:rPr>
                        <w:t>k</w:t>
                      </w:r>
                      <w:r w:rsidRPr="00100A05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ế</w:t>
                      </w:r>
                      <w:r w:rsidRPr="00100A05">
                        <w:rPr>
                          <w:sz w:val="28"/>
                          <w:szCs w:val="24"/>
                        </w:rPr>
                        <w:t>t</w:t>
                      </w:r>
                      <w:proofErr w:type="spellEnd"/>
                      <w:r w:rsidRPr="00100A05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sz w:val="28"/>
                          <w:szCs w:val="24"/>
                        </w:rPr>
                        <w:t>qu</w:t>
                      </w:r>
                      <w:r w:rsidRPr="00100A05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ả</w:t>
                      </w:r>
                      <w:proofErr w:type="spellEnd"/>
                      <w:r w:rsidRPr="00100A05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sz w:val="28"/>
                          <w:szCs w:val="24"/>
                        </w:rPr>
                        <w:t>h</w:t>
                      </w:r>
                      <w:r w:rsidRPr="00100A05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ọ</w:t>
                      </w:r>
                      <w:r w:rsidRPr="00100A05">
                        <w:rPr>
                          <w:sz w:val="28"/>
                          <w:szCs w:val="24"/>
                        </w:rPr>
                        <w:t>c</w:t>
                      </w:r>
                      <w:proofErr w:type="spellEnd"/>
                      <w:r w:rsidRPr="00100A05">
                        <w:rPr>
                          <w:sz w:val="28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proofErr w:type="spellStart"/>
                      <w:r w:rsidRPr="00100A05">
                        <w:rPr>
                          <w:sz w:val="28"/>
                          <w:szCs w:val="24"/>
                        </w:rPr>
                        <w:t>b</w:t>
                      </w:r>
                      <w:r w:rsidRPr="00100A05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ổ</w:t>
                      </w:r>
                      <w:r w:rsidRPr="00100A05">
                        <w:rPr>
                          <w:sz w:val="28"/>
                          <w:szCs w:val="24"/>
                        </w:rPr>
                        <w:t>ng</w:t>
                      </w:r>
                      <w:proofErr w:type="spellEnd"/>
                      <w:r w:rsidRPr="00100A05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sz w:val="28"/>
                          <w:szCs w:val="24"/>
                        </w:rPr>
                        <w:t>phù</w:t>
                      </w:r>
                      <w:proofErr w:type="spellEnd"/>
                      <w:r w:rsidRPr="00100A05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sz w:val="28"/>
                          <w:szCs w:val="24"/>
                        </w:rPr>
                        <w:t>h</w:t>
                      </w:r>
                      <w:r w:rsidRPr="00100A05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ợ</w:t>
                      </w:r>
                      <w:r w:rsidRPr="00100A05">
                        <w:rPr>
                          <w:sz w:val="28"/>
                          <w:szCs w:val="24"/>
                        </w:rPr>
                        <w:t>p</w:t>
                      </w:r>
                      <w:proofErr w:type="spellEnd"/>
                      <w:r w:rsidR="00287F5E" w:rsidRPr="00D65D92">
                        <w:rPr>
                          <w:sz w:val="28"/>
                          <w:szCs w:val="24"/>
                        </w:rPr>
                        <w:t xml:space="preserve">. </w:t>
                      </w:r>
                    </w:p>
                    <w:p w14:paraId="496BE036" w14:textId="77777777" w:rsidR="009E0635" w:rsidRPr="00D65D92" w:rsidRDefault="00100A05" w:rsidP="00100A05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b/>
                          <w:sz w:val="28"/>
                          <w:szCs w:val="24"/>
                        </w:rPr>
                      </w:pPr>
                      <w:proofErr w:type="spellStart"/>
                      <w:r w:rsidRPr="00100A05">
                        <w:rPr>
                          <w:b/>
                          <w:sz w:val="28"/>
                          <w:szCs w:val="24"/>
                        </w:rPr>
                        <w:t>Ti</w:t>
                      </w:r>
                      <w:r w:rsidRPr="00100A05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ế</w:t>
                      </w:r>
                      <w:r w:rsidRPr="00100A05">
                        <w:rPr>
                          <w:b/>
                          <w:sz w:val="28"/>
                          <w:szCs w:val="24"/>
                        </w:rPr>
                        <w:t>p</w:t>
                      </w:r>
                      <w:proofErr w:type="spellEnd"/>
                      <w:r w:rsidRPr="00100A05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b/>
                          <w:sz w:val="28"/>
                          <w:szCs w:val="24"/>
                        </w:rPr>
                        <w:t>t</w:t>
                      </w:r>
                      <w:r w:rsidRPr="00100A05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ụ</w:t>
                      </w:r>
                      <w:r w:rsidRPr="00100A05">
                        <w:rPr>
                          <w:b/>
                          <w:sz w:val="28"/>
                          <w:szCs w:val="24"/>
                        </w:rPr>
                        <w:t>c</w:t>
                      </w:r>
                      <w:proofErr w:type="spellEnd"/>
                      <w:r w:rsidRPr="00100A05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b/>
                          <w:sz w:val="28"/>
                          <w:szCs w:val="24"/>
                        </w:rPr>
                        <w:t>chu</w:t>
                      </w:r>
                      <w:r w:rsidRPr="00100A05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ẩ</w:t>
                      </w:r>
                      <w:r w:rsidRPr="00100A05">
                        <w:rPr>
                          <w:b/>
                          <w:sz w:val="28"/>
                          <w:szCs w:val="24"/>
                        </w:rPr>
                        <w:t>n</w:t>
                      </w:r>
                      <w:proofErr w:type="spellEnd"/>
                      <w:r w:rsidRPr="00100A05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b/>
                          <w:sz w:val="28"/>
                          <w:szCs w:val="24"/>
                        </w:rPr>
                        <w:t>b</w:t>
                      </w:r>
                      <w:r w:rsidRPr="00100A05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ị</w:t>
                      </w:r>
                      <w:proofErr w:type="spellEnd"/>
                      <w:r w:rsidRPr="00100A05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b/>
                          <w:sz w:val="28"/>
                          <w:szCs w:val="24"/>
                        </w:rPr>
                        <w:t>thi</w:t>
                      </w:r>
                      <w:proofErr w:type="spellEnd"/>
                      <w:r w:rsidRPr="00100A05">
                        <w:rPr>
                          <w:b/>
                          <w:sz w:val="28"/>
                          <w:szCs w:val="24"/>
                        </w:rPr>
                        <w:t xml:space="preserve"> ACT/SAT</w:t>
                      </w:r>
                      <w:r w:rsidR="009E0635" w:rsidRPr="00D65D92">
                        <w:rPr>
                          <w:b/>
                          <w:sz w:val="28"/>
                          <w:szCs w:val="24"/>
                        </w:rPr>
                        <w:t xml:space="preserve">. </w:t>
                      </w:r>
                    </w:p>
                    <w:p w14:paraId="4A854611" w14:textId="77777777" w:rsidR="00D65D92" w:rsidRPr="00D65D92" w:rsidRDefault="00D65D92" w:rsidP="00D65D92">
                      <w:pPr>
                        <w:pStyle w:val="NoSpacing"/>
                        <w:ind w:left="720"/>
                        <w:rPr>
                          <w:b/>
                          <w:sz w:val="28"/>
                          <w:szCs w:val="24"/>
                        </w:rPr>
                      </w:pPr>
                    </w:p>
                    <w:p w14:paraId="75DDDAD5" w14:textId="77777777" w:rsidR="00854BA0" w:rsidRPr="00D65D92" w:rsidRDefault="00100A05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8"/>
                        </w:rPr>
                      </w:pP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Những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việc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gia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đình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cần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làm</w:t>
                      </w:r>
                      <w:proofErr w:type="spellEnd"/>
                    </w:p>
                    <w:p w14:paraId="5B21035B" w14:textId="77777777" w:rsidR="00100A05" w:rsidRPr="00100A05" w:rsidRDefault="00100A05" w:rsidP="00100A05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sz w:val="28"/>
                          <w:szCs w:val="24"/>
                        </w:rPr>
                      </w:pPr>
                      <w:proofErr w:type="spellStart"/>
                      <w:r w:rsidRPr="00100A05">
                        <w:rPr>
                          <w:b/>
                          <w:sz w:val="28"/>
                          <w:szCs w:val="24"/>
                        </w:rPr>
                        <w:t>Làm</w:t>
                      </w:r>
                      <w:proofErr w:type="spellEnd"/>
                      <w:r w:rsidRPr="00100A05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b/>
                          <w:sz w:val="28"/>
                          <w:szCs w:val="24"/>
                        </w:rPr>
                        <w:t>quen</w:t>
                      </w:r>
                      <w:proofErr w:type="spellEnd"/>
                      <w:r w:rsidRPr="00100A05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b/>
                          <w:sz w:val="28"/>
                          <w:szCs w:val="24"/>
                        </w:rPr>
                        <w:t>v</w:t>
                      </w:r>
                      <w:r w:rsidRPr="00100A05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ớ</w:t>
                      </w:r>
                      <w:r w:rsidRPr="00100A05">
                        <w:rPr>
                          <w:b/>
                          <w:sz w:val="28"/>
                          <w:szCs w:val="24"/>
                        </w:rPr>
                        <w:t>i</w:t>
                      </w:r>
                      <w:proofErr w:type="spellEnd"/>
                      <w:r w:rsidRPr="00100A05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hyperlink r:id="rId27" w:history="1">
                        <w:r w:rsidR="00287F5E" w:rsidRPr="00D65D92">
                          <w:rPr>
                            <w:rStyle w:val="Hyperlink"/>
                            <w:b/>
                            <w:sz w:val="28"/>
                            <w:szCs w:val="24"/>
                          </w:rPr>
                          <w:t>theWashboard.org</w:t>
                        </w:r>
                      </w:hyperlink>
                      <w:r w:rsidR="00287F5E" w:rsidRPr="00D65D92">
                        <w:rPr>
                          <w:sz w:val="28"/>
                          <w:szCs w:val="24"/>
                        </w:rPr>
                        <w:t xml:space="preserve">. </w:t>
                      </w:r>
                      <w:proofErr w:type="spellStart"/>
                      <w:r w:rsidRPr="00100A05">
                        <w:rPr>
                          <w:sz w:val="28"/>
                          <w:szCs w:val="24"/>
                        </w:rPr>
                        <w:t>Giúp</w:t>
                      </w:r>
                      <w:proofErr w:type="spellEnd"/>
                      <w:r w:rsidRPr="00100A05">
                        <w:rPr>
                          <w:sz w:val="28"/>
                          <w:szCs w:val="24"/>
                        </w:rPr>
                        <w:t xml:space="preserve"> con </w:t>
                      </w:r>
                      <w:proofErr w:type="spellStart"/>
                      <w:r w:rsidRPr="00100A05">
                        <w:rPr>
                          <w:sz w:val="28"/>
                          <w:szCs w:val="24"/>
                        </w:rPr>
                        <w:t>b</w:t>
                      </w:r>
                      <w:r w:rsidRPr="00100A05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ạ</w:t>
                      </w:r>
                      <w:r w:rsidRPr="00100A05">
                        <w:rPr>
                          <w:sz w:val="28"/>
                          <w:szCs w:val="24"/>
                        </w:rPr>
                        <w:t>n</w:t>
                      </w:r>
                      <w:proofErr w:type="spellEnd"/>
                      <w:r w:rsidRPr="00100A05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sz w:val="28"/>
                          <w:szCs w:val="24"/>
                        </w:rPr>
                        <w:t>t</w:t>
                      </w:r>
                      <w:r w:rsidRPr="00100A05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ạ</w:t>
                      </w:r>
                      <w:r w:rsidRPr="00100A05">
                        <w:rPr>
                          <w:sz w:val="28"/>
                          <w:szCs w:val="24"/>
                        </w:rPr>
                        <w:t>o</w:t>
                      </w:r>
                      <w:proofErr w:type="spellEnd"/>
                      <w:r w:rsidRPr="00100A05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sz w:val="28"/>
                          <w:szCs w:val="24"/>
                        </w:rPr>
                        <w:t>ho</w:t>
                      </w:r>
                      <w:r w:rsidRPr="00100A05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ặ</w:t>
                      </w:r>
                      <w:r w:rsidRPr="00100A05">
                        <w:rPr>
                          <w:sz w:val="28"/>
                          <w:szCs w:val="24"/>
                        </w:rPr>
                        <w:t>c</w:t>
                      </w:r>
                      <w:proofErr w:type="spellEnd"/>
                      <w:r w:rsidRPr="00100A05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sz w:val="28"/>
                          <w:szCs w:val="24"/>
                        </w:rPr>
                        <w:t>c</w:t>
                      </w:r>
                      <w:r w:rsidRPr="00100A05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ậ</w:t>
                      </w:r>
                      <w:r w:rsidRPr="00100A05">
                        <w:rPr>
                          <w:sz w:val="28"/>
                          <w:szCs w:val="24"/>
                        </w:rPr>
                        <w:t>p</w:t>
                      </w:r>
                      <w:proofErr w:type="spellEnd"/>
                      <w:r w:rsidRPr="00100A05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sz w:val="28"/>
                          <w:szCs w:val="24"/>
                        </w:rPr>
                        <w:t>nh</w:t>
                      </w:r>
                      <w:r w:rsidRPr="00100A05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ậ</w:t>
                      </w:r>
                      <w:r w:rsidRPr="00100A05">
                        <w:rPr>
                          <w:sz w:val="28"/>
                          <w:szCs w:val="24"/>
                        </w:rPr>
                        <w:t>t</w:t>
                      </w:r>
                      <w:proofErr w:type="spellEnd"/>
                      <w:r w:rsidRPr="00100A05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sz w:val="28"/>
                          <w:szCs w:val="24"/>
                        </w:rPr>
                        <w:t>h</w:t>
                      </w:r>
                      <w:r w:rsidRPr="00100A05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ồ</w:t>
                      </w:r>
                      <w:proofErr w:type="spellEnd"/>
                      <w:r w:rsidRPr="00100A05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sz w:val="28"/>
                          <w:szCs w:val="24"/>
                        </w:rPr>
                        <w:t>s</w:t>
                      </w:r>
                      <w:r w:rsidRPr="00100A05">
                        <w:rPr>
                          <w:rFonts w:ascii="Calibri" w:hAnsi="Calibri" w:cs="Calibri"/>
                          <w:sz w:val="28"/>
                          <w:szCs w:val="24"/>
                        </w:rPr>
                        <w:t>ơ</w:t>
                      </w:r>
                      <w:proofErr w:type="spellEnd"/>
                      <w:r w:rsidRPr="00100A05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sz w:val="28"/>
                          <w:szCs w:val="24"/>
                        </w:rPr>
                        <w:t>và</w:t>
                      </w:r>
                      <w:proofErr w:type="spellEnd"/>
                      <w:r w:rsidRPr="00100A05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sz w:val="28"/>
                          <w:szCs w:val="24"/>
                        </w:rPr>
                        <w:t>b</w:t>
                      </w:r>
                      <w:r w:rsidRPr="00100A05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ắ</w:t>
                      </w:r>
                      <w:r w:rsidRPr="00100A05">
                        <w:rPr>
                          <w:sz w:val="28"/>
                          <w:szCs w:val="24"/>
                        </w:rPr>
                        <w:t>t</w:t>
                      </w:r>
                      <w:proofErr w:type="spellEnd"/>
                      <w:r w:rsidRPr="00100A05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sz w:val="28"/>
                          <w:szCs w:val="24"/>
                        </w:rPr>
                        <w:t>đ</w:t>
                      </w:r>
                      <w:r w:rsidRPr="00100A05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ầ</w:t>
                      </w:r>
                      <w:r w:rsidRPr="00100A05">
                        <w:rPr>
                          <w:sz w:val="28"/>
                          <w:szCs w:val="24"/>
                        </w:rPr>
                        <w:t>u</w:t>
                      </w:r>
                      <w:proofErr w:type="spellEnd"/>
                      <w:r w:rsidRPr="00100A05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sz w:val="28"/>
                          <w:szCs w:val="24"/>
                        </w:rPr>
                        <w:t>tìm</w:t>
                      </w:r>
                      <w:proofErr w:type="spellEnd"/>
                      <w:r w:rsidRPr="00100A05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sz w:val="28"/>
                          <w:szCs w:val="24"/>
                        </w:rPr>
                        <w:t>ki</w:t>
                      </w:r>
                      <w:r w:rsidRPr="00100A05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ế</w:t>
                      </w:r>
                      <w:r w:rsidRPr="00100A05">
                        <w:rPr>
                          <w:sz w:val="28"/>
                          <w:szCs w:val="24"/>
                        </w:rPr>
                        <w:t>m</w:t>
                      </w:r>
                      <w:proofErr w:type="spellEnd"/>
                      <w:r w:rsidRPr="00100A05">
                        <w:rPr>
                          <w:sz w:val="28"/>
                          <w:szCs w:val="24"/>
                        </w:rPr>
                        <w:t>.</w:t>
                      </w:r>
                    </w:p>
                    <w:p w14:paraId="1C8A9C24" w14:textId="77777777" w:rsidR="009B4D70" w:rsidRPr="00D65D92" w:rsidRDefault="00100A05" w:rsidP="00100A05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sz w:val="28"/>
                          <w:szCs w:val="24"/>
                        </w:rPr>
                      </w:pPr>
                      <w:proofErr w:type="spellStart"/>
                      <w:r w:rsidRPr="00100A05">
                        <w:rPr>
                          <w:b/>
                          <w:sz w:val="28"/>
                          <w:szCs w:val="24"/>
                        </w:rPr>
                        <w:t>Giúp</w:t>
                      </w:r>
                      <w:proofErr w:type="spellEnd"/>
                      <w:r w:rsidRPr="00100A05">
                        <w:rPr>
                          <w:b/>
                          <w:sz w:val="28"/>
                          <w:szCs w:val="24"/>
                        </w:rPr>
                        <w:t xml:space="preserve"> con </w:t>
                      </w:r>
                      <w:proofErr w:type="spellStart"/>
                      <w:r w:rsidRPr="00100A05">
                        <w:rPr>
                          <w:b/>
                          <w:sz w:val="28"/>
                          <w:szCs w:val="24"/>
                        </w:rPr>
                        <w:t>b</w:t>
                      </w:r>
                      <w:r w:rsidRPr="00100A05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ạ</w:t>
                      </w:r>
                      <w:r w:rsidRPr="00100A05">
                        <w:rPr>
                          <w:b/>
                          <w:sz w:val="28"/>
                          <w:szCs w:val="24"/>
                        </w:rPr>
                        <w:t>n</w:t>
                      </w:r>
                      <w:proofErr w:type="spellEnd"/>
                      <w:r w:rsidRPr="00100A05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b/>
                          <w:sz w:val="28"/>
                          <w:szCs w:val="24"/>
                        </w:rPr>
                        <w:t>chu</w:t>
                      </w:r>
                      <w:r w:rsidRPr="00100A05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ẩ</w:t>
                      </w:r>
                      <w:r w:rsidRPr="00100A05">
                        <w:rPr>
                          <w:b/>
                          <w:sz w:val="28"/>
                          <w:szCs w:val="24"/>
                        </w:rPr>
                        <w:t>n</w:t>
                      </w:r>
                      <w:proofErr w:type="spellEnd"/>
                      <w:r w:rsidRPr="00100A05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b/>
                          <w:sz w:val="28"/>
                          <w:szCs w:val="24"/>
                        </w:rPr>
                        <w:t>b</w:t>
                      </w:r>
                      <w:r w:rsidRPr="00100A05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ị</w:t>
                      </w:r>
                      <w:proofErr w:type="spellEnd"/>
                      <w:r w:rsidRPr="00100A05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b/>
                          <w:sz w:val="28"/>
                          <w:szCs w:val="24"/>
                        </w:rPr>
                        <w:t>cho</w:t>
                      </w:r>
                      <w:proofErr w:type="spellEnd"/>
                      <w:r w:rsidRPr="00100A05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b/>
                          <w:sz w:val="28"/>
                          <w:szCs w:val="24"/>
                        </w:rPr>
                        <w:t>kỳ</w:t>
                      </w:r>
                      <w:proofErr w:type="spellEnd"/>
                      <w:r w:rsidRPr="00100A05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b/>
                          <w:sz w:val="28"/>
                          <w:szCs w:val="24"/>
                        </w:rPr>
                        <w:t>thi</w:t>
                      </w:r>
                      <w:proofErr w:type="spellEnd"/>
                      <w:r w:rsidRPr="00100A05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b/>
                          <w:sz w:val="28"/>
                          <w:szCs w:val="24"/>
                        </w:rPr>
                        <w:t>tuy</w:t>
                      </w:r>
                      <w:r w:rsidRPr="00100A05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ể</w:t>
                      </w:r>
                      <w:r w:rsidRPr="00100A05">
                        <w:rPr>
                          <w:b/>
                          <w:sz w:val="28"/>
                          <w:szCs w:val="24"/>
                        </w:rPr>
                        <w:t>n</w:t>
                      </w:r>
                      <w:proofErr w:type="spellEnd"/>
                      <w:r w:rsidRPr="00100A05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b/>
                          <w:sz w:val="28"/>
                          <w:szCs w:val="24"/>
                        </w:rPr>
                        <w:t>sinh</w:t>
                      </w:r>
                      <w:proofErr w:type="spellEnd"/>
                      <w:r w:rsidRPr="00100A05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b/>
                          <w:sz w:val="28"/>
                          <w:szCs w:val="24"/>
                        </w:rPr>
                        <w:t>đ</w:t>
                      </w:r>
                      <w:r w:rsidRPr="00100A05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ạ</w:t>
                      </w:r>
                      <w:r w:rsidRPr="00100A05">
                        <w:rPr>
                          <w:b/>
                          <w:sz w:val="28"/>
                          <w:szCs w:val="24"/>
                        </w:rPr>
                        <w:t>i</w:t>
                      </w:r>
                      <w:proofErr w:type="spellEnd"/>
                      <w:r w:rsidRPr="00100A05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b/>
                          <w:sz w:val="28"/>
                          <w:szCs w:val="24"/>
                        </w:rPr>
                        <w:t>h</w:t>
                      </w:r>
                      <w:r w:rsidRPr="00100A05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ọ</w:t>
                      </w:r>
                      <w:r w:rsidRPr="00100A05">
                        <w:rPr>
                          <w:b/>
                          <w:sz w:val="28"/>
                          <w:szCs w:val="24"/>
                        </w:rPr>
                        <w:t>c</w:t>
                      </w:r>
                      <w:proofErr w:type="spellEnd"/>
                      <w:r w:rsidRPr="00100A05">
                        <w:rPr>
                          <w:b/>
                          <w:sz w:val="28"/>
                          <w:szCs w:val="24"/>
                        </w:rPr>
                        <w:t>.</w:t>
                      </w:r>
                      <w:r w:rsidRPr="00100A05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sz w:val="28"/>
                          <w:szCs w:val="24"/>
                        </w:rPr>
                        <w:t>Nhi</w:t>
                      </w:r>
                      <w:r w:rsidRPr="00100A05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ề</w:t>
                      </w:r>
                      <w:r w:rsidRPr="00100A05">
                        <w:rPr>
                          <w:sz w:val="28"/>
                          <w:szCs w:val="24"/>
                        </w:rPr>
                        <w:t>u</w:t>
                      </w:r>
                      <w:proofErr w:type="spellEnd"/>
                      <w:r w:rsidRPr="00100A05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sz w:val="28"/>
                          <w:szCs w:val="24"/>
                        </w:rPr>
                        <w:t>h</w:t>
                      </w:r>
                      <w:r w:rsidRPr="00100A05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ọ</w:t>
                      </w:r>
                      <w:r w:rsidRPr="00100A05">
                        <w:rPr>
                          <w:sz w:val="28"/>
                          <w:szCs w:val="24"/>
                        </w:rPr>
                        <w:t>c</w:t>
                      </w:r>
                      <w:proofErr w:type="spellEnd"/>
                      <w:r w:rsidRPr="00100A05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sz w:val="28"/>
                          <w:szCs w:val="24"/>
                        </w:rPr>
                        <w:t>sinh</w:t>
                      </w:r>
                      <w:proofErr w:type="spellEnd"/>
                      <w:r w:rsidRPr="00100A05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sz w:val="28"/>
                          <w:szCs w:val="24"/>
                        </w:rPr>
                        <w:t>thi</w:t>
                      </w:r>
                      <w:proofErr w:type="spellEnd"/>
                      <w:r w:rsidRPr="00100A05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sz w:val="28"/>
                          <w:szCs w:val="24"/>
                        </w:rPr>
                        <w:t>các</w:t>
                      </w:r>
                      <w:proofErr w:type="spellEnd"/>
                      <w:r w:rsidRPr="00100A05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sz w:val="28"/>
                          <w:szCs w:val="24"/>
                        </w:rPr>
                        <w:t>kì</w:t>
                      </w:r>
                      <w:proofErr w:type="spellEnd"/>
                      <w:r w:rsidRPr="00100A05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sz w:val="28"/>
                          <w:szCs w:val="24"/>
                        </w:rPr>
                        <w:t>thi</w:t>
                      </w:r>
                      <w:proofErr w:type="spellEnd"/>
                      <w:r w:rsidRPr="00100A05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sz w:val="28"/>
                          <w:szCs w:val="24"/>
                        </w:rPr>
                        <w:t>tuy</w:t>
                      </w:r>
                      <w:r w:rsidRPr="00100A05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ể</w:t>
                      </w:r>
                      <w:r w:rsidRPr="00100A05">
                        <w:rPr>
                          <w:sz w:val="28"/>
                          <w:szCs w:val="24"/>
                        </w:rPr>
                        <w:t>n</w:t>
                      </w:r>
                      <w:proofErr w:type="spellEnd"/>
                      <w:r w:rsidRPr="00100A05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sz w:val="28"/>
                          <w:szCs w:val="24"/>
                        </w:rPr>
                        <w:t>vào</w:t>
                      </w:r>
                      <w:proofErr w:type="spellEnd"/>
                      <w:r w:rsidRPr="00100A05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sz w:val="28"/>
                          <w:szCs w:val="24"/>
                        </w:rPr>
                        <w:t>đ</w:t>
                      </w:r>
                      <w:r w:rsidRPr="00100A05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ạ</w:t>
                      </w:r>
                      <w:r w:rsidRPr="00100A05">
                        <w:rPr>
                          <w:sz w:val="28"/>
                          <w:szCs w:val="24"/>
                        </w:rPr>
                        <w:t>i</w:t>
                      </w:r>
                      <w:proofErr w:type="spellEnd"/>
                      <w:r w:rsidRPr="00100A05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sz w:val="28"/>
                          <w:szCs w:val="24"/>
                        </w:rPr>
                        <w:t>h</w:t>
                      </w:r>
                      <w:r w:rsidRPr="00100A05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ọ</w:t>
                      </w:r>
                      <w:r w:rsidRPr="00100A05">
                        <w:rPr>
                          <w:sz w:val="28"/>
                          <w:szCs w:val="24"/>
                        </w:rPr>
                        <w:t>c</w:t>
                      </w:r>
                      <w:proofErr w:type="spellEnd"/>
                      <w:r w:rsidRPr="00100A05">
                        <w:rPr>
                          <w:sz w:val="28"/>
                          <w:szCs w:val="24"/>
                        </w:rPr>
                        <w:t xml:space="preserve">, </w:t>
                      </w:r>
                      <w:proofErr w:type="spellStart"/>
                      <w:r w:rsidRPr="00100A05">
                        <w:rPr>
                          <w:sz w:val="28"/>
                          <w:szCs w:val="24"/>
                        </w:rPr>
                        <w:t>ch</w:t>
                      </w:r>
                      <w:r w:rsidRPr="00100A05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ẳ</w:t>
                      </w:r>
                      <w:r w:rsidRPr="00100A05">
                        <w:rPr>
                          <w:sz w:val="28"/>
                          <w:szCs w:val="24"/>
                        </w:rPr>
                        <w:t>ng</w:t>
                      </w:r>
                      <w:proofErr w:type="spellEnd"/>
                      <w:r w:rsidRPr="00100A05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sz w:val="28"/>
                          <w:szCs w:val="24"/>
                        </w:rPr>
                        <w:t>h</w:t>
                      </w:r>
                      <w:r w:rsidRPr="00100A05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ạ</w:t>
                      </w:r>
                      <w:r w:rsidRPr="00100A05">
                        <w:rPr>
                          <w:sz w:val="28"/>
                          <w:szCs w:val="24"/>
                        </w:rPr>
                        <w:t>n</w:t>
                      </w:r>
                      <w:proofErr w:type="spellEnd"/>
                      <w:r w:rsidRPr="00100A05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sz w:val="28"/>
                          <w:szCs w:val="24"/>
                        </w:rPr>
                        <w:t>nh</w:t>
                      </w:r>
                      <w:r w:rsidRPr="00100A05">
                        <w:rPr>
                          <w:rFonts w:ascii="Calibri" w:hAnsi="Calibri" w:cs="Calibri"/>
                          <w:sz w:val="28"/>
                          <w:szCs w:val="24"/>
                        </w:rPr>
                        <w:t>ư</w:t>
                      </w:r>
                      <w:proofErr w:type="spellEnd"/>
                      <w:r w:rsidRPr="00100A05">
                        <w:rPr>
                          <w:sz w:val="28"/>
                          <w:szCs w:val="24"/>
                        </w:rPr>
                        <w:t xml:space="preserve"> SAT </w:t>
                      </w:r>
                      <w:proofErr w:type="spellStart"/>
                      <w:r w:rsidRPr="00100A05">
                        <w:rPr>
                          <w:sz w:val="28"/>
                          <w:szCs w:val="24"/>
                        </w:rPr>
                        <w:t>và</w:t>
                      </w:r>
                      <w:proofErr w:type="spellEnd"/>
                      <w:r w:rsidRPr="00100A05">
                        <w:rPr>
                          <w:sz w:val="28"/>
                          <w:szCs w:val="24"/>
                        </w:rPr>
                        <w:t xml:space="preserve"> ACT, </w:t>
                      </w:r>
                      <w:proofErr w:type="spellStart"/>
                      <w:r w:rsidRPr="00100A05">
                        <w:rPr>
                          <w:sz w:val="28"/>
                          <w:szCs w:val="24"/>
                        </w:rPr>
                        <w:t>vào</w:t>
                      </w:r>
                      <w:proofErr w:type="spellEnd"/>
                      <w:r w:rsidRPr="00100A05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sz w:val="28"/>
                          <w:szCs w:val="24"/>
                        </w:rPr>
                        <w:t>mùa</w:t>
                      </w:r>
                      <w:proofErr w:type="spellEnd"/>
                      <w:r w:rsidRPr="00100A05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sz w:val="28"/>
                          <w:szCs w:val="24"/>
                        </w:rPr>
                        <w:t>xuân</w:t>
                      </w:r>
                      <w:proofErr w:type="spellEnd"/>
                      <w:r w:rsidRPr="00100A05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sz w:val="28"/>
                          <w:szCs w:val="24"/>
                        </w:rPr>
                        <w:t>đ</w:t>
                      </w:r>
                      <w:r w:rsidRPr="00100A05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ể</w:t>
                      </w:r>
                      <w:proofErr w:type="spellEnd"/>
                      <w:r w:rsidRPr="00100A05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sz w:val="28"/>
                          <w:szCs w:val="24"/>
                        </w:rPr>
                        <w:t>có</w:t>
                      </w:r>
                      <w:proofErr w:type="spellEnd"/>
                      <w:r w:rsidRPr="00100A05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sz w:val="28"/>
                          <w:szCs w:val="24"/>
                        </w:rPr>
                        <w:t>th</w:t>
                      </w:r>
                      <w:r w:rsidRPr="00100A05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ể</w:t>
                      </w:r>
                      <w:proofErr w:type="spellEnd"/>
                      <w:r w:rsidRPr="00100A05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sz w:val="28"/>
                          <w:szCs w:val="24"/>
                        </w:rPr>
                        <w:t>b</w:t>
                      </w:r>
                      <w:r w:rsidRPr="00100A05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ắ</w:t>
                      </w:r>
                      <w:r w:rsidRPr="00100A05">
                        <w:rPr>
                          <w:sz w:val="28"/>
                          <w:szCs w:val="24"/>
                        </w:rPr>
                        <w:t>t</w:t>
                      </w:r>
                      <w:proofErr w:type="spellEnd"/>
                      <w:r w:rsidRPr="00100A05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sz w:val="28"/>
                          <w:szCs w:val="24"/>
                        </w:rPr>
                        <w:t>đ</w:t>
                      </w:r>
                      <w:r w:rsidRPr="00100A05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ầ</w:t>
                      </w:r>
                      <w:r w:rsidRPr="00100A05">
                        <w:rPr>
                          <w:sz w:val="28"/>
                          <w:szCs w:val="24"/>
                        </w:rPr>
                        <w:t>u</w:t>
                      </w:r>
                      <w:proofErr w:type="spellEnd"/>
                      <w:r w:rsidRPr="00100A05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sz w:val="28"/>
                          <w:szCs w:val="24"/>
                        </w:rPr>
                        <w:t>lên</w:t>
                      </w:r>
                      <w:proofErr w:type="spellEnd"/>
                      <w:r w:rsidRPr="00100A05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sz w:val="28"/>
                          <w:szCs w:val="24"/>
                        </w:rPr>
                        <w:t>k</w:t>
                      </w:r>
                      <w:r w:rsidRPr="00100A05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ế</w:t>
                      </w:r>
                      <w:proofErr w:type="spellEnd"/>
                      <w:r w:rsidRPr="00100A05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sz w:val="28"/>
                          <w:szCs w:val="24"/>
                        </w:rPr>
                        <w:t>ho</w:t>
                      </w:r>
                      <w:r w:rsidRPr="00100A05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ạ</w:t>
                      </w:r>
                      <w:r w:rsidRPr="00100A05">
                        <w:rPr>
                          <w:sz w:val="28"/>
                          <w:szCs w:val="24"/>
                        </w:rPr>
                        <w:t>ch</w:t>
                      </w:r>
                      <w:proofErr w:type="spellEnd"/>
                      <w:r w:rsidRPr="00100A05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sz w:val="28"/>
                          <w:szCs w:val="24"/>
                        </w:rPr>
                        <w:t>cho</w:t>
                      </w:r>
                      <w:proofErr w:type="spellEnd"/>
                      <w:r w:rsidRPr="00100A05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sz w:val="28"/>
                          <w:szCs w:val="24"/>
                        </w:rPr>
                        <w:t>đ</w:t>
                      </w:r>
                      <w:r w:rsidRPr="00100A05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ạ</w:t>
                      </w:r>
                      <w:r w:rsidRPr="00100A05">
                        <w:rPr>
                          <w:sz w:val="28"/>
                          <w:szCs w:val="24"/>
                        </w:rPr>
                        <w:t>i</w:t>
                      </w:r>
                      <w:proofErr w:type="spellEnd"/>
                      <w:r w:rsidRPr="00100A05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00A05">
                        <w:rPr>
                          <w:sz w:val="28"/>
                          <w:szCs w:val="24"/>
                        </w:rPr>
                        <w:t>h</w:t>
                      </w:r>
                      <w:r w:rsidRPr="00100A05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ọ</w:t>
                      </w:r>
                      <w:r w:rsidRPr="00100A05">
                        <w:rPr>
                          <w:sz w:val="28"/>
                          <w:szCs w:val="24"/>
                        </w:rPr>
                        <w:t>c</w:t>
                      </w:r>
                      <w:proofErr w:type="spellEnd"/>
                      <w:r w:rsidR="009E0635" w:rsidRPr="00D65D92">
                        <w:rPr>
                          <w:rFonts w:ascii="Trebuchet MS" w:hAnsi="Trebuchet MS"/>
                          <w:sz w:val="28"/>
                          <w:szCs w:val="24"/>
                        </w:rPr>
                        <w:t>.</w:t>
                      </w:r>
                    </w:p>
                    <w:p w14:paraId="0C94E201" w14:textId="77777777" w:rsidR="00854BA0" w:rsidRPr="00D65D92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8"/>
                        </w:rPr>
                      </w:pPr>
                    </w:p>
                    <w:p w14:paraId="46AEFA6F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28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B4912" w14:textId="77777777" w:rsidR="00746BE7" w:rsidRDefault="00746BE7" w:rsidP="009909CD">
      <w:pPr>
        <w:spacing w:after="0" w:line="240" w:lineRule="auto"/>
      </w:pPr>
      <w:r>
        <w:separator/>
      </w:r>
    </w:p>
  </w:endnote>
  <w:endnote w:type="continuationSeparator" w:id="0">
    <w:p w14:paraId="594E2039" w14:textId="77777777" w:rsidR="00746BE7" w:rsidRDefault="00746BE7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CF1AA" w14:textId="77777777" w:rsidR="007C0BC8" w:rsidRDefault="007C0BC8" w:rsidP="007C0BC8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006C0C08" wp14:editId="4C16502B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DFE877" w14:textId="77777777" w:rsidR="007C0BC8" w:rsidRPr="00D46648" w:rsidRDefault="00100A05" w:rsidP="007C0BC8">
    <w:pPr>
      <w:pStyle w:val="Footer"/>
      <w:jc w:val="center"/>
    </w:pPr>
    <w:proofErr w:type="spellStart"/>
    <w:r w:rsidRPr="00246C79">
      <w:rPr>
        <w:rFonts w:ascii="Myriad Pro" w:hAnsi="Myriad Pro"/>
        <w:szCs w:val="36"/>
      </w:rPr>
      <w:t>Truy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cập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vào</w:t>
    </w:r>
    <w:proofErr w:type="spellEnd"/>
    <w:r w:rsidRPr="00246C79">
      <w:rPr>
        <w:rFonts w:ascii="Myriad Pro" w:hAnsi="Myriad Pro"/>
        <w:szCs w:val="36"/>
      </w:rPr>
      <w:t xml:space="preserve"> </w:t>
    </w:r>
    <w:hyperlink r:id="rId2" w:history="1">
      <w:r w:rsidRPr="00246C79">
        <w:rPr>
          <w:rStyle w:val="Hyperlink"/>
          <w:rFonts w:ascii="Myriad Pro" w:hAnsi="Myriad Pro"/>
          <w:szCs w:val="36"/>
        </w:rPr>
        <w:t>readysetgrad.org</w:t>
      </w:r>
    </w:hyperlink>
    <w:r w:rsidRPr="00246C79">
      <w:rPr>
        <w:rStyle w:val="Hyperlink"/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để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tìm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hiểu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thêm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và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tiếp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cận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các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nguồn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trợ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giúp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để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giúp</w:t>
    </w:r>
    <w:proofErr w:type="spellEnd"/>
    <w:r w:rsidRPr="00246C79">
      <w:rPr>
        <w:rFonts w:ascii="Myriad Pro" w:hAnsi="Myriad Pro"/>
        <w:szCs w:val="36"/>
      </w:rPr>
      <w:t xml:space="preserve"> con </w:t>
    </w:r>
    <w:proofErr w:type="spellStart"/>
    <w:r w:rsidRPr="00246C79">
      <w:rPr>
        <w:rFonts w:ascii="Myriad Pro" w:hAnsi="Myriad Pro"/>
        <w:szCs w:val="36"/>
      </w:rPr>
      <w:t>bạn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lập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kế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hoạch</w:t>
    </w:r>
    <w:proofErr w:type="spellEnd"/>
    <w:r w:rsidR="007C0BC8" w:rsidRPr="00EE63E2"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97635" w14:textId="77777777" w:rsidR="00746BE7" w:rsidRDefault="00746BE7" w:rsidP="009909CD">
      <w:pPr>
        <w:spacing w:after="0" w:line="240" w:lineRule="auto"/>
      </w:pPr>
      <w:r>
        <w:separator/>
      </w:r>
    </w:p>
  </w:footnote>
  <w:footnote w:type="continuationSeparator" w:id="0">
    <w:p w14:paraId="2DBBCF64" w14:textId="77777777" w:rsidR="00746BE7" w:rsidRDefault="00746BE7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8DA"/>
    <w:multiLevelType w:val="hybridMultilevel"/>
    <w:tmpl w:val="57B0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D040D"/>
    <w:multiLevelType w:val="hybridMultilevel"/>
    <w:tmpl w:val="3104EF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718B4"/>
    <w:multiLevelType w:val="multilevel"/>
    <w:tmpl w:val="B0A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90812"/>
    <w:multiLevelType w:val="hybridMultilevel"/>
    <w:tmpl w:val="9730B5E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B7DDB"/>
    <w:multiLevelType w:val="hybridMultilevel"/>
    <w:tmpl w:val="1F60287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241F85"/>
    <w:multiLevelType w:val="hybridMultilevel"/>
    <w:tmpl w:val="EC786C7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00B8B"/>
    <w:multiLevelType w:val="hybridMultilevel"/>
    <w:tmpl w:val="1542C4E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1"/>
  </w:num>
  <w:num w:numId="3">
    <w:abstractNumId w:val="27"/>
  </w:num>
  <w:num w:numId="4">
    <w:abstractNumId w:val="9"/>
  </w:num>
  <w:num w:numId="5">
    <w:abstractNumId w:val="15"/>
  </w:num>
  <w:num w:numId="6">
    <w:abstractNumId w:val="14"/>
  </w:num>
  <w:num w:numId="7">
    <w:abstractNumId w:val="13"/>
  </w:num>
  <w:num w:numId="8">
    <w:abstractNumId w:val="18"/>
  </w:num>
  <w:num w:numId="9">
    <w:abstractNumId w:val="11"/>
  </w:num>
  <w:num w:numId="10">
    <w:abstractNumId w:val="7"/>
  </w:num>
  <w:num w:numId="11">
    <w:abstractNumId w:val="26"/>
  </w:num>
  <w:num w:numId="12">
    <w:abstractNumId w:val="33"/>
  </w:num>
  <w:num w:numId="13">
    <w:abstractNumId w:val="10"/>
  </w:num>
  <w:num w:numId="14">
    <w:abstractNumId w:val="21"/>
  </w:num>
  <w:num w:numId="15">
    <w:abstractNumId w:val="24"/>
  </w:num>
  <w:num w:numId="16">
    <w:abstractNumId w:val="12"/>
  </w:num>
  <w:num w:numId="17">
    <w:abstractNumId w:val="34"/>
  </w:num>
  <w:num w:numId="18">
    <w:abstractNumId w:val="8"/>
  </w:num>
  <w:num w:numId="19">
    <w:abstractNumId w:val="28"/>
  </w:num>
  <w:num w:numId="20">
    <w:abstractNumId w:val="35"/>
  </w:num>
  <w:num w:numId="21">
    <w:abstractNumId w:val="2"/>
  </w:num>
  <w:num w:numId="22">
    <w:abstractNumId w:val="5"/>
  </w:num>
  <w:num w:numId="23">
    <w:abstractNumId w:val="16"/>
  </w:num>
  <w:num w:numId="24">
    <w:abstractNumId w:val="38"/>
  </w:num>
  <w:num w:numId="25">
    <w:abstractNumId w:val="20"/>
  </w:num>
  <w:num w:numId="26">
    <w:abstractNumId w:val="32"/>
  </w:num>
  <w:num w:numId="27">
    <w:abstractNumId w:val="36"/>
  </w:num>
  <w:num w:numId="28">
    <w:abstractNumId w:val="3"/>
  </w:num>
  <w:num w:numId="29">
    <w:abstractNumId w:val="22"/>
  </w:num>
  <w:num w:numId="30">
    <w:abstractNumId w:val="6"/>
  </w:num>
  <w:num w:numId="31">
    <w:abstractNumId w:val="23"/>
  </w:num>
  <w:num w:numId="32">
    <w:abstractNumId w:val="29"/>
  </w:num>
  <w:num w:numId="33">
    <w:abstractNumId w:val="39"/>
  </w:num>
  <w:num w:numId="34">
    <w:abstractNumId w:val="30"/>
  </w:num>
  <w:num w:numId="35">
    <w:abstractNumId w:val="0"/>
  </w:num>
  <w:num w:numId="36">
    <w:abstractNumId w:val="17"/>
  </w:num>
  <w:num w:numId="37">
    <w:abstractNumId w:val="37"/>
  </w:num>
  <w:num w:numId="38">
    <w:abstractNumId w:val="1"/>
  </w:num>
  <w:num w:numId="39">
    <w:abstractNumId w:val="31"/>
  </w:num>
  <w:num w:numId="40">
    <w:abstractNumId w:val="4"/>
  </w:num>
  <w:num w:numId="41">
    <w:abstractNumId w:val="25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23E72"/>
    <w:rsid w:val="00076C3A"/>
    <w:rsid w:val="000B7F6B"/>
    <w:rsid w:val="000C40B8"/>
    <w:rsid w:val="000D20E1"/>
    <w:rsid w:val="000E0CED"/>
    <w:rsid w:val="00100A05"/>
    <w:rsid w:val="001733BE"/>
    <w:rsid w:val="001873DF"/>
    <w:rsid w:val="001956B9"/>
    <w:rsid w:val="001A6610"/>
    <w:rsid w:val="001B2141"/>
    <w:rsid w:val="001C5D6A"/>
    <w:rsid w:val="001D16DC"/>
    <w:rsid w:val="001D41E3"/>
    <w:rsid w:val="001D5F2E"/>
    <w:rsid w:val="00203A99"/>
    <w:rsid w:val="00275C50"/>
    <w:rsid w:val="00287F5E"/>
    <w:rsid w:val="00296033"/>
    <w:rsid w:val="00370512"/>
    <w:rsid w:val="003A596D"/>
    <w:rsid w:val="003C49BB"/>
    <w:rsid w:val="003E771B"/>
    <w:rsid w:val="00406591"/>
    <w:rsid w:val="00414D69"/>
    <w:rsid w:val="00436814"/>
    <w:rsid w:val="0045478F"/>
    <w:rsid w:val="0047425E"/>
    <w:rsid w:val="004D131D"/>
    <w:rsid w:val="005326F5"/>
    <w:rsid w:val="00532A29"/>
    <w:rsid w:val="00571AEF"/>
    <w:rsid w:val="005D5656"/>
    <w:rsid w:val="005E3E86"/>
    <w:rsid w:val="00602942"/>
    <w:rsid w:val="006207D8"/>
    <w:rsid w:val="00622246"/>
    <w:rsid w:val="00645074"/>
    <w:rsid w:val="00661D0B"/>
    <w:rsid w:val="00671A4B"/>
    <w:rsid w:val="00675C1D"/>
    <w:rsid w:val="00685C13"/>
    <w:rsid w:val="00696E04"/>
    <w:rsid w:val="006F45EA"/>
    <w:rsid w:val="006F5FE4"/>
    <w:rsid w:val="0070210A"/>
    <w:rsid w:val="00746BE7"/>
    <w:rsid w:val="00761661"/>
    <w:rsid w:val="00781C88"/>
    <w:rsid w:val="00784F1D"/>
    <w:rsid w:val="00790717"/>
    <w:rsid w:val="007C0BC8"/>
    <w:rsid w:val="007E0452"/>
    <w:rsid w:val="008110A7"/>
    <w:rsid w:val="00841577"/>
    <w:rsid w:val="00854BA0"/>
    <w:rsid w:val="00862933"/>
    <w:rsid w:val="00874387"/>
    <w:rsid w:val="008916E0"/>
    <w:rsid w:val="008A4FE5"/>
    <w:rsid w:val="008B5E65"/>
    <w:rsid w:val="008F484C"/>
    <w:rsid w:val="00940823"/>
    <w:rsid w:val="00972CAE"/>
    <w:rsid w:val="00980FFC"/>
    <w:rsid w:val="00981E73"/>
    <w:rsid w:val="009909CD"/>
    <w:rsid w:val="009957FB"/>
    <w:rsid w:val="009B09EE"/>
    <w:rsid w:val="009B4D70"/>
    <w:rsid w:val="009C6715"/>
    <w:rsid w:val="009E0635"/>
    <w:rsid w:val="00A25076"/>
    <w:rsid w:val="00A51106"/>
    <w:rsid w:val="00A924DC"/>
    <w:rsid w:val="00AC67ED"/>
    <w:rsid w:val="00B044CD"/>
    <w:rsid w:val="00B53C93"/>
    <w:rsid w:val="00B646B2"/>
    <w:rsid w:val="00B84392"/>
    <w:rsid w:val="00B91A1C"/>
    <w:rsid w:val="00BD3320"/>
    <w:rsid w:val="00BF154F"/>
    <w:rsid w:val="00C124B0"/>
    <w:rsid w:val="00C7202C"/>
    <w:rsid w:val="00C8601D"/>
    <w:rsid w:val="00C91747"/>
    <w:rsid w:val="00CA36F6"/>
    <w:rsid w:val="00CD2DEC"/>
    <w:rsid w:val="00CE5BCB"/>
    <w:rsid w:val="00CF1D50"/>
    <w:rsid w:val="00D14F9D"/>
    <w:rsid w:val="00D257AF"/>
    <w:rsid w:val="00D321C2"/>
    <w:rsid w:val="00D5726D"/>
    <w:rsid w:val="00D65D92"/>
    <w:rsid w:val="00DE4EC4"/>
    <w:rsid w:val="00E1055A"/>
    <w:rsid w:val="00ED3FD7"/>
    <w:rsid w:val="00F010F1"/>
    <w:rsid w:val="00F35BE3"/>
    <w:rsid w:val="00F40A18"/>
    <w:rsid w:val="00F56DB3"/>
    <w:rsid w:val="00F95852"/>
    <w:rsid w:val="00FC4D12"/>
    <w:rsid w:val="00FD7D61"/>
    <w:rsid w:val="00FE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EEAB3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theWashBoard.org" TargetMode="External"/><Relationship Id="rId18" Type="http://schemas.openxmlformats.org/officeDocument/2006/relationships/hyperlink" Target="http://www.thewashboard.org" TargetMode="External"/><Relationship Id="rId26" Type="http://schemas.openxmlformats.org/officeDocument/2006/relationships/hyperlink" Target="http://thewashboard.org/login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thewashboard.org/login.asp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theWashBoard.org" TargetMode="External"/><Relationship Id="rId17" Type="http://schemas.openxmlformats.org/officeDocument/2006/relationships/hyperlink" Target="http://www.thewashboard.org/login.aspx" TargetMode="External"/><Relationship Id="rId25" Type="http://schemas.openxmlformats.org/officeDocument/2006/relationships/hyperlink" Target="http://thewashboard.org/login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hewashboard.org/login.aspx" TargetMode="External"/><Relationship Id="rId20" Type="http://schemas.openxmlformats.org/officeDocument/2006/relationships/hyperlink" Target="http://www.thewashboard.org/login.asp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://thewashboard.org/login.aspx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thewashboard.org/login.aspx" TargetMode="External"/><Relationship Id="rId23" Type="http://schemas.openxmlformats.org/officeDocument/2006/relationships/hyperlink" Target="http://thewashboard.org/login.aspx" TargetMode="External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://www.thewashboard.org/login.aspx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hewashboard.org" TargetMode="External"/><Relationship Id="rId22" Type="http://schemas.openxmlformats.org/officeDocument/2006/relationships/hyperlink" Target="http://thewashboard.org/login.aspx" TargetMode="External"/><Relationship Id="rId27" Type="http://schemas.openxmlformats.org/officeDocument/2006/relationships/hyperlink" Target="http://thewashboard.org/login.aspx" TargetMode="External"/><Relationship Id="rId30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326AF"/>
    <w:rsid w:val="004D1936"/>
    <w:rsid w:val="008B0559"/>
    <w:rsid w:val="008C7997"/>
    <w:rsid w:val="00A31BA8"/>
    <w:rsid w:val="00A523FA"/>
    <w:rsid w:val="00BD4B9E"/>
    <w:rsid w:val="00C9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B2B6EE-A436-4676-BD3A-D2E3263D0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15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7</cp:revision>
  <cp:lastPrinted>2015-05-28T22:43:00Z</cp:lastPrinted>
  <dcterms:created xsi:type="dcterms:W3CDTF">2018-07-03T15:09:00Z</dcterms:created>
  <dcterms:modified xsi:type="dcterms:W3CDTF">2018-09-14T17:51:00Z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