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49A" w:rsidRPr="000440A0" w:rsidRDefault="0095649A" w:rsidP="0095649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Febrero</w:t>
                            </w:r>
                            <w:r w:rsidRPr="000440A0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</w:t>
                            </w: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PARA FAMILIAS CON ESTUDIANTES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DE 11</w:t>
                            </w:r>
                            <w:r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</w:p>
                          <w:p w:rsidR="00F010F1" w:rsidRPr="003C49BB" w:rsidRDefault="00F010F1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:rsidR="001B2141" w:rsidRPr="003C49B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95649A" w:rsidRPr="000440A0" w:rsidRDefault="0095649A" w:rsidP="0095649A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Febrero</w:t>
                      </w:r>
                      <w:r w:rsidRPr="000440A0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</w:t>
                      </w:r>
                      <w:r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PARA FAMILIAS CON ESTUDIANTES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DE 11</w:t>
                      </w:r>
                      <w:r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</w:p>
                    <w:p w:rsidR="00F010F1" w:rsidRPr="003C49BB" w:rsidRDefault="00F010F1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3C49B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95649A" w:rsidRPr="008D0F12" w:rsidRDefault="0095649A" w:rsidP="0095649A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95649A" w:rsidRPr="002C24CC" w:rsidRDefault="0095649A" w:rsidP="0095649A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1A6610" w:rsidRPr="0095649A" w:rsidRDefault="001A6610" w:rsidP="009909CD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95649A" w:rsidRPr="008D0F12" w:rsidRDefault="0095649A" w:rsidP="0095649A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95649A" w:rsidRPr="002C24CC" w:rsidRDefault="0095649A" w:rsidP="0095649A">
                      <w:pPr>
                        <w:rPr>
                          <w:rFonts w:ascii="Myriad Pro" w:hAnsi="Myriad Pro"/>
                          <w:lang w:val="es-ES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1A6610" w:rsidRPr="0095649A" w:rsidRDefault="001A6610" w:rsidP="009909CD">
                      <w:pPr>
                        <w:rPr>
                          <w:rFonts w:ascii="Myriad Pro" w:hAnsi="Myriad Pro"/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1873D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DF651A" wp14:editId="59366113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5382491" cy="6496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491" cy="649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12" w:rsidRPr="0095649A" w:rsidRDefault="0095649A" w:rsidP="0037051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es-ES"/>
                              </w:rPr>
                            </w:pPr>
                            <w:r w:rsidRPr="0095649A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es-ES"/>
                              </w:rPr>
                              <w:t>Becas</w:t>
                            </w:r>
                          </w:p>
                          <w:p w:rsidR="00370512" w:rsidRPr="001A71F3" w:rsidRDefault="0095649A" w:rsidP="00370512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>Hay dos tipos de becas</w:t>
                            </w:r>
                            <w:r w:rsidR="001873DF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>–basado en las necesidades</w:t>
                            </w:r>
                            <w:r w:rsidR="001873DF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y basado en </w:t>
                            </w:r>
                            <w:r w:rsidR="00123EEA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>méritos</w:t>
                            </w:r>
                            <w:r w:rsidR="001873DF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>Las becas basadas en necesidades son otorgadas a estudiantes con necesidades financieras. Las becas basadas en méritos son otorgadas por los logros académicos, trabajo voluntario o talent</w:t>
                            </w:r>
                            <w:r w:rsidR="00123EEA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>o</w:t>
                            </w:r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>, característica o interés especial</w:t>
                            </w:r>
                            <w:r w:rsidR="001873DF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1873DF" w:rsidRPr="001A71F3" w:rsidRDefault="001873DF" w:rsidP="00370512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370512" w:rsidRPr="001A71F3" w:rsidRDefault="0095649A" w:rsidP="00370512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>Muchas de las becas están dirigidas para un grupo de personas específicas</w:t>
                            </w:r>
                            <w:r w:rsidR="00370512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; </w:t>
                            </w:r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por </w:t>
                            </w:r>
                            <w:proofErr w:type="gramStart"/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>ejemplo</w:t>
                            </w:r>
                            <w:proofErr w:type="gramEnd"/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hay becas para mujeres que desean una carrera en las ciencias</w:t>
                            </w:r>
                            <w:r w:rsidR="00ED3FD7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>Otras becas podrían ser disponibles si su adolescente proviene un</w:t>
                            </w:r>
                            <w:r w:rsidR="00123EEA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>a procedencia socioeconómica</w:t>
                            </w:r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ED3FD7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>particular</w:t>
                            </w:r>
                            <w:r w:rsidR="00370512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370512" w:rsidRPr="001A71F3" w:rsidRDefault="00370512" w:rsidP="00370512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370512" w:rsidRPr="001A71F3" w:rsidRDefault="00123EEA" w:rsidP="00370512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Una beca puede cubrir el costo entero de la matrícula o podría ser un premio único por unos cuantos cientos dólares. De todas formas, vale la pena solicitarlas porque ayudará reducir el costo de la educación. </w:t>
                            </w:r>
                            <w:r w:rsidR="00370512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370512" w:rsidRPr="001A71F3" w:rsidRDefault="00370512" w:rsidP="00370512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512" w:rsidRPr="001A71F3" w:rsidRDefault="00370512" w:rsidP="00370512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Washington </w:t>
                            </w:r>
                            <w:r w:rsidR="00123EEA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tiene un sitio web para buscar becas muy bueno gestionado por el Consejo de Rendimiento de Washington </w:t>
                            </w:r>
                            <w:hyperlink r:id="rId12" w:history="1">
                              <w:r w:rsidRPr="001A71F3">
                                <w:rPr>
                                  <w:rStyle w:val="Hyperlink"/>
                                  <w:sz w:val="26"/>
                                  <w:szCs w:val="26"/>
                                  <w:lang w:val="es-ES"/>
                                </w:rPr>
                                <w:t>theWashBoard.org</w:t>
                              </w:r>
                            </w:hyperlink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:rsidR="00370512" w:rsidRPr="001A71F3" w:rsidRDefault="00370512" w:rsidP="00370512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370512" w:rsidRPr="001A71F3" w:rsidRDefault="00123EEA" w:rsidP="00370512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En contraste a las otras herramientas de búsqueda basado en la red, el objetivo de </w:t>
                            </w:r>
                            <w:r w:rsidR="00370512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hyperlink r:id="rId13" w:history="1">
                              <w:r w:rsidR="00370512" w:rsidRPr="001A71F3">
                                <w:rPr>
                                  <w:rStyle w:val="Hyperlink"/>
                                  <w:sz w:val="26"/>
                                  <w:szCs w:val="26"/>
                                  <w:lang w:val="es-ES"/>
                                </w:rPr>
                                <w:t>theWashboard.org</w:t>
                              </w:r>
                            </w:hyperlink>
                            <w:r w:rsidR="00370512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es conectar a los estudiantes con las becas locales y estatales que están disponibles. </w:t>
                            </w:r>
                            <w:r w:rsidR="00370512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hyperlink r:id="rId14" w:history="1">
                              <w:r w:rsidR="00370512" w:rsidRPr="001A71F3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="00370512" w:rsidRPr="001A71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A71F3">
                              <w:rPr>
                                <w:sz w:val="26"/>
                                <w:szCs w:val="26"/>
                              </w:rPr>
                              <w:t>es</w:t>
                            </w:r>
                            <w:proofErr w:type="spellEnd"/>
                            <w:r w:rsidR="00370512" w:rsidRPr="001A71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71F3">
                              <w:rPr>
                                <w:sz w:val="26"/>
                                <w:szCs w:val="26"/>
                              </w:rPr>
                              <w:t xml:space="preserve">gratis para </w:t>
                            </w:r>
                            <w:proofErr w:type="spellStart"/>
                            <w:proofErr w:type="gramStart"/>
                            <w:r w:rsidRPr="001A71F3">
                              <w:rPr>
                                <w:sz w:val="26"/>
                                <w:szCs w:val="26"/>
                              </w:rPr>
                              <w:t>usar</w:t>
                            </w:r>
                            <w:proofErr w:type="spellEnd"/>
                            <w:proofErr w:type="gramEnd"/>
                            <w:r w:rsidR="00370512" w:rsidRPr="001A71F3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Ellos </w:t>
                            </w:r>
                            <w:r w:rsidRPr="001A71F3">
                              <w:rPr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no</w:t>
                            </w:r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usan</w:t>
                            </w:r>
                            <w:r w:rsidR="00370512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spam, </w:t>
                            </w:r>
                            <w:r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>anuncios de publicidad o anuncios de ventana emergente</w:t>
                            </w:r>
                            <w:r w:rsidR="00625E4D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en el sitio</w:t>
                            </w:r>
                            <w:r w:rsidR="00370512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370512" w:rsidRPr="001A71F3" w:rsidRDefault="00370512" w:rsidP="00370512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370512" w:rsidRPr="00123EEA" w:rsidRDefault="001A71F3" w:rsidP="0037051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hyperlink r:id="rId15" w:history="1">
                              <w:r w:rsidR="00370512" w:rsidRPr="001A71F3">
                                <w:rPr>
                                  <w:rStyle w:val="Hyperlink"/>
                                  <w:sz w:val="26"/>
                                  <w:szCs w:val="26"/>
                                  <w:lang w:val="es-ES"/>
                                </w:rPr>
                                <w:t>TheWashBoard.org</w:t>
                              </w:r>
                            </w:hyperlink>
                            <w:r w:rsidR="008B5E65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123EEA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>encuentra las becas con las mejores</w:t>
                            </w:r>
                            <w:r w:rsidR="00123EEA" w:rsidRPr="001A71F3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123EEA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potenciales en base al perfil creado por el estudiante. Los usuarios también pueden encontrar becas que no requieren el uno de un número de Seguro Social o pregunta sobre el estado de ciudadanía. </w:t>
                            </w:r>
                            <w:r w:rsidR="008B5E65" w:rsidRPr="001A71F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651A" id="Text Box 2" o:spid="_x0000_s1028" type="#_x0000_t202" style="position:absolute;margin-left:.75pt;margin-top:19.6pt;width:423.8pt;height:51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" filled="f" stroked="f">
                <v:textbox>
                  <w:txbxContent>
                    <w:p w:rsidR="00370512" w:rsidRPr="0095649A" w:rsidRDefault="0095649A" w:rsidP="00370512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es-ES"/>
                        </w:rPr>
                      </w:pPr>
                      <w:r w:rsidRPr="0095649A"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es-ES"/>
                        </w:rPr>
                        <w:t>Becas</w:t>
                      </w:r>
                    </w:p>
                    <w:p w:rsidR="00370512" w:rsidRPr="001A71F3" w:rsidRDefault="0095649A" w:rsidP="00370512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>Hay dos tipos de becas</w:t>
                      </w:r>
                      <w:r w:rsidR="001873DF"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>–basado en las necesidades</w:t>
                      </w:r>
                      <w:r w:rsidR="001873DF"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y basado en </w:t>
                      </w:r>
                      <w:r w:rsidR="00123EEA" w:rsidRPr="001A71F3">
                        <w:rPr>
                          <w:sz w:val="26"/>
                          <w:szCs w:val="26"/>
                          <w:lang w:val="es-ES"/>
                        </w:rPr>
                        <w:t>méritos</w:t>
                      </w:r>
                      <w:r w:rsidR="001873DF"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>Las becas basadas en necesidades son otorgadas a estudiantes con necesidades financieras. Las becas basadas en méritos son otorgadas por los logros académicos, trabajo voluntario o talent</w:t>
                      </w:r>
                      <w:r w:rsidR="00123EEA" w:rsidRPr="001A71F3">
                        <w:rPr>
                          <w:sz w:val="26"/>
                          <w:szCs w:val="26"/>
                          <w:lang w:val="es-ES"/>
                        </w:rPr>
                        <w:t>o</w:t>
                      </w:r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>, característica o interés especial</w:t>
                      </w:r>
                      <w:r w:rsidR="001873DF" w:rsidRPr="001A71F3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  <w:p w:rsidR="001873DF" w:rsidRPr="001A71F3" w:rsidRDefault="001873DF" w:rsidP="00370512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370512" w:rsidRPr="001A71F3" w:rsidRDefault="0095649A" w:rsidP="00370512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>Muchas de las becas están dirigidas para un grupo de personas específicas</w:t>
                      </w:r>
                      <w:r w:rsidR="00370512"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; </w:t>
                      </w:r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por </w:t>
                      </w:r>
                      <w:proofErr w:type="gramStart"/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>ejemplo</w:t>
                      </w:r>
                      <w:proofErr w:type="gramEnd"/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 hay becas para mujeres que desean una carrera en las ciencias</w:t>
                      </w:r>
                      <w:r w:rsidR="00ED3FD7"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>Otras becas podrían ser disponibles si su adolescente proviene un</w:t>
                      </w:r>
                      <w:r w:rsidR="00123EEA" w:rsidRPr="001A71F3">
                        <w:rPr>
                          <w:sz w:val="26"/>
                          <w:szCs w:val="26"/>
                          <w:lang w:val="es-ES"/>
                        </w:rPr>
                        <w:t>a procedencia socioeconómica</w:t>
                      </w:r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ED3FD7" w:rsidRPr="001A71F3">
                        <w:rPr>
                          <w:sz w:val="26"/>
                          <w:szCs w:val="26"/>
                          <w:lang w:val="es-ES"/>
                        </w:rPr>
                        <w:t>particular</w:t>
                      </w:r>
                      <w:r w:rsidR="00370512" w:rsidRPr="001A71F3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  <w:p w:rsidR="00370512" w:rsidRPr="001A71F3" w:rsidRDefault="00370512" w:rsidP="00370512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370512" w:rsidRPr="001A71F3" w:rsidRDefault="00123EEA" w:rsidP="00370512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Una beca puede cubrir el costo entero de la matrícula o podría ser un premio único por unos cuantos cientos dólares. De todas formas, vale la pena solicitarlas porque ayudará reducir el costo de la educación. </w:t>
                      </w:r>
                      <w:r w:rsidR="00370512"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370512" w:rsidRPr="001A71F3" w:rsidRDefault="00370512" w:rsidP="00370512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370512" w:rsidRPr="001A71F3" w:rsidRDefault="00370512" w:rsidP="00370512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Washington </w:t>
                      </w:r>
                      <w:r w:rsidR="00123EEA"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tiene un sitio web para buscar becas muy bueno gestionado por el Consejo de Rendimiento de Washington </w:t>
                      </w:r>
                      <w:hyperlink r:id="rId16" w:history="1">
                        <w:r w:rsidRPr="001A71F3">
                          <w:rPr>
                            <w:rStyle w:val="Hyperlink"/>
                            <w:sz w:val="26"/>
                            <w:szCs w:val="26"/>
                            <w:lang w:val="es-ES"/>
                          </w:rPr>
                          <w:t>theWashBoard.org</w:t>
                        </w:r>
                      </w:hyperlink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370512" w:rsidRPr="001A71F3" w:rsidRDefault="00370512" w:rsidP="00370512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370512" w:rsidRPr="001A71F3" w:rsidRDefault="00123EEA" w:rsidP="00370512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En contraste a las otras herramientas de búsqueda basado en la red, el objetivo de </w:t>
                      </w:r>
                      <w:r w:rsidR="00370512"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hyperlink r:id="rId17" w:history="1">
                        <w:r w:rsidR="00370512" w:rsidRPr="001A71F3">
                          <w:rPr>
                            <w:rStyle w:val="Hyperlink"/>
                            <w:sz w:val="26"/>
                            <w:szCs w:val="26"/>
                            <w:lang w:val="es-ES"/>
                          </w:rPr>
                          <w:t>theWashboard.org</w:t>
                        </w:r>
                      </w:hyperlink>
                      <w:r w:rsidR="00370512"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es conectar a los estudiantes con las becas locales y estatales que están disponibles. </w:t>
                      </w:r>
                      <w:r w:rsidR="00370512"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hyperlink r:id="rId18" w:history="1">
                        <w:r w:rsidR="00370512" w:rsidRPr="001A71F3">
                          <w:rPr>
                            <w:rStyle w:val="Hyperlink"/>
                            <w:sz w:val="26"/>
                            <w:szCs w:val="26"/>
                          </w:rPr>
                          <w:t>TheWashBoard.org</w:t>
                        </w:r>
                      </w:hyperlink>
                      <w:r w:rsidR="00370512" w:rsidRPr="001A71F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A71F3">
                        <w:rPr>
                          <w:sz w:val="26"/>
                          <w:szCs w:val="26"/>
                        </w:rPr>
                        <w:t>es</w:t>
                      </w:r>
                      <w:proofErr w:type="spellEnd"/>
                      <w:r w:rsidR="00370512" w:rsidRPr="001A71F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A71F3">
                        <w:rPr>
                          <w:sz w:val="26"/>
                          <w:szCs w:val="26"/>
                        </w:rPr>
                        <w:t xml:space="preserve">gratis para </w:t>
                      </w:r>
                      <w:proofErr w:type="spellStart"/>
                      <w:proofErr w:type="gramStart"/>
                      <w:r w:rsidRPr="001A71F3">
                        <w:rPr>
                          <w:sz w:val="26"/>
                          <w:szCs w:val="26"/>
                        </w:rPr>
                        <w:t>usar</w:t>
                      </w:r>
                      <w:proofErr w:type="spellEnd"/>
                      <w:proofErr w:type="gramEnd"/>
                      <w:r w:rsidR="00370512" w:rsidRPr="001A71F3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Ellos </w:t>
                      </w:r>
                      <w:r w:rsidRPr="001A71F3">
                        <w:rPr>
                          <w:sz w:val="26"/>
                          <w:szCs w:val="26"/>
                          <w:u w:val="single"/>
                          <w:lang w:val="es-ES"/>
                        </w:rPr>
                        <w:t>no</w:t>
                      </w:r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 usan</w:t>
                      </w:r>
                      <w:r w:rsidR="00370512"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 spam, </w:t>
                      </w:r>
                      <w:r w:rsidRPr="001A71F3">
                        <w:rPr>
                          <w:sz w:val="26"/>
                          <w:szCs w:val="26"/>
                          <w:lang w:val="es-ES"/>
                        </w:rPr>
                        <w:t>anuncios de publicidad o anuncios de ventana emergente</w:t>
                      </w:r>
                      <w:r w:rsidR="00625E4D"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 en el sitio</w:t>
                      </w:r>
                      <w:r w:rsidR="00370512" w:rsidRPr="001A71F3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  <w:p w:rsidR="00370512" w:rsidRPr="001A71F3" w:rsidRDefault="00370512" w:rsidP="00370512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370512" w:rsidRPr="00123EEA" w:rsidRDefault="001A71F3" w:rsidP="00370512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hyperlink r:id="rId19" w:history="1">
                        <w:r w:rsidR="00370512" w:rsidRPr="001A71F3">
                          <w:rPr>
                            <w:rStyle w:val="Hyperlink"/>
                            <w:sz w:val="26"/>
                            <w:szCs w:val="26"/>
                            <w:lang w:val="es-ES"/>
                          </w:rPr>
                          <w:t>TheWashBoard.org</w:t>
                        </w:r>
                      </w:hyperlink>
                      <w:r w:rsidR="008B5E65"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123EEA" w:rsidRPr="001A71F3">
                        <w:rPr>
                          <w:sz w:val="26"/>
                          <w:szCs w:val="26"/>
                          <w:lang w:val="es-ES"/>
                        </w:rPr>
                        <w:t>encuentra las becas con las mejores</w:t>
                      </w:r>
                      <w:r w:rsidR="00123EEA" w:rsidRPr="001A71F3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r w:rsidR="00123EEA"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potenciales en base al perfil creado por el estudiante. Los usuarios también pueden encontrar becas que no requieren el uno de un número de Seguro Social o pregunta sobre el estado de ciudadanía. </w:t>
                      </w:r>
                      <w:r w:rsidR="008B5E65" w:rsidRPr="001A71F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49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298B53" wp14:editId="34D2D02F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49A" w:rsidRPr="004E3303" w:rsidRDefault="0095649A" w:rsidP="0095649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CA36F6" w:rsidRPr="003C49BB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8B53" id="Text Box 8" o:spid="_x0000_s1029" type="#_x0000_t202" style="position:absolute;margin-left:523.85pt;margin-top:512.9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LM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" fillcolor="#c59dc3 [1945]" stroked="f" strokeweight=".5pt">
                <v:textbox>
                  <w:txbxContent>
                    <w:p w:rsidR="0095649A" w:rsidRPr="004E3303" w:rsidRDefault="0095649A" w:rsidP="0095649A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3C49BB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8F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97D88" wp14:editId="33A197CF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3DF" w:rsidRPr="00123EEA" w:rsidRDefault="00123EEA" w:rsidP="001873DF">
                            <w:pPr>
                              <w:spacing w:after="0"/>
                              <w:rPr>
                                <w:sz w:val="24"/>
                                <w:lang w:val="es-ES"/>
                              </w:rPr>
                            </w:pPr>
                            <w:r w:rsidRPr="00123EEA">
                              <w:rPr>
                                <w:sz w:val="24"/>
                                <w:lang w:val="es-ES"/>
                              </w:rPr>
                              <w:t>Las becas que se encuentran en</w:t>
                            </w:r>
                            <w:r w:rsidR="0045478F" w:rsidRPr="00123EEA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hyperlink r:id="rId20" w:history="1">
                              <w:r w:rsidR="0045478F" w:rsidRPr="00123EEA">
                                <w:rPr>
                                  <w:rStyle w:val="Hyperlink"/>
                                  <w:sz w:val="24"/>
                                  <w:lang w:val="es-ES"/>
                                </w:rPr>
                                <w:t>theWashboard.org</w:t>
                              </w:r>
                            </w:hyperlink>
                            <w:r w:rsidR="0045478F" w:rsidRPr="00123EEA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123EEA">
                              <w:rPr>
                                <w:sz w:val="24"/>
                                <w:lang w:val="es-ES"/>
                              </w:rPr>
                              <w:t xml:space="preserve">son diversas y apoyan una variedad de estudiantes. </w:t>
                            </w:r>
                            <w:r w:rsidR="0045478F" w:rsidRPr="00123EEA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45478F" w:rsidRPr="00123EEA" w:rsidRDefault="00123EEA" w:rsidP="001873D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4"/>
                                <w:lang w:val="es-ES"/>
                              </w:rPr>
                            </w:pPr>
                            <w:r w:rsidRPr="00123EEA">
                              <w:rPr>
                                <w:sz w:val="24"/>
                                <w:lang w:val="es-ES"/>
                              </w:rPr>
                              <w:t>Solamente</w:t>
                            </w:r>
                            <w:r w:rsidR="0045478F" w:rsidRPr="00123EEA">
                              <w:rPr>
                                <w:sz w:val="24"/>
                                <w:lang w:val="es-ES"/>
                              </w:rPr>
                              <w:t xml:space="preserve"> 34% </w:t>
                            </w:r>
                            <w:r w:rsidRPr="00123EEA">
                              <w:rPr>
                                <w:sz w:val="24"/>
                                <w:lang w:val="es-ES"/>
                              </w:rPr>
                              <w:t>requieren</w:t>
                            </w:r>
                            <w:r w:rsidR="0045478F" w:rsidRPr="00123EEA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123EEA">
                              <w:rPr>
                                <w:sz w:val="24"/>
                                <w:lang w:val="es-ES"/>
                              </w:rPr>
                              <w:t xml:space="preserve">un promedio de </w:t>
                            </w:r>
                            <w:proofErr w:type="spellStart"/>
                            <w:r w:rsidRPr="00123EEA">
                              <w:rPr>
                                <w:sz w:val="24"/>
                                <w:lang w:val="es-ES"/>
                              </w:rPr>
                              <w:t>calificacciones</w:t>
                            </w:r>
                            <w:proofErr w:type="spellEnd"/>
                            <w:r w:rsidRPr="00123EEA">
                              <w:rPr>
                                <w:sz w:val="24"/>
                                <w:lang w:val="es-ES"/>
                              </w:rPr>
                              <w:t xml:space="preserve"> de más de </w:t>
                            </w:r>
                            <w:r w:rsidR="0045478F" w:rsidRPr="00123EEA">
                              <w:rPr>
                                <w:sz w:val="24"/>
                                <w:lang w:val="es-ES"/>
                              </w:rPr>
                              <w:t>3.0.</w:t>
                            </w:r>
                            <w:r w:rsidR="0045478F" w:rsidRPr="00123EEA">
                              <w:rPr>
                                <w:sz w:val="24"/>
                                <w:lang w:val="es-ES"/>
                              </w:rPr>
                              <w:tab/>
                            </w:r>
                          </w:p>
                          <w:p w:rsidR="0045478F" w:rsidRPr="00123EEA" w:rsidRDefault="0045478F" w:rsidP="0045478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4"/>
                                <w:lang w:val="es-ES"/>
                              </w:rPr>
                            </w:pPr>
                            <w:r w:rsidRPr="00123EEA">
                              <w:rPr>
                                <w:sz w:val="24"/>
                                <w:lang w:val="es-ES"/>
                              </w:rPr>
                              <w:t xml:space="preserve"> 57% </w:t>
                            </w:r>
                            <w:r w:rsidR="00123EEA">
                              <w:rPr>
                                <w:sz w:val="24"/>
                                <w:lang w:val="es-ES"/>
                              </w:rPr>
                              <w:t xml:space="preserve">de las becas </w:t>
                            </w:r>
                            <w:proofErr w:type="spellStart"/>
                            <w:r w:rsidR="00123EEA">
                              <w:rPr>
                                <w:sz w:val="24"/>
                                <w:lang w:val="es-ES"/>
                              </w:rPr>
                              <w:t>ennumeradas</w:t>
                            </w:r>
                            <w:proofErr w:type="spellEnd"/>
                            <w:r w:rsidR="00123EEA">
                              <w:rPr>
                                <w:sz w:val="24"/>
                                <w:lang w:val="es-ES"/>
                              </w:rPr>
                              <w:t xml:space="preserve"> no son basadas en las necesidades financieras</w:t>
                            </w:r>
                            <w:r w:rsidRPr="00123EEA">
                              <w:rPr>
                                <w:sz w:val="24"/>
                                <w:lang w:val="es-ES"/>
                              </w:rPr>
                              <w:t xml:space="preserve">.     </w:t>
                            </w:r>
                          </w:p>
                          <w:p w:rsidR="0045478F" w:rsidRPr="00123EEA" w:rsidRDefault="0045478F" w:rsidP="0045478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4"/>
                                <w:lang w:val="es-ES"/>
                              </w:rPr>
                            </w:pPr>
                            <w:r w:rsidRPr="00123EEA">
                              <w:rPr>
                                <w:sz w:val="24"/>
                                <w:lang w:val="es-ES"/>
                              </w:rPr>
                              <w:t xml:space="preserve"> 80% </w:t>
                            </w:r>
                            <w:r w:rsidR="00123EEA">
                              <w:rPr>
                                <w:sz w:val="24"/>
                                <w:lang w:val="es-ES"/>
                              </w:rPr>
                              <w:t>no requieren el</w:t>
                            </w:r>
                            <w:r w:rsidRPr="00123EEA">
                              <w:rPr>
                                <w:sz w:val="24"/>
                                <w:lang w:val="es-ES"/>
                              </w:rPr>
                              <w:t xml:space="preserve"> FAFSA.</w:t>
                            </w:r>
                          </w:p>
                          <w:p w:rsidR="006207D8" w:rsidRPr="00123EEA" w:rsidRDefault="0045478F" w:rsidP="0045478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4"/>
                                <w:lang w:val="es-ES"/>
                              </w:rPr>
                            </w:pPr>
                            <w:r w:rsidRPr="00123EEA">
                              <w:rPr>
                                <w:sz w:val="24"/>
                                <w:lang w:val="es-ES"/>
                              </w:rPr>
                              <w:t xml:space="preserve"> 23% </w:t>
                            </w:r>
                            <w:r w:rsidR="00123EEA">
                              <w:rPr>
                                <w:sz w:val="24"/>
                                <w:lang w:val="es-ES"/>
                              </w:rPr>
                              <w:t xml:space="preserve">de las becas </w:t>
                            </w:r>
                            <w:proofErr w:type="spellStart"/>
                            <w:r w:rsidR="00123EEA">
                              <w:rPr>
                                <w:sz w:val="24"/>
                                <w:lang w:val="es-ES"/>
                              </w:rPr>
                              <w:t>ennumeradas</w:t>
                            </w:r>
                            <w:proofErr w:type="spellEnd"/>
                            <w:r w:rsidR="00123EEA">
                              <w:rPr>
                                <w:sz w:val="24"/>
                                <w:lang w:val="es-ES"/>
                              </w:rPr>
                              <w:t xml:space="preserve"> son renovables.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7D88" id="Text Box 13" o:spid="_x0000_s1030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    <v:textbox>
                  <w:txbxContent>
                    <w:p w:rsidR="001873DF" w:rsidRPr="00123EEA" w:rsidRDefault="00123EEA" w:rsidP="001873DF">
                      <w:pPr>
                        <w:spacing w:after="0"/>
                        <w:rPr>
                          <w:sz w:val="24"/>
                          <w:lang w:val="es-ES"/>
                        </w:rPr>
                      </w:pPr>
                      <w:r w:rsidRPr="00123EEA">
                        <w:rPr>
                          <w:sz w:val="24"/>
                          <w:lang w:val="es-ES"/>
                        </w:rPr>
                        <w:t>Las becas que se encuentran en</w:t>
                      </w:r>
                      <w:r w:rsidR="0045478F" w:rsidRPr="00123EEA">
                        <w:rPr>
                          <w:sz w:val="24"/>
                          <w:lang w:val="es-ES"/>
                        </w:rPr>
                        <w:t xml:space="preserve"> </w:t>
                      </w:r>
                      <w:hyperlink r:id="rId21" w:history="1">
                        <w:r w:rsidR="0045478F" w:rsidRPr="00123EEA">
                          <w:rPr>
                            <w:rStyle w:val="Hyperlink"/>
                            <w:sz w:val="24"/>
                            <w:lang w:val="es-ES"/>
                          </w:rPr>
                          <w:t>theWashboard.org</w:t>
                        </w:r>
                      </w:hyperlink>
                      <w:r w:rsidR="0045478F" w:rsidRPr="00123EEA">
                        <w:rPr>
                          <w:sz w:val="24"/>
                          <w:lang w:val="es-ES"/>
                        </w:rPr>
                        <w:t xml:space="preserve"> </w:t>
                      </w:r>
                      <w:r w:rsidRPr="00123EEA">
                        <w:rPr>
                          <w:sz w:val="24"/>
                          <w:lang w:val="es-ES"/>
                        </w:rPr>
                        <w:t xml:space="preserve">son diversas y apoyan una variedad de estudiantes. </w:t>
                      </w:r>
                      <w:r w:rsidR="0045478F" w:rsidRPr="00123EEA">
                        <w:rPr>
                          <w:sz w:val="24"/>
                          <w:lang w:val="es-ES"/>
                        </w:rPr>
                        <w:t xml:space="preserve"> </w:t>
                      </w:r>
                    </w:p>
                    <w:p w:rsidR="0045478F" w:rsidRPr="00123EEA" w:rsidRDefault="00123EEA" w:rsidP="001873D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4"/>
                          <w:lang w:val="es-ES"/>
                        </w:rPr>
                      </w:pPr>
                      <w:r w:rsidRPr="00123EEA">
                        <w:rPr>
                          <w:sz w:val="24"/>
                          <w:lang w:val="es-ES"/>
                        </w:rPr>
                        <w:t>Solamente</w:t>
                      </w:r>
                      <w:r w:rsidR="0045478F" w:rsidRPr="00123EEA">
                        <w:rPr>
                          <w:sz w:val="24"/>
                          <w:lang w:val="es-ES"/>
                        </w:rPr>
                        <w:t xml:space="preserve"> 34% </w:t>
                      </w:r>
                      <w:r w:rsidRPr="00123EEA">
                        <w:rPr>
                          <w:sz w:val="24"/>
                          <w:lang w:val="es-ES"/>
                        </w:rPr>
                        <w:t>requieren</w:t>
                      </w:r>
                      <w:r w:rsidR="0045478F" w:rsidRPr="00123EEA">
                        <w:rPr>
                          <w:sz w:val="24"/>
                          <w:lang w:val="es-ES"/>
                        </w:rPr>
                        <w:t xml:space="preserve"> </w:t>
                      </w:r>
                      <w:r w:rsidRPr="00123EEA">
                        <w:rPr>
                          <w:sz w:val="24"/>
                          <w:lang w:val="es-ES"/>
                        </w:rPr>
                        <w:t xml:space="preserve">un promedio de </w:t>
                      </w:r>
                      <w:proofErr w:type="spellStart"/>
                      <w:r w:rsidRPr="00123EEA">
                        <w:rPr>
                          <w:sz w:val="24"/>
                          <w:lang w:val="es-ES"/>
                        </w:rPr>
                        <w:t>calificacciones</w:t>
                      </w:r>
                      <w:proofErr w:type="spellEnd"/>
                      <w:r w:rsidRPr="00123EEA">
                        <w:rPr>
                          <w:sz w:val="24"/>
                          <w:lang w:val="es-ES"/>
                        </w:rPr>
                        <w:t xml:space="preserve"> de más de </w:t>
                      </w:r>
                      <w:r w:rsidR="0045478F" w:rsidRPr="00123EEA">
                        <w:rPr>
                          <w:sz w:val="24"/>
                          <w:lang w:val="es-ES"/>
                        </w:rPr>
                        <w:t>3.0.</w:t>
                      </w:r>
                      <w:r w:rsidR="0045478F" w:rsidRPr="00123EEA">
                        <w:rPr>
                          <w:sz w:val="24"/>
                          <w:lang w:val="es-ES"/>
                        </w:rPr>
                        <w:tab/>
                      </w:r>
                    </w:p>
                    <w:p w:rsidR="0045478F" w:rsidRPr="00123EEA" w:rsidRDefault="0045478F" w:rsidP="0045478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4"/>
                          <w:lang w:val="es-ES"/>
                        </w:rPr>
                      </w:pPr>
                      <w:r w:rsidRPr="00123EEA">
                        <w:rPr>
                          <w:sz w:val="24"/>
                          <w:lang w:val="es-ES"/>
                        </w:rPr>
                        <w:t xml:space="preserve"> 57% </w:t>
                      </w:r>
                      <w:r w:rsidR="00123EEA">
                        <w:rPr>
                          <w:sz w:val="24"/>
                          <w:lang w:val="es-ES"/>
                        </w:rPr>
                        <w:t xml:space="preserve">de las becas </w:t>
                      </w:r>
                      <w:proofErr w:type="spellStart"/>
                      <w:r w:rsidR="00123EEA">
                        <w:rPr>
                          <w:sz w:val="24"/>
                          <w:lang w:val="es-ES"/>
                        </w:rPr>
                        <w:t>ennumeradas</w:t>
                      </w:r>
                      <w:proofErr w:type="spellEnd"/>
                      <w:r w:rsidR="00123EEA">
                        <w:rPr>
                          <w:sz w:val="24"/>
                          <w:lang w:val="es-ES"/>
                        </w:rPr>
                        <w:t xml:space="preserve"> no son basadas en las necesidades financieras</w:t>
                      </w:r>
                      <w:r w:rsidRPr="00123EEA">
                        <w:rPr>
                          <w:sz w:val="24"/>
                          <w:lang w:val="es-ES"/>
                        </w:rPr>
                        <w:t xml:space="preserve">.     </w:t>
                      </w:r>
                    </w:p>
                    <w:p w:rsidR="0045478F" w:rsidRPr="00123EEA" w:rsidRDefault="0045478F" w:rsidP="0045478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4"/>
                          <w:lang w:val="es-ES"/>
                        </w:rPr>
                      </w:pPr>
                      <w:r w:rsidRPr="00123EEA">
                        <w:rPr>
                          <w:sz w:val="24"/>
                          <w:lang w:val="es-ES"/>
                        </w:rPr>
                        <w:t xml:space="preserve"> 80% </w:t>
                      </w:r>
                      <w:r w:rsidR="00123EEA">
                        <w:rPr>
                          <w:sz w:val="24"/>
                          <w:lang w:val="es-ES"/>
                        </w:rPr>
                        <w:t>no requieren el</w:t>
                      </w:r>
                      <w:r w:rsidRPr="00123EEA">
                        <w:rPr>
                          <w:sz w:val="24"/>
                          <w:lang w:val="es-ES"/>
                        </w:rPr>
                        <w:t xml:space="preserve"> FAFSA.</w:t>
                      </w:r>
                    </w:p>
                    <w:p w:rsidR="006207D8" w:rsidRPr="00123EEA" w:rsidRDefault="0045478F" w:rsidP="0045478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4"/>
                          <w:lang w:val="es-ES"/>
                        </w:rPr>
                      </w:pPr>
                      <w:r w:rsidRPr="00123EEA">
                        <w:rPr>
                          <w:sz w:val="24"/>
                          <w:lang w:val="es-ES"/>
                        </w:rPr>
                        <w:t xml:space="preserve"> 23% </w:t>
                      </w:r>
                      <w:r w:rsidR="00123EEA">
                        <w:rPr>
                          <w:sz w:val="24"/>
                          <w:lang w:val="es-ES"/>
                        </w:rPr>
                        <w:t xml:space="preserve">de las becas </w:t>
                      </w:r>
                      <w:proofErr w:type="spellStart"/>
                      <w:r w:rsidR="00123EEA">
                        <w:rPr>
                          <w:sz w:val="24"/>
                          <w:lang w:val="es-ES"/>
                        </w:rPr>
                        <w:t>ennumeradas</w:t>
                      </w:r>
                      <w:proofErr w:type="spellEnd"/>
                      <w:r w:rsidR="00123EEA">
                        <w:rPr>
                          <w:sz w:val="24"/>
                          <w:lang w:val="es-ES"/>
                        </w:rPr>
                        <w:t xml:space="preserve"> son renovables.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49A" w:rsidRPr="00685C13" w:rsidRDefault="0095649A" w:rsidP="0095649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95649A" w:rsidRPr="00685C13" w:rsidRDefault="0095649A" w:rsidP="0095649A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95649A" w:rsidRPr="00105380" w:rsidRDefault="0095649A" w:rsidP="0095649A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209F1D5A504E42EA9A404003349B8DA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5649A" w:rsidRPr="00092006" w:rsidRDefault="0095649A" w:rsidP="0095649A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95649A" w:rsidRPr="00105380" w:rsidRDefault="0095649A" w:rsidP="0095649A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95649A" w:rsidRDefault="0095649A" w:rsidP="0095649A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3471D10E8C594261B8013E19F681046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5649A" w:rsidRDefault="0095649A" w:rsidP="0095649A">
                            <w:pPr>
                              <w:pStyle w:val="NoSpacing"/>
                            </w:pPr>
                          </w:p>
                          <w:p w:rsidR="0095649A" w:rsidRDefault="0095649A" w:rsidP="0095649A">
                            <w:pPr>
                              <w:pStyle w:val="NoSpacing"/>
                            </w:pPr>
                          </w:p>
                          <w:p w:rsidR="0095649A" w:rsidRPr="00F35BE3" w:rsidRDefault="0095649A" w:rsidP="0095649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3471D10E8C594261B8013E19F681046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5649A" w:rsidRPr="00F35BE3" w:rsidRDefault="0095649A" w:rsidP="0095649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95649A" w:rsidRPr="00105380" w:rsidRDefault="0095649A" w:rsidP="0095649A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209F1D5A504E42EA9A404003349B8DA7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95649A" w:rsidRPr="00092006" w:rsidRDefault="0095649A" w:rsidP="0095649A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95649A" w:rsidRPr="00105380" w:rsidRDefault="0095649A" w:rsidP="0095649A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95649A" w:rsidRDefault="0095649A" w:rsidP="0095649A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3471D10E8C594261B8013E19F681046D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5649A" w:rsidRDefault="0095649A" w:rsidP="0095649A">
                      <w:pPr>
                        <w:pStyle w:val="NoSpacing"/>
                      </w:pPr>
                    </w:p>
                    <w:p w:rsidR="0095649A" w:rsidRDefault="0095649A" w:rsidP="0095649A">
                      <w:pPr>
                        <w:pStyle w:val="NoSpacing"/>
                      </w:pPr>
                    </w:p>
                    <w:p w:rsidR="0095649A" w:rsidRPr="00F35BE3" w:rsidRDefault="0095649A" w:rsidP="0095649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3471D10E8C594261B8013E19F681046D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5649A" w:rsidRPr="00F35BE3" w:rsidRDefault="0095649A" w:rsidP="0095649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1A71F3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6B0E8E" wp14:editId="1D1A3661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47434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74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9A" w:rsidRPr="006D4F4E" w:rsidRDefault="0095649A" w:rsidP="0095649A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  <w:r w:rsidRPr="006D4F4E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Próximos Eventos y Anuncios  </w:t>
                            </w:r>
                          </w:p>
                          <w:p w:rsidR="0095649A" w:rsidRPr="00696E04" w:rsidRDefault="0095649A" w:rsidP="0095649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Familiar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0E8E" id="_x0000_s1033" type="#_x0000_t202" style="position:absolute;margin-left:180.75pt;margin-top:5.25pt;width:385.05pt;height:37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" filled="f" strokecolor="#d9d9d9">
                <v:textbox>
                  <w:txbxContent>
                    <w:p w:rsidR="0095649A" w:rsidRPr="006D4F4E" w:rsidRDefault="0095649A" w:rsidP="0095649A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  <w:r w:rsidRPr="006D4F4E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Próximos Eventos y Anuncios  </w:t>
                      </w:r>
                    </w:p>
                    <w:p w:rsidR="0095649A" w:rsidRPr="00696E04" w:rsidRDefault="0095649A" w:rsidP="0095649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Evento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Familiar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FE1E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FDD72" wp14:editId="04EF1F4E">
                <wp:simplePos x="0" y="0"/>
                <wp:positionH relativeFrom="column">
                  <wp:posOffset>9605</wp:posOffset>
                </wp:positionH>
                <wp:positionV relativeFrom="paragraph">
                  <wp:posOffset>255494</wp:posOffset>
                </wp:positionV>
                <wp:extent cx="2184971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971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2C" w:rsidRPr="009B4D70" w:rsidRDefault="0095649A" w:rsidP="00C7202C">
                            <w:pPr>
                              <w:pStyle w:val="Heading1"/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</w:pPr>
                            <w:r w:rsidRPr="00123EE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es-ES"/>
                              </w:rPr>
                              <w:t>MITO</w:t>
                            </w:r>
                            <w:r w:rsidR="000E0CED" w:rsidRPr="00123EE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es-ES"/>
                              </w:rPr>
                              <w:t>:</w:t>
                            </w:r>
                            <w:r w:rsidR="000E0CED" w:rsidRPr="00123EEA">
                              <w:rPr>
                                <w:rFonts w:ascii="Myriad Pro" w:hAnsi="Myriad Pro" w:cs="Arial"/>
                                <w:color w:val="000000" w:themeColor="text1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123EEA" w:rsidRPr="00341030">
                              <w:rPr>
                                <w:rFonts w:ascii="Trebuchet MS" w:hAnsi="Trebuchet MS" w:cs="Arial"/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 xml:space="preserve">Las becas no valen la pena. </w:t>
                            </w:r>
                            <w:r w:rsidR="0045478F" w:rsidRPr="00341030">
                              <w:rPr>
                                <w:rFonts w:ascii="Trebuchet MS" w:hAnsi="Trebuchet MS" w:cs="Arial"/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:rsidR="000E0CED" w:rsidRPr="00341030" w:rsidRDefault="000E0CED" w:rsidP="000E0CED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26"/>
                              </w:rPr>
                            </w:pPr>
                          </w:p>
                          <w:p w:rsidR="0045478F" w:rsidRPr="00341030" w:rsidRDefault="0095649A" w:rsidP="000D20E1">
                            <w:pPr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REALIDAD</w:t>
                            </w:r>
                            <w:r w:rsidR="000E0CED" w:rsidRPr="00123EEA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  <w:lang w:val="es-ES"/>
                              </w:rPr>
                              <w:t>:</w:t>
                            </w:r>
                            <w:r w:rsidR="000E0CED" w:rsidRPr="00123EEA">
                              <w:rPr>
                                <w:rFonts w:ascii="Myriad Pro" w:hAnsi="Myriad Pro" w:cs="Arial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123EEA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>¡Qué locura</w:t>
                            </w:r>
                            <w:r w:rsidR="0045478F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 xml:space="preserve">! </w:t>
                            </w:r>
                            <w:r w:rsidR="00123EEA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>Si alguien te ofrece un trabajo a tiempo medio por</w:t>
                            </w:r>
                            <w:r w:rsidR="0045478F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 xml:space="preserve"> $50 </w:t>
                            </w:r>
                            <w:r w:rsidR="00123EEA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>la hora,</w:t>
                            </w:r>
                            <w:r w:rsidR="00123EEA" w:rsidRPr="00341030">
                              <w:rPr>
                                <w:rFonts w:cs="Arial"/>
                                <w:sz w:val="23"/>
                                <w:szCs w:val="23"/>
                                <w:lang w:val="es-ES" w:eastAsia="ja-JP"/>
                              </w:rPr>
                              <w:t xml:space="preserve"> </w:t>
                            </w:r>
                            <w:r w:rsidR="00123EEA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>¿lo aceptarías</w:t>
                            </w:r>
                            <w:r w:rsidR="0045478F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 xml:space="preserve">? </w:t>
                            </w:r>
                            <w:r w:rsidR="00123EEA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>¡Claro que sí</w:t>
                            </w:r>
                            <w:r w:rsidR="0045478F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 xml:space="preserve">! </w:t>
                            </w:r>
                          </w:p>
                          <w:p w:rsidR="0045478F" w:rsidRPr="00341030" w:rsidRDefault="00123EEA" w:rsidP="000D20E1">
                            <w:pPr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>Toma las aplicaciones para las becas como si fuera un trabajo de tiempo medio. Si pasas 20 horas buscando  y entregando solicitudes para las becas y te otorgan solamente una por</w:t>
                            </w:r>
                            <w:r w:rsidR="0045478F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 xml:space="preserve"> $1,000, </w:t>
                            </w:r>
                            <w:r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 xml:space="preserve">acabas de ganar </w:t>
                            </w:r>
                            <w:r w:rsidR="0045478F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 xml:space="preserve"> $50 </w:t>
                            </w:r>
                            <w:r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 xml:space="preserve">la hora por tus esfuerzos. </w:t>
                            </w:r>
                            <w:r w:rsidR="0045478F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:rsidR="0045478F" w:rsidRPr="00341030" w:rsidRDefault="00123EEA" w:rsidP="000D20E1">
                            <w:pPr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>Haz el cálculo</w:t>
                            </w:r>
                            <w:r w:rsidR="0045478F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 xml:space="preserve"> – </w:t>
                            </w:r>
                            <w:r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>¡las becas definitivamente valen el esfuerzo!</w:t>
                            </w:r>
                            <w:r w:rsidR="0045478F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:rsidR="0045478F" w:rsidRPr="00341030" w:rsidRDefault="00341030" w:rsidP="000D20E1">
                            <w:pPr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 xml:space="preserve">Asegúrate de seguir </w:t>
                            </w:r>
                            <w:proofErr w:type="gramStart"/>
                            <w:r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>los instrucciones</w:t>
                            </w:r>
                            <w:proofErr w:type="gramEnd"/>
                            <w:r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>, compartir tu historia y pedirla a alguien que corrija</w:t>
                            </w:r>
                            <w:r w:rsidR="00FE1EC7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>tu solicitud</w:t>
                            </w:r>
                            <w:r w:rsidR="00FE1EC7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>. U</w:t>
                            </w:r>
                            <w:r w:rsidR="0045478F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>s</w:t>
                            </w:r>
                            <w:r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 xml:space="preserve">a un servicio de búsqueda  de becas gratis como </w:t>
                            </w:r>
                            <w:hyperlink r:id="rId22" w:history="1">
                              <w:r w:rsidR="0045478F" w:rsidRPr="00341030">
                                <w:rPr>
                                  <w:rStyle w:val="Hyperlink"/>
                                  <w:rFonts w:cs="Arial"/>
                                  <w:sz w:val="23"/>
                                  <w:szCs w:val="23"/>
                                  <w:lang w:val="es-ES"/>
                                </w:rPr>
                                <w:t>th</w:t>
                              </w:r>
                              <w:r w:rsidR="008B5E65" w:rsidRPr="00341030">
                                <w:rPr>
                                  <w:rStyle w:val="Hyperlink"/>
                                  <w:rFonts w:cs="Arial"/>
                                  <w:sz w:val="23"/>
                                  <w:szCs w:val="23"/>
                                  <w:lang w:val="es-ES"/>
                                </w:rPr>
                                <w:t>eWashB</w:t>
                              </w:r>
                              <w:r w:rsidR="0045478F" w:rsidRPr="00341030">
                                <w:rPr>
                                  <w:rStyle w:val="Hyperlink"/>
                                  <w:rFonts w:cs="Arial"/>
                                  <w:sz w:val="23"/>
                                  <w:szCs w:val="23"/>
                                  <w:lang w:val="es-ES"/>
                                </w:rPr>
                                <w:t>oard.org</w:t>
                              </w:r>
                            </w:hyperlink>
                            <w:r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 xml:space="preserve"> para ayudarte identificar las becas  a las cuales eres elegible y después empieza a presentar solicitudes.</w:t>
                            </w:r>
                            <w:r w:rsidR="0045478F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:rsidR="00DE4EC4" w:rsidRPr="00341030" w:rsidRDefault="00341030" w:rsidP="000D20E1">
                            <w:pPr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>Recuerda: si no presentas ninguna solicitud, ¡no tendrás la oportunidad de ganar dinero gratis para la universidad</w:t>
                            </w:r>
                            <w:r w:rsidR="0045478F" w:rsidRPr="0034103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DD72" id="Text Box 9" o:spid="_x0000_s1034" type="#_x0000_t202" style="position:absolute;margin-left:.75pt;margin-top:20.1pt;width:172.0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" filled="f" stroked="f" strokeweight=".5pt">
                <v:textbox>
                  <w:txbxContent>
                    <w:p w:rsidR="00C7202C" w:rsidRPr="009B4D70" w:rsidRDefault="0095649A" w:rsidP="00C7202C">
                      <w:pPr>
                        <w:pStyle w:val="Heading1"/>
                        <w:rPr>
                          <w:rFonts w:eastAsia="Times New Roman"/>
                          <w:sz w:val="24"/>
                          <w:szCs w:val="26"/>
                        </w:rPr>
                      </w:pPr>
                      <w:r w:rsidRPr="00123EEA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es-ES"/>
                        </w:rPr>
                        <w:t>MITO</w:t>
                      </w:r>
                      <w:r w:rsidR="000E0CED" w:rsidRPr="00123EEA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es-ES"/>
                        </w:rPr>
                        <w:t>:</w:t>
                      </w:r>
                      <w:r w:rsidR="000E0CED" w:rsidRPr="00123EEA">
                        <w:rPr>
                          <w:rFonts w:ascii="Myriad Pro" w:hAnsi="Myriad Pro" w:cs="Arial"/>
                          <w:color w:val="000000" w:themeColor="text1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123EEA" w:rsidRPr="00341030">
                        <w:rPr>
                          <w:rFonts w:ascii="Trebuchet MS" w:hAnsi="Trebuchet MS" w:cs="Arial"/>
                          <w:color w:val="000000" w:themeColor="text1"/>
                          <w:sz w:val="23"/>
                          <w:szCs w:val="23"/>
                          <w:lang w:val="es-ES"/>
                        </w:rPr>
                        <w:t xml:space="preserve">Las becas no valen la pena. </w:t>
                      </w:r>
                      <w:r w:rsidR="0045478F" w:rsidRPr="00341030">
                        <w:rPr>
                          <w:rFonts w:ascii="Trebuchet MS" w:hAnsi="Trebuchet MS" w:cs="Arial"/>
                          <w:color w:val="000000" w:themeColor="text1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</w:p>
                    <w:p w:rsidR="000E0CED" w:rsidRPr="00341030" w:rsidRDefault="000E0CED" w:rsidP="000E0CED">
                      <w:pPr>
                        <w:spacing w:after="0"/>
                        <w:rPr>
                          <w:rFonts w:cs="Arial"/>
                          <w:sz w:val="16"/>
                          <w:szCs w:val="26"/>
                        </w:rPr>
                      </w:pPr>
                    </w:p>
                    <w:p w:rsidR="0045478F" w:rsidRPr="00341030" w:rsidRDefault="0095649A" w:rsidP="000D20E1">
                      <w:pPr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REALIDAD</w:t>
                      </w:r>
                      <w:r w:rsidR="000E0CED" w:rsidRPr="00123EEA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  <w:lang w:val="es-ES"/>
                        </w:rPr>
                        <w:t>:</w:t>
                      </w:r>
                      <w:r w:rsidR="000E0CED" w:rsidRPr="00123EEA">
                        <w:rPr>
                          <w:rFonts w:ascii="Myriad Pro" w:hAnsi="Myriad Pro" w:cs="Arial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123EEA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>¡Qué locura</w:t>
                      </w:r>
                      <w:r w:rsidR="0045478F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 xml:space="preserve">! </w:t>
                      </w:r>
                      <w:r w:rsidR="00123EEA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>Si alguien te ofrece un trabajo a tiempo medio por</w:t>
                      </w:r>
                      <w:r w:rsidR="0045478F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 xml:space="preserve"> $50 </w:t>
                      </w:r>
                      <w:r w:rsidR="00123EEA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>la hora,</w:t>
                      </w:r>
                      <w:r w:rsidR="00123EEA" w:rsidRPr="00341030">
                        <w:rPr>
                          <w:rFonts w:cs="Arial"/>
                          <w:sz w:val="23"/>
                          <w:szCs w:val="23"/>
                          <w:lang w:val="es-ES" w:eastAsia="ja-JP"/>
                        </w:rPr>
                        <w:t xml:space="preserve"> </w:t>
                      </w:r>
                      <w:r w:rsidR="00123EEA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>¿lo aceptarías</w:t>
                      </w:r>
                      <w:r w:rsidR="0045478F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 xml:space="preserve">? </w:t>
                      </w:r>
                      <w:r w:rsidR="00123EEA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>¡Claro que sí</w:t>
                      </w:r>
                      <w:r w:rsidR="0045478F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 xml:space="preserve">! </w:t>
                      </w:r>
                    </w:p>
                    <w:p w:rsidR="0045478F" w:rsidRPr="00341030" w:rsidRDefault="00123EEA" w:rsidP="000D20E1">
                      <w:pPr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</w:pPr>
                      <w:r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>Toma las aplicaciones para las becas como si fuera un trabajo de tiempo medio. Si pasas 20 horas buscando  y entregando solicitudes para las becas y te otorgan solamente una por</w:t>
                      </w:r>
                      <w:r w:rsidR="0045478F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 xml:space="preserve"> $1,000, </w:t>
                      </w:r>
                      <w:r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 xml:space="preserve">acabas de ganar </w:t>
                      </w:r>
                      <w:r w:rsidR="0045478F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 xml:space="preserve"> $50 </w:t>
                      </w:r>
                      <w:r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 xml:space="preserve">la hora por tus esfuerzos. </w:t>
                      </w:r>
                      <w:r w:rsidR="0045478F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</w:p>
                    <w:p w:rsidR="0045478F" w:rsidRPr="00341030" w:rsidRDefault="00123EEA" w:rsidP="000D20E1">
                      <w:pPr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</w:pPr>
                      <w:r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>Haz el cálculo</w:t>
                      </w:r>
                      <w:r w:rsidR="0045478F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 xml:space="preserve"> – </w:t>
                      </w:r>
                      <w:r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>¡las becas definitivamente valen el esfuerzo!</w:t>
                      </w:r>
                      <w:r w:rsidR="0045478F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</w:p>
                    <w:p w:rsidR="0045478F" w:rsidRPr="00341030" w:rsidRDefault="00341030" w:rsidP="000D20E1">
                      <w:pPr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</w:pPr>
                      <w:r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 xml:space="preserve">Asegúrate de seguir </w:t>
                      </w:r>
                      <w:proofErr w:type="gramStart"/>
                      <w:r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>los instrucciones</w:t>
                      </w:r>
                      <w:proofErr w:type="gramEnd"/>
                      <w:r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>, compartir tu historia y pedirla a alguien que corrija</w:t>
                      </w:r>
                      <w:r w:rsidR="00FE1EC7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>tu solicitud</w:t>
                      </w:r>
                      <w:r w:rsidR="00FE1EC7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>. U</w:t>
                      </w:r>
                      <w:r w:rsidR="0045478F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>s</w:t>
                      </w:r>
                      <w:r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 xml:space="preserve">a un servicio de búsqueda  de becas gratis como </w:t>
                      </w:r>
                      <w:hyperlink r:id="rId23" w:history="1">
                        <w:r w:rsidR="0045478F" w:rsidRPr="00341030">
                          <w:rPr>
                            <w:rStyle w:val="Hyperlink"/>
                            <w:rFonts w:cs="Arial"/>
                            <w:sz w:val="23"/>
                            <w:szCs w:val="23"/>
                            <w:lang w:val="es-ES"/>
                          </w:rPr>
                          <w:t>th</w:t>
                        </w:r>
                        <w:r w:rsidR="008B5E65" w:rsidRPr="00341030">
                          <w:rPr>
                            <w:rStyle w:val="Hyperlink"/>
                            <w:rFonts w:cs="Arial"/>
                            <w:sz w:val="23"/>
                            <w:szCs w:val="23"/>
                            <w:lang w:val="es-ES"/>
                          </w:rPr>
                          <w:t>eWashB</w:t>
                        </w:r>
                        <w:r w:rsidR="0045478F" w:rsidRPr="00341030">
                          <w:rPr>
                            <w:rStyle w:val="Hyperlink"/>
                            <w:rFonts w:cs="Arial"/>
                            <w:sz w:val="23"/>
                            <w:szCs w:val="23"/>
                            <w:lang w:val="es-ES"/>
                          </w:rPr>
                          <w:t>oard.org</w:t>
                        </w:r>
                      </w:hyperlink>
                      <w:r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 xml:space="preserve"> para ayudarte identificar las becas  a las cuales eres elegible y después empieza a presentar solicitudes.</w:t>
                      </w:r>
                      <w:r w:rsidR="0045478F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</w:p>
                    <w:p w:rsidR="00DE4EC4" w:rsidRPr="00341030" w:rsidRDefault="00341030" w:rsidP="000D20E1">
                      <w:pPr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</w:pPr>
                      <w:r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>Recuerda: si no presentas ninguna solicitud, ¡no tendrás la oportunidad de ganar dinero gratis para la universidad</w:t>
                      </w:r>
                      <w:r w:rsidR="0045478F" w:rsidRPr="0034103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46681" wp14:editId="298D403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49A" w:rsidRPr="00661D0B" w:rsidRDefault="0095649A" w:rsidP="0095649A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668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95649A" w:rsidRPr="00661D0B" w:rsidRDefault="0095649A" w:rsidP="0095649A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8E578" wp14:editId="25A7F01B">
                <wp:simplePos x="0" y="0"/>
                <wp:positionH relativeFrom="column">
                  <wp:posOffset>2371725</wp:posOffset>
                </wp:positionH>
                <wp:positionV relativeFrom="paragraph">
                  <wp:posOffset>4667886</wp:posOffset>
                </wp:positionV>
                <wp:extent cx="4922352" cy="30683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3068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9A" w:rsidRPr="0095649A" w:rsidRDefault="0095649A" w:rsidP="0095649A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  <w:lang w:val="es-ES"/>
                              </w:rPr>
                            </w:pPr>
                            <w:r w:rsidRPr="0095649A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Lista de verificación estudiantil </w:t>
                            </w:r>
                            <w:r w:rsidRPr="0095649A">
                              <w:rPr>
                                <w:rFonts w:ascii="Myriad Pro" w:hAnsi="Myriad Pro"/>
                                <w:b/>
                                <w:sz w:val="36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287F5E" w:rsidRPr="00341030" w:rsidRDefault="00341030" w:rsidP="001A71F3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4103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Actualiza tu perfil de </w:t>
                            </w:r>
                            <w:hyperlink r:id="rId24" w:history="1">
                              <w:r w:rsidR="00287F5E" w:rsidRPr="00341030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  <w:t>theWashboard.org</w:t>
                              </w:r>
                            </w:hyperlink>
                            <w:r w:rsidR="00287F5E" w:rsidRPr="0034103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34103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y descubre las becas que se emparejan a ti. </w:t>
                            </w:r>
                            <w:r w:rsidR="00287F5E" w:rsidRPr="0034103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9E0635" w:rsidRPr="00341030" w:rsidRDefault="00341030" w:rsidP="001A71F3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4103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Continúa </w:t>
                            </w:r>
                            <w:r w:rsidR="009E0635" w:rsidRPr="0034103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prepar</w:t>
                            </w:r>
                            <w:r w:rsidRPr="0034103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ándote para el</w:t>
                            </w:r>
                            <w:r w:rsidR="009E0635" w:rsidRPr="0034103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ACT/SAT. </w:t>
                            </w:r>
                          </w:p>
                          <w:p w:rsidR="001A71F3" w:rsidRDefault="001A71F3" w:rsidP="0095649A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</w:p>
                          <w:p w:rsidR="0095649A" w:rsidRPr="00341030" w:rsidRDefault="0095649A" w:rsidP="0095649A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  <w:lang w:val="es-ES"/>
                              </w:rPr>
                            </w:pPr>
                            <w:r w:rsidRPr="00341030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Lista de verificación familiar </w:t>
                            </w:r>
                          </w:p>
                          <w:p w:rsidR="001C5D6A" w:rsidRPr="00341030" w:rsidRDefault="0095649A" w:rsidP="001A71F3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left="72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bookmarkStart w:id="0" w:name="_GoBack"/>
                            <w:r w:rsidRPr="0034103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Familiarícese con </w:t>
                            </w:r>
                            <w:r w:rsidR="001C5D6A" w:rsidRPr="0034103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hyperlink r:id="rId25" w:history="1">
                              <w:r w:rsidR="00287F5E" w:rsidRPr="00341030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  <w:t>theWashboard.org</w:t>
                              </w:r>
                            </w:hyperlink>
                            <w:r w:rsidR="00287F5E" w:rsidRPr="0034103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="00341030" w:rsidRPr="0034103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Ayude a su joven crear o actualizar un perfil y empiece a buscar. </w:t>
                            </w:r>
                            <w:r w:rsidR="00287F5E" w:rsidRPr="0034103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9B4D70" w:rsidRPr="00625E4D" w:rsidRDefault="00341030" w:rsidP="001A71F3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left="72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4103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Ayude a su hijo/a prepararse para los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exáme</w:t>
                            </w:r>
                            <w:r w:rsidRPr="0034103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nes de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admisión a la universidad. </w:t>
                            </w:r>
                            <w:r w:rsidR="009E0635" w:rsidRPr="0034103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625E4D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Muchos estudiantes del p</w:t>
                            </w:r>
                            <w:r w:rsidR="00625E4D" w:rsidRPr="00625E4D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Pr="00625E4D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núltimo a</w:t>
                            </w:r>
                            <w:r w:rsidR="00625E4D" w:rsidRPr="00625E4D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ño toman los </w:t>
                            </w:r>
                            <w:r w:rsidR="00625E4D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exáme</w:t>
                            </w:r>
                            <w:r w:rsidR="00625E4D" w:rsidRPr="00625E4D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nes de admisión, tales como </w:t>
                            </w:r>
                            <w:proofErr w:type="gramStart"/>
                            <w:r w:rsidR="00625E4D" w:rsidRPr="00625E4D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el </w:t>
                            </w:r>
                            <w:r w:rsidR="009E0635" w:rsidRPr="00625E4D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625E4D" w:rsidRPr="00625E4D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SAT</w:t>
                            </w:r>
                            <w:proofErr w:type="gramEnd"/>
                            <w:r w:rsidR="00625E4D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625E4D" w:rsidRPr="00625E4D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y el A</w:t>
                            </w:r>
                            <w:r w:rsidR="009E0635" w:rsidRPr="00625E4D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CT, </w:t>
                            </w:r>
                            <w:r w:rsidR="00625E4D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en el semestre de primavera para que puedan comenzar </w:t>
                            </w:r>
                            <w:bookmarkEnd w:id="0"/>
                            <w:r w:rsidR="00625E4D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a planificar para la universidad</w:t>
                            </w:r>
                            <w:r w:rsidR="009E0635" w:rsidRPr="00625E4D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8E578" id="_x0000_s1036" type="#_x0000_t202" style="position:absolute;margin-left:186.75pt;margin-top:367.55pt;width:387.6pt;height:24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" fillcolor="#e1eee8 [663]" stroked="f">
                <v:textbox>
                  <w:txbxContent>
                    <w:p w:rsidR="0095649A" w:rsidRPr="0095649A" w:rsidRDefault="0095649A" w:rsidP="0095649A">
                      <w:pPr>
                        <w:pStyle w:val="NoSpacing"/>
                        <w:rPr>
                          <w:rFonts w:ascii="Myriad Pro" w:hAnsi="Myriad Pro"/>
                          <w:sz w:val="36"/>
                          <w:lang w:val="es-ES"/>
                        </w:rPr>
                      </w:pPr>
                      <w:r w:rsidRPr="0095649A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Lista de verificación estudiantil </w:t>
                      </w:r>
                      <w:r w:rsidRPr="0095649A">
                        <w:rPr>
                          <w:rFonts w:ascii="Myriad Pro" w:hAnsi="Myriad Pro"/>
                          <w:b/>
                          <w:sz w:val="36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287F5E" w:rsidRPr="00341030" w:rsidRDefault="00341030" w:rsidP="001A71F3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341030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Actualiza tu perfil de </w:t>
                      </w:r>
                      <w:hyperlink r:id="rId26" w:history="1">
                        <w:r w:rsidR="00287F5E" w:rsidRPr="00341030">
                          <w:rPr>
                            <w:rStyle w:val="Hyperlink"/>
                            <w:b/>
                            <w:sz w:val="24"/>
                            <w:szCs w:val="24"/>
                            <w:lang w:val="es-ES"/>
                          </w:rPr>
                          <w:t>theWashboard.org</w:t>
                        </w:r>
                      </w:hyperlink>
                      <w:r w:rsidR="00287F5E" w:rsidRPr="0034103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341030">
                        <w:rPr>
                          <w:sz w:val="24"/>
                          <w:szCs w:val="24"/>
                          <w:lang w:val="es-ES"/>
                        </w:rPr>
                        <w:t xml:space="preserve">y descubre las becas que se emparejan a ti. </w:t>
                      </w:r>
                      <w:r w:rsidR="00287F5E" w:rsidRPr="0034103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9E0635" w:rsidRPr="00341030" w:rsidRDefault="00341030" w:rsidP="001A71F3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341030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Continúa </w:t>
                      </w:r>
                      <w:r w:rsidR="009E0635" w:rsidRPr="00341030">
                        <w:rPr>
                          <w:b/>
                          <w:sz w:val="24"/>
                          <w:szCs w:val="24"/>
                          <w:lang w:val="es-ES"/>
                        </w:rPr>
                        <w:t>prepar</w:t>
                      </w:r>
                      <w:r w:rsidRPr="00341030">
                        <w:rPr>
                          <w:b/>
                          <w:sz w:val="24"/>
                          <w:szCs w:val="24"/>
                          <w:lang w:val="es-ES"/>
                        </w:rPr>
                        <w:t>ándote para el</w:t>
                      </w:r>
                      <w:r w:rsidR="009E0635" w:rsidRPr="00341030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ACT/SAT. </w:t>
                      </w:r>
                    </w:p>
                    <w:p w:rsidR="001A71F3" w:rsidRDefault="001A71F3" w:rsidP="0095649A">
                      <w:pPr>
                        <w:pStyle w:val="NoSpacing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</w:p>
                    <w:p w:rsidR="0095649A" w:rsidRPr="00341030" w:rsidRDefault="0095649A" w:rsidP="0095649A">
                      <w:pPr>
                        <w:pStyle w:val="NoSpacing"/>
                        <w:rPr>
                          <w:rFonts w:ascii="Myriad Pro" w:hAnsi="Myriad Pro"/>
                          <w:sz w:val="36"/>
                          <w:lang w:val="es-ES"/>
                        </w:rPr>
                      </w:pPr>
                      <w:r w:rsidRPr="00341030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Lista de verificación familiar </w:t>
                      </w:r>
                    </w:p>
                    <w:p w:rsidR="001C5D6A" w:rsidRPr="00341030" w:rsidRDefault="0095649A" w:rsidP="001A71F3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left="720"/>
                        <w:rPr>
                          <w:sz w:val="24"/>
                          <w:szCs w:val="24"/>
                          <w:lang w:val="es-ES"/>
                        </w:rPr>
                      </w:pPr>
                      <w:bookmarkStart w:id="1" w:name="_GoBack"/>
                      <w:r w:rsidRPr="00341030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Familiarícese con </w:t>
                      </w:r>
                      <w:r w:rsidR="001C5D6A" w:rsidRPr="00341030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hyperlink r:id="rId27" w:history="1">
                        <w:r w:rsidR="00287F5E" w:rsidRPr="00341030">
                          <w:rPr>
                            <w:rStyle w:val="Hyperlink"/>
                            <w:b/>
                            <w:sz w:val="24"/>
                            <w:szCs w:val="24"/>
                            <w:lang w:val="es-ES"/>
                          </w:rPr>
                          <w:t>theWashboard.org</w:t>
                        </w:r>
                      </w:hyperlink>
                      <w:r w:rsidR="00287F5E" w:rsidRPr="00341030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="00341030" w:rsidRPr="00341030">
                        <w:rPr>
                          <w:sz w:val="24"/>
                          <w:szCs w:val="24"/>
                          <w:lang w:val="es-ES"/>
                        </w:rPr>
                        <w:t xml:space="preserve">Ayude a su joven crear o actualizar un perfil y empiece a buscar. </w:t>
                      </w:r>
                      <w:r w:rsidR="00287F5E" w:rsidRPr="0034103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9B4D70" w:rsidRPr="00625E4D" w:rsidRDefault="00341030" w:rsidP="001A71F3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left="72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341030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 xml:space="preserve">Ayude a su hijo/a prepararse para los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>exáme</w:t>
                      </w:r>
                      <w:r w:rsidRPr="00341030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 xml:space="preserve">nes de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 xml:space="preserve">admisión a la universidad. </w:t>
                      </w:r>
                      <w:r w:rsidR="009E0635" w:rsidRPr="00341030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625E4D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Muchos estudiantes del p</w:t>
                      </w:r>
                      <w:r w:rsidR="00625E4D" w:rsidRPr="00625E4D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e</w:t>
                      </w:r>
                      <w:r w:rsidRPr="00625E4D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núltimo a</w:t>
                      </w:r>
                      <w:r w:rsidR="00625E4D" w:rsidRPr="00625E4D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ño toman los </w:t>
                      </w:r>
                      <w:r w:rsidR="00625E4D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exáme</w:t>
                      </w:r>
                      <w:r w:rsidR="00625E4D" w:rsidRPr="00625E4D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nes de admisión, tales como </w:t>
                      </w:r>
                      <w:proofErr w:type="gramStart"/>
                      <w:r w:rsidR="00625E4D" w:rsidRPr="00625E4D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el </w:t>
                      </w:r>
                      <w:r w:rsidR="009E0635" w:rsidRPr="00625E4D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625E4D" w:rsidRPr="00625E4D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SAT</w:t>
                      </w:r>
                      <w:proofErr w:type="gramEnd"/>
                      <w:r w:rsidR="00625E4D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625E4D" w:rsidRPr="00625E4D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y el A</w:t>
                      </w:r>
                      <w:r w:rsidR="009E0635" w:rsidRPr="00625E4D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CT, </w:t>
                      </w:r>
                      <w:r w:rsidR="00625E4D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en el semestre de primavera para que puedan comenzar </w:t>
                      </w:r>
                      <w:bookmarkEnd w:id="1"/>
                      <w:r w:rsidR="00625E4D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a planificar para la universidad</w:t>
                      </w:r>
                      <w:r w:rsidR="009E0635" w:rsidRPr="00625E4D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C8" w:rsidRDefault="007C0BC8" w:rsidP="007C0BC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032C9ED" wp14:editId="177962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0BC8" w:rsidRPr="0095649A" w:rsidRDefault="0095649A" w:rsidP="0095649A">
    <w:pPr>
      <w:pStyle w:val="Footer"/>
      <w:jc w:val="center"/>
      <w:rPr>
        <w:lang w:val="es-AR"/>
      </w:rPr>
    </w:pPr>
    <w:r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57B0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040D"/>
    <w:multiLevelType w:val="hybridMultilevel"/>
    <w:tmpl w:val="3104E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C1080"/>
    <w:multiLevelType w:val="hybridMultilevel"/>
    <w:tmpl w:val="424477C8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C61EC"/>
    <w:multiLevelType w:val="hybridMultilevel"/>
    <w:tmpl w:val="E20A244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241F85"/>
    <w:multiLevelType w:val="hybridMultilevel"/>
    <w:tmpl w:val="EC786C7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E3E6B"/>
    <w:multiLevelType w:val="hybridMultilevel"/>
    <w:tmpl w:val="BF580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27"/>
  </w:num>
  <w:num w:numId="4">
    <w:abstractNumId w:val="9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7"/>
  </w:num>
  <w:num w:numId="11">
    <w:abstractNumId w:val="26"/>
  </w:num>
  <w:num w:numId="12">
    <w:abstractNumId w:val="33"/>
  </w:num>
  <w:num w:numId="13">
    <w:abstractNumId w:val="10"/>
  </w:num>
  <w:num w:numId="14">
    <w:abstractNumId w:val="22"/>
  </w:num>
  <w:num w:numId="15">
    <w:abstractNumId w:val="25"/>
  </w:num>
  <w:num w:numId="16">
    <w:abstractNumId w:val="13"/>
  </w:num>
  <w:num w:numId="17">
    <w:abstractNumId w:val="34"/>
  </w:num>
  <w:num w:numId="18">
    <w:abstractNumId w:val="8"/>
  </w:num>
  <w:num w:numId="19">
    <w:abstractNumId w:val="28"/>
  </w:num>
  <w:num w:numId="20">
    <w:abstractNumId w:val="36"/>
  </w:num>
  <w:num w:numId="21">
    <w:abstractNumId w:val="2"/>
  </w:num>
  <w:num w:numId="22">
    <w:abstractNumId w:val="5"/>
  </w:num>
  <w:num w:numId="23">
    <w:abstractNumId w:val="17"/>
  </w:num>
  <w:num w:numId="24">
    <w:abstractNumId w:val="39"/>
  </w:num>
  <w:num w:numId="25">
    <w:abstractNumId w:val="21"/>
  </w:num>
  <w:num w:numId="26">
    <w:abstractNumId w:val="32"/>
  </w:num>
  <w:num w:numId="27">
    <w:abstractNumId w:val="37"/>
  </w:num>
  <w:num w:numId="28">
    <w:abstractNumId w:val="3"/>
  </w:num>
  <w:num w:numId="29">
    <w:abstractNumId w:val="23"/>
  </w:num>
  <w:num w:numId="30">
    <w:abstractNumId w:val="6"/>
  </w:num>
  <w:num w:numId="31">
    <w:abstractNumId w:val="24"/>
  </w:num>
  <w:num w:numId="32">
    <w:abstractNumId w:val="29"/>
  </w:num>
  <w:num w:numId="33">
    <w:abstractNumId w:val="40"/>
  </w:num>
  <w:num w:numId="34">
    <w:abstractNumId w:val="30"/>
  </w:num>
  <w:num w:numId="35">
    <w:abstractNumId w:val="0"/>
  </w:num>
  <w:num w:numId="36">
    <w:abstractNumId w:val="18"/>
  </w:num>
  <w:num w:numId="37">
    <w:abstractNumId w:val="38"/>
  </w:num>
  <w:num w:numId="38">
    <w:abstractNumId w:val="1"/>
  </w:num>
  <w:num w:numId="39">
    <w:abstractNumId w:val="31"/>
  </w:num>
  <w:num w:numId="40">
    <w:abstractNumId w:val="4"/>
  </w:num>
  <w:num w:numId="41">
    <w:abstractNumId w:val="35"/>
  </w:num>
  <w:num w:numId="42">
    <w:abstractNumId w:val="1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3E72"/>
    <w:rsid w:val="00076C3A"/>
    <w:rsid w:val="000B7F6B"/>
    <w:rsid w:val="000C40B8"/>
    <w:rsid w:val="000D20E1"/>
    <w:rsid w:val="000E0CED"/>
    <w:rsid w:val="00123EEA"/>
    <w:rsid w:val="001733BE"/>
    <w:rsid w:val="001873DF"/>
    <w:rsid w:val="001956B9"/>
    <w:rsid w:val="001A6610"/>
    <w:rsid w:val="001A71F3"/>
    <w:rsid w:val="001B2141"/>
    <w:rsid w:val="001C5D6A"/>
    <w:rsid w:val="001D16DC"/>
    <w:rsid w:val="001D41E3"/>
    <w:rsid w:val="001D5F2E"/>
    <w:rsid w:val="00275C50"/>
    <w:rsid w:val="00287F5E"/>
    <w:rsid w:val="00341030"/>
    <w:rsid w:val="00370512"/>
    <w:rsid w:val="003A596D"/>
    <w:rsid w:val="003C49BB"/>
    <w:rsid w:val="003E771B"/>
    <w:rsid w:val="00406591"/>
    <w:rsid w:val="00414D69"/>
    <w:rsid w:val="00436814"/>
    <w:rsid w:val="0045478F"/>
    <w:rsid w:val="0047425E"/>
    <w:rsid w:val="004D131D"/>
    <w:rsid w:val="004E1AB3"/>
    <w:rsid w:val="005326F5"/>
    <w:rsid w:val="00532A29"/>
    <w:rsid w:val="00571AEF"/>
    <w:rsid w:val="005D5656"/>
    <w:rsid w:val="005E3E86"/>
    <w:rsid w:val="00602942"/>
    <w:rsid w:val="006207D8"/>
    <w:rsid w:val="00622246"/>
    <w:rsid w:val="00625E4D"/>
    <w:rsid w:val="00645074"/>
    <w:rsid w:val="00661D0B"/>
    <w:rsid w:val="00671A4B"/>
    <w:rsid w:val="00675C1D"/>
    <w:rsid w:val="00685C13"/>
    <w:rsid w:val="00696E04"/>
    <w:rsid w:val="006F45EA"/>
    <w:rsid w:val="0070210A"/>
    <w:rsid w:val="00761661"/>
    <w:rsid w:val="00781C88"/>
    <w:rsid w:val="00784F1D"/>
    <w:rsid w:val="00790717"/>
    <w:rsid w:val="007C0BC8"/>
    <w:rsid w:val="007E0452"/>
    <w:rsid w:val="008110A7"/>
    <w:rsid w:val="00841577"/>
    <w:rsid w:val="00854BA0"/>
    <w:rsid w:val="00862933"/>
    <w:rsid w:val="00874387"/>
    <w:rsid w:val="008916E0"/>
    <w:rsid w:val="008A4FE5"/>
    <w:rsid w:val="008B5E65"/>
    <w:rsid w:val="008F484C"/>
    <w:rsid w:val="00940823"/>
    <w:rsid w:val="0095649A"/>
    <w:rsid w:val="00972CAE"/>
    <w:rsid w:val="00980FFC"/>
    <w:rsid w:val="00981E73"/>
    <w:rsid w:val="009909CD"/>
    <w:rsid w:val="009957FB"/>
    <w:rsid w:val="009B09EE"/>
    <w:rsid w:val="009B4D70"/>
    <w:rsid w:val="009C6715"/>
    <w:rsid w:val="009E0635"/>
    <w:rsid w:val="00A25076"/>
    <w:rsid w:val="00A51106"/>
    <w:rsid w:val="00A924DC"/>
    <w:rsid w:val="00AC67ED"/>
    <w:rsid w:val="00B044CD"/>
    <w:rsid w:val="00B53C93"/>
    <w:rsid w:val="00B646B2"/>
    <w:rsid w:val="00B84392"/>
    <w:rsid w:val="00B91A1C"/>
    <w:rsid w:val="00BD3320"/>
    <w:rsid w:val="00BF154F"/>
    <w:rsid w:val="00C124B0"/>
    <w:rsid w:val="00C7202C"/>
    <w:rsid w:val="00C91747"/>
    <w:rsid w:val="00CA36F6"/>
    <w:rsid w:val="00CD2DEC"/>
    <w:rsid w:val="00CE5BCB"/>
    <w:rsid w:val="00CF1D50"/>
    <w:rsid w:val="00D14F9D"/>
    <w:rsid w:val="00D257AF"/>
    <w:rsid w:val="00D321C2"/>
    <w:rsid w:val="00DE4EC4"/>
    <w:rsid w:val="00E1055A"/>
    <w:rsid w:val="00ED3FD7"/>
    <w:rsid w:val="00F010F1"/>
    <w:rsid w:val="00F272F3"/>
    <w:rsid w:val="00F35BE3"/>
    <w:rsid w:val="00F40A18"/>
    <w:rsid w:val="00F56DB3"/>
    <w:rsid w:val="00F95852"/>
    <w:rsid w:val="00FC4D12"/>
    <w:rsid w:val="00FD7D61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F08A"/>
  <w15:docId w15:val="{06A654B1-67F4-47F3-B4F1-C84B518F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hewashboard.org/login.aspx" TargetMode="External"/><Relationship Id="rId18" Type="http://schemas.openxmlformats.org/officeDocument/2006/relationships/hyperlink" Target="http://www.thewashboard.org/login.aspx" TargetMode="External"/><Relationship Id="rId26" Type="http://schemas.openxmlformats.org/officeDocument/2006/relationships/hyperlink" Target="http://thewashboard.org/login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heWashBoard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thewashboard.org" TargetMode="External"/><Relationship Id="rId17" Type="http://schemas.openxmlformats.org/officeDocument/2006/relationships/hyperlink" Target="http://www.thewashboard.org/login.aspx" TargetMode="External"/><Relationship Id="rId25" Type="http://schemas.openxmlformats.org/officeDocument/2006/relationships/hyperlink" Target="http://thewashboard.org/login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hewashboard.org" TargetMode="External"/><Relationship Id="rId20" Type="http://schemas.openxmlformats.org/officeDocument/2006/relationships/hyperlink" Target="http://theWashBoard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thewashboard.org/login.asp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hewashboard.org/login.aspx" TargetMode="External"/><Relationship Id="rId23" Type="http://schemas.openxmlformats.org/officeDocument/2006/relationships/hyperlink" Target="http://thewashboard.org/login.aspx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www.thewashboard.org/login.aspx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washboard.org/login.aspx" TargetMode="External"/><Relationship Id="rId22" Type="http://schemas.openxmlformats.org/officeDocument/2006/relationships/hyperlink" Target="http://thewashboard.org/login.aspx" TargetMode="External"/><Relationship Id="rId27" Type="http://schemas.openxmlformats.org/officeDocument/2006/relationships/hyperlink" Target="http://thewashboard.org/login.aspx" TargetMode="Externa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9F1D5A504E42EA9A404003349B8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3969E-0411-4F03-8F2A-A8BEC9F28430}"/>
      </w:docPartPr>
      <w:docPartBody>
        <w:p w:rsidR="00756FC7" w:rsidRDefault="00C275B2" w:rsidP="00C275B2">
          <w:pPr>
            <w:pStyle w:val="209F1D5A504E42EA9A404003349B8DA7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3471D10E8C594261B8013E19F681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7816-2AA5-455E-9408-78F51D181AF0}"/>
      </w:docPartPr>
      <w:docPartBody>
        <w:p w:rsidR="00756FC7" w:rsidRDefault="00C275B2" w:rsidP="00C275B2">
          <w:pPr>
            <w:pStyle w:val="3471D10E8C594261B8013E19F681046D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A"/>
    <w:rsid w:val="004D1936"/>
    <w:rsid w:val="00756FC7"/>
    <w:rsid w:val="008B0559"/>
    <w:rsid w:val="008C7997"/>
    <w:rsid w:val="00A31BA8"/>
    <w:rsid w:val="00A523FA"/>
    <w:rsid w:val="00BD4B9E"/>
    <w:rsid w:val="00C2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C275B2"/>
    <w:rPr>
      <w:color w:val="808080"/>
    </w:rPr>
  </w:style>
  <w:style w:type="paragraph" w:customStyle="1" w:styleId="209F1D5A504E42EA9A404003349B8DA7">
    <w:name w:val="209F1D5A504E42EA9A404003349B8DA7"/>
    <w:rsid w:val="00C275B2"/>
    <w:pPr>
      <w:spacing w:after="200" w:line="276" w:lineRule="auto"/>
    </w:pPr>
  </w:style>
  <w:style w:type="paragraph" w:customStyle="1" w:styleId="3471D10E8C594261B8013E19F681046D">
    <w:name w:val="3471D10E8C594261B8013E19F681046D"/>
    <w:rsid w:val="00C275B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33632-86B2-465A-ABED-CDC95226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2018-07-03T20:04:00Z</dcterms:created>
  <dcterms:modified xsi:type="dcterms:W3CDTF">2018-07-03T20:04:00Z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