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007F9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37BF2" wp14:editId="3C76DC90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5324A" w14:textId="77777777" w:rsidR="00CB0AB0" w:rsidRPr="009E4AFB" w:rsidRDefault="00CB0AB0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THÁNG 12</w:t>
                            </w:r>
                            <w:r w:rsidRPr="00A819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</w:t>
                            </w:r>
                            <w:r w:rsidRPr="00CB0AB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CHO GIA ĐÌNH HỌC SINH LỚP 11 </w:t>
                            </w:r>
                            <w:r w:rsidRPr="00A819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37B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14:paraId="5FF5324A" w14:textId="77777777" w:rsidR="00CB0AB0" w:rsidRPr="009E4AFB" w:rsidRDefault="00CB0AB0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THÁNG 12</w:t>
                      </w:r>
                      <w:r w:rsidRPr="00A81976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</w:t>
                      </w:r>
                      <w:r w:rsidRPr="00CB0AB0">
                        <w:rPr>
                          <w:rFonts w:ascii="Myriad Pro" w:hAnsi="Myriad Pro"/>
                          <w:b/>
                          <w:sz w:val="32"/>
                        </w:rPr>
                        <w:t xml:space="preserve">CHO GIA ĐÌNH HỌC SINH LỚP 11 </w:t>
                      </w:r>
                      <w:r w:rsidRPr="00A81976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36F85E80" wp14:editId="714E1456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5B6F1E27" wp14:editId="50E4A232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E031C2" w14:textId="77777777" w:rsidR="00CB0AB0" w:rsidRPr="00C91747" w:rsidRDefault="00CB0AB0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2FE1AFBA" w14:textId="77777777" w:rsidR="00CB0AB0" w:rsidRPr="009909CD" w:rsidRDefault="00CB0AB0" w:rsidP="00CB0AB0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THƯ TIN TỨC</w:t>
                            </w:r>
                          </w:p>
                          <w:p w14:paraId="001F3AA8" w14:textId="77777777" w:rsidR="00CB0AB0" w:rsidRDefault="00CB0AB0" w:rsidP="00CB0AB0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kế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hoạch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trung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tương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lai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Tin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tức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thông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tin</w:t>
                            </w:r>
                          </w:p>
                          <w:p w14:paraId="4919E877" w14:textId="77777777" w:rsidR="00CB0AB0" w:rsidRPr="009909CD" w:rsidRDefault="00CB0AB0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01F8083C" w14:textId="77777777" w:rsidR="00CB0AB0" w:rsidRPr="009909CD" w:rsidRDefault="00CB0AB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6F1E27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2CE031C2" w14:textId="77777777" w:rsidR="00CB0AB0" w:rsidRPr="00C91747" w:rsidRDefault="00CB0AB0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2FE1AFBA" w14:textId="77777777" w:rsidR="00CB0AB0" w:rsidRPr="009909CD" w:rsidRDefault="00CB0AB0" w:rsidP="00CB0AB0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MẪU THƯ TIN TỨC</w:t>
                      </w:r>
                    </w:p>
                    <w:p w14:paraId="001F3AA8" w14:textId="77777777" w:rsidR="00CB0AB0" w:rsidRDefault="00CB0AB0" w:rsidP="00CB0AB0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kế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hoạch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cho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trung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học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tương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lai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Tin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tức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thông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tin</w:t>
                      </w:r>
                    </w:p>
                    <w:p w14:paraId="4919E877" w14:textId="77777777" w:rsidR="00CB0AB0" w:rsidRPr="009909CD" w:rsidRDefault="00CB0AB0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01F8083C" w14:textId="77777777" w:rsidR="00CB0AB0" w:rsidRPr="009909CD" w:rsidRDefault="00CB0AB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DAE99DF" w14:textId="77777777" w:rsidR="001B2141" w:rsidRDefault="00454748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2F44CF" wp14:editId="266FA194">
                <wp:simplePos x="0" y="0"/>
                <wp:positionH relativeFrom="column">
                  <wp:posOffset>50800</wp:posOffset>
                </wp:positionH>
                <wp:positionV relativeFrom="paragraph">
                  <wp:posOffset>242570</wp:posOffset>
                </wp:positionV>
                <wp:extent cx="5321300" cy="60325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0" cy="603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07424" w14:textId="77777777" w:rsidR="00CB0AB0" w:rsidRPr="00CB0AB0" w:rsidRDefault="00CB0AB0" w:rsidP="00892FC1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</w:rPr>
                            </w:pPr>
                            <w:proofErr w:type="spellStart"/>
                            <w:r w:rsidRPr="00CB0AB0"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</w:rPr>
                              <w:t>Kế</w:t>
                            </w:r>
                            <w:proofErr w:type="spellEnd"/>
                            <w:r w:rsidRPr="00CB0AB0"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</w:rPr>
                              <w:t>hoạch</w:t>
                            </w:r>
                            <w:proofErr w:type="spellEnd"/>
                            <w:r w:rsidRPr="00CB0AB0"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CB0AB0"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</w:rPr>
                              <w:t>tr</w:t>
                            </w:r>
                            <w:r w:rsidRPr="00CB0AB0">
                              <w:rPr>
                                <w:rFonts w:ascii="Myriad Pro" w:hAnsi="Myriad Pro" w:hint="cs"/>
                                <w:b/>
                                <w:sz w:val="32"/>
                                <w:szCs w:val="24"/>
                              </w:rPr>
                              <w:t>ư</w:t>
                            </w:r>
                            <w:r w:rsidRPr="00CB0AB0"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</w:rPr>
                              <w:t>ờng</w:t>
                            </w:r>
                            <w:proofErr w:type="spellEnd"/>
                            <w:r w:rsidRPr="00CB0AB0"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</w:rPr>
                              <w:t>cấp</w:t>
                            </w:r>
                            <w:proofErr w:type="spellEnd"/>
                            <w:r w:rsidRPr="00CB0AB0"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</w:rPr>
                              <w:t>ba</w:t>
                            </w:r>
                            <w:proofErr w:type="spellEnd"/>
                            <w:r w:rsidRPr="00CB0AB0"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CB0AB0"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</w:rPr>
                              <w:t>t</w:t>
                            </w:r>
                            <w:r w:rsidRPr="00CB0AB0">
                              <w:rPr>
                                <w:rFonts w:ascii="Myriad Pro" w:hAnsi="Myriad Pro" w:hint="cs"/>
                                <w:b/>
                                <w:sz w:val="32"/>
                                <w:szCs w:val="24"/>
                              </w:rPr>
                              <w:t>ươ</w:t>
                            </w:r>
                            <w:r w:rsidRPr="00CB0AB0"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</w:rPr>
                              <w:t>lai</w:t>
                            </w:r>
                            <w:proofErr w:type="spellEnd"/>
                            <w:r w:rsidRPr="00CB0AB0"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</w:rPr>
                              <w:t>xa</w:t>
                            </w:r>
                            <w:proofErr w:type="spellEnd"/>
                            <w:r w:rsidRPr="00CB0AB0"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</w:rPr>
                              <w:t>h</w:t>
                            </w:r>
                            <w:r w:rsidRPr="00CB0AB0">
                              <w:rPr>
                                <w:rFonts w:ascii="Myriad Pro" w:hAnsi="Myriad Pro" w:hint="cs"/>
                                <w:b/>
                                <w:sz w:val="32"/>
                                <w:szCs w:val="24"/>
                              </w:rPr>
                              <w:t>ơ</w:t>
                            </w:r>
                            <w:r w:rsidRPr="00CB0AB0"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CB0AB0"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</w:rPr>
                              <w:t>S</w:t>
                            </w:r>
                            <w:r w:rsidRPr="00CB0AB0">
                              <w:rPr>
                                <w:rFonts w:ascii="Myriad Pro" w:hAnsi="Myriad Pro" w:hint="cs"/>
                                <w:b/>
                                <w:sz w:val="32"/>
                                <w:szCs w:val="24"/>
                              </w:rPr>
                              <w:t>ơ</w:t>
                            </w:r>
                            <w:proofErr w:type="spellEnd"/>
                            <w:r w:rsidRPr="00CB0AB0"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</w:rPr>
                              <w:t>yếu</w:t>
                            </w:r>
                            <w:proofErr w:type="spellEnd"/>
                            <w:r w:rsidRPr="00CB0AB0"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</w:rPr>
                              <w:t>lý</w:t>
                            </w:r>
                            <w:proofErr w:type="spellEnd"/>
                            <w:r w:rsidRPr="00CB0AB0"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</w:rPr>
                              <w:t>lịch</w:t>
                            </w:r>
                            <w:proofErr w:type="spellEnd"/>
                          </w:p>
                          <w:p w14:paraId="3CF45F65" w14:textId="77777777" w:rsidR="00CB0AB0" w:rsidRPr="00CB0AB0" w:rsidRDefault="00CB0AB0" w:rsidP="00CB0AB0">
                            <w:pPr>
                              <w:pStyle w:val="NoSpacing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Tr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ướ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khi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b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ố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nghi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ệ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ấ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ba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s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ầ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ph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ả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hoàn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thành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m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ộ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ế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ho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ch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tr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ườ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ấ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ba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ươ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lai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xa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ơ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bao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g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ồ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thông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tin chi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ti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ế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v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s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ở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thích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l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ớ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ế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ho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ch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ủ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em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Ch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ươ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trình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này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th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giúp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xác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đ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ị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em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ầ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kh</w:t>
                            </w:r>
                            <w:r w:rsidRPr="00CB0AB0">
                              <w:rPr>
                                <w:rFonts w:ascii="Trebuchet MS" w:hAnsi="Trebuchet MS" w:hint="eastAsia"/>
                                <w:sz w:val="26"/>
                                <w:szCs w:val="26"/>
                              </w:rPr>
                              <w:t>ó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nào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đ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đáp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ứ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m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ụ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tiêu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sau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khi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ố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nghi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ệ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ấ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ba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5FC8920" w14:textId="77777777" w:rsidR="00CB0AB0" w:rsidRPr="00CB0AB0" w:rsidRDefault="00CB0AB0" w:rsidP="00CB0AB0">
                            <w:pPr>
                              <w:pStyle w:val="NoSpacing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  <w:p w14:paraId="44254586" w14:textId="77777777" w:rsidR="00CB0AB0" w:rsidRPr="00CB0AB0" w:rsidRDefault="00CB0AB0" w:rsidP="00CB0AB0">
                            <w:pPr>
                              <w:pStyle w:val="NoSpacing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ế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ho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ch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tr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ườ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ấ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ba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ươ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lai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xa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ủ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b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ầ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m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ộ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S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y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ế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lý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l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ị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ch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hoàn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ch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ỉ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S</w:t>
                            </w:r>
                            <w:r w:rsidRPr="00CB0AB0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y</w:t>
                            </w:r>
                            <w:r w:rsidRPr="00CB0AB0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ế</w:t>
                            </w:r>
                            <w:r w:rsidRPr="00CB0AB0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lý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l</w:t>
                            </w:r>
                            <w:r w:rsidRPr="00CB0AB0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ị</w:t>
                            </w:r>
                            <w:r w:rsidRPr="00CB0AB0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ch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ho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ặ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nh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ậ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ký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ho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đ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ộ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)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m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ộ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cách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hay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đ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gi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ớ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thi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ệ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b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ả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thân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Đó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ch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ỉ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m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ộ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m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ả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gi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ấ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nh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l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vô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cùng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ữ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ích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khi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đăng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ký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m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ộ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vi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ệ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mùa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hè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th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ự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ậ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b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ổ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vào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đ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M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ộ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b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ả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s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y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ế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lý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l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ị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ch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s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tóm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ắ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tr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ả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nghi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ệ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ủ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b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nh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ữ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gì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th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làm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4E908A8" w14:textId="77777777" w:rsidR="00CB0AB0" w:rsidRPr="00CB0AB0" w:rsidRDefault="00CB0AB0" w:rsidP="00CB0AB0">
                            <w:pPr>
                              <w:pStyle w:val="NoSpacing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  <w:p w14:paraId="5AFE1336" w14:textId="77777777" w:rsidR="00CB0AB0" w:rsidRPr="00CB0AB0" w:rsidRDefault="00CB0AB0" w:rsidP="00CB0AB0">
                            <w:pPr>
                              <w:pStyle w:val="NoSpacing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Vì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ph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ầ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l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ớ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chót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đ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xin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b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ổ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r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ơ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vào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kho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ả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gi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ữ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tháng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10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tháng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4,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nên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đây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th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ờ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đi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ố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đ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b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ổ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thu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th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ậ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li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ệ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ầ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thi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ế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giúp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ích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quá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trình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ộ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đ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ơ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033D3F5" w14:textId="77777777" w:rsidR="00CB0AB0" w:rsidRPr="00CB0AB0" w:rsidRDefault="00CB0AB0" w:rsidP="00CB0AB0">
                            <w:pPr>
                              <w:pStyle w:val="NoSpacing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  <w:p w14:paraId="3F5759F0" w14:textId="77777777" w:rsidR="00CB0AB0" w:rsidRPr="00CB0AB0" w:rsidRDefault="00CB0AB0" w:rsidP="00CB0AB0">
                            <w:pPr>
                              <w:pStyle w:val="NoSpacing"/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Nhi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ề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nhà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cung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ấ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b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ổ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s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thích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b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g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ử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kèm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m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ộ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danh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sách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vi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ệ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th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ự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ậ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vi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ệ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tình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nguy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ệ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ho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đ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ộ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ngo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khóa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gi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ả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th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ưở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b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ằ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danh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d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kinh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nghi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ệ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lãnh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đ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quá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kh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ứ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/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ho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ặ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hi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ệ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ấ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chi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ti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ế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này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th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d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ễ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dàng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ế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ợ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thành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m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ộ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s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y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ế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lý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l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ị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ch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ti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ế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ki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ệ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th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ờ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gian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khi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đi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ề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đ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ơ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xin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b</w:t>
                            </w:r>
                            <w:r w:rsidRPr="00CB0AB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ổ</w:t>
                            </w:r>
                            <w:r w:rsidRPr="00CB0AB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1522104D" w14:textId="77777777" w:rsidR="00CB0AB0" w:rsidRPr="00CB0AB0" w:rsidRDefault="00CB0AB0" w:rsidP="00DE182D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CB0AB0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56D811B8" w14:textId="77777777" w:rsidR="00CB0AB0" w:rsidRPr="00CB0AB0" w:rsidRDefault="00CB0AB0" w:rsidP="00892FC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F44CF" id="Text Box 2" o:spid="_x0000_s1028" type="#_x0000_t202" style="position:absolute;margin-left:4pt;margin-top:19.1pt;width:419pt;height:4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" filled="f" stroked="f">
                <v:textbox>
                  <w:txbxContent>
                    <w:p w14:paraId="4A807424" w14:textId="77777777" w:rsidR="00CB0AB0" w:rsidRPr="00CB0AB0" w:rsidRDefault="00CB0AB0" w:rsidP="00892FC1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szCs w:val="24"/>
                        </w:rPr>
                      </w:pPr>
                      <w:proofErr w:type="spellStart"/>
                      <w:r w:rsidRPr="00CB0AB0">
                        <w:rPr>
                          <w:rFonts w:ascii="Myriad Pro" w:hAnsi="Myriad Pro"/>
                          <w:b/>
                          <w:sz w:val="32"/>
                          <w:szCs w:val="24"/>
                        </w:rPr>
                        <w:t>Kế</w:t>
                      </w:r>
                      <w:proofErr w:type="spellEnd"/>
                      <w:r w:rsidRPr="00CB0AB0">
                        <w:rPr>
                          <w:rFonts w:ascii="Myriad Pro" w:hAnsi="Myriad Pro"/>
                          <w:b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Myriad Pro" w:hAnsi="Myriad Pro"/>
                          <w:b/>
                          <w:sz w:val="32"/>
                          <w:szCs w:val="24"/>
                        </w:rPr>
                        <w:t>hoạch</w:t>
                      </w:r>
                      <w:proofErr w:type="spellEnd"/>
                      <w:r w:rsidRPr="00CB0AB0">
                        <w:rPr>
                          <w:rFonts w:ascii="Myriad Pro" w:hAnsi="Myriad Pro"/>
                          <w:b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Myriad Pro" w:hAnsi="Myriad Pro"/>
                          <w:b/>
                          <w:sz w:val="32"/>
                          <w:szCs w:val="24"/>
                        </w:rPr>
                        <w:t>cho</w:t>
                      </w:r>
                      <w:proofErr w:type="spellEnd"/>
                      <w:r w:rsidRPr="00CB0AB0">
                        <w:rPr>
                          <w:rFonts w:ascii="Myriad Pro" w:hAnsi="Myriad Pro"/>
                          <w:b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Myriad Pro" w:hAnsi="Myriad Pro"/>
                          <w:b/>
                          <w:sz w:val="32"/>
                          <w:szCs w:val="24"/>
                        </w:rPr>
                        <w:t>tr</w:t>
                      </w:r>
                      <w:r w:rsidRPr="00CB0AB0">
                        <w:rPr>
                          <w:rFonts w:ascii="Myriad Pro" w:hAnsi="Myriad Pro" w:hint="cs"/>
                          <w:b/>
                          <w:sz w:val="32"/>
                          <w:szCs w:val="24"/>
                        </w:rPr>
                        <w:t>ư</w:t>
                      </w:r>
                      <w:r w:rsidRPr="00CB0AB0">
                        <w:rPr>
                          <w:rFonts w:ascii="Myriad Pro" w:hAnsi="Myriad Pro"/>
                          <w:b/>
                          <w:sz w:val="32"/>
                          <w:szCs w:val="24"/>
                        </w:rPr>
                        <w:t>ờng</w:t>
                      </w:r>
                      <w:proofErr w:type="spellEnd"/>
                      <w:r w:rsidRPr="00CB0AB0">
                        <w:rPr>
                          <w:rFonts w:ascii="Myriad Pro" w:hAnsi="Myriad Pro"/>
                          <w:b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Myriad Pro" w:hAnsi="Myriad Pro"/>
                          <w:b/>
                          <w:sz w:val="32"/>
                          <w:szCs w:val="24"/>
                        </w:rPr>
                        <w:t>cấp</w:t>
                      </w:r>
                      <w:proofErr w:type="spellEnd"/>
                      <w:r w:rsidRPr="00CB0AB0">
                        <w:rPr>
                          <w:rFonts w:ascii="Myriad Pro" w:hAnsi="Myriad Pro"/>
                          <w:b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Myriad Pro" w:hAnsi="Myriad Pro"/>
                          <w:b/>
                          <w:sz w:val="32"/>
                          <w:szCs w:val="24"/>
                        </w:rPr>
                        <w:t>ba</w:t>
                      </w:r>
                      <w:proofErr w:type="spellEnd"/>
                      <w:r w:rsidRPr="00CB0AB0">
                        <w:rPr>
                          <w:rFonts w:ascii="Myriad Pro" w:hAnsi="Myriad Pro"/>
                          <w:b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Myriad Pro" w:hAnsi="Myriad Pro"/>
                          <w:b/>
                          <w:sz w:val="32"/>
                          <w:szCs w:val="24"/>
                        </w:rPr>
                        <w:t>và</w:t>
                      </w:r>
                      <w:proofErr w:type="spellEnd"/>
                      <w:r w:rsidRPr="00CB0AB0">
                        <w:rPr>
                          <w:rFonts w:ascii="Myriad Pro" w:hAnsi="Myriad Pro"/>
                          <w:b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Myriad Pro" w:hAnsi="Myriad Pro"/>
                          <w:b/>
                          <w:sz w:val="32"/>
                          <w:szCs w:val="24"/>
                        </w:rPr>
                        <w:t>t</w:t>
                      </w:r>
                      <w:r w:rsidRPr="00CB0AB0">
                        <w:rPr>
                          <w:rFonts w:ascii="Myriad Pro" w:hAnsi="Myriad Pro" w:hint="cs"/>
                          <w:b/>
                          <w:sz w:val="32"/>
                          <w:szCs w:val="24"/>
                        </w:rPr>
                        <w:t>ươ</w:t>
                      </w:r>
                      <w:r w:rsidRPr="00CB0AB0">
                        <w:rPr>
                          <w:rFonts w:ascii="Myriad Pro" w:hAnsi="Myriad Pro"/>
                          <w:b/>
                          <w:sz w:val="32"/>
                          <w:szCs w:val="24"/>
                        </w:rPr>
                        <w:t>ng</w:t>
                      </w:r>
                      <w:proofErr w:type="spellEnd"/>
                      <w:r w:rsidRPr="00CB0AB0">
                        <w:rPr>
                          <w:rFonts w:ascii="Myriad Pro" w:hAnsi="Myriad Pro"/>
                          <w:b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Myriad Pro" w:hAnsi="Myriad Pro"/>
                          <w:b/>
                          <w:sz w:val="32"/>
                          <w:szCs w:val="24"/>
                        </w:rPr>
                        <w:t>lai</w:t>
                      </w:r>
                      <w:proofErr w:type="spellEnd"/>
                      <w:r w:rsidRPr="00CB0AB0">
                        <w:rPr>
                          <w:rFonts w:ascii="Myriad Pro" w:hAnsi="Myriad Pro"/>
                          <w:b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Myriad Pro" w:hAnsi="Myriad Pro"/>
                          <w:b/>
                          <w:sz w:val="32"/>
                          <w:szCs w:val="24"/>
                        </w:rPr>
                        <w:t>xa</w:t>
                      </w:r>
                      <w:proofErr w:type="spellEnd"/>
                      <w:r w:rsidRPr="00CB0AB0">
                        <w:rPr>
                          <w:rFonts w:ascii="Myriad Pro" w:hAnsi="Myriad Pro"/>
                          <w:b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Myriad Pro" w:hAnsi="Myriad Pro"/>
                          <w:b/>
                          <w:sz w:val="32"/>
                          <w:szCs w:val="24"/>
                        </w:rPr>
                        <w:t>h</w:t>
                      </w:r>
                      <w:r w:rsidRPr="00CB0AB0">
                        <w:rPr>
                          <w:rFonts w:ascii="Myriad Pro" w:hAnsi="Myriad Pro" w:hint="cs"/>
                          <w:b/>
                          <w:sz w:val="32"/>
                          <w:szCs w:val="24"/>
                        </w:rPr>
                        <w:t>ơ</w:t>
                      </w:r>
                      <w:r w:rsidRPr="00CB0AB0">
                        <w:rPr>
                          <w:rFonts w:ascii="Myriad Pro" w:hAnsi="Myriad Pro"/>
                          <w:b/>
                          <w:sz w:val="32"/>
                          <w:szCs w:val="24"/>
                        </w:rPr>
                        <w:t>n</w:t>
                      </w:r>
                      <w:proofErr w:type="spellEnd"/>
                      <w:r w:rsidRPr="00CB0AB0">
                        <w:rPr>
                          <w:rFonts w:ascii="Myriad Pro" w:hAnsi="Myriad Pro"/>
                          <w:b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Myriad Pro" w:hAnsi="Myriad Pro"/>
                          <w:b/>
                          <w:sz w:val="32"/>
                          <w:szCs w:val="24"/>
                        </w:rPr>
                        <w:t>và</w:t>
                      </w:r>
                      <w:proofErr w:type="spellEnd"/>
                      <w:r w:rsidRPr="00CB0AB0">
                        <w:rPr>
                          <w:rFonts w:ascii="Myriad Pro" w:hAnsi="Myriad Pro"/>
                          <w:b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Myriad Pro" w:hAnsi="Myriad Pro"/>
                          <w:b/>
                          <w:sz w:val="32"/>
                          <w:szCs w:val="24"/>
                        </w:rPr>
                        <w:t>S</w:t>
                      </w:r>
                      <w:r w:rsidRPr="00CB0AB0">
                        <w:rPr>
                          <w:rFonts w:ascii="Myriad Pro" w:hAnsi="Myriad Pro" w:hint="cs"/>
                          <w:b/>
                          <w:sz w:val="32"/>
                          <w:szCs w:val="24"/>
                        </w:rPr>
                        <w:t>ơ</w:t>
                      </w:r>
                      <w:proofErr w:type="spellEnd"/>
                      <w:r w:rsidRPr="00CB0AB0">
                        <w:rPr>
                          <w:rFonts w:ascii="Myriad Pro" w:hAnsi="Myriad Pro"/>
                          <w:b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Myriad Pro" w:hAnsi="Myriad Pro"/>
                          <w:b/>
                          <w:sz w:val="32"/>
                          <w:szCs w:val="24"/>
                        </w:rPr>
                        <w:t>yếu</w:t>
                      </w:r>
                      <w:proofErr w:type="spellEnd"/>
                      <w:r w:rsidRPr="00CB0AB0">
                        <w:rPr>
                          <w:rFonts w:ascii="Myriad Pro" w:hAnsi="Myriad Pro"/>
                          <w:b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Myriad Pro" w:hAnsi="Myriad Pro"/>
                          <w:b/>
                          <w:sz w:val="32"/>
                          <w:szCs w:val="24"/>
                        </w:rPr>
                        <w:t>lý</w:t>
                      </w:r>
                      <w:proofErr w:type="spellEnd"/>
                      <w:r w:rsidRPr="00CB0AB0">
                        <w:rPr>
                          <w:rFonts w:ascii="Myriad Pro" w:hAnsi="Myriad Pro"/>
                          <w:b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Myriad Pro" w:hAnsi="Myriad Pro"/>
                          <w:b/>
                          <w:sz w:val="32"/>
                          <w:szCs w:val="24"/>
                        </w:rPr>
                        <w:t>lịch</w:t>
                      </w:r>
                      <w:proofErr w:type="spellEnd"/>
                    </w:p>
                    <w:p w14:paraId="3CF45F65" w14:textId="77777777" w:rsidR="00CB0AB0" w:rsidRPr="00CB0AB0" w:rsidRDefault="00CB0AB0" w:rsidP="00CB0AB0">
                      <w:pPr>
                        <w:pStyle w:val="NoSpacing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Tr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ướ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khi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con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b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ạ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ố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nghi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ệ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p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ấ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p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ba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sinh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s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ẽ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ầ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ph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ả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hoàn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thành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m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ộ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K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ế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ho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ạ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ch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cho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tr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ườ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ấ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p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ba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và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ươ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lai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xa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ơ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bao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g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ồ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m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thông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tin chi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ti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ế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v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ề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s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ở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thích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l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ớ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p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và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k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ế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ho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ạ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ch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ủ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a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em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Ch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ươ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trình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này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có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th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giúp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sinh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xác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đ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ị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nh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các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em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ầ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các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kh</w:t>
                      </w:r>
                      <w:r w:rsidRPr="00CB0AB0">
                        <w:rPr>
                          <w:rFonts w:ascii="Trebuchet MS" w:hAnsi="Trebuchet MS" w:hint="eastAsia"/>
                          <w:sz w:val="26"/>
                          <w:szCs w:val="26"/>
                        </w:rPr>
                        <w:t>ó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a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nào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đ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đáp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ứ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các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m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ụ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tiêu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sau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khi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ố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nghi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ệ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p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ấ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p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ba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.</w:t>
                      </w:r>
                    </w:p>
                    <w:p w14:paraId="05FC8920" w14:textId="77777777" w:rsidR="00CB0AB0" w:rsidRPr="00CB0AB0" w:rsidRDefault="00CB0AB0" w:rsidP="00CB0AB0">
                      <w:pPr>
                        <w:pStyle w:val="NoSpacing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  <w:p w14:paraId="44254586" w14:textId="77777777" w:rsidR="00CB0AB0" w:rsidRPr="00CB0AB0" w:rsidRDefault="00CB0AB0" w:rsidP="00CB0AB0">
                      <w:pPr>
                        <w:pStyle w:val="NoSpacing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K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ế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ho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ạ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ch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cho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tr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ườ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ấ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p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ba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và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ươ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lai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xa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ủ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a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con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b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ạ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ầ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có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m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ộ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S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ơ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y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ế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lý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l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ị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ch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hoàn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ch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ỉ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nh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S</w:t>
                      </w:r>
                      <w:r w:rsidRPr="00CB0AB0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ơ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y</w:t>
                      </w:r>
                      <w:r w:rsidRPr="00CB0AB0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ế</w:t>
                      </w:r>
                      <w:r w:rsidRPr="00CB0AB0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lý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l</w:t>
                      </w:r>
                      <w:r w:rsidRPr="00CB0AB0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ị</w:t>
                      </w:r>
                      <w:r w:rsidRPr="00CB0AB0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ch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(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ho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ặ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nh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ậ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ký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ho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ạ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đ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ộ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)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là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m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ộ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cách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hay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đ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gi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ớ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thi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ệ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b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ả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thân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Đó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ch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ỉ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là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m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ộ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m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ả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nh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gi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ấ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y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nh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l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ạ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vô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cùng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ữ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ích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khi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đăng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ký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m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ộ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công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vi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ệ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mùa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hè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th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ự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ậ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p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b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ổ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và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vào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đ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ạ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M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ộ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b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ả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s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ơ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y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ế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lý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l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ị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ch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s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ẽ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tóm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ắ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tr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ả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nghi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ệ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m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ủ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a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con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b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ạ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và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nh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ữ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gì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sinh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có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th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làm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.</w:t>
                      </w:r>
                    </w:p>
                    <w:p w14:paraId="64E908A8" w14:textId="77777777" w:rsidR="00CB0AB0" w:rsidRPr="00CB0AB0" w:rsidRDefault="00CB0AB0" w:rsidP="00CB0AB0">
                      <w:pPr>
                        <w:pStyle w:val="NoSpacing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  <w:p w14:paraId="5AFE1336" w14:textId="77777777" w:rsidR="00CB0AB0" w:rsidRPr="00CB0AB0" w:rsidRDefault="00CB0AB0" w:rsidP="00CB0AB0">
                      <w:pPr>
                        <w:pStyle w:val="NoSpacing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Vì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ph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ầ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l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ớ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ạ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chót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đ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xin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b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ổ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r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ơ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vào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kho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ả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gi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ữ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a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tháng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10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và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tháng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4,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nên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đây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là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th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ờ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đi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m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ố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đ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tìm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b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ổ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và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thu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th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ậ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p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các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tài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li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ệ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ầ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thi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ế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giúp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ích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cho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quá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trình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ộ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p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đ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ơ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.</w:t>
                      </w:r>
                    </w:p>
                    <w:p w14:paraId="6033D3F5" w14:textId="77777777" w:rsidR="00CB0AB0" w:rsidRPr="00CB0AB0" w:rsidRDefault="00CB0AB0" w:rsidP="00CB0AB0">
                      <w:pPr>
                        <w:pStyle w:val="NoSpacing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  <w:p w14:paraId="3F5759F0" w14:textId="77777777" w:rsidR="00CB0AB0" w:rsidRPr="00CB0AB0" w:rsidRDefault="00CB0AB0" w:rsidP="00CB0AB0">
                      <w:pPr>
                        <w:pStyle w:val="NoSpacing"/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Nhi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ề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nhà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cung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ấ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p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b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ổ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s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ẽ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thích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con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b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ạ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g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ử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kèm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m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ộ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danh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sách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các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công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vi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ệ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th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ự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ậ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p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công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vi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ệ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tình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nguy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ệ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ho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ạ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đ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ộ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ngo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ạ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khóa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gi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ả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th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ưở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b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ằ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danh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d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ự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và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kinh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nghi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ệ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m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lãnh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đ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ạ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o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trong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quá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kh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ứ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và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/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ho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ặ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hi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ệ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ạ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ấ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ả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các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chi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ti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ế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này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có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th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d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ễ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dàng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k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ế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ợ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p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thành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m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ộ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s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ơ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y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ế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lý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l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ị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ch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và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ti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ế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ki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ệ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m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th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ờ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gian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khi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đi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ề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đ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ơ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xin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b</w:t>
                      </w:r>
                      <w:r w:rsidRPr="00CB0AB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ổ</w:t>
                      </w:r>
                      <w:r w:rsidRPr="00CB0AB0">
                        <w:rPr>
                          <w:rFonts w:ascii="Trebuchet MS" w:hAnsi="Trebuchet MS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CB0AB0">
                        <w:rPr>
                          <w:sz w:val="26"/>
                          <w:szCs w:val="26"/>
                        </w:rPr>
                        <w:t xml:space="preserve">. </w:t>
                      </w:r>
                    </w:p>
                    <w:p w14:paraId="1522104D" w14:textId="77777777" w:rsidR="00CB0AB0" w:rsidRPr="00CB0AB0" w:rsidRDefault="00CB0AB0" w:rsidP="00DE182D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CB0AB0">
                        <w:rPr>
                          <w:sz w:val="26"/>
                          <w:szCs w:val="26"/>
                        </w:rPr>
                        <w:br/>
                      </w:r>
                    </w:p>
                    <w:p w14:paraId="56D811B8" w14:textId="77777777" w:rsidR="00CB0AB0" w:rsidRPr="00CB0AB0" w:rsidRDefault="00CB0AB0" w:rsidP="00892FC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197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965F4B" wp14:editId="5AD28062">
                <wp:simplePos x="0" y="0"/>
                <wp:positionH relativeFrom="margin">
                  <wp:align>right</wp:align>
                </wp:positionH>
                <wp:positionV relativeFrom="paragraph">
                  <wp:posOffset>6276389</wp:posOffset>
                </wp:positionV>
                <wp:extent cx="7314887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887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F96EF" w14:textId="77777777" w:rsidR="00CB0AB0" w:rsidRPr="00A81976" w:rsidRDefault="00CB0AB0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biết</w:t>
                            </w:r>
                            <w:proofErr w:type="spellEnd"/>
                            <w:r w:rsidRPr="00A819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65F4B" id="Text Box 8" o:spid="_x0000_s1029" type="#_x0000_t202" style="position:absolute;margin-left:524.8pt;margin-top:494.2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" fillcolor="#c59dc3 [1945]" stroked="f" strokeweight=".5pt">
                <v:textbox>
                  <w:txbxContent>
                    <w:p w14:paraId="5CDF96EF" w14:textId="77777777" w:rsidR="00CB0AB0" w:rsidRPr="00A81976" w:rsidRDefault="00CB0AB0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có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biết</w:t>
                      </w:r>
                      <w:proofErr w:type="spellEnd"/>
                      <w:r w:rsidRPr="00A81976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6BFC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941C06" wp14:editId="4503E5A6">
                <wp:simplePos x="0" y="0"/>
                <wp:positionH relativeFrom="column">
                  <wp:posOffset>50165</wp:posOffset>
                </wp:positionH>
                <wp:positionV relativeFrom="paragraph">
                  <wp:posOffset>6648525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0829F" w14:textId="77777777" w:rsidR="00CB0AB0" w:rsidRPr="00212BB2" w:rsidRDefault="00CB0AB0" w:rsidP="00454748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Có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 con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khi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đang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ọ</w:t>
                            </w:r>
                            <w:r w:rsidRPr="00CB0AB0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ấ</w:t>
                            </w:r>
                            <w:r w:rsidRPr="00CB0AB0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ba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có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th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ể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làm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cho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vi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ệ</w:t>
                            </w:r>
                            <w:r w:rsidRPr="00CB0AB0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ọ</w:t>
                            </w:r>
                            <w:r w:rsidRPr="00CB0AB0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đ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ạ</w:t>
                            </w:r>
                            <w:r w:rsidRPr="00CB0AB0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ọ</w:t>
                            </w:r>
                            <w:r w:rsidRPr="00CB0AB0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ấ</w:t>
                            </w:r>
                            <w:r w:rsidRPr="00CB0AB0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khó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khăn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nh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ư</w:t>
                            </w:r>
                            <w:r w:rsidRPr="00CB0AB0">
                              <w:rPr>
                                <w:sz w:val="28"/>
                                <w:szCs w:val="28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không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ph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ả</w:t>
                            </w:r>
                            <w:r w:rsidRPr="00CB0AB0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là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không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th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ể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ượ</w:t>
                            </w:r>
                            <w:r w:rsidRPr="00CB0AB0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 qua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đ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ượ</w:t>
                            </w:r>
                            <w:r w:rsidRPr="00CB0AB0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Hãy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ch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ắ</w:t>
                            </w:r>
                            <w:r w:rsidRPr="00CB0AB0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ch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ắ</w:t>
                            </w:r>
                            <w:r w:rsidRPr="00CB0AB0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khám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phá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các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ự</w:t>
                            </w:r>
                            <w:r w:rsidRPr="00CB0AB0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ch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ọ</w:t>
                            </w:r>
                            <w:r w:rsidRPr="00CB0AB0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 bao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ồ</w:t>
                            </w:r>
                            <w:r w:rsidRPr="00CB0AB0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nhà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ở</w:t>
                            </w:r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gia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đình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chăm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sóc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tr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ẻ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ạ</w:t>
                            </w:r>
                            <w:r w:rsidRPr="00CB0AB0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tr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ườ</w:t>
                            </w:r>
                            <w:r w:rsidRPr="00CB0AB0">
                              <w:rPr>
                                <w:sz w:val="28"/>
                                <w:szCs w:val="28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và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các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ch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ươ</w:t>
                            </w:r>
                            <w:r w:rsidRPr="00CB0AB0">
                              <w:rPr>
                                <w:sz w:val="28"/>
                                <w:szCs w:val="28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trình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ấ</w:t>
                            </w:r>
                            <w:r w:rsidRPr="00CB0AB0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ằ</w:t>
                            </w:r>
                            <w:r w:rsidRPr="00CB0AB0">
                              <w:rPr>
                                <w:sz w:val="28"/>
                                <w:szCs w:val="28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tr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ự</w:t>
                            </w:r>
                            <w:r w:rsidRPr="00CB0AB0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tuy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ế</w:t>
                            </w:r>
                            <w:r w:rsidRPr="00CB0AB0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và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k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ế</w:t>
                            </w:r>
                            <w:r w:rsidRPr="00CB0AB0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proofErr w:type="spellEnd"/>
                            <w:r w:rsidRPr="00CB0A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ợ</w:t>
                            </w:r>
                            <w:r w:rsidRPr="00CB0AB0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proofErr w:type="spellEnd"/>
                            <w:r w:rsidRPr="00212BB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8"/>
                                <w:szCs w:val="28"/>
                              </w:rPr>
                              <w:t>.</w:t>
                            </w:r>
                            <w:r w:rsidRPr="00212BB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32FC223" w14:textId="77777777" w:rsidR="00CB0AB0" w:rsidRPr="00981E73" w:rsidRDefault="00CB0AB0" w:rsidP="001B214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41C06" id="Text Box 13" o:spid="_x0000_s1030" type="#_x0000_t202" style="position:absolute;margin-left:3.95pt;margin-top:523.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" filled="f" stroked="f" strokeweight=".5pt">
                <v:textbox>
                  <w:txbxContent>
                    <w:p w14:paraId="1DD0829F" w14:textId="77777777" w:rsidR="00CB0AB0" w:rsidRPr="00212BB2" w:rsidRDefault="00CB0AB0" w:rsidP="00454748">
                      <w:pPr>
                        <w:pStyle w:val="NoSpacing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Có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 con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khi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đang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ọ</w:t>
                      </w:r>
                      <w:r w:rsidRPr="00CB0AB0">
                        <w:rPr>
                          <w:sz w:val="28"/>
                          <w:szCs w:val="28"/>
                        </w:rPr>
                        <w:t>c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c</w:t>
                      </w:r>
                      <w:r w:rsidRPr="00CB0AB0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ấ</w:t>
                      </w:r>
                      <w:r w:rsidRPr="00CB0AB0">
                        <w:rPr>
                          <w:sz w:val="28"/>
                          <w:szCs w:val="28"/>
                        </w:rPr>
                        <w:t>p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ba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có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th</w:t>
                      </w:r>
                      <w:r w:rsidRPr="00CB0AB0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ể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làm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cho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vi</w:t>
                      </w:r>
                      <w:r w:rsidRPr="00CB0AB0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ệ</w:t>
                      </w:r>
                      <w:r w:rsidRPr="00CB0AB0">
                        <w:rPr>
                          <w:sz w:val="28"/>
                          <w:szCs w:val="28"/>
                        </w:rPr>
                        <w:t>c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ọ</w:t>
                      </w:r>
                      <w:r w:rsidRPr="00CB0AB0">
                        <w:rPr>
                          <w:sz w:val="28"/>
                          <w:szCs w:val="28"/>
                        </w:rPr>
                        <w:t>c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đ</w:t>
                      </w:r>
                      <w:r w:rsidRPr="00CB0AB0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ạ</w:t>
                      </w:r>
                      <w:r w:rsidRPr="00CB0AB0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ọ</w:t>
                      </w:r>
                      <w:r w:rsidRPr="00CB0AB0">
                        <w:rPr>
                          <w:sz w:val="28"/>
                          <w:szCs w:val="28"/>
                        </w:rPr>
                        <w:t>c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r</w:t>
                      </w:r>
                      <w:r w:rsidRPr="00CB0AB0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ấ</w:t>
                      </w:r>
                      <w:r w:rsidRPr="00CB0AB0">
                        <w:rPr>
                          <w:sz w:val="28"/>
                          <w:szCs w:val="28"/>
                        </w:rPr>
                        <w:t>t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khó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khăn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nh</w:t>
                      </w:r>
                      <w:r w:rsidRPr="00CB0AB0">
                        <w:rPr>
                          <w:rFonts w:ascii="Calibri" w:hAnsi="Calibri" w:cs="Calibri"/>
                          <w:sz w:val="28"/>
                          <w:szCs w:val="28"/>
                        </w:rPr>
                        <w:t>ư</w:t>
                      </w:r>
                      <w:r w:rsidRPr="00CB0AB0">
                        <w:rPr>
                          <w:sz w:val="28"/>
                          <w:szCs w:val="28"/>
                        </w:rPr>
                        <w:t>ng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không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ph</w:t>
                      </w:r>
                      <w:r w:rsidRPr="00CB0AB0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ả</w:t>
                      </w:r>
                      <w:r w:rsidRPr="00CB0AB0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là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không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th</w:t>
                      </w:r>
                      <w:r w:rsidRPr="00CB0AB0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ể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v</w:t>
                      </w:r>
                      <w:r w:rsidRPr="00CB0AB0">
                        <w:rPr>
                          <w:rFonts w:ascii="Calibri" w:hAnsi="Calibri" w:cs="Calibri"/>
                          <w:sz w:val="28"/>
                          <w:szCs w:val="28"/>
                        </w:rPr>
                        <w:t>ượ</w:t>
                      </w:r>
                      <w:r w:rsidRPr="00CB0AB0">
                        <w:rPr>
                          <w:sz w:val="28"/>
                          <w:szCs w:val="28"/>
                        </w:rPr>
                        <w:t>t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 qua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đ</w:t>
                      </w:r>
                      <w:r w:rsidRPr="00CB0AB0">
                        <w:rPr>
                          <w:rFonts w:ascii="Calibri" w:hAnsi="Calibri" w:cs="Calibri"/>
                          <w:sz w:val="28"/>
                          <w:szCs w:val="28"/>
                        </w:rPr>
                        <w:t>ượ</w:t>
                      </w:r>
                      <w:r w:rsidRPr="00CB0AB0">
                        <w:rPr>
                          <w:sz w:val="28"/>
                          <w:szCs w:val="28"/>
                        </w:rPr>
                        <w:t>c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Hãy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ch</w:t>
                      </w:r>
                      <w:r w:rsidRPr="00CB0AB0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ắ</w:t>
                      </w:r>
                      <w:r w:rsidRPr="00CB0AB0">
                        <w:rPr>
                          <w:sz w:val="28"/>
                          <w:szCs w:val="28"/>
                        </w:rPr>
                        <w:t>c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ch</w:t>
                      </w:r>
                      <w:r w:rsidRPr="00CB0AB0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ắ</w:t>
                      </w:r>
                      <w:r w:rsidRPr="00CB0AB0">
                        <w:rPr>
                          <w:sz w:val="28"/>
                          <w:szCs w:val="28"/>
                        </w:rPr>
                        <w:t>n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khám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phá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các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l</w:t>
                      </w:r>
                      <w:r w:rsidRPr="00CB0AB0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ự</w:t>
                      </w:r>
                      <w:r w:rsidRPr="00CB0AB0">
                        <w:rPr>
                          <w:sz w:val="28"/>
                          <w:szCs w:val="28"/>
                        </w:rPr>
                        <w:t>a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ch</w:t>
                      </w:r>
                      <w:r w:rsidRPr="00CB0AB0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ọ</w:t>
                      </w:r>
                      <w:r w:rsidRPr="00CB0AB0">
                        <w:rPr>
                          <w:sz w:val="28"/>
                          <w:szCs w:val="28"/>
                        </w:rPr>
                        <w:t>n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 bao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g</w:t>
                      </w:r>
                      <w:r w:rsidRPr="00CB0AB0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ồ</w:t>
                      </w:r>
                      <w:r w:rsidRPr="00CB0AB0">
                        <w:rPr>
                          <w:sz w:val="28"/>
                          <w:szCs w:val="28"/>
                        </w:rPr>
                        <w:t>m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nhà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B0AB0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ở</w:t>
                      </w:r>
                      <w:r w:rsidRPr="00CB0AB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gia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đình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chăm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sóc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tr</w:t>
                      </w:r>
                      <w:r w:rsidRPr="00CB0AB0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ẻ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t</w:t>
                      </w:r>
                      <w:r w:rsidRPr="00CB0AB0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ạ</w:t>
                      </w:r>
                      <w:r w:rsidRPr="00CB0AB0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tr</w:t>
                      </w:r>
                      <w:r w:rsidRPr="00CB0AB0">
                        <w:rPr>
                          <w:rFonts w:ascii="Calibri" w:hAnsi="Calibri" w:cs="Calibri"/>
                          <w:sz w:val="28"/>
                          <w:szCs w:val="28"/>
                        </w:rPr>
                        <w:t>ườ</w:t>
                      </w:r>
                      <w:r w:rsidRPr="00CB0AB0">
                        <w:rPr>
                          <w:sz w:val="28"/>
                          <w:szCs w:val="28"/>
                        </w:rPr>
                        <w:t>ng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và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các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ch</w:t>
                      </w:r>
                      <w:r w:rsidRPr="00CB0AB0">
                        <w:rPr>
                          <w:rFonts w:ascii="Calibri" w:hAnsi="Calibri" w:cs="Calibri"/>
                          <w:sz w:val="28"/>
                          <w:szCs w:val="28"/>
                        </w:rPr>
                        <w:t>ươ</w:t>
                      </w:r>
                      <w:r w:rsidRPr="00CB0AB0">
                        <w:rPr>
                          <w:sz w:val="28"/>
                          <w:szCs w:val="28"/>
                        </w:rPr>
                        <w:t>ng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trình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c</w:t>
                      </w:r>
                      <w:r w:rsidRPr="00CB0AB0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ấ</w:t>
                      </w:r>
                      <w:r w:rsidRPr="00CB0AB0">
                        <w:rPr>
                          <w:sz w:val="28"/>
                          <w:szCs w:val="28"/>
                        </w:rPr>
                        <w:t>p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b</w:t>
                      </w:r>
                      <w:r w:rsidRPr="00CB0AB0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ằ</w:t>
                      </w:r>
                      <w:r w:rsidRPr="00CB0AB0">
                        <w:rPr>
                          <w:sz w:val="28"/>
                          <w:szCs w:val="28"/>
                        </w:rPr>
                        <w:t>ng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tr</w:t>
                      </w:r>
                      <w:r w:rsidRPr="00CB0AB0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ự</w:t>
                      </w:r>
                      <w:r w:rsidRPr="00CB0AB0">
                        <w:rPr>
                          <w:sz w:val="28"/>
                          <w:szCs w:val="28"/>
                        </w:rPr>
                        <w:t>c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tuy</w:t>
                      </w:r>
                      <w:r w:rsidRPr="00CB0AB0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ế</w:t>
                      </w:r>
                      <w:r w:rsidRPr="00CB0AB0">
                        <w:rPr>
                          <w:sz w:val="28"/>
                          <w:szCs w:val="28"/>
                        </w:rPr>
                        <w:t>n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và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k</w:t>
                      </w:r>
                      <w:r w:rsidRPr="00CB0AB0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ế</w:t>
                      </w:r>
                      <w:r w:rsidRPr="00CB0AB0">
                        <w:rPr>
                          <w:sz w:val="28"/>
                          <w:szCs w:val="28"/>
                        </w:rPr>
                        <w:t>t</w:t>
                      </w:r>
                      <w:proofErr w:type="spellEnd"/>
                      <w:r w:rsidRPr="00CB0AB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  <w:szCs w:val="28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ợ</w:t>
                      </w:r>
                      <w:r w:rsidRPr="00CB0AB0">
                        <w:rPr>
                          <w:sz w:val="28"/>
                          <w:szCs w:val="28"/>
                        </w:rPr>
                        <w:t>p</w:t>
                      </w:r>
                      <w:proofErr w:type="spellEnd"/>
                      <w:r w:rsidRPr="00212BB2">
                        <w:rPr>
                          <w:rStyle w:val="Strong"/>
                          <w:rFonts w:ascii="Trebuchet MS" w:hAnsi="Trebuchet MS"/>
                          <w:b w:val="0"/>
                          <w:sz w:val="28"/>
                          <w:szCs w:val="28"/>
                        </w:rPr>
                        <w:t>.</w:t>
                      </w:r>
                      <w:r w:rsidRPr="00212BB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32FC223" w14:textId="77777777" w:rsidR="00CB0AB0" w:rsidRPr="00981E73" w:rsidRDefault="00CB0AB0" w:rsidP="001B2141">
                      <w:pPr>
                        <w:spacing w:after="0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8DF87B" wp14:editId="7E826517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D4576" w14:textId="77777777" w:rsidR="00CB0AB0" w:rsidRPr="00685C13" w:rsidRDefault="00CB0AB0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Chèn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logo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tr</w:t>
                            </w:r>
                            <w:r w:rsidRPr="00D43075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D43075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8DF87B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00CD4576" w14:textId="77777777" w:rsidR="00CB0AB0" w:rsidRPr="00685C13" w:rsidRDefault="00CB0AB0">
                      <w:pPr>
                        <w:rPr>
                          <w:sz w:val="28"/>
                        </w:rPr>
                      </w:pPr>
                      <w:proofErr w:type="spellStart"/>
                      <w:r w:rsidRPr="00D43075">
                        <w:rPr>
                          <w:sz w:val="28"/>
                        </w:rPr>
                        <w:t>Chèn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logo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tr</w:t>
                      </w:r>
                      <w:r w:rsidRPr="00D43075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D43075">
                        <w:rPr>
                          <w:sz w:val="28"/>
                        </w:rPr>
                        <w:t>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B6D1E76" wp14:editId="54367F7D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1EBAB4EE" w14:textId="77777777" w:rsidR="00CB0AB0" w:rsidRDefault="00CB0AB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Thông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tin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liên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c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CB0AB0">
                              <w:rPr>
                                <w:sz w:val="28"/>
                              </w:rPr>
                              <w:t>a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tr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CB0AB0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  <w:r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BBBD4D1" w14:textId="77777777" w:rsidR="00CB0AB0" w:rsidRPr="00874387" w:rsidRDefault="00CB0AB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6FE04544" w14:textId="77777777" w:rsidR="00CB0AB0" w:rsidRDefault="00CB0AB0" w:rsidP="00874387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Nhân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viên</w:t>
                            </w:r>
                            <w:proofErr w:type="spellEnd"/>
                            <w:r w:rsidRPr="00874387">
                              <w:rPr>
                                <w:sz w:val="28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09CE3EE9" w14:textId="77777777" w:rsidR="00CB0AB0" w:rsidRDefault="00CB0AB0" w:rsidP="00874387">
                            <w:pPr>
                              <w:pStyle w:val="NoSpacing"/>
                            </w:pPr>
                          </w:p>
                          <w:p w14:paraId="48503833" w14:textId="77777777" w:rsidR="00CB0AB0" w:rsidRDefault="00CB0AB0" w:rsidP="00874387">
                            <w:pPr>
                              <w:pStyle w:val="NoSpacing"/>
                            </w:pPr>
                          </w:p>
                          <w:p w14:paraId="4888E846" w14:textId="77777777" w:rsidR="00CB0AB0" w:rsidRPr="00F35BE3" w:rsidRDefault="00CB0AB0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Trung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tâm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d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CB0AB0">
                              <w:rPr>
                                <w:sz w:val="28"/>
                              </w:rPr>
                              <w:t>y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CB0AB0"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  <w:r w:rsidRPr="00F35BE3">
                              <w:rPr>
                                <w:sz w:val="28"/>
                              </w:rPr>
                              <w:t>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D1E76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1EBAB4EE" w14:textId="77777777" w:rsidR="00CB0AB0" w:rsidRDefault="00CB0AB0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CB0AB0">
                        <w:rPr>
                          <w:sz w:val="28"/>
                        </w:rPr>
                        <w:t>Thông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tin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liên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c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CB0AB0">
                        <w:rPr>
                          <w:sz w:val="28"/>
                        </w:rPr>
                        <w:t>a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tr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CB0AB0">
                        <w:rPr>
                          <w:sz w:val="28"/>
                        </w:rPr>
                        <w:t>ng</w:t>
                      </w:r>
                      <w:proofErr w:type="spellEnd"/>
                      <w:r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7BBBD4D1" w14:textId="77777777" w:rsidR="00CB0AB0" w:rsidRPr="00874387" w:rsidRDefault="00CB0AB0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6FE04544" w14:textId="77777777" w:rsidR="00CB0AB0" w:rsidRDefault="00CB0AB0" w:rsidP="00874387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Nhân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viên</w:t>
                      </w:r>
                      <w:proofErr w:type="spellEnd"/>
                      <w:r w:rsidRPr="00874387">
                        <w:rPr>
                          <w:sz w:val="28"/>
                        </w:rPr>
                        <w:t>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09CE3EE9" w14:textId="77777777" w:rsidR="00CB0AB0" w:rsidRDefault="00CB0AB0" w:rsidP="00874387">
                      <w:pPr>
                        <w:pStyle w:val="NoSpacing"/>
                      </w:pPr>
                    </w:p>
                    <w:p w14:paraId="48503833" w14:textId="77777777" w:rsidR="00CB0AB0" w:rsidRDefault="00CB0AB0" w:rsidP="00874387">
                      <w:pPr>
                        <w:pStyle w:val="NoSpacing"/>
                      </w:pPr>
                    </w:p>
                    <w:p w14:paraId="4888E846" w14:textId="77777777" w:rsidR="00CB0AB0" w:rsidRPr="00F35BE3" w:rsidRDefault="00CB0AB0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CB0AB0">
                        <w:rPr>
                          <w:sz w:val="28"/>
                        </w:rPr>
                        <w:t>Trung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tâm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d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CB0AB0">
                        <w:rPr>
                          <w:sz w:val="28"/>
                        </w:rPr>
                        <w:t>y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CB0AB0">
                        <w:rPr>
                          <w:sz w:val="28"/>
                        </w:rPr>
                        <w:t>c</w:t>
                      </w:r>
                      <w:proofErr w:type="spellEnd"/>
                      <w:r w:rsidRPr="00F35BE3">
                        <w:rPr>
                          <w:sz w:val="28"/>
                        </w:rPr>
                        <w:t>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6E51E59D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C5CA88" wp14:editId="43F7A15E">
                <wp:simplePos x="0" y="0"/>
                <wp:positionH relativeFrom="column">
                  <wp:posOffset>2291576</wp:posOffset>
                </wp:positionH>
                <wp:positionV relativeFrom="paragraph">
                  <wp:posOffset>72483</wp:posOffset>
                </wp:positionV>
                <wp:extent cx="4890135" cy="3021980"/>
                <wp:effectExtent l="0" t="0" r="2476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021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71E8D" w14:textId="77777777" w:rsidR="00512B10" w:rsidRDefault="00512B10" w:rsidP="00512B1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kiện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Thông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báo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sắp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tới</w:t>
                            </w:r>
                            <w:proofErr w:type="spellEnd"/>
                          </w:p>
                          <w:p w14:paraId="540BBBE5" w14:textId="77777777" w:rsidR="00512B10" w:rsidRPr="00696E04" w:rsidRDefault="00512B10" w:rsidP="00512B10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Sự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kiện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đình</w:t>
                            </w:r>
                            <w:proofErr w:type="spellEnd"/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613434A1" w14:textId="77777777" w:rsidR="00512B10" w:rsidRPr="00696E04" w:rsidRDefault="00512B10" w:rsidP="00512B10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2AD3E8AB" w14:textId="77777777" w:rsidR="00CB0AB0" w:rsidRDefault="00CB0AB0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5CA88" id="_x0000_s1033" type="#_x0000_t202" style="position:absolute;margin-left:180.45pt;margin-top:5.7pt;width:385.05pt;height:237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" filled="f" strokecolor="#d9d9d9">
                <v:textbox>
                  <w:txbxContent>
                    <w:p w14:paraId="09671E8D" w14:textId="77777777" w:rsidR="00512B10" w:rsidRDefault="00512B10" w:rsidP="00512B1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Sự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kiện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Thông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báo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sắp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tới</w:t>
                      </w:r>
                      <w:proofErr w:type="spellEnd"/>
                    </w:p>
                    <w:p w14:paraId="540BBBE5" w14:textId="77777777" w:rsidR="00512B10" w:rsidRPr="00696E04" w:rsidRDefault="00512B10" w:rsidP="00512B10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Sự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kiện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gia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đình</w:t>
                      </w:r>
                      <w:proofErr w:type="spellEnd"/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14:paraId="613434A1" w14:textId="77777777" w:rsidR="00512B10" w:rsidRPr="00696E04" w:rsidRDefault="00512B10" w:rsidP="00512B10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2AD3E8AB" w14:textId="77777777" w:rsidR="00CB0AB0" w:rsidRDefault="00CB0AB0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F66473" wp14:editId="40784653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335BD" w14:textId="77777777" w:rsidR="00CB0AB0" w:rsidRPr="00661D0B" w:rsidRDefault="00CB0AB0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đồn</w:t>
                            </w:r>
                            <w:proofErr w:type="spellEnd"/>
                          </w:p>
                          <w:p w14:paraId="28616F39" w14:textId="77777777" w:rsidR="00CB0AB0" w:rsidRPr="00F45C84" w:rsidRDefault="00CB0AB0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3CF4B633" w14:textId="77777777" w:rsidR="00CB0AB0" w:rsidRPr="009E4AFB" w:rsidRDefault="00CB0AB0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66473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57F335BD" w14:textId="77777777" w:rsidR="00CB0AB0" w:rsidRPr="00661D0B" w:rsidRDefault="00CB0AB0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mã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tin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đồn</w:t>
                      </w:r>
                      <w:proofErr w:type="spellEnd"/>
                    </w:p>
                    <w:p w14:paraId="28616F39" w14:textId="77777777" w:rsidR="00CB0AB0" w:rsidRPr="00F45C84" w:rsidRDefault="00CB0AB0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3CF4B633" w14:textId="77777777" w:rsidR="00CB0AB0" w:rsidRPr="009E4AFB" w:rsidRDefault="00CB0AB0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E29D90" w14:textId="77777777" w:rsidR="00671A4B" w:rsidRPr="001B2141" w:rsidRDefault="00136394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EC0FB" wp14:editId="59AE4D6D">
                <wp:simplePos x="0" y="0"/>
                <wp:positionH relativeFrom="column">
                  <wp:posOffset>24765</wp:posOffset>
                </wp:positionH>
                <wp:positionV relativeFrom="paragraph">
                  <wp:posOffset>126365</wp:posOffset>
                </wp:positionV>
                <wp:extent cx="2169603" cy="7937607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603" cy="79376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B93C3" w14:textId="77777777" w:rsidR="00CB0AB0" w:rsidRPr="005945E5" w:rsidRDefault="00CB0AB0" w:rsidP="00B507AC">
                            <w:pPr>
                              <w:pStyle w:val="NoSpacing"/>
                              <w:rPr>
                                <w:rFonts w:eastAsia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1"/>
                                <w:szCs w:val="21"/>
                              </w:rPr>
                              <w:t>TIN ĐỒN</w:t>
                            </w:r>
                            <w:r w:rsidRPr="005945E5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1"/>
                                <w:szCs w:val="21"/>
                              </w:rPr>
                              <w:t>:</w:t>
                            </w:r>
                            <w:r w:rsidRPr="005945E5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N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ế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u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sinh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viên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có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k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ế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ho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ạ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ch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ọ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cao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đ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ẳ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ộ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đ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ồ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thì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ọ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có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th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ể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ghi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danh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b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ấ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t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ứ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lúc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nào</w:t>
                            </w:r>
                            <w:proofErr w:type="spellEnd"/>
                            <w:r w:rsidRPr="005945E5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53608DAF" w14:textId="77777777" w:rsidR="00CB0AB0" w:rsidRPr="005945E5" w:rsidRDefault="00CB0AB0" w:rsidP="00B507AC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A28575A" w14:textId="77777777" w:rsidR="00CB0AB0" w:rsidRPr="00CB0AB0" w:rsidRDefault="00CB0AB0" w:rsidP="00CB0AB0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1"/>
                                <w:szCs w:val="21"/>
                              </w:rPr>
                              <w:t>THỰC TẾ</w:t>
                            </w:r>
                            <w:r w:rsidRPr="005945E5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1"/>
                                <w:szCs w:val="21"/>
                              </w:rPr>
                              <w:t>:</w:t>
                            </w:r>
                            <w:r w:rsidRPr="005945E5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Chính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sách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tuy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ể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sinh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m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ở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ủ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a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Cao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đ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ẳ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ộ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đ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ồ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và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k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ỹ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thu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ậ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t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có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nghĩa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là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b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ạ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ẽ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không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ph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ả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ạ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nh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tranh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v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ớ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nh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ữ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ng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ườ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khác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đ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ể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đ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ượ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nh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ậ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vào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Các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tr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ườ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cao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đ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ẳ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này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không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yêu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ầ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u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đi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ể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m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SAT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ho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ặ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ACT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ho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ặ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bài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lu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ậ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nh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ư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có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yêu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ầ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u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thi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x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ế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p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l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ớ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p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38ABFD4D" w14:textId="77777777" w:rsidR="00CB0AB0" w:rsidRPr="00CB0AB0" w:rsidRDefault="00CB0AB0" w:rsidP="00CB0AB0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M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ỗ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tr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ườ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có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m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ộ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t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quá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trình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tuy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ể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sinh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ơ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khác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nhau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M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ộ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t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ố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tr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ườ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mu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ố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m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ọ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ng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ườ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g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ử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đ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ơ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;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nh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ữ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ng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ườ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khác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thì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không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Đi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ể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m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thi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Smarter Balanced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l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ớ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p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10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có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th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ể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giúp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con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b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ạ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quy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ế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t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đ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ị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nh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nên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ọ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nh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ữ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gì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đ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ể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chu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ẩ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b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ị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vào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đ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ạ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ọ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và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cho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các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tr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ườ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đ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ạ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ọ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bi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ế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t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con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b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ạ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có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ẵ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sàng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cho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các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khóa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ọ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ở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đ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ạ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ọ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hay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không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Đi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ể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m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3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ho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ặ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4,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có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nghĩa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là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con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b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ạ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đã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ẵ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sàng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cho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môn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toán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và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ti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ế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Anh 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ở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ấ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p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đ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ạ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ọ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Hãy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ỏ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nhân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viên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t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ư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v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ấ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v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ề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các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khóa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ọ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ầ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u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n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ố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vào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đ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ạ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ọ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n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ế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u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con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b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ạ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b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ị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đi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ể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m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1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ho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ặ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2.</w:t>
                            </w:r>
                          </w:p>
                          <w:p w14:paraId="39213223" w14:textId="77777777" w:rsidR="00CB0AB0" w:rsidRPr="00CB0AB0" w:rsidRDefault="00CB0AB0" w:rsidP="00CB0AB0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98D4746" w14:textId="77777777" w:rsidR="00CB0AB0" w:rsidRPr="00CB0AB0" w:rsidRDefault="00CB0AB0" w:rsidP="00CB0AB0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Các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tr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ườ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này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làm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vi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ệ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theo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quý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Hãy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nh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ớ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xem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l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ị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ch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ướ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d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ẫ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cho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các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ngày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b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ắ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t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đ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ầ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u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và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k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ế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t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thúc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quý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t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ạ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tr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ườ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b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ạ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ch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ọ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4BF42B1C" w14:textId="77777777" w:rsidR="00CB0AB0" w:rsidRPr="00CB0AB0" w:rsidRDefault="00CB0AB0" w:rsidP="00CB0AB0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126B37A" w14:textId="77777777" w:rsidR="00CB0AB0" w:rsidRPr="005945E5" w:rsidRDefault="00CB0AB0" w:rsidP="00CB0AB0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CB0AB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Đ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ượ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ch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ấ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p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nh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ậ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không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ph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ả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lúc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nào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cũng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có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nghĩa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là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b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ạ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đ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ượ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nh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ậ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vào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ch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ươ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trình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ho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ặ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l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ớ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p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ọ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ụ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th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ể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b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ạ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ch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ọ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M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ộ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t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ố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ch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ươ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trình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có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các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yêu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ầ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u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các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b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ướ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ho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ặ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hình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th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ứ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tuy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ể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sinh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b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ổ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sung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khác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nhau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ch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ẳ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ạ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nh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ư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: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Ch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ạ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y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đà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Sinh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viên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qu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ố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t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ế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các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ch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ươ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trình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trung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ọ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và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các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ch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ươ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trình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chăm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sóc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ứ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kh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ỏ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e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nh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ư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đi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ề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u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d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ưỡ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th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ự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thi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pháp</w:t>
                            </w:r>
                            <w:proofErr w:type="spellEnd"/>
                            <w:r w:rsidRPr="00CB0A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1"/>
                                <w:szCs w:val="21"/>
                              </w:rPr>
                              <w:t>lu</w:t>
                            </w:r>
                            <w:r w:rsidRPr="00CB0AB0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ậ</w:t>
                            </w:r>
                            <w:r w:rsidRPr="00CB0AB0">
                              <w:rPr>
                                <w:sz w:val="21"/>
                                <w:szCs w:val="21"/>
                              </w:rPr>
                              <w:t>t</w:t>
                            </w:r>
                            <w:proofErr w:type="spellEnd"/>
                            <w:r w:rsidRPr="005945E5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74C03525" w14:textId="77777777" w:rsidR="00CB0AB0" w:rsidRDefault="00CB0AB0" w:rsidP="00B507AC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0CC3C6F4" w14:textId="77777777" w:rsidR="00CB0AB0" w:rsidRPr="004A1A8B" w:rsidRDefault="00CB0AB0" w:rsidP="004A1A8B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6"/>
                              </w:rPr>
                            </w:pPr>
                          </w:p>
                          <w:p w14:paraId="4DB43184" w14:textId="77777777" w:rsidR="00CB0AB0" w:rsidRPr="004A1A8B" w:rsidRDefault="00CB0AB0" w:rsidP="00B507AC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6"/>
                              </w:rPr>
                            </w:pPr>
                          </w:p>
                          <w:p w14:paraId="14DC7B9C" w14:textId="77777777" w:rsidR="00CB0AB0" w:rsidRPr="00B507AC" w:rsidRDefault="00CB0AB0" w:rsidP="00B507AC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697EBD4D" w14:textId="77777777" w:rsidR="00CB0AB0" w:rsidRPr="00B507AC" w:rsidRDefault="00CB0AB0" w:rsidP="00B507AC">
                            <w:pPr>
                              <w:pStyle w:val="NoSpacing"/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6"/>
                              </w:rPr>
                            </w:pPr>
                          </w:p>
                          <w:p w14:paraId="3E312490" w14:textId="77777777" w:rsidR="00CB0AB0" w:rsidRPr="00B507AC" w:rsidRDefault="00CB0AB0" w:rsidP="00B507AC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EC0FB" id="Text Box 9" o:spid="_x0000_s1035" type="#_x0000_t202" style="position:absolute;margin-left:1.95pt;margin-top:9.95pt;width:170.85pt;height:6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" filled="f" stroked="f" strokeweight=".5pt">
                <v:textbox>
                  <w:txbxContent>
                    <w:p w14:paraId="49FB93C3" w14:textId="77777777" w:rsidR="00CB0AB0" w:rsidRPr="005945E5" w:rsidRDefault="00CB0AB0" w:rsidP="00B507AC">
                      <w:pPr>
                        <w:pStyle w:val="NoSpacing"/>
                        <w:rPr>
                          <w:rFonts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 w:val="21"/>
                          <w:szCs w:val="21"/>
                        </w:rPr>
                        <w:t>TIN ĐỒN</w:t>
                      </w:r>
                      <w:r w:rsidRPr="005945E5">
                        <w:rPr>
                          <w:rFonts w:ascii="Myriad Pro" w:hAnsi="Myriad Pro"/>
                          <w:b/>
                          <w:color w:val="EA6312" w:themeColor="accent2"/>
                          <w:sz w:val="21"/>
                          <w:szCs w:val="21"/>
                        </w:rPr>
                        <w:t>:</w:t>
                      </w:r>
                      <w:r w:rsidRPr="005945E5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N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ế</w:t>
                      </w:r>
                      <w:r w:rsidRPr="00CB0AB0">
                        <w:rPr>
                          <w:sz w:val="21"/>
                          <w:szCs w:val="21"/>
                        </w:rPr>
                        <w:t>u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sinh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viên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có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k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ế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ho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ạ</w:t>
                      </w:r>
                      <w:r w:rsidRPr="00CB0AB0">
                        <w:rPr>
                          <w:sz w:val="21"/>
                          <w:szCs w:val="21"/>
                        </w:rPr>
                        <w:t>ch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ọ</w:t>
                      </w:r>
                      <w:r w:rsidRPr="00CB0AB0">
                        <w:rPr>
                          <w:sz w:val="21"/>
                          <w:szCs w:val="21"/>
                        </w:rPr>
                        <w:t>c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cao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đ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ẳ</w:t>
                      </w:r>
                      <w:r w:rsidRPr="00CB0AB0">
                        <w:rPr>
                          <w:sz w:val="21"/>
                          <w:szCs w:val="21"/>
                        </w:rPr>
                        <w:t>ng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c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ộ</w:t>
                      </w:r>
                      <w:r w:rsidRPr="00CB0AB0">
                        <w:rPr>
                          <w:sz w:val="21"/>
                          <w:szCs w:val="21"/>
                        </w:rPr>
                        <w:t>ng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đ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ồ</w:t>
                      </w:r>
                      <w:r w:rsidRPr="00CB0AB0">
                        <w:rPr>
                          <w:sz w:val="21"/>
                          <w:szCs w:val="21"/>
                        </w:rPr>
                        <w:t>ng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thì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ọ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có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th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ể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ghi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danh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b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ấ</w:t>
                      </w:r>
                      <w:r w:rsidRPr="00CB0AB0">
                        <w:rPr>
                          <w:sz w:val="21"/>
                          <w:szCs w:val="21"/>
                        </w:rPr>
                        <w:t>t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c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ứ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lúc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nào</w:t>
                      </w:r>
                      <w:proofErr w:type="spellEnd"/>
                      <w:r w:rsidRPr="005945E5">
                        <w:rPr>
                          <w:sz w:val="21"/>
                          <w:szCs w:val="21"/>
                        </w:rPr>
                        <w:t>.</w:t>
                      </w:r>
                    </w:p>
                    <w:p w14:paraId="53608DAF" w14:textId="77777777" w:rsidR="00CB0AB0" w:rsidRPr="005945E5" w:rsidRDefault="00CB0AB0" w:rsidP="00B507AC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</w:p>
                    <w:p w14:paraId="3A28575A" w14:textId="77777777" w:rsidR="00CB0AB0" w:rsidRPr="00CB0AB0" w:rsidRDefault="00CB0AB0" w:rsidP="00CB0AB0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 w:val="21"/>
                          <w:szCs w:val="21"/>
                        </w:rPr>
                        <w:t>THỰC TẾ</w:t>
                      </w:r>
                      <w:r w:rsidRPr="005945E5">
                        <w:rPr>
                          <w:rFonts w:ascii="Myriad Pro" w:hAnsi="Myriad Pro"/>
                          <w:b/>
                          <w:color w:val="EA6312" w:themeColor="accent2"/>
                          <w:sz w:val="21"/>
                          <w:szCs w:val="21"/>
                        </w:rPr>
                        <w:t>:</w:t>
                      </w:r>
                      <w:r w:rsidRPr="005945E5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Chính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sách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tuy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ể</w:t>
                      </w:r>
                      <w:r w:rsidRPr="00CB0AB0">
                        <w:rPr>
                          <w:sz w:val="21"/>
                          <w:szCs w:val="21"/>
                        </w:rPr>
                        <w:t>n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sinh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m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ở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c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ủ</w:t>
                      </w:r>
                      <w:r w:rsidRPr="00CB0AB0">
                        <w:rPr>
                          <w:sz w:val="21"/>
                          <w:szCs w:val="21"/>
                        </w:rPr>
                        <w:t>a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Cao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đ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ẳ</w:t>
                      </w:r>
                      <w:r w:rsidRPr="00CB0AB0">
                        <w:rPr>
                          <w:sz w:val="21"/>
                          <w:szCs w:val="21"/>
                        </w:rPr>
                        <w:t>ng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c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ộ</w:t>
                      </w:r>
                      <w:r w:rsidRPr="00CB0AB0">
                        <w:rPr>
                          <w:sz w:val="21"/>
                          <w:szCs w:val="21"/>
                        </w:rPr>
                        <w:t>ng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đ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ồ</w:t>
                      </w:r>
                      <w:r w:rsidRPr="00CB0AB0">
                        <w:rPr>
                          <w:sz w:val="21"/>
                          <w:szCs w:val="21"/>
                        </w:rPr>
                        <w:t>ng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và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k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ỹ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thu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ậ</w:t>
                      </w:r>
                      <w:r w:rsidRPr="00CB0AB0">
                        <w:rPr>
                          <w:sz w:val="21"/>
                          <w:szCs w:val="21"/>
                        </w:rPr>
                        <w:t>t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có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nghĩa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là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b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ạ</w:t>
                      </w:r>
                      <w:r w:rsidRPr="00CB0AB0">
                        <w:rPr>
                          <w:sz w:val="21"/>
                          <w:szCs w:val="21"/>
                        </w:rPr>
                        <w:t>n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s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ẽ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không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ph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ả</w:t>
                      </w:r>
                      <w:r w:rsidRPr="00CB0AB0">
                        <w:rPr>
                          <w:sz w:val="21"/>
                          <w:szCs w:val="21"/>
                        </w:rPr>
                        <w:t>i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c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ạ</w:t>
                      </w:r>
                      <w:r w:rsidRPr="00CB0AB0">
                        <w:rPr>
                          <w:sz w:val="21"/>
                          <w:szCs w:val="21"/>
                        </w:rPr>
                        <w:t>nh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tranh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v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ớ</w:t>
                      </w:r>
                      <w:r w:rsidRPr="00CB0AB0">
                        <w:rPr>
                          <w:sz w:val="21"/>
                          <w:szCs w:val="21"/>
                        </w:rPr>
                        <w:t>i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nh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ữ</w:t>
                      </w:r>
                      <w:r w:rsidRPr="00CB0AB0">
                        <w:rPr>
                          <w:sz w:val="21"/>
                          <w:szCs w:val="21"/>
                        </w:rPr>
                        <w:t>ng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ng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ườ</w:t>
                      </w:r>
                      <w:r w:rsidRPr="00CB0AB0">
                        <w:rPr>
                          <w:sz w:val="21"/>
                          <w:szCs w:val="21"/>
                        </w:rPr>
                        <w:t>i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khác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đ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ể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đ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ượ</w:t>
                      </w:r>
                      <w:r w:rsidRPr="00CB0AB0">
                        <w:rPr>
                          <w:sz w:val="21"/>
                          <w:szCs w:val="21"/>
                        </w:rPr>
                        <w:t>c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nh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ậ</w:t>
                      </w:r>
                      <w:r w:rsidRPr="00CB0AB0">
                        <w:rPr>
                          <w:sz w:val="21"/>
                          <w:szCs w:val="21"/>
                        </w:rPr>
                        <w:t>n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vào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.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Các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tr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ườ</w:t>
                      </w:r>
                      <w:r w:rsidRPr="00CB0AB0">
                        <w:rPr>
                          <w:sz w:val="21"/>
                          <w:szCs w:val="21"/>
                        </w:rPr>
                        <w:t>ng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cao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đ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ẳ</w:t>
                      </w:r>
                      <w:r w:rsidRPr="00CB0AB0">
                        <w:rPr>
                          <w:sz w:val="21"/>
                          <w:szCs w:val="21"/>
                        </w:rPr>
                        <w:t>ng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này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không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yêu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c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ầ</w:t>
                      </w:r>
                      <w:r w:rsidRPr="00CB0AB0">
                        <w:rPr>
                          <w:sz w:val="21"/>
                          <w:szCs w:val="21"/>
                        </w:rPr>
                        <w:t>u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đi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ể</w:t>
                      </w:r>
                      <w:r w:rsidRPr="00CB0AB0">
                        <w:rPr>
                          <w:sz w:val="21"/>
                          <w:szCs w:val="21"/>
                        </w:rPr>
                        <w:t>m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SAT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ho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ặ</w:t>
                      </w:r>
                      <w:r w:rsidRPr="00CB0AB0">
                        <w:rPr>
                          <w:sz w:val="21"/>
                          <w:szCs w:val="21"/>
                        </w:rPr>
                        <w:t>c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ACT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ho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ặ</w:t>
                      </w:r>
                      <w:r w:rsidRPr="00CB0AB0">
                        <w:rPr>
                          <w:sz w:val="21"/>
                          <w:szCs w:val="21"/>
                        </w:rPr>
                        <w:t>c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bài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lu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ậ</w:t>
                      </w:r>
                      <w:r w:rsidRPr="00CB0AB0">
                        <w:rPr>
                          <w:sz w:val="21"/>
                          <w:szCs w:val="21"/>
                        </w:rPr>
                        <w:t>n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nh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ư</w:t>
                      </w:r>
                      <w:r w:rsidRPr="00CB0AB0">
                        <w:rPr>
                          <w:sz w:val="21"/>
                          <w:szCs w:val="21"/>
                        </w:rPr>
                        <w:t>ng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có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yêu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c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ầ</w:t>
                      </w:r>
                      <w:r w:rsidRPr="00CB0AB0">
                        <w:rPr>
                          <w:sz w:val="21"/>
                          <w:szCs w:val="21"/>
                        </w:rPr>
                        <w:t>u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thi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x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ế</w:t>
                      </w:r>
                      <w:r w:rsidRPr="00CB0AB0">
                        <w:rPr>
                          <w:sz w:val="21"/>
                          <w:szCs w:val="21"/>
                        </w:rPr>
                        <w:t>p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l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ớ</w:t>
                      </w:r>
                      <w:r w:rsidRPr="00CB0AB0">
                        <w:rPr>
                          <w:sz w:val="21"/>
                          <w:szCs w:val="21"/>
                        </w:rPr>
                        <w:t>p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>.</w:t>
                      </w:r>
                    </w:p>
                    <w:p w14:paraId="38ABFD4D" w14:textId="77777777" w:rsidR="00CB0AB0" w:rsidRPr="00CB0AB0" w:rsidRDefault="00CB0AB0" w:rsidP="00CB0AB0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M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ỗ</w:t>
                      </w:r>
                      <w:r w:rsidRPr="00CB0AB0">
                        <w:rPr>
                          <w:sz w:val="21"/>
                          <w:szCs w:val="21"/>
                        </w:rPr>
                        <w:t>i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tr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ườ</w:t>
                      </w:r>
                      <w:r w:rsidRPr="00CB0AB0">
                        <w:rPr>
                          <w:sz w:val="21"/>
                          <w:szCs w:val="21"/>
                        </w:rPr>
                        <w:t>ng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có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m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ộ</w:t>
                      </w:r>
                      <w:r w:rsidRPr="00CB0AB0">
                        <w:rPr>
                          <w:sz w:val="21"/>
                          <w:szCs w:val="21"/>
                        </w:rPr>
                        <w:t>t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quá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trình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tuy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ể</w:t>
                      </w:r>
                      <w:r w:rsidRPr="00CB0AB0">
                        <w:rPr>
                          <w:sz w:val="21"/>
                          <w:szCs w:val="21"/>
                        </w:rPr>
                        <w:t>n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sinh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ơ</w:t>
                      </w:r>
                      <w:r w:rsidRPr="00CB0AB0">
                        <w:rPr>
                          <w:sz w:val="21"/>
                          <w:szCs w:val="21"/>
                        </w:rPr>
                        <w:t>i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khác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nhau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.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M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ộ</w:t>
                      </w:r>
                      <w:r w:rsidRPr="00CB0AB0">
                        <w:rPr>
                          <w:sz w:val="21"/>
                          <w:szCs w:val="21"/>
                        </w:rPr>
                        <w:t>t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s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ố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tr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ườ</w:t>
                      </w:r>
                      <w:r w:rsidRPr="00CB0AB0">
                        <w:rPr>
                          <w:sz w:val="21"/>
                          <w:szCs w:val="21"/>
                        </w:rPr>
                        <w:t>ng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mu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ố</w:t>
                      </w:r>
                      <w:r w:rsidRPr="00CB0AB0">
                        <w:rPr>
                          <w:sz w:val="21"/>
                          <w:szCs w:val="21"/>
                        </w:rPr>
                        <w:t>n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m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ọ</w:t>
                      </w:r>
                      <w:r w:rsidRPr="00CB0AB0">
                        <w:rPr>
                          <w:sz w:val="21"/>
                          <w:szCs w:val="21"/>
                        </w:rPr>
                        <w:t>i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ng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ườ</w:t>
                      </w:r>
                      <w:r w:rsidRPr="00CB0AB0">
                        <w:rPr>
                          <w:sz w:val="21"/>
                          <w:szCs w:val="21"/>
                        </w:rPr>
                        <w:t>i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g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ử</w:t>
                      </w:r>
                      <w:r w:rsidRPr="00CB0AB0">
                        <w:rPr>
                          <w:sz w:val="21"/>
                          <w:szCs w:val="21"/>
                        </w:rPr>
                        <w:t>i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đ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ơ</w:t>
                      </w:r>
                      <w:r w:rsidRPr="00CB0AB0">
                        <w:rPr>
                          <w:sz w:val="21"/>
                          <w:szCs w:val="21"/>
                        </w:rPr>
                        <w:t>n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;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nh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ữ</w:t>
                      </w:r>
                      <w:r w:rsidRPr="00CB0AB0">
                        <w:rPr>
                          <w:sz w:val="21"/>
                          <w:szCs w:val="21"/>
                        </w:rPr>
                        <w:t>ng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ng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ườ</w:t>
                      </w:r>
                      <w:r w:rsidRPr="00CB0AB0">
                        <w:rPr>
                          <w:sz w:val="21"/>
                          <w:szCs w:val="21"/>
                        </w:rPr>
                        <w:t>i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khác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thì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không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.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Đi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ể</w:t>
                      </w:r>
                      <w:r w:rsidRPr="00CB0AB0">
                        <w:rPr>
                          <w:sz w:val="21"/>
                          <w:szCs w:val="21"/>
                        </w:rPr>
                        <w:t>m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thi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Smarter Balanced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l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ớ</w:t>
                      </w:r>
                      <w:r w:rsidRPr="00CB0AB0">
                        <w:rPr>
                          <w:sz w:val="21"/>
                          <w:szCs w:val="21"/>
                        </w:rPr>
                        <w:t>p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10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có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th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ể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giúp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con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b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ạ</w:t>
                      </w:r>
                      <w:r w:rsidRPr="00CB0AB0">
                        <w:rPr>
                          <w:sz w:val="21"/>
                          <w:szCs w:val="21"/>
                        </w:rPr>
                        <w:t>n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quy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ế</w:t>
                      </w:r>
                      <w:r w:rsidRPr="00CB0AB0">
                        <w:rPr>
                          <w:sz w:val="21"/>
                          <w:szCs w:val="21"/>
                        </w:rPr>
                        <w:t>t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đ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ị</w:t>
                      </w:r>
                      <w:r w:rsidRPr="00CB0AB0">
                        <w:rPr>
                          <w:sz w:val="21"/>
                          <w:szCs w:val="21"/>
                        </w:rPr>
                        <w:t>nh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nên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ọ</w:t>
                      </w:r>
                      <w:r w:rsidRPr="00CB0AB0">
                        <w:rPr>
                          <w:sz w:val="21"/>
                          <w:szCs w:val="21"/>
                        </w:rPr>
                        <w:t>c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nh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ữ</w:t>
                      </w:r>
                      <w:r w:rsidRPr="00CB0AB0">
                        <w:rPr>
                          <w:sz w:val="21"/>
                          <w:szCs w:val="21"/>
                        </w:rPr>
                        <w:t>ng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gì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đ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ể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chu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ẩ</w:t>
                      </w:r>
                      <w:r w:rsidRPr="00CB0AB0">
                        <w:rPr>
                          <w:sz w:val="21"/>
                          <w:szCs w:val="21"/>
                        </w:rPr>
                        <w:t>n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b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ị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vào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đ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ạ</w:t>
                      </w:r>
                      <w:r w:rsidRPr="00CB0AB0">
                        <w:rPr>
                          <w:sz w:val="21"/>
                          <w:szCs w:val="21"/>
                        </w:rPr>
                        <w:t>i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ọ</w:t>
                      </w:r>
                      <w:r w:rsidRPr="00CB0AB0">
                        <w:rPr>
                          <w:sz w:val="21"/>
                          <w:szCs w:val="21"/>
                        </w:rPr>
                        <w:t>c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và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cho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các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tr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ườ</w:t>
                      </w:r>
                      <w:r w:rsidRPr="00CB0AB0">
                        <w:rPr>
                          <w:sz w:val="21"/>
                          <w:szCs w:val="21"/>
                        </w:rPr>
                        <w:t>ng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đ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ạ</w:t>
                      </w:r>
                      <w:r w:rsidRPr="00CB0AB0">
                        <w:rPr>
                          <w:sz w:val="21"/>
                          <w:szCs w:val="21"/>
                        </w:rPr>
                        <w:t>i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ọ</w:t>
                      </w:r>
                      <w:r w:rsidRPr="00CB0AB0">
                        <w:rPr>
                          <w:sz w:val="21"/>
                          <w:szCs w:val="21"/>
                        </w:rPr>
                        <w:t>c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bi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ế</w:t>
                      </w:r>
                      <w:r w:rsidRPr="00CB0AB0">
                        <w:rPr>
                          <w:sz w:val="21"/>
                          <w:szCs w:val="21"/>
                        </w:rPr>
                        <w:t>t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con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b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ạ</w:t>
                      </w:r>
                      <w:r w:rsidRPr="00CB0AB0">
                        <w:rPr>
                          <w:sz w:val="21"/>
                          <w:szCs w:val="21"/>
                        </w:rPr>
                        <w:t>n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có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s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ẵ</w:t>
                      </w:r>
                      <w:r w:rsidRPr="00CB0AB0">
                        <w:rPr>
                          <w:sz w:val="21"/>
                          <w:szCs w:val="21"/>
                        </w:rPr>
                        <w:t>n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sàng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cho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các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khóa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ọ</w:t>
                      </w:r>
                      <w:r w:rsidRPr="00CB0AB0">
                        <w:rPr>
                          <w:sz w:val="21"/>
                          <w:szCs w:val="21"/>
                        </w:rPr>
                        <w:t>c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ở</w:t>
                      </w:r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đ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ạ</w:t>
                      </w:r>
                      <w:r w:rsidRPr="00CB0AB0">
                        <w:rPr>
                          <w:sz w:val="21"/>
                          <w:szCs w:val="21"/>
                        </w:rPr>
                        <w:t>i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ọ</w:t>
                      </w:r>
                      <w:r w:rsidRPr="00CB0AB0">
                        <w:rPr>
                          <w:sz w:val="21"/>
                          <w:szCs w:val="21"/>
                        </w:rPr>
                        <w:t>c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hay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không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.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Đi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ể</w:t>
                      </w:r>
                      <w:r w:rsidRPr="00CB0AB0">
                        <w:rPr>
                          <w:sz w:val="21"/>
                          <w:szCs w:val="21"/>
                        </w:rPr>
                        <w:t>m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3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ho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ặ</w:t>
                      </w:r>
                      <w:r w:rsidRPr="00CB0AB0">
                        <w:rPr>
                          <w:sz w:val="21"/>
                          <w:szCs w:val="21"/>
                        </w:rPr>
                        <w:t>c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4,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có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nghĩa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là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con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b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ạ</w:t>
                      </w:r>
                      <w:r w:rsidRPr="00CB0AB0">
                        <w:rPr>
                          <w:sz w:val="21"/>
                          <w:szCs w:val="21"/>
                        </w:rPr>
                        <w:t>n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đã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s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ẵ</w:t>
                      </w:r>
                      <w:r w:rsidRPr="00CB0AB0">
                        <w:rPr>
                          <w:sz w:val="21"/>
                          <w:szCs w:val="21"/>
                        </w:rPr>
                        <w:t>n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sàng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cho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môn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toán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và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ti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ế</w:t>
                      </w:r>
                      <w:r w:rsidRPr="00CB0AB0">
                        <w:rPr>
                          <w:sz w:val="21"/>
                          <w:szCs w:val="21"/>
                        </w:rPr>
                        <w:t>ng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Anh 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ở</w:t>
                      </w:r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c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ấ</w:t>
                      </w:r>
                      <w:r w:rsidRPr="00CB0AB0">
                        <w:rPr>
                          <w:sz w:val="21"/>
                          <w:szCs w:val="21"/>
                        </w:rPr>
                        <w:t>p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đ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ạ</w:t>
                      </w:r>
                      <w:r w:rsidRPr="00CB0AB0">
                        <w:rPr>
                          <w:sz w:val="21"/>
                          <w:szCs w:val="21"/>
                        </w:rPr>
                        <w:t>i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ọ</w:t>
                      </w:r>
                      <w:r w:rsidRPr="00CB0AB0">
                        <w:rPr>
                          <w:sz w:val="21"/>
                          <w:szCs w:val="21"/>
                        </w:rPr>
                        <w:t>c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.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Hãy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ỏ</w:t>
                      </w:r>
                      <w:r w:rsidRPr="00CB0AB0">
                        <w:rPr>
                          <w:sz w:val="21"/>
                          <w:szCs w:val="21"/>
                        </w:rPr>
                        <w:t>i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nhân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viên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t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ư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v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ấ</w:t>
                      </w:r>
                      <w:r w:rsidRPr="00CB0AB0">
                        <w:rPr>
                          <w:sz w:val="21"/>
                          <w:szCs w:val="21"/>
                        </w:rPr>
                        <w:t>n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v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ề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các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khóa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ọ</w:t>
                      </w:r>
                      <w:r w:rsidRPr="00CB0AB0">
                        <w:rPr>
                          <w:sz w:val="21"/>
                          <w:szCs w:val="21"/>
                        </w:rPr>
                        <w:t>c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C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ầ</w:t>
                      </w:r>
                      <w:r w:rsidRPr="00CB0AB0">
                        <w:rPr>
                          <w:sz w:val="21"/>
                          <w:szCs w:val="21"/>
                        </w:rPr>
                        <w:t>u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n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ố</w:t>
                      </w:r>
                      <w:r w:rsidRPr="00CB0AB0">
                        <w:rPr>
                          <w:sz w:val="21"/>
                          <w:szCs w:val="21"/>
                        </w:rPr>
                        <w:t>i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vào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đ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ạ</w:t>
                      </w:r>
                      <w:r w:rsidRPr="00CB0AB0">
                        <w:rPr>
                          <w:sz w:val="21"/>
                          <w:szCs w:val="21"/>
                        </w:rPr>
                        <w:t>i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ọ</w:t>
                      </w:r>
                      <w:r w:rsidRPr="00CB0AB0">
                        <w:rPr>
                          <w:sz w:val="21"/>
                          <w:szCs w:val="21"/>
                        </w:rPr>
                        <w:t>c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n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ế</w:t>
                      </w:r>
                      <w:r w:rsidRPr="00CB0AB0">
                        <w:rPr>
                          <w:sz w:val="21"/>
                          <w:szCs w:val="21"/>
                        </w:rPr>
                        <w:t>u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con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b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ạ</w:t>
                      </w:r>
                      <w:r w:rsidRPr="00CB0AB0">
                        <w:rPr>
                          <w:sz w:val="21"/>
                          <w:szCs w:val="21"/>
                        </w:rPr>
                        <w:t>n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b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ị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đi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ể</w:t>
                      </w:r>
                      <w:r w:rsidRPr="00CB0AB0">
                        <w:rPr>
                          <w:sz w:val="21"/>
                          <w:szCs w:val="21"/>
                        </w:rPr>
                        <w:t>m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1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ho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ặ</w:t>
                      </w:r>
                      <w:r w:rsidRPr="00CB0AB0">
                        <w:rPr>
                          <w:sz w:val="21"/>
                          <w:szCs w:val="21"/>
                        </w:rPr>
                        <w:t>c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2.</w:t>
                      </w:r>
                    </w:p>
                    <w:p w14:paraId="39213223" w14:textId="77777777" w:rsidR="00CB0AB0" w:rsidRPr="00CB0AB0" w:rsidRDefault="00CB0AB0" w:rsidP="00CB0AB0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</w:p>
                    <w:p w14:paraId="498D4746" w14:textId="77777777" w:rsidR="00CB0AB0" w:rsidRPr="00CB0AB0" w:rsidRDefault="00CB0AB0" w:rsidP="00CB0AB0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Các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tr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ườ</w:t>
                      </w:r>
                      <w:r w:rsidRPr="00CB0AB0">
                        <w:rPr>
                          <w:sz w:val="21"/>
                          <w:szCs w:val="21"/>
                        </w:rPr>
                        <w:t>ng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này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làm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vi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ệ</w:t>
                      </w:r>
                      <w:r w:rsidRPr="00CB0AB0">
                        <w:rPr>
                          <w:sz w:val="21"/>
                          <w:szCs w:val="21"/>
                        </w:rPr>
                        <w:t>c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theo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quý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.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Hãy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nh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ớ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xem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l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ị</w:t>
                      </w:r>
                      <w:r w:rsidRPr="00CB0AB0">
                        <w:rPr>
                          <w:sz w:val="21"/>
                          <w:szCs w:val="21"/>
                        </w:rPr>
                        <w:t>ch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ướ</w:t>
                      </w:r>
                      <w:r w:rsidRPr="00CB0AB0">
                        <w:rPr>
                          <w:sz w:val="21"/>
                          <w:szCs w:val="21"/>
                        </w:rPr>
                        <w:t>ng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d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ẫ</w:t>
                      </w:r>
                      <w:r w:rsidRPr="00CB0AB0">
                        <w:rPr>
                          <w:sz w:val="21"/>
                          <w:szCs w:val="21"/>
                        </w:rPr>
                        <w:t>n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cho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các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ngày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b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ắ</w:t>
                      </w:r>
                      <w:r w:rsidRPr="00CB0AB0">
                        <w:rPr>
                          <w:sz w:val="21"/>
                          <w:szCs w:val="21"/>
                        </w:rPr>
                        <w:t>t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đ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ầ</w:t>
                      </w:r>
                      <w:r w:rsidRPr="00CB0AB0">
                        <w:rPr>
                          <w:sz w:val="21"/>
                          <w:szCs w:val="21"/>
                        </w:rPr>
                        <w:t>u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và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k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ế</w:t>
                      </w:r>
                      <w:r w:rsidRPr="00CB0AB0">
                        <w:rPr>
                          <w:sz w:val="21"/>
                          <w:szCs w:val="21"/>
                        </w:rPr>
                        <w:t>t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thúc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quý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t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ạ</w:t>
                      </w:r>
                      <w:r w:rsidRPr="00CB0AB0">
                        <w:rPr>
                          <w:sz w:val="21"/>
                          <w:szCs w:val="21"/>
                        </w:rPr>
                        <w:t>i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tr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ườ</w:t>
                      </w:r>
                      <w:r w:rsidRPr="00CB0AB0">
                        <w:rPr>
                          <w:sz w:val="21"/>
                          <w:szCs w:val="21"/>
                        </w:rPr>
                        <w:t>ng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b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ạ</w:t>
                      </w:r>
                      <w:r w:rsidRPr="00CB0AB0">
                        <w:rPr>
                          <w:sz w:val="21"/>
                          <w:szCs w:val="21"/>
                        </w:rPr>
                        <w:t>n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ch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ọ</w:t>
                      </w:r>
                      <w:r w:rsidRPr="00CB0AB0">
                        <w:rPr>
                          <w:sz w:val="21"/>
                          <w:szCs w:val="21"/>
                        </w:rPr>
                        <w:t>n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>.</w:t>
                      </w:r>
                    </w:p>
                    <w:p w14:paraId="4BF42B1C" w14:textId="77777777" w:rsidR="00CB0AB0" w:rsidRPr="00CB0AB0" w:rsidRDefault="00CB0AB0" w:rsidP="00CB0AB0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</w:p>
                    <w:p w14:paraId="7126B37A" w14:textId="77777777" w:rsidR="00CB0AB0" w:rsidRPr="005945E5" w:rsidRDefault="00CB0AB0" w:rsidP="00CB0AB0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proofErr w:type="spellStart"/>
                      <w:r w:rsidRPr="00CB0AB0">
                        <w:rPr>
                          <w:rFonts w:hint="eastAsia"/>
                          <w:sz w:val="21"/>
                          <w:szCs w:val="21"/>
                        </w:rPr>
                        <w:t>Đ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ượ</w:t>
                      </w:r>
                      <w:r w:rsidRPr="00CB0AB0">
                        <w:rPr>
                          <w:sz w:val="21"/>
                          <w:szCs w:val="21"/>
                        </w:rPr>
                        <w:t>c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ch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ấ</w:t>
                      </w:r>
                      <w:r w:rsidRPr="00CB0AB0">
                        <w:rPr>
                          <w:sz w:val="21"/>
                          <w:szCs w:val="21"/>
                        </w:rPr>
                        <w:t>p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nh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ậ</w:t>
                      </w:r>
                      <w:r w:rsidRPr="00CB0AB0">
                        <w:rPr>
                          <w:sz w:val="21"/>
                          <w:szCs w:val="21"/>
                        </w:rPr>
                        <w:t>n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không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ph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ả</w:t>
                      </w:r>
                      <w:r w:rsidRPr="00CB0AB0">
                        <w:rPr>
                          <w:sz w:val="21"/>
                          <w:szCs w:val="21"/>
                        </w:rPr>
                        <w:t>i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lúc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nào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cũng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có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nghĩa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là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b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ạ</w:t>
                      </w:r>
                      <w:r w:rsidRPr="00CB0AB0">
                        <w:rPr>
                          <w:sz w:val="21"/>
                          <w:szCs w:val="21"/>
                        </w:rPr>
                        <w:t>n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đ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ượ</w:t>
                      </w:r>
                      <w:r w:rsidRPr="00CB0AB0">
                        <w:rPr>
                          <w:sz w:val="21"/>
                          <w:szCs w:val="21"/>
                        </w:rPr>
                        <w:t>c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nh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ậ</w:t>
                      </w:r>
                      <w:r w:rsidRPr="00CB0AB0">
                        <w:rPr>
                          <w:sz w:val="21"/>
                          <w:szCs w:val="21"/>
                        </w:rPr>
                        <w:t>n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vào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ch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ươ</w:t>
                      </w:r>
                      <w:r w:rsidRPr="00CB0AB0">
                        <w:rPr>
                          <w:sz w:val="21"/>
                          <w:szCs w:val="21"/>
                        </w:rPr>
                        <w:t>ng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trình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ho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ặ</w:t>
                      </w:r>
                      <w:r w:rsidRPr="00CB0AB0">
                        <w:rPr>
                          <w:sz w:val="21"/>
                          <w:szCs w:val="21"/>
                        </w:rPr>
                        <w:t>c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l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ớ</w:t>
                      </w:r>
                      <w:r w:rsidRPr="00CB0AB0">
                        <w:rPr>
                          <w:sz w:val="21"/>
                          <w:szCs w:val="21"/>
                        </w:rPr>
                        <w:t>p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ọ</w:t>
                      </w:r>
                      <w:r w:rsidRPr="00CB0AB0">
                        <w:rPr>
                          <w:sz w:val="21"/>
                          <w:szCs w:val="21"/>
                        </w:rPr>
                        <w:t>c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c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ụ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th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ể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b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ạ</w:t>
                      </w:r>
                      <w:r w:rsidRPr="00CB0AB0">
                        <w:rPr>
                          <w:sz w:val="21"/>
                          <w:szCs w:val="21"/>
                        </w:rPr>
                        <w:t>n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ch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ọ</w:t>
                      </w:r>
                      <w:r w:rsidRPr="00CB0AB0">
                        <w:rPr>
                          <w:sz w:val="21"/>
                          <w:szCs w:val="21"/>
                        </w:rPr>
                        <w:t>n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.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M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ộ</w:t>
                      </w:r>
                      <w:r w:rsidRPr="00CB0AB0">
                        <w:rPr>
                          <w:sz w:val="21"/>
                          <w:szCs w:val="21"/>
                        </w:rPr>
                        <w:t>t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s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ố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ch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ươ</w:t>
                      </w:r>
                      <w:r w:rsidRPr="00CB0AB0">
                        <w:rPr>
                          <w:sz w:val="21"/>
                          <w:szCs w:val="21"/>
                        </w:rPr>
                        <w:t>ng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trình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có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các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yêu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c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ầ</w:t>
                      </w:r>
                      <w:r w:rsidRPr="00CB0AB0">
                        <w:rPr>
                          <w:sz w:val="21"/>
                          <w:szCs w:val="21"/>
                        </w:rPr>
                        <w:t>u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các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b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ướ</w:t>
                      </w:r>
                      <w:r w:rsidRPr="00CB0AB0">
                        <w:rPr>
                          <w:sz w:val="21"/>
                          <w:szCs w:val="21"/>
                        </w:rPr>
                        <w:t>c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ho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ặ</w:t>
                      </w:r>
                      <w:r w:rsidRPr="00CB0AB0">
                        <w:rPr>
                          <w:sz w:val="21"/>
                          <w:szCs w:val="21"/>
                        </w:rPr>
                        <w:t>c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hình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th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ứ</w:t>
                      </w:r>
                      <w:r w:rsidRPr="00CB0AB0">
                        <w:rPr>
                          <w:sz w:val="21"/>
                          <w:szCs w:val="21"/>
                        </w:rPr>
                        <w:t>c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tuy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ể</w:t>
                      </w:r>
                      <w:r w:rsidRPr="00CB0AB0">
                        <w:rPr>
                          <w:sz w:val="21"/>
                          <w:szCs w:val="21"/>
                        </w:rPr>
                        <w:t>n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sinh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b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ổ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sung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khác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nhau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ch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ẳ</w:t>
                      </w:r>
                      <w:r w:rsidRPr="00CB0AB0">
                        <w:rPr>
                          <w:sz w:val="21"/>
                          <w:szCs w:val="21"/>
                        </w:rPr>
                        <w:t>ng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ạ</w:t>
                      </w:r>
                      <w:r w:rsidRPr="00CB0AB0">
                        <w:rPr>
                          <w:sz w:val="21"/>
                          <w:szCs w:val="21"/>
                        </w:rPr>
                        <w:t>n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nh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ư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: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Ch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ạ</w:t>
                      </w:r>
                      <w:r w:rsidRPr="00CB0AB0">
                        <w:rPr>
                          <w:sz w:val="21"/>
                          <w:szCs w:val="21"/>
                        </w:rPr>
                        <w:t>y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đà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Sinh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viên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qu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ố</w:t>
                      </w:r>
                      <w:r w:rsidRPr="00CB0AB0">
                        <w:rPr>
                          <w:sz w:val="21"/>
                          <w:szCs w:val="21"/>
                        </w:rPr>
                        <w:t>c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t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ế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các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ch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ươ</w:t>
                      </w:r>
                      <w:r w:rsidRPr="00CB0AB0">
                        <w:rPr>
                          <w:sz w:val="21"/>
                          <w:szCs w:val="21"/>
                        </w:rPr>
                        <w:t>ng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trình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trung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ọ</w:t>
                      </w:r>
                      <w:r w:rsidRPr="00CB0AB0">
                        <w:rPr>
                          <w:sz w:val="21"/>
                          <w:szCs w:val="21"/>
                        </w:rPr>
                        <w:t>c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và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các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ch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ươ</w:t>
                      </w:r>
                      <w:r w:rsidRPr="00CB0AB0">
                        <w:rPr>
                          <w:sz w:val="21"/>
                          <w:szCs w:val="21"/>
                        </w:rPr>
                        <w:t>ng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trình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chăm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sóc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s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ứ</w:t>
                      </w:r>
                      <w:r w:rsidRPr="00CB0AB0">
                        <w:rPr>
                          <w:sz w:val="21"/>
                          <w:szCs w:val="21"/>
                        </w:rPr>
                        <w:t>c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kh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ỏ</w:t>
                      </w:r>
                      <w:r w:rsidRPr="00CB0AB0">
                        <w:rPr>
                          <w:sz w:val="21"/>
                          <w:szCs w:val="21"/>
                        </w:rPr>
                        <w:t>e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nh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ư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đi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ề</w:t>
                      </w:r>
                      <w:r w:rsidRPr="00CB0AB0">
                        <w:rPr>
                          <w:sz w:val="21"/>
                          <w:szCs w:val="21"/>
                        </w:rPr>
                        <w:t>u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d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ưỡ</w:t>
                      </w:r>
                      <w:r w:rsidRPr="00CB0AB0">
                        <w:rPr>
                          <w:sz w:val="21"/>
                          <w:szCs w:val="21"/>
                        </w:rPr>
                        <w:t>ng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th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ự</w:t>
                      </w:r>
                      <w:r w:rsidRPr="00CB0AB0">
                        <w:rPr>
                          <w:sz w:val="21"/>
                          <w:szCs w:val="21"/>
                        </w:rPr>
                        <w:t>c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thi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pháp</w:t>
                      </w:r>
                      <w:proofErr w:type="spellEnd"/>
                      <w:r w:rsidRPr="00CB0AB0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1"/>
                          <w:szCs w:val="21"/>
                        </w:rPr>
                        <w:t>lu</w:t>
                      </w:r>
                      <w:r w:rsidRPr="00CB0AB0">
                        <w:rPr>
                          <w:rFonts w:ascii="Calibri" w:hAnsi="Calibri" w:cs="Calibri"/>
                          <w:sz w:val="21"/>
                          <w:szCs w:val="21"/>
                        </w:rPr>
                        <w:t>ậ</w:t>
                      </w:r>
                      <w:r w:rsidRPr="00CB0AB0">
                        <w:rPr>
                          <w:sz w:val="21"/>
                          <w:szCs w:val="21"/>
                        </w:rPr>
                        <w:t>t</w:t>
                      </w:r>
                      <w:proofErr w:type="spellEnd"/>
                      <w:r w:rsidRPr="005945E5">
                        <w:rPr>
                          <w:sz w:val="21"/>
                          <w:szCs w:val="21"/>
                        </w:rPr>
                        <w:t>.</w:t>
                      </w:r>
                    </w:p>
                    <w:p w14:paraId="74C03525" w14:textId="77777777" w:rsidR="00CB0AB0" w:rsidRDefault="00CB0AB0" w:rsidP="00B507AC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0CC3C6F4" w14:textId="77777777" w:rsidR="00CB0AB0" w:rsidRPr="004A1A8B" w:rsidRDefault="00CB0AB0" w:rsidP="004A1A8B">
                      <w:pPr>
                        <w:pStyle w:val="NoSpacing"/>
                        <w:jc w:val="right"/>
                        <w:rPr>
                          <w:sz w:val="20"/>
                          <w:szCs w:val="26"/>
                        </w:rPr>
                      </w:pPr>
                    </w:p>
                    <w:p w14:paraId="4DB43184" w14:textId="77777777" w:rsidR="00CB0AB0" w:rsidRPr="004A1A8B" w:rsidRDefault="00CB0AB0" w:rsidP="00B507AC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sz w:val="20"/>
                          <w:szCs w:val="26"/>
                        </w:rPr>
                      </w:pPr>
                    </w:p>
                    <w:p w14:paraId="14DC7B9C" w14:textId="77777777" w:rsidR="00CB0AB0" w:rsidRPr="00B507AC" w:rsidRDefault="00CB0AB0" w:rsidP="00B507AC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697EBD4D" w14:textId="77777777" w:rsidR="00CB0AB0" w:rsidRPr="00B507AC" w:rsidRDefault="00CB0AB0" w:rsidP="00B507AC">
                      <w:pPr>
                        <w:pStyle w:val="NoSpacing"/>
                        <w:rPr>
                          <w:b/>
                          <w:color w:val="808080" w:themeColor="background1" w:themeShade="80"/>
                          <w:sz w:val="24"/>
                          <w:szCs w:val="26"/>
                        </w:rPr>
                      </w:pPr>
                    </w:p>
                    <w:p w14:paraId="3E312490" w14:textId="77777777" w:rsidR="00CB0AB0" w:rsidRPr="00B507AC" w:rsidRDefault="00CB0AB0" w:rsidP="00B507AC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92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DD2C30" wp14:editId="55F4DBE4">
                <wp:simplePos x="0" y="0"/>
                <wp:positionH relativeFrom="column">
                  <wp:posOffset>2291763</wp:posOffset>
                </wp:positionH>
                <wp:positionV relativeFrom="paragraph">
                  <wp:posOffset>2854053</wp:posOffset>
                </wp:positionV>
                <wp:extent cx="4998725" cy="481020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5" cy="48102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E4B88" w14:textId="77777777" w:rsidR="00CB0AB0" w:rsidRPr="00CB0AB0" w:rsidRDefault="00512B10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Những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việc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học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sinh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cần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làm</w:t>
                            </w:r>
                            <w:proofErr w:type="spellEnd"/>
                          </w:p>
                          <w:p w14:paraId="44144C17" w14:textId="77777777" w:rsidR="00CB0AB0" w:rsidRPr="00CB0AB0" w:rsidRDefault="00CB0AB0" w:rsidP="00CB0AB0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0" w:line="240" w:lineRule="auto"/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Ti</w:t>
                            </w:r>
                            <w:r w:rsidRPr="00CB0AB0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ế</w:t>
                            </w:r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p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t</w:t>
                            </w:r>
                            <w:r w:rsidRPr="00CB0AB0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ụ</w:t>
                            </w:r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vi</w:t>
                            </w:r>
                            <w:r w:rsidRPr="00CB0AB0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ế</w:t>
                            </w:r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t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s</w:t>
                            </w:r>
                            <w:r w:rsidRPr="00CB0AB0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ơ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y</w:t>
                            </w:r>
                            <w:r w:rsidRPr="00CB0AB0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ế</w:t>
                            </w:r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u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lý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l</w:t>
                            </w:r>
                            <w:r w:rsidRPr="00CB0AB0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ị</w:t>
                            </w:r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ch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—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Đây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s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ẽ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là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m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ộ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ph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ầ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quan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tr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ọ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trong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đ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ơ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xin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đ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ạ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ọ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ủ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.</w:t>
                            </w:r>
                          </w:p>
                          <w:p w14:paraId="59B7E439" w14:textId="77777777" w:rsidR="00CB0AB0" w:rsidRPr="00CB0AB0" w:rsidRDefault="00CB0AB0" w:rsidP="00CB0AB0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0" w:line="240" w:lineRule="auto"/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G</w:t>
                            </w:r>
                            <w:r w:rsidRPr="00CB0AB0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ặ</w:t>
                            </w:r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p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l</w:t>
                            </w:r>
                            <w:r w:rsidRPr="00CB0AB0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ạ</w:t>
                            </w:r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i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nhân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viên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t</w:t>
                            </w:r>
                            <w:r w:rsidRPr="00CB0AB0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v</w:t>
                            </w:r>
                            <w:r w:rsidRPr="00CB0AB0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ấ</w:t>
                            </w:r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c</w:t>
                            </w:r>
                            <w:r w:rsidRPr="00CB0AB0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ủ</w:t>
                            </w:r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a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đ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phát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tri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ể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l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ị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ch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trình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năm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cu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ố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Hãy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ch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ắ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ch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ắ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r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ằ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s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ẽ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đ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ượ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ghi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danh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khóa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ọ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khó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nh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ấ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mà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đ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ủ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đi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ề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ki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ệ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.</w:t>
                            </w:r>
                          </w:p>
                          <w:p w14:paraId="7EBB3EB0" w14:textId="77777777" w:rsidR="00CB0AB0" w:rsidRPr="00CB0AB0" w:rsidRDefault="00CB0AB0" w:rsidP="00CB0AB0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0" w:line="240" w:lineRule="auto"/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Đăng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ký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thi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SAT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ho</w:t>
                            </w:r>
                            <w:r w:rsidRPr="00CB0AB0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ặ</w:t>
                            </w:r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ACT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mùa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xuân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Hãy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ỏ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nhân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viên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t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v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ấ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là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nên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tham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d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ự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kỳ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thi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SAT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mùa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xuân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này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hay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không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Tìm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hi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ể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xem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đ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ủ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đi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ề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ki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ệ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đ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ượ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mi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ễ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l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ệ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phí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hay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không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b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ằ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cách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nói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chuy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ệ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v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ớ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nhân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viên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t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v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ấ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. </w:t>
                            </w:r>
                          </w:p>
                          <w:p w14:paraId="7060D9ED" w14:textId="77777777" w:rsidR="00CB0AB0" w:rsidRPr="00CB0AB0" w:rsidRDefault="00CB0AB0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</w:p>
                          <w:p w14:paraId="4E9539D4" w14:textId="77777777" w:rsidR="00CB0AB0" w:rsidRPr="00CB0AB0" w:rsidRDefault="00512B10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</w:pP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Những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việc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đình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cần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làm</w:t>
                            </w:r>
                            <w:proofErr w:type="spellEnd"/>
                          </w:p>
                          <w:p w14:paraId="4DD86709" w14:textId="77777777" w:rsidR="00CB0AB0" w:rsidRPr="00CB0AB0" w:rsidRDefault="00CB0AB0" w:rsidP="00CB0AB0">
                            <w:pPr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b</w:t>
                            </w:r>
                            <w:r w:rsidRPr="00CB0AB0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ạ</w:t>
                            </w:r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vi</w:t>
                            </w:r>
                            <w:r w:rsidRPr="00CB0AB0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ế</w:t>
                            </w:r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t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s</w:t>
                            </w:r>
                            <w:r w:rsidRPr="00CB0AB0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ơ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y</w:t>
                            </w:r>
                            <w:r w:rsidRPr="00CB0AB0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ế</w:t>
                            </w:r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u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lý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l</w:t>
                            </w:r>
                            <w:r w:rsidRPr="00CB0AB0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ị</w:t>
                            </w:r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ch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b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ạ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suy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nghĩ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v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nh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ữ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thành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tích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ho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ạ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đ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ộ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kinh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nghi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ệ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làm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vi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ệ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ủ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ọ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.</w:t>
                            </w:r>
                          </w:p>
                          <w:p w14:paraId="01F5A921" w14:textId="77777777" w:rsidR="00CB0AB0" w:rsidRPr="00CB0AB0" w:rsidRDefault="00CB0AB0" w:rsidP="00CB0AB0">
                            <w:pPr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Xem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l</w:t>
                            </w:r>
                            <w:r w:rsidRPr="00CB0AB0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ạ</w:t>
                            </w:r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i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k</w:t>
                            </w:r>
                            <w:r w:rsidRPr="00CB0AB0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ế</w:t>
                            </w:r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t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qu</w:t>
                            </w:r>
                            <w:r w:rsidRPr="00CB0AB0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ả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thi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PSAT/NMSQT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v</w:t>
                            </w:r>
                            <w:r w:rsidRPr="00CB0AB0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ớ</w:t>
                            </w:r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i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con.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Báo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cáo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đi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ể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ủ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b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ạ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đi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kèm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v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ớ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ch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ươ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trình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ọ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SAT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mi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ễ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phí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Ch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ươ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trình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tr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ự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proofErr w:type="spellEnd"/>
                            <w:proofErr w:type="gram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tuy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ế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tùy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ch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ỉ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nh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này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d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ự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trên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đi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ể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ki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ể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tra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ủ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b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ạ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th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ọ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n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ỗ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l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ự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ở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lĩnh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v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ự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ầ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ả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thi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ệ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Hãy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tìm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hi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ể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thêm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v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k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ế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ho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ạ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ch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ọ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SAT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danh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riêng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b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ạ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này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.</w:t>
                            </w:r>
                          </w:p>
                          <w:p w14:paraId="4865F6D5" w14:textId="77777777" w:rsidR="00CB0AB0" w:rsidRPr="00CB0AB0" w:rsidRDefault="00CB0AB0" w:rsidP="00CB0AB0">
                            <w:pPr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Th</w:t>
                            </w:r>
                            <w:r w:rsidRPr="00CB0AB0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ả</w:t>
                            </w:r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o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lu</w:t>
                            </w:r>
                            <w:r w:rsidRPr="00CB0AB0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ậ</w:t>
                            </w:r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v</w:t>
                            </w:r>
                            <w:r w:rsidRPr="00CB0AB0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vi</w:t>
                            </w:r>
                            <w:r w:rsidRPr="00CB0AB0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ệ</w:t>
                            </w:r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tham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khóa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ọ</w:t>
                            </w:r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khó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năm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t</w:t>
                            </w:r>
                            <w:r w:rsidRPr="00CB0AB0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ớ</w:t>
                            </w:r>
                            <w:r w:rsidRPr="00CB0A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i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Tham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khóa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ọ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ấ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đ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ạ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ọ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ho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ặ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danh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d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ự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năm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cu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ố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ấ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th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b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ạ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chu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ẩ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b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ị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vi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ệ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ọ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đ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ạ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ọ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—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đây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cũng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là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nh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ữ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khóa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ọ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mà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nhân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viên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tuy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ể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đ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ạ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ọ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đánh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giá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cao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Hãy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t</w:t>
                            </w:r>
                            <w:r w:rsidRPr="00CB0AB0">
                              <w:rPr>
                                <w:rFonts w:ascii="Trebuchet MS" w:hAnsi="Trebuchet MS" w:hint="eastAsia"/>
                                <w:szCs w:val="24"/>
                              </w:rPr>
                              <w:t>ì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hi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ể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thêm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v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l</w:t>
                            </w:r>
                            <w:r w:rsidRPr="00CB0AB0">
                              <w:rPr>
                                <w:rFonts w:ascii="Calibri" w:hAnsi="Calibri" w:cs="Calibri"/>
                                <w:szCs w:val="24"/>
                              </w:rPr>
                              <w:t>ớ</w:t>
                            </w:r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nâng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cao</w:t>
                            </w:r>
                            <w:proofErr w:type="spellEnd"/>
                            <w:r w:rsidRPr="00CB0AB0">
                              <w:rPr>
                                <w:rFonts w:ascii="Trebuchet MS" w:hAnsi="Trebuchet MS"/>
                                <w:szCs w:val="24"/>
                              </w:rPr>
                              <w:t>.</w:t>
                            </w:r>
                          </w:p>
                          <w:p w14:paraId="0ABB2ACB" w14:textId="77777777" w:rsidR="00CB0AB0" w:rsidRPr="00CB0AB0" w:rsidRDefault="00CB0AB0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D2C30" id="_x0000_s1036" type="#_x0000_t202" style="position:absolute;margin-left:180.45pt;margin-top:224.75pt;width:393.6pt;height:37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" fillcolor="#e1eee8 [663]" stroked="f">
                <v:textbox>
                  <w:txbxContent>
                    <w:p w14:paraId="0D2E4B88" w14:textId="77777777" w:rsidR="00CB0AB0" w:rsidRPr="00CB0AB0" w:rsidRDefault="00512B10" w:rsidP="005D5656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Những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việc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học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sinh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cần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làm</w:t>
                      </w:r>
                      <w:proofErr w:type="spellEnd"/>
                    </w:p>
                    <w:p w14:paraId="44144C17" w14:textId="77777777" w:rsidR="00CB0AB0" w:rsidRPr="00CB0AB0" w:rsidRDefault="00CB0AB0" w:rsidP="00CB0AB0">
                      <w:pPr>
                        <w:numPr>
                          <w:ilvl w:val="0"/>
                          <w:numId w:val="40"/>
                        </w:numPr>
                        <w:spacing w:before="100" w:beforeAutospacing="1" w:after="0" w:line="240" w:lineRule="auto"/>
                        <w:rPr>
                          <w:rFonts w:ascii="Trebuchet MS" w:hAnsi="Trebuchet MS"/>
                          <w:szCs w:val="24"/>
                        </w:rPr>
                      </w:pP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Ti</w:t>
                      </w:r>
                      <w:r w:rsidRPr="00CB0AB0">
                        <w:rPr>
                          <w:rFonts w:ascii="Calibri" w:hAnsi="Calibri" w:cs="Calibri"/>
                          <w:b/>
                          <w:szCs w:val="24"/>
                        </w:rPr>
                        <w:t>ế</w:t>
                      </w:r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p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t</w:t>
                      </w:r>
                      <w:r w:rsidRPr="00CB0AB0">
                        <w:rPr>
                          <w:rFonts w:ascii="Calibri" w:hAnsi="Calibri" w:cs="Calibri"/>
                          <w:b/>
                          <w:szCs w:val="24"/>
                        </w:rPr>
                        <w:t>ụ</w:t>
                      </w:r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vi</w:t>
                      </w:r>
                      <w:r w:rsidRPr="00CB0AB0">
                        <w:rPr>
                          <w:rFonts w:ascii="Calibri" w:hAnsi="Calibri" w:cs="Calibri"/>
                          <w:b/>
                          <w:szCs w:val="24"/>
                        </w:rPr>
                        <w:t>ế</w:t>
                      </w:r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t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s</w:t>
                      </w:r>
                      <w:r w:rsidRPr="00CB0AB0">
                        <w:rPr>
                          <w:rFonts w:ascii="Calibri" w:hAnsi="Calibri" w:cs="Calibri"/>
                          <w:b/>
                          <w:szCs w:val="24"/>
                        </w:rPr>
                        <w:t>ơ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y</w:t>
                      </w:r>
                      <w:r w:rsidRPr="00CB0AB0">
                        <w:rPr>
                          <w:rFonts w:ascii="Calibri" w:hAnsi="Calibri" w:cs="Calibri"/>
                          <w:b/>
                          <w:szCs w:val="24"/>
                        </w:rPr>
                        <w:t>ế</w:t>
                      </w:r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u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lý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l</w:t>
                      </w:r>
                      <w:r w:rsidRPr="00CB0AB0">
                        <w:rPr>
                          <w:rFonts w:ascii="Calibri" w:hAnsi="Calibri" w:cs="Calibri"/>
                          <w:b/>
                          <w:szCs w:val="24"/>
                        </w:rPr>
                        <w:t>ị</w:t>
                      </w:r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ch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—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Đây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s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ẽ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là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m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ộ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t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ph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ầ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quan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tr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ọ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ng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trong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đ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ơ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xin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vào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đ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ạ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i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ọ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ủ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a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các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em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>.</w:t>
                      </w:r>
                    </w:p>
                    <w:p w14:paraId="59B7E439" w14:textId="77777777" w:rsidR="00CB0AB0" w:rsidRPr="00CB0AB0" w:rsidRDefault="00CB0AB0" w:rsidP="00CB0AB0">
                      <w:pPr>
                        <w:numPr>
                          <w:ilvl w:val="0"/>
                          <w:numId w:val="40"/>
                        </w:numPr>
                        <w:spacing w:before="100" w:beforeAutospacing="1" w:after="0" w:line="240" w:lineRule="auto"/>
                        <w:rPr>
                          <w:rFonts w:ascii="Trebuchet MS" w:hAnsi="Trebuchet MS"/>
                          <w:szCs w:val="24"/>
                        </w:rPr>
                      </w:pP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G</w:t>
                      </w:r>
                      <w:r w:rsidRPr="00CB0AB0">
                        <w:rPr>
                          <w:rFonts w:ascii="Calibri" w:hAnsi="Calibri" w:cs="Calibri"/>
                          <w:b/>
                          <w:szCs w:val="24"/>
                        </w:rPr>
                        <w:t>ặ</w:t>
                      </w:r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p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l</w:t>
                      </w:r>
                      <w:r w:rsidRPr="00CB0AB0">
                        <w:rPr>
                          <w:rFonts w:ascii="Calibri" w:hAnsi="Calibri" w:cs="Calibri"/>
                          <w:b/>
                          <w:szCs w:val="24"/>
                        </w:rPr>
                        <w:t>ạ</w:t>
                      </w:r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i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nhân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viên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t</w:t>
                      </w:r>
                      <w:r w:rsidRPr="00CB0AB0">
                        <w:rPr>
                          <w:rFonts w:ascii="Calibri" w:hAnsi="Calibri" w:cs="Calibri"/>
                          <w:b/>
                          <w:szCs w:val="24"/>
                        </w:rPr>
                        <w:t>ư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v</w:t>
                      </w:r>
                      <w:r w:rsidRPr="00CB0AB0">
                        <w:rPr>
                          <w:rFonts w:ascii="Calibri" w:hAnsi="Calibri" w:cs="Calibri"/>
                          <w:b/>
                          <w:szCs w:val="24"/>
                        </w:rPr>
                        <w:t>ấ</w:t>
                      </w:r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c</w:t>
                      </w:r>
                      <w:r w:rsidRPr="00CB0AB0">
                        <w:rPr>
                          <w:rFonts w:ascii="Calibri" w:hAnsi="Calibri" w:cs="Calibri"/>
                          <w:b/>
                          <w:szCs w:val="24"/>
                        </w:rPr>
                        <w:t>ủ</w:t>
                      </w:r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a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các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em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đ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ể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phát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tri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ể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l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ị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ch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trình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năm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cu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ố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i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.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Hãy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ch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ắ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ch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ắ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r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ằ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ng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các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em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s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ẽ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đ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ượ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ghi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danh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vào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các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khóa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ọ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khó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nh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ấ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t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mà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các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em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đ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ủ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đi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ề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u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ki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ệ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>.</w:t>
                      </w:r>
                    </w:p>
                    <w:p w14:paraId="7EBB3EB0" w14:textId="77777777" w:rsidR="00CB0AB0" w:rsidRPr="00CB0AB0" w:rsidRDefault="00CB0AB0" w:rsidP="00CB0AB0">
                      <w:pPr>
                        <w:numPr>
                          <w:ilvl w:val="0"/>
                          <w:numId w:val="40"/>
                        </w:numPr>
                        <w:spacing w:before="100" w:beforeAutospacing="1" w:after="0" w:line="240" w:lineRule="auto"/>
                        <w:rPr>
                          <w:rFonts w:ascii="Trebuchet MS" w:hAnsi="Trebuchet MS"/>
                          <w:szCs w:val="24"/>
                        </w:rPr>
                      </w:pP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Đăng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ký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thi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SAT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và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/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ho</w:t>
                      </w:r>
                      <w:r w:rsidRPr="00CB0AB0">
                        <w:rPr>
                          <w:rFonts w:ascii="Calibri" w:hAnsi="Calibri" w:cs="Calibri"/>
                          <w:b/>
                          <w:szCs w:val="24"/>
                        </w:rPr>
                        <w:t>ặ</w:t>
                      </w:r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ACT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vào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mùa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xuân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.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Hãy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ỏ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i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nhân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viên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t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ư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v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ấ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là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các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em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nên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tham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d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ự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kỳ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thi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SAT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vào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mùa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xuân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này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hay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không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.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Tìm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hi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ể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u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xem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các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em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có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đ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ủ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đi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ề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u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ki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ệ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đ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ượ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mi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ễ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l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ệ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phí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hay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không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b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ằ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ng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cách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nói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chuy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ệ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v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ớ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i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nhân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viên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t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ư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v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ấ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. </w:t>
                      </w:r>
                    </w:p>
                    <w:p w14:paraId="7060D9ED" w14:textId="77777777" w:rsidR="00CB0AB0" w:rsidRPr="00CB0AB0" w:rsidRDefault="00CB0AB0" w:rsidP="00854BA0">
                      <w:pPr>
                        <w:spacing w:after="0" w:line="520" w:lineRule="exact"/>
                        <w:rPr>
                          <w:rFonts w:ascii="Myriad Pro" w:hAnsi="Myriad Pro"/>
                          <w:sz w:val="30"/>
                        </w:rPr>
                      </w:pPr>
                    </w:p>
                    <w:p w14:paraId="4E9539D4" w14:textId="77777777" w:rsidR="00CB0AB0" w:rsidRPr="00CB0AB0" w:rsidRDefault="00512B10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0"/>
                        </w:rPr>
                      </w:pP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Những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việc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gia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đình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cần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làm</w:t>
                      </w:r>
                      <w:proofErr w:type="spellEnd"/>
                    </w:p>
                    <w:p w14:paraId="4DD86709" w14:textId="77777777" w:rsidR="00CB0AB0" w:rsidRPr="00CB0AB0" w:rsidRDefault="00CB0AB0" w:rsidP="00CB0AB0">
                      <w:pPr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ascii="Trebuchet MS" w:hAnsi="Trebuchet MS"/>
                          <w:szCs w:val="24"/>
                        </w:rPr>
                      </w:pP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Giúp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con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b</w:t>
                      </w:r>
                      <w:r w:rsidRPr="00CB0AB0">
                        <w:rPr>
                          <w:rFonts w:ascii="Calibri" w:hAnsi="Calibri" w:cs="Calibri"/>
                          <w:b/>
                          <w:szCs w:val="24"/>
                        </w:rPr>
                        <w:t>ạ</w:t>
                      </w:r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vi</w:t>
                      </w:r>
                      <w:r w:rsidRPr="00CB0AB0">
                        <w:rPr>
                          <w:rFonts w:ascii="Calibri" w:hAnsi="Calibri" w:cs="Calibri"/>
                          <w:b/>
                          <w:szCs w:val="24"/>
                        </w:rPr>
                        <w:t>ế</w:t>
                      </w:r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t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s</w:t>
                      </w:r>
                      <w:r w:rsidRPr="00CB0AB0">
                        <w:rPr>
                          <w:rFonts w:ascii="Calibri" w:hAnsi="Calibri" w:cs="Calibri"/>
                          <w:b/>
                          <w:szCs w:val="24"/>
                        </w:rPr>
                        <w:t>ơ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y</w:t>
                      </w:r>
                      <w:r w:rsidRPr="00CB0AB0">
                        <w:rPr>
                          <w:rFonts w:ascii="Calibri" w:hAnsi="Calibri" w:cs="Calibri"/>
                          <w:b/>
                          <w:szCs w:val="24"/>
                        </w:rPr>
                        <w:t>ế</w:t>
                      </w:r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u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lý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l</w:t>
                      </w:r>
                      <w:r w:rsidRPr="00CB0AB0">
                        <w:rPr>
                          <w:rFonts w:ascii="Calibri" w:hAnsi="Calibri" w:cs="Calibri"/>
                          <w:b/>
                          <w:szCs w:val="24"/>
                        </w:rPr>
                        <w:t>ị</w:t>
                      </w:r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ch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.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Giúp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con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b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ạ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suy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nghĩ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v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ề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nh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ữ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ng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thành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tích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,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ho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ạ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t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đ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ộ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ng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và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kinh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nghi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ệ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m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làm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vi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ệ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ủ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a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ọ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sinh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>.</w:t>
                      </w:r>
                    </w:p>
                    <w:p w14:paraId="01F5A921" w14:textId="77777777" w:rsidR="00CB0AB0" w:rsidRPr="00CB0AB0" w:rsidRDefault="00CB0AB0" w:rsidP="00CB0AB0">
                      <w:pPr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ascii="Trebuchet MS" w:hAnsi="Trebuchet MS"/>
                          <w:szCs w:val="24"/>
                        </w:rPr>
                      </w:pP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Xem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l</w:t>
                      </w:r>
                      <w:r w:rsidRPr="00CB0AB0">
                        <w:rPr>
                          <w:rFonts w:ascii="Calibri" w:hAnsi="Calibri" w:cs="Calibri"/>
                          <w:b/>
                          <w:szCs w:val="24"/>
                        </w:rPr>
                        <w:t>ạ</w:t>
                      </w:r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i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k</w:t>
                      </w:r>
                      <w:r w:rsidRPr="00CB0AB0">
                        <w:rPr>
                          <w:rFonts w:ascii="Calibri" w:hAnsi="Calibri" w:cs="Calibri"/>
                          <w:b/>
                          <w:szCs w:val="24"/>
                        </w:rPr>
                        <w:t>ế</w:t>
                      </w:r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t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qu</w:t>
                      </w:r>
                      <w:r w:rsidRPr="00CB0AB0">
                        <w:rPr>
                          <w:rFonts w:ascii="Calibri" w:hAnsi="Calibri" w:cs="Calibri"/>
                          <w:b/>
                          <w:szCs w:val="24"/>
                        </w:rPr>
                        <w:t>ả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thi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PSAT/NMSQT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v</w:t>
                      </w:r>
                      <w:r w:rsidRPr="00CB0AB0">
                        <w:rPr>
                          <w:rFonts w:ascii="Calibri" w:hAnsi="Calibri" w:cs="Calibri"/>
                          <w:b/>
                          <w:szCs w:val="24"/>
                        </w:rPr>
                        <w:t>ớ</w:t>
                      </w:r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i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con.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Báo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cáo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đi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ể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m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ủ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a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con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b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ạ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đi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kèm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v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ớ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i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ch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ươ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ng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trình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ọ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SAT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mi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ễ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phí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.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Ch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ươ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ng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trình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tr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ự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proofErr w:type="spellEnd"/>
                      <w:proofErr w:type="gram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tuy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ế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,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tùy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ch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ỉ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nh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này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d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ự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a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trên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đi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ể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m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ki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ể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m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tra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ủ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a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con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b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ạ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và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có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th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ể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giúp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cho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ọ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sinh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n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ỗ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l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ự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ở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các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lĩnh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v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ự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ầ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ả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i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thi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ệ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.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Hãy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tìm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hi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ể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u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thêm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v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ề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k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ế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ho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ạ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ch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ọ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SAT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danh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riêng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cho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con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b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ạ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này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>.</w:t>
                      </w:r>
                    </w:p>
                    <w:p w14:paraId="4865F6D5" w14:textId="77777777" w:rsidR="00CB0AB0" w:rsidRPr="00CB0AB0" w:rsidRDefault="00CB0AB0" w:rsidP="00CB0AB0">
                      <w:pPr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ascii="Trebuchet MS" w:hAnsi="Trebuchet MS"/>
                          <w:szCs w:val="24"/>
                        </w:rPr>
                      </w:pP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Th</w:t>
                      </w:r>
                      <w:r w:rsidRPr="00CB0AB0">
                        <w:rPr>
                          <w:rFonts w:ascii="Calibri" w:hAnsi="Calibri" w:cs="Calibri"/>
                          <w:b/>
                          <w:szCs w:val="24"/>
                        </w:rPr>
                        <w:t>ả</w:t>
                      </w:r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o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lu</w:t>
                      </w:r>
                      <w:r w:rsidRPr="00CB0AB0">
                        <w:rPr>
                          <w:rFonts w:ascii="Calibri" w:hAnsi="Calibri" w:cs="Calibri"/>
                          <w:b/>
                          <w:szCs w:val="24"/>
                        </w:rPr>
                        <w:t>ậ</w:t>
                      </w:r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v</w:t>
                      </w:r>
                      <w:r w:rsidRPr="00CB0AB0">
                        <w:rPr>
                          <w:rFonts w:ascii="Calibri" w:hAnsi="Calibri" w:cs="Calibri"/>
                          <w:b/>
                          <w:szCs w:val="24"/>
                        </w:rPr>
                        <w:t>ề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vi</w:t>
                      </w:r>
                      <w:r w:rsidRPr="00CB0AB0">
                        <w:rPr>
                          <w:rFonts w:ascii="Calibri" w:hAnsi="Calibri" w:cs="Calibri"/>
                          <w:b/>
                          <w:szCs w:val="24"/>
                        </w:rPr>
                        <w:t>ệ</w:t>
                      </w:r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tham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gia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các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khóa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b/>
                          <w:szCs w:val="24"/>
                        </w:rPr>
                        <w:t>ọ</w:t>
                      </w:r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khó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năm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t</w:t>
                      </w:r>
                      <w:r w:rsidRPr="00CB0AB0">
                        <w:rPr>
                          <w:rFonts w:ascii="Calibri" w:hAnsi="Calibri" w:cs="Calibri"/>
                          <w:b/>
                          <w:szCs w:val="24"/>
                        </w:rPr>
                        <w:t>ớ</w:t>
                      </w:r>
                      <w:r w:rsidRPr="00CB0AB0">
                        <w:rPr>
                          <w:rFonts w:ascii="Trebuchet MS" w:hAnsi="Trebuchet MS"/>
                          <w:b/>
                          <w:szCs w:val="24"/>
                        </w:rPr>
                        <w:t>i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.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Tham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gia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các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khóa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ọ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ấ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p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đ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ạ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i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ọ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ho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ặ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danh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d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ự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vào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năm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cu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ố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i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ấ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p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có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th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ể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giúp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con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b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ạ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chu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ẩ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b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ị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cho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vi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ệ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ọ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đ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ạ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i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ọ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—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và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đây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cũng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là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nh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ữ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ng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khóa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ọ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mà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các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nhân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viên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tuy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ể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n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sinh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đ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ạ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i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ọ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đánh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giá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cao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.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Hãy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t</w:t>
                      </w:r>
                      <w:r w:rsidRPr="00CB0AB0">
                        <w:rPr>
                          <w:rFonts w:ascii="Trebuchet MS" w:hAnsi="Trebuchet MS" w:hint="eastAsia"/>
                          <w:szCs w:val="24"/>
                        </w:rPr>
                        <w:t>ì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m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hi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ể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u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thêm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v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ề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các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l</w:t>
                      </w:r>
                      <w:r w:rsidRPr="00CB0AB0">
                        <w:rPr>
                          <w:rFonts w:ascii="Calibri" w:hAnsi="Calibri" w:cs="Calibri"/>
                          <w:szCs w:val="24"/>
                        </w:rPr>
                        <w:t>ớ</w:t>
                      </w:r>
                      <w:r w:rsidRPr="00CB0AB0">
                        <w:rPr>
                          <w:rFonts w:ascii="Trebuchet MS" w:hAnsi="Trebuchet MS"/>
                          <w:szCs w:val="24"/>
                        </w:rPr>
                        <w:t>p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nâng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rFonts w:ascii="Trebuchet MS" w:hAnsi="Trebuchet MS"/>
                          <w:szCs w:val="24"/>
                        </w:rPr>
                        <w:t>cao</w:t>
                      </w:r>
                      <w:proofErr w:type="spellEnd"/>
                      <w:r w:rsidRPr="00CB0AB0">
                        <w:rPr>
                          <w:rFonts w:ascii="Trebuchet MS" w:hAnsi="Trebuchet MS"/>
                          <w:szCs w:val="24"/>
                        </w:rPr>
                        <w:t>.</w:t>
                      </w:r>
                    </w:p>
                    <w:p w14:paraId="0ABB2ACB" w14:textId="77777777" w:rsidR="00CB0AB0" w:rsidRPr="00CB0AB0" w:rsidRDefault="00CB0AB0" w:rsidP="00661D0B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482E9" w14:textId="77777777" w:rsidR="006A098F" w:rsidRDefault="006A098F" w:rsidP="009909CD">
      <w:pPr>
        <w:spacing w:after="0" w:line="240" w:lineRule="auto"/>
      </w:pPr>
      <w:r>
        <w:separator/>
      </w:r>
    </w:p>
  </w:endnote>
  <w:endnote w:type="continuationSeparator" w:id="0">
    <w:p w14:paraId="425494C1" w14:textId="77777777" w:rsidR="006A098F" w:rsidRDefault="006A098F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0A47E" w14:textId="77777777" w:rsidR="00A8730B" w:rsidRDefault="00A873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29315" w14:textId="77777777" w:rsidR="00CB0AB0" w:rsidRDefault="00CB0AB0" w:rsidP="001C2DF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0A68136A" wp14:editId="55BD7318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115D67" w14:textId="455E614B" w:rsidR="00CB0AB0" w:rsidRPr="00D46648" w:rsidRDefault="00512B10" w:rsidP="001C2DFC">
    <w:pPr>
      <w:pStyle w:val="Footer"/>
      <w:jc w:val="center"/>
    </w:pPr>
    <w:proofErr w:type="spellStart"/>
    <w:r w:rsidRPr="00246C79">
      <w:rPr>
        <w:rFonts w:ascii="Myriad Pro" w:hAnsi="Myriad Pro"/>
        <w:szCs w:val="36"/>
      </w:rPr>
      <w:t>Truy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cập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vào</w:t>
    </w:r>
    <w:proofErr w:type="spellEnd"/>
    <w:r w:rsidRPr="00246C79">
      <w:rPr>
        <w:rFonts w:ascii="Myriad Pro" w:hAnsi="Myriad Pro"/>
        <w:szCs w:val="36"/>
      </w:rPr>
      <w:t xml:space="preserve"> </w:t>
    </w:r>
    <w:hyperlink r:id="rId2" w:history="1">
      <w:r w:rsidR="00A8730B" w:rsidRPr="004137D6">
        <w:rPr>
          <w:rStyle w:val="Hyperlink"/>
        </w:rPr>
        <w:t>https://gearup.wa.gov/students-families</w:t>
      </w:r>
    </w:hyperlink>
    <w:r w:rsidR="00A8730B">
      <w:t xml:space="preserve"> </w:t>
    </w:r>
    <w:proofErr w:type="spellStart"/>
    <w:r w:rsidRPr="00246C79">
      <w:rPr>
        <w:rFonts w:ascii="Myriad Pro" w:hAnsi="Myriad Pro"/>
        <w:szCs w:val="36"/>
      </w:rPr>
      <w:t>để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tìm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hiểu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thêm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và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tiếp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cận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các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nguồn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trợ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giúp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để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giúp</w:t>
    </w:r>
    <w:proofErr w:type="spellEnd"/>
    <w:r w:rsidRPr="00246C79">
      <w:rPr>
        <w:rFonts w:ascii="Myriad Pro" w:hAnsi="Myriad Pro"/>
        <w:szCs w:val="36"/>
      </w:rPr>
      <w:t xml:space="preserve"> con </w:t>
    </w:r>
    <w:proofErr w:type="spellStart"/>
    <w:r w:rsidRPr="00246C79">
      <w:rPr>
        <w:rFonts w:ascii="Myriad Pro" w:hAnsi="Myriad Pro"/>
        <w:szCs w:val="36"/>
      </w:rPr>
      <w:t>bạn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lập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kế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hoạch</w:t>
    </w:r>
    <w:proofErr w:type="spellEnd"/>
    <w:r w:rsidR="00CB0AB0" w:rsidRPr="00EE63E2"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CAFF5" w14:textId="77777777" w:rsidR="00A8730B" w:rsidRDefault="00A87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4AB59" w14:textId="77777777" w:rsidR="006A098F" w:rsidRDefault="006A098F" w:rsidP="009909CD">
      <w:pPr>
        <w:spacing w:after="0" w:line="240" w:lineRule="auto"/>
      </w:pPr>
      <w:r>
        <w:separator/>
      </w:r>
    </w:p>
  </w:footnote>
  <w:footnote w:type="continuationSeparator" w:id="0">
    <w:p w14:paraId="4F917296" w14:textId="77777777" w:rsidR="006A098F" w:rsidRDefault="006A098F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8E4F0" w14:textId="77777777" w:rsidR="00A8730B" w:rsidRDefault="00A873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E9DA2" w14:textId="77777777" w:rsidR="00A8730B" w:rsidRDefault="00A873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B4327" w14:textId="77777777" w:rsidR="00A8730B" w:rsidRDefault="00A87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C0448"/>
    <w:multiLevelType w:val="multilevel"/>
    <w:tmpl w:val="E6A841A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E0DA4"/>
    <w:multiLevelType w:val="multilevel"/>
    <w:tmpl w:val="FB84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925FB"/>
    <w:multiLevelType w:val="multilevel"/>
    <w:tmpl w:val="B540C93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14B7C"/>
    <w:multiLevelType w:val="multilevel"/>
    <w:tmpl w:val="15D6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8"/>
  </w:num>
  <w:num w:numId="5">
    <w:abstractNumId w:val="16"/>
  </w:num>
  <w:num w:numId="6">
    <w:abstractNumId w:val="15"/>
  </w:num>
  <w:num w:numId="7">
    <w:abstractNumId w:val="14"/>
  </w:num>
  <w:num w:numId="8">
    <w:abstractNumId w:val="19"/>
  </w:num>
  <w:num w:numId="9">
    <w:abstractNumId w:val="12"/>
  </w:num>
  <w:num w:numId="10">
    <w:abstractNumId w:val="5"/>
  </w:num>
  <w:num w:numId="11">
    <w:abstractNumId w:val="25"/>
  </w:num>
  <w:num w:numId="12">
    <w:abstractNumId w:val="32"/>
  </w:num>
  <w:num w:numId="13">
    <w:abstractNumId w:val="10"/>
  </w:num>
  <w:num w:numId="14">
    <w:abstractNumId w:val="21"/>
  </w:num>
  <w:num w:numId="15">
    <w:abstractNumId w:val="24"/>
  </w:num>
  <w:num w:numId="16">
    <w:abstractNumId w:val="13"/>
  </w:num>
  <w:num w:numId="17">
    <w:abstractNumId w:val="33"/>
  </w:num>
  <w:num w:numId="18">
    <w:abstractNumId w:val="6"/>
  </w:num>
  <w:num w:numId="19">
    <w:abstractNumId w:val="27"/>
  </w:num>
  <w:num w:numId="20">
    <w:abstractNumId w:val="34"/>
  </w:num>
  <w:num w:numId="21">
    <w:abstractNumId w:val="1"/>
  </w:num>
  <w:num w:numId="22">
    <w:abstractNumId w:val="3"/>
  </w:num>
  <w:num w:numId="23">
    <w:abstractNumId w:val="17"/>
  </w:num>
  <w:num w:numId="24">
    <w:abstractNumId w:val="36"/>
  </w:num>
  <w:num w:numId="25">
    <w:abstractNumId w:val="20"/>
  </w:num>
  <w:num w:numId="26">
    <w:abstractNumId w:val="31"/>
  </w:num>
  <w:num w:numId="27">
    <w:abstractNumId w:val="35"/>
  </w:num>
  <w:num w:numId="28">
    <w:abstractNumId w:val="2"/>
  </w:num>
  <w:num w:numId="29">
    <w:abstractNumId w:val="22"/>
  </w:num>
  <w:num w:numId="30">
    <w:abstractNumId w:val="4"/>
  </w:num>
  <w:num w:numId="31">
    <w:abstractNumId w:val="23"/>
  </w:num>
  <w:num w:numId="32">
    <w:abstractNumId w:val="28"/>
  </w:num>
  <w:num w:numId="33">
    <w:abstractNumId w:val="37"/>
  </w:num>
  <w:num w:numId="34">
    <w:abstractNumId w:val="30"/>
  </w:num>
  <w:num w:numId="35">
    <w:abstractNumId w:val="0"/>
  </w:num>
  <w:num w:numId="36">
    <w:abstractNumId w:val="9"/>
  </w:num>
  <w:num w:numId="37">
    <w:abstractNumId w:val="18"/>
  </w:num>
  <w:num w:numId="38">
    <w:abstractNumId w:val="29"/>
  </w:num>
  <w:num w:numId="39">
    <w:abstractNumId w:val="11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zW0NLK0MDG3NDVT0lEKTi0uzszPAykwrAUAH+Vw1ywAAAA="/>
  </w:docVars>
  <w:rsids>
    <w:rsidRoot w:val="001B2141"/>
    <w:rsid w:val="0007343C"/>
    <w:rsid w:val="00076C3A"/>
    <w:rsid w:val="000C40B8"/>
    <w:rsid w:val="000E0CED"/>
    <w:rsid w:val="00136394"/>
    <w:rsid w:val="00153E9C"/>
    <w:rsid w:val="001733BE"/>
    <w:rsid w:val="001956B9"/>
    <w:rsid w:val="001A6610"/>
    <w:rsid w:val="001B2141"/>
    <w:rsid w:val="001C2DFC"/>
    <w:rsid w:val="001D16DC"/>
    <w:rsid w:val="001D41E3"/>
    <w:rsid w:val="001D5F2E"/>
    <w:rsid w:val="00212BB2"/>
    <w:rsid w:val="00255716"/>
    <w:rsid w:val="00275C50"/>
    <w:rsid w:val="003D13DC"/>
    <w:rsid w:val="003E771B"/>
    <w:rsid w:val="00406591"/>
    <w:rsid w:val="00414D69"/>
    <w:rsid w:val="00436814"/>
    <w:rsid w:val="00454748"/>
    <w:rsid w:val="0047425E"/>
    <w:rsid w:val="004A1A8B"/>
    <w:rsid w:val="004D131D"/>
    <w:rsid w:val="004D1C7F"/>
    <w:rsid w:val="00512B10"/>
    <w:rsid w:val="005326F5"/>
    <w:rsid w:val="00532A29"/>
    <w:rsid w:val="00546BFC"/>
    <w:rsid w:val="00571AEF"/>
    <w:rsid w:val="005945E5"/>
    <w:rsid w:val="005D5656"/>
    <w:rsid w:val="005E3E86"/>
    <w:rsid w:val="00602942"/>
    <w:rsid w:val="006207D8"/>
    <w:rsid w:val="00622246"/>
    <w:rsid w:val="00645074"/>
    <w:rsid w:val="00661D0B"/>
    <w:rsid w:val="00671A4B"/>
    <w:rsid w:val="00675C1D"/>
    <w:rsid w:val="00685C13"/>
    <w:rsid w:val="00696E04"/>
    <w:rsid w:val="006A098F"/>
    <w:rsid w:val="006C5824"/>
    <w:rsid w:val="006F45EA"/>
    <w:rsid w:val="0070210A"/>
    <w:rsid w:val="00761661"/>
    <w:rsid w:val="00781C88"/>
    <w:rsid w:val="00784F1D"/>
    <w:rsid w:val="00790717"/>
    <w:rsid w:val="007E0452"/>
    <w:rsid w:val="008110A7"/>
    <w:rsid w:val="00841577"/>
    <w:rsid w:val="008506A7"/>
    <w:rsid w:val="00854BA0"/>
    <w:rsid w:val="00862933"/>
    <w:rsid w:val="00871AC4"/>
    <w:rsid w:val="00874387"/>
    <w:rsid w:val="008916E0"/>
    <w:rsid w:val="00892FC1"/>
    <w:rsid w:val="008A2468"/>
    <w:rsid w:val="008A4FE5"/>
    <w:rsid w:val="008F484C"/>
    <w:rsid w:val="00904796"/>
    <w:rsid w:val="00972CAE"/>
    <w:rsid w:val="00980FFC"/>
    <w:rsid w:val="00981E73"/>
    <w:rsid w:val="009909CD"/>
    <w:rsid w:val="009B09EE"/>
    <w:rsid w:val="009C6715"/>
    <w:rsid w:val="00A25076"/>
    <w:rsid w:val="00A51106"/>
    <w:rsid w:val="00A56FC5"/>
    <w:rsid w:val="00A81976"/>
    <w:rsid w:val="00A8730B"/>
    <w:rsid w:val="00A924DC"/>
    <w:rsid w:val="00AC67ED"/>
    <w:rsid w:val="00B044CD"/>
    <w:rsid w:val="00B507AC"/>
    <w:rsid w:val="00B53C93"/>
    <w:rsid w:val="00B646B2"/>
    <w:rsid w:val="00B84392"/>
    <w:rsid w:val="00B91A1C"/>
    <w:rsid w:val="00BD3320"/>
    <w:rsid w:val="00BF154F"/>
    <w:rsid w:val="00C124B0"/>
    <w:rsid w:val="00C7202C"/>
    <w:rsid w:val="00C91747"/>
    <w:rsid w:val="00C97BF4"/>
    <w:rsid w:val="00CA36F6"/>
    <w:rsid w:val="00CB0AB0"/>
    <w:rsid w:val="00CD2DEC"/>
    <w:rsid w:val="00CE5BCB"/>
    <w:rsid w:val="00CF1D50"/>
    <w:rsid w:val="00D14F9D"/>
    <w:rsid w:val="00D257AF"/>
    <w:rsid w:val="00D321C2"/>
    <w:rsid w:val="00DE182D"/>
    <w:rsid w:val="00EC5391"/>
    <w:rsid w:val="00ED4925"/>
    <w:rsid w:val="00F010F1"/>
    <w:rsid w:val="00F35BE3"/>
    <w:rsid w:val="00F40A18"/>
    <w:rsid w:val="00F56DB3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BDF0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2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size">
    <w:name w:val="filesize"/>
    <w:basedOn w:val="DefaultParagraphFont"/>
    <w:rsid w:val="00B507AC"/>
  </w:style>
  <w:style w:type="character" w:styleId="UnresolvedMention">
    <w:name w:val="Unresolved Mention"/>
    <w:basedOn w:val="DefaultParagraphFont"/>
    <w:uiPriority w:val="99"/>
    <w:semiHidden/>
    <w:unhideWhenUsed/>
    <w:rsid w:val="00A87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6855B7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450BBF-9531-4C1D-9620-9DAB0D7F69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9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5</cp:revision>
  <cp:lastPrinted>2015-05-28T22:43:00Z</cp:lastPrinted>
  <dcterms:created xsi:type="dcterms:W3CDTF">2018-07-03T15:07:00Z</dcterms:created>
  <dcterms:modified xsi:type="dcterms:W3CDTF">2021-08-27T19:13:00Z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