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440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3110" wp14:editId="26D721A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72B1E" w14:textId="77777777" w:rsidR="00F010F1" w:rsidRPr="00C56AD8" w:rsidRDefault="00C56AD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M</w:t>
                            </w:r>
                            <w:r w:rsidR="00564BBE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ARZO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ab/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11</w:t>
                            </w:r>
                            <w:r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GRADO</w:t>
                            </w:r>
                            <w:r w:rsidRPr="00C56AD8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010F1" w:rsidRPr="00C56AD8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STUDENTS</w:t>
                            </w:r>
                          </w:p>
                          <w:p w14:paraId="166E035B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3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43E72B1E" w14:textId="77777777" w:rsidR="00F010F1" w:rsidRPr="00C56AD8" w:rsidRDefault="00C56AD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M</w:t>
                      </w:r>
                      <w:r w:rsidR="00564BBE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ARZO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ab/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11</w:t>
                      </w:r>
                      <w:r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GRADO</w:t>
                      </w:r>
                      <w:r w:rsidRPr="00C56AD8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F010F1" w:rsidRPr="00C56AD8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STUDENTS</w:t>
                      </w:r>
                    </w:p>
                    <w:p w14:paraId="166E035B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6321035" wp14:editId="69A4784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5A61586" wp14:editId="2F94B38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7B65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BDA49B9" w14:textId="77777777" w:rsidR="00C56AD8" w:rsidRPr="008D0F12" w:rsidRDefault="00C56AD8" w:rsidP="00C56AD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14:paraId="404B0145" w14:textId="77777777" w:rsidR="00C56AD8" w:rsidRPr="002C24CC" w:rsidRDefault="00C56AD8" w:rsidP="00C56AD8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14:paraId="187C7D59" w14:textId="77777777" w:rsidR="009909CD" w:rsidRPr="00C56AD8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</w:p>
                          <w:p w14:paraId="7AE18B88" w14:textId="77777777" w:rsidR="001A6610" w:rsidRPr="00C56AD8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6158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DB7B652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BDA49B9" w14:textId="77777777" w:rsidR="00C56AD8" w:rsidRPr="008D0F12" w:rsidRDefault="00C56AD8" w:rsidP="00C56AD8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14:paraId="404B0145" w14:textId="77777777" w:rsidR="00C56AD8" w:rsidRPr="002C24CC" w:rsidRDefault="00C56AD8" w:rsidP="00C56AD8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14:paraId="187C7D59" w14:textId="77777777" w:rsidR="009909CD" w:rsidRPr="00C56AD8" w:rsidRDefault="009909CD" w:rsidP="009909CD">
                      <w:pPr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</w:p>
                    <w:p w14:paraId="7AE18B88" w14:textId="77777777" w:rsidR="001A6610" w:rsidRPr="00C56AD8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D970561" w14:textId="77777777" w:rsidR="001B2141" w:rsidRDefault="007A0AE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954C8" wp14:editId="3EF662B6">
                <wp:simplePos x="0" y="0"/>
                <wp:positionH relativeFrom="column">
                  <wp:posOffset>7620</wp:posOffset>
                </wp:positionH>
                <wp:positionV relativeFrom="paragraph">
                  <wp:posOffset>190385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0453" w14:textId="77777777" w:rsidR="00E14047" w:rsidRPr="00282346" w:rsidRDefault="00167955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a</w:t>
                            </w:r>
                            <w:r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 de</w:t>
                            </w:r>
                            <w:r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E14047"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Campus </w:t>
                            </w:r>
                          </w:p>
                          <w:p w14:paraId="7342948E" w14:textId="77777777" w:rsidR="00E14047" w:rsidRPr="00754D49" w:rsidRDefault="00853A6F" w:rsidP="001252AB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Puede ser provechoso que su hijo/a visite las universidades para encontrar la universidad donde más se sienta a gusto. 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Todas las universidades tienen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b/>
                                <w:bCs/>
                                <w:sz w:val="22"/>
                                <w:szCs w:val="24"/>
                                <w:lang w:val="es-ES"/>
                              </w:rPr>
                              <w:t>oficinas de</w:t>
                            </w:r>
                            <w:r w:rsidR="00E14047" w:rsidRPr="00754D49">
                              <w:rPr>
                                <w:b/>
                                <w:bCs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b/>
                                <w:bCs/>
                                <w:sz w:val="22"/>
                                <w:szCs w:val="24"/>
                                <w:lang w:val="es-ES"/>
                              </w:rPr>
                              <w:t>admisiones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que le pueden ayudar planificar su visita. 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O </w:t>
                            </w:r>
                            <w:r w:rsidR="00B53049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averigüe si 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la preparatoria ha organizado </w:t>
                            </w:r>
                            <w:r w:rsidR="00B53049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alguna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b/>
                                <w:bCs/>
                                <w:sz w:val="22"/>
                                <w:szCs w:val="24"/>
                                <w:lang w:val="es-ES"/>
                              </w:rPr>
                              <w:t>visita en grupo</w:t>
                            </w:r>
                            <w:r w:rsidR="00E14047" w:rsidRPr="00754D49">
                              <w:rPr>
                                <w:b/>
                                <w:bCs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bCs/>
                                <w:sz w:val="22"/>
                                <w:szCs w:val="24"/>
                                <w:lang w:val="es-ES"/>
                              </w:rPr>
                              <w:t>de las universidades cercanas.</w:t>
                            </w:r>
                            <w:r w:rsidR="00B53049" w:rsidRPr="00754D49">
                              <w:rPr>
                                <w:bCs/>
                                <w:sz w:val="22"/>
                                <w:szCs w:val="24"/>
                                <w:lang w:val="es-ES"/>
                              </w:rPr>
                              <w:t xml:space="preserve"> Si es posible usted puede organizar su</w:t>
                            </w:r>
                            <w:r w:rsidR="00B53049" w:rsidRPr="00754D49">
                              <w:rPr>
                                <w:b/>
                                <w:bCs/>
                                <w:sz w:val="22"/>
                                <w:szCs w:val="24"/>
                                <w:lang w:val="es-ES"/>
                              </w:rPr>
                              <w:t xml:space="preserve"> propia visita </w:t>
                            </w:r>
                            <w:r w:rsidR="00B53049" w:rsidRPr="00754D49">
                              <w:rPr>
                                <w:bCs/>
                                <w:sz w:val="22"/>
                                <w:szCs w:val="24"/>
                                <w:lang w:val="es-ES"/>
                              </w:rPr>
                              <w:t>al campus universitario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B53049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Tome estos primeros pasos importantes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14:paraId="5C49F276" w14:textId="77777777" w:rsidR="00E14047" w:rsidRPr="00754D49" w:rsidRDefault="00B53049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Contacte la oficina de admisiones usando el sitio web de la universidad o por correo electrónico o teléfono para obtener detalles y hacer una reservación.  </w:t>
                            </w:r>
                          </w:p>
                          <w:p w14:paraId="1BE781D8" w14:textId="77777777" w:rsidR="00E14047" w:rsidRPr="00754D49" w:rsidRDefault="00B53049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Hable con los consejeros de la preparatoria sobre como unirse a una visita organizada de los </w:t>
                            </w:r>
                            <w:proofErr w:type="spellStart"/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campuses</w:t>
                            </w:r>
                            <w:proofErr w:type="spellEnd"/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que talvez de otra manera no podrían asistir. 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B6D014E" w14:textId="77777777" w:rsidR="001252AB" w:rsidRPr="00754D49" w:rsidRDefault="001252AB" w:rsidP="001252A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3FD7CBE7" w14:textId="77777777" w:rsidR="00B53049" w:rsidRPr="00754D49" w:rsidRDefault="00B53049" w:rsidP="00B5304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Las visitas a los campus pueden variar pero la mayoría incluyen lo siguiente: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4B62A18" w14:textId="77777777" w:rsidR="00B53049" w:rsidRPr="00754D49" w:rsidRDefault="00B53049" w:rsidP="00273C6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szCs w:val="24"/>
                              </w:rPr>
                            </w:pPr>
                            <w:r w:rsidRPr="00754D49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Una sesión informativa</w:t>
                            </w:r>
                            <w:r w:rsidR="00E14047" w:rsidRPr="00754D49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.</w:t>
                            </w:r>
                            <w:r w:rsidR="00E14047" w:rsidRPr="00754D4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rFonts w:ascii="Trebuchet MS" w:eastAsia="Times New Roman" w:hAnsi="Trebuchet MS" w:cs="Times New Roman"/>
                                <w:szCs w:val="24"/>
                                <w:lang w:val="es-ES"/>
                              </w:rPr>
                              <w:t>Un representante de admisiones habla con usted o su grupo acerca de la universidad antes de la visita guiada del campus.</w:t>
                            </w:r>
                          </w:p>
                          <w:p w14:paraId="6B79B801" w14:textId="77777777" w:rsidR="00B53049" w:rsidRPr="00754D49" w:rsidRDefault="00B53049" w:rsidP="00273C6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szCs w:val="24"/>
                                <w:lang w:val="es-ES"/>
                              </w:rPr>
                            </w:pPr>
                            <w:r w:rsidRPr="00754D49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4"/>
                                <w:lang w:val="es-ES"/>
                              </w:rPr>
                              <w:t>Una visita guiada del campus.</w:t>
                            </w:r>
                            <w:r w:rsidRPr="00754D49">
                              <w:rPr>
                                <w:rFonts w:ascii="Trebuchet MS" w:eastAsia="Times New Roman" w:hAnsi="Trebuchet MS" w:cs="Times New Roman"/>
                                <w:szCs w:val="24"/>
                                <w:lang w:val="es-ES"/>
                              </w:rPr>
                              <w:t xml:space="preserve"> Usualmente estos son dirigidos por estudiantes actuales.  Usted verá las áreas principales del campus y tendrá la oportunidad de hacer preguntas. </w:t>
                            </w:r>
                          </w:p>
                          <w:p w14:paraId="3794DDAC" w14:textId="77777777" w:rsidR="00E14047" w:rsidRPr="00754D49" w:rsidRDefault="00B53049" w:rsidP="00273C6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54D49">
                              <w:rPr>
                                <w:b/>
                                <w:szCs w:val="24"/>
                              </w:rPr>
                              <w:t>Oportunidades</w:t>
                            </w:r>
                            <w:proofErr w:type="spellEnd"/>
                            <w:r w:rsidRPr="00754D49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4D49">
                              <w:rPr>
                                <w:b/>
                                <w:szCs w:val="24"/>
                              </w:rPr>
                              <w:t>adicionales</w:t>
                            </w:r>
                            <w:proofErr w:type="spellEnd"/>
                            <w:r w:rsidR="00051C11" w:rsidRPr="00754D49">
                              <w:rPr>
                                <w:szCs w:val="24"/>
                              </w:rPr>
                              <w:t xml:space="preserve">. </w:t>
                            </w:r>
                            <w:r w:rsidRPr="00754D49">
                              <w:rPr>
                                <w:szCs w:val="24"/>
                                <w:lang w:val="es-ES"/>
                              </w:rPr>
                              <w:t>En muchas universidades uno también puede arreglar para hacer lo siguiente</w:t>
                            </w:r>
                            <w:r w:rsidR="00E14047" w:rsidRPr="00754D49">
                              <w:rPr>
                                <w:szCs w:val="24"/>
                                <w:lang w:val="es-ES"/>
                              </w:rPr>
                              <w:t>:</w:t>
                            </w:r>
                            <w:r w:rsidR="001252AB" w:rsidRPr="00754D4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szCs w:val="24"/>
                                <w:lang w:val="es-ES"/>
                              </w:rPr>
                              <w:t xml:space="preserve">asistir una clase, comer en un comedor y/o reunirse con un profesor, funcionario de admisiones y o funcionario de ayuda financiera. </w:t>
                            </w:r>
                            <w:r w:rsidR="001252AB" w:rsidRPr="00754D4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508EB1F" w14:textId="77777777" w:rsidR="00E14047" w:rsidRPr="00754D49" w:rsidRDefault="00754D49" w:rsidP="001252A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</w:rPr>
                              <w:t xml:space="preserve">Antes de </w:t>
                            </w:r>
                            <w:proofErr w:type="spellStart"/>
                            <w:r w:rsidRPr="00754D49">
                              <w:rPr>
                                <w:sz w:val="22"/>
                                <w:szCs w:val="24"/>
                              </w:rPr>
                              <w:t>visitar</w:t>
                            </w:r>
                            <w:proofErr w:type="spellEnd"/>
                            <w:r w:rsidR="00E14047" w:rsidRPr="00754D49">
                              <w:rPr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2230E3B9" w14:textId="77777777" w:rsidR="00E14047" w:rsidRPr="00754D49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Explore </w:t>
                            </w:r>
                            <w:r w:rsidR="00754D49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los sitios web de la universidad y revise cualquier material que la universidad le haya enviado. </w:t>
                            </w:r>
                          </w:p>
                          <w:p w14:paraId="489CF36B" w14:textId="77777777" w:rsidR="00E14047" w:rsidRPr="00754D49" w:rsidRDefault="00754D49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Haga un listado de preguntas para hacerle al personal y los estudiantes. 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Usted puede </w:t>
                            </w:r>
                            <w:r>
                              <w:rPr>
                                <w:sz w:val="22"/>
                                <w:szCs w:val="24"/>
                                <w:lang w:val="es-ES"/>
                              </w:rPr>
                              <w:t>utiliza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r </w:t>
                            </w:r>
                            <w:hyperlink r:id="rId12" w:history="1">
                              <w:r w:rsidR="00E14047" w:rsidRPr="00754D49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  <w:lang w:val="es-ES"/>
                                </w:rPr>
                                <w:t xml:space="preserve">Campus </w:t>
                              </w:r>
                              <w:proofErr w:type="spellStart"/>
                              <w:r w:rsidR="00E14047" w:rsidRPr="00754D49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  <w:lang w:val="es-ES"/>
                                </w:rPr>
                                <w:t>Visit</w:t>
                              </w:r>
                              <w:proofErr w:type="spellEnd"/>
                              <w:r w:rsidR="00E14047" w:rsidRPr="00754D49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14047" w:rsidRPr="00754D49">
                                <w:rPr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  <w:lang w:val="es-ES"/>
                                </w:rPr>
                                <w:t>Checklist</w:t>
                              </w:r>
                              <w:proofErr w:type="spellEnd"/>
                            </w:hyperlink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como punto de partida</w:t>
                            </w:r>
                            <w:r w:rsidR="00E14047" w:rsidRPr="00754D49">
                              <w:rPr>
                                <w:sz w:val="22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48332716" w14:textId="77777777" w:rsidR="00E14047" w:rsidRPr="00754D49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54D49">
                              <w:rPr>
                                <w:sz w:val="22"/>
                                <w:szCs w:val="24"/>
                              </w:rPr>
                              <w:t xml:space="preserve">Get a map of the college campus and check where the admission </w:t>
                            </w:r>
                            <w:r w:rsidRPr="00B53049">
                              <w:rPr>
                                <w:sz w:val="24"/>
                                <w:szCs w:val="24"/>
                              </w:rPr>
                              <w:t xml:space="preserve">office is. </w:t>
                            </w:r>
                            <w:r w:rsidRPr="00754D49">
                              <w:rPr>
                                <w:sz w:val="22"/>
                                <w:szCs w:val="22"/>
                              </w:rPr>
                              <w:t>This will help ensure that you're on time for your visit.</w:t>
                            </w:r>
                          </w:p>
                          <w:p w14:paraId="6D6F6150" w14:textId="77777777" w:rsidR="001252AB" w:rsidRPr="00754D49" w:rsidRDefault="001252AB" w:rsidP="001252A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53099" w14:textId="77777777" w:rsidR="00E14047" w:rsidRPr="00754D49" w:rsidRDefault="00754D49" w:rsidP="001252AB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54D4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Cuando usted esté listo para ir, empaque una libreta y una cámara para </w:t>
                            </w:r>
                            <w:proofErr w:type="spellStart"/>
                            <w:r w:rsidRPr="00754D49">
                              <w:rPr>
                                <w:sz w:val="22"/>
                                <w:szCs w:val="22"/>
                                <w:lang w:val="es-ES"/>
                              </w:rPr>
                              <w:t>guarder</w:t>
                            </w:r>
                            <w:proofErr w:type="spellEnd"/>
                            <w:r w:rsidRPr="00754D4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sus impresiones.</w:t>
                            </w:r>
                            <w:r w:rsidR="00E14047" w:rsidRPr="00754D4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54C8" id="Text Box 2" o:spid="_x0000_s1028" type="#_x0000_t202" style="position:absolute;margin-left:.6pt;margin-top:1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    <v:textbox>
                  <w:txbxContent>
                    <w:p w14:paraId="1CD00453" w14:textId="77777777" w:rsidR="00E14047" w:rsidRPr="00282346" w:rsidRDefault="00167955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</w:pPr>
                      <w:proofErr w:type="spellStart"/>
                      <w:r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Visit</w:t>
                      </w:r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a</w:t>
                      </w:r>
                      <w:r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 de</w:t>
                      </w:r>
                      <w:r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E14047"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Campus </w:t>
                      </w:r>
                    </w:p>
                    <w:p w14:paraId="7342948E" w14:textId="77777777" w:rsidR="00E14047" w:rsidRPr="00754D49" w:rsidRDefault="00853A6F" w:rsidP="001252AB">
                      <w:pPr>
                        <w:pStyle w:val="NoSpacing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Puede ser provechoso que su hijo/a visite las universidades para encontrar la universidad donde más se sienta a gusto. 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>Todas las universidades tienen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b/>
                          <w:bCs/>
                          <w:sz w:val="22"/>
                          <w:szCs w:val="24"/>
                          <w:lang w:val="es-ES"/>
                        </w:rPr>
                        <w:t>oficinas de</w:t>
                      </w:r>
                      <w:r w:rsidR="00E14047" w:rsidRPr="00754D49">
                        <w:rPr>
                          <w:b/>
                          <w:bCs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b/>
                          <w:bCs/>
                          <w:sz w:val="22"/>
                          <w:szCs w:val="24"/>
                          <w:lang w:val="es-ES"/>
                        </w:rPr>
                        <w:t>admisiones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que le pueden ayudar planificar su visita. 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O </w:t>
                      </w:r>
                      <w:r w:rsidR="00B53049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averigüe si 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la preparatoria ha organizado </w:t>
                      </w:r>
                      <w:r w:rsidR="00B53049" w:rsidRPr="00754D49">
                        <w:rPr>
                          <w:sz w:val="22"/>
                          <w:szCs w:val="24"/>
                          <w:lang w:val="es-ES"/>
                        </w:rPr>
                        <w:t>alguna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b/>
                          <w:bCs/>
                          <w:sz w:val="22"/>
                          <w:szCs w:val="24"/>
                          <w:lang w:val="es-ES"/>
                        </w:rPr>
                        <w:t>visita en grupo</w:t>
                      </w:r>
                      <w:r w:rsidR="00E14047" w:rsidRPr="00754D49">
                        <w:rPr>
                          <w:b/>
                          <w:bCs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bCs/>
                          <w:sz w:val="22"/>
                          <w:szCs w:val="24"/>
                          <w:lang w:val="es-ES"/>
                        </w:rPr>
                        <w:t>de las universidades cercanas.</w:t>
                      </w:r>
                      <w:r w:rsidR="00B53049" w:rsidRPr="00754D49">
                        <w:rPr>
                          <w:bCs/>
                          <w:sz w:val="22"/>
                          <w:szCs w:val="24"/>
                          <w:lang w:val="es-ES"/>
                        </w:rPr>
                        <w:t xml:space="preserve"> Si es posible usted puede organizar su</w:t>
                      </w:r>
                      <w:r w:rsidR="00B53049" w:rsidRPr="00754D49">
                        <w:rPr>
                          <w:b/>
                          <w:bCs/>
                          <w:sz w:val="22"/>
                          <w:szCs w:val="24"/>
                          <w:lang w:val="es-ES"/>
                        </w:rPr>
                        <w:t xml:space="preserve"> propia visita </w:t>
                      </w:r>
                      <w:r w:rsidR="00B53049" w:rsidRPr="00754D49">
                        <w:rPr>
                          <w:bCs/>
                          <w:sz w:val="22"/>
                          <w:szCs w:val="24"/>
                          <w:lang w:val="es-ES"/>
                        </w:rPr>
                        <w:t>al campus universitario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. </w:t>
                      </w:r>
                      <w:r w:rsidR="00B53049" w:rsidRPr="00754D49">
                        <w:rPr>
                          <w:sz w:val="22"/>
                          <w:szCs w:val="24"/>
                          <w:lang w:val="es-ES"/>
                        </w:rPr>
                        <w:t>Tome estos primeros pasos importantes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>:</w:t>
                      </w:r>
                    </w:p>
                    <w:p w14:paraId="5C49F276" w14:textId="77777777" w:rsidR="00E14047" w:rsidRPr="00754D49" w:rsidRDefault="00B53049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Contacte la oficina de admisiones usando el sitio web de la universidad o por correo electrónico o teléfono para obtener detalles y hacer una reservación.  </w:t>
                      </w:r>
                    </w:p>
                    <w:p w14:paraId="1BE781D8" w14:textId="77777777" w:rsidR="00E14047" w:rsidRPr="00754D49" w:rsidRDefault="00B53049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Hable con los consejeros de la preparatoria sobre como unirse a una visita organizada de los </w:t>
                      </w:r>
                      <w:proofErr w:type="spellStart"/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>campuses</w:t>
                      </w:r>
                      <w:proofErr w:type="spellEnd"/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que talvez de otra manera no podrían asistir. 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B6D014E" w14:textId="77777777" w:rsidR="001252AB" w:rsidRPr="00754D49" w:rsidRDefault="001252AB" w:rsidP="001252A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3FD7CBE7" w14:textId="77777777" w:rsidR="00B53049" w:rsidRPr="00754D49" w:rsidRDefault="00B53049" w:rsidP="00B53049">
                      <w:pPr>
                        <w:pStyle w:val="NoSpacing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>Las visitas a los campus pueden variar pero la mayoría incluyen lo siguiente: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54B62A18" w14:textId="77777777" w:rsidR="00B53049" w:rsidRPr="00754D49" w:rsidRDefault="00B53049" w:rsidP="00273C6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szCs w:val="24"/>
                        </w:rPr>
                      </w:pPr>
                      <w:r w:rsidRPr="00754D49">
                        <w:rPr>
                          <w:b/>
                          <w:bCs/>
                          <w:szCs w:val="24"/>
                          <w:lang w:val="es-ES"/>
                        </w:rPr>
                        <w:t>Una sesión informativa</w:t>
                      </w:r>
                      <w:r w:rsidR="00E14047" w:rsidRPr="00754D49">
                        <w:rPr>
                          <w:b/>
                          <w:bCs/>
                          <w:szCs w:val="24"/>
                          <w:lang w:val="es-ES"/>
                        </w:rPr>
                        <w:t>.</w:t>
                      </w:r>
                      <w:r w:rsidR="00E14047" w:rsidRPr="00754D4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rFonts w:ascii="Trebuchet MS" w:eastAsia="Times New Roman" w:hAnsi="Trebuchet MS" w:cs="Times New Roman"/>
                          <w:szCs w:val="24"/>
                          <w:lang w:val="es-ES"/>
                        </w:rPr>
                        <w:t>Un representante de admisiones habla con usted o su grupo acerca de la universidad antes de la visita guiada del campus.</w:t>
                      </w:r>
                    </w:p>
                    <w:p w14:paraId="6B79B801" w14:textId="77777777" w:rsidR="00B53049" w:rsidRPr="00754D49" w:rsidRDefault="00B53049" w:rsidP="00273C6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szCs w:val="24"/>
                          <w:lang w:val="es-ES"/>
                        </w:rPr>
                      </w:pPr>
                      <w:r w:rsidRPr="00754D49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4"/>
                          <w:lang w:val="es-ES"/>
                        </w:rPr>
                        <w:t>Una visita guiada del campus.</w:t>
                      </w:r>
                      <w:r w:rsidRPr="00754D49">
                        <w:rPr>
                          <w:rFonts w:ascii="Trebuchet MS" w:eastAsia="Times New Roman" w:hAnsi="Trebuchet MS" w:cs="Times New Roman"/>
                          <w:szCs w:val="24"/>
                          <w:lang w:val="es-ES"/>
                        </w:rPr>
                        <w:t xml:space="preserve"> Usualmente estos son dirigidos por estudiantes actuales.  Usted verá las áreas principales del campus y tendrá la oportunidad de hacer preguntas. </w:t>
                      </w:r>
                    </w:p>
                    <w:p w14:paraId="3794DDAC" w14:textId="77777777" w:rsidR="00E14047" w:rsidRPr="00754D49" w:rsidRDefault="00B53049" w:rsidP="00273C6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szCs w:val="24"/>
                          <w:lang w:val="es-ES"/>
                        </w:rPr>
                      </w:pPr>
                      <w:proofErr w:type="spellStart"/>
                      <w:r w:rsidRPr="00754D49">
                        <w:rPr>
                          <w:b/>
                          <w:szCs w:val="24"/>
                        </w:rPr>
                        <w:t>Oportunidades</w:t>
                      </w:r>
                      <w:proofErr w:type="spellEnd"/>
                      <w:r w:rsidRPr="00754D49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754D49">
                        <w:rPr>
                          <w:b/>
                          <w:szCs w:val="24"/>
                        </w:rPr>
                        <w:t>adicionales</w:t>
                      </w:r>
                      <w:proofErr w:type="spellEnd"/>
                      <w:r w:rsidR="00051C11" w:rsidRPr="00754D49">
                        <w:rPr>
                          <w:szCs w:val="24"/>
                        </w:rPr>
                        <w:t xml:space="preserve">. </w:t>
                      </w:r>
                      <w:r w:rsidRPr="00754D49">
                        <w:rPr>
                          <w:szCs w:val="24"/>
                          <w:lang w:val="es-ES"/>
                        </w:rPr>
                        <w:t>En muchas universidades uno también puede arreglar para hacer lo siguiente</w:t>
                      </w:r>
                      <w:r w:rsidR="00E14047" w:rsidRPr="00754D49">
                        <w:rPr>
                          <w:szCs w:val="24"/>
                          <w:lang w:val="es-ES"/>
                        </w:rPr>
                        <w:t>:</w:t>
                      </w:r>
                      <w:r w:rsidR="001252AB" w:rsidRPr="00754D4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szCs w:val="24"/>
                          <w:lang w:val="es-ES"/>
                        </w:rPr>
                        <w:t xml:space="preserve">asistir una clase, comer en un comedor y/o reunirse con un profesor, funcionario de admisiones y o funcionario de ayuda financiera. </w:t>
                      </w:r>
                      <w:r w:rsidR="001252AB" w:rsidRPr="00754D49">
                        <w:rPr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6508EB1F" w14:textId="77777777" w:rsidR="00E14047" w:rsidRPr="00754D49" w:rsidRDefault="00754D49" w:rsidP="001252A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754D49">
                        <w:rPr>
                          <w:sz w:val="22"/>
                          <w:szCs w:val="24"/>
                        </w:rPr>
                        <w:t xml:space="preserve">Antes de </w:t>
                      </w:r>
                      <w:proofErr w:type="spellStart"/>
                      <w:r w:rsidRPr="00754D49">
                        <w:rPr>
                          <w:sz w:val="22"/>
                          <w:szCs w:val="24"/>
                        </w:rPr>
                        <w:t>visitar</w:t>
                      </w:r>
                      <w:proofErr w:type="spellEnd"/>
                      <w:r w:rsidR="00E14047" w:rsidRPr="00754D49">
                        <w:rPr>
                          <w:sz w:val="22"/>
                          <w:szCs w:val="24"/>
                        </w:rPr>
                        <w:t>:</w:t>
                      </w:r>
                    </w:p>
                    <w:p w14:paraId="2230E3B9" w14:textId="77777777" w:rsidR="00E14047" w:rsidRPr="00754D49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</w:rPr>
                      </w:pP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Explore </w:t>
                      </w:r>
                      <w:r w:rsidR="00754D49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los sitios web de la universidad y revise cualquier material que la universidad le haya enviado. </w:t>
                      </w:r>
                    </w:p>
                    <w:p w14:paraId="489CF36B" w14:textId="77777777" w:rsidR="00E14047" w:rsidRPr="00754D49" w:rsidRDefault="00754D49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Haga un listado de preguntas para hacerle al personal y los estudiantes. 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Usted puede </w:t>
                      </w:r>
                      <w:r>
                        <w:rPr>
                          <w:sz w:val="22"/>
                          <w:szCs w:val="24"/>
                          <w:lang w:val="es-ES"/>
                        </w:rPr>
                        <w:t>utiliza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r </w:t>
                      </w:r>
                      <w:hyperlink r:id="rId13" w:history="1">
                        <w:r w:rsidR="00E14047" w:rsidRPr="00754D49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  <w:lang w:val="es-ES"/>
                          </w:rPr>
                          <w:t xml:space="preserve">Campus </w:t>
                        </w:r>
                        <w:proofErr w:type="spellStart"/>
                        <w:r w:rsidR="00E14047" w:rsidRPr="00754D49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  <w:lang w:val="es-ES"/>
                          </w:rPr>
                          <w:t>Visit</w:t>
                        </w:r>
                        <w:proofErr w:type="spellEnd"/>
                        <w:r w:rsidR="00E14047" w:rsidRPr="00754D49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E14047" w:rsidRPr="00754D49">
                          <w:rPr>
                            <w:color w:val="4FB8C1" w:themeColor="text2" w:themeTint="99"/>
                            <w:sz w:val="22"/>
                            <w:szCs w:val="24"/>
                            <w:u w:val="single"/>
                            <w:lang w:val="es-ES"/>
                          </w:rPr>
                          <w:t>Checklist</w:t>
                        </w:r>
                        <w:proofErr w:type="spellEnd"/>
                      </w:hyperlink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754D49">
                        <w:rPr>
                          <w:sz w:val="22"/>
                          <w:szCs w:val="24"/>
                          <w:lang w:val="es-ES"/>
                        </w:rPr>
                        <w:t>como punto de partida</w:t>
                      </w:r>
                      <w:r w:rsidR="00E14047" w:rsidRPr="00754D49">
                        <w:rPr>
                          <w:sz w:val="22"/>
                          <w:szCs w:val="24"/>
                          <w:lang w:val="es-ES"/>
                        </w:rPr>
                        <w:t>.</w:t>
                      </w:r>
                    </w:p>
                    <w:p w14:paraId="48332716" w14:textId="77777777" w:rsidR="00E14047" w:rsidRPr="00754D49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54D49">
                        <w:rPr>
                          <w:sz w:val="22"/>
                          <w:szCs w:val="24"/>
                        </w:rPr>
                        <w:t xml:space="preserve">Get a map of the college campus and check where the admission </w:t>
                      </w:r>
                      <w:r w:rsidRPr="00B53049">
                        <w:rPr>
                          <w:sz w:val="24"/>
                          <w:szCs w:val="24"/>
                        </w:rPr>
                        <w:t xml:space="preserve">office is. </w:t>
                      </w:r>
                      <w:r w:rsidRPr="00754D49">
                        <w:rPr>
                          <w:sz w:val="22"/>
                          <w:szCs w:val="22"/>
                        </w:rPr>
                        <w:t>This will help ensure that you're on time for your visit.</w:t>
                      </w:r>
                    </w:p>
                    <w:p w14:paraId="6D6F6150" w14:textId="77777777" w:rsidR="001252AB" w:rsidRPr="00754D49" w:rsidRDefault="001252AB" w:rsidP="001252A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64F53099" w14:textId="77777777" w:rsidR="00E14047" w:rsidRPr="00754D49" w:rsidRDefault="00754D49" w:rsidP="001252AB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754D49">
                        <w:rPr>
                          <w:sz w:val="22"/>
                          <w:szCs w:val="22"/>
                          <w:lang w:val="es-ES"/>
                        </w:rPr>
                        <w:t xml:space="preserve">Cuando usted esté listo para ir, empaque una libreta y una cámara para </w:t>
                      </w:r>
                      <w:proofErr w:type="spellStart"/>
                      <w:r w:rsidRPr="00754D49">
                        <w:rPr>
                          <w:sz w:val="22"/>
                          <w:szCs w:val="22"/>
                          <w:lang w:val="es-ES"/>
                        </w:rPr>
                        <w:t>guarder</w:t>
                      </w:r>
                      <w:proofErr w:type="spellEnd"/>
                      <w:r w:rsidRPr="00754D49">
                        <w:rPr>
                          <w:sz w:val="22"/>
                          <w:szCs w:val="22"/>
                          <w:lang w:val="es-ES"/>
                        </w:rPr>
                        <w:t xml:space="preserve"> sus impresiones.</w:t>
                      </w:r>
                      <w:r w:rsidR="00E14047" w:rsidRPr="00754D49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5A2E2" wp14:editId="5DB66582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E41C" w14:textId="77777777" w:rsidR="00C56AD8" w:rsidRPr="004E3303" w:rsidRDefault="00C56AD8" w:rsidP="00C56AD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4DA0E88D" w14:textId="77777777"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A2E2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61A9E41C" w14:textId="77777777" w:rsidR="00C56AD8" w:rsidRPr="004E3303" w:rsidRDefault="00C56AD8" w:rsidP="00C56AD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4DA0E88D" w14:textId="77777777"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108EA" wp14:editId="5A9FC6EF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CDC3" w14:textId="77777777" w:rsidR="00CF3610" w:rsidRDefault="00754D49" w:rsidP="00DE3C76">
                            <w:pPr>
                              <w:rPr>
                                <w:sz w:val="28"/>
                              </w:rPr>
                            </w:pPr>
                            <w:r w:rsidRPr="00754D49">
                              <w:rPr>
                                <w:sz w:val="28"/>
                                <w:lang w:val="es-ES"/>
                              </w:rPr>
                              <w:t xml:space="preserve">La investigación muestra que fomentando su educación coloca a las personas en un camino a ganancias más grandes, a tener acceso a comidas más saludables y de vivir en vecindarios más seguros. </w:t>
                            </w:r>
                            <w:r w:rsidR="00DE3C76" w:rsidRPr="00754D49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47C8AAC6" w14:textId="77777777"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08EA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5B1ECDC3" w14:textId="77777777" w:rsidR="00CF3610" w:rsidRDefault="00754D49" w:rsidP="00DE3C76">
                      <w:pPr>
                        <w:rPr>
                          <w:sz w:val="28"/>
                        </w:rPr>
                      </w:pPr>
                      <w:r w:rsidRPr="00754D49">
                        <w:rPr>
                          <w:sz w:val="28"/>
                          <w:lang w:val="es-ES"/>
                        </w:rPr>
                        <w:t xml:space="preserve">La investigación muestra que fomentando su educación coloca a las personas en un camino a ganancias más grandes, a tener acceso a comidas más saludables y de vivir en vecindarios más seguros. </w:t>
                      </w:r>
                      <w:r w:rsidR="00DE3C76" w:rsidRPr="00754D49">
                        <w:rPr>
                          <w:sz w:val="28"/>
                          <w:lang w:val="es-ES"/>
                        </w:rPr>
                        <w:t xml:space="preserve"> </w:t>
                      </w:r>
                    </w:p>
                    <w:p w14:paraId="47C8AAC6" w14:textId="77777777"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9F9511" wp14:editId="0B2689A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1571E" w14:textId="77777777" w:rsidR="00C56AD8" w:rsidRPr="00685C13" w:rsidRDefault="00C56AD8" w:rsidP="00C56AD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14:paraId="0B57EA2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F9511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261571E" w14:textId="77777777" w:rsidR="00C56AD8" w:rsidRPr="00685C13" w:rsidRDefault="00C56AD8" w:rsidP="00C56AD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14:paraId="0B57EA2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07B1199" wp14:editId="6C5EFD2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4A38344" w14:textId="77777777" w:rsidR="00C56AD8" w:rsidRPr="00105380" w:rsidRDefault="00C56AD8" w:rsidP="00C56AD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07E2A0A11D948958BCFF3E9CE826D0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FEF8C56" w14:textId="77777777" w:rsidR="00C56AD8" w:rsidRPr="00092006" w:rsidRDefault="00C56AD8" w:rsidP="00C56AD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03E7A7C5" w14:textId="77777777" w:rsidR="00C56AD8" w:rsidRPr="00105380" w:rsidRDefault="00C56AD8" w:rsidP="00C56AD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691BF2F3" w14:textId="77777777" w:rsidR="00C56AD8" w:rsidRDefault="00C56AD8" w:rsidP="00C56AD8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382D60CC9F674EC28B5DFFE97879F9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04451EE" w14:textId="77777777" w:rsidR="00C56AD8" w:rsidRDefault="00C56AD8" w:rsidP="00C56AD8">
                            <w:pPr>
                              <w:pStyle w:val="NoSpacing"/>
                            </w:pPr>
                          </w:p>
                          <w:p w14:paraId="080808C2" w14:textId="77777777" w:rsidR="00C56AD8" w:rsidRDefault="00C56AD8" w:rsidP="00C56AD8">
                            <w:pPr>
                              <w:pStyle w:val="NoSpacing"/>
                            </w:pPr>
                          </w:p>
                          <w:p w14:paraId="3744A02B" w14:textId="77777777" w:rsidR="00C56AD8" w:rsidRPr="00F35BE3" w:rsidRDefault="00C56AD8" w:rsidP="00C56AD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82D60CC9F674EC28B5DFFE97879F9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EC1531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119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4A38344" w14:textId="77777777" w:rsidR="00C56AD8" w:rsidRPr="00105380" w:rsidRDefault="00C56AD8" w:rsidP="00C56AD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07E2A0A11D948958BCFF3E9CE826D00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14:paraId="5FEF8C56" w14:textId="77777777" w:rsidR="00C56AD8" w:rsidRPr="00092006" w:rsidRDefault="00C56AD8" w:rsidP="00C56AD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14:paraId="03E7A7C5" w14:textId="77777777" w:rsidR="00C56AD8" w:rsidRPr="00105380" w:rsidRDefault="00C56AD8" w:rsidP="00C56AD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14:paraId="691BF2F3" w14:textId="77777777" w:rsidR="00C56AD8" w:rsidRDefault="00C56AD8" w:rsidP="00C56AD8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382D60CC9F674EC28B5DFFE97879F9CE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04451EE" w14:textId="77777777" w:rsidR="00C56AD8" w:rsidRDefault="00C56AD8" w:rsidP="00C56AD8">
                      <w:pPr>
                        <w:pStyle w:val="NoSpacing"/>
                      </w:pPr>
                    </w:p>
                    <w:p w14:paraId="080808C2" w14:textId="77777777" w:rsidR="00C56AD8" w:rsidRDefault="00C56AD8" w:rsidP="00C56AD8">
                      <w:pPr>
                        <w:pStyle w:val="NoSpacing"/>
                      </w:pPr>
                    </w:p>
                    <w:p w14:paraId="3744A02B" w14:textId="77777777" w:rsidR="00C56AD8" w:rsidRPr="00F35BE3" w:rsidRDefault="00C56AD8" w:rsidP="00C56AD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82D60CC9F674EC28B5DFFE97879F9CE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EC1531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5B63A98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3F5C7" wp14:editId="659896F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31337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9C10" w14:textId="77777777" w:rsidR="00C56AD8" w:rsidRPr="006D4F4E" w:rsidRDefault="00C56AD8" w:rsidP="00C56AD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14:paraId="3648B302" w14:textId="77777777" w:rsidR="00C56AD8" w:rsidRPr="00696E04" w:rsidRDefault="00C56AD8" w:rsidP="00C56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E08191D" w14:textId="77777777" w:rsidR="00696E04" w:rsidRPr="00696E04" w:rsidRDefault="00696E04" w:rsidP="00273C6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7B828A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F5C7" id="_x0000_s1033" type="#_x0000_t202" style="position:absolute;margin-left:180.75pt;margin-top:5.25pt;width:385.05pt;height:2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" filled="f" strokecolor="#d9d9d9">
                <v:textbox>
                  <w:txbxContent>
                    <w:p w14:paraId="03AD9C10" w14:textId="77777777" w:rsidR="00C56AD8" w:rsidRPr="006D4F4E" w:rsidRDefault="00C56AD8" w:rsidP="00C56AD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14:paraId="3648B302" w14:textId="77777777" w:rsidR="00C56AD8" w:rsidRPr="00696E04" w:rsidRDefault="00C56AD8" w:rsidP="00C56A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1E08191D" w14:textId="77777777" w:rsidR="00696E04" w:rsidRPr="00696E04" w:rsidRDefault="00696E04" w:rsidP="00273C6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7B828A8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3E94E" wp14:editId="277A26E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0E014" w14:textId="77777777" w:rsidR="00C56AD8" w:rsidRPr="00661D0B" w:rsidRDefault="00C56AD8" w:rsidP="00C56AD8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14:paraId="70712D5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0E546C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E94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610E014" w14:textId="77777777" w:rsidR="00C56AD8" w:rsidRPr="00661D0B" w:rsidRDefault="00C56AD8" w:rsidP="00C56AD8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14:paraId="70712D5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0E546C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2C9B0" w14:textId="77777777" w:rsidR="00671A4B" w:rsidRPr="001B2141" w:rsidRDefault="0027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47140" wp14:editId="3AE9503C">
                <wp:simplePos x="0" y="0"/>
                <wp:positionH relativeFrom="column">
                  <wp:posOffset>2286000</wp:posOffset>
                </wp:positionH>
                <wp:positionV relativeFrom="paragraph">
                  <wp:posOffset>3048635</wp:posOffset>
                </wp:positionV>
                <wp:extent cx="4919667" cy="47478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7" cy="4747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212A" w14:textId="77777777" w:rsidR="00C56AD8" w:rsidRPr="0095649A" w:rsidRDefault="00C56AD8" w:rsidP="00C56AD8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verificación estudiantil </w:t>
                            </w: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11401FB4" w14:textId="77777777" w:rsidR="00A50BE6" w:rsidRPr="002E7C7B" w:rsidRDefault="00754D49" w:rsidP="00564B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Piensa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en organizar un trabajo o pasantía de verano. </w:t>
                            </w:r>
                            <w:r w:rsidR="00273C60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640CEEE4" w14:textId="77777777" w:rsidR="00A50BE6" w:rsidRPr="002E7C7B" w:rsidRDefault="00754D49" w:rsidP="00564B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Asiste las ferias de universidades</w:t>
                            </w:r>
                            <w:r w:rsidR="00A50BE6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y las sesiones con representantes de la universidad.</w:t>
                            </w:r>
                          </w:p>
                          <w:p w14:paraId="5F358B00" w14:textId="77777777" w:rsidR="00A50BE6" w:rsidRPr="002E7C7B" w:rsidRDefault="00A50BE6" w:rsidP="00564B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Expand</w:t>
                            </w:r>
                            <w:r w:rsidR="00754D49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54D49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tu</w:t>
                            </w: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54D49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investigación</w:t>
                            </w: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54D49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de becas comunitarias, federales, estatales y privadas</w:t>
                            </w:r>
                            <w:r w:rsidR="0027198B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754D49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Visita</w:t>
                            </w:r>
                            <w:r w:rsidR="0027198B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4" w:history="1">
                              <w:r w:rsidR="0027198B" w:rsidRPr="002E7C7B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27198B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2422679A" w14:textId="77777777" w:rsidR="00A50BE6" w:rsidRPr="002E7C7B" w:rsidRDefault="00754D49" w:rsidP="00564B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Planifica tus clases para el </w:t>
                            </w:r>
                            <w:r w:rsidR="00B42493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último</w:t>
                            </w: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año de la preparatoria</w:t>
                            </w:r>
                            <w:r w:rsidR="00A50BE6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42493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42493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asegúrate de cumplir con las tareas de la universidad y preparativas para las carreras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6ED484D" w14:textId="77777777" w:rsidR="00564BBE" w:rsidRDefault="00564BBE" w:rsidP="00C56AD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67FB8524" w14:textId="77777777" w:rsidR="00C56AD8" w:rsidRPr="002E7C7B" w:rsidRDefault="00C56AD8" w:rsidP="00C56AD8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E7C7B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14:paraId="372FA7BF" w14:textId="77777777" w:rsidR="00A50BE6" w:rsidRPr="002E7C7B" w:rsidRDefault="00B42493" w:rsidP="00564BB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Asist</w:t>
                            </w:r>
                            <w:r w:rsidR="002E7C7B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las ferias de universidades y los eventos de ayuda financiera</w:t>
                            </w:r>
                            <w:r w:rsidR="00A50BE6" w:rsidRPr="002E7C7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Su hijo/a le puede preguntar al consejero académico como buscar eventos en su área.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E7C7B" w:rsidRPr="002E7C7B">
                              <w:rPr>
                                <w:sz w:val="22"/>
                                <w:szCs w:val="22"/>
                              </w:rPr>
                              <w:t>Visit</w:t>
                            </w:r>
                            <w:r w:rsidR="002E7C7B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2E7C7B" w:rsidRPr="002E7C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history="1">
                              <w:r w:rsidR="00A50BE6"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College Fair Checklist</w:t>
                              </w:r>
                            </w:hyperlink>
                            <w:r w:rsidR="00A50BE6" w:rsidRPr="002E7C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C7B" w:rsidRPr="002E7C7B">
                              <w:rPr>
                                <w:sz w:val="22"/>
                                <w:szCs w:val="22"/>
                              </w:rPr>
                              <w:t xml:space="preserve">para </w:t>
                            </w:r>
                            <w:proofErr w:type="spellStart"/>
                            <w:r w:rsidR="002E7C7B" w:rsidRPr="002E7C7B">
                              <w:rPr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="002E7C7B" w:rsidRPr="002E7C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7C7B" w:rsidRPr="002E7C7B">
                              <w:rPr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="00A50BE6" w:rsidRPr="002E7C7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4312EB" w14:textId="77777777" w:rsidR="00A50BE6" w:rsidRPr="002E7C7B" w:rsidRDefault="002E7C7B" w:rsidP="00564BB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Asista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/a </w:t>
                            </w: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planes de </w:t>
                            </w: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verano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50BE6"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El verano es una Buena temporada para explorar los intereses y aprender nuevas habilidades.  Las universidades buscan estudiantes que se dedican a actividades útiles en el verano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Asista su alumno de la preparatoria a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visitar </w:t>
                            </w:r>
                            <w:hyperlink r:id="rId16" w:history="1">
                              <w:proofErr w:type="spellStart"/>
                              <w:r w:rsidR="00A50BE6"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summer</w:t>
                              </w:r>
                              <w:proofErr w:type="spellEnd"/>
                              <w:r w:rsidR="00A50BE6"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A50BE6"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learning</w:t>
                              </w:r>
                              <w:proofErr w:type="spellEnd"/>
                              <w:r w:rsidR="00A50BE6"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A50BE6"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programs</w:t>
                              </w:r>
                              <w:proofErr w:type="spellEnd"/>
                            </w:hyperlink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o 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encontrar un trabajo o internado</w:t>
                            </w:r>
                            <w:r w:rsidR="00A50BE6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A39949E" w14:textId="77777777" w:rsidR="00A50BE6" w:rsidRPr="00273C60" w:rsidRDefault="00A50BE6" w:rsidP="00564BB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>Visit</w:t>
                            </w:r>
                            <w:r w:rsidR="002E7C7B" w:rsidRPr="002E7C7B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C7B"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las </w:t>
                            </w:r>
                            <w:proofErr w:type="spellStart"/>
                            <w:r w:rsidR="002E7C7B" w:rsidRPr="002E7C7B">
                              <w:rPr>
                                <w:b/>
                                <w:sz w:val="22"/>
                                <w:szCs w:val="22"/>
                              </w:rPr>
                              <w:t>universidades</w:t>
                            </w:r>
                            <w:proofErr w:type="spellEnd"/>
                            <w:r w:rsidR="002E7C7B"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7C7B" w:rsidRPr="002E7C7B">
                              <w:rPr>
                                <w:b/>
                                <w:sz w:val="22"/>
                                <w:szCs w:val="22"/>
                              </w:rPr>
                              <w:t>juntos</w:t>
                            </w:r>
                            <w:proofErr w:type="spellEnd"/>
                            <w:r w:rsidRPr="002E7C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E7C7B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Haga n planes para visitar los 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campuses</w:t>
                            </w:r>
                            <w:proofErr w:type="spellEnd"/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E7C7B"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universitarios que le interesan a su hijo/a</w:t>
                            </w:r>
                            <w:r w:rsid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>. Utilice</w:t>
                            </w:r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" w:history="1">
                              <w:r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 xml:space="preserve">Campus </w:t>
                              </w:r>
                              <w:proofErr w:type="spellStart"/>
                              <w:r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Visit</w:t>
                              </w:r>
                              <w:proofErr w:type="spellEnd"/>
                              <w:r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2E7C7B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Checklist</w:t>
                              </w:r>
                              <w:proofErr w:type="spellEnd"/>
                            </w:hyperlink>
                            <w:r w:rsidRP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E7C7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para aprender como tomar ventaja de su visita. </w:t>
                            </w:r>
                          </w:p>
                          <w:p w14:paraId="4E0743AB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BBE1E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7140" id="_x0000_s1035" type="#_x0000_t202" style="position:absolute;margin-left:180pt;margin-top:240.05pt;width:387.4pt;height:3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" fillcolor="#e1eee8 [663]" stroked="f">
                <v:textbox>
                  <w:txbxContent>
                    <w:p w14:paraId="4C77212A" w14:textId="77777777" w:rsidR="00C56AD8" w:rsidRPr="0095649A" w:rsidRDefault="00C56AD8" w:rsidP="00C56AD8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r w:rsidRPr="0095649A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verificación estudiantil </w:t>
                      </w:r>
                      <w:r w:rsidRPr="0095649A">
                        <w:rPr>
                          <w:rFonts w:ascii="Myriad Pro" w:hAnsi="Myriad Pro"/>
                          <w:b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11401FB4" w14:textId="77777777" w:rsidR="00A50BE6" w:rsidRPr="002E7C7B" w:rsidRDefault="00754D49" w:rsidP="00564BB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Piensa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en organizar un trabajo o pasantía de verano. </w:t>
                      </w:r>
                      <w:r w:rsidR="00273C60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640CEEE4" w14:textId="77777777" w:rsidR="00A50BE6" w:rsidRPr="002E7C7B" w:rsidRDefault="00754D49" w:rsidP="00564BB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Asiste las ferias de universidades</w:t>
                      </w:r>
                      <w:r w:rsidR="00A50BE6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>y las sesiones con representantes de la universidad.</w:t>
                      </w:r>
                    </w:p>
                    <w:p w14:paraId="5F358B00" w14:textId="77777777" w:rsidR="00A50BE6" w:rsidRPr="002E7C7B" w:rsidRDefault="00A50BE6" w:rsidP="00564BB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Expand</w:t>
                      </w:r>
                      <w:r w:rsidR="00754D49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54D49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tu</w:t>
                      </w: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54D49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investigación</w:t>
                      </w: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54D49" w:rsidRPr="002E7C7B">
                        <w:rPr>
                          <w:sz w:val="22"/>
                          <w:szCs w:val="22"/>
                          <w:lang w:val="es-ES"/>
                        </w:rPr>
                        <w:t>de becas comunitarias, federales, estatales y privadas</w:t>
                      </w:r>
                      <w:r w:rsidR="0027198B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754D49" w:rsidRPr="002E7C7B">
                        <w:rPr>
                          <w:sz w:val="22"/>
                          <w:szCs w:val="22"/>
                          <w:lang w:val="es-ES"/>
                        </w:rPr>
                        <w:t>Visita</w:t>
                      </w:r>
                      <w:r w:rsidR="0027198B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18" w:history="1">
                        <w:r w:rsidR="0027198B" w:rsidRPr="002E7C7B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>theWashBoard.org</w:t>
                        </w:r>
                      </w:hyperlink>
                      <w:r w:rsidR="0027198B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14:paraId="2422679A" w14:textId="77777777" w:rsidR="00A50BE6" w:rsidRPr="002E7C7B" w:rsidRDefault="00754D49" w:rsidP="00564BB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Planifica tus clases para el </w:t>
                      </w:r>
                      <w:r w:rsidR="00B42493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último</w:t>
                      </w: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año de la preparatoria</w:t>
                      </w:r>
                      <w:r w:rsidR="00A50BE6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42493" w:rsidRPr="002E7C7B">
                        <w:rPr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42493" w:rsidRPr="002E7C7B">
                        <w:rPr>
                          <w:sz w:val="22"/>
                          <w:szCs w:val="22"/>
                          <w:lang w:val="es-ES"/>
                        </w:rPr>
                        <w:t>asegúrate de cumplir con las tareas de la universidad y preparativas para las carreras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6ED484D" w14:textId="77777777" w:rsidR="00564BBE" w:rsidRDefault="00564BBE" w:rsidP="00C56AD8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67FB8524" w14:textId="77777777" w:rsidR="00C56AD8" w:rsidRPr="002E7C7B" w:rsidRDefault="00C56AD8" w:rsidP="00C56AD8">
                      <w:pPr>
                        <w:pStyle w:val="NoSpacing"/>
                        <w:rPr>
                          <w:rFonts w:ascii="Myriad Pro" w:hAnsi="Myriad Pro"/>
                          <w:sz w:val="36"/>
                          <w:szCs w:val="36"/>
                          <w:lang w:val="es-ES"/>
                        </w:rPr>
                      </w:pPr>
                      <w:r w:rsidRPr="002E7C7B">
                        <w:rPr>
                          <w:rFonts w:ascii="Myriad Pro" w:hAnsi="Myriad Pro"/>
                          <w:b/>
                          <w:sz w:val="36"/>
                          <w:szCs w:val="36"/>
                          <w:lang w:val="es-ES"/>
                        </w:rPr>
                        <w:t xml:space="preserve">Lista de verificación familiar </w:t>
                      </w:r>
                    </w:p>
                    <w:p w14:paraId="372FA7BF" w14:textId="77777777" w:rsidR="00A50BE6" w:rsidRPr="002E7C7B" w:rsidRDefault="00B42493" w:rsidP="00564BB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Asist</w:t>
                      </w:r>
                      <w:r w:rsidR="002E7C7B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las ferias de universidades y los eventos de ayuda financiera</w:t>
                      </w:r>
                      <w:r w:rsidR="00A50BE6" w:rsidRPr="002E7C7B">
                        <w:rPr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>Su hijo/a le puede preguntar al consejero académico como buscar eventos en su área.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E7C7B" w:rsidRPr="002E7C7B">
                        <w:rPr>
                          <w:sz w:val="22"/>
                          <w:szCs w:val="22"/>
                        </w:rPr>
                        <w:t>Visit</w:t>
                      </w:r>
                      <w:r w:rsidR="002E7C7B">
                        <w:rPr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2E7C7B" w:rsidRPr="002E7C7B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="00A50BE6"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College Fair Checklist</w:t>
                        </w:r>
                      </w:hyperlink>
                      <w:r w:rsidR="00A50BE6" w:rsidRPr="002E7C7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7C7B" w:rsidRPr="002E7C7B">
                        <w:rPr>
                          <w:sz w:val="22"/>
                          <w:szCs w:val="22"/>
                        </w:rPr>
                        <w:t xml:space="preserve">para </w:t>
                      </w:r>
                      <w:proofErr w:type="spellStart"/>
                      <w:r w:rsidR="002E7C7B" w:rsidRPr="002E7C7B">
                        <w:rPr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="002E7C7B" w:rsidRPr="002E7C7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E7C7B" w:rsidRPr="002E7C7B">
                        <w:rPr>
                          <w:sz w:val="22"/>
                          <w:szCs w:val="22"/>
                        </w:rPr>
                        <w:t>información</w:t>
                      </w:r>
                      <w:proofErr w:type="spellEnd"/>
                      <w:r w:rsidR="00A50BE6" w:rsidRPr="002E7C7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A4312EB" w14:textId="77777777" w:rsidR="00A50BE6" w:rsidRPr="002E7C7B" w:rsidRDefault="002E7C7B" w:rsidP="00564BB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Asista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/a </w:t>
                      </w: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 planes de </w:t>
                      </w: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verano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A50BE6" w:rsidRPr="002E7C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>El verano es una Buena temporada para explorar los intereses y aprender nuevas habilidades.  Las universidades buscan estudiantes que se dedican a actividades útiles en el verano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>Asista su alumno de la preparatoria a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visitar </w:t>
                      </w:r>
                      <w:hyperlink r:id="rId20" w:history="1">
                        <w:proofErr w:type="spellStart"/>
                        <w:r w:rsidR="00A50BE6"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summer</w:t>
                        </w:r>
                        <w:proofErr w:type="spellEnd"/>
                        <w:r w:rsidR="00A50BE6"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A50BE6"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learning</w:t>
                        </w:r>
                        <w:proofErr w:type="spellEnd"/>
                        <w:r w:rsidR="00A50BE6"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A50BE6"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programs</w:t>
                        </w:r>
                        <w:proofErr w:type="spellEnd"/>
                      </w:hyperlink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o 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>encontrar un trabajo o internado</w:t>
                      </w:r>
                      <w:r w:rsidR="00A50BE6" w:rsidRPr="002E7C7B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3A39949E" w14:textId="77777777" w:rsidR="00A50BE6" w:rsidRPr="00273C60" w:rsidRDefault="00A50BE6" w:rsidP="00564BB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E7C7B">
                        <w:rPr>
                          <w:b/>
                          <w:sz w:val="22"/>
                          <w:szCs w:val="22"/>
                        </w:rPr>
                        <w:t>Visit</w:t>
                      </w:r>
                      <w:r w:rsidR="002E7C7B" w:rsidRPr="002E7C7B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7C7B" w:rsidRPr="002E7C7B">
                        <w:rPr>
                          <w:b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="002E7C7B" w:rsidRPr="002E7C7B">
                        <w:rPr>
                          <w:b/>
                          <w:sz w:val="22"/>
                          <w:szCs w:val="22"/>
                        </w:rPr>
                        <w:t>universidades</w:t>
                      </w:r>
                      <w:proofErr w:type="spellEnd"/>
                      <w:r w:rsidR="002E7C7B" w:rsidRPr="002E7C7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E7C7B" w:rsidRPr="002E7C7B">
                        <w:rPr>
                          <w:b/>
                          <w:sz w:val="22"/>
                          <w:szCs w:val="22"/>
                        </w:rPr>
                        <w:t>juntos</w:t>
                      </w:r>
                      <w:proofErr w:type="spellEnd"/>
                      <w:r w:rsidRPr="002E7C7B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2E7C7B"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Haga n planes para visitar los 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>campuses</w:t>
                      </w:r>
                      <w:proofErr w:type="spellEnd"/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E7C7B" w:rsidRPr="002E7C7B">
                        <w:rPr>
                          <w:sz w:val="22"/>
                          <w:szCs w:val="22"/>
                          <w:lang w:val="es-ES"/>
                        </w:rPr>
                        <w:t>universitarios que le interesan a su hijo/a</w:t>
                      </w:r>
                      <w:r w:rsidR="002E7C7B">
                        <w:rPr>
                          <w:sz w:val="22"/>
                          <w:szCs w:val="22"/>
                          <w:lang w:val="es-ES"/>
                        </w:rPr>
                        <w:t>. Utilice</w:t>
                      </w:r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1" w:history="1">
                        <w:r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 xml:space="preserve">Campus </w:t>
                        </w:r>
                        <w:proofErr w:type="spellStart"/>
                        <w:r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Visit</w:t>
                        </w:r>
                        <w:proofErr w:type="spellEnd"/>
                        <w:r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2E7C7B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Checklist</w:t>
                        </w:r>
                        <w:proofErr w:type="spellEnd"/>
                      </w:hyperlink>
                      <w:r w:rsidRPr="002E7C7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E7C7B">
                        <w:rPr>
                          <w:sz w:val="22"/>
                          <w:szCs w:val="22"/>
                          <w:lang w:val="es-ES"/>
                        </w:rPr>
                        <w:t xml:space="preserve">para aprender como tomar ventaja de su visita. </w:t>
                      </w:r>
                    </w:p>
                    <w:p w14:paraId="4E0743AB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07BBE1E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7D92D" wp14:editId="5F1362D8">
                <wp:simplePos x="0" y="0"/>
                <wp:positionH relativeFrom="column">
                  <wp:posOffset>24973</wp:posOffset>
                </wp:positionH>
                <wp:positionV relativeFrom="paragraph">
                  <wp:posOffset>180009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4B750" w14:textId="77777777" w:rsidR="00C7202C" w:rsidRPr="00C56AD8" w:rsidRDefault="00C56AD8" w:rsidP="00273C60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56AD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MITO</w:t>
                            </w:r>
                            <w:r w:rsidR="000E0CED" w:rsidRPr="00C56AD8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  <w:r w:rsidR="000E0CED" w:rsidRPr="00C56AD8">
                              <w:rPr>
                                <w:rFonts w:cs="Arial"/>
                                <w:color w:val="000000" w:themeColor="text1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6D74C2" w:rsidRPr="00C56AD8">
                              <w:rPr>
                                <w:sz w:val="25"/>
                                <w:szCs w:val="25"/>
                                <w:lang w:val="es-ES"/>
                              </w:rPr>
                              <w:t>“…</w:t>
                            </w:r>
                            <w:r w:rsidRPr="00C56AD8">
                              <w:rPr>
                                <w:sz w:val="25"/>
                                <w:szCs w:val="25"/>
                                <w:lang w:val="es-ES"/>
                              </w:rPr>
                              <w:t>Ganamos  mucho dinero, así que mi hijo/ no calificará para ayuda financiera.</w:t>
                            </w:r>
                            <w:r w:rsidR="006D74C2" w:rsidRPr="00C56AD8">
                              <w:rPr>
                                <w:sz w:val="25"/>
                                <w:szCs w:val="25"/>
                                <w:lang w:val="es-ES"/>
                              </w:rPr>
                              <w:t>”</w:t>
                            </w:r>
                          </w:p>
                          <w:p w14:paraId="64394E3A" w14:textId="77777777" w:rsidR="000E0CED" w:rsidRPr="00C56AD8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057B02EE" w14:textId="77777777" w:rsidR="0045478F" w:rsidRPr="00C56AD8" w:rsidRDefault="000E0CED" w:rsidP="00273C6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6AD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REALITY</w:t>
                            </w:r>
                            <w:r w:rsidRPr="00C56AD8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  <w:r w:rsidRPr="00C56AD8">
                              <w:rPr>
                                <w:rFonts w:ascii="Myriad Pro" w:hAnsi="Myriad Pro"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C56AD8" w:rsidRPr="00C56AD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 hay ningún límite de ingresos para calificar para ayuda financiera federal para estudiantes. </w:t>
                            </w:r>
                            <w:r w:rsidR="006D74C2" w:rsidRPr="00C56AD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B2C219A" w14:textId="77777777" w:rsidR="00273C60" w:rsidRPr="00C56AD8" w:rsidRDefault="00273C60" w:rsidP="00273C6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711F32D" w14:textId="77777777" w:rsidR="007A0AEF" w:rsidRPr="00C56AD8" w:rsidRDefault="00C56AD8" w:rsidP="00273C6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6AD8">
                              <w:rPr>
                                <w:sz w:val="24"/>
                                <w:szCs w:val="24"/>
                                <w:lang w:val="es-ES"/>
                              </w:rPr>
                              <w:t>La elegibilidad se determina por una fórmula matemática, no solamente por ingresos</w:t>
                            </w:r>
                            <w:r w:rsidR="007A0AEF" w:rsidRPr="00C56AD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C56AD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Hay muchos factores desde el tamaño de la familia y la edad de los padres que se toman bajo consideración. </w:t>
                            </w:r>
                            <w:r w:rsidR="007A0AEF" w:rsidRPr="00C56AD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6AAE436" w14:textId="77777777" w:rsidR="00C56AD8" w:rsidRPr="00754D49" w:rsidRDefault="00C56AD8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5019D72" w14:textId="77777777" w:rsidR="000C5377" w:rsidRPr="00C56AD8" w:rsidRDefault="00C56AD8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>Y recuerda</w:t>
                            </w:r>
                            <w:r w:rsidR="007A0AEF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cuando un alumno llena el FAFSA O WAFSA, ellos  también están automáticamente presentando una solicitud para fondos de su estado y posiblemente de </w:t>
                            </w:r>
                            <w:r w:rsidR="00167955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>sus universidades</w:t>
                            </w:r>
                            <w:r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6D74C2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Es más, algunas escuelas no considerarán a los estudiantes para ninguna beca (incluyendo becas académicas) hasta que hayan entregado el </w:t>
                            </w:r>
                            <w:r w:rsidR="006D74C2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>FAFSA</w:t>
                            </w:r>
                            <w:r w:rsidR="00273C60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="00273C60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 WASFA</w:t>
                            </w:r>
                            <w:r w:rsidR="006D74C2" w:rsidRPr="00C56AD8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A01F03D" w14:textId="77777777" w:rsidR="000C5377" w:rsidRPr="00C56AD8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76A151F" w14:textId="77777777" w:rsidR="006D74C2" w:rsidRPr="00C56AD8" w:rsidRDefault="00167955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67955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No presume acerca de lo que su hijo/a recibirá.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Haga que su hijo/a llene la solicitud y averigüe. </w:t>
                            </w:r>
                            <w:r w:rsidRPr="00167955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Es GRATIS  </w:t>
                            </w:r>
                            <w:proofErr w:type="spellStart"/>
                            <w:r w:rsidRPr="00167955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completarlo</w:t>
                            </w:r>
                            <w:proofErr w:type="spellEnd"/>
                            <w:r w:rsidRPr="00167955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B9329C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D92D" id="Text Box 9" o:spid="_x0000_s1036" type="#_x0000_t202" style="position:absolute;margin-left:1.95pt;margin-top:14.15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    <v:textbox>
                  <w:txbxContent>
                    <w:p w14:paraId="2144B750" w14:textId="77777777" w:rsidR="00C7202C" w:rsidRPr="00C56AD8" w:rsidRDefault="00C56AD8" w:rsidP="00273C60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  <w:lang w:val="es-ES"/>
                        </w:rPr>
                      </w:pPr>
                      <w:r w:rsidRPr="00C56AD8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MITO</w:t>
                      </w:r>
                      <w:r w:rsidR="000E0CED" w:rsidRPr="00C56AD8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:</w:t>
                      </w:r>
                      <w:r w:rsidR="000E0CED" w:rsidRPr="00C56AD8">
                        <w:rPr>
                          <w:rFonts w:cs="Arial"/>
                          <w:color w:val="000000" w:themeColor="text1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6D74C2" w:rsidRPr="00C56AD8">
                        <w:rPr>
                          <w:sz w:val="25"/>
                          <w:szCs w:val="25"/>
                          <w:lang w:val="es-ES"/>
                        </w:rPr>
                        <w:t>“…</w:t>
                      </w:r>
                      <w:r w:rsidRPr="00C56AD8">
                        <w:rPr>
                          <w:sz w:val="25"/>
                          <w:szCs w:val="25"/>
                          <w:lang w:val="es-ES"/>
                        </w:rPr>
                        <w:t>Ganamos  mucho dinero, así que mi hijo/ no calificará para ayuda financiera.</w:t>
                      </w:r>
                      <w:r w:rsidR="006D74C2" w:rsidRPr="00C56AD8">
                        <w:rPr>
                          <w:sz w:val="25"/>
                          <w:szCs w:val="25"/>
                          <w:lang w:val="es-ES"/>
                        </w:rPr>
                        <w:t>”</w:t>
                      </w:r>
                    </w:p>
                    <w:p w14:paraId="64394E3A" w14:textId="77777777" w:rsidR="000E0CED" w:rsidRPr="00C56AD8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</w:pPr>
                    </w:p>
                    <w:p w14:paraId="057B02EE" w14:textId="77777777" w:rsidR="0045478F" w:rsidRPr="00C56AD8" w:rsidRDefault="000E0CED" w:rsidP="00273C60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56AD8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REALITY</w:t>
                      </w:r>
                      <w:r w:rsidRPr="00C56AD8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:</w:t>
                      </w:r>
                      <w:r w:rsidRPr="00C56AD8">
                        <w:rPr>
                          <w:rFonts w:ascii="Myriad Pro" w:hAnsi="Myriad Pro"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C56AD8" w:rsidRPr="00C56AD8">
                        <w:rPr>
                          <w:sz w:val="24"/>
                          <w:szCs w:val="24"/>
                          <w:lang w:val="es-ES"/>
                        </w:rPr>
                        <w:t xml:space="preserve">No hay ningún límite de ingresos para calificar para ayuda financiera federal para estudiantes. </w:t>
                      </w:r>
                      <w:r w:rsidR="006D74C2" w:rsidRPr="00C56AD8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5B2C219A" w14:textId="77777777" w:rsidR="00273C60" w:rsidRPr="00C56AD8" w:rsidRDefault="00273C60" w:rsidP="00273C60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711F32D" w14:textId="77777777" w:rsidR="007A0AEF" w:rsidRPr="00C56AD8" w:rsidRDefault="00C56AD8" w:rsidP="00273C60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56AD8">
                        <w:rPr>
                          <w:sz w:val="24"/>
                          <w:szCs w:val="24"/>
                          <w:lang w:val="es-ES"/>
                        </w:rPr>
                        <w:t>La elegibilidad se determina por una fórmula matemática, no solamente por ingresos</w:t>
                      </w:r>
                      <w:r w:rsidR="007A0AEF" w:rsidRPr="00C56AD8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C56AD8">
                        <w:rPr>
                          <w:sz w:val="24"/>
                          <w:szCs w:val="24"/>
                          <w:lang w:val="es-ES"/>
                        </w:rPr>
                        <w:t xml:space="preserve">Hay muchos factores desde el tamaño de la familia y la edad de los padres que se toman bajo consideración. </w:t>
                      </w:r>
                      <w:r w:rsidR="007A0AEF" w:rsidRPr="00C56AD8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6AAE436" w14:textId="77777777" w:rsidR="00C56AD8" w:rsidRPr="00754D49" w:rsidRDefault="00C56AD8" w:rsidP="00273C60">
                      <w:pPr>
                        <w:pStyle w:val="NoSpacing"/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35019D72" w14:textId="77777777" w:rsidR="000C5377" w:rsidRPr="00C56AD8" w:rsidRDefault="00C56AD8" w:rsidP="00273C60">
                      <w:pPr>
                        <w:pStyle w:val="NoSpacing"/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</w:pPr>
                      <w:r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>Y recuerda</w:t>
                      </w:r>
                      <w:r w:rsidR="007A0AEF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cuando un alumno llena el FAFSA O WAFSA, ellos  también están automáticamente presentando una solicitud para fondos de su estado y posiblemente de </w:t>
                      </w:r>
                      <w:r w:rsidR="00167955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>sus universidades</w:t>
                      </w:r>
                      <w:r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6D74C2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Es más, algunas escuelas no considerarán a los estudiantes para ninguna beca (incluyendo becas académicas) hasta que hayan entregado el </w:t>
                      </w:r>
                      <w:r w:rsidR="006D74C2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>FAFSA</w:t>
                      </w:r>
                      <w:r w:rsidR="00273C60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>o</w:t>
                      </w:r>
                      <w:r w:rsidR="00273C60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 WASFA</w:t>
                      </w:r>
                      <w:r w:rsidR="006D74C2" w:rsidRPr="00C56AD8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1A01F03D" w14:textId="77777777" w:rsidR="000C5377" w:rsidRPr="00C56AD8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576A151F" w14:textId="77777777" w:rsidR="006D74C2" w:rsidRPr="00C56AD8" w:rsidRDefault="00167955" w:rsidP="00273C60">
                      <w:pPr>
                        <w:pStyle w:val="NoSpacing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67955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No presume acerca de lo que su hijo/a recibirá. 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Haga que su hijo/a llene la solicitud y averigüe. </w:t>
                      </w:r>
                      <w:r w:rsidRPr="00167955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Es GRATIS  </w:t>
                      </w:r>
                      <w:proofErr w:type="spellStart"/>
                      <w:r w:rsidRPr="00167955">
                        <w:rPr>
                          <w:rFonts w:eastAsia="Times New Roman" w:cs="Arial"/>
                          <w:sz w:val="24"/>
                          <w:szCs w:val="24"/>
                        </w:rPr>
                        <w:t>completarlo</w:t>
                      </w:r>
                      <w:proofErr w:type="spellEnd"/>
                      <w:r w:rsidRPr="00167955">
                        <w:rPr>
                          <w:rFonts w:eastAsia="Times New Roman" w:cs="Arial"/>
                          <w:sz w:val="24"/>
                          <w:szCs w:val="24"/>
                        </w:rPr>
                        <w:t>.</w:t>
                      </w:r>
                    </w:p>
                    <w:p w14:paraId="1BB9329C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395B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6C6BAF4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D190" w14:textId="77777777" w:rsidR="001E585A" w:rsidRDefault="001E5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EB96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D87407A" wp14:editId="48C18A6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95B8D9" w14:textId="77777777" w:rsidR="001E585A" w:rsidRDefault="001E585A" w:rsidP="001E585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EA5A" w14:textId="77777777" w:rsidR="001E585A" w:rsidRDefault="001E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EDF6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5648A18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E212" w14:textId="77777777" w:rsidR="001E585A" w:rsidRDefault="001E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B899" w14:textId="77777777" w:rsidR="001E585A" w:rsidRDefault="001E5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597E" w14:textId="77777777" w:rsidR="001E585A" w:rsidRDefault="001E5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C6C"/>
    <w:multiLevelType w:val="hybridMultilevel"/>
    <w:tmpl w:val="12D4D09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10C"/>
    <w:multiLevelType w:val="hybridMultilevel"/>
    <w:tmpl w:val="47E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CD7"/>
    <w:multiLevelType w:val="hybridMultilevel"/>
    <w:tmpl w:val="8FA079E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yNTMwtrCwtDBX0lEKTi0uzszPAykwrAUAW05PUCwAAAA="/>
  </w:docVars>
  <w:rsids>
    <w:rsidRoot w:val="001B2141"/>
    <w:rsid w:val="000208A8"/>
    <w:rsid w:val="00023E72"/>
    <w:rsid w:val="00051C11"/>
    <w:rsid w:val="000641B9"/>
    <w:rsid w:val="00076C3A"/>
    <w:rsid w:val="00095E63"/>
    <w:rsid w:val="000C40B8"/>
    <w:rsid w:val="000C5377"/>
    <w:rsid w:val="000D20E1"/>
    <w:rsid w:val="000E0CED"/>
    <w:rsid w:val="001028F4"/>
    <w:rsid w:val="001252AB"/>
    <w:rsid w:val="00167955"/>
    <w:rsid w:val="001733BE"/>
    <w:rsid w:val="001956B9"/>
    <w:rsid w:val="001A6610"/>
    <w:rsid w:val="001B2141"/>
    <w:rsid w:val="001C5D6A"/>
    <w:rsid w:val="001D16DC"/>
    <w:rsid w:val="001D41E3"/>
    <w:rsid w:val="001D5F2E"/>
    <w:rsid w:val="001E585A"/>
    <w:rsid w:val="00254EFC"/>
    <w:rsid w:val="00270CB7"/>
    <w:rsid w:val="0027198B"/>
    <w:rsid w:val="00273C60"/>
    <w:rsid w:val="00275C50"/>
    <w:rsid w:val="00287F5E"/>
    <w:rsid w:val="002E7C7B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4F268D"/>
    <w:rsid w:val="005326F5"/>
    <w:rsid w:val="00532A29"/>
    <w:rsid w:val="00564BBE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4C2"/>
    <w:rsid w:val="006F45EA"/>
    <w:rsid w:val="0070210A"/>
    <w:rsid w:val="00754D49"/>
    <w:rsid w:val="00761661"/>
    <w:rsid w:val="00781C88"/>
    <w:rsid w:val="00784F1D"/>
    <w:rsid w:val="00790717"/>
    <w:rsid w:val="007A0AEF"/>
    <w:rsid w:val="007D73D5"/>
    <w:rsid w:val="007E0452"/>
    <w:rsid w:val="008110A7"/>
    <w:rsid w:val="00841577"/>
    <w:rsid w:val="00853A6F"/>
    <w:rsid w:val="00854BA0"/>
    <w:rsid w:val="00862933"/>
    <w:rsid w:val="00874387"/>
    <w:rsid w:val="008916E0"/>
    <w:rsid w:val="008A4FE5"/>
    <w:rsid w:val="008F484C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25076"/>
    <w:rsid w:val="00A50BE6"/>
    <w:rsid w:val="00A51106"/>
    <w:rsid w:val="00A924DC"/>
    <w:rsid w:val="00AC67ED"/>
    <w:rsid w:val="00B044CD"/>
    <w:rsid w:val="00B42493"/>
    <w:rsid w:val="00B53049"/>
    <w:rsid w:val="00B53C93"/>
    <w:rsid w:val="00B646B2"/>
    <w:rsid w:val="00B84392"/>
    <w:rsid w:val="00B91A1C"/>
    <w:rsid w:val="00BD3320"/>
    <w:rsid w:val="00BD33E4"/>
    <w:rsid w:val="00BF154F"/>
    <w:rsid w:val="00C124B0"/>
    <w:rsid w:val="00C56AD8"/>
    <w:rsid w:val="00C61BBA"/>
    <w:rsid w:val="00C64984"/>
    <w:rsid w:val="00C7202C"/>
    <w:rsid w:val="00C91747"/>
    <w:rsid w:val="00CA194B"/>
    <w:rsid w:val="00CA36F6"/>
    <w:rsid w:val="00CD2DEC"/>
    <w:rsid w:val="00CE5BCB"/>
    <w:rsid w:val="00CF1D50"/>
    <w:rsid w:val="00CF3610"/>
    <w:rsid w:val="00D14F9D"/>
    <w:rsid w:val="00D257AF"/>
    <w:rsid w:val="00D321C2"/>
    <w:rsid w:val="00D85182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C611"/>
  <w15:docId w15:val="{B5D2EB08-294A-4B24-8109-4F2598A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E2A0A11D948958BCFF3E9CE82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8A23-C30E-4331-96E1-519BE385FF4B}"/>
      </w:docPartPr>
      <w:docPartBody>
        <w:p w:rsidR="000E519D" w:rsidRDefault="000C782A" w:rsidP="000C782A">
          <w:pPr>
            <w:pStyle w:val="807E2A0A11D948958BCFF3E9CE826D0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82D60CC9F674EC28B5DFFE97879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A321-0249-4244-8F68-F3FC2E9BF8AF}"/>
      </w:docPartPr>
      <w:docPartBody>
        <w:p w:rsidR="000E519D" w:rsidRDefault="000C782A" w:rsidP="000C782A">
          <w:pPr>
            <w:pStyle w:val="382D60CC9F674EC28B5DFFE97879F9C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C782A"/>
    <w:rsid w:val="000E519D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82A"/>
    <w:rPr>
      <w:color w:val="808080"/>
    </w:rPr>
  </w:style>
  <w:style w:type="paragraph" w:customStyle="1" w:styleId="807E2A0A11D948958BCFF3E9CE826D00">
    <w:name w:val="807E2A0A11D948958BCFF3E9CE826D00"/>
    <w:rsid w:val="000C782A"/>
    <w:pPr>
      <w:spacing w:after="200" w:line="276" w:lineRule="auto"/>
    </w:pPr>
  </w:style>
  <w:style w:type="paragraph" w:customStyle="1" w:styleId="382D60CC9F674EC28B5DFFE97879F9CE">
    <w:name w:val="382D60CC9F674EC28B5DFFE97879F9CE"/>
    <w:rsid w:val="000C78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D1A4A-1D19-41B4-985F-BBF6F13524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2018-07-03T20:00:00Z</dcterms:created>
  <dcterms:modified xsi:type="dcterms:W3CDTF">2021-11-22T10:24:00Z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