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41C5E" w14:textId="77777777" w:rsidR="001B2141" w:rsidRDefault="00CA36F6" w:rsidP="00700B1D">
      <w:pPr>
        <w:pStyle w:val="NAV101-Ordered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22AF3" wp14:editId="50A69A1F">
                <wp:simplePos x="0" y="0"/>
                <wp:positionH relativeFrom="margin">
                  <wp:align>right</wp:align>
                </wp:positionH>
                <wp:positionV relativeFrom="paragraph">
                  <wp:posOffset>1395484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A1F30" w14:textId="01D24D76" w:rsidR="00007786" w:rsidRPr="009E4AFB" w:rsidRDefault="00EB40BE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MÙA HÈ</w:t>
                            </w:r>
                            <w:r w:rsidR="00007786" w:rsidRPr="00AB540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</w:t>
                            </w:r>
                            <w:r w:rsidR="0000778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</w:t>
                            </w:r>
                            <w:r w:rsidRPr="00521BF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10</w:t>
                            </w:r>
                          </w:p>
                          <w:p w14:paraId="2C8B25AB" w14:textId="77777777" w:rsidR="00007786" w:rsidRPr="009E4AFB" w:rsidRDefault="00007786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22A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4.8pt;margin-top:109.9pt;width:8in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" fillcolor="#95b6c5 [1944]" stroked="f" strokeweight=".5pt">
                <v:textbox>
                  <w:txbxContent>
                    <w:p w14:paraId="0EFA1F30" w14:textId="01D24D76" w:rsidR="00007786" w:rsidRPr="009E4AFB" w:rsidRDefault="00EB40BE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MÙA HÈ</w:t>
                      </w:r>
                      <w:r w:rsidR="00007786" w:rsidRPr="00AB540A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</w:t>
                      </w:r>
                      <w:r w:rsidR="0000778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</w:t>
                      </w:r>
                      <w:r w:rsidRPr="00521BFA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10</w:t>
                      </w:r>
                    </w:p>
                    <w:p w14:paraId="2C8B25AB" w14:textId="77777777" w:rsidR="00007786" w:rsidRPr="009E4AFB" w:rsidRDefault="00007786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2737C0B" wp14:editId="436A713C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586F053" wp14:editId="04BE7EB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43CE1" w14:textId="77777777" w:rsidR="00007786" w:rsidRPr="00C91747" w:rsidRDefault="00007786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6B51279" w14:textId="77777777" w:rsidR="00EB40BE" w:rsidRPr="009909CD" w:rsidRDefault="00EB40BE" w:rsidP="00EB40BE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4B929262" w14:textId="77777777" w:rsidR="00EB40BE" w:rsidRPr="009909CD" w:rsidRDefault="00EB40BE" w:rsidP="00EB40BE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51069F0E" w14:textId="77777777" w:rsidR="00EB40BE" w:rsidRPr="009909CD" w:rsidRDefault="00EB40BE" w:rsidP="00EB40BE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14:paraId="48D93335" w14:textId="77777777" w:rsidR="00007786" w:rsidRPr="009909CD" w:rsidRDefault="00007786" w:rsidP="00EB40BE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6F053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8E43CE1" w14:textId="77777777" w:rsidR="00007786" w:rsidRPr="00C91747" w:rsidRDefault="00007786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6B51279" w14:textId="77777777" w:rsidR="00EB40BE" w:rsidRPr="009909CD" w:rsidRDefault="00EB40BE" w:rsidP="00EB40BE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4B929262" w14:textId="77777777" w:rsidR="00EB40BE" w:rsidRPr="009909CD" w:rsidRDefault="00EB40BE" w:rsidP="00EB40BE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51069F0E" w14:textId="77777777" w:rsidR="00EB40BE" w:rsidRPr="009909CD" w:rsidRDefault="00EB40BE" w:rsidP="00EB40BE">
                      <w:pPr>
                        <w:rPr>
                          <w:rFonts w:ascii="Myriad Pro" w:hAnsi="Myriad Pro"/>
                        </w:rPr>
                      </w:pPr>
                    </w:p>
                    <w:p w14:paraId="48D93335" w14:textId="77777777" w:rsidR="00007786" w:rsidRPr="009909CD" w:rsidRDefault="00007786" w:rsidP="00EB40BE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A30FFF6" w14:textId="77777777" w:rsidR="001B2141" w:rsidRDefault="00AB540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0FEECD" wp14:editId="4D48EA6A">
                <wp:simplePos x="0" y="0"/>
                <wp:positionH relativeFrom="margin">
                  <wp:posOffset>0</wp:posOffset>
                </wp:positionH>
                <wp:positionV relativeFrom="paragraph">
                  <wp:posOffset>6685280</wp:posOffset>
                </wp:positionV>
                <wp:extent cx="731518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18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28D7B" w14:textId="3BEB5E08" w:rsidR="00007786" w:rsidRPr="00AB540A" w:rsidRDefault="0000778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AB540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EECD" id="Text Box 8" o:spid="_x0000_s1028" type="#_x0000_t202" style="position:absolute;margin-left:0;margin-top:526.4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" fillcolor="#95b6c5 [1944]" stroked="f" strokeweight=".5pt">
                <v:textbox>
                  <w:txbxContent>
                    <w:p w14:paraId="1FC28D7B" w14:textId="3BEB5E08" w:rsidR="00007786" w:rsidRPr="00AB540A" w:rsidRDefault="0000778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AB540A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55CA57" wp14:editId="53401950">
                <wp:simplePos x="0" y="0"/>
                <wp:positionH relativeFrom="column">
                  <wp:posOffset>8467</wp:posOffset>
                </wp:positionH>
                <wp:positionV relativeFrom="paragraph">
                  <wp:posOffset>196002</wp:posOffset>
                </wp:positionV>
                <wp:extent cx="5273040" cy="66124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612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0E57" w14:textId="77777777" w:rsidR="00007786" w:rsidRPr="004231AF" w:rsidRDefault="00007786" w:rsidP="00FA166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Cách</w:t>
                            </w:r>
                            <w:proofErr w:type="spellEnd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để</w:t>
                            </w:r>
                            <w:proofErr w:type="spellEnd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tìm</w:t>
                            </w:r>
                            <w:proofErr w:type="spellEnd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một</w:t>
                            </w:r>
                            <w:proofErr w:type="spellEnd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công</w:t>
                            </w:r>
                            <w:proofErr w:type="spellEnd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việc</w:t>
                            </w:r>
                            <w:proofErr w:type="spellEnd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mùa</w:t>
                            </w:r>
                            <w:proofErr w:type="spellEnd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hè</w:t>
                            </w:r>
                            <w:proofErr w:type="spellEnd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tuyệt</w:t>
                            </w:r>
                            <w:proofErr w:type="spellEnd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vời</w:t>
                            </w:r>
                            <w:proofErr w:type="spellEnd"/>
                          </w:p>
                          <w:p w14:paraId="5FA9C6B4" w14:textId="233DA462" w:rsidR="00007786" w:rsidRPr="004231AF" w:rsidRDefault="00007786" w:rsidP="00FA1664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hè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tuy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chí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ho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mùa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hè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kinh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đam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mê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ho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quy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lĩnh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ho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F38E161" w14:textId="77777777" w:rsidR="00007786" w:rsidRPr="004231AF" w:rsidRDefault="00007786" w:rsidP="00FA1664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14:paraId="142AEEA1" w14:textId="0D99CAC0" w:rsidR="00007786" w:rsidRPr="004231AF" w:rsidRDefault="00007786" w:rsidP="00FA166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ẹ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ki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vi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mùa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hè</w:t>
                            </w:r>
                            <w:proofErr w:type="spellEnd"/>
                          </w:p>
                          <w:p w14:paraId="4156206C" w14:textId="77777777" w:rsidR="00007786" w:rsidRPr="004231AF" w:rsidRDefault="00007786" w:rsidP="004231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Suy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ụ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mu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mùa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hè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20269599" w14:textId="59E8B574" w:rsidR="00007786" w:rsidRPr="004231AF" w:rsidRDefault="00007786" w:rsidP="004231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S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d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ụ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k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ố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cá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Khuy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khích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chuy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bè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345BF97" w14:textId="65D911BA" w:rsidR="00007786" w:rsidRPr="004231AF" w:rsidRDefault="00007786" w:rsidP="004231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nguyên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xu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sách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?</w:t>
                            </w:r>
                          </w:p>
                          <w:p w14:paraId="25D3AF64" w14:textId="7ED099B2" w:rsidR="00007786" w:rsidRPr="004231AF" w:rsidRDefault="00007786" w:rsidP="004231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nguyên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ị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ph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ươ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tuy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d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tuy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ho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xung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quanh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khu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4FC5743" w14:textId="711BE4FB" w:rsidR="00007786" w:rsidRPr="004231AF" w:rsidRDefault="00007786" w:rsidP="004231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vi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th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ự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ậ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d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ễ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tuy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khám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phá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chí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d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ẫ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lai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FAC7E35" w14:textId="153E9A70" w:rsidR="00007786" w:rsidRPr="004231AF" w:rsidRDefault="00007786" w:rsidP="004231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doanh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Con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d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kinh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Ví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d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d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chó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ho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d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kèm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Khuy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khích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chuy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thân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hàng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xóm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bè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khách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hàng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mùa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hè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7727B11" w14:textId="2071B9C9" w:rsidR="00007786" w:rsidRPr="004231AF" w:rsidRDefault="00007786" w:rsidP="004231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r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vi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hi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r w:rsidRPr="004231AF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cân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r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d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mùa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hè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thêm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kinh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ki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231AF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231AF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3B13E62" w14:textId="4EA497AC" w:rsidR="00007786" w:rsidRPr="004231AF" w:rsidRDefault="00007786" w:rsidP="00B826E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tình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nguy</w:t>
                            </w:r>
                            <w:r w:rsidRPr="00700B1D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700B1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Tình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nguy</w:t>
                            </w:r>
                            <w:r w:rsidRPr="00700B1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700B1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tuy</w:t>
                            </w:r>
                            <w:r w:rsidRPr="00700B1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700B1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700B1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hi</w:t>
                            </w:r>
                            <w:r w:rsidRPr="00700B1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700B1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700B1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thân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r w:rsidRPr="00700B1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B1D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700B1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5CA57" id="Text Box 2" o:spid="_x0000_s1029" type="#_x0000_t202" style="position:absolute;margin-left:.65pt;margin-top:15.45pt;width:415.2pt;height:5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" filled="f" stroked="f">
                <v:textbox>
                  <w:txbxContent>
                    <w:p w14:paraId="0E590E57" w14:textId="77777777" w:rsidR="00007786" w:rsidRPr="004231AF" w:rsidRDefault="00007786" w:rsidP="00FA1664">
                      <w:pPr>
                        <w:pStyle w:val="NoSpacing"/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</w:pPr>
                      <w:proofErr w:type="spellStart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Cách</w:t>
                      </w:r>
                      <w:proofErr w:type="spellEnd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để</w:t>
                      </w:r>
                      <w:proofErr w:type="spellEnd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tìm</w:t>
                      </w:r>
                      <w:proofErr w:type="spellEnd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một</w:t>
                      </w:r>
                      <w:proofErr w:type="spellEnd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công</w:t>
                      </w:r>
                      <w:proofErr w:type="spellEnd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việc</w:t>
                      </w:r>
                      <w:proofErr w:type="spellEnd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mùa</w:t>
                      </w:r>
                      <w:proofErr w:type="spellEnd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hè</w:t>
                      </w:r>
                      <w:proofErr w:type="spellEnd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tuyệt</w:t>
                      </w:r>
                      <w:proofErr w:type="spellEnd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vời</w:t>
                      </w:r>
                      <w:proofErr w:type="spellEnd"/>
                    </w:p>
                    <w:p w14:paraId="5FA9C6B4" w14:textId="233DA462" w:rsidR="00007786" w:rsidRPr="004231AF" w:rsidRDefault="00007786" w:rsidP="00FA1664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hè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gian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tuy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chí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ho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mùa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hè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kinh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nghi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ỹ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nghi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ra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đam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mê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ho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quy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lĩnh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ho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phù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hay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0F38E161" w14:textId="77777777" w:rsidR="00007786" w:rsidRPr="004231AF" w:rsidRDefault="00007786" w:rsidP="00FA1664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14:paraId="142AEEA1" w14:textId="0D99CAC0" w:rsidR="00007786" w:rsidRPr="004231AF" w:rsidRDefault="00007786" w:rsidP="00FA1664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</w:pP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ẹ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ki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vi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mùa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hè</w:t>
                      </w:r>
                      <w:proofErr w:type="spellEnd"/>
                    </w:p>
                    <w:p w14:paraId="4156206C" w14:textId="77777777" w:rsidR="00007786" w:rsidRPr="004231AF" w:rsidRDefault="00007786" w:rsidP="004231A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Suy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nghĩ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v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ụ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tiêu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ra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gì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mu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mùa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hè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20269599" w14:textId="59E8B574" w:rsidR="00007786" w:rsidRPr="004231AF" w:rsidRDefault="00007786" w:rsidP="004231A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S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ử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d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ụ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k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ố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cá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Khuy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khích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nói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chuy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đình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bè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giáo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liên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0345BF97" w14:textId="65D911BA" w:rsidR="00007786" w:rsidRPr="004231AF" w:rsidRDefault="00007786" w:rsidP="004231A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nguyên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tr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xu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nào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hay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danh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sách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?</w:t>
                      </w:r>
                    </w:p>
                    <w:p w14:paraId="25D3AF64" w14:textId="7ED099B2" w:rsidR="00007786" w:rsidRPr="004231AF" w:rsidRDefault="00007786" w:rsidP="004231A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nguyên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ị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ph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ươ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nhà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tuy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d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ph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tuy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ho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xung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quanh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khu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ph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44FC5743" w14:textId="711BE4FB" w:rsidR="00007786" w:rsidRPr="004231AF" w:rsidRDefault="00007786" w:rsidP="004231A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</w:pP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vi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th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ự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ậ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Cung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d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ễ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phí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tuy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ỹ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khám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phá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liên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nghi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chí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d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ẫ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lai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.</w:t>
                      </w:r>
                    </w:p>
                    <w:p w14:paraId="1FAC7E35" w14:textId="153E9A70" w:rsidR="00007786" w:rsidRPr="004231AF" w:rsidRDefault="00007786" w:rsidP="004231A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Tr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doanh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Con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nghi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d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ỹ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kinh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nghi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mình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Ví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d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: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d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chó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ho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d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kèm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Khuy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khích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nói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chuy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thân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hàng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xóm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bè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vài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khách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hàng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mùa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hè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hay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37727B11" w14:textId="2071B9C9" w:rsidR="00007786" w:rsidRPr="004231AF" w:rsidRDefault="00007786" w:rsidP="004231A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r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vi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hi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</w:t>
                      </w:r>
                      <w:r w:rsidRPr="004231AF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đã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mình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thích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cân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r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d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mùa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hè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thêm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kinh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nghi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ki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231AF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231AF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43B13E62" w14:textId="4EA497AC" w:rsidR="00007786" w:rsidRPr="004231AF" w:rsidRDefault="00007786" w:rsidP="00B826E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proofErr w:type="spellStart"/>
                      <w:r w:rsidRPr="00700B1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tình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nguy</w:t>
                      </w:r>
                      <w:r w:rsidRPr="00700B1D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700B1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Tình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nguy</w:t>
                      </w:r>
                      <w:r w:rsidRPr="00700B1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700B1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tuy</w:t>
                      </w:r>
                      <w:r w:rsidRPr="00700B1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700B1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700B1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hi</w:t>
                      </w:r>
                      <w:r w:rsidRPr="00700B1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700B1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700B1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thân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r w:rsidRPr="00700B1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00B1D">
                        <w:rPr>
                          <w:rFonts w:ascii="Trebuchet MS" w:hAnsi="Trebuchet MS"/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700B1D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D17E442" wp14:editId="789CA73E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4AD7B114" w14:textId="46B320B8" w:rsidR="00007786" w:rsidRDefault="00EB40BE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2D6854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2D6854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007786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07786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FB1346B" w14:textId="77777777" w:rsidR="00007786" w:rsidRPr="00874387" w:rsidRDefault="00007786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C34C9C8" w14:textId="76B42D53" w:rsidR="00007786" w:rsidRDefault="00EB40BE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007786" w:rsidRPr="00874387">
                              <w:rPr>
                                <w:sz w:val="28"/>
                              </w:rPr>
                              <w:t>:</w:t>
                            </w:r>
                            <w:r w:rsidR="00007786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07786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02DE07C" w14:textId="77777777" w:rsidR="00007786" w:rsidRDefault="00007786" w:rsidP="00874387">
                            <w:pPr>
                              <w:pStyle w:val="NoSpacing"/>
                            </w:pPr>
                          </w:p>
                          <w:p w14:paraId="2B09E54B" w14:textId="77777777" w:rsidR="00007786" w:rsidRDefault="00007786" w:rsidP="00874387">
                            <w:pPr>
                              <w:pStyle w:val="NoSpacing"/>
                            </w:pPr>
                          </w:p>
                          <w:p w14:paraId="35AE259E" w14:textId="6939CC2E" w:rsidR="00007786" w:rsidRPr="00F35BE3" w:rsidRDefault="00EB40BE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d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2D6854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007786" w:rsidRPr="00F35BE3">
                              <w:rPr>
                                <w:sz w:val="28"/>
                              </w:rPr>
                              <w:t>:</w:t>
                            </w:r>
                            <w:r w:rsidR="00007786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07786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7E442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    <v:textbox inset="14.4pt,14.4pt,14.4pt,14.4pt">
                  <w:txbxContent>
                    <w:p w14:paraId="4AD7B114" w14:textId="46B320B8" w:rsidR="00007786" w:rsidRDefault="00EB40BE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Thông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liên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c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2D6854">
                        <w:rPr>
                          <w:sz w:val="28"/>
                        </w:rPr>
                        <w:t>a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tr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2D6854">
                        <w:rPr>
                          <w:sz w:val="28"/>
                        </w:rPr>
                        <w:t>ng</w:t>
                      </w:r>
                      <w:proofErr w:type="spellEnd"/>
                      <w:r w:rsidR="00007786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007786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FB1346B" w14:textId="77777777" w:rsidR="00007786" w:rsidRPr="00874387" w:rsidRDefault="00007786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C34C9C8" w14:textId="76B42D53" w:rsidR="00007786" w:rsidRDefault="00EB40BE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007786" w:rsidRPr="00874387">
                        <w:rPr>
                          <w:sz w:val="28"/>
                        </w:rPr>
                        <w:t>:</w:t>
                      </w:r>
                      <w:r w:rsidR="00007786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007786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02DE07C" w14:textId="77777777" w:rsidR="00007786" w:rsidRDefault="00007786" w:rsidP="00874387">
                      <w:pPr>
                        <w:pStyle w:val="NoSpacing"/>
                      </w:pPr>
                    </w:p>
                    <w:p w14:paraId="2B09E54B" w14:textId="77777777" w:rsidR="00007786" w:rsidRDefault="00007786" w:rsidP="00874387">
                      <w:pPr>
                        <w:pStyle w:val="NoSpacing"/>
                      </w:pPr>
                    </w:p>
                    <w:p w14:paraId="35AE259E" w14:textId="6939CC2E" w:rsidR="00007786" w:rsidRPr="00F35BE3" w:rsidRDefault="00EB40BE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Trung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tâm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d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2D6854">
                        <w:rPr>
                          <w:sz w:val="28"/>
                        </w:rPr>
                        <w:t>y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2D6854">
                        <w:rPr>
                          <w:sz w:val="28"/>
                        </w:rPr>
                        <w:t>c</w:t>
                      </w:r>
                      <w:proofErr w:type="spellEnd"/>
                      <w:r w:rsidR="00007786" w:rsidRPr="00F35BE3">
                        <w:rPr>
                          <w:sz w:val="28"/>
                        </w:rPr>
                        <w:t>:</w:t>
                      </w:r>
                      <w:r w:rsidR="00007786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007786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8EB9D" wp14:editId="3303A3B4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71E71" w14:textId="013FFAC7" w:rsidR="00007786" w:rsidRPr="009E4AFB" w:rsidRDefault="00007786" w:rsidP="00BE44B1">
                            <w:pPr>
                              <w:spacing w:before="100" w:beforeAutospacing="1" w:after="100" w:afterAutospacing="1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Kho</w:t>
                            </w:r>
                            <w:r w:rsidRPr="005865A5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  <w:t>ả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74%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h</w:t>
                            </w:r>
                            <w:r w:rsidRPr="005865A5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l</w:t>
                            </w:r>
                            <w:r w:rsidRPr="005865A5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  <w:t>ớ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10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b</w:t>
                            </w:r>
                            <w:r w:rsidRPr="005865A5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</w:rPr>
                              <w:t>á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c</w:t>
                            </w:r>
                            <w:r w:rsidRPr="005865A5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</w:rPr>
                              <w:t>á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r</w:t>
                            </w:r>
                            <w:r w:rsidRPr="005865A5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  <w:t>ằ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c</w:t>
                            </w:r>
                            <w:r w:rsidRPr="005865A5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</w:rPr>
                              <w:t>á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c</w:t>
                            </w:r>
                            <w:r w:rsidRPr="005865A5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</w:rPr>
                              <w:t>ó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th</w:t>
                            </w:r>
                            <w:r w:rsidRPr="005865A5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n</w:t>
                            </w:r>
                            <w:r w:rsidRPr="005865A5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</w:rPr>
                              <w:t>ó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chuy</w:t>
                            </w:r>
                            <w:r w:rsidRPr="005865A5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  <w:t>ệ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v</w:t>
                            </w:r>
                            <w:r w:rsidRPr="005865A5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  <w:t>ớ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ng</w:t>
                            </w:r>
                            <w:r w:rsidRPr="005865A5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  <w:t>ườ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l</w:t>
                            </w:r>
                            <w:r w:rsidRPr="005865A5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  <w:t>ớ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c</w:t>
                            </w:r>
                            <w:r w:rsidRPr="005865A5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  <w:t>ộ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</w:rPr>
                              <w:t>đ</w:t>
                            </w:r>
                            <w:r w:rsidRPr="005865A5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  <w:t>ồ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v</w:t>
                            </w:r>
                            <w:r w:rsidRPr="005865A5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m</w:t>
                            </w:r>
                            <w:r w:rsidRPr="005865A5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  <w:t>ộ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</w:rPr>
                              <w:t>đ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i</w:t>
                            </w:r>
                            <w:r w:rsidRPr="005865A5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  <w:t>ề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g</w:t>
                            </w:r>
                            <w:r w:rsidRPr="005865A5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</w:rPr>
                              <w:t>ì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</w:rPr>
                              <w:t>đó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quan</w:t>
                            </w:r>
                            <w:proofErr w:type="spellEnd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tr</w:t>
                            </w:r>
                            <w:r w:rsidRPr="005865A5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5865A5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1664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EB9D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36C71E71" w14:textId="013FFAC7" w:rsidR="00007786" w:rsidRPr="009E4AFB" w:rsidRDefault="00007786" w:rsidP="00BE44B1">
                      <w:pPr>
                        <w:spacing w:before="100" w:beforeAutospacing="1" w:after="100" w:afterAutospacing="1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Kho</w:t>
                      </w:r>
                      <w:r w:rsidRPr="005865A5"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  <w:t>ả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74%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h</w:t>
                      </w:r>
                      <w:r w:rsidRPr="005865A5"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  <w:t>ọ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sinh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l</w:t>
                      </w:r>
                      <w:r w:rsidRPr="005865A5"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  <w:t>ớ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10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b</w:t>
                      </w:r>
                      <w:r w:rsidRPr="005865A5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</w:rPr>
                        <w:t>á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o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c</w:t>
                      </w:r>
                      <w:r w:rsidRPr="005865A5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</w:rPr>
                        <w:t>á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o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r</w:t>
                      </w:r>
                      <w:r w:rsidRPr="005865A5"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  <w:t>ằ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c</w:t>
                      </w:r>
                      <w:r w:rsidRPr="005865A5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</w:rPr>
                        <w:t>á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em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c</w:t>
                      </w:r>
                      <w:r w:rsidRPr="005865A5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</w:rPr>
                        <w:t>ó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th</w:t>
                      </w:r>
                      <w:r w:rsidRPr="005865A5"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  <w:t>ể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n</w:t>
                      </w:r>
                      <w:r w:rsidRPr="005865A5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</w:rPr>
                        <w:t>ó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chuy</w:t>
                      </w:r>
                      <w:r w:rsidRPr="005865A5"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  <w:t>ệ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v</w:t>
                      </w:r>
                      <w:r w:rsidRPr="005865A5"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  <w:t>ớ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ng</w:t>
                      </w:r>
                      <w:r w:rsidRPr="005865A5"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  <w:t>ườ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l</w:t>
                      </w:r>
                      <w:r w:rsidRPr="005865A5"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  <w:t>ớ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trong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c</w:t>
                      </w:r>
                      <w:r w:rsidRPr="005865A5"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  <w:t>ộ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</w:rPr>
                        <w:t>đ</w:t>
                      </w:r>
                      <w:r w:rsidRPr="005865A5"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  <w:t>ồ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v</w:t>
                      </w:r>
                      <w:r w:rsidRPr="005865A5"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  <w:t>ề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m</w:t>
                      </w:r>
                      <w:r w:rsidRPr="005865A5"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  <w:t>ộ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</w:rPr>
                        <w:t>đ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i</w:t>
                      </w:r>
                      <w:r w:rsidRPr="005865A5"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  <w:t>ề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u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g</w:t>
                      </w:r>
                      <w:r w:rsidRPr="005865A5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</w:rPr>
                        <w:t>ì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</w:rPr>
                        <w:t>đó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quan</w:t>
                      </w:r>
                      <w:proofErr w:type="spellEnd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tr</w:t>
                      </w:r>
                      <w:r w:rsidRPr="005865A5"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  <w:t>ọ</w:t>
                      </w:r>
                      <w:r w:rsidRPr="005865A5">
                        <w:rPr>
                          <w:rFonts w:eastAsia="Times New Roman" w:cs="Times New Roman"/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FA1664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ABF6AD" wp14:editId="39230CD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58695" w14:textId="77777777" w:rsidR="00EB40BE" w:rsidRPr="00685C13" w:rsidRDefault="00EB40BE" w:rsidP="00EB40BE">
                            <w:pPr>
                              <w:rPr>
                                <w:sz w:val="28"/>
                              </w:rPr>
                            </w:pPr>
                            <w:bookmarkStart w:id="2" w:name="_Hlk523646070"/>
                            <w:bookmarkStart w:id="3" w:name="_Hlk523646071"/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bookmarkEnd w:id="2"/>
                            <w:bookmarkEnd w:id="3"/>
                            <w:proofErr w:type="spellEnd"/>
                          </w:p>
                          <w:p w14:paraId="475DE4CB" w14:textId="2C1FB23D" w:rsidR="00007786" w:rsidRPr="00685C13" w:rsidRDefault="0000778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BF6AD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7058695" w14:textId="77777777" w:rsidR="00EB40BE" w:rsidRPr="00685C13" w:rsidRDefault="00EB40BE" w:rsidP="00EB40BE">
                      <w:pPr>
                        <w:rPr>
                          <w:sz w:val="28"/>
                        </w:rPr>
                      </w:pPr>
                      <w:bookmarkStart w:id="4" w:name="_Hlk523646070"/>
                      <w:bookmarkStart w:id="5" w:name="_Hlk523646071"/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bookmarkEnd w:id="4"/>
                      <w:bookmarkEnd w:id="5"/>
                      <w:proofErr w:type="spellEnd"/>
                    </w:p>
                    <w:p w14:paraId="475DE4CB" w14:textId="2C1FB23D" w:rsidR="00007786" w:rsidRPr="00685C13" w:rsidRDefault="0000778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74D87AF3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B12EBD" wp14:editId="785AC1D4">
                <wp:simplePos x="0" y="0"/>
                <wp:positionH relativeFrom="column">
                  <wp:posOffset>2296236</wp:posOffset>
                </wp:positionH>
                <wp:positionV relativeFrom="paragraph">
                  <wp:posOffset>71651</wp:posOffset>
                </wp:positionV>
                <wp:extent cx="4890135" cy="2784143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784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FC35" w14:textId="77777777" w:rsidR="002A1B6B" w:rsidRDefault="002A1B6B" w:rsidP="002A1B6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1A0C63F2" w14:textId="77777777" w:rsidR="002A1B6B" w:rsidRPr="00696E04" w:rsidRDefault="002A1B6B" w:rsidP="002A1B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6862FF3F" w14:textId="77777777" w:rsidR="002A1B6B" w:rsidRPr="00696E04" w:rsidRDefault="002A1B6B" w:rsidP="002A1B6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8E706E7" w14:textId="77777777" w:rsidR="002A1B6B" w:rsidRDefault="002A1B6B" w:rsidP="002A1B6B"/>
                          <w:p w14:paraId="5724C0AA" w14:textId="77777777" w:rsidR="00007786" w:rsidRDefault="00007786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12EBD" id="_x0000_s1033" type="#_x0000_t202" style="position:absolute;margin-left:180.8pt;margin-top:5.65pt;width:385.05pt;height:2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de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" filled="f" strokecolor="#d9d9d9">
                <v:textbox>
                  <w:txbxContent>
                    <w:p w14:paraId="42C4FC35" w14:textId="77777777" w:rsidR="002A1B6B" w:rsidRDefault="002A1B6B" w:rsidP="002A1B6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1A0C63F2" w14:textId="77777777" w:rsidR="002A1B6B" w:rsidRPr="00696E04" w:rsidRDefault="002A1B6B" w:rsidP="002A1B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6862FF3F" w14:textId="77777777" w:rsidR="002A1B6B" w:rsidRPr="00696E04" w:rsidRDefault="002A1B6B" w:rsidP="002A1B6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38E706E7" w14:textId="77777777" w:rsidR="002A1B6B" w:rsidRDefault="002A1B6B" w:rsidP="002A1B6B"/>
                    <w:p w14:paraId="5724C0AA" w14:textId="77777777" w:rsidR="00007786" w:rsidRDefault="00007786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AD28F" wp14:editId="1BFC8B3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FD6FE" w14:textId="3D61F3ED" w:rsidR="00007786" w:rsidRPr="00661D0B" w:rsidRDefault="00007786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4CF7B41A" w14:textId="77777777" w:rsidR="00007786" w:rsidRPr="00F45C84" w:rsidRDefault="00007786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5C51D97" w14:textId="77777777" w:rsidR="00007786" w:rsidRPr="009E4AFB" w:rsidRDefault="00007786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D28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74FD6FE" w14:textId="3D61F3ED" w:rsidR="00007786" w:rsidRPr="00661D0B" w:rsidRDefault="00007786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4CF7B41A" w14:textId="77777777" w:rsidR="00007786" w:rsidRPr="00F45C84" w:rsidRDefault="00007786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5C51D97" w14:textId="77777777" w:rsidR="00007786" w:rsidRPr="009E4AFB" w:rsidRDefault="00007786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1AACC" w14:textId="77777777" w:rsidR="00671A4B" w:rsidRPr="001B2141" w:rsidRDefault="00AB540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4CF6F" wp14:editId="1646C01A">
                <wp:simplePos x="0" y="0"/>
                <wp:positionH relativeFrom="column">
                  <wp:posOffset>2309884</wp:posOffset>
                </wp:positionH>
                <wp:positionV relativeFrom="paragraph">
                  <wp:posOffset>2610343</wp:posOffset>
                </wp:positionV>
                <wp:extent cx="4880278" cy="49950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278" cy="4995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9B680" w14:textId="01000F79" w:rsidR="00007786" w:rsidRPr="00EB40BE" w:rsidRDefault="002A1B6B" w:rsidP="0040587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0"/>
                              </w:rPr>
                            </w:pPr>
                            <w:proofErr w:type="spellStart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học</w:t>
                            </w:r>
                            <w:proofErr w:type="spellEnd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sinh</w:t>
                            </w:r>
                            <w:proofErr w:type="spellEnd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</w:p>
                          <w:p w14:paraId="3BB123B5" w14:textId="77777777" w:rsidR="00007786" w:rsidRPr="00EB40BE" w:rsidRDefault="00007786" w:rsidP="005950C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Lên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k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ho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s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ử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d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ụ</w:t>
                            </w:r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ộ</w:t>
                            </w:r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khôn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ngoan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vi</w:t>
                            </w:r>
                            <w:r w:rsidRPr="00EB40B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EB40B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tình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nguy</w:t>
                            </w:r>
                            <w:r w:rsidRPr="00EB40B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EB40B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ho</w:t>
                            </w:r>
                            <w:r w:rsidRPr="00EB40B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ặ</w:t>
                            </w:r>
                            <w:r w:rsidRPr="00EB40B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EB40B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EB40B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(</w:t>
                            </w:r>
                            <w:r w:rsidRPr="00EB40B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ở</w:t>
                            </w:r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xa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ho</w:t>
                            </w:r>
                            <w:r w:rsidRPr="00EB40B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ặ</w:t>
                            </w:r>
                            <w:r w:rsidRPr="00EB40B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EB40B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EB40B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EB40B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EB40B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EB40B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cao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EB40B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ẳ</w:t>
                            </w:r>
                            <w:r w:rsidRPr="00EB40B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EB40B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r w:rsidRPr="00EB40BE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sz w:val="22"/>
                                <w:szCs w:val="24"/>
                              </w:rPr>
                              <w:t>ph</w:t>
                            </w:r>
                            <w:r w:rsidRPr="00EB40B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ươ</w:t>
                            </w:r>
                            <w:r w:rsidRPr="00EB40B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sz w:val="22"/>
                                <w:szCs w:val="24"/>
                              </w:rPr>
                              <w:t>).</w:t>
                            </w:r>
                          </w:p>
                          <w:p w14:paraId="15B3BBAF" w14:textId="3A0CCC94" w:rsidR="00007786" w:rsidRPr="00DE6DAE" w:rsidRDefault="00007786" w:rsidP="005950C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ch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ươ</w:t>
                            </w:r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trau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d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ồ</w:t>
                            </w:r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thu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ậ</w:t>
                            </w:r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E6DA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DE6DA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DE6DA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DE6DAE">
                              <w:rPr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DE6DA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DE6DA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DE6DA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DE6DAE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trung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chuyên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ngành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DE6DA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âm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DE6DA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DE6DA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ngh</w:t>
                            </w:r>
                            <w:r w:rsidRPr="00DE6DA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thu</w:t>
                            </w:r>
                            <w:r w:rsidRPr="00DE6DA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DE6DA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 xml:space="preserve">, khoa </w:t>
                            </w:r>
                            <w:proofErr w:type="spellStart"/>
                            <w:r w:rsidRPr="00DE6DA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E6DA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DE6DA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E6DAE">
                              <w:rPr>
                                <w:sz w:val="22"/>
                                <w:szCs w:val="24"/>
                              </w:rPr>
                              <w:t>, v.v.</w:t>
                            </w:r>
                          </w:p>
                          <w:p w14:paraId="11095EB3" w14:textId="64D4BFE0" w:rsidR="00007786" w:rsidRPr="00EB40BE" w:rsidRDefault="00007786" w:rsidP="005950C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Ti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ki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ệ</w:t>
                            </w:r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ộ</w:t>
                            </w:r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ph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ầ</w:t>
                            </w:r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thu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ậ</w:t>
                            </w:r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kho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r w:rsidRPr="00EB40BE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2F82BEA3" w14:textId="77777777" w:rsidR="00007786" w:rsidRPr="00EB40BE" w:rsidRDefault="00007786" w:rsidP="00405871">
                            <w:pPr>
                              <w:pStyle w:val="NoSpacing"/>
                              <w:ind w:left="720"/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14:paraId="45D8433D" w14:textId="2B077853" w:rsidR="00007786" w:rsidRPr="00EB40BE" w:rsidRDefault="002A1B6B" w:rsidP="0040587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0"/>
                              </w:rPr>
                            </w:pPr>
                            <w:proofErr w:type="spellStart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đình</w:t>
                            </w:r>
                            <w:proofErr w:type="spellEnd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</w:p>
                          <w:p w14:paraId="3DDE9BB8" w14:textId="77777777" w:rsidR="00007786" w:rsidRPr="00EB40BE" w:rsidRDefault="00007786" w:rsidP="00007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b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năng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đ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ộ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v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ớ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tr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ch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ươ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vi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ệ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tình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nguy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ệ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ho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ặ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th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ậ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chí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m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ộ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vi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ệ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tránh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s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chán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ả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quên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ấ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ki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ế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th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ứ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b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ằ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khuyên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b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g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ắ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tuân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theo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l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ị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ch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ươ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l</w:t>
                            </w:r>
                            <w:r w:rsidRPr="00EB40BE">
                              <w:rPr>
                                <w:rFonts w:cs="Arial" w:hint="eastAsia"/>
                                <w:color w:val="000000" w:themeColor="text1"/>
                                <w:sz w:val="22"/>
                                <w:szCs w:val="24"/>
                              </w:rPr>
                              <w:t>à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tình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nguy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ệ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ho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ặ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vi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ệ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th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ậ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chí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ắ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ỏ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ho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ặ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gi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ữ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tr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ẻ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!)</w:t>
                            </w:r>
                          </w:p>
                          <w:p w14:paraId="2008B76A" w14:textId="7238C275" w:rsidR="00007786" w:rsidRPr="00EB40BE" w:rsidRDefault="00007786" w:rsidP="00007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L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ậ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k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ho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ti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ế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ki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ệ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đ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h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ọ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ế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b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ch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ư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th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ả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lu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ậ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v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ớ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ngân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hàng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đ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ị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ph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ươ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ho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ặ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đoàn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tín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d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ụ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v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vi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ệ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thi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ế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l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ậ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ộ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kho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ả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ti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ế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ki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ệ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đ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h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ọ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b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Khuy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ế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b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đóng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góp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ộ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ph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ầ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thu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nh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ậ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kho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ả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2A16A250" w14:textId="7A0910C0" w:rsidR="00007786" w:rsidRPr="00EB40BE" w:rsidRDefault="00007786" w:rsidP="00007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ế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th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đ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ế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thăm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tr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ườ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đ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h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ọ</w:t>
                            </w:r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ngh</w:t>
                            </w:r>
                            <w:r w:rsidRPr="00EB40B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ỉ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ế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b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đi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ngh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ỉ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mát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g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ầ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ộ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tr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ườ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đ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h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ọ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d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ừ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l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đ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d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xung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quanh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ăn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tr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ư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ạ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ộ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phòng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ăn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ho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ặ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g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ầ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khuôn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tr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ườ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Nhi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ề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tr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ườ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h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ọ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cung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ấ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chuy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ế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l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ị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mi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ễ</w:t>
                            </w:r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ngay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Pr="00EB40B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EB40BE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415DA3CA" w14:textId="77777777" w:rsidR="00007786" w:rsidRPr="00EB40BE" w:rsidRDefault="00007786" w:rsidP="000A2092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CF6F" id="_x0000_s1035" type="#_x0000_t202" style="position:absolute;margin-left:181.9pt;margin-top:205.55pt;width:384.25pt;height:39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" fillcolor="#e1eee8 [663]" stroked="f">
                <v:textbox>
                  <w:txbxContent>
                    <w:p w14:paraId="3C39B680" w14:textId="01000F79" w:rsidR="00007786" w:rsidRPr="00EB40BE" w:rsidRDefault="002A1B6B" w:rsidP="0040587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0"/>
                        </w:rPr>
                      </w:pPr>
                      <w:proofErr w:type="spellStart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>học</w:t>
                      </w:r>
                      <w:proofErr w:type="spellEnd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>sinh</w:t>
                      </w:r>
                      <w:proofErr w:type="spellEnd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</w:p>
                    <w:p w14:paraId="3BB123B5" w14:textId="77777777" w:rsidR="00007786" w:rsidRPr="00EB40BE" w:rsidRDefault="00007786" w:rsidP="005950C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Lên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k</w:t>
                      </w:r>
                      <w:r w:rsidRPr="00EB40B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ho</w:t>
                      </w:r>
                      <w:r w:rsidRPr="00EB40B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b/>
                          <w:sz w:val="22"/>
                          <w:szCs w:val="24"/>
                        </w:rPr>
                        <w:t>ch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s</w:t>
                      </w:r>
                      <w:r w:rsidRPr="00EB40B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ử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d</w:t>
                      </w:r>
                      <w:r w:rsidRPr="00EB40B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ụ</w:t>
                      </w:r>
                      <w:r w:rsidRPr="00EB40BE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mùa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hè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r w:rsidRPr="00EB40B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ộ</w:t>
                      </w:r>
                      <w:r w:rsidRPr="00EB40BE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cách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khôn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ngoan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: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vi</w:t>
                      </w:r>
                      <w:r w:rsidRPr="00EB40B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EB40B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tình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nguy</w:t>
                      </w:r>
                      <w:r w:rsidRPr="00EB40B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EB40B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ho</w:t>
                      </w:r>
                      <w:r w:rsidRPr="00EB40B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ặ</w:t>
                      </w:r>
                      <w:r w:rsidRPr="00EB40B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khóa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h</w:t>
                      </w:r>
                      <w:r w:rsidRPr="00EB40B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EB40B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hè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(</w:t>
                      </w:r>
                      <w:r w:rsidRPr="00EB40B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ở</w:t>
                      </w:r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xa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ho</w:t>
                      </w:r>
                      <w:r w:rsidRPr="00EB40B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ặ</w:t>
                      </w:r>
                      <w:r w:rsidRPr="00EB40B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t</w:t>
                      </w:r>
                      <w:r w:rsidRPr="00EB40B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m</w:t>
                      </w:r>
                      <w:r w:rsidRPr="00EB40B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EB40BE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tr</w:t>
                      </w:r>
                      <w:r w:rsidRPr="00EB40B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EB40B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cao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đ</w:t>
                      </w:r>
                      <w:r w:rsidRPr="00EB40B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ẳ</w:t>
                      </w:r>
                      <w:r w:rsidRPr="00EB40B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đ</w:t>
                      </w:r>
                      <w:r w:rsidRPr="00EB40B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r w:rsidRPr="00EB40BE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sz w:val="22"/>
                          <w:szCs w:val="24"/>
                        </w:rPr>
                        <w:t>ph</w:t>
                      </w:r>
                      <w:r w:rsidRPr="00EB40B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ươ</w:t>
                      </w:r>
                      <w:r w:rsidRPr="00EB40B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sz w:val="22"/>
                          <w:szCs w:val="24"/>
                        </w:rPr>
                        <w:t>).</w:t>
                      </w:r>
                    </w:p>
                    <w:p w14:paraId="15B3BBAF" w14:textId="3A0CCC94" w:rsidR="00007786" w:rsidRPr="00DE6DAE" w:rsidRDefault="00007786" w:rsidP="005950C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ch</w:t>
                      </w:r>
                      <w:r w:rsidRPr="00EB40B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ươ</w:t>
                      </w:r>
                      <w:r w:rsidRPr="00EB40BE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trình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trau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d</w:t>
                      </w:r>
                      <w:r w:rsidRPr="00EB40B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ồ</w:t>
                      </w:r>
                      <w:r w:rsidRPr="00EB40BE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EB40B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EB40BE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thu</w:t>
                      </w:r>
                      <w:r w:rsidRPr="00EB40B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ậ</w:t>
                      </w:r>
                      <w:r w:rsidRPr="00EB40BE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h</w:t>
                      </w:r>
                      <w:r w:rsidRPr="00DE6DA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DE6DA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th</w:t>
                      </w:r>
                      <w:r w:rsidRPr="00DE6DA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DE6DAE">
                        <w:rPr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mùa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hè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tr</w:t>
                      </w:r>
                      <w:r w:rsidRPr="00DE6DA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DE6DA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hè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t</w:t>
                      </w:r>
                      <w:r w:rsidRPr="00DE6DA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DE6DAE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trung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chuyên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ngành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nh</w:t>
                      </w:r>
                      <w:r w:rsidRPr="00DE6DA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âm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nh</w:t>
                      </w:r>
                      <w:r w:rsidRPr="00DE6DA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DE6DA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ngh</w:t>
                      </w:r>
                      <w:r w:rsidRPr="00DE6DA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thu</w:t>
                      </w:r>
                      <w:r w:rsidRPr="00DE6DA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DE6DAE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 xml:space="preserve">, khoa </w:t>
                      </w:r>
                      <w:proofErr w:type="spellStart"/>
                      <w:r w:rsidRPr="00DE6DAE">
                        <w:rPr>
                          <w:sz w:val="22"/>
                          <w:szCs w:val="24"/>
                        </w:rPr>
                        <w:t>h</w:t>
                      </w:r>
                      <w:r w:rsidRPr="00DE6DA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DE6DA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E6DAE">
                        <w:rPr>
                          <w:sz w:val="22"/>
                          <w:szCs w:val="24"/>
                        </w:rPr>
                        <w:t>, v.v.</w:t>
                      </w:r>
                    </w:p>
                    <w:p w14:paraId="11095EB3" w14:textId="64D4BFE0" w:rsidR="00007786" w:rsidRPr="00EB40BE" w:rsidRDefault="00007786" w:rsidP="005950C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</w:pP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Ti</w:t>
                      </w:r>
                      <w:r w:rsidRPr="00EB40B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EB40BE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ki</w:t>
                      </w:r>
                      <w:r w:rsidRPr="00EB40B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ệ</w:t>
                      </w:r>
                      <w:r w:rsidRPr="00EB40BE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r w:rsidRPr="00EB40B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ộ</w:t>
                      </w:r>
                      <w:r w:rsidRPr="00EB40BE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ph</w:t>
                      </w:r>
                      <w:r w:rsidRPr="00EB40B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ầ</w:t>
                      </w:r>
                      <w:r w:rsidRPr="00EB40BE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thu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nh</w:t>
                      </w:r>
                      <w:r w:rsidRPr="00EB40B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ậ</w:t>
                      </w:r>
                      <w:r w:rsidRPr="00EB40BE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trong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mùa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hè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EB40B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b/>
                          <w:sz w:val="22"/>
                          <w:szCs w:val="24"/>
                        </w:rPr>
                        <w:t>kho</w:t>
                      </w:r>
                      <w:r w:rsidRPr="00EB40B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r w:rsidRPr="00EB40BE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.</w:t>
                      </w:r>
                    </w:p>
                    <w:p w14:paraId="2F82BEA3" w14:textId="77777777" w:rsidR="00007786" w:rsidRPr="00EB40BE" w:rsidRDefault="00007786" w:rsidP="00405871">
                      <w:pPr>
                        <w:pStyle w:val="NoSpacing"/>
                        <w:ind w:left="720"/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14:paraId="45D8433D" w14:textId="2B077853" w:rsidR="00007786" w:rsidRPr="00EB40BE" w:rsidRDefault="002A1B6B" w:rsidP="0040587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0"/>
                        </w:rPr>
                      </w:pPr>
                      <w:proofErr w:type="spellStart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đình</w:t>
                      </w:r>
                      <w:proofErr w:type="spellEnd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</w:p>
                    <w:p w14:paraId="3DDE9BB8" w14:textId="77777777" w:rsidR="00007786" w:rsidRPr="00EB40BE" w:rsidRDefault="00007786" w:rsidP="00007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</w:pP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b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năng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đ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ộ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trong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mùa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hè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này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v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ớ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tr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hè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ch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ươ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trình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vi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ệ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tình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nguy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ệ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ho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ặ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th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ậ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chí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là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m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ộ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công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vi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ệ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tránh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s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chán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ả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quên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ấ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ki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ế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th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ứ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b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ằ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cách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khuyên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b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ố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g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ắ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tuân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theo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l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ị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ch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trình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ch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ươ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trình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mùa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hè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l</w:t>
                      </w:r>
                      <w:r w:rsidRPr="00EB40BE">
                        <w:rPr>
                          <w:rFonts w:cs="Arial" w:hint="eastAsia"/>
                          <w:color w:val="000000" w:themeColor="text1"/>
                          <w:sz w:val="22"/>
                          <w:szCs w:val="24"/>
                        </w:rPr>
                        <w:t>à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tình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nguy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ệ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ho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ặ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vi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ệ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(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th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ậ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chí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là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ắ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ỏ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ho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ặ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gi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ữ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tr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ẻ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!)</w:t>
                      </w:r>
                    </w:p>
                    <w:p w14:paraId="2008B76A" w14:textId="7238C275" w:rsidR="00007786" w:rsidRPr="00EB40BE" w:rsidRDefault="00007786" w:rsidP="00007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</w:pP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L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ậ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k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ế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ho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ch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ti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ế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ki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ệ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đ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h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ọ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ế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b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ch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ư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th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ả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lu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ậ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v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ớ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ngân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hàng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đ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ị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ph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ươ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ho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ặ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công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đoàn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tín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d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ụ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v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vi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ệ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thi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ế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l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ậ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ộ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kho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ả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ti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ế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ki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ệ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đ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h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ọ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b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Khuy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ế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khích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b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đóng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góp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ộ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ph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ầ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thu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nh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ậ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mùa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hè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kho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ả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.</w:t>
                      </w:r>
                    </w:p>
                    <w:p w14:paraId="2A16A250" w14:textId="7A0910C0" w:rsidR="00007786" w:rsidRPr="00EB40BE" w:rsidRDefault="00007786" w:rsidP="00007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</w:pP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ế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th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đ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ế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thăm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tr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ườ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đ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h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ọ</w:t>
                      </w:r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trong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kỳ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ngh</w:t>
                      </w:r>
                      <w:r w:rsidRPr="00EB40BE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4"/>
                        </w:rPr>
                        <w:t>ỉ</w:t>
                      </w:r>
                      <w:proofErr w:type="spellEnd"/>
                      <w:r w:rsidRPr="00EB40BE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ế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b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đi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ngh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ỉ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mát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g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ầ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ộ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tr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ườ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đ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h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ọ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d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ừ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l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đ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d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xung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quanh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ăn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tr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ư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ạ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ộ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phòng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ăn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ho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ặ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g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ầ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khuôn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tr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ườ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Nhi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ề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tr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ườ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h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ọ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cung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ấ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chuy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ế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du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l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ị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ch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mi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ễ</w:t>
                      </w:r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phí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ngay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Pr="00EB40B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trong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mùa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hè</w:t>
                      </w:r>
                      <w:proofErr w:type="spellEnd"/>
                      <w:r w:rsidRPr="00EB40BE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.</w:t>
                      </w:r>
                    </w:p>
                    <w:p w14:paraId="415DA3CA" w14:textId="77777777" w:rsidR="00007786" w:rsidRPr="00EB40BE" w:rsidRDefault="00007786" w:rsidP="000A2092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F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452B4" wp14:editId="5F259224">
                <wp:simplePos x="0" y="0"/>
                <wp:positionH relativeFrom="column">
                  <wp:posOffset>7620</wp:posOffset>
                </wp:positionH>
                <wp:positionV relativeFrom="paragraph">
                  <wp:posOffset>181610</wp:posOffset>
                </wp:positionV>
                <wp:extent cx="2192655" cy="7696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59A60" w14:textId="05F72547" w:rsidR="00007786" w:rsidRPr="00FF5781" w:rsidRDefault="00007786" w:rsidP="00BE44B1">
                            <w:pPr>
                              <w:pStyle w:val="Heading2"/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TIN Đ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Ồ</w:t>
                            </w: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N</w:t>
                            </w:r>
                            <w:r w:rsidRPr="00FF5781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:</w:t>
                            </w:r>
                            <w:r w:rsidRPr="00FF578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Cao </w:t>
                            </w:r>
                            <w:proofErr w:type="spellStart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>đ</w:t>
                            </w:r>
                            <w:r w:rsidRPr="0033084D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ẳ</w:t>
                            </w:r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>c</w:t>
                            </w:r>
                            <w:r w:rsidRPr="0033084D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ộ</w:t>
                            </w:r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>đ</w:t>
                            </w:r>
                            <w:r w:rsidRPr="0033084D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ồ</w:t>
                            </w:r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>ch</w:t>
                            </w:r>
                            <w:r w:rsidRPr="0033084D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ỉ</w:t>
                            </w:r>
                            <w:proofErr w:type="spellEnd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>tr</w:t>
                            </w:r>
                            <w:r w:rsidRPr="0033084D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ườ</w:t>
                            </w:r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>c</w:t>
                            </w:r>
                            <w:r w:rsidRPr="0033084D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ấ</w:t>
                            </w:r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>p</w:t>
                            </w:r>
                            <w:proofErr w:type="spellEnd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>ba</w:t>
                            </w:r>
                            <w:proofErr w:type="spellEnd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  <w:r w:rsidRPr="0033084D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ở</w:t>
                            </w:r>
                            <w:proofErr w:type="spellEnd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>r</w:t>
                            </w:r>
                            <w:r w:rsidRPr="0033084D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ộ</w:t>
                            </w:r>
                            <w:r w:rsidRPr="0033084D">
                              <w:rPr>
                                <w:color w:val="auto"/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7054A1" w14:textId="77777777" w:rsidR="00007786" w:rsidRPr="00ED47CB" w:rsidRDefault="00007786" w:rsidP="00BE44B1">
                            <w:pPr>
                              <w:pStyle w:val="NoSpacing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D47C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5724080" w14:textId="77777777" w:rsidR="00007786" w:rsidRPr="0033084D" w:rsidRDefault="00007786" w:rsidP="0033084D">
                            <w:pPr>
                              <w:pStyle w:val="NoSpacing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ỰC TẾ</w:t>
                            </w:r>
                            <w:r w:rsidRPr="00FF5781">
                              <w:rPr>
                                <w:color w:val="EA6312" w:themeColor="accent2"/>
                                <w:sz w:val="28"/>
                                <w:szCs w:val="28"/>
                              </w:rPr>
                              <w:t>:</w:t>
                            </w:r>
                            <w:r w:rsidRPr="00FF57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 xml:space="preserve">Cao </w:t>
                            </w:r>
                            <w:proofErr w:type="spellStart"/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>đ</w:t>
                            </w:r>
                            <w:r w:rsidRPr="0033084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>ẳ</w:t>
                            </w:r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>c</w:t>
                            </w:r>
                            <w:r w:rsidRPr="0033084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>ộ</w:t>
                            </w:r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>đ</w:t>
                            </w:r>
                            <w:r w:rsidRPr="0033084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>ồ</w:t>
                            </w:r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>là</w:t>
                            </w:r>
                            <w:proofErr w:type="spellEnd"/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>tr</w:t>
                            </w:r>
                            <w:r w:rsidRPr="0033084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>ườ</w:t>
                            </w:r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>cao</w:t>
                            </w:r>
                            <w:proofErr w:type="spellEnd"/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>đ</w:t>
                            </w:r>
                            <w:r w:rsidRPr="0033084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>ẳ</w:t>
                            </w:r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và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đòi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h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ỏ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i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các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k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ỹ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năng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đã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đ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ạ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t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đ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ượ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ở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tr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ườ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h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ọ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>.</w:t>
                            </w:r>
                          </w:p>
                          <w:p w14:paraId="0B211CBC" w14:textId="77777777" w:rsidR="00007786" w:rsidRPr="0033084D" w:rsidRDefault="00007786" w:rsidP="0033084D">
                            <w:pPr>
                              <w:pStyle w:val="NoSpacing"/>
                              <w:rPr>
                                <w:bCs/>
                                <w:sz w:val="28"/>
                              </w:rPr>
                            </w:pPr>
                          </w:p>
                          <w:p w14:paraId="10580E8C" w14:textId="77777777" w:rsidR="00007786" w:rsidRPr="0033084D" w:rsidRDefault="00007786" w:rsidP="0033084D">
                            <w:pPr>
                              <w:pStyle w:val="NoSpacing"/>
                              <w:rPr>
                                <w:bCs/>
                                <w:sz w:val="28"/>
                              </w:rPr>
                            </w:pP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M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ặ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dù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các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tr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ườ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cao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đ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ẳ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ộ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đ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ồ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cung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ấ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p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d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ị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ch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v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ụ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giáo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d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ụ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cao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h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ơ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cho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ấ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t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ả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m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ọ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i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ng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ườ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i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tuy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nhiên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các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tr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ườ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này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có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các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tiêu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chu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ẩ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mà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sinh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viên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ph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ả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i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đáp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ứ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đ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ể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ti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ế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b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ộ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v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ề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m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ặ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t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h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ọ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thu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ậ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t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>.</w:t>
                            </w:r>
                          </w:p>
                          <w:p w14:paraId="1D32D7D2" w14:textId="77777777" w:rsidR="00007786" w:rsidRPr="0033084D" w:rsidRDefault="00007786" w:rsidP="0033084D">
                            <w:pPr>
                              <w:pStyle w:val="NoSpacing"/>
                              <w:rPr>
                                <w:bCs/>
                                <w:sz w:val="28"/>
                              </w:rPr>
                            </w:pPr>
                          </w:p>
                          <w:p w14:paraId="6FA8AE99" w14:textId="6751BDF8" w:rsidR="00007786" w:rsidRPr="0033084D" w:rsidRDefault="00007786" w:rsidP="0033084D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B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ạ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có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th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ể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giúp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con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mình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tham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gia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các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l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ớ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p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h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ọ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khó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và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rèn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luy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ệ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k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ỹ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năng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-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đ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ặ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bi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ệ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t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là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ti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ế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Anh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và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toán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-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lên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đ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ế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m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ứ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mong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đ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ợ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i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đ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ể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thành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công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ở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đ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ạ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i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h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ọ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B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ằ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cách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đó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, con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b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ạ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có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th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ể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tránh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ph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ả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i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h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ọ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và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tr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ả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ti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ề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cho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các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l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ớ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p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h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ọ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b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ổ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túc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ở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tr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ườ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ng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đ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ạ</w:t>
                            </w:r>
                            <w:r w:rsidRPr="0033084D">
                              <w:rPr>
                                <w:bCs/>
                                <w:sz w:val="28"/>
                              </w:rPr>
                              <w:t>i</w:t>
                            </w:r>
                            <w:proofErr w:type="spellEnd"/>
                            <w:r w:rsidRPr="0033084D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84D">
                              <w:rPr>
                                <w:bCs/>
                                <w:sz w:val="28"/>
                              </w:rPr>
                              <w:t>h</w:t>
                            </w:r>
                            <w:r w:rsidRPr="0033084D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ọc</w:t>
                            </w:r>
                            <w:proofErr w:type="spellEnd"/>
                            <w:r w:rsidRPr="0033084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53F18EC" w14:textId="77777777" w:rsidR="00007786" w:rsidRPr="0033084D" w:rsidRDefault="00007786" w:rsidP="00BE44B1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50ABDA98" w14:textId="77777777" w:rsidR="00007786" w:rsidRDefault="00007786" w:rsidP="0032296F">
                            <w:pPr>
                              <w:pStyle w:val="NoSpacing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6BEDD048" w14:textId="77777777" w:rsidR="00007786" w:rsidRPr="00745E8D" w:rsidRDefault="00007786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52B4" id="Text Box 9" o:spid="_x0000_s1036" type="#_x0000_t202" style="position:absolute;margin-left:.6pt;margin-top:14.3pt;width:172.65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" filled="f" stroked="f" strokeweight=".5pt">
                <v:textbox>
                  <w:txbxContent>
                    <w:p w14:paraId="71359A60" w14:textId="05F72547" w:rsidR="00007786" w:rsidRPr="00FF5781" w:rsidRDefault="00007786" w:rsidP="00BE44B1">
                      <w:pPr>
                        <w:pStyle w:val="Heading2"/>
                        <w:spacing w:line="276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TIN Đ</w:t>
                      </w:r>
                      <w:r>
                        <w:rPr>
                          <w:rFonts w:ascii="Calibri" w:hAnsi="Calibri" w:cs="Calibri"/>
                          <w:b/>
                          <w:color w:val="EA6312" w:themeColor="accent2"/>
                          <w:sz w:val="28"/>
                          <w:szCs w:val="28"/>
                        </w:rPr>
                        <w:t>Ồ</w:t>
                      </w:r>
                      <w:r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N</w:t>
                      </w:r>
                      <w:r w:rsidRPr="00FF5781"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:</w:t>
                      </w:r>
                      <w:r w:rsidRPr="00FF578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 xml:space="preserve">Cao </w:t>
                      </w:r>
                      <w:proofErr w:type="spellStart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>đ</w:t>
                      </w:r>
                      <w:r w:rsidRPr="0033084D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ẳ</w:t>
                      </w:r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>c</w:t>
                      </w:r>
                      <w:r w:rsidRPr="0033084D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ộ</w:t>
                      </w:r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>đ</w:t>
                      </w:r>
                      <w:r w:rsidRPr="0033084D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ồ</w:t>
                      </w:r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>ch</w:t>
                      </w:r>
                      <w:r w:rsidRPr="0033084D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ỉ</w:t>
                      </w:r>
                      <w:proofErr w:type="spellEnd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>tr</w:t>
                      </w:r>
                      <w:r w:rsidRPr="0033084D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ườ</w:t>
                      </w:r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>c</w:t>
                      </w:r>
                      <w:r w:rsidRPr="0033084D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ấ</w:t>
                      </w:r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>p</w:t>
                      </w:r>
                      <w:proofErr w:type="spellEnd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>ba</w:t>
                      </w:r>
                      <w:proofErr w:type="spellEnd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>m</w:t>
                      </w:r>
                      <w:r w:rsidRPr="0033084D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ở</w:t>
                      </w:r>
                      <w:proofErr w:type="spellEnd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>r</w:t>
                      </w:r>
                      <w:r w:rsidRPr="0033084D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ộ</w:t>
                      </w:r>
                      <w:r w:rsidRPr="0033084D">
                        <w:rPr>
                          <w:color w:val="auto"/>
                          <w:sz w:val="28"/>
                          <w:szCs w:val="28"/>
                        </w:rPr>
                        <w:t>ng</w:t>
                      </w:r>
                      <w:proofErr w:type="spellEnd"/>
                      <w:r>
                        <w:rPr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14:paraId="307054A1" w14:textId="77777777" w:rsidR="00007786" w:rsidRPr="00ED47CB" w:rsidRDefault="00007786" w:rsidP="00BE44B1">
                      <w:pPr>
                        <w:pStyle w:val="NoSpacing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ED47C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05724080" w14:textId="77777777" w:rsidR="00007786" w:rsidRPr="0033084D" w:rsidRDefault="00007786" w:rsidP="0033084D">
                      <w:pPr>
                        <w:pStyle w:val="NoSpacing"/>
                        <w:rPr>
                          <w:bCs/>
                          <w:sz w:val="28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b/>
                          <w:color w:val="EA6312" w:themeColor="accent2"/>
                          <w:sz w:val="28"/>
                          <w:szCs w:val="28"/>
                        </w:rPr>
                        <w:t>ỰC TẾ</w:t>
                      </w:r>
                      <w:r w:rsidRPr="00FF5781">
                        <w:rPr>
                          <w:color w:val="EA6312" w:themeColor="accent2"/>
                          <w:sz w:val="28"/>
                          <w:szCs w:val="28"/>
                        </w:rPr>
                        <w:t>:</w:t>
                      </w:r>
                      <w:r w:rsidRPr="00FF57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3084D">
                        <w:rPr>
                          <w:b/>
                          <w:bCs/>
                          <w:sz w:val="28"/>
                        </w:rPr>
                        <w:t xml:space="preserve">Cao </w:t>
                      </w:r>
                      <w:proofErr w:type="spellStart"/>
                      <w:r w:rsidRPr="0033084D">
                        <w:rPr>
                          <w:b/>
                          <w:bCs/>
                          <w:sz w:val="28"/>
                        </w:rPr>
                        <w:t>đ</w:t>
                      </w:r>
                      <w:r w:rsidRPr="0033084D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>ẳ</w:t>
                      </w:r>
                      <w:r w:rsidRPr="0033084D">
                        <w:rPr>
                          <w:b/>
                          <w:bCs/>
                          <w:sz w:val="28"/>
                        </w:rPr>
                        <w:t>ng</w:t>
                      </w:r>
                      <w:proofErr w:type="spellEnd"/>
                      <w:r w:rsidRPr="0033084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/>
                          <w:bCs/>
                          <w:sz w:val="28"/>
                        </w:rPr>
                        <w:t>c</w:t>
                      </w:r>
                      <w:r w:rsidRPr="0033084D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>ộ</w:t>
                      </w:r>
                      <w:r w:rsidRPr="0033084D">
                        <w:rPr>
                          <w:b/>
                          <w:bCs/>
                          <w:sz w:val="28"/>
                        </w:rPr>
                        <w:t>ng</w:t>
                      </w:r>
                      <w:proofErr w:type="spellEnd"/>
                      <w:r w:rsidRPr="0033084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/>
                          <w:bCs/>
                          <w:sz w:val="28"/>
                        </w:rPr>
                        <w:t>đ</w:t>
                      </w:r>
                      <w:r w:rsidRPr="0033084D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>ồ</w:t>
                      </w:r>
                      <w:r w:rsidRPr="0033084D">
                        <w:rPr>
                          <w:b/>
                          <w:bCs/>
                          <w:sz w:val="28"/>
                        </w:rPr>
                        <w:t>ng</w:t>
                      </w:r>
                      <w:proofErr w:type="spellEnd"/>
                      <w:r w:rsidRPr="0033084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/>
                          <w:bCs/>
                          <w:sz w:val="28"/>
                        </w:rPr>
                        <w:t>là</w:t>
                      </w:r>
                      <w:proofErr w:type="spellEnd"/>
                      <w:r w:rsidRPr="0033084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/>
                          <w:bCs/>
                          <w:sz w:val="28"/>
                        </w:rPr>
                        <w:t>tr</w:t>
                      </w:r>
                      <w:r w:rsidRPr="0033084D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>ườ</w:t>
                      </w:r>
                      <w:r w:rsidRPr="0033084D">
                        <w:rPr>
                          <w:b/>
                          <w:bCs/>
                          <w:sz w:val="28"/>
                        </w:rPr>
                        <w:t>ng</w:t>
                      </w:r>
                      <w:proofErr w:type="spellEnd"/>
                      <w:r w:rsidRPr="0033084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/>
                          <w:bCs/>
                          <w:sz w:val="28"/>
                        </w:rPr>
                        <w:t>cao</w:t>
                      </w:r>
                      <w:proofErr w:type="spellEnd"/>
                      <w:r w:rsidRPr="0033084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/>
                          <w:bCs/>
                          <w:sz w:val="28"/>
                        </w:rPr>
                        <w:t>đ</w:t>
                      </w:r>
                      <w:r w:rsidRPr="0033084D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>ẳ</w:t>
                      </w:r>
                      <w:r w:rsidRPr="0033084D">
                        <w:rPr>
                          <w:b/>
                          <w:bCs/>
                          <w:sz w:val="28"/>
                        </w:rPr>
                        <w:t>ng</w:t>
                      </w:r>
                      <w:proofErr w:type="spellEnd"/>
                      <w:r w:rsidRPr="0033084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và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đòi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h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ỏ</w:t>
                      </w:r>
                      <w:r w:rsidRPr="0033084D">
                        <w:rPr>
                          <w:bCs/>
                          <w:sz w:val="28"/>
                        </w:rPr>
                        <w:t>i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các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k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ỹ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năng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đã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đ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ạ</w:t>
                      </w:r>
                      <w:r w:rsidRPr="0033084D">
                        <w:rPr>
                          <w:bCs/>
                          <w:sz w:val="28"/>
                        </w:rPr>
                        <w:t>t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đ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ượ</w:t>
                      </w:r>
                      <w:r w:rsidRPr="0033084D">
                        <w:rPr>
                          <w:bCs/>
                          <w:sz w:val="28"/>
                        </w:rPr>
                        <w:t>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ở</w:t>
                      </w:r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tr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ườ</w:t>
                      </w:r>
                      <w:r w:rsidRPr="0033084D">
                        <w:rPr>
                          <w:bCs/>
                          <w:sz w:val="28"/>
                        </w:rPr>
                        <w:t>ng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trung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h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ọ</w:t>
                      </w:r>
                      <w:r w:rsidRPr="0033084D">
                        <w:rPr>
                          <w:bCs/>
                          <w:sz w:val="28"/>
                        </w:rPr>
                        <w:t>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>.</w:t>
                      </w:r>
                    </w:p>
                    <w:p w14:paraId="0B211CBC" w14:textId="77777777" w:rsidR="00007786" w:rsidRPr="0033084D" w:rsidRDefault="00007786" w:rsidP="0033084D">
                      <w:pPr>
                        <w:pStyle w:val="NoSpacing"/>
                        <w:rPr>
                          <w:bCs/>
                          <w:sz w:val="28"/>
                        </w:rPr>
                      </w:pPr>
                    </w:p>
                    <w:p w14:paraId="10580E8C" w14:textId="77777777" w:rsidR="00007786" w:rsidRPr="0033084D" w:rsidRDefault="00007786" w:rsidP="0033084D">
                      <w:pPr>
                        <w:pStyle w:val="NoSpacing"/>
                        <w:rPr>
                          <w:bCs/>
                          <w:sz w:val="28"/>
                        </w:rPr>
                      </w:pP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M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ặ</w:t>
                      </w:r>
                      <w:r w:rsidRPr="0033084D">
                        <w:rPr>
                          <w:bCs/>
                          <w:sz w:val="28"/>
                        </w:rPr>
                        <w:t>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dù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các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tr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ườ</w:t>
                      </w:r>
                      <w:r w:rsidRPr="0033084D">
                        <w:rPr>
                          <w:bCs/>
                          <w:sz w:val="28"/>
                        </w:rPr>
                        <w:t>ng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cao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đ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ẳ</w:t>
                      </w:r>
                      <w:r w:rsidRPr="0033084D">
                        <w:rPr>
                          <w:bCs/>
                          <w:sz w:val="28"/>
                        </w:rPr>
                        <w:t>ng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ộ</w:t>
                      </w:r>
                      <w:r w:rsidRPr="0033084D">
                        <w:rPr>
                          <w:bCs/>
                          <w:sz w:val="28"/>
                        </w:rPr>
                        <w:t>ng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đ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ồ</w:t>
                      </w:r>
                      <w:r w:rsidRPr="0033084D">
                        <w:rPr>
                          <w:bCs/>
                          <w:sz w:val="28"/>
                        </w:rPr>
                        <w:t>ng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cung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ấ</w:t>
                      </w:r>
                      <w:r w:rsidRPr="0033084D">
                        <w:rPr>
                          <w:bCs/>
                          <w:sz w:val="28"/>
                        </w:rPr>
                        <w:t>p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d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ị</w:t>
                      </w:r>
                      <w:r w:rsidRPr="0033084D">
                        <w:rPr>
                          <w:bCs/>
                          <w:sz w:val="28"/>
                        </w:rPr>
                        <w:t>ch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v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ụ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giáo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d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ụ</w:t>
                      </w:r>
                      <w:r w:rsidRPr="0033084D">
                        <w:rPr>
                          <w:bCs/>
                          <w:sz w:val="28"/>
                        </w:rPr>
                        <w:t>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cao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h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ơ</w:t>
                      </w:r>
                      <w:r w:rsidRPr="0033084D">
                        <w:rPr>
                          <w:bCs/>
                          <w:sz w:val="28"/>
                        </w:rPr>
                        <w:t>n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cho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ấ</w:t>
                      </w:r>
                      <w:r w:rsidRPr="0033084D">
                        <w:rPr>
                          <w:bCs/>
                          <w:sz w:val="28"/>
                        </w:rPr>
                        <w:t>t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ả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m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ọ</w:t>
                      </w:r>
                      <w:r w:rsidRPr="0033084D">
                        <w:rPr>
                          <w:bCs/>
                          <w:sz w:val="28"/>
                        </w:rPr>
                        <w:t>i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ng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ườ</w:t>
                      </w:r>
                      <w:r w:rsidRPr="0033084D">
                        <w:rPr>
                          <w:bCs/>
                          <w:sz w:val="28"/>
                        </w:rPr>
                        <w:t>i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,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tuy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nhiên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các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tr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ườ</w:t>
                      </w:r>
                      <w:r w:rsidRPr="0033084D">
                        <w:rPr>
                          <w:bCs/>
                          <w:sz w:val="28"/>
                        </w:rPr>
                        <w:t>ng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này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có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các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tiêu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chu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ẩ</w:t>
                      </w:r>
                      <w:r w:rsidRPr="0033084D">
                        <w:rPr>
                          <w:bCs/>
                          <w:sz w:val="28"/>
                        </w:rPr>
                        <w:t>n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mà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sinh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viên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ph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ả</w:t>
                      </w:r>
                      <w:r w:rsidRPr="0033084D">
                        <w:rPr>
                          <w:bCs/>
                          <w:sz w:val="28"/>
                        </w:rPr>
                        <w:t>i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đáp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ứ</w:t>
                      </w:r>
                      <w:r w:rsidRPr="0033084D">
                        <w:rPr>
                          <w:bCs/>
                          <w:sz w:val="28"/>
                        </w:rPr>
                        <w:t>ng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đ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ể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ti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ế</w:t>
                      </w:r>
                      <w:r w:rsidRPr="0033084D">
                        <w:rPr>
                          <w:bCs/>
                          <w:sz w:val="28"/>
                        </w:rPr>
                        <w:t>n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b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ộ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v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ề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m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ặ</w:t>
                      </w:r>
                      <w:r w:rsidRPr="0033084D">
                        <w:rPr>
                          <w:bCs/>
                          <w:sz w:val="28"/>
                        </w:rPr>
                        <w:t>t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h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ọ</w:t>
                      </w:r>
                      <w:r w:rsidRPr="0033084D">
                        <w:rPr>
                          <w:bCs/>
                          <w:sz w:val="28"/>
                        </w:rPr>
                        <w:t>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thu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ậ</w:t>
                      </w:r>
                      <w:r w:rsidRPr="0033084D">
                        <w:rPr>
                          <w:bCs/>
                          <w:sz w:val="28"/>
                        </w:rPr>
                        <w:t>t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>.</w:t>
                      </w:r>
                    </w:p>
                    <w:p w14:paraId="1D32D7D2" w14:textId="77777777" w:rsidR="00007786" w:rsidRPr="0033084D" w:rsidRDefault="00007786" w:rsidP="0033084D">
                      <w:pPr>
                        <w:pStyle w:val="NoSpacing"/>
                        <w:rPr>
                          <w:bCs/>
                          <w:sz w:val="28"/>
                        </w:rPr>
                      </w:pPr>
                    </w:p>
                    <w:p w14:paraId="6FA8AE99" w14:textId="6751BDF8" w:rsidR="00007786" w:rsidRPr="0033084D" w:rsidRDefault="00007786" w:rsidP="0033084D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B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ạ</w:t>
                      </w:r>
                      <w:r w:rsidRPr="0033084D">
                        <w:rPr>
                          <w:bCs/>
                          <w:sz w:val="28"/>
                        </w:rPr>
                        <w:t>n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có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th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ể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giúp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con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mình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tham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gia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các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l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ớ</w:t>
                      </w:r>
                      <w:r w:rsidRPr="0033084D">
                        <w:rPr>
                          <w:bCs/>
                          <w:sz w:val="28"/>
                        </w:rPr>
                        <w:t>p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h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ọ</w:t>
                      </w:r>
                      <w:r w:rsidRPr="0033084D">
                        <w:rPr>
                          <w:bCs/>
                          <w:sz w:val="28"/>
                        </w:rPr>
                        <w:t>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khó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và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rèn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luy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ệ</w:t>
                      </w:r>
                      <w:r w:rsidRPr="0033084D">
                        <w:rPr>
                          <w:bCs/>
                          <w:sz w:val="28"/>
                        </w:rPr>
                        <w:t>n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k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ỹ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năng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-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đ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ặ</w:t>
                      </w:r>
                      <w:r w:rsidRPr="0033084D">
                        <w:rPr>
                          <w:bCs/>
                          <w:sz w:val="28"/>
                        </w:rPr>
                        <w:t>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bi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ệ</w:t>
                      </w:r>
                      <w:r w:rsidRPr="0033084D">
                        <w:rPr>
                          <w:bCs/>
                          <w:sz w:val="28"/>
                        </w:rPr>
                        <w:t>t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là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ti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ế</w:t>
                      </w:r>
                      <w:r w:rsidRPr="0033084D">
                        <w:rPr>
                          <w:bCs/>
                          <w:sz w:val="28"/>
                        </w:rPr>
                        <w:t>ng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Anh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và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toán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-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lên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đ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ế</w:t>
                      </w:r>
                      <w:r w:rsidRPr="0033084D">
                        <w:rPr>
                          <w:bCs/>
                          <w:sz w:val="28"/>
                        </w:rPr>
                        <w:t>n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m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ứ</w:t>
                      </w:r>
                      <w:r w:rsidRPr="0033084D">
                        <w:rPr>
                          <w:bCs/>
                          <w:sz w:val="28"/>
                        </w:rPr>
                        <w:t>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mong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đ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ợ</w:t>
                      </w:r>
                      <w:r w:rsidRPr="0033084D">
                        <w:rPr>
                          <w:bCs/>
                          <w:sz w:val="28"/>
                        </w:rPr>
                        <w:t>i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đ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ể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thành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công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ở</w:t>
                      </w:r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đ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ạ</w:t>
                      </w:r>
                      <w:r w:rsidRPr="0033084D">
                        <w:rPr>
                          <w:bCs/>
                          <w:sz w:val="28"/>
                        </w:rPr>
                        <w:t>i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h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ọ</w:t>
                      </w:r>
                      <w:r w:rsidRPr="0033084D">
                        <w:rPr>
                          <w:bCs/>
                          <w:sz w:val="28"/>
                        </w:rPr>
                        <w:t>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.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B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ằ</w:t>
                      </w:r>
                      <w:r w:rsidRPr="0033084D">
                        <w:rPr>
                          <w:bCs/>
                          <w:sz w:val="28"/>
                        </w:rPr>
                        <w:t>ng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cách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đó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, con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b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ạ</w:t>
                      </w:r>
                      <w:r w:rsidRPr="0033084D">
                        <w:rPr>
                          <w:bCs/>
                          <w:sz w:val="28"/>
                        </w:rPr>
                        <w:t>n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có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th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ể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tránh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ph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ả</w:t>
                      </w:r>
                      <w:r w:rsidRPr="0033084D">
                        <w:rPr>
                          <w:bCs/>
                          <w:sz w:val="28"/>
                        </w:rPr>
                        <w:t>i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h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ọ</w:t>
                      </w:r>
                      <w:r w:rsidRPr="0033084D">
                        <w:rPr>
                          <w:bCs/>
                          <w:sz w:val="28"/>
                        </w:rPr>
                        <w:t>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và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tr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ả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ti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ề</w:t>
                      </w:r>
                      <w:r w:rsidRPr="0033084D">
                        <w:rPr>
                          <w:bCs/>
                          <w:sz w:val="28"/>
                        </w:rPr>
                        <w:t>n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cho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các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l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ớ</w:t>
                      </w:r>
                      <w:r w:rsidRPr="0033084D">
                        <w:rPr>
                          <w:bCs/>
                          <w:sz w:val="28"/>
                        </w:rPr>
                        <w:t>p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h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ọ</w:t>
                      </w:r>
                      <w:r w:rsidRPr="0033084D">
                        <w:rPr>
                          <w:bCs/>
                          <w:sz w:val="28"/>
                        </w:rPr>
                        <w:t>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b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ổ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túc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ở</w:t>
                      </w:r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tr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ườ</w:t>
                      </w:r>
                      <w:r w:rsidRPr="0033084D">
                        <w:rPr>
                          <w:bCs/>
                          <w:sz w:val="28"/>
                        </w:rPr>
                        <w:t>ng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đ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ạ</w:t>
                      </w:r>
                      <w:r w:rsidRPr="0033084D">
                        <w:rPr>
                          <w:bCs/>
                          <w:sz w:val="28"/>
                        </w:rPr>
                        <w:t>i</w:t>
                      </w:r>
                      <w:proofErr w:type="spellEnd"/>
                      <w:r w:rsidRPr="0033084D">
                        <w:rPr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33084D">
                        <w:rPr>
                          <w:bCs/>
                          <w:sz w:val="28"/>
                        </w:rPr>
                        <w:t>h</w:t>
                      </w:r>
                      <w:r w:rsidRPr="0033084D">
                        <w:rPr>
                          <w:rFonts w:ascii="Calibri" w:hAnsi="Calibri" w:cs="Calibri"/>
                          <w:bCs/>
                          <w:sz w:val="28"/>
                        </w:rPr>
                        <w:t>ọc</w:t>
                      </w:r>
                      <w:proofErr w:type="spellEnd"/>
                      <w:r w:rsidRPr="0033084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53F18EC" w14:textId="77777777" w:rsidR="00007786" w:rsidRPr="0033084D" w:rsidRDefault="00007786" w:rsidP="00BE44B1">
                      <w:pPr>
                        <w:pStyle w:val="NoSpacing"/>
                        <w:spacing w:line="276" w:lineRule="auto"/>
                        <w:rPr>
                          <w:sz w:val="20"/>
                          <w:szCs w:val="26"/>
                        </w:rPr>
                      </w:pPr>
                    </w:p>
                    <w:p w14:paraId="50ABDA98" w14:textId="77777777" w:rsidR="00007786" w:rsidRDefault="00007786" w:rsidP="0032296F">
                      <w:pPr>
                        <w:pStyle w:val="NoSpacing"/>
                        <w:rPr>
                          <w:sz w:val="20"/>
                          <w:szCs w:val="26"/>
                        </w:rPr>
                      </w:pPr>
                    </w:p>
                    <w:p w14:paraId="6BEDD048" w14:textId="77777777" w:rsidR="00007786" w:rsidRPr="00745E8D" w:rsidRDefault="00007786" w:rsidP="00ED47C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6B8D4" w14:textId="77777777" w:rsidR="00197BF4" w:rsidRDefault="00197BF4" w:rsidP="009909CD">
      <w:pPr>
        <w:spacing w:after="0" w:line="240" w:lineRule="auto"/>
      </w:pPr>
      <w:r>
        <w:separator/>
      </w:r>
    </w:p>
  </w:endnote>
  <w:endnote w:type="continuationSeparator" w:id="0">
    <w:p w14:paraId="059EEE2B" w14:textId="77777777" w:rsidR="00197BF4" w:rsidRDefault="00197BF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EC34" w14:textId="77777777" w:rsidR="00007786" w:rsidRDefault="00007786" w:rsidP="0031361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3450E12" wp14:editId="1B39AEF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AB33FF" w14:textId="71AB4C5B" w:rsidR="00007786" w:rsidRPr="00D46648" w:rsidRDefault="00F10981" w:rsidP="0031361F">
    <w:pPr>
      <w:pStyle w:val="Footer"/>
      <w:jc w:val="center"/>
    </w:pPr>
    <w:proofErr w:type="spellStart"/>
    <w:r w:rsidRPr="00A832EC">
      <w:rPr>
        <w:rFonts w:ascii="Myriad Pro" w:hAnsi="Myriad Pro"/>
        <w:szCs w:val="36"/>
      </w:rPr>
      <w:t>Truy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vào</w:t>
    </w:r>
    <w:proofErr w:type="spellEnd"/>
    <w:r w:rsidRPr="00A832EC">
      <w:rPr>
        <w:rFonts w:ascii="Myriad Pro" w:hAnsi="Myriad Pro"/>
        <w:szCs w:val="36"/>
      </w:rPr>
      <w:t xml:space="preserve">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tìm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hiểu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thêm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tiếp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các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nguồn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trợ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con </w:t>
    </w:r>
    <w:proofErr w:type="spellStart"/>
    <w:r w:rsidRPr="00A832EC">
      <w:rPr>
        <w:rFonts w:ascii="Myriad Pro" w:hAnsi="Myriad Pro"/>
        <w:szCs w:val="36"/>
      </w:rPr>
      <w:t>bạn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lập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kế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hoạch</w:t>
    </w:r>
    <w:proofErr w:type="spellEnd"/>
    <w:r>
      <w:rPr>
        <w:rFonts w:ascii="Myriad Pro" w:hAnsi="Myriad Pro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669A0" w14:textId="77777777" w:rsidR="00197BF4" w:rsidRDefault="00197BF4" w:rsidP="009909CD">
      <w:pPr>
        <w:spacing w:after="0" w:line="240" w:lineRule="auto"/>
      </w:pPr>
      <w:r>
        <w:separator/>
      </w:r>
    </w:p>
  </w:footnote>
  <w:footnote w:type="continuationSeparator" w:id="0">
    <w:p w14:paraId="29D82546" w14:textId="77777777" w:rsidR="00197BF4" w:rsidRDefault="00197BF4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6F9"/>
    <w:multiLevelType w:val="hybridMultilevel"/>
    <w:tmpl w:val="65FCCFF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5C90"/>
    <w:multiLevelType w:val="hybridMultilevel"/>
    <w:tmpl w:val="B3FC491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04BD"/>
    <w:multiLevelType w:val="hybridMultilevel"/>
    <w:tmpl w:val="DC9E5BD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07786"/>
    <w:rsid w:val="00076C3A"/>
    <w:rsid w:val="000842BF"/>
    <w:rsid w:val="000A2092"/>
    <w:rsid w:val="000C40B8"/>
    <w:rsid w:val="000C79BA"/>
    <w:rsid w:val="001733BE"/>
    <w:rsid w:val="001956B9"/>
    <w:rsid w:val="00197BF4"/>
    <w:rsid w:val="001A6610"/>
    <w:rsid w:val="001B2141"/>
    <w:rsid w:val="001B3F7B"/>
    <w:rsid w:val="001D16DC"/>
    <w:rsid w:val="001D41E3"/>
    <w:rsid w:val="001D5F2E"/>
    <w:rsid w:val="001E2753"/>
    <w:rsid w:val="00203C47"/>
    <w:rsid w:val="00275C50"/>
    <w:rsid w:val="0028437F"/>
    <w:rsid w:val="002936C5"/>
    <w:rsid w:val="002A0165"/>
    <w:rsid w:val="002A09B4"/>
    <w:rsid w:val="002A1B6B"/>
    <w:rsid w:val="002F0A0F"/>
    <w:rsid w:val="00300075"/>
    <w:rsid w:val="003060C4"/>
    <w:rsid w:val="0031361F"/>
    <w:rsid w:val="0032296F"/>
    <w:rsid w:val="003262D5"/>
    <w:rsid w:val="0033084D"/>
    <w:rsid w:val="00366779"/>
    <w:rsid w:val="003973E3"/>
    <w:rsid w:val="003B2109"/>
    <w:rsid w:val="003B582A"/>
    <w:rsid w:val="003D4F4E"/>
    <w:rsid w:val="003E7F76"/>
    <w:rsid w:val="00405871"/>
    <w:rsid w:val="00406591"/>
    <w:rsid w:val="00410AF3"/>
    <w:rsid w:val="00414D69"/>
    <w:rsid w:val="004231AF"/>
    <w:rsid w:val="00436814"/>
    <w:rsid w:val="0045220E"/>
    <w:rsid w:val="00462C90"/>
    <w:rsid w:val="0047425E"/>
    <w:rsid w:val="004A4CCB"/>
    <w:rsid w:val="004B4B89"/>
    <w:rsid w:val="004C37D9"/>
    <w:rsid w:val="004D131D"/>
    <w:rsid w:val="005326F5"/>
    <w:rsid w:val="00532A29"/>
    <w:rsid w:val="00546FBC"/>
    <w:rsid w:val="005865A5"/>
    <w:rsid w:val="00587DE6"/>
    <w:rsid w:val="005950CD"/>
    <w:rsid w:val="005B0AAB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152F"/>
    <w:rsid w:val="00685C13"/>
    <w:rsid w:val="00690563"/>
    <w:rsid w:val="00696E04"/>
    <w:rsid w:val="006C61C5"/>
    <w:rsid w:val="006F45EA"/>
    <w:rsid w:val="00700B1D"/>
    <w:rsid w:val="0070210A"/>
    <w:rsid w:val="00724084"/>
    <w:rsid w:val="00745E8D"/>
    <w:rsid w:val="0075162C"/>
    <w:rsid w:val="00757EFF"/>
    <w:rsid w:val="00781C88"/>
    <w:rsid w:val="007838C5"/>
    <w:rsid w:val="00784F1D"/>
    <w:rsid w:val="007925F6"/>
    <w:rsid w:val="007B5F21"/>
    <w:rsid w:val="007E1871"/>
    <w:rsid w:val="007F4514"/>
    <w:rsid w:val="00803F48"/>
    <w:rsid w:val="008110A7"/>
    <w:rsid w:val="0084609E"/>
    <w:rsid w:val="00854BA0"/>
    <w:rsid w:val="00862933"/>
    <w:rsid w:val="00864EB9"/>
    <w:rsid w:val="00874387"/>
    <w:rsid w:val="008843DF"/>
    <w:rsid w:val="008916E0"/>
    <w:rsid w:val="008950A4"/>
    <w:rsid w:val="008A4FE5"/>
    <w:rsid w:val="008D4C50"/>
    <w:rsid w:val="008F484C"/>
    <w:rsid w:val="00916440"/>
    <w:rsid w:val="009338EF"/>
    <w:rsid w:val="009412A7"/>
    <w:rsid w:val="009662D8"/>
    <w:rsid w:val="00980FFC"/>
    <w:rsid w:val="009909CD"/>
    <w:rsid w:val="009B09EE"/>
    <w:rsid w:val="009C5F84"/>
    <w:rsid w:val="009F19C9"/>
    <w:rsid w:val="00A25076"/>
    <w:rsid w:val="00A51106"/>
    <w:rsid w:val="00A924DC"/>
    <w:rsid w:val="00AA1A72"/>
    <w:rsid w:val="00AB0FA4"/>
    <w:rsid w:val="00AB540A"/>
    <w:rsid w:val="00AC48CF"/>
    <w:rsid w:val="00AC5E47"/>
    <w:rsid w:val="00AC67ED"/>
    <w:rsid w:val="00B035B6"/>
    <w:rsid w:val="00B044CD"/>
    <w:rsid w:val="00B53C93"/>
    <w:rsid w:val="00B60611"/>
    <w:rsid w:val="00B646B2"/>
    <w:rsid w:val="00B75E17"/>
    <w:rsid w:val="00B77CBD"/>
    <w:rsid w:val="00B91A1C"/>
    <w:rsid w:val="00B940C7"/>
    <w:rsid w:val="00BB2B79"/>
    <w:rsid w:val="00BE0B4A"/>
    <w:rsid w:val="00BE44B1"/>
    <w:rsid w:val="00BF154F"/>
    <w:rsid w:val="00C11E7C"/>
    <w:rsid w:val="00C2068A"/>
    <w:rsid w:val="00C434DF"/>
    <w:rsid w:val="00C66C72"/>
    <w:rsid w:val="00C82327"/>
    <w:rsid w:val="00C91747"/>
    <w:rsid w:val="00CA36F6"/>
    <w:rsid w:val="00CD2DEC"/>
    <w:rsid w:val="00CD5BE5"/>
    <w:rsid w:val="00CE5BCB"/>
    <w:rsid w:val="00CF1D50"/>
    <w:rsid w:val="00D14F9D"/>
    <w:rsid w:val="00D257AF"/>
    <w:rsid w:val="00D321C2"/>
    <w:rsid w:val="00D64E47"/>
    <w:rsid w:val="00D900FB"/>
    <w:rsid w:val="00D95C16"/>
    <w:rsid w:val="00DE6DAE"/>
    <w:rsid w:val="00E21342"/>
    <w:rsid w:val="00E62E7F"/>
    <w:rsid w:val="00E669EE"/>
    <w:rsid w:val="00E870CA"/>
    <w:rsid w:val="00EB40BE"/>
    <w:rsid w:val="00EC2FF8"/>
    <w:rsid w:val="00ED2BFD"/>
    <w:rsid w:val="00ED38EB"/>
    <w:rsid w:val="00ED47CB"/>
    <w:rsid w:val="00F010F1"/>
    <w:rsid w:val="00F10981"/>
    <w:rsid w:val="00F22F5D"/>
    <w:rsid w:val="00F35BE3"/>
    <w:rsid w:val="00F40A18"/>
    <w:rsid w:val="00F424A6"/>
    <w:rsid w:val="00F56DB3"/>
    <w:rsid w:val="00F7360E"/>
    <w:rsid w:val="00F82145"/>
    <w:rsid w:val="00F95852"/>
    <w:rsid w:val="00FA1664"/>
    <w:rsid w:val="00FD7D61"/>
    <w:rsid w:val="00FF020C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FF02F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7C3121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6E749-E3ED-4904-B4BD-F3319D30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4</cp:revision>
  <cp:lastPrinted>2015-05-28T22:43:00Z</cp:lastPrinted>
  <dcterms:created xsi:type="dcterms:W3CDTF">2018-07-02T21:26:00Z</dcterms:created>
  <dcterms:modified xsi:type="dcterms:W3CDTF">2018-09-14T17:48:00Z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