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EA680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4CEF5" wp14:editId="29B48916">
                <wp:simplePos x="0" y="0"/>
                <wp:positionH relativeFrom="column">
                  <wp:posOffset>2540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C09F3" w14:textId="5ECA24A7" w:rsidR="00FA7CD8" w:rsidRPr="006F6BB5" w:rsidRDefault="0007658A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9</w:t>
                            </w:r>
                            <w:r w:rsidR="00FA7CD8" w:rsidRPr="006F6BB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</w:t>
                            </w:r>
                            <w:r w:rsidR="00FA7CD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 w:rsidRPr="00521BF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CHO GIA ĐÌNH HỌC SINH LỚP 10</w:t>
                            </w:r>
                          </w:p>
                          <w:p w14:paraId="18A69555" w14:textId="77777777" w:rsidR="00FA7CD8" w:rsidRPr="009E4AFB" w:rsidRDefault="00FA7CD8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4CE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2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" fillcolor="#95b6c5 [1944]" stroked="f" strokeweight=".5pt">
                <v:textbox>
                  <w:txbxContent>
                    <w:p w14:paraId="72CC09F3" w14:textId="5ECA24A7" w:rsidR="00FA7CD8" w:rsidRPr="006F6BB5" w:rsidRDefault="0007658A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9</w:t>
                      </w:r>
                      <w:r w:rsidR="00FA7CD8" w:rsidRPr="006F6BB5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</w:t>
                      </w:r>
                      <w:r w:rsidR="00FA7CD8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 w:rsidRPr="00521BFA">
                        <w:rPr>
                          <w:rFonts w:ascii="Myriad Pro" w:hAnsi="Myriad Pro"/>
                          <w:b/>
                          <w:sz w:val="32"/>
                        </w:rPr>
                        <w:t>CHO GIA ĐÌNH HỌC SINH LỚP 10</w:t>
                      </w:r>
                    </w:p>
                    <w:p w14:paraId="18A69555" w14:textId="77777777" w:rsidR="00FA7CD8" w:rsidRPr="009E4AFB" w:rsidRDefault="00FA7CD8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0DFBE30B" wp14:editId="1341CC81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5E4F2A7B" wp14:editId="1E1DA4AD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0E8759" w14:textId="77777777" w:rsidR="00FA7CD8" w:rsidRPr="00C91747" w:rsidRDefault="00FA7CD8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4BF99E04" w14:textId="77777777" w:rsidR="00827647" w:rsidRPr="009909CD" w:rsidRDefault="00827647" w:rsidP="00827647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</w:t>
                            </w:r>
                            <w:r w:rsidRPr="00B55967">
                              <w:rPr>
                                <w:rFonts w:ascii="Myriad Pro" w:hAnsi="Myriad Pro" w:hint="cs"/>
                                <w:b/>
                                <w:sz w:val="44"/>
                              </w:rPr>
                              <w:t>Ư</w:t>
                            </w: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TIN TỨC</w:t>
                            </w:r>
                          </w:p>
                          <w:p w14:paraId="422FE0C9" w14:textId="77777777" w:rsidR="00827647" w:rsidRPr="009909CD" w:rsidRDefault="00827647" w:rsidP="00827647">
                            <w:pPr>
                              <w:rPr>
                                <w:rFonts w:ascii="Myriad Pro" w:hAnsi="Myriad Pro"/>
                              </w:rPr>
                            </w:pP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kế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hoạch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cho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trung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học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</w:t>
                            </w:r>
                            <w:r w:rsidRPr="004271AA">
                              <w:rPr>
                                <w:rFonts w:ascii="Myriad Pro" w:eastAsiaTheme="minorEastAsia" w:hAnsi="Myriad Pro" w:cs="Myriad Pro" w:hint="cs"/>
                                <w:sz w:val="36"/>
                                <w:szCs w:val="36"/>
                                <w:lang w:eastAsia="ja-JP"/>
                              </w:rPr>
                              <w:t>ươ</w:t>
                            </w:r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lai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Tin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tức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thông</w:t>
                            </w:r>
                            <w:proofErr w:type="spellEnd"/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tin</w:t>
                            </w:r>
                          </w:p>
                          <w:p w14:paraId="72FD3643" w14:textId="77777777" w:rsidR="00FA7CD8" w:rsidRPr="009909CD" w:rsidRDefault="00FA7CD8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4F2A7B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3E0E8759" w14:textId="77777777" w:rsidR="00FA7CD8" w:rsidRPr="00C91747" w:rsidRDefault="00FA7CD8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4BF99E04" w14:textId="77777777" w:rsidR="00827647" w:rsidRPr="009909CD" w:rsidRDefault="00827647" w:rsidP="00827647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>MẪU TH</w:t>
                      </w:r>
                      <w:r w:rsidRPr="00B55967">
                        <w:rPr>
                          <w:rFonts w:ascii="Myriad Pro" w:hAnsi="Myriad Pro" w:hint="cs"/>
                          <w:b/>
                          <w:sz w:val="44"/>
                        </w:rPr>
                        <w:t>Ư</w:t>
                      </w: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 xml:space="preserve"> TIN TỨC</w:t>
                      </w:r>
                    </w:p>
                    <w:p w14:paraId="422FE0C9" w14:textId="77777777" w:rsidR="00827647" w:rsidRPr="009909CD" w:rsidRDefault="00827647" w:rsidP="00827647">
                      <w:pPr>
                        <w:rPr>
                          <w:rFonts w:ascii="Myriad Pro" w:hAnsi="Myriad Pro"/>
                        </w:rPr>
                      </w:pP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</w:t>
                      </w:r>
                      <w:r w:rsidRPr="004271AA">
                        <w:rPr>
                          <w:rFonts w:ascii="Myriad Pro" w:eastAsiaTheme="minorEastAsia" w:hAnsi="Myriad Pro" w:cs="Myriad Pro" w:hint="cs"/>
                          <w:sz w:val="36"/>
                          <w:szCs w:val="36"/>
                          <w:lang w:eastAsia="ja-JP"/>
                        </w:rPr>
                        <w:t>ươ</w:t>
                      </w:r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tin</w:t>
                      </w:r>
                    </w:p>
                    <w:p w14:paraId="72FD3643" w14:textId="77777777" w:rsidR="00FA7CD8" w:rsidRPr="009909CD" w:rsidRDefault="00FA7CD8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4B6864C" w14:textId="77777777" w:rsidR="001B2141" w:rsidRDefault="00D54C28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433B37" wp14:editId="184399EE">
                <wp:simplePos x="0" y="0"/>
                <wp:positionH relativeFrom="column">
                  <wp:posOffset>0</wp:posOffset>
                </wp:positionH>
                <wp:positionV relativeFrom="paragraph">
                  <wp:posOffset>262527</wp:posOffset>
                </wp:positionV>
                <wp:extent cx="5486400" cy="661851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6185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E60B8" w14:textId="7F31F73E" w:rsidR="00FA7CD8" w:rsidRPr="002C4CE6" w:rsidRDefault="00FA7CD8" w:rsidP="004D131D">
                            <w:pPr>
                              <w:pStyle w:val="NoSpacing"/>
                              <w:rPr>
                                <w:rFonts w:ascii="Myriad Pro" w:hAnsi="Myriad Pro" w:cs="Times New Roman"/>
                                <w:b/>
                                <w:sz w:val="18"/>
                                <w:szCs w:val="28"/>
                              </w:rPr>
                            </w:pPr>
                            <w:proofErr w:type="spellStart"/>
                            <w:r w:rsidRPr="002C4CE6">
                              <w:rPr>
                                <w:rFonts w:ascii="Myriad Pro" w:hAnsi="Myriad Pro" w:cs="Times New Roman"/>
                                <w:b/>
                                <w:sz w:val="28"/>
                                <w:szCs w:val="28"/>
                              </w:rPr>
                              <w:t>Lấy</w:t>
                            </w:r>
                            <w:proofErr w:type="spellEnd"/>
                            <w:r w:rsidRPr="002C4CE6">
                              <w:rPr>
                                <w:rFonts w:ascii="Myriad Pro" w:hAnsi="Myriad Pro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rFonts w:ascii="Myriad Pro" w:hAnsi="Myriad Pro" w:cs="Times New Roman"/>
                                <w:b/>
                                <w:sz w:val="28"/>
                                <w:szCs w:val="28"/>
                              </w:rPr>
                              <w:t>tín</w:t>
                            </w:r>
                            <w:proofErr w:type="spellEnd"/>
                            <w:r w:rsidRPr="002C4CE6">
                              <w:rPr>
                                <w:rFonts w:ascii="Myriad Pro" w:hAnsi="Myriad Pro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rFonts w:ascii="Myriad Pro" w:hAnsi="Myriad Pro" w:cs="Times New Roman"/>
                                <w:b/>
                                <w:sz w:val="28"/>
                                <w:szCs w:val="28"/>
                              </w:rPr>
                              <w:t>chỉ</w:t>
                            </w:r>
                            <w:proofErr w:type="spellEnd"/>
                            <w:r w:rsidRPr="002C4CE6">
                              <w:rPr>
                                <w:rFonts w:ascii="Myriad Pro" w:hAnsi="Myriad Pro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rFonts w:ascii="Myriad Pro" w:hAnsi="Myriad Pro" w:cs="Times New Roman"/>
                                <w:b/>
                                <w:sz w:val="28"/>
                                <w:szCs w:val="28"/>
                              </w:rPr>
                              <w:t>đại</w:t>
                            </w:r>
                            <w:proofErr w:type="spellEnd"/>
                            <w:r w:rsidRPr="002C4CE6">
                              <w:rPr>
                                <w:rFonts w:ascii="Myriad Pro" w:hAnsi="Myriad Pro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rFonts w:ascii="Myriad Pro" w:hAnsi="Myriad Pro" w:cs="Times New Roman"/>
                                <w:b/>
                                <w:sz w:val="28"/>
                                <w:szCs w:val="28"/>
                              </w:rPr>
                              <w:t>học</w:t>
                            </w:r>
                            <w:proofErr w:type="spellEnd"/>
                            <w:r w:rsidRPr="002C4CE6">
                              <w:rPr>
                                <w:rFonts w:ascii="Myriad Pro" w:hAnsi="Myriad Pro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rFonts w:ascii="Myriad Pro" w:hAnsi="Myriad Pro" w:cs="Times New Roman"/>
                                <w:b/>
                                <w:sz w:val="28"/>
                                <w:szCs w:val="28"/>
                              </w:rPr>
                              <w:t>trong</w:t>
                            </w:r>
                            <w:proofErr w:type="spellEnd"/>
                            <w:r w:rsidRPr="002C4CE6">
                              <w:rPr>
                                <w:rFonts w:ascii="Myriad Pro" w:hAnsi="Myriad Pro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rFonts w:ascii="Myriad Pro" w:hAnsi="Myriad Pro" w:cs="Times New Roman"/>
                                <w:b/>
                                <w:sz w:val="28"/>
                                <w:szCs w:val="28"/>
                              </w:rPr>
                              <w:t>khi</w:t>
                            </w:r>
                            <w:proofErr w:type="spellEnd"/>
                            <w:r w:rsidRPr="002C4CE6">
                              <w:rPr>
                                <w:rFonts w:ascii="Myriad Pro" w:hAnsi="Myriad Pro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rFonts w:ascii="Myriad Pro" w:hAnsi="Myriad Pro" w:cs="Times New Roman"/>
                                <w:b/>
                                <w:sz w:val="28"/>
                                <w:szCs w:val="28"/>
                              </w:rPr>
                              <w:t>vẫn</w:t>
                            </w:r>
                            <w:proofErr w:type="spellEnd"/>
                            <w:r w:rsidRPr="002C4CE6">
                              <w:rPr>
                                <w:rFonts w:ascii="Myriad Pro" w:hAnsi="Myriad Pro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rFonts w:ascii="Myriad Pro" w:hAnsi="Myriad Pro" w:cs="Times New Roman"/>
                                <w:b/>
                                <w:sz w:val="28"/>
                                <w:szCs w:val="28"/>
                              </w:rPr>
                              <w:t>còn</w:t>
                            </w:r>
                            <w:proofErr w:type="spellEnd"/>
                            <w:r w:rsidRPr="002C4CE6">
                              <w:rPr>
                                <w:rFonts w:ascii="Myriad Pro" w:hAnsi="Myriad Pro" w:cs="Times New Roman"/>
                                <w:b/>
                                <w:sz w:val="28"/>
                                <w:szCs w:val="28"/>
                              </w:rPr>
                              <w:t xml:space="preserve"> ở </w:t>
                            </w:r>
                            <w:proofErr w:type="spellStart"/>
                            <w:r w:rsidRPr="002C4CE6">
                              <w:rPr>
                                <w:rFonts w:ascii="Myriad Pro" w:hAnsi="Myriad Pro" w:cs="Times New Roman"/>
                                <w:b/>
                                <w:sz w:val="28"/>
                                <w:szCs w:val="28"/>
                              </w:rPr>
                              <w:t>tr</w:t>
                            </w:r>
                            <w:r w:rsidRPr="002C4CE6">
                              <w:rPr>
                                <w:rFonts w:ascii="Myriad Pro" w:hAnsi="Myriad Pro" w:cs="Times New Roman" w:hint="cs"/>
                                <w:b/>
                                <w:sz w:val="28"/>
                                <w:szCs w:val="28"/>
                              </w:rPr>
                              <w:t>ư</w:t>
                            </w:r>
                            <w:r w:rsidRPr="002C4CE6">
                              <w:rPr>
                                <w:rFonts w:ascii="Myriad Pro" w:hAnsi="Myriad Pro" w:cs="Times New Roman"/>
                                <w:b/>
                                <w:sz w:val="28"/>
                                <w:szCs w:val="28"/>
                              </w:rPr>
                              <w:t>ờng</w:t>
                            </w:r>
                            <w:proofErr w:type="spellEnd"/>
                            <w:r w:rsidRPr="002C4CE6">
                              <w:rPr>
                                <w:rFonts w:ascii="Myriad Pro" w:hAnsi="Myriad Pro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rFonts w:ascii="Myriad Pro" w:hAnsi="Myriad Pro" w:cs="Times New Roman"/>
                                <w:b/>
                                <w:sz w:val="28"/>
                                <w:szCs w:val="28"/>
                              </w:rPr>
                              <w:t>cấp</w:t>
                            </w:r>
                            <w:proofErr w:type="spellEnd"/>
                            <w:r w:rsidRPr="002C4CE6">
                              <w:rPr>
                                <w:rFonts w:ascii="Myriad Pro" w:hAnsi="Myriad Pro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rFonts w:ascii="Myriad Pro" w:hAnsi="Myriad Pro" w:cs="Times New Roman"/>
                                <w:b/>
                                <w:sz w:val="28"/>
                                <w:szCs w:val="28"/>
                              </w:rPr>
                              <w:t>ba</w:t>
                            </w:r>
                            <w:proofErr w:type="spellEnd"/>
                          </w:p>
                          <w:p w14:paraId="5CA1536D" w14:textId="52B861E6" w:rsidR="00FA7CD8" w:rsidRPr="002C4CE6" w:rsidRDefault="00FA7CD8" w:rsidP="003262D5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năm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!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lái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xe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chí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vi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tiên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Đây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cũng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năm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nghi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khuy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khích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thành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ằ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cách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chu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ẩ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thi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12" w:tgtFrame="_blank" w:history="1">
                              <w:r w:rsidRPr="002C4CE6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Preliminary SAT/National Merit Scholarship Qualifying Test (PSAT/NMSQT)</w:t>
                              </w:r>
                            </w:hyperlink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oặc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13" w:history="1">
                              <w:r w:rsidRPr="002C4CE6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ACT Aspire</w:t>
                              </w:r>
                            </w:hyperlink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tham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khó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khóa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tín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ỉ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kép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theo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đu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lãnh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ồ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340A5B9C" w14:textId="77777777" w:rsidR="00FA7CD8" w:rsidRPr="002C4CE6" w:rsidRDefault="00FA7CD8" w:rsidP="003262D5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0C692F70" w14:textId="29A87150" w:rsidR="00FA7CD8" w:rsidRPr="002C4CE6" w:rsidRDefault="00FA7CD8" w:rsidP="003262D5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khó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khóa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tín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ỉ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kép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ích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sau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>:</w:t>
                            </w:r>
                          </w:p>
                          <w:p w14:paraId="05EA7567" w14:textId="619EDCFC" w:rsidR="00FA7CD8" w:rsidRPr="002C4CE6" w:rsidRDefault="00FA7CD8" w:rsidP="00096E8F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2C4CE6">
                              <w:rPr>
                                <w:sz w:val="24"/>
                                <w:szCs w:val="26"/>
                              </w:rPr>
                              <w:t>-</w:t>
                            </w:r>
                            <w:r w:rsidRPr="002C4CE6">
                              <w:rPr>
                                <w:sz w:val="16"/>
                              </w:rPr>
                              <w:t xml:space="preserve"> 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Cho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0EA69E34" w14:textId="77777777" w:rsidR="00FA7CD8" w:rsidRPr="002C4CE6" w:rsidRDefault="00FA7CD8" w:rsidP="00096E8F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-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Chu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ẩ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môi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14E5FC99" w14:textId="290FE3B2" w:rsidR="00FA7CD8" w:rsidRPr="002C4CE6" w:rsidRDefault="00FA7CD8" w:rsidP="00096E8F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- Cho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phép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ki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tín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ỉ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tính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ằ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5618433C" w14:textId="77777777" w:rsidR="00FA7CD8" w:rsidRPr="002C4CE6" w:rsidRDefault="00FA7CD8" w:rsidP="003262D5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7BD843D6" w14:textId="3F11C828" w:rsidR="00FA7CD8" w:rsidRPr="002C4CE6" w:rsidRDefault="00FA7CD8" w:rsidP="003262D5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Thêm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2C4CE6">
                              <w:rPr>
                                <w:b/>
                                <w:sz w:val="24"/>
                                <w:szCs w:val="26"/>
                              </w:rPr>
                              <w:t>l</w:t>
                            </w:r>
                            <w:r w:rsidRPr="002C4CE6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ấ</w:t>
                            </w:r>
                            <w:r w:rsidRPr="002C4CE6">
                              <w:rPr>
                                <w:b/>
                                <w:sz w:val="24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2C4CE6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b/>
                                <w:sz w:val="24"/>
                                <w:szCs w:val="26"/>
                              </w:rPr>
                              <w:t>tín</w:t>
                            </w:r>
                            <w:proofErr w:type="spellEnd"/>
                            <w:r w:rsidRPr="002C4CE6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b/>
                                <w:sz w:val="24"/>
                                <w:szCs w:val="26"/>
                              </w:rPr>
                              <w:t>ch</w:t>
                            </w:r>
                            <w:r w:rsidRPr="002C4CE6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ỉ</w:t>
                            </w:r>
                            <w:proofErr w:type="spellEnd"/>
                            <w:r w:rsidRPr="002C4CE6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b/>
                                <w:sz w:val="24"/>
                                <w:szCs w:val="26"/>
                              </w:rPr>
                              <w:t>đ</w:t>
                            </w:r>
                            <w:r w:rsidRPr="002C4CE6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2C4CE6">
                              <w:rPr>
                                <w:b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2C4CE6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b/>
                                <w:sz w:val="24"/>
                                <w:szCs w:val="26"/>
                              </w:rPr>
                              <w:t>h</w:t>
                            </w:r>
                            <w:r w:rsidRPr="002C4CE6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ọ</w:t>
                            </w:r>
                            <w:r w:rsidRPr="002C4CE6">
                              <w:rPr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C4CE6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2C4CE6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ở</w:t>
                            </w:r>
                            <w:r w:rsidRPr="002C4CE6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b/>
                                <w:sz w:val="24"/>
                                <w:szCs w:val="26"/>
                              </w:rPr>
                              <w:t>tr</w:t>
                            </w:r>
                            <w:r w:rsidRPr="002C4CE6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ườ</w:t>
                            </w:r>
                            <w:r w:rsidRPr="002C4CE6">
                              <w:rPr>
                                <w:b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C4CE6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b/>
                                <w:sz w:val="24"/>
                                <w:szCs w:val="26"/>
                              </w:rPr>
                              <w:t>c</w:t>
                            </w:r>
                            <w:r w:rsidRPr="002C4CE6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ấ</w:t>
                            </w:r>
                            <w:r w:rsidRPr="002C4CE6">
                              <w:rPr>
                                <w:b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2C4CE6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b/>
                                <w:sz w:val="24"/>
                                <w:szCs w:val="26"/>
                              </w:rPr>
                              <w:t>ba</w:t>
                            </w:r>
                            <w:proofErr w:type="spellEnd"/>
                            <w:r w:rsidRPr="002C4CE6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b/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2C4CE6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b/>
                                <w:sz w:val="24"/>
                                <w:szCs w:val="26"/>
                              </w:rPr>
                              <w:t>th</w:t>
                            </w:r>
                            <w:r w:rsidRPr="002C4CE6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2C4CE6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b/>
                                <w:sz w:val="24"/>
                                <w:szCs w:val="26"/>
                              </w:rPr>
                              <w:t>ti</w:t>
                            </w:r>
                            <w:r w:rsidRPr="002C4CE6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ế</w:t>
                            </w:r>
                            <w:r w:rsidRPr="002C4CE6">
                              <w:rPr>
                                <w:b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2C4CE6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b/>
                                <w:sz w:val="24"/>
                                <w:szCs w:val="26"/>
                              </w:rPr>
                              <w:t>ki</w:t>
                            </w:r>
                            <w:r w:rsidRPr="002C4CE6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ệ</w:t>
                            </w:r>
                            <w:r w:rsidRPr="002C4CE6">
                              <w:rPr>
                                <w:b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2C4CE6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b/>
                                <w:sz w:val="24"/>
                                <w:szCs w:val="26"/>
                              </w:rPr>
                              <w:t>th</w:t>
                            </w:r>
                            <w:r w:rsidRPr="002C4CE6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ờ</w:t>
                            </w:r>
                            <w:r w:rsidRPr="002C4CE6">
                              <w:rPr>
                                <w:b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2C4CE6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b/>
                                <w:sz w:val="24"/>
                                <w:szCs w:val="26"/>
                              </w:rPr>
                              <w:t>gian</w:t>
                            </w:r>
                            <w:proofErr w:type="spellEnd"/>
                            <w:r w:rsidRPr="002C4CE6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ti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truy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2C4CE6">
                              <w:rPr>
                                <w:rStyle w:val="Hyperlink"/>
                                <w:color w:val="auto"/>
                                <w:sz w:val="24"/>
                                <w:szCs w:val="26"/>
                                <w:u w:val="none"/>
                              </w:rPr>
                              <w:t xml:space="preserve"> </w:t>
                            </w:r>
                            <w:hyperlink r:id="rId14" w:history="1">
                              <w:proofErr w:type="spellStart"/>
                              <w:r w:rsidRPr="002C4CE6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công</w:t>
                              </w:r>
                              <w:proofErr w:type="spellEnd"/>
                              <w:r w:rsidRPr="002C4CE6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2C4CE6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c</w:t>
                              </w:r>
                              <w:r w:rsidRPr="002C4CE6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ụ</w:t>
                              </w:r>
                              <w:proofErr w:type="spellEnd"/>
                              <w:r w:rsidRPr="002C4CE6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2C4CE6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kiểm</w:t>
                              </w:r>
                              <w:proofErr w:type="spellEnd"/>
                              <w:r w:rsidRPr="002C4CE6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2C4CE6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tra</w:t>
                              </w:r>
                              <w:proofErr w:type="spellEnd"/>
                              <w:r w:rsidRPr="002C4CE6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2C4CE6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tín</w:t>
                              </w:r>
                              <w:proofErr w:type="spellEnd"/>
                              <w:r w:rsidRPr="002C4CE6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2C4CE6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dụng</w:t>
                              </w:r>
                              <w:proofErr w:type="spellEnd"/>
                              <w:r w:rsidRPr="002C4CE6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2C4CE6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kép</w:t>
                              </w:r>
                              <w:proofErr w:type="spellEnd"/>
                            </w:hyperlink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hi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đi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ki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tra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AP, IB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Cambridge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tính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thành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tín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ỉ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hay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  <w:p w14:paraId="32AF704A" w14:textId="77777777" w:rsidR="00FA7CD8" w:rsidRPr="002C4CE6" w:rsidRDefault="00FA7CD8" w:rsidP="003262D5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0F7390FD" w14:textId="6CEBD0B9" w:rsidR="00FA7CD8" w:rsidRPr="002C4CE6" w:rsidRDefault="00FA7CD8" w:rsidP="003262D5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nhân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tín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kép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nào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ẵ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Ví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cung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2C4CE6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2C4CE6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C4CE6">
                              <w:rPr>
                                <w:sz w:val="24"/>
                                <w:szCs w:val="26"/>
                              </w:rPr>
                              <w:t>trình</w:t>
                            </w:r>
                            <w:proofErr w:type="spellEnd"/>
                            <w:r w:rsidRPr="002C4CE6">
                              <w:rPr>
                                <w:sz w:val="24"/>
                                <w:szCs w:val="26"/>
                              </w:rPr>
                              <w:t>:</w:t>
                            </w:r>
                          </w:p>
                          <w:p w14:paraId="385734B2" w14:textId="2449BF8F" w:rsidR="00FA7CD8" w:rsidRPr="00611845" w:rsidRDefault="00846D66" w:rsidP="0061184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Style w:val="Hyperlink"/>
                                <w:sz w:val="24"/>
                                <w:szCs w:val="26"/>
                              </w:rPr>
                            </w:pPr>
                            <w:hyperlink r:id="rId15" w:history="1">
                              <w:proofErr w:type="spellStart"/>
                              <w:r w:rsidR="00FA7CD8" w:rsidRPr="00B25673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B</w:t>
                              </w:r>
                              <w:r w:rsidR="00FA7CD8" w:rsidRPr="00B25673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ố</w:t>
                              </w:r>
                              <w:proofErr w:type="spellEnd"/>
                              <w:r w:rsidR="00FA7CD8" w:rsidRPr="00B25673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B25673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trí</w:t>
                              </w:r>
                              <w:proofErr w:type="spellEnd"/>
                              <w:r w:rsidR="00FA7CD8" w:rsidRPr="00B25673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B25673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nâng</w:t>
                              </w:r>
                              <w:proofErr w:type="spellEnd"/>
                              <w:r w:rsidR="00FA7CD8" w:rsidRPr="00B25673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B25673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cao</w:t>
                              </w:r>
                              <w:proofErr w:type="spellEnd"/>
                            </w:hyperlink>
                            <w:r w:rsidR="00FA7CD8" w:rsidRPr="00611845">
                              <w:rPr>
                                <w:rStyle w:val="Hyperlink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FA7CD8" w:rsidRPr="00B51E0F">
                              <w:rPr>
                                <w:sz w:val="24"/>
                              </w:rPr>
                              <w:t>(AP)</w:t>
                            </w:r>
                          </w:p>
                          <w:p w14:paraId="048D57A0" w14:textId="3D105A91" w:rsidR="00FA7CD8" w:rsidRPr="00611845" w:rsidRDefault="00846D66" w:rsidP="0061184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Style w:val="Hyperlink"/>
                                <w:sz w:val="24"/>
                                <w:szCs w:val="26"/>
                              </w:rPr>
                            </w:pPr>
                            <w:hyperlink r:id="rId16" w:history="1"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Tú </w:t>
                              </w:r>
                              <w:proofErr w:type="spellStart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tài</w:t>
                              </w:r>
                              <w:proofErr w:type="spellEnd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qu</w:t>
                              </w:r>
                              <w:r w:rsidR="00FA7CD8" w:rsidRPr="00680554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ố</w:t>
                              </w:r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c</w:t>
                              </w:r>
                              <w:proofErr w:type="spellEnd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t</w:t>
                              </w:r>
                              <w:r w:rsidR="00FA7CD8" w:rsidRPr="00680554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ế</w:t>
                              </w:r>
                              <w:proofErr w:type="spellEnd"/>
                            </w:hyperlink>
                            <w:r w:rsidR="00FA7CD8" w:rsidRPr="00611845">
                              <w:rPr>
                                <w:rStyle w:val="Hyperlink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FA7CD8" w:rsidRPr="00B51E0F">
                              <w:rPr>
                                <w:sz w:val="24"/>
                              </w:rPr>
                              <w:t>(IB)</w:t>
                            </w:r>
                          </w:p>
                          <w:p w14:paraId="3D674920" w14:textId="2ED71F15" w:rsidR="00FA7CD8" w:rsidRPr="00611845" w:rsidRDefault="00846D66" w:rsidP="0061184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Style w:val="Hyperlink"/>
                                <w:sz w:val="24"/>
                                <w:szCs w:val="26"/>
                              </w:rPr>
                            </w:pPr>
                            <w:hyperlink r:id="rId17" w:history="1">
                              <w:proofErr w:type="spellStart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Kì</w:t>
                              </w:r>
                              <w:proofErr w:type="spellEnd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thi</w:t>
                              </w:r>
                              <w:proofErr w:type="spellEnd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qu</w:t>
                              </w:r>
                              <w:r w:rsidR="00FA7CD8" w:rsidRPr="00680554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ố</w:t>
                              </w:r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c</w:t>
                              </w:r>
                              <w:proofErr w:type="spellEnd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t</w:t>
                              </w:r>
                              <w:r w:rsidR="00FA7CD8" w:rsidRPr="00680554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ế</w:t>
                              </w:r>
                              <w:proofErr w:type="spellEnd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đ</w:t>
                              </w:r>
                              <w:r w:rsidR="00FA7CD8" w:rsidRPr="00680554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ạ</w:t>
                              </w:r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i</w:t>
                              </w:r>
                              <w:proofErr w:type="spellEnd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h</w:t>
                              </w:r>
                              <w:r w:rsidR="00FA7CD8" w:rsidRPr="00680554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ọ</w:t>
                              </w:r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c</w:t>
                              </w:r>
                              <w:proofErr w:type="spellEnd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Cambridge</w:t>
                              </w:r>
                            </w:hyperlink>
                          </w:p>
                          <w:p w14:paraId="3E6D2CB6" w14:textId="3136770F" w:rsidR="00FA7CD8" w:rsidRPr="00611845" w:rsidRDefault="00846D66" w:rsidP="0061184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Style w:val="Hyperlink"/>
                                <w:sz w:val="24"/>
                                <w:szCs w:val="26"/>
                              </w:rPr>
                            </w:pPr>
                            <w:hyperlink r:id="rId18" w:history="1">
                              <w:proofErr w:type="spellStart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Ch</w:t>
                              </w:r>
                              <w:r w:rsidR="00FA7CD8" w:rsidRPr="00680554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ạ</w:t>
                              </w:r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y</w:t>
                              </w:r>
                              <w:proofErr w:type="spellEnd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đà</w:t>
                              </w:r>
                              <w:proofErr w:type="spellEnd"/>
                            </w:hyperlink>
                          </w:p>
                          <w:p w14:paraId="7D592505" w14:textId="319A84BF" w:rsidR="00FA7CD8" w:rsidRPr="00611845" w:rsidRDefault="00846D66" w:rsidP="0061184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Style w:val="Hyperlink"/>
                                <w:sz w:val="24"/>
                                <w:szCs w:val="26"/>
                              </w:rPr>
                            </w:pPr>
                            <w:hyperlink r:id="rId19" w:history="1"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Tin </w:t>
                              </w:r>
                              <w:proofErr w:type="spellStart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ch</w:t>
                              </w:r>
                              <w:r w:rsidR="00FA7CD8" w:rsidRPr="00680554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ỉ</w:t>
                              </w:r>
                              <w:proofErr w:type="spellEnd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kép</w:t>
                              </w:r>
                              <w:proofErr w:type="spellEnd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cho</w:t>
                              </w:r>
                              <w:proofErr w:type="spellEnd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đào</w:t>
                              </w:r>
                              <w:proofErr w:type="spellEnd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t</w:t>
                              </w:r>
                              <w:r w:rsidR="00FA7CD8" w:rsidRPr="00680554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ạ</w:t>
                              </w:r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o</w:t>
                              </w:r>
                              <w:proofErr w:type="spellEnd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ngh</w:t>
                              </w:r>
                              <w:r w:rsidR="00FA7CD8" w:rsidRPr="00680554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ề</w:t>
                              </w:r>
                              <w:proofErr w:type="spellEnd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nghi</w:t>
                              </w:r>
                              <w:r w:rsidR="00FA7CD8" w:rsidRPr="00680554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ệ</w:t>
                              </w:r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p</w:t>
                              </w:r>
                              <w:proofErr w:type="spellEnd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và</w:t>
                              </w:r>
                              <w:proofErr w:type="spellEnd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k</w:t>
                              </w:r>
                              <w:r w:rsidR="00FA7CD8" w:rsidRPr="00680554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ỹ</w:t>
                              </w:r>
                              <w:proofErr w:type="spellEnd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thu</w:t>
                              </w:r>
                              <w:r w:rsidR="00FA7CD8" w:rsidRPr="00680554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ậ</w:t>
                              </w:r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t</w:t>
                              </w:r>
                              <w:proofErr w:type="spellEnd"/>
                            </w:hyperlink>
                            <w:r w:rsidR="00FA7CD8" w:rsidRPr="00611845">
                              <w:rPr>
                                <w:rStyle w:val="Hyperlink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FA7CD8" w:rsidRPr="00B51E0F">
                              <w:rPr>
                                <w:sz w:val="24"/>
                              </w:rPr>
                              <w:t>(CTE)</w:t>
                            </w:r>
                          </w:p>
                          <w:p w14:paraId="5FEE2807" w14:textId="05686C1E" w:rsidR="00FA7CD8" w:rsidRPr="00611845" w:rsidRDefault="00846D66" w:rsidP="0061184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Style w:val="Hyperlink"/>
                                <w:sz w:val="24"/>
                                <w:szCs w:val="26"/>
                              </w:rPr>
                            </w:pPr>
                            <w:hyperlink r:id="rId20" w:history="1">
                              <w:proofErr w:type="spellStart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H</w:t>
                              </w:r>
                              <w:r w:rsidR="00FA7CD8" w:rsidRPr="00680554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ọ</w:t>
                              </w:r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c</w:t>
                              </w:r>
                              <w:proofErr w:type="spellEnd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đ</w:t>
                              </w:r>
                              <w:r w:rsidR="00FA7CD8" w:rsidRPr="00680554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ạ</w:t>
                              </w:r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i</w:t>
                              </w:r>
                              <w:proofErr w:type="spellEnd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h</w:t>
                              </w:r>
                              <w:r w:rsidR="00FA7CD8" w:rsidRPr="00680554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ọ</w:t>
                              </w:r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c</w:t>
                              </w:r>
                              <w:proofErr w:type="spellEnd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r w:rsidR="00FA7CD8" w:rsidRPr="00680554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ở</w:t>
                              </w:r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c</w:t>
                              </w:r>
                              <w:r w:rsidR="00FA7CD8" w:rsidRPr="00680554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ấ</w:t>
                              </w:r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p</w:t>
                              </w:r>
                              <w:proofErr w:type="spellEnd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680554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ba</w:t>
                              </w:r>
                              <w:proofErr w:type="spellEnd"/>
                            </w:hyperlink>
                          </w:p>
                          <w:p w14:paraId="4E826E15" w14:textId="5765B5F9" w:rsidR="00FA7CD8" w:rsidRPr="00611845" w:rsidRDefault="00846D66" w:rsidP="0061184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Style w:val="Hyperlink"/>
                                <w:sz w:val="24"/>
                                <w:szCs w:val="26"/>
                              </w:rPr>
                            </w:pPr>
                            <w:hyperlink r:id="rId21" w:history="1">
                              <w:proofErr w:type="spellStart"/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Đ</w:t>
                              </w:r>
                              <w:r w:rsidR="00FA7CD8" w:rsidRPr="00DE1A72">
                                <w:rPr>
                                  <w:rStyle w:val="Hyperlink"/>
                                  <w:rFonts w:ascii="Calibri" w:hAnsi="Calibri" w:cs="Calibri" w:hint="cs"/>
                                  <w:sz w:val="24"/>
                                  <w:szCs w:val="26"/>
                                </w:rPr>
                                <w:t>ư</w:t>
                              </w:r>
                              <w:r w:rsidR="00FA7CD8" w:rsidRPr="00DE1A72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ờ</w:t>
                              </w:r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ng</w:t>
                              </w:r>
                              <w:proofErr w:type="spellEnd"/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vào</w:t>
                              </w:r>
                              <w:proofErr w:type="spellEnd"/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đ</w:t>
                              </w:r>
                              <w:r w:rsidR="00FA7CD8" w:rsidRPr="00DE1A72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ạ</w:t>
                              </w:r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i</w:t>
                              </w:r>
                              <w:proofErr w:type="spellEnd"/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h</w:t>
                              </w:r>
                              <w:r w:rsidR="00FA7CD8" w:rsidRPr="00DE1A72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ọ</w:t>
                              </w:r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c</w:t>
                              </w:r>
                              <w:proofErr w:type="spellEnd"/>
                            </w:hyperlink>
                          </w:p>
                          <w:p w14:paraId="007B6F3B" w14:textId="7A3EA610" w:rsidR="00FA7CD8" w:rsidRPr="002C4CE6" w:rsidRDefault="00846D66" w:rsidP="0061184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Style w:val="Hyperlink"/>
                                <w:color w:val="auto"/>
                                <w:sz w:val="24"/>
                                <w:szCs w:val="26"/>
                                <w:u w:val="none"/>
                              </w:rPr>
                            </w:pPr>
                            <w:hyperlink r:id="rId22" w:history="1">
                              <w:proofErr w:type="spellStart"/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Liên</w:t>
                              </w:r>
                              <w:proofErr w:type="spellEnd"/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k</w:t>
                              </w:r>
                              <w:r w:rsidR="00FA7CD8" w:rsidRPr="00DE1A72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ế</w:t>
                              </w:r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t</w:t>
                              </w:r>
                              <w:proofErr w:type="spellEnd"/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ngh</w:t>
                              </w:r>
                              <w:r w:rsidR="00FA7CD8" w:rsidRPr="00DE1A72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ề</w:t>
                              </w:r>
                              <w:proofErr w:type="spellEnd"/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nghi</w:t>
                              </w:r>
                              <w:r w:rsidR="00FA7CD8" w:rsidRPr="00DE1A72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ệ</w:t>
                              </w:r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p</w:t>
                              </w:r>
                              <w:proofErr w:type="spellEnd"/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—</w:t>
                              </w:r>
                              <w:proofErr w:type="spellStart"/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Ch</w:t>
                              </w:r>
                              <w:r w:rsidR="00FA7CD8" w:rsidRPr="00DE1A72">
                                <w:rPr>
                                  <w:rStyle w:val="Hyperlink"/>
                                  <w:rFonts w:ascii="Calibri" w:hAnsi="Calibri" w:cs="Calibri" w:hint="cs"/>
                                  <w:sz w:val="24"/>
                                  <w:szCs w:val="26"/>
                                </w:rPr>
                                <w:t>ươ</w:t>
                              </w:r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ng</w:t>
                              </w:r>
                              <w:proofErr w:type="spellEnd"/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trình</w:t>
                              </w:r>
                              <w:proofErr w:type="spellEnd"/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liên</w:t>
                              </w:r>
                              <w:proofErr w:type="spellEnd"/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k</w:t>
                              </w:r>
                              <w:r w:rsidR="00FA7CD8" w:rsidRPr="00DE1A72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ế</w:t>
                              </w:r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t</w:t>
                              </w:r>
                              <w:proofErr w:type="spellEnd"/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ngh</w:t>
                              </w:r>
                              <w:r w:rsidR="00FA7CD8" w:rsidRPr="00DE1A72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ề</w:t>
                              </w:r>
                              <w:proofErr w:type="spellEnd"/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nghi</w:t>
                              </w:r>
                              <w:r w:rsidR="00FA7CD8" w:rsidRPr="00DE1A72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ệ</w:t>
                              </w:r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p</w:t>
                              </w:r>
                              <w:proofErr w:type="spellEnd"/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tr</w:t>
                              </w:r>
                              <w:r w:rsidR="00FA7CD8" w:rsidRPr="00DE1A72">
                                <w:rPr>
                                  <w:rStyle w:val="Hyperlink"/>
                                  <w:rFonts w:ascii="Calibri" w:hAnsi="Calibri" w:cs="Calibri" w:hint="cs"/>
                                  <w:sz w:val="24"/>
                                  <w:szCs w:val="26"/>
                                </w:rPr>
                                <w:t>ư</w:t>
                              </w:r>
                              <w:r w:rsidR="00FA7CD8" w:rsidRPr="00DE1A72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ờ</w:t>
                              </w:r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ng</w:t>
                              </w:r>
                              <w:proofErr w:type="spellEnd"/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cao</w:t>
                              </w:r>
                              <w:proofErr w:type="spellEnd"/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đ</w:t>
                              </w:r>
                              <w:r w:rsidR="00FA7CD8" w:rsidRPr="00DE1A72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ẳ</w:t>
                              </w:r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ng</w:t>
                              </w:r>
                              <w:proofErr w:type="spellEnd"/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c</w:t>
                              </w:r>
                              <w:r w:rsidR="00FA7CD8" w:rsidRPr="00DE1A72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ộ</w:t>
                              </w:r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ng</w:t>
                              </w:r>
                              <w:proofErr w:type="spellEnd"/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đ</w:t>
                              </w:r>
                              <w:r w:rsidR="00FA7CD8" w:rsidRPr="00DE1A72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ồ</w:t>
                              </w:r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ng</w:t>
                              </w:r>
                              <w:proofErr w:type="spellEnd"/>
                              <w:r w:rsidR="00FA7CD8" w:rsidRPr="00DE1A7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Nam Seattle</w:t>
                              </w:r>
                            </w:hyperlink>
                          </w:p>
                          <w:p w14:paraId="1A66EB2D" w14:textId="54B24DAB" w:rsidR="00FA7CD8" w:rsidRPr="002C4CE6" w:rsidRDefault="00846D66" w:rsidP="00680554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hyperlink r:id="rId23" w:history="1">
                              <w:proofErr w:type="spellStart"/>
                              <w:r w:rsidR="00FA7CD8" w:rsidRPr="00743200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Ch</w:t>
                              </w:r>
                              <w:r w:rsidR="00FA7CD8" w:rsidRPr="00743200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ươ</w:t>
                              </w:r>
                              <w:r w:rsidR="00FA7CD8" w:rsidRPr="00743200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ng</w:t>
                              </w:r>
                              <w:proofErr w:type="spellEnd"/>
                              <w:r w:rsidR="00FA7CD8" w:rsidRPr="00743200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743200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trình</w:t>
                              </w:r>
                              <w:proofErr w:type="spellEnd"/>
                              <w:r w:rsidR="00FA7CD8" w:rsidRPr="00743200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743200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tuy</w:t>
                              </w:r>
                              <w:r w:rsidR="00FA7CD8" w:rsidRPr="00743200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ể</w:t>
                              </w:r>
                              <w:r w:rsidR="00FA7CD8" w:rsidRPr="00743200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n</w:t>
                              </w:r>
                              <w:proofErr w:type="spellEnd"/>
                              <w:r w:rsidR="00FA7CD8" w:rsidRPr="00743200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743200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sinh</w:t>
                              </w:r>
                              <w:proofErr w:type="spellEnd"/>
                              <w:r w:rsidR="00FA7CD8" w:rsidRPr="00743200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743200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tài</w:t>
                              </w:r>
                              <w:proofErr w:type="spellEnd"/>
                              <w:r w:rsidR="00FA7CD8" w:rsidRPr="00743200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743200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tr</w:t>
                              </w:r>
                              <w:r w:rsidR="00FA7CD8" w:rsidRPr="00743200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ợ</w:t>
                              </w:r>
                              <w:proofErr w:type="spellEnd"/>
                              <w:r w:rsidR="00FA7CD8" w:rsidRPr="00743200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743200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tr</w:t>
                              </w:r>
                              <w:r w:rsidR="00FA7CD8" w:rsidRPr="00743200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ự</w:t>
                              </w:r>
                              <w:r w:rsidR="00FA7CD8" w:rsidRPr="00743200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c</w:t>
                              </w:r>
                              <w:proofErr w:type="spellEnd"/>
                              <w:r w:rsidR="00FA7CD8" w:rsidRPr="00743200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743200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ti</w:t>
                              </w:r>
                              <w:r w:rsidR="00FA7CD8" w:rsidRPr="00743200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ế</w:t>
                              </w:r>
                              <w:r w:rsidR="00FA7CD8" w:rsidRPr="00743200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p</w:t>
                              </w:r>
                              <w:proofErr w:type="spellEnd"/>
                              <w:r w:rsidR="00FA7CD8" w:rsidRPr="00743200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743200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c</w:t>
                              </w:r>
                              <w:r w:rsidR="00FA7CD8" w:rsidRPr="00743200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ủ</w:t>
                              </w:r>
                              <w:r w:rsidR="00FA7CD8" w:rsidRPr="00743200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a</w:t>
                              </w:r>
                              <w:proofErr w:type="spellEnd"/>
                              <w:r w:rsidR="00FA7CD8" w:rsidRPr="00743200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743200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tr</w:t>
                              </w:r>
                              <w:r w:rsidR="00FA7CD8" w:rsidRPr="00743200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ườ</w:t>
                              </w:r>
                              <w:r w:rsidR="00FA7CD8" w:rsidRPr="00743200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ng</w:t>
                              </w:r>
                              <w:proofErr w:type="spellEnd"/>
                              <w:r w:rsidR="00FA7CD8" w:rsidRPr="00743200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743200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k</w:t>
                              </w:r>
                              <w:r w:rsidR="00FA7CD8" w:rsidRPr="00743200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ỹ</w:t>
                              </w:r>
                              <w:proofErr w:type="spellEnd"/>
                              <w:r w:rsidR="00FA7CD8" w:rsidRPr="00743200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="00FA7CD8" w:rsidRPr="00743200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thu</w:t>
                              </w:r>
                              <w:r w:rsidR="00FA7CD8" w:rsidRPr="00743200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6"/>
                                </w:rPr>
                                <w:t>ậ</w:t>
                              </w:r>
                              <w:r w:rsidR="00FA7CD8" w:rsidRPr="00743200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t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33B37" id="Text Box 2" o:spid="_x0000_s1028" type="#_x0000_t202" style="position:absolute;margin-left:0;margin-top:20.65pt;width:6in;height:521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" filled="f" stroked="f">
                <v:textbox>
                  <w:txbxContent>
                    <w:p w14:paraId="620E60B8" w14:textId="7F31F73E" w:rsidR="00FA7CD8" w:rsidRPr="002C4CE6" w:rsidRDefault="00FA7CD8" w:rsidP="004D131D">
                      <w:pPr>
                        <w:pStyle w:val="NoSpacing"/>
                        <w:rPr>
                          <w:rFonts w:ascii="Myriad Pro" w:hAnsi="Myriad Pro" w:cs="Times New Roman"/>
                          <w:b/>
                          <w:sz w:val="18"/>
                          <w:szCs w:val="28"/>
                        </w:rPr>
                      </w:pPr>
                      <w:proofErr w:type="spellStart"/>
                      <w:r w:rsidRPr="002C4CE6">
                        <w:rPr>
                          <w:rFonts w:ascii="Myriad Pro" w:hAnsi="Myriad Pro" w:cs="Times New Roman"/>
                          <w:b/>
                          <w:sz w:val="28"/>
                          <w:szCs w:val="28"/>
                        </w:rPr>
                        <w:t>Lấy</w:t>
                      </w:r>
                      <w:proofErr w:type="spellEnd"/>
                      <w:r w:rsidRPr="002C4CE6">
                        <w:rPr>
                          <w:rFonts w:ascii="Myriad Pro" w:hAnsi="Myriad Pro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rFonts w:ascii="Myriad Pro" w:hAnsi="Myriad Pro" w:cs="Times New Roman"/>
                          <w:b/>
                          <w:sz w:val="28"/>
                          <w:szCs w:val="28"/>
                        </w:rPr>
                        <w:t>tín</w:t>
                      </w:r>
                      <w:proofErr w:type="spellEnd"/>
                      <w:r w:rsidRPr="002C4CE6">
                        <w:rPr>
                          <w:rFonts w:ascii="Myriad Pro" w:hAnsi="Myriad Pro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rFonts w:ascii="Myriad Pro" w:hAnsi="Myriad Pro" w:cs="Times New Roman"/>
                          <w:b/>
                          <w:sz w:val="28"/>
                          <w:szCs w:val="28"/>
                        </w:rPr>
                        <w:t>chỉ</w:t>
                      </w:r>
                      <w:proofErr w:type="spellEnd"/>
                      <w:r w:rsidRPr="002C4CE6">
                        <w:rPr>
                          <w:rFonts w:ascii="Myriad Pro" w:hAnsi="Myriad Pro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rFonts w:ascii="Myriad Pro" w:hAnsi="Myriad Pro" w:cs="Times New Roman"/>
                          <w:b/>
                          <w:sz w:val="28"/>
                          <w:szCs w:val="28"/>
                        </w:rPr>
                        <w:t>đại</w:t>
                      </w:r>
                      <w:proofErr w:type="spellEnd"/>
                      <w:r w:rsidRPr="002C4CE6">
                        <w:rPr>
                          <w:rFonts w:ascii="Myriad Pro" w:hAnsi="Myriad Pro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rFonts w:ascii="Myriad Pro" w:hAnsi="Myriad Pro" w:cs="Times New Roman"/>
                          <w:b/>
                          <w:sz w:val="28"/>
                          <w:szCs w:val="28"/>
                        </w:rPr>
                        <w:t>học</w:t>
                      </w:r>
                      <w:proofErr w:type="spellEnd"/>
                      <w:r w:rsidRPr="002C4CE6">
                        <w:rPr>
                          <w:rFonts w:ascii="Myriad Pro" w:hAnsi="Myriad Pro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rFonts w:ascii="Myriad Pro" w:hAnsi="Myriad Pro" w:cs="Times New Roman"/>
                          <w:b/>
                          <w:sz w:val="28"/>
                          <w:szCs w:val="28"/>
                        </w:rPr>
                        <w:t>trong</w:t>
                      </w:r>
                      <w:proofErr w:type="spellEnd"/>
                      <w:r w:rsidRPr="002C4CE6">
                        <w:rPr>
                          <w:rFonts w:ascii="Myriad Pro" w:hAnsi="Myriad Pro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rFonts w:ascii="Myriad Pro" w:hAnsi="Myriad Pro" w:cs="Times New Roman"/>
                          <w:b/>
                          <w:sz w:val="28"/>
                          <w:szCs w:val="28"/>
                        </w:rPr>
                        <w:t>khi</w:t>
                      </w:r>
                      <w:proofErr w:type="spellEnd"/>
                      <w:r w:rsidRPr="002C4CE6">
                        <w:rPr>
                          <w:rFonts w:ascii="Myriad Pro" w:hAnsi="Myriad Pro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rFonts w:ascii="Myriad Pro" w:hAnsi="Myriad Pro" w:cs="Times New Roman"/>
                          <w:b/>
                          <w:sz w:val="28"/>
                          <w:szCs w:val="28"/>
                        </w:rPr>
                        <w:t>vẫn</w:t>
                      </w:r>
                      <w:proofErr w:type="spellEnd"/>
                      <w:r w:rsidRPr="002C4CE6">
                        <w:rPr>
                          <w:rFonts w:ascii="Myriad Pro" w:hAnsi="Myriad Pro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rFonts w:ascii="Myriad Pro" w:hAnsi="Myriad Pro" w:cs="Times New Roman"/>
                          <w:b/>
                          <w:sz w:val="28"/>
                          <w:szCs w:val="28"/>
                        </w:rPr>
                        <w:t>còn</w:t>
                      </w:r>
                      <w:proofErr w:type="spellEnd"/>
                      <w:r w:rsidRPr="002C4CE6">
                        <w:rPr>
                          <w:rFonts w:ascii="Myriad Pro" w:hAnsi="Myriad Pro" w:cs="Times New Roman"/>
                          <w:b/>
                          <w:sz w:val="28"/>
                          <w:szCs w:val="28"/>
                        </w:rPr>
                        <w:t xml:space="preserve"> ở </w:t>
                      </w:r>
                      <w:proofErr w:type="spellStart"/>
                      <w:r w:rsidRPr="002C4CE6">
                        <w:rPr>
                          <w:rFonts w:ascii="Myriad Pro" w:hAnsi="Myriad Pro" w:cs="Times New Roman"/>
                          <w:b/>
                          <w:sz w:val="28"/>
                          <w:szCs w:val="28"/>
                        </w:rPr>
                        <w:t>tr</w:t>
                      </w:r>
                      <w:r w:rsidRPr="002C4CE6">
                        <w:rPr>
                          <w:rFonts w:ascii="Myriad Pro" w:hAnsi="Myriad Pro" w:cs="Times New Roman" w:hint="cs"/>
                          <w:b/>
                          <w:sz w:val="28"/>
                          <w:szCs w:val="28"/>
                        </w:rPr>
                        <w:t>ư</w:t>
                      </w:r>
                      <w:r w:rsidRPr="002C4CE6">
                        <w:rPr>
                          <w:rFonts w:ascii="Myriad Pro" w:hAnsi="Myriad Pro" w:cs="Times New Roman"/>
                          <w:b/>
                          <w:sz w:val="28"/>
                          <w:szCs w:val="28"/>
                        </w:rPr>
                        <w:t>ờng</w:t>
                      </w:r>
                      <w:proofErr w:type="spellEnd"/>
                      <w:r w:rsidRPr="002C4CE6">
                        <w:rPr>
                          <w:rFonts w:ascii="Myriad Pro" w:hAnsi="Myriad Pro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rFonts w:ascii="Myriad Pro" w:hAnsi="Myriad Pro" w:cs="Times New Roman"/>
                          <w:b/>
                          <w:sz w:val="28"/>
                          <w:szCs w:val="28"/>
                        </w:rPr>
                        <w:t>cấp</w:t>
                      </w:r>
                      <w:proofErr w:type="spellEnd"/>
                      <w:r w:rsidRPr="002C4CE6">
                        <w:rPr>
                          <w:rFonts w:ascii="Myriad Pro" w:hAnsi="Myriad Pro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rFonts w:ascii="Myriad Pro" w:hAnsi="Myriad Pro" w:cs="Times New Roman"/>
                          <w:b/>
                          <w:sz w:val="28"/>
                          <w:szCs w:val="28"/>
                        </w:rPr>
                        <w:t>ba</w:t>
                      </w:r>
                      <w:proofErr w:type="spellEnd"/>
                    </w:p>
                    <w:p w14:paraId="5CA1536D" w14:textId="52B861E6" w:rsidR="00FA7CD8" w:rsidRPr="002C4CE6" w:rsidRDefault="00FA7CD8" w:rsidP="003262D5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L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2C4CE6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m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2C4CE6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m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2C4CE6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năm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quan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tr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2C4CE6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!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H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2C4CE6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th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h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2C4CE6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lái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xe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ho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2C4CE6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th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2C4CE6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chí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nh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2C4CE6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đ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2C4CE6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công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vi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2C4CE6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đ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2C4CE6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tiên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Đây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cũng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m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2C4CE6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năm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quan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tr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2C4CE6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s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nghi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2C4CE6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h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2C4CE6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t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2C4CE6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Hãy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khuy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2C4CE6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khích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b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2C4CE6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t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2C4CE6">
                        <w:rPr>
                          <w:sz w:val="24"/>
                          <w:szCs w:val="26"/>
                        </w:rPr>
                        <w:t>o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d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2C4CE6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thành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công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b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ằ</w:t>
                      </w:r>
                      <w:r w:rsidRPr="002C4CE6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cách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chu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ẩ</w:t>
                      </w:r>
                      <w:r w:rsidRPr="002C4CE6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b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thi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hyperlink r:id="rId24" w:tgtFrame="_blank" w:history="1">
                        <w:r w:rsidRPr="002C4CE6">
                          <w:rPr>
                            <w:rStyle w:val="Hyperlink"/>
                            <w:sz w:val="24"/>
                            <w:szCs w:val="26"/>
                          </w:rPr>
                          <w:t>Preliminary SAT/National Merit Scholarship Qualifying Test (PSAT/NMSQT)</w:t>
                        </w:r>
                      </w:hyperlink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h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oặc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hyperlink r:id="rId25" w:history="1">
                        <w:r w:rsidRPr="002C4CE6">
                          <w:rPr>
                            <w:rStyle w:val="Hyperlink"/>
                            <w:sz w:val="24"/>
                            <w:szCs w:val="26"/>
                          </w:rPr>
                          <w:t>ACT Aspire</w:t>
                        </w:r>
                      </w:hyperlink>
                      <w:r w:rsidRPr="002C4CE6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tham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gia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l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2C4CE6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h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2C4CE6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khó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h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2C4CE6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nh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khóa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h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2C4CE6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tín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ch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ỉ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kép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theo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đu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2C4CE6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c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h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2C4CE6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lãnh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đ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2C4CE6">
                        <w:rPr>
                          <w:sz w:val="24"/>
                          <w:szCs w:val="26"/>
                        </w:rPr>
                        <w:t>o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tr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2C4CE6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h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2C4CE6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ho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2C4CE6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c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2C4CE6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đ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ồ</w:t>
                      </w:r>
                      <w:r w:rsidRPr="002C4CE6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340A5B9C" w14:textId="77777777" w:rsidR="00FA7CD8" w:rsidRPr="002C4CE6" w:rsidRDefault="00FA7CD8" w:rsidP="003262D5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0C692F70" w14:textId="29A87150" w:rsidR="00FA7CD8" w:rsidRPr="002C4CE6" w:rsidRDefault="00FA7CD8" w:rsidP="003262D5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l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2C4CE6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h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2C4CE6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khó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nh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khóa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h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2C4CE6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tín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ch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ỉ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kép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tr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2C4CE6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trung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h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2C4CE6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l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r w:rsidRPr="002C4CE6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ích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sau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>:</w:t>
                      </w:r>
                    </w:p>
                    <w:p w14:paraId="05EA7567" w14:textId="619EDCFC" w:rsidR="00FA7CD8" w:rsidRPr="002C4CE6" w:rsidRDefault="00FA7CD8" w:rsidP="00096E8F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2C4CE6">
                        <w:rPr>
                          <w:sz w:val="24"/>
                          <w:szCs w:val="26"/>
                        </w:rPr>
                        <w:t>-</w:t>
                      </w:r>
                      <w:r w:rsidRPr="002C4CE6">
                        <w:rPr>
                          <w:sz w:val="16"/>
                        </w:rPr>
                        <w:t xml:space="preserve"> </w:t>
                      </w:r>
                      <w:r w:rsidRPr="002C4CE6">
                        <w:rPr>
                          <w:sz w:val="24"/>
                          <w:szCs w:val="26"/>
                        </w:rPr>
                        <w:t xml:space="preserve">Cho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h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2C4CE6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c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h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2C4CE6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h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2C4CE6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c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2C4CE6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đ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2C4CE6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h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2C4CE6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0EA69E34" w14:textId="77777777" w:rsidR="00FA7CD8" w:rsidRPr="002C4CE6" w:rsidRDefault="00FA7CD8" w:rsidP="00096E8F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2C4CE6">
                        <w:rPr>
                          <w:sz w:val="24"/>
                          <w:szCs w:val="26"/>
                        </w:rPr>
                        <w:t xml:space="preserve">-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Chu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ẩ</w:t>
                      </w:r>
                      <w:r w:rsidRPr="002C4CE6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b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môi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tr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2C4CE6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đ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2C4CE6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h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2C4CE6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14E5FC99" w14:textId="290FE3B2" w:rsidR="00FA7CD8" w:rsidRPr="002C4CE6" w:rsidRDefault="00FA7CD8" w:rsidP="00096E8F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2C4CE6">
                        <w:rPr>
                          <w:sz w:val="24"/>
                          <w:szCs w:val="26"/>
                        </w:rPr>
                        <w:t xml:space="preserve">- Cho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phép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h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2C4CE6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đ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ki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2C4CE6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đ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2C4CE6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tín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ch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ỉ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đ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2C4CE6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h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2C4CE6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đ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tính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vào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m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2C4CE6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b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ằ</w:t>
                      </w:r>
                      <w:r w:rsidRPr="002C4CE6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c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2C4CE6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5618433C" w14:textId="77777777" w:rsidR="00FA7CD8" w:rsidRPr="002C4CE6" w:rsidRDefault="00FA7CD8" w:rsidP="003262D5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7BD843D6" w14:textId="3F11C828" w:rsidR="00FA7CD8" w:rsidRPr="002C4CE6" w:rsidRDefault="00FA7CD8" w:rsidP="003262D5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Thêm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vào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đó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2C4CE6">
                        <w:rPr>
                          <w:b/>
                          <w:sz w:val="24"/>
                          <w:szCs w:val="26"/>
                        </w:rPr>
                        <w:t>l</w:t>
                      </w:r>
                      <w:r w:rsidRPr="002C4CE6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ấ</w:t>
                      </w:r>
                      <w:r w:rsidRPr="002C4CE6">
                        <w:rPr>
                          <w:b/>
                          <w:sz w:val="24"/>
                          <w:szCs w:val="26"/>
                        </w:rPr>
                        <w:t>y</w:t>
                      </w:r>
                      <w:proofErr w:type="spellEnd"/>
                      <w:r w:rsidRPr="002C4CE6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b/>
                          <w:sz w:val="24"/>
                          <w:szCs w:val="26"/>
                        </w:rPr>
                        <w:t>tín</w:t>
                      </w:r>
                      <w:proofErr w:type="spellEnd"/>
                      <w:r w:rsidRPr="002C4CE6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b/>
                          <w:sz w:val="24"/>
                          <w:szCs w:val="26"/>
                        </w:rPr>
                        <w:t>ch</w:t>
                      </w:r>
                      <w:r w:rsidRPr="002C4CE6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ỉ</w:t>
                      </w:r>
                      <w:proofErr w:type="spellEnd"/>
                      <w:r w:rsidRPr="002C4CE6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b/>
                          <w:sz w:val="24"/>
                          <w:szCs w:val="26"/>
                        </w:rPr>
                        <w:t>đ</w:t>
                      </w:r>
                      <w:r w:rsidRPr="002C4CE6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2C4CE6">
                        <w:rPr>
                          <w:b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2C4CE6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b/>
                          <w:sz w:val="24"/>
                          <w:szCs w:val="26"/>
                        </w:rPr>
                        <w:t>h</w:t>
                      </w:r>
                      <w:r w:rsidRPr="002C4CE6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ọ</w:t>
                      </w:r>
                      <w:r w:rsidRPr="002C4CE6">
                        <w:rPr>
                          <w:b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C4CE6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Pr="002C4CE6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ở</w:t>
                      </w:r>
                      <w:r w:rsidRPr="002C4CE6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b/>
                          <w:sz w:val="24"/>
                          <w:szCs w:val="26"/>
                        </w:rPr>
                        <w:t>tr</w:t>
                      </w:r>
                      <w:r w:rsidRPr="002C4CE6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ườ</w:t>
                      </w:r>
                      <w:r w:rsidRPr="002C4CE6">
                        <w:rPr>
                          <w:b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2C4CE6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b/>
                          <w:sz w:val="24"/>
                          <w:szCs w:val="26"/>
                        </w:rPr>
                        <w:t>c</w:t>
                      </w:r>
                      <w:r w:rsidRPr="002C4CE6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ấ</w:t>
                      </w:r>
                      <w:r w:rsidRPr="002C4CE6">
                        <w:rPr>
                          <w:b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2C4CE6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b/>
                          <w:sz w:val="24"/>
                          <w:szCs w:val="26"/>
                        </w:rPr>
                        <w:t>ba</w:t>
                      </w:r>
                      <w:proofErr w:type="spellEnd"/>
                      <w:r w:rsidRPr="002C4CE6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b/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2C4CE6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b/>
                          <w:sz w:val="24"/>
                          <w:szCs w:val="26"/>
                        </w:rPr>
                        <w:t>th</w:t>
                      </w:r>
                      <w:r w:rsidRPr="002C4CE6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2C4CE6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b/>
                          <w:sz w:val="24"/>
                          <w:szCs w:val="26"/>
                        </w:rPr>
                        <w:t>ti</w:t>
                      </w:r>
                      <w:r w:rsidRPr="002C4CE6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ế</w:t>
                      </w:r>
                      <w:r w:rsidRPr="002C4CE6">
                        <w:rPr>
                          <w:b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2C4CE6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b/>
                          <w:sz w:val="24"/>
                          <w:szCs w:val="26"/>
                        </w:rPr>
                        <w:t>ki</w:t>
                      </w:r>
                      <w:r w:rsidRPr="002C4CE6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ệ</w:t>
                      </w:r>
                      <w:r w:rsidRPr="002C4CE6">
                        <w:rPr>
                          <w:b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2C4CE6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b/>
                          <w:sz w:val="24"/>
                          <w:szCs w:val="26"/>
                        </w:rPr>
                        <w:t>th</w:t>
                      </w:r>
                      <w:r w:rsidRPr="002C4CE6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ờ</w:t>
                      </w:r>
                      <w:r w:rsidRPr="002C4CE6">
                        <w:rPr>
                          <w:b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2C4CE6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b/>
                          <w:sz w:val="24"/>
                          <w:szCs w:val="26"/>
                        </w:rPr>
                        <w:t>gian</w:t>
                      </w:r>
                      <w:proofErr w:type="spellEnd"/>
                      <w:r w:rsidRPr="002C4CE6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ti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2C4CE6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b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2C4CE6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khi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vào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đ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2C4CE6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h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2C4CE6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Hãy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truy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c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2C4CE6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2C4CE6">
                        <w:rPr>
                          <w:rStyle w:val="Hyperlink"/>
                          <w:color w:val="auto"/>
                          <w:sz w:val="24"/>
                          <w:szCs w:val="26"/>
                          <w:u w:val="none"/>
                        </w:rPr>
                        <w:t xml:space="preserve"> </w:t>
                      </w:r>
                      <w:hyperlink r:id="rId26" w:history="1">
                        <w:proofErr w:type="spellStart"/>
                        <w:r w:rsidRPr="002C4CE6">
                          <w:rPr>
                            <w:rStyle w:val="Hyperlink"/>
                            <w:sz w:val="24"/>
                            <w:szCs w:val="26"/>
                          </w:rPr>
                          <w:t>công</w:t>
                        </w:r>
                        <w:proofErr w:type="spellEnd"/>
                        <w:r w:rsidRPr="002C4CE6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Pr="002C4CE6">
                          <w:rPr>
                            <w:rStyle w:val="Hyperlink"/>
                            <w:sz w:val="24"/>
                            <w:szCs w:val="26"/>
                          </w:rPr>
                          <w:t>c</w:t>
                        </w:r>
                        <w:r w:rsidRPr="002C4CE6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ụ</w:t>
                        </w:r>
                        <w:proofErr w:type="spellEnd"/>
                        <w:r w:rsidRPr="002C4CE6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Pr="002C4CE6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kiểm</w:t>
                        </w:r>
                        <w:proofErr w:type="spellEnd"/>
                        <w:r w:rsidRPr="002C4CE6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Pr="002C4CE6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tra</w:t>
                        </w:r>
                        <w:proofErr w:type="spellEnd"/>
                        <w:r w:rsidRPr="002C4CE6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Pr="002C4CE6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tín</w:t>
                        </w:r>
                        <w:proofErr w:type="spellEnd"/>
                        <w:r w:rsidRPr="002C4CE6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Pr="002C4CE6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dụng</w:t>
                        </w:r>
                        <w:proofErr w:type="spellEnd"/>
                        <w:r w:rsidRPr="002C4CE6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Pr="002C4CE6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kép</w:t>
                        </w:r>
                        <w:proofErr w:type="spellEnd"/>
                      </w:hyperlink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hi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2C4CE6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đi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2C4CE6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ki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2C4CE6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tra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AP, IB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ho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2C4CE6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Cambridge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đ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2C4CE6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tính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thành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tín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ch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ỉ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đ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2C4CE6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h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2C4CE6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hay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. </w:t>
                      </w:r>
                    </w:p>
                    <w:p w14:paraId="32AF704A" w14:textId="77777777" w:rsidR="00FA7CD8" w:rsidRPr="002C4CE6" w:rsidRDefault="00FA7CD8" w:rsidP="003262D5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0F7390FD" w14:textId="6CEBD0B9" w:rsidR="00FA7CD8" w:rsidRPr="002C4CE6" w:rsidRDefault="00FA7CD8" w:rsidP="003262D5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Hãy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h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ỏ</w:t>
                      </w:r>
                      <w:r w:rsidRPr="002C4CE6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nhân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t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v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2C4CE6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c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2C4CE6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b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2C4CE6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v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nh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2C4CE6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l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2C4CE6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ch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2C4CE6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tín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d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r w:rsidRPr="002C4CE6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kép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nào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s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ẵ</w:t>
                      </w:r>
                      <w:r w:rsidRPr="002C4CE6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Ví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d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: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tr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2C4CE6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c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2C4CE6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b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2C4CE6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th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cung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c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2C4CE6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ch</w:t>
                      </w:r>
                      <w:r w:rsidRPr="002C4CE6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ươ</w:t>
                      </w:r>
                      <w:r w:rsidRPr="002C4CE6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2C4CE6">
                        <w:rPr>
                          <w:sz w:val="24"/>
                          <w:szCs w:val="26"/>
                        </w:rPr>
                        <w:t>trình</w:t>
                      </w:r>
                      <w:proofErr w:type="spellEnd"/>
                      <w:r w:rsidRPr="002C4CE6">
                        <w:rPr>
                          <w:sz w:val="24"/>
                          <w:szCs w:val="26"/>
                        </w:rPr>
                        <w:t>:</w:t>
                      </w:r>
                    </w:p>
                    <w:p w14:paraId="385734B2" w14:textId="2449BF8F" w:rsidR="00FA7CD8" w:rsidRPr="00611845" w:rsidRDefault="00846D66" w:rsidP="0061184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Style w:val="Hyperlink"/>
                          <w:sz w:val="24"/>
                          <w:szCs w:val="26"/>
                        </w:rPr>
                      </w:pPr>
                      <w:hyperlink r:id="rId27" w:history="1">
                        <w:proofErr w:type="spellStart"/>
                        <w:r w:rsidR="00FA7CD8" w:rsidRPr="00B25673">
                          <w:rPr>
                            <w:rStyle w:val="Hyperlink"/>
                            <w:sz w:val="24"/>
                            <w:szCs w:val="26"/>
                          </w:rPr>
                          <w:t>B</w:t>
                        </w:r>
                        <w:r w:rsidR="00FA7CD8" w:rsidRPr="00B25673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ố</w:t>
                        </w:r>
                        <w:proofErr w:type="spellEnd"/>
                        <w:r w:rsidR="00FA7CD8" w:rsidRPr="00B25673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B25673">
                          <w:rPr>
                            <w:rStyle w:val="Hyperlink"/>
                            <w:sz w:val="24"/>
                            <w:szCs w:val="26"/>
                          </w:rPr>
                          <w:t>trí</w:t>
                        </w:r>
                        <w:proofErr w:type="spellEnd"/>
                        <w:r w:rsidR="00FA7CD8" w:rsidRPr="00B25673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B25673">
                          <w:rPr>
                            <w:rStyle w:val="Hyperlink"/>
                            <w:sz w:val="24"/>
                            <w:szCs w:val="26"/>
                          </w:rPr>
                          <w:t>nâng</w:t>
                        </w:r>
                        <w:proofErr w:type="spellEnd"/>
                        <w:r w:rsidR="00FA7CD8" w:rsidRPr="00B25673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B25673">
                          <w:rPr>
                            <w:rStyle w:val="Hyperlink"/>
                            <w:sz w:val="24"/>
                            <w:szCs w:val="26"/>
                          </w:rPr>
                          <w:t>cao</w:t>
                        </w:r>
                        <w:proofErr w:type="spellEnd"/>
                      </w:hyperlink>
                      <w:r w:rsidR="00FA7CD8" w:rsidRPr="00611845">
                        <w:rPr>
                          <w:rStyle w:val="Hyperlink"/>
                          <w:sz w:val="24"/>
                          <w:szCs w:val="26"/>
                        </w:rPr>
                        <w:t xml:space="preserve"> </w:t>
                      </w:r>
                      <w:r w:rsidR="00FA7CD8" w:rsidRPr="00B51E0F">
                        <w:rPr>
                          <w:sz w:val="24"/>
                        </w:rPr>
                        <w:t>(AP)</w:t>
                      </w:r>
                    </w:p>
                    <w:p w14:paraId="048D57A0" w14:textId="3D105A91" w:rsidR="00FA7CD8" w:rsidRPr="00611845" w:rsidRDefault="00846D66" w:rsidP="0061184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Style w:val="Hyperlink"/>
                          <w:sz w:val="24"/>
                          <w:szCs w:val="26"/>
                        </w:rPr>
                      </w:pPr>
                      <w:hyperlink r:id="rId28" w:history="1"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 xml:space="preserve">Tú </w:t>
                        </w:r>
                        <w:proofErr w:type="spellStart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>tài</w:t>
                        </w:r>
                        <w:proofErr w:type="spellEnd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>qu</w:t>
                        </w:r>
                        <w:r w:rsidR="00FA7CD8" w:rsidRPr="00680554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ố</w:t>
                        </w:r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>c</w:t>
                        </w:r>
                        <w:proofErr w:type="spellEnd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>t</w:t>
                        </w:r>
                        <w:r w:rsidR="00FA7CD8" w:rsidRPr="00680554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ế</w:t>
                        </w:r>
                        <w:proofErr w:type="spellEnd"/>
                      </w:hyperlink>
                      <w:r w:rsidR="00FA7CD8" w:rsidRPr="00611845">
                        <w:rPr>
                          <w:rStyle w:val="Hyperlink"/>
                          <w:sz w:val="24"/>
                          <w:szCs w:val="26"/>
                        </w:rPr>
                        <w:t xml:space="preserve"> </w:t>
                      </w:r>
                      <w:r w:rsidR="00FA7CD8" w:rsidRPr="00B51E0F">
                        <w:rPr>
                          <w:sz w:val="24"/>
                        </w:rPr>
                        <w:t>(IB)</w:t>
                      </w:r>
                    </w:p>
                    <w:p w14:paraId="3D674920" w14:textId="2ED71F15" w:rsidR="00FA7CD8" w:rsidRPr="00611845" w:rsidRDefault="00846D66" w:rsidP="0061184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Style w:val="Hyperlink"/>
                          <w:sz w:val="24"/>
                          <w:szCs w:val="26"/>
                        </w:rPr>
                      </w:pPr>
                      <w:hyperlink r:id="rId29" w:history="1">
                        <w:proofErr w:type="spellStart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>Kì</w:t>
                        </w:r>
                        <w:proofErr w:type="spellEnd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>thi</w:t>
                        </w:r>
                        <w:proofErr w:type="spellEnd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>qu</w:t>
                        </w:r>
                        <w:r w:rsidR="00FA7CD8" w:rsidRPr="00680554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ố</w:t>
                        </w:r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>c</w:t>
                        </w:r>
                        <w:proofErr w:type="spellEnd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>t</w:t>
                        </w:r>
                        <w:r w:rsidR="00FA7CD8" w:rsidRPr="00680554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ế</w:t>
                        </w:r>
                        <w:proofErr w:type="spellEnd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>đ</w:t>
                        </w:r>
                        <w:r w:rsidR="00FA7CD8" w:rsidRPr="00680554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ạ</w:t>
                        </w:r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>i</w:t>
                        </w:r>
                        <w:proofErr w:type="spellEnd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>h</w:t>
                        </w:r>
                        <w:r w:rsidR="00FA7CD8" w:rsidRPr="00680554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ọ</w:t>
                        </w:r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>c</w:t>
                        </w:r>
                        <w:proofErr w:type="spellEnd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 xml:space="preserve"> Cambridge</w:t>
                        </w:r>
                      </w:hyperlink>
                    </w:p>
                    <w:p w14:paraId="3E6D2CB6" w14:textId="3136770F" w:rsidR="00FA7CD8" w:rsidRPr="00611845" w:rsidRDefault="00846D66" w:rsidP="0061184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Style w:val="Hyperlink"/>
                          <w:sz w:val="24"/>
                          <w:szCs w:val="26"/>
                        </w:rPr>
                      </w:pPr>
                      <w:hyperlink r:id="rId30" w:history="1">
                        <w:proofErr w:type="spellStart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>Ch</w:t>
                        </w:r>
                        <w:r w:rsidR="00FA7CD8" w:rsidRPr="00680554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ạ</w:t>
                        </w:r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>y</w:t>
                        </w:r>
                        <w:proofErr w:type="spellEnd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>đà</w:t>
                        </w:r>
                        <w:proofErr w:type="spellEnd"/>
                      </w:hyperlink>
                    </w:p>
                    <w:p w14:paraId="7D592505" w14:textId="319A84BF" w:rsidR="00FA7CD8" w:rsidRPr="00611845" w:rsidRDefault="00846D66" w:rsidP="0061184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Style w:val="Hyperlink"/>
                          <w:sz w:val="24"/>
                          <w:szCs w:val="26"/>
                        </w:rPr>
                      </w:pPr>
                      <w:hyperlink r:id="rId31" w:history="1"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 xml:space="preserve">Tin </w:t>
                        </w:r>
                        <w:proofErr w:type="spellStart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>ch</w:t>
                        </w:r>
                        <w:r w:rsidR="00FA7CD8" w:rsidRPr="00680554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ỉ</w:t>
                        </w:r>
                        <w:proofErr w:type="spellEnd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>kép</w:t>
                        </w:r>
                        <w:proofErr w:type="spellEnd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>cho</w:t>
                        </w:r>
                        <w:proofErr w:type="spellEnd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>đào</w:t>
                        </w:r>
                        <w:proofErr w:type="spellEnd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>t</w:t>
                        </w:r>
                        <w:r w:rsidR="00FA7CD8" w:rsidRPr="00680554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ạ</w:t>
                        </w:r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>o</w:t>
                        </w:r>
                        <w:proofErr w:type="spellEnd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>ngh</w:t>
                        </w:r>
                        <w:r w:rsidR="00FA7CD8" w:rsidRPr="00680554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ề</w:t>
                        </w:r>
                        <w:proofErr w:type="spellEnd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>nghi</w:t>
                        </w:r>
                        <w:r w:rsidR="00FA7CD8" w:rsidRPr="00680554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ệ</w:t>
                        </w:r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>p</w:t>
                        </w:r>
                        <w:proofErr w:type="spellEnd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>và</w:t>
                        </w:r>
                        <w:proofErr w:type="spellEnd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>k</w:t>
                        </w:r>
                        <w:r w:rsidR="00FA7CD8" w:rsidRPr="00680554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ỹ</w:t>
                        </w:r>
                        <w:proofErr w:type="spellEnd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>thu</w:t>
                        </w:r>
                        <w:r w:rsidR="00FA7CD8" w:rsidRPr="00680554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ậ</w:t>
                        </w:r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>t</w:t>
                        </w:r>
                        <w:proofErr w:type="spellEnd"/>
                      </w:hyperlink>
                      <w:r w:rsidR="00FA7CD8" w:rsidRPr="00611845">
                        <w:rPr>
                          <w:rStyle w:val="Hyperlink"/>
                          <w:sz w:val="24"/>
                          <w:szCs w:val="26"/>
                        </w:rPr>
                        <w:t xml:space="preserve"> </w:t>
                      </w:r>
                      <w:r w:rsidR="00FA7CD8" w:rsidRPr="00B51E0F">
                        <w:rPr>
                          <w:sz w:val="24"/>
                        </w:rPr>
                        <w:t>(CTE)</w:t>
                      </w:r>
                    </w:p>
                    <w:p w14:paraId="5FEE2807" w14:textId="05686C1E" w:rsidR="00FA7CD8" w:rsidRPr="00611845" w:rsidRDefault="00846D66" w:rsidP="0061184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Style w:val="Hyperlink"/>
                          <w:sz w:val="24"/>
                          <w:szCs w:val="26"/>
                        </w:rPr>
                      </w:pPr>
                      <w:hyperlink r:id="rId32" w:history="1">
                        <w:proofErr w:type="spellStart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>H</w:t>
                        </w:r>
                        <w:r w:rsidR="00FA7CD8" w:rsidRPr="00680554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ọ</w:t>
                        </w:r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>c</w:t>
                        </w:r>
                        <w:proofErr w:type="spellEnd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>đ</w:t>
                        </w:r>
                        <w:r w:rsidR="00FA7CD8" w:rsidRPr="00680554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ạ</w:t>
                        </w:r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>i</w:t>
                        </w:r>
                        <w:proofErr w:type="spellEnd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>h</w:t>
                        </w:r>
                        <w:r w:rsidR="00FA7CD8" w:rsidRPr="00680554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ọ</w:t>
                        </w:r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>c</w:t>
                        </w:r>
                        <w:proofErr w:type="spellEnd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r w:rsidR="00FA7CD8" w:rsidRPr="00680554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ở</w:t>
                        </w:r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>c</w:t>
                        </w:r>
                        <w:r w:rsidR="00FA7CD8" w:rsidRPr="00680554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ấ</w:t>
                        </w:r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>p</w:t>
                        </w:r>
                        <w:proofErr w:type="spellEnd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680554">
                          <w:rPr>
                            <w:rStyle w:val="Hyperlink"/>
                            <w:sz w:val="24"/>
                            <w:szCs w:val="26"/>
                          </w:rPr>
                          <w:t>ba</w:t>
                        </w:r>
                        <w:proofErr w:type="spellEnd"/>
                      </w:hyperlink>
                    </w:p>
                    <w:p w14:paraId="4E826E15" w14:textId="5765B5F9" w:rsidR="00FA7CD8" w:rsidRPr="00611845" w:rsidRDefault="00846D66" w:rsidP="0061184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Style w:val="Hyperlink"/>
                          <w:sz w:val="24"/>
                          <w:szCs w:val="26"/>
                        </w:rPr>
                      </w:pPr>
                      <w:hyperlink r:id="rId33" w:history="1">
                        <w:proofErr w:type="spellStart"/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>Đ</w:t>
                        </w:r>
                        <w:r w:rsidR="00FA7CD8" w:rsidRPr="00DE1A72">
                          <w:rPr>
                            <w:rStyle w:val="Hyperlink"/>
                            <w:rFonts w:ascii="Calibri" w:hAnsi="Calibri" w:cs="Calibri" w:hint="cs"/>
                            <w:sz w:val="24"/>
                            <w:szCs w:val="26"/>
                          </w:rPr>
                          <w:t>ư</w:t>
                        </w:r>
                        <w:r w:rsidR="00FA7CD8" w:rsidRPr="00DE1A72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ờ</w:t>
                        </w:r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>ng</w:t>
                        </w:r>
                        <w:proofErr w:type="spellEnd"/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>vào</w:t>
                        </w:r>
                        <w:proofErr w:type="spellEnd"/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>đ</w:t>
                        </w:r>
                        <w:r w:rsidR="00FA7CD8" w:rsidRPr="00DE1A72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ạ</w:t>
                        </w:r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>i</w:t>
                        </w:r>
                        <w:proofErr w:type="spellEnd"/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>h</w:t>
                        </w:r>
                        <w:r w:rsidR="00FA7CD8" w:rsidRPr="00DE1A72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ọ</w:t>
                        </w:r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>c</w:t>
                        </w:r>
                        <w:proofErr w:type="spellEnd"/>
                      </w:hyperlink>
                    </w:p>
                    <w:p w14:paraId="007B6F3B" w14:textId="7A3EA610" w:rsidR="00FA7CD8" w:rsidRPr="002C4CE6" w:rsidRDefault="00846D66" w:rsidP="0061184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Style w:val="Hyperlink"/>
                          <w:color w:val="auto"/>
                          <w:sz w:val="24"/>
                          <w:szCs w:val="26"/>
                          <w:u w:val="none"/>
                        </w:rPr>
                      </w:pPr>
                      <w:hyperlink r:id="rId34" w:history="1">
                        <w:proofErr w:type="spellStart"/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>Liên</w:t>
                        </w:r>
                        <w:proofErr w:type="spellEnd"/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>k</w:t>
                        </w:r>
                        <w:r w:rsidR="00FA7CD8" w:rsidRPr="00DE1A72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ế</w:t>
                        </w:r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>t</w:t>
                        </w:r>
                        <w:proofErr w:type="spellEnd"/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>ngh</w:t>
                        </w:r>
                        <w:r w:rsidR="00FA7CD8" w:rsidRPr="00DE1A72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ề</w:t>
                        </w:r>
                        <w:proofErr w:type="spellEnd"/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>nghi</w:t>
                        </w:r>
                        <w:r w:rsidR="00FA7CD8" w:rsidRPr="00DE1A72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ệ</w:t>
                        </w:r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>p</w:t>
                        </w:r>
                        <w:proofErr w:type="spellEnd"/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>—</w:t>
                        </w:r>
                        <w:proofErr w:type="spellStart"/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>Ch</w:t>
                        </w:r>
                        <w:r w:rsidR="00FA7CD8" w:rsidRPr="00DE1A72">
                          <w:rPr>
                            <w:rStyle w:val="Hyperlink"/>
                            <w:rFonts w:ascii="Calibri" w:hAnsi="Calibri" w:cs="Calibri" w:hint="cs"/>
                            <w:sz w:val="24"/>
                            <w:szCs w:val="26"/>
                          </w:rPr>
                          <w:t>ươ</w:t>
                        </w:r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>ng</w:t>
                        </w:r>
                        <w:proofErr w:type="spellEnd"/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>trình</w:t>
                        </w:r>
                        <w:proofErr w:type="spellEnd"/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>liên</w:t>
                        </w:r>
                        <w:proofErr w:type="spellEnd"/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>k</w:t>
                        </w:r>
                        <w:r w:rsidR="00FA7CD8" w:rsidRPr="00DE1A72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ế</w:t>
                        </w:r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>t</w:t>
                        </w:r>
                        <w:proofErr w:type="spellEnd"/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>ngh</w:t>
                        </w:r>
                        <w:r w:rsidR="00FA7CD8" w:rsidRPr="00DE1A72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ề</w:t>
                        </w:r>
                        <w:proofErr w:type="spellEnd"/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>nghi</w:t>
                        </w:r>
                        <w:r w:rsidR="00FA7CD8" w:rsidRPr="00DE1A72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ệ</w:t>
                        </w:r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>p</w:t>
                        </w:r>
                        <w:proofErr w:type="spellEnd"/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>tr</w:t>
                        </w:r>
                        <w:r w:rsidR="00FA7CD8" w:rsidRPr="00DE1A72">
                          <w:rPr>
                            <w:rStyle w:val="Hyperlink"/>
                            <w:rFonts w:ascii="Calibri" w:hAnsi="Calibri" w:cs="Calibri" w:hint="cs"/>
                            <w:sz w:val="24"/>
                            <w:szCs w:val="26"/>
                          </w:rPr>
                          <w:t>ư</w:t>
                        </w:r>
                        <w:r w:rsidR="00FA7CD8" w:rsidRPr="00DE1A72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ờ</w:t>
                        </w:r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>ng</w:t>
                        </w:r>
                        <w:proofErr w:type="spellEnd"/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>cao</w:t>
                        </w:r>
                        <w:proofErr w:type="spellEnd"/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>đ</w:t>
                        </w:r>
                        <w:r w:rsidR="00FA7CD8" w:rsidRPr="00DE1A72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ẳ</w:t>
                        </w:r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>ng</w:t>
                        </w:r>
                        <w:proofErr w:type="spellEnd"/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>c</w:t>
                        </w:r>
                        <w:r w:rsidR="00FA7CD8" w:rsidRPr="00DE1A72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ộ</w:t>
                        </w:r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>ng</w:t>
                        </w:r>
                        <w:proofErr w:type="spellEnd"/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>đ</w:t>
                        </w:r>
                        <w:r w:rsidR="00FA7CD8" w:rsidRPr="00DE1A72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ồ</w:t>
                        </w:r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>ng</w:t>
                        </w:r>
                        <w:proofErr w:type="spellEnd"/>
                        <w:r w:rsidR="00FA7CD8" w:rsidRPr="00DE1A72">
                          <w:rPr>
                            <w:rStyle w:val="Hyperlink"/>
                            <w:sz w:val="24"/>
                            <w:szCs w:val="26"/>
                          </w:rPr>
                          <w:t xml:space="preserve"> Nam Seattle</w:t>
                        </w:r>
                      </w:hyperlink>
                    </w:p>
                    <w:p w14:paraId="1A66EB2D" w14:textId="54B24DAB" w:rsidR="00FA7CD8" w:rsidRPr="002C4CE6" w:rsidRDefault="00846D66" w:rsidP="00680554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4"/>
                          <w:szCs w:val="26"/>
                        </w:rPr>
                      </w:pPr>
                      <w:hyperlink r:id="rId35" w:history="1">
                        <w:proofErr w:type="spellStart"/>
                        <w:r w:rsidR="00FA7CD8" w:rsidRPr="00743200">
                          <w:rPr>
                            <w:rStyle w:val="Hyperlink"/>
                            <w:sz w:val="24"/>
                            <w:szCs w:val="26"/>
                          </w:rPr>
                          <w:t>Ch</w:t>
                        </w:r>
                        <w:r w:rsidR="00FA7CD8" w:rsidRPr="00743200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ươ</w:t>
                        </w:r>
                        <w:r w:rsidR="00FA7CD8" w:rsidRPr="00743200">
                          <w:rPr>
                            <w:rStyle w:val="Hyperlink"/>
                            <w:sz w:val="24"/>
                            <w:szCs w:val="26"/>
                          </w:rPr>
                          <w:t>ng</w:t>
                        </w:r>
                        <w:proofErr w:type="spellEnd"/>
                        <w:r w:rsidR="00FA7CD8" w:rsidRPr="00743200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743200">
                          <w:rPr>
                            <w:rStyle w:val="Hyperlink"/>
                            <w:sz w:val="24"/>
                            <w:szCs w:val="26"/>
                          </w:rPr>
                          <w:t>trình</w:t>
                        </w:r>
                        <w:proofErr w:type="spellEnd"/>
                        <w:r w:rsidR="00FA7CD8" w:rsidRPr="00743200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743200">
                          <w:rPr>
                            <w:rStyle w:val="Hyperlink"/>
                            <w:sz w:val="24"/>
                            <w:szCs w:val="26"/>
                          </w:rPr>
                          <w:t>tuy</w:t>
                        </w:r>
                        <w:r w:rsidR="00FA7CD8" w:rsidRPr="00743200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ể</w:t>
                        </w:r>
                        <w:r w:rsidR="00FA7CD8" w:rsidRPr="00743200">
                          <w:rPr>
                            <w:rStyle w:val="Hyperlink"/>
                            <w:sz w:val="24"/>
                            <w:szCs w:val="26"/>
                          </w:rPr>
                          <w:t>n</w:t>
                        </w:r>
                        <w:proofErr w:type="spellEnd"/>
                        <w:r w:rsidR="00FA7CD8" w:rsidRPr="00743200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743200">
                          <w:rPr>
                            <w:rStyle w:val="Hyperlink"/>
                            <w:sz w:val="24"/>
                            <w:szCs w:val="26"/>
                          </w:rPr>
                          <w:t>sinh</w:t>
                        </w:r>
                        <w:proofErr w:type="spellEnd"/>
                        <w:r w:rsidR="00FA7CD8" w:rsidRPr="00743200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743200">
                          <w:rPr>
                            <w:rStyle w:val="Hyperlink"/>
                            <w:sz w:val="24"/>
                            <w:szCs w:val="26"/>
                          </w:rPr>
                          <w:t>tài</w:t>
                        </w:r>
                        <w:proofErr w:type="spellEnd"/>
                        <w:r w:rsidR="00FA7CD8" w:rsidRPr="00743200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743200">
                          <w:rPr>
                            <w:rStyle w:val="Hyperlink"/>
                            <w:sz w:val="24"/>
                            <w:szCs w:val="26"/>
                          </w:rPr>
                          <w:t>tr</w:t>
                        </w:r>
                        <w:r w:rsidR="00FA7CD8" w:rsidRPr="00743200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ợ</w:t>
                        </w:r>
                        <w:proofErr w:type="spellEnd"/>
                        <w:r w:rsidR="00FA7CD8" w:rsidRPr="00743200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743200">
                          <w:rPr>
                            <w:rStyle w:val="Hyperlink"/>
                            <w:sz w:val="24"/>
                            <w:szCs w:val="26"/>
                          </w:rPr>
                          <w:t>tr</w:t>
                        </w:r>
                        <w:r w:rsidR="00FA7CD8" w:rsidRPr="00743200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ự</w:t>
                        </w:r>
                        <w:r w:rsidR="00FA7CD8" w:rsidRPr="00743200">
                          <w:rPr>
                            <w:rStyle w:val="Hyperlink"/>
                            <w:sz w:val="24"/>
                            <w:szCs w:val="26"/>
                          </w:rPr>
                          <w:t>c</w:t>
                        </w:r>
                        <w:proofErr w:type="spellEnd"/>
                        <w:r w:rsidR="00FA7CD8" w:rsidRPr="00743200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743200">
                          <w:rPr>
                            <w:rStyle w:val="Hyperlink"/>
                            <w:sz w:val="24"/>
                            <w:szCs w:val="26"/>
                          </w:rPr>
                          <w:t>ti</w:t>
                        </w:r>
                        <w:r w:rsidR="00FA7CD8" w:rsidRPr="00743200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ế</w:t>
                        </w:r>
                        <w:r w:rsidR="00FA7CD8" w:rsidRPr="00743200">
                          <w:rPr>
                            <w:rStyle w:val="Hyperlink"/>
                            <w:sz w:val="24"/>
                            <w:szCs w:val="26"/>
                          </w:rPr>
                          <w:t>p</w:t>
                        </w:r>
                        <w:proofErr w:type="spellEnd"/>
                        <w:r w:rsidR="00FA7CD8" w:rsidRPr="00743200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743200">
                          <w:rPr>
                            <w:rStyle w:val="Hyperlink"/>
                            <w:sz w:val="24"/>
                            <w:szCs w:val="26"/>
                          </w:rPr>
                          <w:t>c</w:t>
                        </w:r>
                        <w:r w:rsidR="00FA7CD8" w:rsidRPr="00743200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ủ</w:t>
                        </w:r>
                        <w:r w:rsidR="00FA7CD8" w:rsidRPr="00743200">
                          <w:rPr>
                            <w:rStyle w:val="Hyperlink"/>
                            <w:sz w:val="24"/>
                            <w:szCs w:val="26"/>
                          </w:rPr>
                          <w:t>a</w:t>
                        </w:r>
                        <w:proofErr w:type="spellEnd"/>
                        <w:r w:rsidR="00FA7CD8" w:rsidRPr="00743200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743200">
                          <w:rPr>
                            <w:rStyle w:val="Hyperlink"/>
                            <w:sz w:val="24"/>
                            <w:szCs w:val="26"/>
                          </w:rPr>
                          <w:t>tr</w:t>
                        </w:r>
                        <w:r w:rsidR="00FA7CD8" w:rsidRPr="00743200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ườ</w:t>
                        </w:r>
                        <w:r w:rsidR="00FA7CD8" w:rsidRPr="00743200">
                          <w:rPr>
                            <w:rStyle w:val="Hyperlink"/>
                            <w:sz w:val="24"/>
                            <w:szCs w:val="26"/>
                          </w:rPr>
                          <w:t>ng</w:t>
                        </w:r>
                        <w:proofErr w:type="spellEnd"/>
                        <w:r w:rsidR="00FA7CD8" w:rsidRPr="00743200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743200">
                          <w:rPr>
                            <w:rStyle w:val="Hyperlink"/>
                            <w:sz w:val="24"/>
                            <w:szCs w:val="26"/>
                          </w:rPr>
                          <w:t>k</w:t>
                        </w:r>
                        <w:r w:rsidR="00FA7CD8" w:rsidRPr="00743200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ỹ</w:t>
                        </w:r>
                        <w:proofErr w:type="spellEnd"/>
                        <w:r w:rsidR="00FA7CD8" w:rsidRPr="00743200">
                          <w:rPr>
                            <w:rStyle w:val="Hyperlink"/>
                            <w:sz w:val="24"/>
                            <w:szCs w:val="26"/>
                          </w:rPr>
                          <w:t xml:space="preserve"> </w:t>
                        </w:r>
                        <w:proofErr w:type="spellStart"/>
                        <w:r w:rsidR="00FA7CD8" w:rsidRPr="00743200">
                          <w:rPr>
                            <w:rStyle w:val="Hyperlink"/>
                            <w:sz w:val="24"/>
                            <w:szCs w:val="26"/>
                          </w:rPr>
                          <w:t>thu</w:t>
                        </w:r>
                        <w:r w:rsidR="00FA7CD8" w:rsidRPr="00743200">
                          <w:rPr>
                            <w:rStyle w:val="Hyperlink"/>
                            <w:rFonts w:ascii="Calibri" w:hAnsi="Calibri" w:cs="Calibri"/>
                            <w:sz w:val="24"/>
                            <w:szCs w:val="26"/>
                          </w:rPr>
                          <w:t>ậ</w:t>
                        </w:r>
                        <w:r w:rsidR="00FA7CD8" w:rsidRPr="00743200">
                          <w:rPr>
                            <w:rStyle w:val="Hyperlink"/>
                            <w:sz w:val="24"/>
                            <w:szCs w:val="26"/>
                          </w:rPr>
                          <w:t>t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  <w:r w:rsidR="006F6BB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74F721" wp14:editId="4639AB9E">
                <wp:simplePos x="0" y="0"/>
                <wp:positionH relativeFrom="margin">
                  <wp:align>right</wp:align>
                </wp:positionH>
                <wp:positionV relativeFrom="paragraph">
                  <wp:posOffset>6642043</wp:posOffset>
                </wp:positionV>
                <wp:extent cx="7314868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868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70F62" w14:textId="795778B5" w:rsidR="00FA7CD8" w:rsidRPr="006F6BB5" w:rsidRDefault="00FA7CD8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biết</w:t>
                            </w:r>
                            <w:proofErr w:type="spellEnd"/>
                            <w:r w:rsidRPr="006F6BB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4F721" id="Text Box 8" o:spid="_x0000_s1029" type="#_x0000_t202" style="position:absolute;margin-left:524.75pt;margin-top:523pt;width:575.9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" fillcolor="#95b6c5 [1944]" stroked="f" strokeweight=".5pt">
                <v:textbox>
                  <w:txbxContent>
                    <w:p w14:paraId="4FA70F62" w14:textId="795778B5" w:rsidR="00FA7CD8" w:rsidRPr="006F6BB5" w:rsidRDefault="00FA7CD8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 w:rsidRPr="006F6BB5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109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2D79A557" wp14:editId="2EC8C563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1EA92A95" w14:textId="1EDF5BCA" w:rsidR="00FA7CD8" w:rsidRDefault="0082764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Thông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tin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liên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h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c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2D6854">
                              <w:rPr>
                                <w:sz w:val="28"/>
                              </w:rPr>
                              <w:t>a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tr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2D6854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  <w:r w:rsidR="00FA7CD8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A7CD8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5AD361BB" w14:textId="77777777" w:rsidR="00FA7CD8" w:rsidRPr="00874387" w:rsidRDefault="00FA7CD8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7A592756" w14:textId="09A82267" w:rsidR="00FA7CD8" w:rsidRDefault="00827647" w:rsidP="00874387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viên</w:t>
                            </w:r>
                            <w:proofErr w:type="spellEnd"/>
                            <w:r w:rsidR="00FA7CD8" w:rsidRPr="00874387">
                              <w:rPr>
                                <w:sz w:val="28"/>
                              </w:rPr>
                              <w:t>:</w:t>
                            </w:r>
                            <w:r w:rsidR="00FA7CD8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A7CD8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946F75E" w14:textId="77777777" w:rsidR="00FA7CD8" w:rsidRDefault="00FA7CD8" w:rsidP="00874387">
                            <w:pPr>
                              <w:pStyle w:val="NoSpacing"/>
                            </w:pPr>
                          </w:p>
                          <w:p w14:paraId="428CA4FE" w14:textId="77777777" w:rsidR="00FA7CD8" w:rsidRDefault="00FA7CD8" w:rsidP="00874387">
                            <w:pPr>
                              <w:pStyle w:val="NoSpacing"/>
                            </w:pPr>
                          </w:p>
                          <w:p w14:paraId="28A287EE" w14:textId="5C474BEF" w:rsidR="00FA7CD8" w:rsidRPr="00F35BE3" w:rsidRDefault="00827647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Trung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tâm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d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2D6854">
                              <w:rPr>
                                <w:sz w:val="28"/>
                              </w:rPr>
                              <w:t>y</w:t>
                            </w:r>
                            <w:proofErr w:type="spellEnd"/>
                            <w:r w:rsidRPr="002D685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sz w:val="28"/>
                              </w:rPr>
                              <w:t>h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2D6854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="00FA7CD8" w:rsidRPr="00F35BE3">
                              <w:rPr>
                                <w:sz w:val="28"/>
                              </w:rPr>
                              <w:t>:</w:t>
                            </w:r>
                            <w:r w:rsidR="00FA7CD8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A7CD8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9A557" id="AutoShape 14" o:spid="_x0000_s1030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" o:allowincell="f" filled="f" strokecolor="#f2f2f2 [3052]">
                <v:textbox inset="14.4pt,14.4pt,14.4pt,14.4pt">
                  <w:txbxContent>
                    <w:p w14:paraId="1EA92A95" w14:textId="1EDF5BCA" w:rsidR="00FA7CD8" w:rsidRDefault="00827647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2D6854">
                        <w:rPr>
                          <w:sz w:val="28"/>
                        </w:rPr>
                        <w:t>Thông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tin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liên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h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c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2D6854">
                        <w:rPr>
                          <w:sz w:val="28"/>
                        </w:rPr>
                        <w:t>a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tr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2D6854">
                        <w:rPr>
                          <w:sz w:val="28"/>
                        </w:rPr>
                        <w:t>ng</w:t>
                      </w:r>
                      <w:proofErr w:type="spellEnd"/>
                      <w:r w:rsidR="00FA7CD8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A7CD8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5AD361BB" w14:textId="77777777" w:rsidR="00FA7CD8" w:rsidRPr="00874387" w:rsidRDefault="00FA7CD8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7A592756" w14:textId="09A82267" w:rsidR="00FA7CD8" w:rsidRDefault="00827647" w:rsidP="00874387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viên</w:t>
                      </w:r>
                      <w:proofErr w:type="spellEnd"/>
                      <w:r w:rsidR="00FA7CD8" w:rsidRPr="00874387">
                        <w:rPr>
                          <w:sz w:val="28"/>
                        </w:rPr>
                        <w:t>:</w:t>
                      </w:r>
                      <w:r w:rsidR="00FA7CD8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A7CD8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4946F75E" w14:textId="77777777" w:rsidR="00FA7CD8" w:rsidRDefault="00FA7CD8" w:rsidP="00874387">
                      <w:pPr>
                        <w:pStyle w:val="NoSpacing"/>
                      </w:pPr>
                    </w:p>
                    <w:p w14:paraId="428CA4FE" w14:textId="77777777" w:rsidR="00FA7CD8" w:rsidRDefault="00FA7CD8" w:rsidP="00874387">
                      <w:pPr>
                        <w:pStyle w:val="NoSpacing"/>
                      </w:pPr>
                    </w:p>
                    <w:p w14:paraId="28A287EE" w14:textId="5C474BEF" w:rsidR="00FA7CD8" w:rsidRPr="00F35BE3" w:rsidRDefault="00827647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2D6854">
                        <w:rPr>
                          <w:sz w:val="28"/>
                        </w:rPr>
                        <w:t>Trung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tâm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d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2D6854">
                        <w:rPr>
                          <w:sz w:val="28"/>
                        </w:rPr>
                        <w:t>y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h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2D6854">
                        <w:rPr>
                          <w:sz w:val="28"/>
                        </w:rPr>
                        <w:t>c</w:t>
                      </w:r>
                      <w:proofErr w:type="spellEnd"/>
                      <w:r w:rsidR="00FA7CD8" w:rsidRPr="00F35BE3">
                        <w:rPr>
                          <w:sz w:val="28"/>
                        </w:rPr>
                        <w:t>:</w:t>
                      </w:r>
                      <w:r w:rsidR="00FA7CD8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A7CD8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492514" wp14:editId="7C20605B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02A52" w14:textId="5E660045" w:rsidR="00FA7CD8" w:rsidRPr="00D330B5" w:rsidRDefault="00FA7CD8" w:rsidP="00B7523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N</w:t>
                            </w:r>
                            <w:r w:rsidRPr="00D330B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kinh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t</w:t>
                            </w:r>
                            <w:r w:rsidRPr="00D330B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c</w:t>
                            </w:r>
                            <w:r w:rsidRPr="00D330B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Washington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d</w:t>
                            </w:r>
                            <w:r w:rsidRPr="00D330B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tr</w:t>
                            </w:r>
                            <w:r w:rsidRPr="00D330B5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ê</w:t>
                            </w:r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khoa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h</w:t>
                            </w:r>
                            <w:r w:rsidRPr="00D330B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k</w:t>
                            </w:r>
                            <w:r w:rsidRPr="00D330B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ỹ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thu</w:t>
                            </w:r>
                            <w:r w:rsidRPr="00D330B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v</w:t>
                            </w:r>
                            <w:r w:rsidRPr="00D330B5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à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c</w:t>
                            </w:r>
                            <w:r w:rsidRPr="00D330B5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ô</w:t>
                            </w:r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ngh</w:t>
                            </w:r>
                            <w:r w:rsidRPr="00D330B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. Washington </w:t>
                            </w:r>
                            <w:proofErr w:type="spellStart"/>
                            <w:r w:rsidRPr="00D330B5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D330B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th</w:t>
                            </w:r>
                            <w:r w:rsidRPr="00D330B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4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c</w:t>
                            </w:r>
                            <w:r w:rsidRPr="00D330B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n</w:t>
                            </w:r>
                            <w:r w:rsidRPr="00D330B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ướ</w:t>
                            </w:r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v</w:t>
                            </w:r>
                            <w:r w:rsidRPr="00D330B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c</w:t>
                            </w:r>
                            <w:r w:rsidRPr="00D330B5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á</w:t>
                            </w:r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t</w:t>
                            </w:r>
                            <w:r w:rsidRPr="00D330B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o</w:t>
                            </w:r>
                            <w:r w:rsidRPr="00D330B5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à</w:t>
                            </w:r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c</w:t>
                            </w:r>
                            <w:r w:rsidRPr="00D330B5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ô</w:t>
                            </w:r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ngh</w:t>
                            </w:r>
                            <w:r w:rsidRPr="00D330B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nh</w:t>
                            </w:r>
                            <w:r w:rsidRPr="00D330B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đ</w:t>
                            </w:r>
                            <w:r w:rsidRPr="00D330B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th</w:t>
                            </w:r>
                            <w:r w:rsidRPr="00D330B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46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v</w:t>
                            </w:r>
                            <w:r w:rsidRPr="00D330B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vi</w:t>
                            </w:r>
                            <w:r w:rsidRPr="00D330B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tham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c</w:t>
                            </w:r>
                            <w:r w:rsidRPr="00D330B5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á</w:t>
                            </w:r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ch</w:t>
                            </w:r>
                            <w:r w:rsidRPr="00D330B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trình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sau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đ</w:t>
                            </w:r>
                            <w:r w:rsidRPr="00D330B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h</w:t>
                            </w:r>
                            <w:r w:rsidRPr="00D330B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v</w:t>
                            </w:r>
                            <w:r w:rsidRPr="00D330B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khoa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h</w:t>
                            </w:r>
                            <w:r w:rsidRPr="00D330B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v</w:t>
                            </w:r>
                            <w:r w:rsidRPr="00D330B5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à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k</w:t>
                            </w:r>
                            <w:r w:rsidRPr="00D330B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ỹ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thu</w:t>
                            </w:r>
                            <w:r w:rsidRPr="00D330B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Ch</w:t>
                            </w:r>
                            <w:r w:rsidRPr="00D330B5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ú</w:t>
                            </w:r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ta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c</w:t>
                            </w:r>
                            <w:r w:rsidRPr="00D330B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ph</w:t>
                            </w:r>
                            <w:r w:rsidRPr="00D330B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thu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h</w:t>
                            </w:r>
                            <w:r w:rsidRPr="00D330B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ẹ</w:t>
                            </w:r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kho</w:t>
                            </w:r>
                            <w:r w:rsidRPr="00D330B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c</w:t>
                            </w:r>
                            <w:r w:rsidRPr="00D330B5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á</w:t>
                            </w:r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ng</w:t>
                            </w:r>
                            <w:r w:rsidRPr="00D330B5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à</w:t>
                            </w:r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càng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tăng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gi</w:t>
                            </w:r>
                            <w:r w:rsidRPr="00D330B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l</w:t>
                            </w:r>
                            <w:r w:rsidRPr="00D330B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k</w:t>
                            </w:r>
                            <w:r w:rsidRPr="00D330B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ỹ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n</w:t>
                            </w:r>
                            <w:r w:rsidRPr="00D330B5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ă</w:t>
                            </w:r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m</w:t>
                            </w:r>
                            <w:r w:rsidRPr="00D330B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ng</w:t>
                            </w:r>
                            <w:r w:rsidRPr="00D330B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c</w:t>
                            </w:r>
                            <w:r w:rsidRPr="00D330B5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ó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th</w:t>
                            </w:r>
                            <w:r w:rsidRPr="00D330B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cung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c</w:t>
                            </w:r>
                            <w:r w:rsidRPr="00D330B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ti</w:t>
                            </w:r>
                            <w:r w:rsidRPr="00D330B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bang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v</w:t>
                            </w:r>
                            <w:r w:rsidRPr="00D330B5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à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l</w:t>
                            </w:r>
                            <w:r w:rsidRPr="00D330B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k</w:t>
                            </w:r>
                            <w:r w:rsidRPr="00D330B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ỹ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n</w:t>
                            </w:r>
                            <w:r w:rsidRPr="00D330B5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ă</w:t>
                            </w:r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m</w:t>
                            </w:r>
                            <w:r w:rsidRPr="00D330B5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à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n</w:t>
                            </w:r>
                            <w:r w:rsidRPr="00D330B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kinh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t</w:t>
                            </w:r>
                            <w:r w:rsidRPr="00D330B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c</w:t>
                            </w:r>
                            <w:r w:rsidRPr="00D330B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ch</w:t>
                            </w:r>
                            <w:r w:rsidRPr="00D330B5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ú</w:t>
                            </w:r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ta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y</w:t>
                            </w:r>
                            <w:r w:rsidRPr="00D330B5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ê</w:t>
                            </w:r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c</w:t>
                            </w:r>
                            <w:r w:rsidRPr="00D330B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330B5">
                              <w:rPr>
                                <w:rFonts w:eastAsia="Times New Roman" w:cs="Arial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92514" id="Text Box 13" o:spid="_x0000_s1031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ANCYd/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4B302A52" w14:textId="5E660045" w:rsidR="00FA7CD8" w:rsidRPr="00D330B5" w:rsidRDefault="00FA7CD8" w:rsidP="00B75231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6"/>
                        </w:rPr>
                      </w:pP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N</w:t>
                      </w:r>
                      <w:r w:rsidRPr="00D330B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ề</w:t>
                      </w:r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kinh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t</w:t>
                      </w:r>
                      <w:r w:rsidRPr="00D330B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ế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c</w:t>
                      </w:r>
                      <w:r w:rsidRPr="00D330B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ủ</w:t>
                      </w:r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Washington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d</w:t>
                      </w:r>
                      <w:r w:rsidRPr="00D330B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ự</w:t>
                      </w:r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tr</w:t>
                      </w:r>
                      <w:r w:rsidRPr="00D330B5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ê</w:t>
                      </w:r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khoa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h</w:t>
                      </w:r>
                      <w:r w:rsidRPr="00D330B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k</w:t>
                      </w:r>
                      <w:r w:rsidRPr="00D330B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ỹ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thu</w:t>
                      </w:r>
                      <w:r w:rsidRPr="00D330B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ậ</w:t>
                      </w:r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v</w:t>
                      </w:r>
                      <w:r w:rsidRPr="00D330B5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à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c</w:t>
                      </w:r>
                      <w:r w:rsidRPr="00D330B5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ô</w:t>
                      </w:r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ngh</w:t>
                      </w:r>
                      <w:r w:rsidRPr="00D330B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ệ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. Washington </w:t>
                      </w:r>
                      <w:proofErr w:type="spellStart"/>
                      <w:r w:rsidRPr="00D330B5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D330B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ứ</w:t>
                      </w:r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th</w:t>
                      </w:r>
                      <w:r w:rsidRPr="00D330B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ứ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4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c</w:t>
                      </w:r>
                      <w:r w:rsidRPr="00D330B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ả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n</w:t>
                      </w:r>
                      <w:r w:rsidRPr="00D330B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ướ</w:t>
                      </w:r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v</w:t>
                      </w:r>
                      <w:r w:rsidRPr="00D330B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c</w:t>
                      </w:r>
                      <w:r w:rsidRPr="00D330B5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á</w:t>
                      </w:r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t</w:t>
                      </w:r>
                      <w:r w:rsidRPr="00D330B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ậ</w:t>
                      </w:r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o</w:t>
                      </w:r>
                      <w:r w:rsidRPr="00D330B5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à</w:t>
                      </w:r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c</w:t>
                      </w:r>
                      <w:r w:rsidRPr="00D330B5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ô</w:t>
                      </w:r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ngh</w:t>
                      </w:r>
                      <w:r w:rsidRPr="00D330B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ệ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nh</w:t>
                      </w:r>
                      <w:r w:rsidRPr="00D330B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</w:t>
                      </w:r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đ</w:t>
                      </w:r>
                      <w:r w:rsidRPr="00D330B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ứ</w:t>
                      </w:r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th</w:t>
                      </w:r>
                      <w:r w:rsidRPr="00D330B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ứ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46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v</w:t>
                      </w:r>
                      <w:r w:rsidRPr="00D330B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vi</w:t>
                      </w:r>
                      <w:r w:rsidRPr="00D330B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ệ</w:t>
                      </w:r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tham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gia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c</w:t>
                      </w:r>
                      <w:r w:rsidRPr="00D330B5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á</w:t>
                      </w:r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ch</w:t>
                      </w:r>
                      <w:r w:rsidRPr="00D330B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ươ</w:t>
                      </w:r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trình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sau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đ</w:t>
                      </w:r>
                      <w:r w:rsidRPr="00D330B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h</w:t>
                      </w:r>
                      <w:r w:rsidRPr="00D330B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v</w:t>
                      </w:r>
                      <w:r w:rsidRPr="00D330B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khoa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h</w:t>
                      </w:r>
                      <w:r w:rsidRPr="00D330B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v</w:t>
                      </w:r>
                      <w:r w:rsidRPr="00D330B5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à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k</w:t>
                      </w:r>
                      <w:r w:rsidRPr="00D330B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ỹ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thu</w:t>
                      </w:r>
                      <w:r w:rsidRPr="00D330B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ậ</w:t>
                      </w:r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Ch</w:t>
                      </w:r>
                      <w:r w:rsidRPr="00D330B5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ú</w:t>
                      </w:r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ta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c</w:t>
                      </w:r>
                      <w:r w:rsidRPr="00D330B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ầ</w:t>
                      </w:r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ph</w:t>
                      </w:r>
                      <w:r w:rsidRPr="00D330B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ả</w:t>
                      </w:r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thu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h</w:t>
                      </w:r>
                      <w:r w:rsidRPr="00D330B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ẹ</w:t>
                      </w:r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kho</w:t>
                      </w:r>
                      <w:r w:rsidRPr="00D330B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ả</w:t>
                      </w:r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c</w:t>
                      </w:r>
                      <w:r w:rsidRPr="00D330B5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á</w:t>
                      </w:r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ch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ng</w:t>
                      </w:r>
                      <w:r w:rsidRPr="00D330B5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à</w:t>
                      </w:r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y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càng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tăng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gi</w:t>
                      </w:r>
                      <w:r w:rsidRPr="00D330B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ữ</w:t>
                      </w:r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l</w:t>
                      </w:r>
                      <w:r w:rsidRPr="00D330B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ượ</w:t>
                      </w:r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k</w:t>
                      </w:r>
                      <w:r w:rsidRPr="00D330B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ỹ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n</w:t>
                      </w:r>
                      <w:r w:rsidRPr="00D330B5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ă</w:t>
                      </w:r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m</w:t>
                      </w:r>
                      <w:r w:rsidRPr="00D330B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ng</w:t>
                      </w:r>
                      <w:r w:rsidRPr="00D330B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ườ</w:t>
                      </w:r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c</w:t>
                      </w:r>
                      <w:r w:rsidRPr="00D330B5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ó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th</w:t>
                      </w:r>
                      <w:r w:rsidRPr="00D330B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cung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c</w:t>
                      </w:r>
                      <w:r w:rsidRPr="00D330B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ấ</w:t>
                      </w:r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ti</w:t>
                      </w:r>
                      <w:r w:rsidRPr="00D330B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bang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v</w:t>
                      </w:r>
                      <w:r w:rsidRPr="00D330B5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à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l</w:t>
                      </w:r>
                      <w:r w:rsidRPr="00D330B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ượ</w:t>
                      </w:r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k</w:t>
                      </w:r>
                      <w:r w:rsidRPr="00D330B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ỹ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n</w:t>
                      </w:r>
                      <w:r w:rsidRPr="00D330B5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ă</w:t>
                      </w:r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m</w:t>
                      </w:r>
                      <w:r w:rsidRPr="00D330B5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à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n</w:t>
                      </w:r>
                      <w:r w:rsidRPr="00D330B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ề</w:t>
                      </w:r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kinh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t</w:t>
                      </w:r>
                      <w:r w:rsidRPr="00D330B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ế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c</w:t>
                      </w:r>
                      <w:r w:rsidRPr="00D330B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ủ</w:t>
                      </w:r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ch</w:t>
                      </w:r>
                      <w:r w:rsidRPr="00D330B5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ú</w:t>
                      </w:r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ta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y</w:t>
                      </w:r>
                      <w:r w:rsidRPr="00D330B5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ê</w:t>
                      </w:r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c</w:t>
                      </w:r>
                      <w:r w:rsidRPr="00D330B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ầ</w:t>
                      </w:r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D330B5">
                        <w:rPr>
                          <w:rFonts w:eastAsia="Times New Roman" w:cs="Arial"/>
                          <w:sz w:val="24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1D7913" wp14:editId="62BA84AC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AB1DF" w14:textId="77777777" w:rsidR="00827647" w:rsidRPr="00685C13" w:rsidRDefault="00827647" w:rsidP="00827647">
                            <w:pPr>
                              <w:rPr>
                                <w:sz w:val="28"/>
                              </w:rPr>
                            </w:pPr>
                            <w:bookmarkStart w:id="0" w:name="_Hlk523646070"/>
                            <w:bookmarkStart w:id="1" w:name="_Hlk523646071"/>
                            <w:proofErr w:type="spellStart"/>
                            <w:r w:rsidRPr="00135E80">
                              <w:rPr>
                                <w:sz w:val="28"/>
                              </w:rPr>
                              <w:t>Chèn</w:t>
                            </w:r>
                            <w:proofErr w:type="spellEnd"/>
                            <w:r w:rsidRPr="00135E80">
                              <w:rPr>
                                <w:sz w:val="28"/>
                              </w:rPr>
                              <w:t xml:space="preserve"> logo </w:t>
                            </w:r>
                            <w:proofErr w:type="spellStart"/>
                            <w:r w:rsidRPr="00135E80">
                              <w:rPr>
                                <w:sz w:val="28"/>
                              </w:rPr>
                              <w:t>tr</w:t>
                            </w:r>
                            <w:r w:rsidRPr="00135E80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135E80">
                              <w:rPr>
                                <w:sz w:val="28"/>
                              </w:rPr>
                              <w:t>ng</w:t>
                            </w:r>
                            <w:bookmarkEnd w:id="0"/>
                            <w:bookmarkEnd w:id="1"/>
                            <w:proofErr w:type="spellEnd"/>
                          </w:p>
                          <w:p w14:paraId="1C2924B7" w14:textId="3F1E4004" w:rsidR="00FA7CD8" w:rsidRPr="00685C13" w:rsidRDefault="00FA7CD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1D7913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068AB1DF" w14:textId="77777777" w:rsidR="00827647" w:rsidRPr="00685C13" w:rsidRDefault="00827647" w:rsidP="00827647">
                      <w:pPr>
                        <w:rPr>
                          <w:sz w:val="28"/>
                        </w:rPr>
                      </w:pPr>
                      <w:bookmarkStart w:id="2" w:name="_Hlk523646070"/>
                      <w:bookmarkStart w:id="3" w:name="_Hlk523646071"/>
                      <w:proofErr w:type="spellStart"/>
                      <w:r w:rsidRPr="00135E80">
                        <w:rPr>
                          <w:sz w:val="28"/>
                        </w:rPr>
                        <w:t>Chèn</w:t>
                      </w:r>
                      <w:proofErr w:type="spellEnd"/>
                      <w:r w:rsidRPr="00135E80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135E80">
                        <w:rPr>
                          <w:sz w:val="28"/>
                        </w:rPr>
                        <w:t>tr</w:t>
                      </w:r>
                      <w:r w:rsidRPr="00135E80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135E80">
                        <w:rPr>
                          <w:sz w:val="28"/>
                        </w:rPr>
                        <w:t>ng</w:t>
                      </w:r>
                      <w:bookmarkEnd w:id="2"/>
                      <w:bookmarkEnd w:id="3"/>
                      <w:proofErr w:type="spellEnd"/>
                    </w:p>
                    <w:p w14:paraId="1C2924B7" w14:textId="3F1E4004" w:rsidR="00FA7CD8" w:rsidRPr="00685C13" w:rsidRDefault="00FA7CD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094AC696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80B239" wp14:editId="6C41FDAF">
                <wp:simplePos x="0" y="0"/>
                <wp:positionH relativeFrom="column">
                  <wp:posOffset>2296236</wp:posOffset>
                </wp:positionH>
                <wp:positionV relativeFrom="paragraph">
                  <wp:posOffset>71651</wp:posOffset>
                </wp:positionV>
                <wp:extent cx="4890135" cy="2661313"/>
                <wp:effectExtent l="0" t="0" r="24765" b="247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66131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83D50" w14:textId="47CA7331" w:rsidR="00FA7CD8" w:rsidRDefault="00A22CBC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</w:t>
                            </w:r>
                            <w:proofErr w:type="spellEnd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kiện</w:t>
                            </w:r>
                            <w:proofErr w:type="spellEnd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Thông</w:t>
                            </w:r>
                            <w:proofErr w:type="spellEnd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báo</w:t>
                            </w:r>
                            <w:proofErr w:type="spellEnd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sắp</w:t>
                            </w:r>
                            <w:proofErr w:type="spellEnd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tới</w:t>
                            </w:r>
                            <w:proofErr w:type="spellEnd"/>
                          </w:p>
                          <w:p w14:paraId="70B4F5B5" w14:textId="2CA79128" w:rsidR="00FA7CD8" w:rsidRPr="00696E04" w:rsidRDefault="00827647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Tu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ần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lễ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GEAR UP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qu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ốc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gia</w:t>
                            </w:r>
                            <w:proofErr w:type="spellEnd"/>
                            <w:r w:rsidR="00FA7CD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943242D" w14:textId="5BCDFCAF" w:rsidR="00FA7CD8" w:rsidRPr="00696E04" w:rsidRDefault="00800939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Đ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ịnh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hướng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sinh</w:t>
                            </w:r>
                            <w:proofErr w:type="spellEnd"/>
                            <w:r w:rsidR="00FA7CD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FCFC344" w14:textId="74C97420" w:rsidR="00FA7CD8" w:rsidRPr="00696E04" w:rsidRDefault="00C053E1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Đ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ịnh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hướng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đình</w:t>
                            </w:r>
                            <w:proofErr w:type="spellEnd"/>
                            <w:r w:rsidR="00FA7CD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7082D746" w14:textId="77777777" w:rsidR="00FA7CD8" w:rsidRPr="00696E04" w:rsidRDefault="00FA7CD8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668994E2" w14:textId="77777777" w:rsidR="00FA7CD8" w:rsidRDefault="00FA7CD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0B239" id="_x0000_s1033" type="#_x0000_t202" style="position:absolute;margin-left:180.8pt;margin-top:5.65pt;width:385.05pt;height:20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" filled="f" strokecolor="#d9d9d9">
                <v:textbox>
                  <w:txbxContent>
                    <w:p w14:paraId="46D83D50" w14:textId="47CA7331" w:rsidR="00FA7CD8" w:rsidRDefault="00A22CBC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Thông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proofErr w:type="spellEnd"/>
                    </w:p>
                    <w:p w14:paraId="70B4F5B5" w14:textId="2CA79128" w:rsidR="00FA7CD8" w:rsidRPr="00696E04" w:rsidRDefault="00827647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Tu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ần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lễ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GEAR UP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qu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ốc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gia</w:t>
                      </w:r>
                      <w:proofErr w:type="spellEnd"/>
                      <w:r w:rsidR="00FA7CD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6943242D" w14:textId="5BCDFCAF" w:rsidR="00FA7CD8" w:rsidRPr="00696E04" w:rsidRDefault="00800939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Đ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ịnh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hướng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học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sinh</w:t>
                      </w:r>
                      <w:proofErr w:type="spellEnd"/>
                      <w:r w:rsidR="00FA7CD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4FCFC344" w14:textId="74C97420" w:rsidR="00FA7CD8" w:rsidRPr="00696E04" w:rsidRDefault="00C053E1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Đ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ịnh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hướng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gia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đình</w:t>
                      </w:r>
                      <w:proofErr w:type="spellEnd"/>
                      <w:r w:rsidR="00FA7CD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7082D746" w14:textId="77777777" w:rsidR="00FA7CD8" w:rsidRPr="00696E04" w:rsidRDefault="00FA7CD8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668994E2" w14:textId="77777777" w:rsidR="00FA7CD8" w:rsidRDefault="00FA7CD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E1FA1" wp14:editId="45004379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D2F67" w14:textId="582B85DF" w:rsidR="00FA7CD8" w:rsidRPr="00661D0B" w:rsidRDefault="00FA7CD8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đồn</w:t>
                            </w:r>
                            <w:proofErr w:type="spellEnd"/>
                          </w:p>
                          <w:p w14:paraId="05008685" w14:textId="77777777" w:rsidR="00FA7CD8" w:rsidRPr="00F45C84" w:rsidRDefault="00FA7CD8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003558CA" w14:textId="77777777" w:rsidR="00FA7CD8" w:rsidRPr="009E4AFB" w:rsidRDefault="00FA7C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E1FA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6EAD2F67" w14:textId="582B85DF" w:rsidR="00FA7CD8" w:rsidRPr="00661D0B" w:rsidRDefault="00FA7CD8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mã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đồn</w:t>
                      </w:r>
                      <w:proofErr w:type="spellEnd"/>
                    </w:p>
                    <w:p w14:paraId="05008685" w14:textId="77777777" w:rsidR="00FA7CD8" w:rsidRPr="00F45C84" w:rsidRDefault="00FA7CD8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003558CA" w14:textId="77777777" w:rsidR="00FA7CD8" w:rsidRPr="009E4AFB" w:rsidRDefault="00FA7C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B12C15" w14:textId="449B97C5" w:rsidR="00671A4B" w:rsidRPr="001B2141" w:rsidRDefault="006F6BB5" w:rsidP="00DD0B1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294695" wp14:editId="6885A2DC">
                <wp:simplePos x="0" y="0"/>
                <wp:positionH relativeFrom="column">
                  <wp:posOffset>2296236</wp:posOffset>
                </wp:positionH>
                <wp:positionV relativeFrom="paragraph">
                  <wp:posOffset>2487513</wp:posOffset>
                </wp:positionV>
                <wp:extent cx="4921885" cy="5172501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517250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FB525" w14:textId="1F82CDE0" w:rsidR="00FA7CD8" w:rsidRPr="00FA7CD8" w:rsidRDefault="00A22CBC" w:rsidP="003B2109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</w:rPr>
                            </w:pPr>
                            <w:proofErr w:type="spellStart"/>
                            <w:r w:rsidRPr="00A22CB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Những</w:t>
                            </w:r>
                            <w:proofErr w:type="spellEnd"/>
                            <w:r w:rsidRPr="00A22CB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22CB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việc</w:t>
                            </w:r>
                            <w:proofErr w:type="spellEnd"/>
                            <w:r w:rsidRPr="00A22CB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22CB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học</w:t>
                            </w:r>
                            <w:proofErr w:type="spellEnd"/>
                            <w:r w:rsidRPr="00A22CB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22CB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sinh</w:t>
                            </w:r>
                            <w:proofErr w:type="spellEnd"/>
                            <w:r w:rsidRPr="00A22CB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22CB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cần</w:t>
                            </w:r>
                            <w:proofErr w:type="spellEnd"/>
                            <w:r w:rsidRPr="00A22CB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22CBC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làm</w:t>
                            </w:r>
                            <w:proofErr w:type="spellEnd"/>
                            <w:r w:rsidR="00FA7CD8" w:rsidRPr="00FA7CD8">
                              <w:rPr>
                                <w:rFonts w:ascii="Myriad Pro" w:hAnsi="Myriad Pro"/>
                                <w:sz w:val="28"/>
                              </w:rPr>
                              <w:t xml:space="preserve"> </w:t>
                            </w:r>
                          </w:p>
                          <w:p w14:paraId="51A50944" w14:textId="4CEF4379" w:rsidR="00FA7CD8" w:rsidRPr="00FA7CD8" w:rsidRDefault="00FA7CD8" w:rsidP="00500ECA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Cân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nh</w:t>
                            </w:r>
                            <w:r w:rsidRPr="00FA7CD8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ắ</w:t>
                            </w:r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th</w:t>
                            </w:r>
                            <w:r w:rsidRPr="00FA7CD8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ử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hyperlink r:id="rId36" w:tgtFrame="_blank" w:history="1">
                              <w:r w:rsidRPr="00FA7CD8">
                                <w:rPr>
                                  <w:rStyle w:val="Hyperlink"/>
                                  <w:b/>
                                  <w:sz w:val="22"/>
                                  <w:szCs w:val="24"/>
                                </w:rPr>
                                <w:t>(PSAT/NMSQT)</w:t>
                              </w:r>
                            </w:hyperlink>
                            <w:r w:rsidRPr="00FA7CD8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b/>
                                <w:sz w:val="22"/>
                                <w:szCs w:val="24"/>
                              </w:rPr>
                              <w:t>ho</w:t>
                            </w:r>
                            <w:r w:rsidRPr="00FA7CD8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ặc</w:t>
                            </w:r>
                            <w:proofErr w:type="spellEnd"/>
                            <w:r w:rsidRPr="00FA7CD8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hyperlink r:id="rId37" w:history="1">
                              <w:r w:rsidRPr="00FA7CD8">
                                <w:rPr>
                                  <w:rStyle w:val="Hyperlink"/>
                                  <w:b/>
                                  <w:sz w:val="22"/>
                                  <w:szCs w:val="24"/>
                                </w:rPr>
                                <w:t>ACT Aspire</w:t>
                              </w:r>
                            </w:hyperlink>
                            <w:r w:rsidRPr="00FA7CD8">
                              <w:rPr>
                                <w:b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30A21D7A" w14:textId="77777777" w:rsidR="00FA7CD8" w:rsidRPr="00FA7CD8" w:rsidRDefault="00FA7CD8" w:rsidP="006570CF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FA7CD8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ng</w:t>
                            </w:r>
                            <w:r w:rsidRPr="00FA7CD8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ỏ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l</w:t>
                            </w:r>
                            <w:r w:rsidRPr="00FA7CD8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ự</w:t>
                            </w:r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ch</w:t>
                            </w:r>
                            <w:r w:rsidRPr="00FA7CD8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ọ</w:t>
                            </w:r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—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khóa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h</w:t>
                            </w:r>
                            <w:r w:rsidRPr="00FA7CD8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ọ</w:t>
                            </w:r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khó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nh</w:t>
                            </w:r>
                            <w:r w:rsidRPr="00FA7CD8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ấ</w:t>
                            </w:r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th</w:t>
                            </w:r>
                            <w:r w:rsidRPr="00FA7CD8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G</w:t>
                            </w:r>
                            <w:r w:rsidRPr="00FA7CD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ặ</w:t>
                            </w:r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nhân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</w:t>
                            </w:r>
                            <w:r w:rsidRPr="00FA7CD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v</w:t>
                            </w:r>
                            <w:r w:rsidRPr="00FA7CD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ấ</w:t>
                            </w:r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c</w:t>
                            </w:r>
                            <w:r w:rsidRPr="00FA7CD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ủ</w:t>
                            </w:r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tr</w:t>
                            </w:r>
                            <w:r w:rsidRPr="00FA7CD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ườ</w:t>
                            </w:r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đ</w:t>
                            </w:r>
                            <w:r w:rsidRPr="00FA7CD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nói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v</w:t>
                            </w:r>
                            <w:r w:rsidRPr="00FA7CD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hyperlink r:id="rId38" w:tgtFrame="_blank" w:history="1">
                              <w:r w:rsidRPr="00FA7CD8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</w:rPr>
                                <w:t>AP</w:t>
                              </w:r>
                            </w:hyperlink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, </w:t>
                            </w:r>
                            <w:hyperlink r:id="rId39" w:tgtFrame="_blank" w:history="1">
                              <w:r w:rsidRPr="00FA7CD8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</w:rPr>
                                <w:t>IB</w:t>
                              </w:r>
                            </w:hyperlink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Ch</w:t>
                            </w:r>
                            <w:r w:rsidRPr="00FA7CD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ươ</w:t>
                            </w:r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trình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Ch</w:t>
                            </w:r>
                            <w:r w:rsidRPr="00FA7CD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y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đà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H</w:t>
                            </w:r>
                            <w:r w:rsidRPr="00FA7CD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đ</w:t>
                            </w:r>
                            <w:r w:rsidRPr="00FA7CD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h</w:t>
                            </w:r>
                            <w:r w:rsidRPr="00FA7CD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FA7CD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ở</w:t>
                            </w:r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c</w:t>
                            </w:r>
                            <w:r w:rsidRPr="00FA7CD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ấ</w:t>
                            </w:r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ba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đăng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ký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l</w:t>
                            </w:r>
                            <w:r w:rsidRPr="00FA7CD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ớ</w:t>
                            </w:r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c</w:t>
                            </w:r>
                            <w:r w:rsidRPr="00FA7CD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ầ</w:t>
                            </w:r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đ</w:t>
                            </w:r>
                            <w:r w:rsidRPr="00FA7CD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</w:t>
                            </w:r>
                            <w:r w:rsidRPr="00FA7CD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ố</w:t>
                            </w:r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nghi</w:t>
                            </w:r>
                            <w:r w:rsidRPr="00FA7CD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đ</w:t>
                            </w:r>
                            <w:r w:rsidRPr="00FA7CD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h</w:t>
                            </w:r>
                            <w:r w:rsidRPr="00FA7CD8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4477A074" w14:textId="6E70C660" w:rsidR="00FA7CD8" w:rsidRPr="0007658A" w:rsidRDefault="00FA7CD8" w:rsidP="0007658A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Myriad Pro" w:hAnsi="Myriad Pro"/>
                                <w:b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Ti</w:t>
                            </w:r>
                            <w:r w:rsidRPr="00FA7CD8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ế</w:t>
                            </w:r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r w:rsidRPr="00FA7CD8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ụ</w:t>
                            </w:r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ho</w:t>
                            </w:r>
                            <w:r w:rsidRPr="00FA7CD8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FA7CD8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ộ</w:t>
                            </w:r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ngo</w:t>
                            </w:r>
                            <w:r w:rsidRPr="00FA7CD8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khóa</w:t>
                            </w:r>
                            <w:proofErr w:type="spellEnd"/>
                            <w:r w:rsidRPr="00FA7CD8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</w:p>
                          <w:p w14:paraId="3C53584F" w14:textId="44AA1A2D" w:rsidR="00FA7CD8" w:rsidRPr="00FA7CD8" w:rsidRDefault="00C71E22" w:rsidP="0030007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proofErr w:type="spellStart"/>
                            <w:r w:rsidRPr="00C71E22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Những</w:t>
                            </w:r>
                            <w:proofErr w:type="spellEnd"/>
                            <w:r w:rsidRPr="00C71E22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71E22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việc</w:t>
                            </w:r>
                            <w:proofErr w:type="spellEnd"/>
                            <w:r w:rsidRPr="00C71E22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đình</w:t>
                            </w:r>
                            <w:proofErr w:type="spellEnd"/>
                            <w:r w:rsidRPr="00C71E22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71E22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cần</w:t>
                            </w:r>
                            <w:proofErr w:type="spellEnd"/>
                            <w:r w:rsidRPr="00C71E22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71E22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làm</w:t>
                            </w:r>
                            <w:proofErr w:type="spellEnd"/>
                          </w:p>
                          <w:p w14:paraId="1469FAFB" w14:textId="77777777" w:rsidR="00FA7CD8" w:rsidRPr="00772A4C" w:rsidRDefault="00FA7CD8" w:rsidP="00800939">
                            <w:pPr>
                              <w:numPr>
                                <w:ilvl w:val="0"/>
                                <w:numId w:val="39"/>
                              </w:numPr>
                              <w:spacing w:after="100" w:afterAutospacing="1" w:line="240" w:lineRule="auto"/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</w:pP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Đ</w:t>
                            </w:r>
                            <w:r w:rsidRPr="00FA7CD8">
                              <w:rPr>
                                <w:rFonts w:ascii="Calibri" w:eastAsia="Times New Roman" w:hAnsi="Calibri" w:cs="Calibri"/>
                                <w:b/>
                                <w:szCs w:val="24"/>
                              </w:rPr>
                              <w:t>ả</w:t>
                            </w:r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m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b</w:t>
                            </w:r>
                            <w:r w:rsidRPr="00FA7CD8">
                              <w:rPr>
                                <w:rFonts w:ascii="Calibri" w:eastAsia="Times New Roman" w:hAnsi="Calibri" w:cs="Calibri"/>
                                <w:b/>
                                <w:szCs w:val="24"/>
                              </w:rPr>
                              <w:t>ả</w:t>
                            </w:r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o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b</w:t>
                            </w:r>
                            <w:r w:rsidRPr="00FA7CD8">
                              <w:rPr>
                                <w:rFonts w:ascii="Calibri" w:eastAsia="Times New Roman" w:hAnsi="Calibri" w:cs="Calibri"/>
                                <w:b/>
                                <w:szCs w:val="24"/>
                              </w:rPr>
                              <w:t>ạ</w:t>
                            </w:r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n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c</w:t>
                            </w:r>
                            <w:r w:rsidRPr="00FA7CD8">
                              <w:rPr>
                                <w:rFonts w:ascii="Trebuchet MS" w:eastAsia="Times New Roman" w:hAnsi="Trebuchet MS" w:cs="Trebuchet MS"/>
                                <w:b/>
                                <w:szCs w:val="24"/>
                              </w:rPr>
                              <w:t>ó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g</w:t>
                            </w:r>
                            <w:r w:rsidRPr="00FA7CD8">
                              <w:rPr>
                                <w:rFonts w:ascii="Calibri" w:eastAsia="Times New Roman" w:hAnsi="Calibri" w:cs="Calibri"/>
                                <w:b/>
                                <w:szCs w:val="24"/>
                              </w:rPr>
                              <w:t>ặ</w:t>
                            </w:r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p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nh</w:t>
                            </w:r>
                            <w:r w:rsidRPr="00FA7CD8">
                              <w:rPr>
                                <w:rFonts w:ascii="Trebuchet MS" w:eastAsia="Times New Roman" w:hAnsi="Trebuchet MS" w:cs="Trebuchet MS"/>
                                <w:b/>
                                <w:szCs w:val="24"/>
                              </w:rPr>
                              <w:t>â</w:t>
                            </w:r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n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vi</w:t>
                            </w:r>
                            <w:r w:rsidRPr="00FA7CD8">
                              <w:rPr>
                                <w:rFonts w:ascii="Trebuchet MS" w:eastAsia="Times New Roman" w:hAnsi="Trebuchet MS" w:cs="Trebuchet MS"/>
                                <w:b/>
                                <w:szCs w:val="24"/>
                              </w:rPr>
                              <w:t>ê</w:t>
                            </w:r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n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t</w:t>
                            </w:r>
                            <w:r w:rsidRPr="00FA7CD8">
                              <w:rPr>
                                <w:rFonts w:ascii="Calibri" w:eastAsia="Times New Roman" w:hAnsi="Calibri" w:cs="Calibri"/>
                                <w:b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v</w:t>
                            </w:r>
                            <w:r w:rsidRPr="00FA7CD8">
                              <w:rPr>
                                <w:rFonts w:ascii="Calibri" w:eastAsia="Times New Roman" w:hAnsi="Calibri" w:cs="Calibri"/>
                                <w:b/>
                                <w:szCs w:val="24"/>
                              </w:rPr>
                              <w:t>ấ</w:t>
                            </w:r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n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c</w:t>
                            </w:r>
                            <w:r w:rsidRPr="00FA7CD8">
                              <w:rPr>
                                <w:rFonts w:ascii="Calibri" w:eastAsia="Times New Roman" w:hAnsi="Calibri" w:cs="Calibri"/>
                                <w:b/>
                                <w:szCs w:val="24"/>
                              </w:rPr>
                              <w:t>ủ</w:t>
                            </w:r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a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tr</w:t>
                            </w:r>
                            <w:r w:rsidRPr="00FA7CD8">
                              <w:rPr>
                                <w:rFonts w:ascii="Calibri" w:eastAsia="Times New Roman" w:hAnsi="Calibri" w:cs="Calibri"/>
                                <w:b/>
                                <w:szCs w:val="24"/>
                              </w:rPr>
                              <w:t>ườ</w:t>
                            </w:r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. 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Con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b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ạ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n</w:t>
                            </w:r>
                            <w:r w:rsidRPr="00772A4C">
                              <w:rPr>
                                <w:rFonts w:ascii="Trebuchet MS" w:eastAsia="Times New Roman" w:hAnsi="Trebuchet MS" w:cs="Trebuchet MS"/>
                                <w:szCs w:val="24"/>
                              </w:rPr>
                              <w:t>ê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l</w:t>
                            </w:r>
                            <w:r w:rsidRPr="00772A4C">
                              <w:rPr>
                                <w:rFonts w:ascii="Trebuchet MS" w:eastAsia="Times New Roman" w:hAnsi="Trebuchet MS" w:cs="Trebuchet MS"/>
                                <w:szCs w:val="24"/>
                              </w:rPr>
                              <w:t>ê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k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ế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ho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ạ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ch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m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ộ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cu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ộ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h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ọ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rebuchet MS"/>
                                <w:szCs w:val="24"/>
                              </w:rPr>
                              <w:t>đ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n</w:t>
                            </w:r>
                            <w:r w:rsidRPr="00772A4C">
                              <w:rPr>
                                <w:rFonts w:ascii="Trebuchet MS" w:eastAsia="Times New Roman" w:hAnsi="Trebuchet MS" w:cs="Trebuchet MS"/>
                                <w:szCs w:val="24"/>
                              </w:rPr>
                              <w:t>ó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v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c</w:t>
                            </w:r>
                            <w:r w:rsidRPr="00772A4C">
                              <w:rPr>
                                <w:rFonts w:ascii="Trebuchet MS" w:eastAsia="Times New Roman" w:hAnsi="Trebuchet MS" w:cs="Trebuchet MS"/>
                                <w:szCs w:val="24"/>
                              </w:rPr>
                              <w:t>á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l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ự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ch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ọ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tr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ườ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rebuchet MS"/>
                                <w:szCs w:val="24"/>
                              </w:rPr>
                              <w:t>đ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ạ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h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ọ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v</w:t>
                            </w:r>
                            <w:r w:rsidRPr="00772A4C">
                              <w:rPr>
                                <w:rFonts w:ascii="Trebuchet MS" w:eastAsia="Times New Roman" w:hAnsi="Trebuchet MS" w:cs="Trebuchet MS"/>
                                <w:szCs w:val="24"/>
                              </w:rPr>
                              <w:t>à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ngh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nghi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ệ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v</w:t>
                            </w:r>
                            <w:r w:rsidRPr="00772A4C">
                              <w:rPr>
                                <w:rFonts w:ascii="Trebuchet MS" w:eastAsia="Times New Roman" w:hAnsi="Trebuchet MS" w:cs="Trebuchet MS"/>
                                <w:szCs w:val="24"/>
                              </w:rPr>
                              <w:t>à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rebuchet MS"/>
                                <w:szCs w:val="24"/>
                              </w:rPr>
                              <w:t>đ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rebuchet MS"/>
                                <w:szCs w:val="24"/>
                              </w:rPr>
                              <w:t>đ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ả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b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ả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r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ằ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c</w:t>
                            </w:r>
                            <w:r w:rsidRPr="00772A4C">
                              <w:rPr>
                                <w:rFonts w:ascii="Trebuchet MS" w:eastAsia="Times New Roman" w:hAnsi="Trebuchet MS" w:cs="Trebuchet MS"/>
                                <w:szCs w:val="24"/>
                              </w:rPr>
                              <w:t>á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rebuchet MS"/>
                                <w:szCs w:val="24"/>
                              </w:rPr>
                              <w:t>đ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ang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c</w:t>
                            </w:r>
                            <w:r w:rsidRPr="00772A4C">
                              <w:rPr>
                                <w:rFonts w:ascii="Trebuchet MS" w:eastAsia="Times New Roman" w:hAnsi="Trebuchet MS" w:cs="Trebuchet MS"/>
                                <w:szCs w:val="24"/>
                              </w:rPr>
                              <w:t>á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l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ớ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h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ọ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ph</w:t>
                            </w:r>
                            <w:r w:rsidRPr="00772A4C">
                              <w:rPr>
                                <w:rFonts w:ascii="Trebuchet MS" w:eastAsia="Times New Roman" w:hAnsi="Trebuchet MS" w:cs="Trebuchet MS"/>
                                <w:szCs w:val="24"/>
                              </w:rPr>
                              <w:t>ù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h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ợ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nh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ấ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.</w:t>
                            </w:r>
                          </w:p>
                          <w:p w14:paraId="40CE23EF" w14:textId="6F78E51C" w:rsidR="00FA7CD8" w:rsidRPr="00FA7CD8" w:rsidRDefault="00FA7CD8" w:rsidP="00FA7CD8">
                            <w:pPr>
                              <w:numPr>
                                <w:ilvl w:val="0"/>
                                <w:numId w:val="39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</w:pP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Khuy</w:t>
                            </w:r>
                            <w:r w:rsidRPr="00FA7CD8">
                              <w:rPr>
                                <w:rFonts w:ascii="Calibri" w:eastAsia="Times New Roman" w:hAnsi="Calibri" w:cs="Calibri"/>
                                <w:b/>
                                <w:szCs w:val="24"/>
                              </w:rPr>
                              <w:t>ế</w:t>
                            </w:r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n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kh</w:t>
                            </w:r>
                            <w:r w:rsidRPr="00FA7CD8">
                              <w:rPr>
                                <w:rFonts w:ascii="Trebuchet MS" w:eastAsia="Times New Roman" w:hAnsi="Trebuchet MS" w:cs="Trebuchet MS"/>
                                <w:b/>
                                <w:szCs w:val="24"/>
                              </w:rPr>
                              <w:t>í</w:t>
                            </w:r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ch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b</w:t>
                            </w:r>
                            <w:r w:rsidRPr="00FA7CD8">
                              <w:rPr>
                                <w:rFonts w:ascii="Calibri" w:eastAsia="Times New Roman" w:hAnsi="Calibri" w:cs="Calibri"/>
                                <w:b/>
                                <w:szCs w:val="24"/>
                              </w:rPr>
                              <w:t>ạ</w:t>
                            </w:r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n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rebuchet MS"/>
                                <w:b/>
                                <w:szCs w:val="24"/>
                              </w:rPr>
                              <w:t>đ</w:t>
                            </w:r>
                            <w:r w:rsidRPr="00FA7CD8">
                              <w:rPr>
                                <w:rFonts w:ascii="Calibri" w:eastAsia="Times New Roman" w:hAnsi="Calibri" w:cs="Calibri"/>
                                <w:b/>
                                <w:szCs w:val="24"/>
                              </w:rPr>
                              <w:t>ặ</w:t>
                            </w:r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t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m</w:t>
                            </w:r>
                            <w:r w:rsidRPr="00FA7CD8">
                              <w:rPr>
                                <w:rFonts w:ascii="Calibri" w:eastAsia="Times New Roman" w:hAnsi="Calibri" w:cs="Calibri"/>
                                <w:b/>
                                <w:szCs w:val="24"/>
                              </w:rPr>
                              <w:t>ụ</w:t>
                            </w:r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c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ti</w:t>
                            </w:r>
                            <w:r w:rsidRPr="00FA7CD8">
                              <w:rPr>
                                <w:rFonts w:ascii="Trebuchet MS" w:eastAsia="Times New Roman" w:hAnsi="Trebuchet MS" w:cs="Trebuchet MS"/>
                                <w:b/>
                                <w:szCs w:val="24"/>
                              </w:rPr>
                              <w:t>ê</w:t>
                            </w:r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u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n</w:t>
                            </w:r>
                            <w:r w:rsidRPr="00FA7CD8">
                              <w:rPr>
                                <w:rFonts w:ascii="Trebuchet MS" w:eastAsia="Times New Roman" w:hAnsi="Trebuchet MS" w:cs="Trebuchet MS"/>
                                <w:b/>
                                <w:szCs w:val="24"/>
                              </w:rPr>
                              <w:t>ă</w:t>
                            </w:r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m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h</w:t>
                            </w:r>
                            <w:r w:rsidRPr="00FA7CD8">
                              <w:rPr>
                                <w:rFonts w:ascii="Calibri" w:eastAsia="Times New Roman" w:hAnsi="Calibri" w:cs="Calibri"/>
                                <w:b/>
                                <w:szCs w:val="24"/>
                              </w:rPr>
                              <w:t>ọ</w:t>
                            </w:r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c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.</w:t>
                            </w:r>
                          </w:p>
                          <w:p w14:paraId="3F455CDE" w14:textId="692618AC" w:rsidR="00FA7CD8" w:rsidRPr="00772A4C" w:rsidRDefault="00FA7CD8" w:rsidP="00FA7CD8">
                            <w:pPr>
                              <w:numPr>
                                <w:ilvl w:val="0"/>
                                <w:numId w:val="39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</w:pP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L</w:t>
                            </w:r>
                            <w:r w:rsidRPr="00FA7CD8">
                              <w:rPr>
                                <w:rFonts w:ascii="Calibri" w:eastAsia="Times New Roman" w:hAnsi="Calibri" w:cs="Calibri"/>
                                <w:b/>
                                <w:szCs w:val="24"/>
                              </w:rPr>
                              <w:t>ậ</w:t>
                            </w:r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p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k</w:t>
                            </w:r>
                            <w:r w:rsidRPr="00FA7CD8">
                              <w:rPr>
                                <w:rFonts w:ascii="Calibri" w:eastAsia="Times New Roman" w:hAnsi="Calibri" w:cs="Calibri"/>
                                <w:b/>
                                <w:szCs w:val="24"/>
                              </w:rPr>
                              <w:t>ế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ho</w:t>
                            </w:r>
                            <w:r w:rsidRPr="00FA7CD8">
                              <w:rPr>
                                <w:rFonts w:ascii="Calibri" w:eastAsia="Times New Roman" w:hAnsi="Calibri" w:cs="Calibri"/>
                                <w:b/>
                                <w:szCs w:val="24"/>
                              </w:rPr>
                              <w:t>ạ</w:t>
                            </w:r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ch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ki</w:t>
                            </w:r>
                            <w:r w:rsidRPr="00FA7CD8">
                              <w:rPr>
                                <w:rFonts w:ascii="Calibri" w:eastAsia="Times New Roman" w:hAnsi="Calibri" w:cs="Calibri"/>
                                <w:b/>
                                <w:szCs w:val="24"/>
                              </w:rPr>
                              <w:t>ể</w:t>
                            </w:r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m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tra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th</w:t>
                            </w:r>
                            <w:r w:rsidRPr="00FA7CD8">
                              <w:rPr>
                                <w:rFonts w:ascii="Calibri" w:eastAsia="Times New Roman" w:hAnsi="Calibri" w:cs="Calibri"/>
                                <w:b/>
                                <w:szCs w:val="24"/>
                              </w:rPr>
                              <w:t>ườ</w:t>
                            </w:r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xuy</w:t>
                            </w:r>
                            <w:r w:rsidRPr="00FA7CD8">
                              <w:rPr>
                                <w:rFonts w:ascii="Trebuchet MS" w:eastAsia="Times New Roman" w:hAnsi="Trebuchet MS" w:cs="Trebuchet MS"/>
                                <w:b/>
                                <w:szCs w:val="24"/>
                              </w:rPr>
                              <w:t>ê</w:t>
                            </w:r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n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v</w:t>
                            </w:r>
                            <w:r w:rsidRPr="00FA7CD8">
                              <w:rPr>
                                <w:rFonts w:ascii="Calibri" w:eastAsia="Times New Roman" w:hAnsi="Calibri" w:cs="Calibri"/>
                                <w:b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vi</w:t>
                            </w:r>
                            <w:r w:rsidRPr="00FA7CD8">
                              <w:rPr>
                                <w:rFonts w:ascii="Calibri" w:eastAsia="Times New Roman" w:hAnsi="Calibri" w:cs="Calibri"/>
                                <w:b/>
                                <w:szCs w:val="24"/>
                              </w:rPr>
                              <w:t>ệ</w:t>
                            </w:r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c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h</w:t>
                            </w:r>
                            <w:r w:rsidRPr="00FA7CD8">
                              <w:rPr>
                                <w:rFonts w:ascii="Calibri" w:eastAsia="Times New Roman" w:hAnsi="Calibri" w:cs="Calibri"/>
                                <w:b/>
                                <w:szCs w:val="24"/>
                              </w:rPr>
                              <w:t>ọ</w:t>
                            </w:r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c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rebuchet MS"/>
                                <w:szCs w:val="24"/>
                              </w:rPr>
                              <w:t>Đ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t</w:t>
                            </w:r>
                            <w:r w:rsidRPr="00772A4C">
                              <w:rPr>
                                <w:rFonts w:ascii="Trebuchet MS" w:eastAsia="Times New Roman" w:hAnsi="Trebuchet MS" w:cs="Trebuchet MS"/>
                                <w:szCs w:val="24"/>
                              </w:rPr>
                              <w:t>ì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hi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ể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v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rebuchet MS"/>
                                <w:szCs w:val="24"/>
                              </w:rPr>
                              <w:t>đ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i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ể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s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ố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bài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t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ậ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v</w:t>
                            </w:r>
                            <w:r w:rsidRPr="00772A4C">
                              <w:rPr>
                                <w:rFonts w:ascii="Trebuchet MS" w:eastAsia="Times New Roman" w:hAnsi="Trebuchet MS" w:cs="Trebuchet MS"/>
                                <w:szCs w:val="24"/>
                              </w:rPr>
                              <w:t>à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s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ự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chuy</w:t>
                            </w:r>
                            <w:r w:rsidRPr="00772A4C">
                              <w:rPr>
                                <w:rFonts w:ascii="Trebuchet MS" w:eastAsia="Times New Roman" w:hAnsi="Trebuchet MS" w:cs="Trebuchet MS"/>
                                <w:szCs w:val="24"/>
                              </w:rPr>
                              <w:t>ê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c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ầ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c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ủ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con,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b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ạ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c</w:t>
                            </w:r>
                            <w:r w:rsidRPr="00772A4C">
                              <w:rPr>
                                <w:rFonts w:ascii="Trebuchet MS" w:eastAsia="Times New Roman" w:hAnsi="Trebuchet MS" w:cs="Trebuchet MS"/>
                                <w:szCs w:val="24"/>
                              </w:rPr>
                              <w:t>ó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th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s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ử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d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ụ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h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ệ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th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ố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tr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ự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tuy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ế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c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ủ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tr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ườ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nh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Skyward.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ki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ể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tra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h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ệ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th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ố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tr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ự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tuy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ế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mi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ễ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ph</w:t>
                            </w:r>
                            <w:r w:rsidRPr="00772A4C">
                              <w:rPr>
                                <w:rFonts w:ascii="Trebuchet MS" w:eastAsia="Times New Roman" w:hAnsi="Trebuchet MS" w:cs="Trebuchet MS"/>
                                <w:szCs w:val="24"/>
                              </w:rPr>
                              <w:t>í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n</w:t>
                            </w:r>
                            <w:r w:rsidRPr="00772A4C">
                              <w:rPr>
                                <w:rFonts w:ascii="Trebuchet MS" w:eastAsia="Times New Roman" w:hAnsi="Trebuchet MS" w:cs="Trebuchet MS"/>
                                <w:szCs w:val="24"/>
                              </w:rPr>
                              <w:t>à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y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rebuchet MS"/>
                                <w:szCs w:val="24"/>
                              </w:rPr>
                              <w:t>í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nh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ấ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m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ỗ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tu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ầ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rebuchet MS"/>
                                <w:szCs w:val="24"/>
                              </w:rPr>
                              <w:t>đ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c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ậ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nh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ậ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s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ự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ti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ế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b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ộ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c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ủ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b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ạ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.</w:t>
                            </w:r>
                          </w:p>
                          <w:p w14:paraId="630890B4" w14:textId="4CD81EED" w:rsidR="00FA7CD8" w:rsidRPr="00FA7CD8" w:rsidRDefault="00FA7CD8" w:rsidP="00FA7CD8">
                            <w:pPr>
                              <w:numPr>
                                <w:ilvl w:val="0"/>
                                <w:numId w:val="39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</w:pP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Nói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v</w:t>
                            </w:r>
                            <w:r w:rsidRPr="00FA7CD8">
                              <w:rPr>
                                <w:rFonts w:ascii="Calibri" w:eastAsia="Times New Roman" w:hAnsi="Calibri" w:cs="Calibri"/>
                                <w:b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c</w:t>
                            </w:r>
                            <w:r w:rsidRPr="00FA7CD8">
                              <w:rPr>
                                <w:rFonts w:ascii="Trebuchet MS" w:eastAsia="Times New Roman" w:hAnsi="Trebuchet MS" w:cs="Trebuchet MS"/>
                                <w:b/>
                                <w:szCs w:val="24"/>
                              </w:rPr>
                              <w:t>á</w:t>
                            </w:r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c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ho</w:t>
                            </w:r>
                            <w:r w:rsidRPr="00FA7CD8">
                              <w:rPr>
                                <w:rFonts w:ascii="Calibri" w:eastAsia="Times New Roman" w:hAnsi="Calibri" w:cs="Calibri"/>
                                <w:b/>
                                <w:szCs w:val="24"/>
                              </w:rPr>
                              <w:t>ạ</w:t>
                            </w:r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t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rebuchet MS"/>
                                <w:b/>
                                <w:szCs w:val="24"/>
                              </w:rPr>
                              <w:t>đ</w:t>
                            </w:r>
                            <w:r w:rsidRPr="00FA7CD8">
                              <w:rPr>
                                <w:rFonts w:ascii="Calibri" w:eastAsia="Times New Roman" w:hAnsi="Calibri" w:cs="Calibri"/>
                                <w:b/>
                                <w:szCs w:val="24"/>
                              </w:rPr>
                              <w:t>ộ</w:t>
                            </w:r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ngo</w:t>
                            </w:r>
                            <w:r w:rsidRPr="00FA7CD8">
                              <w:rPr>
                                <w:rFonts w:ascii="Calibri" w:eastAsia="Times New Roman" w:hAnsi="Calibri" w:cs="Calibri"/>
                                <w:b/>
                                <w:szCs w:val="24"/>
                              </w:rPr>
                              <w:t>ạ</w:t>
                            </w:r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i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kh</w:t>
                            </w:r>
                            <w:r w:rsidRPr="00FA7CD8">
                              <w:rPr>
                                <w:rFonts w:ascii="Trebuchet MS" w:eastAsia="Times New Roman" w:hAnsi="Trebuchet MS" w:cs="Trebuchet MS"/>
                                <w:b/>
                                <w:szCs w:val="24"/>
                              </w:rPr>
                              <w:t>ó</w:t>
                            </w:r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a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.</w:t>
                            </w:r>
                          </w:p>
                          <w:p w14:paraId="09212C31" w14:textId="28CCE27D" w:rsidR="00FA7CD8" w:rsidRPr="0007658A" w:rsidRDefault="00FA7CD8" w:rsidP="00661D0B">
                            <w:pPr>
                              <w:numPr>
                                <w:ilvl w:val="0"/>
                                <w:numId w:val="39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h</w:t>
                            </w:r>
                            <w:r w:rsidRPr="00FA7CD8">
                              <w:rPr>
                                <w:rFonts w:ascii="Calibri" w:eastAsia="Times New Roman" w:hAnsi="Calibri" w:cs="Calibri"/>
                                <w:b/>
                                <w:szCs w:val="24"/>
                              </w:rPr>
                              <w:t>ọ</w:t>
                            </w:r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c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l</w:t>
                            </w:r>
                            <w:r w:rsidRPr="00FA7CD8">
                              <w:rPr>
                                <w:rFonts w:ascii="Calibri" w:eastAsia="Times New Roman" w:hAnsi="Calibri" w:cs="Calibri"/>
                                <w:b/>
                                <w:szCs w:val="24"/>
                              </w:rPr>
                              <w:t>ớ</w:t>
                            </w:r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p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 10 </w:t>
                            </w: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c</w:t>
                            </w:r>
                            <w:r w:rsidRPr="00FA7CD8">
                              <w:rPr>
                                <w:rFonts w:ascii="Calibri" w:eastAsia="Times New Roman" w:hAnsi="Calibri" w:cs="Calibri"/>
                                <w:b/>
                                <w:szCs w:val="24"/>
                              </w:rPr>
                              <w:t>ủ</w:t>
                            </w:r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a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b</w:t>
                            </w:r>
                            <w:r w:rsidRPr="00FA7CD8">
                              <w:rPr>
                                <w:rFonts w:ascii="Calibri" w:eastAsia="Times New Roman" w:hAnsi="Calibri" w:cs="Calibri"/>
                                <w:b/>
                                <w:szCs w:val="24"/>
                              </w:rPr>
                              <w:t>ạ</w:t>
                            </w:r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n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s</w:t>
                            </w:r>
                            <w:r w:rsidRPr="00FA7CD8">
                              <w:rPr>
                                <w:rFonts w:ascii="Trebuchet MS" w:eastAsia="Times New Roman" w:hAnsi="Trebuchet MS" w:cs="Trebuchet MS"/>
                                <w:b/>
                                <w:szCs w:val="24"/>
                              </w:rPr>
                              <w:t>à</w:t>
                            </w:r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k</w:t>
                            </w:r>
                            <w:r w:rsidRPr="00FA7CD8">
                              <w:rPr>
                                <w:rFonts w:ascii="Trebuchet MS" w:eastAsia="Times New Roman" w:hAnsi="Trebuchet MS" w:cs="Trebuchet MS"/>
                                <w:b/>
                                <w:szCs w:val="24"/>
                              </w:rPr>
                              <w:t>ỳ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s</w:t>
                            </w:r>
                            <w:r w:rsidRPr="00FA7CD8">
                              <w:rPr>
                                <w:rFonts w:ascii="Calibri" w:eastAsia="Times New Roman" w:hAnsi="Calibri" w:cs="Calibri"/>
                                <w:b/>
                                <w:szCs w:val="24"/>
                              </w:rPr>
                              <w:t>ơ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>b</w:t>
                            </w:r>
                            <w:r w:rsidRPr="00FA7CD8">
                              <w:rPr>
                                <w:rFonts w:ascii="Calibri" w:eastAsia="Times New Roman" w:hAnsi="Calibri" w:cs="Calibri"/>
                                <w:b/>
                                <w:szCs w:val="24"/>
                              </w:rPr>
                              <w:t>ộ</w:t>
                            </w:r>
                            <w:proofErr w:type="spellEnd"/>
                            <w:r w:rsidRPr="00FA7CD8">
                              <w:rPr>
                                <w:rFonts w:ascii="Trebuchet MS" w:eastAsia="Times New Roman" w:hAnsi="Trebuchet MS" w:cs="Times New Roman"/>
                                <w:b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PSAT/NMSQT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ho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ặ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ACT Aspire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v</w:t>
                            </w:r>
                            <w:r w:rsidRPr="00772A4C">
                              <w:rPr>
                                <w:rFonts w:ascii="Trebuchet MS" w:eastAsia="Times New Roman" w:hAnsi="Trebuchet MS" w:cs="Trebuchet MS"/>
                                <w:szCs w:val="24"/>
                              </w:rPr>
                              <w:t>à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m</w:t>
                            </w:r>
                            <w:r w:rsidRPr="00772A4C">
                              <w:rPr>
                                <w:rFonts w:ascii="Trebuchet MS" w:eastAsia="Times New Roman" w:hAnsi="Trebuchet MS" w:cs="Trebuchet MS"/>
                                <w:szCs w:val="24"/>
                              </w:rPr>
                              <w:t>ù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thu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n</w:t>
                            </w:r>
                            <w:r w:rsidRPr="00772A4C">
                              <w:rPr>
                                <w:rFonts w:ascii="Trebuchet MS" w:eastAsia="Times New Roman" w:hAnsi="Trebuchet MS" w:cs="Trebuchet MS"/>
                                <w:szCs w:val="24"/>
                              </w:rPr>
                              <w:t>à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y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c</w:t>
                            </w:r>
                            <w:r w:rsidRPr="00772A4C">
                              <w:rPr>
                                <w:rFonts w:ascii="Trebuchet MS" w:eastAsia="Times New Roman" w:hAnsi="Trebuchet MS" w:cs="Trebuchet MS"/>
                                <w:szCs w:val="24"/>
                              </w:rPr>
                              <w:t>ó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th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gi</w:t>
                            </w:r>
                            <w:r w:rsidRPr="00772A4C">
                              <w:rPr>
                                <w:rFonts w:ascii="Trebuchet MS" w:eastAsia="Times New Roman" w:hAnsi="Trebuchet MS" w:cs="Trebuchet MS"/>
                                <w:szCs w:val="24"/>
                              </w:rPr>
                              <w:t>ú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b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ạ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chu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ẩ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b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ị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k</w:t>
                            </w:r>
                            <w:r w:rsidRPr="00772A4C">
                              <w:rPr>
                                <w:rFonts w:ascii="Trebuchet MS" w:eastAsia="Times New Roman" w:hAnsi="Trebuchet MS" w:cs="Trebuchet MS"/>
                                <w:szCs w:val="24"/>
                              </w:rPr>
                              <w:t>ỳ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tuy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ể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rebuchet MS"/>
                                <w:szCs w:val="24"/>
                              </w:rPr>
                              <w:t>đ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ạ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h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ọ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. Con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b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ạ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c</w:t>
                            </w:r>
                            <w:r w:rsidRPr="00772A4C">
                              <w:rPr>
                                <w:rFonts w:ascii="Trebuchet MS" w:eastAsia="Times New Roman" w:hAnsi="Trebuchet MS" w:cs="Trebuchet MS"/>
                                <w:szCs w:val="24"/>
                              </w:rPr>
                              <w:t>ũ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c</w:t>
                            </w:r>
                            <w:r w:rsidRPr="00772A4C">
                              <w:rPr>
                                <w:rFonts w:ascii="Trebuchet MS" w:eastAsia="Times New Roman" w:hAnsi="Trebuchet MS" w:cs="Trebuchet MS"/>
                                <w:szCs w:val="24"/>
                              </w:rPr>
                              <w:t>ó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th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s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ử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d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ụ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b</w:t>
                            </w:r>
                            <w:r w:rsidRPr="00772A4C">
                              <w:rPr>
                                <w:rFonts w:ascii="Trebuchet MS" w:eastAsia="Times New Roman" w:hAnsi="Trebuchet MS" w:cs="Trebuchet MS"/>
                                <w:szCs w:val="24"/>
                              </w:rPr>
                              <w:t>á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c</w:t>
                            </w:r>
                            <w:r w:rsidRPr="00772A4C">
                              <w:rPr>
                                <w:rFonts w:ascii="Trebuchet MS" w:eastAsia="Times New Roman" w:hAnsi="Trebuchet MS" w:cs="Trebuchet MS"/>
                                <w:szCs w:val="24"/>
                              </w:rPr>
                              <w:t>á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rebuchet MS"/>
                                <w:szCs w:val="24"/>
                              </w:rPr>
                              <w:t>đ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i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ể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s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ố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rebuchet MS"/>
                                <w:szCs w:val="24"/>
                              </w:rPr>
                              <w:t>đ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t</w:t>
                            </w:r>
                            <w:r w:rsidRPr="00772A4C">
                              <w:rPr>
                                <w:rFonts w:ascii="Trebuchet MS" w:eastAsia="Times New Roman" w:hAnsi="Trebuchet MS" w:cs="Trebuchet MS"/>
                                <w:szCs w:val="24"/>
                              </w:rPr>
                              <w:t>ì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ra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nh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ữ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l</w:t>
                            </w:r>
                            <w:r w:rsidRPr="00772A4C">
                              <w:rPr>
                                <w:rFonts w:ascii="Trebuchet MS" w:eastAsia="Times New Roman" w:hAnsi="Trebuchet MS" w:cs="Trebuchet MS"/>
                                <w:szCs w:val="24"/>
                              </w:rPr>
                              <w:t>ĩ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nh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v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ự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h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ọ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t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ậ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m</w:t>
                            </w:r>
                            <w:r w:rsidRPr="00772A4C">
                              <w:rPr>
                                <w:rFonts w:ascii="Trebuchet MS" w:eastAsia="Times New Roman" w:hAnsi="Trebuchet MS" w:cs="Trebuchet MS"/>
                                <w:szCs w:val="24"/>
                              </w:rPr>
                              <w:t>ì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nh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c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ầ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n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ỗ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l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ự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h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ơ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tìm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hi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ể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th</w:t>
                            </w:r>
                            <w:r w:rsidRPr="00772A4C">
                              <w:rPr>
                                <w:rFonts w:ascii="Trebuchet MS" w:eastAsia="Times New Roman" w:hAnsi="Trebuchet MS" w:cs="Trebuchet MS"/>
                                <w:szCs w:val="24"/>
                              </w:rPr>
                              <w:t>ê</w:t>
                            </w:r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72A4C">
                              <w:rPr>
                                <w:rFonts w:ascii="Trebuchet MS" w:eastAsia="Times New Roman" w:hAnsi="Trebuchet MS" w:cs="Times New Roman"/>
                                <w:szCs w:val="24"/>
                              </w:rPr>
                              <w:t>v</w:t>
                            </w:r>
                            <w:r w:rsidRPr="00772A4C">
                              <w:rPr>
                                <w:rFonts w:ascii="Calibri" w:eastAsia="Times New Roman" w:hAnsi="Calibri" w:cs="Calibri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FA7CD8">
                              <w:rPr>
                                <w:rFonts w:eastAsia="Times New Roman" w:cs="Times New Roman"/>
                                <w:szCs w:val="24"/>
                              </w:rPr>
                              <w:t xml:space="preserve"> </w:t>
                            </w:r>
                            <w:hyperlink r:id="rId40" w:history="1">
                              <w:r w:rsidRPr="00FA7CD8">
                                <w:rPr>
                                  <w:rFonts w:eastAsia="Times New Roman" w:cs="Times New Roman"/>
                                  <w:color w:val="4FB8C1" w:themeColor="text2" w:themeTint="99"/>
                                  <w:szCs w:val="24"/>
                                  <w:u w:val="single"/>
                                </w:rPr>
                                <w:t>PSAT/NMSQT</w:t>
                              </w:r>
                            </w:hyperlink>
                            <w:r w:rsidRPr="00FA7CD8">
                              <w:rPr>
                                <w:rFonts w:eastAsia="Times New Roman" w:cs="Times New Roman"/>
                                <w:color w:val="4FB8C1" w:themeColor="text2" w:themeTint="99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94695" id="_x0000_s1035" type="#_x0000_t202" style="position:absolute;left:0;text-align:left;margin-left:180.8pt;margin-top:195.85pt;width:387.55pt;height:40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" fillcolor="#e1eee8 [663]" stroked="f">
                <v:textbox>
                  <w:txbxContent>
                    <w:p w14:paraId="0C0FB525" w14:textId="1F82CDE0" w:rsidR="00FA7CD8" w:rsidRPr="00FA7CD8" w:rsidRDefault="00A22CBC" w:rsidP="003B2109">
                      <w:pPr>
                        <w:pStyle w:val="NoSpacing"/>
                        <w:rPr>
                          <w:rFonts w:ascii="Myriad Pro" w:hAnsi="Myriad Pro"/>
                          <w:sz w:val="28"/>
                        </w:rPr>
                      </w:pPr>
                      <w:proofErr w:type="spellStart"/>
                      <w:r w:rsidRPr="00A22CBC">
                        <w:rPr>
                          <w:rFonts w:ascii="Myriad Pro" w:hAnsi="Myriad Pro"/>
                          <w:b/>
                          <w:sz w:val="28"/>
                        </w:rPr>
                        <w:t>Những</w:t>
                      </w:r>
                      <w:proofErr w:type="spellEnd"/>
                      <w:r w:rsidRPr="00A22CBC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A22CBC">
                        <w:rPr>
                          <w:rFonts w:ascii="Myriad Pro" w:hAnsi="Myriad Pro"/>
                          <w:b/>
                          <w:sz w:val="28"/>
                        </w:rPr>
                        <w:t>việc</w:t>
                      </w:r>
                      <w:proofErr w:type="spellEnd"/>
                      <w:r w:rsidRPr="00A22CBC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A22CBC">
                        <w:rPr>
                          <w:rFonts w:ascii="Myriad Pro" w:hAnsi="Myriad Pro"/>
                          <w:b/>
                          <w:sz w:val="28"/>
                        </w:rPr>
                        <w:t>học</w:t>
                      </w:r>
                      <w:proofErr w:type="spellEnd"/>
                      <w:r w:rsidRPr="00A22CBC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A22CBC">
                        <w:rPr>
                          <w:rFonts w:ascii="Myriad Pro" w:hAnsi="Myriad Pro"/>
                          <w:b/>
                          <w:sz w:val="28"/>
                        </w:rPr>
                        <w:t>sinh</w:t>
                      </w:r>
                      <w:proofErr w:type="spellEnd"/>
                      <w:r w:rsidRPr="00A22CBC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A22CBC">
                        <w:rPr>
                          <w:rFonts w:ascii="Myriad Pro" w:hAnsi="Myriad Pro"/>
                          <w:b/>
                          <w:sz w:val="28"/>
                        </w:rPr>
                        <w:t>cần</w:t>
                      </w:r>
                      <w:proofErr w:type="spellEnd"/>
                      <w:r w:rsidRPr="00A22CBC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A22CBC">
                        <w:rPr>
                          <w:rFonts w:ascii="Myriad Pro" w:hAnsi="Myriad Pro"/>
                          <w:b/>
                          <w:sz w:val="28"/>
                        </w:rPr>
                        <w:t>làm</w:t>
                      </w:r>
                      <w:proofErr w:type="spellEnd"/>
                      <w:r w:rsidR="00FA7CD8" w:rsidRPr="00FA7CD8">
                        <w:rPr>
                          <w:rFonts w:ascii="Myriad Pro" w:hAnsi="Myriad Pro"/>
                          <w:sz w:val="28"/>
                        </w:rPr>
                        <w:t xml:space="preserve"> </w:t>
                      </w:r>
                    </w:p>
                    <w:p w14:paraId="51A50944" w14:textId="4CEF4379" w:rsidR="00FA7CD8" w:rsidRPr="00FA7CD8" w:rsidRDefault="00FA7CD8" w:rsidP="00500ECA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</w:pPr>
                      <w:proofErr w:type="spellStart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Cân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nh</w:t>
                      </w:r>
                      <w:r w:rsidRPr="00FA7CD8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ắ</w:t>
                      </w:r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thi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th</w:t>
                      </w:r>
                      <w:r w:rsidRPr="00FA7CD8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ử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hyperlink r:id="rId41" w:tgtFrame="_blank" w:history="1">
                        <w:r w:rsidRPr="00FA7CD8">
                          <w:rPr>
                            <w:rStyle w:val="Hyperlink"/>
                            <w:b/>
                            <w:sz w:val="22"/>
                            <w:szCs w:val="24"/>
                          </w:rPr>
                          <w:t>(PSAT/NMSQT)</w:t>
                        </w:r>
                      </w:hyperlink>
                      <w:r w:rsidRPr="00FA7CD8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b/>
                          <w:sz w:val="22"/>
                          <w:szCs w:val="24"/>
                        </w:rPr>
                        <w:t>ho</w:t>
                      </w:r>
                      <w:r w:rsidRPr="00FA7CD8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ặc</w:t>
                      </w:r>
                      <w:proofErr w:type="spellEnd"/>
                      <w:r w:rsidRPr="00FA7CD8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hyperlink r:id="rId42" w:history="1">
                        <w:r w:rsidRPr="00FA7CD8">
                          <w:rPr>
                            <w:rStyle w:val="Hyperlink"/>
                            <w:b/>
                            <w:sz w:val="22"/>
                            <w:szCs w:val="24"/>
                          </w:rPr>
                          <w:t>ACT Aspire</w:t>
                        </w:r>
                      </w:hyperlink>
                      <w:r w:rsidRPr="00FA7CD8">
                        <w:rPr>
                          <w:b/>
                          <w:sz w:val="22"/>
                          <w:szCs w:val="24"/>
                        </w:rPr>
                        <w:t>.</w:t>
                      </w:r>
                    </w:p>
                    <w:p w14:paraId="30A21D7A" w14:textId="77777777" w:rsidR="00FA7CD8" w:rsidRPr="00FA7CD8" w:rsidRDefault="00FA7CD8" w:rsidP="006570CF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  <w:proofErr w:type="spellStart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Đ</w:t>
                      </w:r>
                      <w:r w:rsidRPr="00FA7CD8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ng</w:t>
                      </w:r>
                      <w:r w:rsidRPr="00FA7CD8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ỏ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l</w:t>
                      </w:r>
                      <w:r w:rsidRPr="00FA7CD8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ự</w:t>
                      </w:r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ch</w:t>
                      </w:r>
                      <w:r w:rsidRPr="00FA7CD8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ọ</w:t>
                      </w:r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—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tham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gia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khóa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h</w:t>
                      </w:r>
                      <w:r w:rsidRPr="00FA7CD8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ọ</w:t>
                      </w:r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khó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nh</w:t>
                      </w:r>
                      <w:r w:rsidRPr="00FA7CD8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ấ</w:t>
                      </w:r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có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th</w:t>
                      </w:r>
                      <w:r w:rsidRPr="00FA7CD8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G</w:t>
                      </w:r>
                      <w:r w:rsidRPr="00FA7CD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ặ</w:t>
                      </w:r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nhân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viên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t</w:t>
                      </w:r>
                      <w:r w:rsidRPr="00FA7CD8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v</w:t>
                      </w:r>
                      <w:r w:rsidRPr="00FA7CD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ấ</w:t>
                      </w:r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c</w:t>
                      </w:r>
                      <w:r w:rsidRPr="00FA7CD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ủ</w:t>
                      </w:r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tr</w:t>
                      </w:r>
                      <w:r w:rsidRPr="00FA7CD8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ườ</w:t>
                      </w:r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đ</w:t>
                      </w:r>
                      <w:r w:rsidRPr="00FA7CD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nói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v</w:t>
                      </w:r>
                      <w:r w:rsidRPr="00FA7CD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hyperlink r:id="rId43" w:tgtFrame="_blank" w:history="1">
                        <w:r w:rsidRPr="00FA7CD8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</w:rPr>
                          <w:t>AP</w:t>
                        </w:r>
                      </w:hyperlink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, </w:t>
                      </w:r>
                      <w:hyperlink r:id="rId44" w:tgtFrame="_blank" w:history="1">
                        <w:r w:rsidRPr="00FA7CD8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</w:rPr>
                          <w:t>IB</w:t>
                        </w:r>
                      </w:hyperlink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Ch</w:t>
                      </w:r>
                      <w:r w:rsidRPr="00FA7CD8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ươ</w:t>
                      </w:r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trình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Ch</w:t>
                      </w:r>
                      <w:r w:rsidRPr="00FA7CD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y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đà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H</w:t>
                      </w:r>
                      <w:r w:rsidRPr="00FA7CD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đ</w:t>
                      </w:r>
                      <w:r w:rsidRPr="00FA7CD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h</w:t>
                      </w:r>
                      <w:r w:rsidRPr="00FA7CD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r w:rsidRPr="00FA7CD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ở</w:t>
                      </w:r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c</w:t>
                      </w:r>
                      <w:r w:rsidRPr="00FA7CD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ấ</w:t>
                      </w:r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ba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đăng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ký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l</w:t>
                      </w:r>
                      <w:r w:rsidRPr="00FA7CD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ớ</w:t>
                      </w:r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c</w:t>
                      </w:r>
                      <w:r w:rsidRPr="00FA7CD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ầ</w:t>
                      </w:r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đ</w:t>
                      </w:r>
                      <w:r w:rsidRPr="00FA7CD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t</w:t>
                      </w:r>
                      <w:r w:rsidRPr="00FA7CD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ố</w:t>
                      </w:r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nghi</w:t>
                      </w:r>
                      <w:r w:rsidRPr="00FA7CD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vào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đ</w:t>
                      </w:r>
                      <w:r w:rsidRPr="00FA7CD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h</w:t>
                      </w:r>
                      <w:r w:rsidRPr="00FA7CD8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sz w:val="22"/>
                          <w:szCs w:val="24"/>
                        </w:rPr>
                        <w:t>.</w:t>
                      </w:r>
                    </w:p>
                    <w:p w14:paraId="4477A074" w14:textId="6E70C660" w:rsidR="00FA7CD8" w:rsidRPr="0007658A" w:rsidRDefault="00FA7CD8" w:rsidP="0007658A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ascii="Myriad Pro" w:hAnsi="Myriad Pro"/>
                          <w:b/>
                          <w:sz w:val="22"/>
                          <w:szCs w:val="24"/>
                        </w:rPr>
                      </w:pPr>
                      <w:proofErr w:type="spellStart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Ti</w:t>
                      </w:r>
                      <w:r w:rsidRPr="00FA7CD8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ế</w:t>
                      </w:r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t</w:t>
                      </w:r>
                      <w:r w:rsidRPr="00FA7CD8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ụ</w:t>
                      </w:r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ho</w:t>
                      </w:r>
                      <w:r w:rsidRPr="00FA7CD8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đ</w:t>
                      </w:r>
                      <w:r w:rsidRPr="00FA7CD8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ộ</w:t>
                      </w:r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ngo</w:t>
                      </w:r>
                      <w:r w:rsidRPr="00FA7CD8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khóa</w:t>
                      </w:r>
                      <w:proofErr w:type="spellEnd"/>
                      <w:r w:rsidRPr="00FA7CD8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 xml:space="preserve">. </w:t>
                      </w:r>
                    </w:p>
                    <w:p w14:paraId="3C53584F" w14:textId="44AA1A2D" w:rsidR="00FA7CD8" w:rsidRPr="00FA7CD8" w:rsidRDefault="00C71E22" w:rsidP="0030007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 w:rsidRPr="00C71E22">
                        <w:rPr>
                          <w:rFonts w:ascii="Myriad Pro" w:hAnsi="Myriad Pro"/>
                          <w:b/>
                          <w:sz w:val="28"/>
                        </w:rPr>
                        <w:t>Những</w:t>
                      </w:r>
                      <w:proofErr w:type="spellEnd"/>
                      <w:r w:rsidRPr="00C71E22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C71E22">
                        <w:rPr>
                          <w:rFonts w:ascii="Myriad Pro" w:hAnsi="Myriad Pro"/>
                          <w:b/>
                          <w:sz w:val="28"/>
                        </w:rPr>
                        <w:t>việc</w:t>
                      </w:r>
                      <w:proofErr w:type="spellEnd"/>
                      <w:r w:rsidRPr="00C71E22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gia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</w:rPr>
                        <w:t>đình</w:t>
                      </w:r>
                      <w:proofErr w:type="spellEnd"/>
                      <w:r w:rsidRPr="00C71E22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C71E22">
                        <w:rPr>
                          <w:rFonts w:ascii="Myriad Pro" w:hAnsi="Myriad Pro"/>
                          <w:b/>
                          <w:sz w:val="28"/>
                        </w:rPr>
                        <w:t>cần</w:t>
                      </w:r>
                      <w:proofErr w:type="spellEnd"/>
                      <w:r w:rsidRPr="00C71E22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C71E22">
                        <w:rPr>
                          <w:rFonts w:ascii="Myriad Pro" w:hAnsi="Myriad Pro"/>
                          <w:b/>
                          <w:sz w:val="28"/>
                        </w:rPr>
                        <w:t>làm</w:t>
                      </w:r>
                      <w:proofErr w:type="spellEnd"/>
                    </w:p>
                    <w:p w14:paraId="1469FAFB" w14:textId="77777777" w:rsidR="00FA7CD8" w:rsidRPr="00772A4C" w:rsidRDefault="00FA7CD8" w:rsidP="00800939">
                      <w:pPr>
                        <w:numPr>
                          <w:ilvl w:val="0"/>
                          <w:numId w:val="39"/>
                        </w:numPr>
                        <w:spacing w:after="100" w:afterAutospacing="1" w:line="240" w:lineRule="auto"/>
                        <w:rPr>
                          <w:rFonts w:ascii="Trebuchet MS" w:eastAsia="Times New Roman" w:hAnsi="Trebuchet MS" w:cs="Times New Roman"/>
                          <w:szCs w:val="24"/>
                        </w:rPr>
                      </w:pP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Đ</w:t>
                      </w:r>
                      <w:r w:rsidRPr="00FA7CD8">
                        <w:rPr>
                          <w:rFonts w:ascii="Calibri" w:eastAsia="Times New Roman" w:hAnsi="Calibri" w:cs="Calibri"/>
                          <w:b/>
                          <w:szCs w:val="24"/>
                        </w:rPr>
                        <w:t>ả</w:t>
                      </w:r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m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b</w:t>
                      </w:r>
                      <w:r w:rsidRPr="00FA7CD8">
                        <w:rPr>
                          <w:rFonts w:ascii="Calibri" w:eastAsia="Times New Roman" w:hAnsi="Calibri" w:cs="Calibri"/>
                          <w:b/>
                          <w:szCs w:val="24"/>
                        </w:rPr>
                        <w:t>ả</w:t>
                      </w:r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o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 con </w:t>
                      </w: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b</w:t>
                      </w:r>
                      <w:r w:rsidRPr="00FA7CD8">
                        <w:rPr>
                          <w:rFonts w:ascii="Calibri" w:eastAsia="Times New Roman" w:hAnsi="Calibri" w:cs="Calibri"/>
                          <w:b/>
                          <w:szCs w:val="24"/>
                        </w:rPr>
                        <w:t>ạ</w:t>
                      </w:r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n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c</w:t>
                      </w:r>
                      <w:r w:rsidRPr="00FA7CD8">
                        <w:rPr>
                          <w:rFonts w:ascii="Trebuchet MS" w:eastAsia="Times New Roman" w:hAnsi="Trebuchet MS" w:cs="Trebuchet MS"/>
                          <w:b/>
                          <w:szCs w:val="24"/>
                        </w:rPr>
                        <w:t>ó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g</w:t>
                      </w:r>
                      <w:r w:rsidRPr="00FA7CD8">
                        <w:rPr>
                          <w:rFonts w:ascii="Calibri" w:eastAsia="Times New Roman" w:hAnsi="Calibri" w:cs="Calibri"/>
                          <w:b/>
                          <w:szCs w:val="24"/>
                        </w:rPr>
                        <w:t>ặ</w:t>
                      </w:r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p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nh</w:t>
                      </w:r>
                      <w:r w:rsidRPr="00FA7CD8">
                        <w:rPr>
                          <w:rFonts w:ascii="Trebuchet MS" w:eastAsia="Times New Roman" w:hAnsi="Trebuchet MS" w:cs="Trebuchet MS"/>
                          <w:b/>
                          <w:szCs w:val="24"/>
                        </w:rPr>
                        <w:t>â</w:t>
                      </w:r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n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vi</w:t>
                      </w:r>
                      <w:r w:rsidRPr="00FA7CD8">
                        <w:rPr>
                          <w:rFonts w:ascii="Trebuchet MS" w:eastAsia="Times New Roman" w:hAnsi="Trebuchet MS" w:cs="Trebuchet MS"/>
                          <w:b/>
                          <w:szCs w:val="24"/>
                        </w:rPr>
                        <w:t>ê</w:t>
                      </w:r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n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t</w:t>
                      </w:r>
                      <w:r w:rsidRPr="00FA7CD8">
                        <w:rPr>
                          <w:rFonts w:ascii="Calibri" w:eastAsia="Times New Roman" w:hAnsi="Calibri" w:cs="Calibri"/>
                          <w:b/>
                          <w:szCs w:val="24"/>
                        </w:rPr>
                        <w:t>ư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v</w:t>
                      </w:r>
                      <w:r w:rsidRPr="00FA7CD8">
                        <w:rPr>
                          <w:rFonts w:ascii="Calibri" w:eastAsia="Times New Roman" w:hAnsi="Calibri" w:cs="Calibri"/>
                          <w:b/>
                          <w:szCs w:val="24"/>
                        </w:rPr>
                        <w:t>ấ</w:t>
                      </w:r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n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c</w:t>
                      </w:r>
                      <w:r w:rsidRPr="00FA7CD8">
                        <w:rPr>
                          <w:rFonts w:ascii="Calibri" w:eastAsia="Times New Roman" w:hAnsi="Calibri" w:cs="Calibri"/>
                          <w:b/>
                          <w:szCs w:val="24"/>
                        </w:rPr>
                        <w:t>ủ</w:t>
                      </w:r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a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tr</w:t>
                      </w:r>
                      <w:r w:rsidRPr="00FA7CD8">
                        <w:rPr>
                          <w:rFonts w:ascii="Calibri" w:eastAsia="Times New Roman" w:hAnsi="Calibri" w:cs="Calibri"/>
                          <w:b/>
                          <w:szCs w:val="24"/>
                        </w:rPr>
                        <w:t>ườ</w:t>
                      </w:r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ng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. 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Con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b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ạ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n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n</w:t>
                      </w:r>
                      <w:r w:rsidRPr="00772A4C">
                        <w:rPr>
                          <w:rFonts w:ascii="Trebuchet MS" w:eastAsia="Times New Roman" w:hAnsi="Trebuchet MS" w:cs="Trebuchet MS"/>
                          <w:szCs w:val="24"/>
                        </w:rPr>
                        <w:t>ê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n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l</w:t>
                      </w:r>
                      <w:r w:rsidRPr="00772A4C">
                        <w:rPr>
                          <w:rFonts w:ascii="Trebuchet MS" w:eastAsia="Times New Roman" w:hAnsi="Trebuchet MS" w:cs="Trebuchet MS"/>
                          <w:szCs w:val="24"/>
                        </w:rPr>
                        <w:t>ê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n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k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ế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ho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ạ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ch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m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ộ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t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cu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ộ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c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h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ọ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p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rebuchet MS"/>
                          <w:szCs w:val="24"/>
                        </w:rPr>
                        <w:t>đ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ể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n</w:t>
                      </w:r>
                      <w:r w:rsidRPr="00772A4C">
                        <w:rPr>
                          <w:rFonts w:ascii="Trebuchet MS" w:eastAsia="Times New Roman" w:hAnsi="Trebuchet MS" w:cs="Trebuchet MS"/>
                          <w:szCs w:val="24"/>
                        </w:rPr>
                        <w:t>ó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i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v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ề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c</w:t>
                      </w:r>
                      <w:r w:rsidRPr="00772A4C">
                        <w:rPr>
                          <w:rFonts w:ascii="Trebuchet MS" w:eastAsia="Times New Roman" w:hAnsi="Trebuchet MS" w:cs="Trebuchet MS"/>
                          <w:szCs w:val="24"/>
                        </w:rPr>
                        <w:t>á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c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l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ự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a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ch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ọ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n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tr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ườ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ng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rebuchet MS"/>
                          <w:szCs w:val="24"/>
                        </w:rPr>
                        <w:t>đ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ạ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i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h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ọ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c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v</w:t>
                      </w:r>
                      <w:r w:rsidRPr="00772A4C">
                        <w:rPr>
                          <w:rFonts w:ascii="Trebuchet MS" w:eastAsia="Times New Roman" w:hAnsi="Trebuchet MS" w:cs="Trebuchet MS"/>
                          <w:szCs w:val="24"/>
                        </w:rPr>
                        <w:t>à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ngh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ề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nghi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ệ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p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v</w:t>
                      </w:r>
                      <w:r w:rsidRPr="00772A4C">
                        <w:rPr>
                          <w:rFonts w:ascii="Trebuchet MS" w:eastAsia="Times New Roman" w:hAnsi="Trebuchet MS" w:cs="Trebuchet MS"/>
                          <w:szCs w:val="24"/>
                        </w:rPr>
                        <w:t>à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rebuchet MS"/>
                          <w:szCs w:val="24"/>
                        </w:rPr>
                        <w:t>đ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ể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rebuchet MS"/>
                          <w:szCs w:val="24"/>
                        </w:rPr>
                        <w:t>đ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ả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m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b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ả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o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r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ằ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ng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c</w:t>
                      </w:r>
                      <w:r w:rsidRPr="00772A4C">
                        <w:rPr>
                          <w:rFonts w:ascii="Trebuchet MS" w:eastAsia="Times New Roman" w:hAnsi="Trebuchet MS" w:cs="Trebuchet MS"/>
                          <w:szCs w:val="24"/>
                        </w:rPr>
                        <w:t>á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c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em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rebuchet MS"/>
                          <w:szCs w:val="24"/>
                        </w:rPr>
                        <w:t>đ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ang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tham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gia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c</w:t>
                      </w:r>
                      <w:r w:rsidRPr="00772A4C">
                        <w:rPr>
                          <w:rFonts w:ascii="Trebuchet MS" w:eastAsia="Times New Roman" w:hAnsi="Trebuchet MS" w:cs="Trebuchet MS"/>
                          <w:szCs w:val="24"/>
                        </w:rPr>
                        <w:t>á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c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l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ớ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p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h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ọ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c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ph</w:t>
                      </w:r>
                      <w:r w:rsidRPr="00772A4C">
                        <w:rPr>
                          <w:rFonts w:ascii="Trebuchet MS" w:eastAsia="Times New Roman" w:hAnsi="Trebuchet MS" w:cs="Trebuchet MS"/>
                          <w:szCs w:val="24"/>
                        </w:rPr>
                        <w:t>ù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h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ợ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p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nh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ấ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t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.</w:t>
                      </w:r>
                    </w:p>
                    <w:p w14:paraId="40CE23EF" w14:textId="6F78E51C" w:rsidR="00FA7CD8" w:rsidRPr="00FA7CD8" w:rsidRDefault="00FA7CD8" w:rsidP="00FA7CD8">
                      <w:pPr>
                        <w:numPr>
                          <w:ilvl w:val="0"/>
                          <w:numId w:val="39"/>
                        </w:numPr>
                        <w:spacing w:before="100" w:beforeAutospacing="1" w:after="100" w:afterAutospacing="1" w:line="240" w:lineRule="auto"/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</w:pP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Khuy</w:t>
                      </w:r>
                      <w:r w:rsidRPr="00FA7CD8">
                        <w:rPr>
                          <w:rFonts w:ascii="Calibri" w:eastAsia="Times New Roman" w:hAnsi="Calibri" w:cs="Calibri"/>
                          <w:b/>
                          <w:szCs w:val="24"/>
                        </w:rPr>
                        <w:t>ế</w:t>
                      </w:r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n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kh</w:t>
                      </w:r>
                      <w:r w:rsidRPr="00FA7CD8">
                        <w:rPr>
                          <w:rFonts w:ascii="Trebuchet MS" w:eastAsia="Times New Roman" w:hAnsi="Trebuchet MS" w:cs="Trebuchet MS"/>
                          <w:b/>
                          <w:szCs w:val="24"/>
                        </w:rPr>
                        <w:t>í</w:t>
                      </w:r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ch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 con </w:t>
                      </w: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b</w:t>
                      </w:r>
                      <w:r w:rsidRPr="00FA7CD8">
                        <w:rPr>
                          <w:rFonts w:ascii="Calibri" w:eastAsia="Times New Roman" w:hAnsi="Calibri" w:cs="Calibri"/>
                          <w:b/>
                          <w:szCs w:val="24"/>
                        </w:rPr>
                        <w:t>ạ</w:t>
                      </w:r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n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eastAsia="Times New Roman" w:hAnsi="Trebuchet MS" w:cs="Trebuchet MS"/>
                          <w:b/>
                          <w:szCs w:val="24"/>
                        </w:rPr>
                        <w:t>đ</w:t>
                      </w:r>
                      <w:r w:rsidRPr="00FA7CD8">
                        <w:rPr>
                          <w:rFonts w:ascii="Calibri" w:eastAsia="Times New Roman" w:hAnsi="Calibri" w:cs="Calibri"/>
                          <w:b/>
                          <w:szCs w:val="24"/>
                        </w:rPr>
                        <w:t>ặ</w:t>
                      </w:r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t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m</w:t>
                      </w:r>
                      <w:r w:rsidRPr="00FA7CD8">
                        <w:rPr>
                          <w:rFonts w:ascii="Calibri" w:eastAsia="Times New Roman" w:hAnsi="Calibri" w:cs="Calibri"/>
                          <w:b/>
                          <w:szCs w:val="24"/>
                        </w:rPr>
                        <w:t>ụ</w:t>
                      </w:r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c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ti</w:t>
                      </w:r>
                      <w:r w:rsidRPr="00FA7CD8">
                        <w:rPr>
                          <w:rFonts w:ascii="Trebuchet MS" w:eastAsia="Times New Roman" w:hAnsi="Trebuchet MS" w:cs="Trebuchet MS"/>
                          <w:b/>
                          <w:szCs w:val="24"/>
                        </w:rPr>
                        <w:t>ê</w:t>
                      </w:r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u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cho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n</w:t>
                      </w:r>
                      <w:r w:rsidRPr="00FA7CD8">
                        <w:rPr>
                          <w:rFonts w:ascii="Trebuchet MS" w:eastAsia="Times New Roman" w:hAnsi="Trebuchet MS" w:cs="Trebuchet MS"/>
                          <w:b/>
                          <w:szCs w:val="24"/>
                        </w:rPr>
                        <w:t>ă</w:t>
                      </w:r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m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h</w:t>
                      </w:r>
                      <w:r w:rsidRPr="00FA7CD8">
                        <w:rPr>
                          <w:rFonts w:ascii="Calibri" w:eastAsia="Times New Roman" w:hAnsi="Calibri" w:cs="Calibri"/>
                          <w:b/>
                          <w:szCs w:val="24"/>
                        </w:rPr>
                        <w:t>ọ</w:t>
                      </w:r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c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.</w:t>
                      </w:r>
                    </w:p>
                    <w:p w14:paraId="3F455CDE" w14:textId="692618AC" w:rsidR="00FA7CD8" w:rsidRPr="00772A4C" w:rsidRDefault="00FA7CD8" w:rsidP="00FA7CD8">
                      <w:pPr>
                        <w:numPr>
                          <w:ilvl w:val="0"/>
                          <w:numId w:val="39"/>
                        </w:numPr>
                        <w:spacing w:before="100" w:beforeAutospacing="1" w:after="100" w:afterAutospacing="1" w:line="240" w:lineRule="auto"/>
                        <w:rPr>
                          <w:rFonts w:ascii="Trebuchet MS" w:eastAsia="Times New Roman" w:hAnsi="Trebuchet MS" w:cs="Times New Roman"/>
                          <w:szCs w:val="24"/>
                        </w:rPr>
                      </w:pP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L</w:t>
                      </w:r>
                      <w:r w:rsidRPr="00FA7CD8">
                        <w:rPr>
                          <w:rFonts w:ascii="Calibri" w:eastAsia="Times New Roman" w:hAnsi="Calibri" w:cs="Calibri"/>
                          <w:b/>
                          <w:szCs w:val="24"/>
                        </w:rPr>
                        <w:t>ậ</w:t>
                      </w:r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p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k</w:t>
                      </w:r>
                      <w:r w:rsidRPr="00FA7CD8">
                        <w:rPr>
                          <w:rFonts w:ascii="Calibri" w:eastAsia="Times New Roman" w:hAnsi="Calibri" w:cs="Calibri"/>
                          <w:b/>
                          <w:szCs w:val="24"/>
                        </w:rPr>
                        <w:t>ế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ho</w:t>
                      </w:r>
                      <w:r w:rsidRPr="00FA7CD8">
                        <w:rPr>
                          <w:rFonts w:ascii="Calibri" w:eastAsia="Times New Roman" w:hAnsi="Calibri" w:cs="Calibri"/>
                          <w:b/>
                          <w:szCs w:val="24"/>
                        </w:rPr>
                        <w:t>ạ</w:t>
                      </w:r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ch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ki</w:t>
                      </w:r>
                      <w:r w:rsidRPr="00FA7CD8">
                        <w:rPr>
                          <w:rFonts w:ascii="Calibri" w:eastAsia="Times New Roman" w:hAnsi="Calibri" w:cs="Calibri"/>
                          <w:b/>
                          <w:szCs w:val="24"/>
                        </w:rPr>
                        <w:t>ể</w:t>
                      </w:r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m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tra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th</w:t>
                      </w:r>
                      <w:r w:rsidRPr="00FA7CD8">
                        <w:rPr>
                          <w:rFonts w:ascii="Calibri" w:eastAsia="Times New Roman" w:hAnsi="Calibri" w:cs="Calibri"/>
                          <w:b/>
                          <w:szCs w:val="24"/>
                        </w:rPr>
                        <w:t>ườ</w:t>
                      </w:r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ng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xuy</w:t>
                      </w:r>
                      <w:r w:rsidRPr="00FA7CD8">
                        <w:rPr>
                          <w:rFonts w:ascii="Trebuchet MS" w:eastAsia="Times New Roman" w:hAnsi="Trebuchet MS" w:cs="Trebuchet MS"/>
                          <w:b/>
                          <w:szCs w:val="24"/>
                        </w:rPr>
                        <w:t>ê</w:t>
                      </w:r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n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v</w:t>
                      </w:r>
                      <w:r w:rsidRPr="00FA7CD8">
                        <w:rPr>
                          <w:rFonts w:ascii="Calibri" w:eastAsia="Times New Roman" w:hAnsi="Calibri" w:cs="Calibri"/>
                          <w:b/>
                          <w:szCs w:val="24"/>
                        </w:rPr>
                        <w:t>ề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vi</w:t>
                      </w:r>
                      <w:r w:rsidRPr="00FA7CD8">
                        <w:rPr>
                          <w:rFonts w:ascii="Calibri" w:eastAsia="Times New Roman" w:hAnsi="Calibri" w:cs="Calibri"/>
                          <w:b/>
                          <w:szCs w:val="24"/>
                        </w:rPr>
                        <w:t>ệ</w:t>
                      </w:r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c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h</w:t>
                      </w:r>
                      <w:r w:rsidRPr="00FA7CD8">
                        <w:rPr>
                          <w:rFonts w:ascii="Calibri" w:eastAsia="Times New Roman" w:hAnsi="Calibri" w:cs="Calibri"/>
                          <w:b/>
                          <w:szCs w:val="24"/>
                        </w:rPr>
                        <w:t>ọ</w:t>
                      </w:r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c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.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rebuchet MS"/>
                          <w:szCs w:val="24"/>
                        </w:rPr>
                        <w:t>Đ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ể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t</w:t>
                      </w:r>
                      <w:r w:rsidRPr="00772A4C">
                        <w:rPr>
                          <w:rFonts w:ascii="Trebuchet MS" w:eastAsia="Times New Roman" w:hAnsi="Trebuchet MS" w:cs="Trebuchet MS"/>
                          <w:szCs w:val="24"/>
                        </w:rPr>
                        <w:t>ì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m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hi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ể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u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v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ề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rebuchet MS"/>
                          <w:szCs w:val="24"/>
                        </w:rPr>
                        <w:t>đ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i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ể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m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s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ố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,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bài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t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ậ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p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v</w:t>
                      </w:r>
                      <w:r w:rsidRPr="00772A4C">
                        <w:rPr>
                          <w:rFonts w:ascii="Trebuchet MS" w:eastAsia="Times New Roman" w:hAnsi="Trebuchet MS" w:cs="Trebuchet MS"/>
                          <w:szCs w:val="24"/>
                        </w:rPr>
                        <w:t>à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s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ự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chuy</w:t>
                      </w:r>
                      <w:r w:rsidRPr="00772A4C">
                        <w:rPr>
                          <w:rFonts w:ascii="Trebuchet MS" w:eastAsia="Times New Roman" w:hAnsi="Trebuchet MS" w:cs="Trebuchet MS"/>
                          <w:szCs w:val="24"/>
                        </w:rPr>
                        <w:t>ê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n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c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ầ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n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c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ủ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a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con,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b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ạ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n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c</w:t>
                      </w:r>
                      <w:r w:rsidRPr="00772A4C">
                        <w:rPr>
                          <w:rFonts w:ascii="Trebuchet MS" w:eastAsia="Times New Roman" w:hAnsi="Trebuchet MS" w:cs="Trebuchet MS"/>
                          <w:szCs w:val="24"/>
                        </w:rPr>
                        <w:t>ó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th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ể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s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ử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d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ụ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ng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h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ệ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th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ố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ng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tr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ự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c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tuy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ế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n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c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ủ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a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tr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ườ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ng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,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nh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ư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Skyward.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Hãy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ki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ể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m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tra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h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ệ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th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ố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ng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tr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ự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c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tuy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ế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n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mi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ễ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n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ph</w:t>
                      </w:r>
                      <w:r w:rsidRPr="00772A4C">
                        <w:rPr>
                          <w:rFonts w:ascii="Trebuchet MS" w:eastAsia="Times New Roman" w:hAnsi="Trebuchet MS" w:cs="Trebuchet MS"/>
                          <w:szCs w:val="24"/>
                        </w:rPr>
                        <w:t>í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n</w:t>
                      </w:r>
                      <w:r w:rsidRPr="00772A4C">
                        <w:rPr>
                          <w:rFonts w:ascii="Trebuchet MS" w:eastAsia="Times New Roman" w:hAnsi="Trebuchet MS" w:cs="Trebuchet MS"/>
                          <w:szCs w:val="24"/>
                        </w:rPr>
                        <w:t>à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y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rebuchet MS"/>
                          <w:szCs w:val="24"/>
                        </w:rPr>
                        <w:t>í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t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nh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ấ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t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m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ỗ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i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tu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ầ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n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rebuchet MS"/>
                          <w:szCs w:val="24"/>
                        </w:rPr>
                        <w:t>đ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ể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c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ậ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p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nh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ậ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t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s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ự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ti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ế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n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b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ộ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c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ủ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a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con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b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ạ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n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.</w:t>
                      </w:r>
                    </w:p>
                    <w:p w14:paraId="630890B4" w14:textId="4CD81EED" w:rsidR="00FA7CD8" w:rsidRPr="00FA7CD8" w:rsidRDefault="00FA7CD8" w:rsidP="00FA7CD8">
                      <w:pPr>
                        <w:numPr>
                          <w:ilvl w:val="0"/>
                          <w:numId w:val="39"/>
                        </w:numPr>
                        <w:spacing w:before="100" w:beforeAutospacing="1" w:after="100" w:afterAutospacing="1" w:line="240" w:lineRule="auto"/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</w:pP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Nói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v</w:t>
                      </w:r>
                      <w:r w:rsidRPr="00FA7CD8">
                        <w:rPr>
                          <w:rFonts w:ascii="Calibri" w:eastAsia="Times New Roman" w:hAnsi="Calibri" w:cs="Calibri"/>
                          <w:b/>
                          <w:szCs w:val="24"/>
                        </w:rPr>
                        <w:t>ề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c</w:t>
                      </w:r>
                      <w:r w:rsidRPr="00FA7CD8">
                        <w:rPr>
                          <w:rFonts w:ascii="Trebuchet MS" w:eastAsia="Times New Roman" w:hAnsi="Trebuchet MS" w:cs="Trebuchet MS"/>
                          <w:b/>
                          <w:szCs w:val="24"/>
                        </w:rPr>
                        <w:t>á</w:t>
                      </w:r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c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ho</w:t>
                      </w:r>
                      <w:r w:rsidRPr="00FA7CD8">
                        <w:rPr>
                          <w:rFonts w:ascii="Calibri" w:eastAsia="Times New Roman" w:hAnsi="Calibri" w:cs="Calibri"/>
                          <w:b/>
                          <w:szCs w:val="24"/>
                        </w:rPr>
                        <w:t>ạ</w:t>
                      </w:r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t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eastAsia="Times New Roman" w:hAnsi="Trebuchet MS" w:cs="Trebuchet MS"/>
                          <w:b/>
                          <w:szCs w:val="24"/>
                        </w:rPr>
                        <w:t>đ</w:t>
                      </w:r>
                      <w:r w:rsidRPr="00FA7CD8">
                        <w:rPr>
                          <w:rFonts w:ascii="Calibri" w:eastAsia="Times New Roman" w:hAnsi="Calibri" w:cs="Calibri"/>
                          <w:b/>
                          <w:szCs w:val="24"/>
                        </w:rPr>
                        <w:t>ộ</w:t>
                      </w:r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ng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ngo</w:t>
                      </w:r>
                      <w:r w:rsidRPr="00FA7CD8">
                        <w:rPr>
                          <w:rFonts w:ascii="Calibri" w:eastAsia="Times New Roman" w:hAnsi="Calibri" w:cs="Calibri"/>
                          <w:b/>
                          <w:szCs w:val="24"/>
                        </w:rPr>
                        <w:t>ạ</w:t>
                      </w:r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i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kh</w:t>
                      </w:r>
                      <w:r w:rsidRPr="00FA7CD8">
                        <w:rPr>
                          <w:rFonts w:ascii="Trebuchet MS" w:eastAsia="Times New Roman" w:hAnsi="Trebuchet MS" w:cs="Trebuchet MS"/>
                          <w:b/>
                          <w:szCs w:val="24"/>
                        </w:rPr>
                        <w:t>ó</w:t>
                      </w:r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a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.</w:t>
                      </w:r>
                    </w:p>
                    <w:p w14:paraId="09212C31" w14:textId="28CCE27D" w:rsidR="00FA7CD8" w:rsidRPr="0007658A" w:rsidRDefault="00FA7CD8" w:rsidP="00661D0B">
                      <w:pPr>
                        <w:numPr>
                          <w:ilvl w:val="0"/>
                          <w:numId w:val="39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Cs w:val="24"/>
                        </w:rPr>
                      </w:pP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Giúp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h</w:t>
                      </w:r>
                      <w:r w:rsidRPr="00FA7CD8">
                        <w:rPr>
                          <w:rFonts w:ascii="Calibri" w:eastAsia="Times New Roman" w:hAnsi="Calibri" w:cs="Calibri"/>
                          <w:b/>
                          <w:szCs w:val="24"/>
                        </w:rPr>
                        <w:t>ọ</w:t>
                      </w:r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c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sinh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l</w:t>
                      </w:r>
                      <w:r w:rsidRPr="00FA7CD8">
                        <w:rPr>
                          <w:rFonts w:ascii="Calibri" w:eastAsia="Times New Roman" w:hAnsi="Calibri" w:cs="Calibri"/>
                          <w:b/>
                          <w:szCs w:val="24"/>
                        </w:rPr>
                        <w:t>ớ</w:t>
                      </w:r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p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 10 </w:t>
                      </w: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c</w:t>
                      </w:r>
                      <w:r w:rsidRPr="00FA7CD8">
                        <w:rPr>
                          <w:rFonts w:ascii="Calibri" w:eastAsia="Times New Roman" w:hAnsi="Calibri" w:cs="Calibri"/>
                          <w:b/>
                          <w:szCs w:val="24"/>
                        </w:rPr>
                        <w:t>ủ</w:t>
                      </w:r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a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b</w:t>
                      </w:r>
                      <w:r w:rsidRPr="00FA7CD8">
                        <w:rPr>
                          <w:rFonts w:ascii="Calibri" w:eastAsia="Times New Roman" w:hAnsi="Calibri" w:cs="Calibri"/>
                          <w:b/>
                          <w:szCs w:val="24"/>
                        </w:rPr>
                        <w:t>ạ</w:t>
                      </w:r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n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s</w:t>
                      </w:r>
                      <w:r w:rsidRPr="00FA7CD8">
                        <w:rPr>
                          <w:rFonts w:ascii="Trebuchet MS" w:eastAsia="Times New Roman" w:hAnsi="Trebuchet MS" w:cs="Trebuchet MS"/>
                          <w:b/>
                          <w:szCs w:val="24"/>
                        </w:rPr>
                        <w:t>à</w:t>
                      </w:r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ng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tham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gia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k</w:t>
                      </w:r>
                      <w:r w:rsidRPr="00FA7CD8">
                        <w:rPr>
                          <w:rFonts w:ascii="Trebuchet MS" w:eastAsia="Times New Roman" w:hAnsi="Trebuchet MS" w:cs="Trebuchet MS"/>
                          <w:b/>
                          <w:szCs w:val="24"/>
                        </w:rPr>
                        <w:t>ỳ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thi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s</w:t>
                      </w:r>
                      <w:r w:rsidRPr="00FA7CD8">
                        <w:rPr>
                          <w:rFonts w:ascii="Calibri" w:eastAsia="Times New Roman" w:hAnsi="Calibri" w:cs="Calibri"/>
                          <w:b/>
                          <w:szCs w:val="24"/>
                        </w:rPr>
                        <w:t>ơ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>b</w:t>
                      </w:r>
                      <w:r w:rsidRPr="00FA7CD8">
                        <w:rPr>
                          <w:rFonts w:ascii="Calibri" w:eastAsia="Times New Roman" w:hAnsi="Calibri" w:cs="Calibri"/>
                          <w:b/>
                          <w:szCs w:val="24"/>
                        </w:rPr>
                        <w:t>ộ</w:t>
                      </w:r>
                      <w:proofErr w:type="spellEnd"/>
                      <w:r w:rsidRPr="00FA7CD8">
                        <w:rPr>
                          <w:rFonts w:ascii="Trebuchet MS" w:eastAsia="Times New Roman" w:hAnsi="Trebuchet MS" w:cs="Times New Roman"/>
                          <w:b/>
                          <w:szCs w:val="24"/>
                        </w:rPr>
                        <w:t xml:space="preserve">.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Thi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PSAT/NMSQT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ho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ặ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c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ACT Aspire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v</w:t>
                      </w:r>
                      <w:r w:rsidRPr="00772A4C">
                        <w:rPr>
                          <w:rFonts w:ascii="Trebuchet MS" w:eastAsia="Times New Roman" w:hAnsi="Trebuchet MS" w:cs="Trebuchet MS"/>
                          <w:szCs w:val="24"/>
                        </w:rPr>
                        <w:t>à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o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m</w:t>
                      </w:r>
                      <w:r w:rsidRPr="00772A4C">
                        <w:rPr>
                          <w:rFonts w:ascii="Trebuchet MS" w:eastAsia="Times New Roman" w:hAnsi="Trebuchet MS" w:cs="Trebuchet MS"/>
                          <w:szCs w:val="24"/>
                        </w:rPr>
                        <w:t>ù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a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thu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n</w:t>
                      </w:r>
                      <w:r w:rsidRPr="00772A4C">
                        <w:rPr>
                          <w:rFonts w:ascii="Trebuchet MS" w:eastAsia="Times New Roman" w:hAnsi="Trebuchet MS" w:cs="Trebuchet MS"/>
                          <w:szCs w:val="24"/>
                        </w:rPr>
                        <w:t>à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y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c</w:t>
                      </w:r>
                      <w:r w:rsidRPr="00772A4C">
                        <w:rPr>
                          <w:rFonts w:ascii="Trebuchet MS" w:eastAsia="Times New Roman" w:hAnsi="Trebuchet MS" w:cs="Trebuchet MS"/>
                          <w:szCs w:val="24"/>
                        </w:rPr>
                        <w:t>ó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th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ể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gi</w:t>
                      </w:r>
                      <w:r w:rsidRPr="00772A4C">
                        <w:rPr>
                          <w:rFonts w:ascii="Trebuchet MS" w:eastAsia="Times New Roman" w:hAnsi="Trebuchet MS" w:cs="Trebuchet MS"/>
                          <w:szCs w:val="24"/>
                        </w:rPr>
                        <w:t>ú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p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con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b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ạ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n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chu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ẩ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n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b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ị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cho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k</w:t>
                      </w:r>
                      <w:r w:rsidRPr="00772A4C">
                        <w:rPr>
                          <w:rFonts w:ascii="Trebuchet MS" w:eastAsia="Times New Roman" w:hAnsi="Trebuchet MS" w:cs="Trebuchet MS"/>
                          <w:szCs w:val="24"/>
                        </w:rPr>
                        <w:t>ỳ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thi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tuy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ể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n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sinh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rebuchet MS"/>
                          <w:szCs w:val="24"/>
                        </w:rPr>
                        <w:t>đ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ạ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i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h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ọ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c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. Con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b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ạ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n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c</w:t>
                      </w:r>
                      <w:r w:rsidRPr="00772A4C">
                        <w:rPr>
                          <w:rFonts w:ascii="Trebuchet MS" w:eastAsia="Times New Roman" w:hAnsi="Trebuchet MS" w:cs="Trebuchet MS"/>
                          <w:szCs w:val="24"/>
                        </w:rPr>
                        <w:t>ũ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ng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c</w:t>
                      </w:r>
                      <w:r w:rsidRPr="00772A4C">
                        <w:rPr>
                          <w:rFonts w:ascii="Trebuchet MS" w:eastAsia="Times New Roman" w:hAnsi="Trebuchet MS" w:cs="Trebuchet MS"/>
                          <w:szCs w:val="24"/>
                        </w:rPr>
                        <w:t>ó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th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ể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s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ử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d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ụ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ng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b</w:t>
                      </w:r>
                      <w:r w:rsidRPr="00772A4C">
                        <w:rPr>
                          <w:rFonts w:ascii="Trebuchet MS" w:eastAsia="Times New Roman" w:hAnsi="Trebuchet MS" w:cs="Trebuchet MS"/>
                          <w:szCs w:val="24"/>
                        </w:rPr>
                        <w:t>á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o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c</w:t>
                      </w:r>
                      <w:r w:rsidRPr="00772A4C">
                        <w:rPr>
                          <w:rFonts w:ascii="Trebuchet MS" w:eastAsia="Times New Roman" w:hAnsi="Trebuchet MS" w:cs="Trebuchet MS"/>
                          <w:szCs w:val="24"/>
                        </w:rPr>
                        <w:t>á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o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rebuchet MS"/>
                          <w:szCs w:val="24"/>
                        </w:rPr>
                        <w:t>đ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i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ể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m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s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ố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rebuchet MS"/>
                          <w:szCs w:val="24"/>
                        </w:rPr>
                        <w:t>đ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ể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t</w:t>
                      </w:r>
                      <w:r w:rsidRPr="00772A4C">
                        <w:rPr>
                          <w:rFonts w:ascii="Trebuchet MS" w:eastAsia="Times New Roman" w:hAnsi="Trebuchet MS" w:cs="Trebuchet MS"/>
                          <w:szCs w:val="24"/>
                        </w:rPr>
                        <w:t>ì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m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ra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nh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ữ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ng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l</w:t>
                      </w:r>
                      <w:r w:rsidRPr="00772A4C">
                        <w:rPr>
                          <w:rFonts w:ascii="Trebuchet MS" w:eastAsia="Times New Roman" w:hAnsi="Trebuchet MS" w:cs="Trebuchet MS"/>
                          <w:szCs w:val="24"/>
                        </w:rPr>
                        <w:t>ĩ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nh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v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ự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c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h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ọ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c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t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ậ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p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m</w:t>
                      </w:r>
                      <w:r w:rsidRPr="00772A4C">
                        <w:rPr>
                          <w:rFonts w:ascii="Trebuchet MS" w:eastAsia="Times New Roman" w:hAnsi="Trebuchet MS" w:cs="Trebuchet MS"/>
                          <w:szCs w:val="24"/>
                        </w:rPr>
                        <w:t>ì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nh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c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ầ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n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n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ỗ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l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ự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c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h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ơ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n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.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Hãy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tìm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hi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ể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u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th</w:t>
                      </w:r>
                      <w:r w:rsidRPr="00772A4C">
                        <w:rPr>
                          <w:rFonts w:ascii="Trebuchet MS" w:eastAsia="Times New Roman" w:hAnsi="Trebuchet MS" w:cs="Trebuchet MS"/>
                          <w:szCs w:val="24"/>
                        </w:rPr>
                        <w:t>ê</w:t>
                      </w:r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m</w:t>
                      </w:r>
                      <w:proofErr w:type="spellEnd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772A4C">
                        <w:rPr>
                          <w:rFonts w:ascii="Trebuchet MS" w:eastAsia="Times New Roman" w:hAnsi="Trebuchet MS" w:cs="Times New Roman"/>
                          <w:szCs w:val="24"/>
                        </w:rPr>
                        <w:t>v</w:t>
                      </w:r>
                      <w:r w:rsidRPr="00772A4C">
                        <w:rPr>
                          <w:rFonts w:ascii="Calibri" w:eastAsia="Times New Roman" w:hAnsi="Calibri" w:cs="Calibri"/>
                          <w:szCs w:val="24"/>
                        </w:rPr>
                        <w:t>ề</w:t>
                      </w:r>
                      <w:proofErr w:type="spellEnd"/>
                      <w:r w:rsidRPr="00FA7CD8">
                        <w:rPr>
                          <w:rFonts w:eastAsia="Times New Roman" w:cs="Times New Roman"/>
                          <w:szCs w:val="24"/>
                        </w:rPr>
                        <w:t xml:space="preserve"> </w:t>
                      </w:r>
                      <w:hyperlink r:id="rId45" w:history="1">
                        <w:r w:rsidRPr="00FA7CD8">
                          <w:rPr>
                            <w:rFonts w:eastAsia="Times New Roman" w:cs="Times New Roman"/>
                            <w:color w:val="4FB8C1" w:themeColor="text2" w:themeTint="99"/>
                            <w:szCs w:val="24"/>
                            <w:u w:val="single"/>
                          </w:rPr>
                          <w:t>PSAT/NMSQT</w:t>
                        </w:r>
                      </w:hyperlink>
                      <w:r w:rsidRPr="00FA7CD8">
                        <w:rPr>
                          <w:rFonts w:eastAsia="Times New Roman" w:cs="Times New Roman"/>
                          <w:color w:val="4FB8C1" w:themeColor="text2" w:themeTint="99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1063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5BEDE" wp14:editId="62382888">
                <wp:simplePos x="0" y="0"/>
                <wp:positionH relativeFrom="column">
                  <wp:posOffset>25400</wp:posOffset>
                </wp:positionH>
                <wp:positionV relativeFrom="paragraph">
                  <wp:posOffset>185843</wp:posOffset>
                </wp:positionV>
                <wp:extent cx="2167255" cy="8408246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55" cy="84082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E692F" w14:textId="3640BD29" w:rsidR="00FA7CD8" w:rsidRPr="00D54C28" w:rsidRDefault="00FA7CD8" w:rsidP="00BB2B79">
                            <w:pPr>
                              <w:pStyle w:val="Heading2"/>
                              <w:rPr>
                                <w:rFonts w:asciiTheme="minorHAnsi" w:eastAsia="Times New Roman" w:hAnsiTheme="minorHAnsi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TIN ĐỒN</w:t>
                            </w:r>
                            <w:r w:rsidRPr="00D54C2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D54C28">
                              <w:rPr>
                                <w:rFonts w:asciiTheme="minorHAnsi" w:hAnsiTheme="minorHAnsi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A1723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6"/>
                              </w:rPr>
                              <w:t>N</w:t>
                            </w:r>
                            <w:r w:rsidRPr="008A1723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ế</w:t>
                            </w:r>
                            <w:r w:rsidRPr="008A1723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8A1723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8A1723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6"/>
                              </w:rPr>
                              <w:t>tôi</w:t>
                            </w:r>
                            <w:proofErr w:type="spellEnd"/>
                            <w:r w:rsidRPr="008A1723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A1723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6"/>
                              </w:rPr>
                              <w:t>thi</w:t>
                            </w:r>
                            <w:proofErr w:type="spellEnd"/>
                            <w:r w:rsidRPr="008A1723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AP </w:t>
                            </w:r>
                            <w:proofErr w:type="spellStart"/>
                            <w:r w:rsidRPr="008A1723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6"/>
                              </w:rPr>
                              <w:t>ho</w:t>
                            </w:r>
                            <w:r w:rsidRPr="008A1723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ặ</w:t>
                            </w:r>
                            <w:r w:rsidRPr="008A1723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A1723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IB </w:t>
                            </w:r>
                            <w:proofErr w:type="spellStart"/>
                            <w:r w:rsidRPr="008A1723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6"/>
                              </w:rPr>
                              <w:t>b</w:t>
                            </w:r>
                            <w:r w:rsidRPr="008A1723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ị</w:t>
                            </w:r>
                            <w:proofErr w:type="spellEnd"/>
                            <w:r w:rsidRPr="008A1723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A1723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6"/>
                              </w:rPr>
                              <w:t>đi</w:t>
                            </w:r>
                            <w:r w:rsidRPr="008A1723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ể</w:t>
                            </w:r>
                            <w:r w:rsidRPr="008A1723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8A1723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A1723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6"/>
                              </w:rPr>
                              <w:t>kém</w:t>
                            </w:r>
                            <w:proofErr w:type="spellEnd"/>
                            <w:r w:rsidRPr="008A1723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8A1723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6"/>
                              </w:rPr>
                              <w:t>thì</w:t>
                            </w:r>
                            <w:proofErr w:type="spellEnd"/>
                            <w:r w:rsidRPr="008A1723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A1723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6"/>
                              </w:rPr>
                              <w:t>đi</w:t>
                            </w:r>
                            <w:r w:rsidRPr="008A1723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ể</w:t>
                            </w:r>
                            <w:r w:rsidRPr="008A1723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8A1723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A1723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8A1723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A1723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6"/>
                              </w:rPr>
                              <w:t>bình</w:t>
                            </w:r>
                            <w:proofErr w:type="spellEnd"/>
                            <w:r w:rsidRPr="008A1723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A1723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6"/>
                              </w:rPr>
                              <w:t>c</w:t>
                            </w:r>
                            <w:r w:rsidRPr="008A1723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ủ</w:t>
                            </w:r>
                            <w:r w:rsidRPr="008A1723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8A1723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A1723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6"/>
                              </w:rPr>
                              <w:t>h</w:t>
                            </w:r>
                            <w:r w:rsidRPr="008A1723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ọ</w:t>
                            </w:r>
                            <w:r w:rsidRPr="008A1723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8A1723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A1723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8A1723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A1723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6"/>
                              </w:rPr>
                              <w:t>s</w:t>
                            </w:r>
                            <w:r w:rsidRPr="008A1723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8A1723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A1723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6"/>
                              </w:rPr>
                              <w:t>gi</w:t>
                            </w:r>
                            <w:r w:rsidRPr="008A1723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ả</w:t>
                            </w:r>
                            <w:r w:rsidRPr="008A1723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8A1723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A1723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6"/>
                              </w:rPr>
                              <w:t>xu</w:t>
                            </w:r>
                            <w:r w:rsidRPr="008A1723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ố</w:t>
                            </w:r>
                            <w:r w:rsidRPr="008A1723">
                              <w:rPr>
                                <w:rFonts w:asciiTheme="minorHAnsi" w:hAnsiTheme="minorHAnsi" w:cs="Arial"/>
                                <w:color w:val="000000" w:themeColor="text1"/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54C28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176622F1" w14:textId="77777777" w:rsidR="00FA7CD8" w:rsidRPr="00D54C28" w:rsidRDefault="00FA7CD8" w:rsidP="00BB2B79">
                            <w:pPr>
                              <w:spacing w:after="0"/>
                              <w:rPr>
                                <w:rFonts w:ascii="Trebuchet MS" w:hAnsi="Trebuchet MS" w:cs="Arial"/>
                                <w:color w:val="000000" w:themeColor="text1"/>
                                <w:sz w:val="32"/>
                                <w:szCs w:val="26"/>
                              </w:rPr>
                            </w:pPr>
                            <w:r w:rsidRPr="00D54C28">
                              <w:rPr>
                                <w:rFonts w:ascii="Trebuchet MS" w:hAnsi="Trebuchet MS" w:cs="Arial"/>
                                <w:color w:val="000000" w:themeColor="text1"/>
                                <w:sz w:val="32"/>
                                <w:szCs w:val="26"/>
                              </w:rPr>
                              <w:t xml:space="preserve"> </w:t>
                            </w:r>
                          </w:p>
                          <w:p w14:paraId="758C9D8B" w14:textId="77777777" w:rsidR="00FA7CD8" w:rsidRPr="00DC34DC" w:rsidRDefault="00FA7CD8" w:rsidP="00DC34DC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THỰC TẾ:</w:t>
                            </w:r>
                            <w:r w:rsidRPr="00D54C28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kỳ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thi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AP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IB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riêng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bi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l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2E84D36F" w14:textId="77777777" w:rsidR="00FA7CD8" w:rsidRPr="00DC34DC" w:rsidRDefault="00FA7CD8" w:rsidP="00DC34DC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38B01F91" w14:textId="77777777" w:rsidR="00FA7CD8" w:rsidRPr="00DC34DC" w:rsidRDefault="00FA7CD8" w:rsidP="00DC34DC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kỳ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thi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ưở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đi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bình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r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ro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tham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kỳ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thi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đi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thì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ph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tr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bi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đi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7B7DA23" w14:textId="77777777" w:rsidR="00FA7CD8" w:rsidRPr="00DC34DC" w:rsidRDefault="00FA7CD8" w:rsidP="00DC34DC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43385019" w14:textId="77777777" w:rsidR="00FA7CD8" w:rsidRPr="00DC34DC" w:rsidRDefault="00FA7CD8" w:rsidP="00DC34DC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Vi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chu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ẩ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ị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tham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kỳ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thi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cũng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cách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hay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quen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kỳ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thi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6265B1B0" w14:textId="77777777" w:rsidR="00FA7CD8" w:rsidRPr="00DC34DC" w:rsidRDefault="00FA7CD8" w:rsidP="00DC34DC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0E1839D0" w14:textId="725E8846" w:rsidR="00FA7CD8" w:rsidRPr="00D54C28" w:rsidRDefault="00FA7CD8" w:rsidP="00DC34DC">
                            <w:pPr>
                              <w:pStyle w:val="NoSpacing"/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Vi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tham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tuy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kép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giúp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thành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ậ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b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ằ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cách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em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ý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ưở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yêu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kh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ở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vi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ở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DC34D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C34DC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DC34DC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DC34DC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D54C28">
                              <w:rPr>
                                <w:rFonts w:eastAsia="Times New Roman" w:cs="Times New Roman"/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526E9144" w14:textId="77777777" w:rsidR="00FA7CD8" w:rsidRPr="00D54C28" w:rsidRDefault="00FA7CD8" w:rsidP="00745E8D">
                            <w:pPr>
                              <w:pStyle w:val="NoSpacing"/>
                              <w:jc w:val="right"/>
                              <w:rPr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5BEDE" id="Text Box 9" o:spid="_x0000_s1036" type="#_x0000_t202" style="position:absolute;left:0;text-align:left;margin-left:2pt;margin-top:14.65pt;width:170.65pt;height:66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" filled="f" stroked="f" strokeweight=".5pt">
                <v:textbox>
                  <w:txbxContent>
                    <w:p w14:paraId="698E692F" w14:textId="3640BD29" w:rsidR="00FA7CD8" w:rsidRPr="00D54C28" w:rsidRDefault="00FA7CD8" w:rsidP="00BB2B79">
                      <w:pPr>
                        <w:pStyle w:val="Heading2"/>
                        <w:rPr>
                          <w:rFonts w:asciiTheme="minorHAnsi" w:eastAsia="Times New Roman" w:hAnsiTheme="minorHAnsi"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TIN ĐỒN</w:t>
                      </w:r>
                      <w:r w:rsidRPr="00D54C28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D54C28">
                        <w:rPr>
                          <w:rFonts w:asciiTheme="minorHAnsi" w:hAnsiTheme="minorHAnsi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A1723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6"/>
                        </w:rPr>
                        <w:t>N</w:t>
                      </w:r>
                      <w:r w:rsidRPr="008A1723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ế</w:t>
                      </w:r>
                      <w:r w:rsidRPr="008A1723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8A1723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6"/>
                        </w:rPr>
                        <w:t xml:space="preserve"> con </w:t>
                      </w:r>
                      <w:proofErr w:type="spellStart"/>
                      <w:r w:rsidRPr="008A1723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6"/>
                        </w:rPr>
                        <w:t>tôi</w:t>
                      </w:r>
                      <w:proofErr w:type="spellEnd"/>
                      <w:r w:rsidRPr="008A1723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A1723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6"/>
                        </w:rPr>
                        <w:t>thi</w:t>
                      </w:r>
                      <w:proofErr w:type="spellEnd"/>
                      <w:r w:rsidRPr="008A1723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6"/>
                        </w:rPr>
                        <w:t xml:space="preserve"> AP </w:t>
                      </w:r>
                      <w:proofErr w:type="spellStart"/>
                      <w:r w:rsidRPr="008A1723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6"/>
                        </w:rPr>
                        <w:t>ho</w:t>
                      </w:r>
                      <w:r w:rsidRPr="008A1723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ặ</w:t>
                      </w:r>
                      <w:r w:rsidRPr="008A1723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8A1723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6"/>
                        </w:rPr>
                        <w:t xml:space="preserve"> IB </w:t>
                      </w:r>
                      <w:proofErr w:type="spellStart"/>
                      <w:r w:rsidRPr="008A1723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6"/>
                        </w:rPr>
                        <w:t>b</w:t>
                      </w:r>
                      <w:r w:rsidRPr="008A1723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ị</w:t>
                      </w:r>
                      <w:proofErr w:type="spellEnd"/>
                      <w:r w:rsidRPr="008A1723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A1723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6"/>
                        </w:rPr>
                        <w:t>đi</w:t>
                      </w:r>
                      <w:r w:rsidRPr="008A1723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ể</w:t>
                      </w:r>
                      <w:r w:rsidRPr="008A1723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8A1723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A1723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6"/>
                        </w:rPr>
                        <w:t>kém</w:t>
                      </w:r>
                      <w:proofErr w:type="spellEnd"/>
                      <w:r w:rsidRPr="008A1723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8A1723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6"/>
                        </w:rPr>
                        <w:t>thì</w:t>
                      </w:r>
                      <w:proofErr w:type="spellEnd"/>
                      <w:r w:rsidRPr="008A1723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A1723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6"/>
                        </w:rPr>
                        <w:t>đi</w:t>
                      </w:r>
                      <w:r w:rsidRPr="008A1723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ể</w:t>
                      </w:r>
                      <w:r w:rsidRPr="008A1723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8A1723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A1723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6"/>
                        </w:rPr>
                        <w:t>trung</w:t>
                      </w:r>
                      <w:proofErr w:type="spellEnd"/>
                      <w:r w:rsidRPr="008A1723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A1723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6"/>
                        </w:rPr>
                        <w:t>bình</w:t>
                      </w:r>
                      <w:proofErr w:type="spellEnd"/>
                      <w:r w:rsidRPr="008A1723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A1723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6"/>
                        </w:rPr>
                        <w:t>c</w:t>
                      </w:r>
                      <w:r w:rsidRPr="008A1723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ủ</w:t>
                      </w:r>
                      <w:r w:rsidRPr="008A1723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Pr="008A1723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A1723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6"/>
                        </w:rPr>
                        <w:t>h</w:t>
                      </w:r>
                      <w:r w:rsidRPr="008A1723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ọ</w:t>
                      </w:r>
                      <w:r w:rsidRPr="008A1723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8A1723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A1723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8A1723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A1723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6"/>
                        </w:rPr>
                        <w:t>s</w:t>
                      </w:r>
                      <w:r w:rsidRPr="008A1723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ẽ</w:t>
                      </w:r>
                      <w:proofErr w:type="spellEnd"/>
                      <w:r w:rsidRPr="008A1723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A1723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6"/>
                        </w:rPr>
                        <w:t>gi</w:t>
                      </w:r>
                      <w:r w:rsidRPr="008A1723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ả</w:t>
                      </w:r>
                      <w:r w:rsidRPr="008A1723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8A1723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8A1723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6"/>
                        </w:rPr>
                        <w:t>xu</w:t>
                      </w:r>
                      <w:r w:rsidRPr="008A1723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ố</w:t>
                      </w:r>
                      <w:r w:rsidRPr="008A1723">
                        <w:rPr>
                          <w:rFonts w:asciiTheme="minorHAnsi" w:hAnsiTheme="minorHAnsi" w:cs="Arial"/>
                          <w:color w:val="000000" w:themeColor="text1"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D54C28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6"/>
                        </w:rPr>
                        <w:t>.</w:t>
                      </w:r>
                    </w:p>
                    <w:p w14:paraId="176622F1" w14:textId="77777777" w:rsidR="00FA7CD8" w:rsidRPr="00D54C28" w:rsidRDefault="00FA7CD8" w:rsidP="00BB2B79">
                      <w:pPr>
                        <w:spacing w:after="0"/>
                        <w:rPr>
                          <w:rFonts w:ascii="Trebuchet MS" w:hAnsi="Trebuchet MS" w:cs="Arial"/>
                          <w:color w:val="000000" w:themeColor="text1"/>
                          <w:sz w:val="32"/>
                          <w:szCs w:val="26"/>
                        </w:rPr>
                      </w:pPr>
                      <w:r w:rsidRPr="00D54C28">
                        <w:rPr>
                          <w:rFonts w:ascii="Trebuchet MS" w:hAnsi="Trebuchet MS" w:cs="Arial"/>
                          <w:color w:val="000000" w:themeColor="text1"/>
                          <w:sz w:val="32"/>
                          <w:szCs w:val="26"/>
                        </w:rPr>
                        <w:t xml:space="preserve"> </w:t>
                      </w:r>
                    </w:p>
                    <w:p w14:paraId="758C9D8B" w14:textId="77777777" w:rsidR="00FA7CD8" w:rsidRPr="00DC34DC" w:rsidRDefault="00FA7CD8" w:rsidP="00DC34DC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THỰC TẾ:</w:t>
                      </w:r>
                      <w:r w:rsidRPr="00D54C28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kỳ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thi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AP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IB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riêng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bi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DC34DC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v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DC34DC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l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DC34DC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h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DC34DC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2E84D36F" w14:textId="77777777" w:rsidR="00FA7CD8" w:rsidRPr="00DC34DC" w:rsidRDefault="00FA7CD8" w:rsidP="00DC34DC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38B01F91" w14:textId="77777777" w:rsidR="00FA7CD8" w:rsidRPr="00DC34DC" w:rsidRDefault="00FA7CD8" w:rsidP="00DC34DC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kỳ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thi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này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không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r w:rsidRPr="00DC34DC">
                        <w:rPr>
                          <w:sz w:val="28"/>
                          <w:szCs w:val="26"/>
                        </w:rPr>
                        <w:t>nh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h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ưở</w:t>
                      </w:r>
                      <w:r w:rsidRPr="00DC34DC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đ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DC34DC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đi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DC34DC">
                        <w:rPr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trung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bình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c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r w:rsidRPr="00DC34DC">
                        <w:rPr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b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DC34DC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Không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r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r w:rsidRPr="00DC34DC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ro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khi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tham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gia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kỳ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thi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N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DC34DC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con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b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DC34DC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đ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DC34DC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đi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DC34DC">
                        <w:rPr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th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DC34DC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thì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h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DC34DC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không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c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DC34DC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ph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r w:rsidRPr="00DC34DC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cho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tr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DC34DC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đ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DC34DC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h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DC34DC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bi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DC34DC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đi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DC34DC">
                        <w:rPr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s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này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57B7DA23" w14:textId="77777777" w:rsidR="00FA7CD8" w:rsidRPr="00DC34DC" w:rsidRDefault="00FA7CD8" w:rsidP="00DC34DC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43385019" w14:textId="77777777" w:rsidR="00FA7CD8" w:rsidRPr="00DC34DC" w:rsidRDefault="00FA7CD8" w:rsidP="00DC34DC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Vi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DC34DC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chu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ẩ</w:t>
                      </w:r>
                      <w:r w:rsidRPr="00DC34DC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b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ị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tham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gia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kỳ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thi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này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cũng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là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m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DC34DC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cách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hay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đ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làm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quen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v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DC34DC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kỳ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thi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đ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DC34DC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h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DC34DC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6265B1B0" w14:textId="77777777" w:rsidR="00FA7CD8" w:rsidRPr="00DC34DC" w:rsidRDefault="00FA7CD8" w:rsidP="00DC34DC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0E1839D0" w14:textId="725E8846" w:rsidR="00FA7CD8" w:rsidRPr="00D54C28" w:rsidRDefault="00FA7CD8" w:rsidP="00DC34DC">
                      <w:pPr>
                        <w:pStyle w:val="NoSpacing"/>
                        <w:rPr>
                          <w:rFonts w:eastAsia="Times New Roman" w:cs="Times New Roman"/>
                          <w:sz w:val="28"/>
                          <w:szCs w:val="26"/>
                        </w:rPr>
                      </w:pP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Vi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DC34DC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tham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gia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tuy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DC34DC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kép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th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giúp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h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DC34DC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thành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công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trong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h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DC34DC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t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ậ</w:t>
                      </w:r>
                      <w:r w:rsidRPr="00DC34DC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b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ằ</w:t>
                      </w:r>
                      <w:r w:rsidRPr="00DC34DC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cách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cho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em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m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DC34DC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ý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t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ưở</w:t>
                      </w:r>
                      <w:r w:rsidRPr="00DC34DC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th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r w:rsidRPr="00DC34DC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t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v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yêu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c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DC34DC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c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r w:rsidRPr="00DC34DC">
                        <w:rPr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đ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DC34DC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h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DC34DC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m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DC34DC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kh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ở</w:t>
                      </w:r>
                      <w:r w:rsidRPr="00DC34DC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đ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DC34DC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m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DC34DC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v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vi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DC34DC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h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DC34DC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ở</w:t>
                      </w:r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đ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DC34DC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DC34D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DC34DC">
                        <w:rPr>
                          <w:sz w:val="28"/>
                          <w:szCs w:val="26"/>
                        </w:rPr>
                        <w:t>h</w:t>
                      </w:r>
                      <w:r w:rsidRPr="00DC34DC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DC34DC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D54C28">
                        <w:rPr>
                          <w:rFonts w:eastAsia="Times New Roman" w:cs="Times New Roman"/>
                          <w:sz w:val="28"/>
                          <w:szCs w:val="26"/>
                        </w:rPr>
                        <w:t xml:space="preserve">. </w:t>
                      </w:r>
                    </w:p>
                    <w:p w14:paraId="526E9144" w14:textId="77777777" w:rsidR="00FA7CD8" w:rsidRPr="00D54C28" w:rsidRDefault="00FA7CD8" w:rsidP="00745E8D">
                      <w:pPr>
                        <w:pStyle w:val="NoSpacing"/>
                        <w:jc w:val="right"/>
                        <w:rPr>
                          <w:sz w:val="2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1A4B" w:rsidRPr="001B2141" w:rsidSect="009909CD">
      <w:footerReference w:type="default" r:id="rId46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41294" w14:textId="77777777" w:rsidR="00F84969" w:rsidRDefault="00F84969" w:rsidP="009909CD">
      <w:pPr>
        <w:spacing w:after="0" w:line="240" w:lineRule="auto"/>
      </w:pPr>
      <w:r>
        <w:separator/>
      </w:r>
    </w:p>
  </w:endnote>
  <w:endnote w:type="continuationSeparator" w:id="0">
    <w:p w14:paraId="67B0F410" w14:textId="77777777" w:rsidR="00F84969" w:rsidRDefault="00F84969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E7F62" w14:textId="77777777" w:rsidR="00FA7CD8" w:rsidRDefault="00FA7CD8" w:rsidP="00DD0B19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79B569EA" wp14:editId="2ABCC5FB">
          <wp:extent cx="3248025" cy="563852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165" cy="5692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59AF70" w14:textId="78E1F0F0" w:rsidR="00FA7CD8" w:rsidRPr="00D46648" w:rsidRDefault="00EF1B4A" w:rsidP="00DD0B19">
    <w:pPr>
      <w:pStyle w:val="Footer"/>
      <w:jc w:val="center"/>
    </w:pPr>
    <w:proofErr w:type="spellStart"/>
    <w:r w:rsidRPr="00A832EC">
      <w:rPr>
        <w:rFonts w:ascii="Myriad Pro" w:hAnsi="Myriad Pro"/>
        <w:szCs w:val="36"/>
      </w:rPr>
      <w:t>Truy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cập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vào</w:t>
    </w:r>
    <w:proofErr w:type="spellEnd"/>
    <w:r w:rsidRPr="00A832EC">
      <w:rPr>
        <w:rFonts w:ascii="Myriad Pro" w:hAnsi="Myriad Pro"/>
        <w:szCs w:val="36"/>
      </w:rPr>
      <w:t xml:space="preserve"> </w:t>
    </w:r>
    <w:hyperlink r:id="rId2" w:history="1">
      <w:r w:rsidR="00846D66" w:rsidRPr="008D17A1">
        <w:rPr>
          <w:rStyle w:val="Hyperlink"/>
        </w:rPr>
        <w:t>https://gearup.wa.gov/students-families</w:t>
      </w:r>
    </w:hyperlink>
    <w:r w:rsidR="00846D66">
      <w:t xml:space="preserve"> </w:t>
    </w:r>
    <w:proofErr w:type="spellStart"/>
    <w:r w:rsidRPr="00A832EC">
      <w:rPr>
        <w:rFonts w:ascii="Myriad Pro" w:hAnsi="Myriad Pro"/>
        <w:szCs w:val="36"/>
      </w:rPr>
      <w:t>để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tìm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hiểu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thêm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và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tiếp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cận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các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nguồn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trợ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giúp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để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giúp</w:t>
    </w:r>
    <w:proofErr w:type="spellEnd"/>
    <w:r w:rsidRPr="00A832EC">
      <w:rPr>
        <w:rFonts w:ascii="Myriad Pro" w:hAnsi="Myriad Pro"/>
        <w:szCs w:val="36"/>
      </w:rPr>
      <w:t xml:space="preserve"> con </w:t>
    </w:r>
    <w:proofErr w:type="spellStart"/>
    <w:r w:rsidRPr="00A832EC">
      <w:rPr>
        <w:rFonts w:ascii="Myriad Pro" w:hAnsi="Myriad Pro"/>
        <w:szCs w:val="36"/>
      </w:rPr>
      <w:t>bạn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lập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kế</w:t>
    </w:r>
    <w:proofErr w:type="spellEnd"/>
    <w:r w:rsidRPr="00A832EC">
      <w:rPr>
        <w:rFonts w:ascii="Myriad Pro" w:hAnsi="Myriad Pro"/>
        <w:szCs w:val="36"/>
      </w:rPr>
      <w:t xml:space="preserve"> </w:t>
    </w:r>
    <w:proofErr w:type="spellStart"/>
    <w:r w:rsidRPr="00A832EC">
      <w:rPr>
        <w:rFonts w:ascii="Myriad Pro" w:hAnsi="Myriad Pro"/>
        <w:szCs w:val="36"/>
      </w:rPr>
      <w:t>hoạch</w:t>
    </w:r>
    <w:proofErr w:type="spellEnd"/>
    <w:r w:rsidR="00FA7CD8" w:rsidRPr="00EE63E2"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F1378" w14:textId="77777777" w:rsidR="00F84969" w:rsidRDefault="00F84969" w:rsidP="009909CD">
      <w:pPr>
        <w:spacing w:after="0" w:line="240" w:lineRule="auto"/>
      </w:pPr>
      <w:r>
        <w:separator/>
      </w:r>
    </w:p>
  </w:footnote>
  <w:footnote w:type="continuationSeparator" w:id="0">
    <w:p w14:paraId="57EDC837" w14:textId="77777777" w:rsidR="00F84969" w:rsidRDefault="00F84969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F3F51"/>
    <w:multiLevelType w:val="hybridMultilevel"/>
    <w:tmpl w:val="6A4C5B1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C41AF"/>
    <w:multiLevelType w:val="hybridMultilevel"/>
    <w:tmpl w:val="329E578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E4982"/>
    <w:multiLevelType w:val="hybridMultilevel"/>
    <w:tmpl w:val="9C18CC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C4676"/>
    <w:multiLevelType w:val="hybridMultilevel"/>
    <w:tmpl w:val="113EDAC8"/>
    <w:lvl w:ilvl="0" w:tplc="52E8242A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C03DC"/>
    <w:multiLevelType w:val="hybridMultilevel"/>
    <w:tmpl w:val="8774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072ED"/>
    <w:multiLevelType w:val="hybridMultilevel"/>
    <w:tmpl w:val="99921F38"/>
    <w:lvl w:ilvl="0" w:tplc="52E8242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C5E91"/>
    <w:multiLevelType w:val="hybridMultilevel"/>
    <w:tmpl w:val="E73C9738"/>
    <w:lvl w:ilvl="0" w:tplc="52E8242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F7ED4"/>
    <w:multiLevelType w:val="hybridMultilevel"/>
    <w:tmpl w:val="D28E18EE"/>
    <w:lvl w:ilvl="0" w:tplc="93D24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309D2"/>
    <w:multiLevelType w:val="multilevel"/>
    <w:tmpl w:val="50C6387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A4B9C"/>
    <w:multiLevelType w:val="hybridMultilevel"/>
    <w:tmpl w:val="C858874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605DE"/>
    <w:multiLevelType w:val="hybridMultilevel"/>
    <w:tmpl w:val="6D1EA116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12B0E"/>
    <w:multiLevelType w:val="hybridMultilevel"/>
    <w:tmpl w:val="FB34A9F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26"/>
  </w:num>
  <w:num w:numId="4">
    <w:abstractNumId w:val="6"/>
  </w:num>
  <w:num w:numId="5">
    <w:abstractNumId w:val="15"/>
  </w:num>
  <w:num w:numId="6">
    <w:abstractNumId w:val="14"/>
  </w:num>
  <w:num w:numId="7">
    <w:abstractNumId w:val="13"/>
  </w:num>
  <w:num w:numId="8">
    <w:abstractNumId w:val="17"/>
  </w:num>
  <w:num w:numId="9">
    <w:abstractNumId w:val="10"/>
  </w:num>
  <w:num w:numId="10">
    <w:abstractNumId w:val="4"/>
  </w:num>
  <w:num w:numId="11">
    <w:abstractNumId w:val="25"/>
  </w:num>
  <w:num w:numId="12">
    <w:abstractNumId w:val="30"/>
  </w:num>
  <w:num w:numId="13">
    <w:abstractNumId w:val="9"/>
  </w:num>
  <w:num w:numId="14">
    <w:abstractNumId w:val="21"/>
  </w:num>
  <w:num w:numId="15">
    <w:abstractNumId w:val="22"/>
  </w:num>
  <w:num w:numId="16">
    <w:abstractNumId w:val="11"/>
  </w:num>
  <w:num w:numId="17">
    <w:abstractNumId w:val="31"/>
  </w:num>
  <w:num w:numId="18">
    <w:abstractNumId w:val="5"/>
  </w:num>
  <w:num w:numId="19">
    <w:abstractNumId w:val="27"/>
  </w:num>
  <w:num w:numId="20">
    <w:abstractNumId w:val="35"/>
  </w:num>
  <w:num w:numId="21">
    <w:abstractNumId w:val="0"/>
  </w:num>
  <w:num w:numId="22">
    <w:abstractNumId w:val="3"/>
  </w:num>
  <w:num w:numId="23">
    <w:abstractNumId w:val="16"/>
  </w:num>
  <w:num w:numId="24">
    <w:abstractNumId w:val="36"/>
  </w:num>
  <w:num w:numId="25">
    <w:abstractNumId w:val="19"/>
  </w:num>
  <w:num w:numId="26">
    <w:abstractNumId w:val="29"/>
  </w:num>
  <w:num w:numId="27">
    <w:abstractNumId w:val="18"/>
  </w:num>
  <w:num w:numId="28">
    <w:abstractNumId w:val="23"/>
  </w:num>
  <w:num w:numId="29">
    <w:abstractNumId w:val="33"/>
  </w:num>
  <w:num w:numId="30">
    <w:abstractNumId w:val="20"/>
  </w:num>
  <w:num w:numId="31">
    <w:abstractNumId w:val="7"/>
  </w:num>
  <w:num w:numId="32">
    <w:abstractNumId w:val="32"/>
  </w:num>
  <w:num w:numId="33">
    <w:abstractNumId w:val="34"/>
  </w:num>
  <w:num w:numId="34">
    <w:abstractNumId w:val="24"/>
  </w:num>
  <w:num w:numId="35">
    <w:abstractNumId w:val="12"/>
  </w:num>
  <w:num w:numId="36">
    <w:abstractNumId w:val="1"/>
  </w:num>
  <w:num w:numId="37">
    <w:abstractNumId w:val="8"/>
  </w:num>
  <w:num w:numId="38">
    <w:abstractNumId w:val="2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2tDQ0sjQ0MDY3MjRU0lEKTi0uzszPAykwrAUAn/BRLiwAAAA="/>
  </w:docVars>
  <w:rsids>
    <w:rsidRoot w:val="001B2141"/>
    <w:rsid w:val="0007658A"/>
    <w:rsid w:val="00076C3A"/>
    <w:rsid w:val="00096E8F"/>
    <w:rsid w:val="000C40B8"/>
    <w:rsid w:val="00166150"/>
    <w:rsid w:val="001733BE"/>
    <w:rsid w:val="001956B9"/>
    <w:rsid w:val="001A6610"/>
    <w:rsid w:val="001B2141"/>
    <w:rsid w:val="001D16DC"/>
    <w:rsid w:val="001D41E3"/>
    <w:rsid w:val="001D5F2E"/>
    <w:rsid w:val="00275C50"/>
    <w:rsid w:val="002C4CE6"/>
    <w:rsid w:val="002E7DA7"/>
    <w:rsid w:val="00300075"/>
    <w:rsid w:val="003262D5"/>
    <w:rsid w:val="003730A0"/>
    <w:rsid w:val="003A4748"/>
    <w:rsid w:val="003B2109"/>
    <w:rsid w:val="004044BA"/>
    <w:rsid w:val="00406591"/>
    <w:rsid w:val="00410637"/>
    <w:rsid w:val="00414D69"/>
    <w:rsid w:val="00436814"/>
    <w:rsid w:val="0047425E"/>
    <w:rsid w:val="004D131D"/>
    <w:rsid w:val="00500ECA"/>
    <w:rsid w:val="005326F5"/>
    <w:rsid w:val="00532A29"/>
    <w:rsid w:val="00611845"/>
    <w:rsid w:val="006207D8"/>
    <w:rsid w:val="00622246"/>
    <w:rsid w:val="00645074"/>
    <w:rsid w:val="006570CF"/>
    <w:rsid w:val="00661D0B"/>
    <w:rsid w:val="00671A4B"/>
    <w:rsid w:val="00675C1D"/>
    <w:rsid w:val="00680554"/>
    <w:rsid w:val="00685C13"/>
    <w:rsid w:val="00690563"/>
    <w:rsid w:val="00696E04"/>
    <w:rsid w:val="006F45EA"/>
    <w:rsid w:val="006F6BB5"/>
    <w:rsid w:val="0070210A"/>
    <w:rsid w:val="00743200"/>
    <w:rsid w:val="00745E8D"/>
    <w:rsid w:val="00772A4C"/>
    <w:rsid w:val="00776860"/>
    <w:rsid w:val="00781C88"/>
    <w:rsid w:val="00784F1D"/>
    <w:rsid w:val="007D4854"/>
    <w:rsid w:val="007E1871"/>
    <w:rsid w:val="00800939"/>
    <w:rsid w:val="008110A7"/>
    <w:rsid w:val="00827647"/>
    <w:rsid w:val="00846D66"/>
    <w:rsid w:val="00854BA0"/>
    <w:rsid w:val="00862933"/>
    <w:rsid w:val="00874387"/>
    <w:rsid w:val="008916E0"/>
    <w:rsid w:val="008A1723"/>
    <w:rsid w:val="008A4FE5"/>
    <w:rsid w:val="008D4C50"/>
    <w:rsid w:val="008F484C"/>
    <w:rsid w:val="00931BA8"/>
    <w:rsid w:val="00980FFC"/>
    <w:rsid w:val="009909CD"/>
    <w:rsid w:val="009B09EE"/>
    <w:rsid w:val="009F19C9"/>
    <w:rsid w:val="00A22CBC"/>
    <w:rsid w:val="00A25076"/>
    <w:rsid w:val="00A51106"/>
    <w:rsid w:val="00A57063"/>
    <w:rsid w:val="00A924DC"/>
    <w:rsid w:val="00AC5E47"/>
    <w:rsid w:val="00AC67ED"/>
    <w:rsid w:val="00B044CD"/>
    <w:rsid w:val="00B25673"/>
    <w:rsid w:val="00B51E0F"/>
    <w:rsid w:val="00B53C93"/>
    <w:rsid w:val="00B620AB"/>
    <w:rsid w:val="00B646B2"/>
    <w:rsid w:val="00B75231"/>
    <w:rsid w:val="00B91A1C"/>
    <w:rsid w:val="00BB2B79"/>
    <w:rsid w:val="00BF154F"/>
    <w:rsid w:val="00C053E1"/>
    <w:rsid w:val="00C71E22"/>
    <w:rsid w:val="00C91747"/>
    <w:rsid w:val="00CA36F6"/>
    <w:rsid w:val="00CD2DEC"/>
    <w:rsid w:val="00CE5BCB"/>
    <w:rsid w:val="00CF1D50"/>
    <w:rsid w:val="00D14F9D"/>
    <w:rsid w:val="00D24663"/>
    <w:rsid w:val="00D257AF"/>
    <w:rsid w:val="00D321C2"/>
    <w:rsid w:val="00D330B5"/>
    <w:rsid w:val="00D54C28"/>
    <w:rsid w:val="00DB266C"/>
    <w:rsid w:val="00DC34DC"/>
    <w:rsid w:val="00DD0B19"/>
    <w:rsid w:val="00DE1A72"/>
    <w:rsid w:val="00E0255A"/>
    <w:rsid w:val="00E15633"/>
    <w:rsid w:val="00E24BDB"/>
    <w:rsid w:val="00E31B74"/>
    <w:rsid w:val="00EF1B4A"/>
    <w:rsid w:val="00F010F1"/>
    <w:rsid w:val="00F120E9"/>
    <w:rsid w:val="00F35BE3"/>
    <w:rsid w:val="00F40A18"/>
    <w:rsid w:val="00F56DB3"/>
    <w:rsid w:val="00F84969"/>
    <w:rsid w:val="00F95852"/>
    <w:rsid w:val="00FA7CD8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C1035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4CE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46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iscoveractaspire.org/parent-overview/" TargetMode="External"/><Relationship Id="rId18" Type="http://schemas.openxmlformats.org/officeDocument/2006/relationships/hyperlink" Target="http://www.k12.wa.us/OSSI/K12Supports/CareerCollegeReadiness/RunningStart.aspx" TargetMode="External"/><Relationship Id="rId26" Type="http://schemas.openxmlformats.org/officeDocument/2006/relationships/hyperlink" Target="http://readysetgrad.org/rsg_cred_wiz/form" TargetMode="External"/><Relationship Id="rId39" Type="http://schemas.openxmlformats.org/officeDocument/2006/relationships/hyperlink" Target="http://www.ibo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gatewaytocollege.org/home.asp" TargetMode="External"/><Relationship Id="rId34" Type="http://schemas.openxmlformats.org/officeDocument/2006/relationships/hyperlink" Target="http://www.southseattle.edu/programs/careerlk.htm" TargetMode="External"/><Relationship Id="rId42" Type="http://schemas.openxmlformats.org/officeDocument/2006/relationships/hyperlink" Target="http://www.discoveractaspire.org/parent-overview/" TargetMode="Externa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collegeboard.com/student/testing/psat/about.html" TargetMode="External"/><Relationship Id="rId17" Type="http://schemas.openxmlformats.org/officeDocument/2006/relationships/hyperlink" Target="http://www.cie.org.uk/" TargetMode="External"/><Relationship Id="rId25" Type="http://schemas.openxmlformats.org/officeDocument/2006/relationships/hyperlink" Target="http://www.discoveractaspire.org/parent-overview/" TargetMode="External"/><Relationship Id="rId33" Type="http://schemas.openxmlformats.org/officeDocument/2006/relationships/hyperlink" Target="http://www.gatewaytocollege.org/home.asp" TargetMode="External"/><Relationship Id="rId38" Type="http://schemas.openxmlformats.org/officeDocument/2006/relationships/hyperlink" Target="http://www.collegeboard.com/student/testing/ap/about.html" TargetMode="External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bo.org/" TargetMode="External"/><Relationship Id="rId20" Type="http://schemas.openxmlformats.org/officeDocument/2006/relationships/hyperlink" Target="https://www.sbctc.edu/colleges-staff/programs-services/college-in-high-school/default.aspx" TargetMode="External"/><Relationship Id="rId29" Type="http://schemas.openxmlformats.org/officeDocument/2006/relationships/hyperlink" Target="http://www.cie.org.uk/" TargetMode="External"/><Relationship Id="rId41" Type="http://schemas.openxmlformats.org/officeDocument/2006/relationships/hyperlink" Target="http://www.collegeboard.com/student/testing/psat/about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://www.collegeboard.com/student/testing/psat/about.html" TargetMode="External"/><Relationship Id="rId32" Type="http://schemas.openxmlformats.org/officeDocument/2006/relationships/hyperlink" Target="https://www.sbctc.edu/colleges-staff/programs-services/college-in-high-school/default.aspx" TargetMode="External"/><Relationship Id="rId37" Type="http://schemas.openxmlformats.org/officeDocument/2006/relationships/hyperlink" Target="http://www.discoveractaspire.org/parent-overview/" TargetMode="External"/><Relationship Id="rId40" Type="http://schemas.openxmlformats.org/officeDocument/2006/relationships/hyperlink" Target="https://bigfuture.collegeboard.org/get-in/testing/an-introduction-to-the-psat-nmsqt" TargetMode="External"/><Relationship Id="rId45" Type="http://schemas.openxmlformats.org/officeDocument/2006/relationships/hyperlink" Target="https://bigfuture.collegeboard.org/get-in/testing/an-introduction-to-the-psat-nmsqt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k12.wa.us/AdvancedPlacement/default.aspx" TargetMode="External"/><Relationship Id="rId23" Type="http://schemas.openxmlformats.org/officeDocument/2006/relationships/hyperlink" Target="https://www.k12.wa.us/student-success/support-programs/dual-credit-programs/dual-credit-programs-resources" TargetMode="External"/><Relationship Id="rId28" Type="http://schemas.openxmlformats.org/officeDocument/2006/relationships/hyperlink" Target="http://www.ibo.org/" TargetMode="External"/><Relationship Id="rId36" Type="http://schemas.openxmlformats.org/officeDocument/2006/relationships/hyperlink" Target="http://www.collegeboard.com/student/testing/psat/about.html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sbctc.edu/colleges-staff/programs-services/cte-dual-credit/" TargetMode="External"/><Relationship Id="rId31" Type="http://schemas.openxmlformats.org/officeDocument/2006/relationships/hyperlink" Target="https://www.sbctc.edu/colleges-staff/programs-services/cte-dual-credit/" TargetMode="External"/><Relationship Id="rId44" Type="http://schemas.openxmlformats.org/officeDocument/2006/relationships/hyperlink" Target="http://www.ibo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readysetgrad.org/rsg_cred_wiz/form" TargetMode="External"/><Relationship Id="rId22" Type="http://schemas.openxmlformats.org/officeDocument/2006/relationships/hyperlink" Target="http://www.southseattle.edu/programs/careerlk.htm" TargetMode="External"/><Relationship Id="rId27" Type="http://schemas.openxmlformats.org/officeDocument/2006/relationships/hyperlink" Target="http://www.k12.wa.us/AdvancedPlacement/default.aspx" TargetMode="External"/><Relationship Id="rId30" Type="http://schemas.openxmlformats.org/officeDocument/2006/relationships/hyperlink" Target="http://www.k12.wa.us/OSSI/K12Supports/CareerCollegeReadiness/RunningStart.aspx" TargetMode="External"/><Relationship Id="rId35" Type="http://schemas.openxmlformats.org/officeDocument/2006/relationships/hyperlink" Target="https://www.k12.wa.us/student-success/support-programs/dual-credit-programs/dual-credit-programs-resources" TargetMode="External"/><Relationship Id="rId43" Type="http://schemas.openxmlformats.org/officeDocument/2006/relationships/hyperlink" Target="http://www.collegeboard.com/student/testing/ap/about.html" TargetMode="External"/><Relationship Id="rId48" Type="http://schemas.openxmlformats.org/officeDocument/2006/relationships/glossaryDocument" Target="glossary/document.xml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0507B6"/>
    <w:rsid w:val="004A2918"/>
    <w:rsid w:val="004D1936"/>
    <w:rsid w:val="00525818"/>
    <w:rsid w:val="00875561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B65E5-A393-4098-A8BF-0E164CA5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2015-05-28T22:43:00Z</cp:lastPrinted>
  <dcterms:created xsi:type="dcterms:W3CDTF">2021-08-25T21:06:00Z</dcterms:created>
  <dcterms:modified xsi:type="dcterms:W3CDTF">2021-08-25T21:06:00Z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