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2A015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040AA" wp14:editId="15DDB5D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F9DC9" w14:textId="77777777" w:rsidR="00E051D9" w:rsidRPr="0025578F" w:rsidRDefault="00933371" w:rsidP="00E051D9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10</w:t>
                            </w:r>
                            <w:r w:rsidR="00567A2C" w:rsidRPr="000C147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</w:t>
                            </w:r>
                            <w:r w:rsidR="00567A2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567A2C" w:rsidRPr="000C147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</w:t>
                            </w:r>
                            <w:r w:rsidR="00567A2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="00E051D9" w:rsidRPr="00521BF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 10</w:t>
                            </w:r>
                          </w:p>
                          <w:p w14:paraId="781CDD21" w14:textId="3D71F48D" w:rsidR="00F010F1" w:rsidRPr="000C147C" w:rsidRDefault="00F010F1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14:paraId="065C4143" w14:textId="77777777" w:rsidR="001B2141" w:rsidRPr="009E4AFB" w:rsidRDefault="00567A2C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040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14:paraId="57BF9DC9" w14:textId="77777777" w:rsidR="00E051D9" w:rsidRPr="0025578F" w:rsidRDefault="00933371" w:rsidP="00E051D9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10</w:t>
                      </w:r>
                      <w:r w:rsidR="00567A2C" w:rsidRPr="000C147C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</w:t>
                      </w:r>
                      <w:r w:rsidR="00567A2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567A2C" w:rsidRPr="000C147C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</w:t>
                      </w:r>
                      <w:r w:rsidR="00567A2C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="00E051D9" w:rsidRPr="00521BFA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 10</w:t>
                      </w:r>
                    </w:p>
                    <w:p w14:paraId="781CDD21" w14:textId="3D71F48D" w:rsidR="00F010F1" w:rsidRPr="000C147C" w:rsidRDefault="00F010F1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14:paraId="065C4143" w14:textId="77777777" w:rsidR="001B2141" w:rsidRPr="009E4AFB" w:rsidRDefault="00567A2C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7595CB26" wp14:editId="0E9F6D0A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526D268" wp14:editId="0D6294FC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8B47D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9F8328C" w14:textId="77777777" w:rsidR="00933371" w:rsidRPr="009909CD" w:rsidRDefault="00933371" w:rsidP="00933371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</w:t>
                            </w:r>
                            <w:r w:rsidRPr="00B55967">
                              <w:rPr>
                                <w:rFonts w:ascii="Myriad Pro" w:hAnsi="Myriad Pro" w:hint="cs"/>
                                <w:b/>
                                <w:sz w:val="44"/>
                              </w:rPr>
                              <w:t>Ư</w:t>
                            </w: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TIN TỨC</w:t>
                            </w:r>
                          </w:p>
                          <w:p w14:paraId="31B7E6F3" w14:textId="77777777" w:rsidR="00933371" w:rsidRPr="009909CD" w:rsidRDefault="00933371" w:rsidP="00933371">
                            <w:pPr>
                              <w:rPr>
                                <w:rFonts w:ascii="Myriad Pro" w:hAnsi="Myriad Pro"/>
                              </w:rPr>
                            </w:pP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</w:t>
                            </w:r>
                            <w:r w:rsidRPr="004271AA">
                              <w:rPr>
                                <w:rFonts w:ascii="Myriad Pro" w:eastAsiaTheme="minorEastAsia" w:hAnsi="Myriad Pro" w:cs="Myriad Pro" w:hint="cs"/>
                                <w:sz w:val="36"/>
                                <w:szCs w:val="36"/>
                                <w:lang w:eastAsia="ja-JP"/>
                              </w:rPr>
                              <w:t>ươ</w:t>
                            </w: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10E2C8AA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26D268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6EC8B47D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9F8328C" w14:textId="77777777" w:rsidR="00933371" w:rsidRPr="009909CD" w:rsidRDefault="00933371" w:rsidP="00933371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>MẪU TH</w:t>
                      </w:r>
                      <w:r w:rsidRPr="00B55967">
                        <w:rPr>
                          <w:rFonts w:ascii="Myriad Pro" w:hAnsi="Myriad Pro" w:hint="cs"/>
                          <w:b/>
                          <w:sz w:val="44"/>
                        </w:rPr>
                        <w:t>Ư</w:t>
                      </w: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 xml:space="preserve"> TIN TỨC</w:t>
                      </w:r>
                    </w:p>
                    <w:p w14:paraId="31B7E6F3" w14:textId="77777777" w:rsidR="00933371" w:rsidRPr="009909CD" w:rsidRDefault="00933371" w:rsidP="00933371">
                      <w:pPr>
                        <w:rPr>
                          <w:rFonts w:ascii="Myriad Pro" w:hAnsi="Myriad Pro"/>
                        </w:rPr>
                      </w:pP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</w:t>
                      </w:r>
                      <w:r w:rsidRPr="004271AA">
                        <w:rPr>
                          <w:rFonts w:ascii="Myriad Pro" w:eastAsiaTheme="minorEastAsia" w:hAnsi="Myriad Pro" w:cs="Myriad Pro" w:hint="cs"/>
                          <w:sz w:val="36"/>
                          <w:szCs w:val="36"/>
                          <w:lang w:eastAsia="ja-JP"/>
                        </w:rPr>
                        <w:t>ươ</w:t>
                      </w: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10E2C8AA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704283D" w14:textId="77777777" w:rsidR="001B2141" w:rsidRDefault="00E9730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FA39AD" wp14:editId="2F83692E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291326" cy="365760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1326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72E67" w14:textId="714352D0" w:rsidR="00CA36F6" w:rsidRPr="00E9730E" w:rsidRDefault="004243E1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A39AD" id="Text Box 8" o:spid="_x0000_s1028" type="#_x0000_t202" style="position:absolute;margin-left:522.9pt;margin-top:523.2pt;width:574.1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" fillcolor="#95b6c5 [1944]" stroked="f" strokeweight=".5pt">
                <v:textbox>
                  <w:txbxContent>
                    <w:p w14:paraId="0A872E67" w14:textId="714352D0" w:rsidR="00CA36F6" w:rsidRPr="00E9730E" w:rsidRDefault="004243E1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6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66E08D" wp14:editId="08C16F12">
                <wp:simplePos x="0" y="0"/>
                <wp:positionH relativeFrom="column">
                  <wp:posOffset>0</wp:posOffset>
                </wp:positionH>
                <wp:positionV relativeFrom="paragraph">
                  <wp:posOffset>162137</wp:posOffset>
                </wp:positionV>
                <wp:extent cx="5486400" cy="547793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4779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94905" w14:textId="6ACF732D" w:rsidR="002A09B4" w:rsidRPr="00902A6E" w:rsidRDefault="00242F18" w:rsidP="0065166B">
                            <w:pPr>
                              <w:pStyle w:val="Heading3"/>
                              <w:rPr>
                                <w:rFonts w:ascii="Myriad Pro" w:hAnsi="Myriad Pro"/>
                                <w:b/>
                                <w:bCs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902A6E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Thói</w:t>
                            </w:r>
                            <w:proofErr w:type="spellEnd"/>
                            <w:r w:rsidRPr="00902A6E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quen</w:t>
                            </w:r>
                            <w:proofErr w:type="spellEnd"/>
                            <w:r w:rsidRPr="00902A6E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học</w:t>
                            </w:r>
                            <w:proofErr w:type="spellEnd"/>
                            <w:r w:rsidRPr="00902A6E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tập</w:t>
                            </w:r>
                            <w:proofErr w:type="spellEnd"/>
                            <w:r w:rsidRPr="00902A6E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902A6E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chuẩn</w:t>
                            </w:r>
                            <w:proofErr w:type="spellEnd"/>
                            <w:r w:rsidRPr="00902A6E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bị</w:t>
                            </w:r>
                            <w:proofErr w:type="spellEnd"/>
                            <w:r w:rsidRPr="00902A6E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kiểm</w:t>
                            </w:r>
                            <w:proofErr w:type="spellEnd"/>
                            <w:r w:rsidRPr="00902A6E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tra</w:t>
                            </w:r>
                            <w:proofErr w:type="spellEnd"/>
                            <w:r w:rsidRPr="00902A6E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tốt</w:t>
                            </w:r>
                            <w:proofErr w:type="spellEnd"/>
                          </w:p>
                          <w:p w14:paraId="1312FE97" w14:textId="12507989" w:rsidR="002A09B4" w:rsidRPr="00902A6E" w:rsidRDefault="00BE0743" w:rsidP="0065166B">
                            <w:pPr>
                              <w:pStyle w:val="NoSpacing"/>
                              <w:rPr>
                                <w:sz w:val="24"/>
                                <w:szCs w:val="25"/>
                              </w:rPr>
                            </w:pP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B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ạ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nên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dành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ờ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gian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phát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tri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ể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các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k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ỹ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năng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ậ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ố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cho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con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vì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các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k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ỹ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năng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này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s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ẽ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giúp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con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b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ạ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ạ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đi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ể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m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cao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nh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ấ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Nh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ữ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k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ỹ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năng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đó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cũng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s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ẽ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giúp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con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b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ạ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chu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ẩ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b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ị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ố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ơ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thành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công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sau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khi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ố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nghi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ệ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trung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="002A09B4" w:rsidRPr="00902A6E">
                              <w:rPr>
                                <w:sz w:val="24"/>
                                <w:szCs w:val="25"/>
                              </w:rPr>
                              <w:t>.</w:t>
                            </w:r>
                          </w:p>
                          <w:p w14:paraId="5ABD9C0E" w14:textId="77777777" w:rsidR="0065166B" w:rsidRPr="00902A6E" w:rsidRDefault="0065166B" w:rsidP="0065166B">
                            <w:pPr>
                              <w:pStyle w:val="NoSpacing"/>
                              <w:rPr>
                                <w:sz w:val="24"/>
                                <w:szCs w:val="25"/>
                              </w:rPr>
                            </w:pPr>
                          </w:p>
                          <w:p w14:paraId="37189D94" w14:textId="1843EB81" w:rsidR="006367DA" w:rsidRPr="00902A6E" w:rsidRDefault="00BE0743" w:rsidP="006367DA">
                            <w:pPr>
                              <w:pStyle w:val="NoSpacing"/>
                              <w:rPr>
                                <w:sz w:val="24"/>
                                <w:szCs w:val="25"/>
                              </w:rPr>
                            </w:pPr>
                            <w:proofErr w:type="spellStart"/>
                            <w:r w:rsidRPr="00902A6E">
                              <w:rPr>
                                <w:b/>
                                <w:sz w:val="24"/>
                                <w:szCs w:val="25"/>
                              </w:rPr>
                              <w:t>M</w:t>
                            </w:r>
                            <w:r w:rsidRPr="00902A6E">
                              <w:rPr>
                                <w:rFonts w:ascii="Calibri" w:hAnsi="Calibri" w:cs="Calibri"/>
                                <w:b/>
                                <w:sz w:val="24"/>
                                <w:szCs w:val="25"/>
                              </w:rPr>
                              <w:t>ẹ</w:t>
                            </w:r>
                            <w:r w:rsidRPr="00902A6E">
                              <w:rPr>
                                <w:b/>
                                <w:sz w:val="24"/>
                                <w:szCs w:val="25"/>
                              </w:rPr>
                              <w:t>o</w:t>
                            </w:r>
                            <w:proofErr w:type="spellEnd"/>
                            <w:r w:rsidRPr="00902A6E">
                              <w:rPr>
                                <w:b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b/>
                                <w:sz w:val="24"/>
                                <w:szCs w:val="25"/>
                              </w:rPr>
                              <w:t>đ</w:t>
                            </w:r>
                            <w:r w:rsidRPr="00902A6E">
                              <w:rPr>
                                <w:rFonts w:ascii="Calibri" w:hAnsi="Calibri" w:cs="Calibri"/>
                                <w:b/>
                                <w:sz w:val="24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902A6E">
                              <w:rPr>
                                <w:b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b/>
                                <w:sz w:val="24"/>
                                <w:szCs w:val="25"/>
                              </w:rPr>
                              <w:t>c</w:t>
                            </w:r>
                            <w:r w:rsidRPr="00902A6E">
                              <w:rPr>
                                <w:rFonts w:ascii="Calibri" w:hAnsi="Calibri" w:cs="Calibri"/>
                                <w:b/>
                                <w:sz w:val="24"/>
                                <w:szCs w:val="25"/>
                              </w:rPr>
                              <w:t>ả</w:t>
                            </w:r>
                            <w:r w:rsidRPr="00902A6E">
                              <w:rPr>
                                <w:b/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02A6E">
                              <w:rPr>
                                <w:b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b/>
                                <w:sz w:val="24"/>
                                <w:szCs w:val="25"/>
                              </w:rPr>
                              <w:t>thi</w:t>
                            </w:r>
                            <w:r w:rsidRPr="00902A6E">
                              <w:rPr>
                                <w:rFonts w:ascii="Calibri" w:hAnsi="Calibri" w:cs="Calibri"/>
                                <w:b/>
                                <w:sz w:val="24"/>
                                <w:szCs w:val="25"/>
                              </w:rPr>
                              <w:t>ệ</w:t>
                            </w:r>
                            <w:r w:rsidRPr="00902A6E">
                              <w:rPr>
                                <w:b/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02A6E">
                              <w:rPr>
                                <w:b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b/>
                                <w:sz w:val="24"/>
                                <w:szCs w:val="25"/>
                              </w:rPr>
                              <w:t>k</w:t>
                            </w:r>
                            <w:r w:rsidRPr="00902A6E">
                              <w:rPr>
                                <w:rFonts w:ascii="Calibri" w:hAnsi="Calibri" w:cs="Calibri"/>
                                <w:b/>
                                <w:sz w:val="24"/>
                                <w:szCs w:val="25"/>
                              </w:rPr>
                              <w:t>ỹ</w:t>
                            </w:r>
                            <w:proofErr w:type="spellEnd"/>
                            <w:r w:rsidRPr="00902A6E">
                              <w:rPr>
                                <w:b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b/>
                                <w:sz w:val="24"/>
                                <w:szCs w:val="25"/>
                              </w:rPr>
                              <w:t>năng</w:t>
                            </w:r>
                            <w:proofErr w:type="spellEnd"/>
                            <w:r w:rsidRPr="00902A6E">
                              <w:rPr>
                                <w:b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b/>
                                <w:sz w:val="24"/>
                                <w:szCs w:val="25"/>
                              </w:rPr>
                              <w:t>h</w:t>
                            </w:r>
                            <w:r w:rsidRPr="00902A6E">
                              <w:rPr>
                                <w:rFonts w:ascii="Calibri" w:hAnsi="Calibri" w:cs="Calibri"/>
                                <w:b/>
                                <w:sz w:val="24"/>
                                <w:szCs w:val="25"/>
                              </w:rPr>
                              <w:t>ọ</w:t>
                            </w:r>
                            <w:r w:rsidRPr="00902A6E">
                              <w:rPr>
                                <w:b/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02A6E">
                              <w:rPr>
                                <w:b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b/>
                                <w:sz w:val="24"/>
                                <w:szCs w:val="25"/>
                              </w:rPr>
                              <w:t>t</w:t>
                            </w:r>
                            <w:r w:rsidRPr="00902A6E">
                              <w:rPr>
                                <w:rFonts w:ascii="Calibri" w:hAnsi="Calibri" w:cs="Calibri"/>
                                <w:b/>
                                <w:sz w:val="24"/>
                                <w:szCs w:val="25"/>
                              </w:rPr>
                              <w:t>ậ</w:t>
                            </w:r>
                            <w:r w:rsidRPr="00902A6E">
                              <w:rPr>
                                <w:b/>
                                <w:sz w:val="24"/>
                                <w:szCs w:val="25"/>
                              </w:rPr>
                              <w:t>p</w:t>
                            </w:r>
                            <w:proofErr w:type="spellEnd"/>
                            <w:r w:rsidR="006367DA" w:rsidRPr="00902A6E">
                              <w:rPr>
                                <w:b/>
                                <w:sz w:val="24"/>
                                <w:szCs w:val="25"/>
                              </w:rPr>
                              <w:t>:</w:t>
                            </w:r>
                          </w:p>
                          <w:p w14:paraId="13FE1B31" w14:textId="77777777" w:rsidR="00BE0743" w:rsidRPr="00902A6E" w:rsidRDefault="00BE0743" w:rsidP="00BE0743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szCs w:val="25"/>
                              </w:rPr>
                            </w:pP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Khuy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ế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khích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ạ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o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danh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sách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“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vi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ệ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ầ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làm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”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tuân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theo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đó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>.</w:t>
                            </w:r>
                          </w:p>
                          <w:p w14:paraId="1665E6B8" w14:textId="6776A2D1" w:rsidR="00BE0743" w:rsidRPr="00902A6E" w:rsidRDefault="00BE0743" w:rsidP="00BE0743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szCs w:val="25"/>
                              </w:rPr>
                            </w:pP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ề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xu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ấ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ặ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m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ụ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tiêu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cá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nhân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>.</w:t>
                            </w:r>
                          </w:p>
                          <w:p w14:paraId="5E50D1FF" w14:textId="29887775" w:rsidR="00BE0743" w:rsidRPr="00902A6E" w:rsidRDefault="00BE0743" w:rsidP="00BE0743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szCs w:val="25"/>
                              </w:rPr>
                            </w:pP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Nh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ắ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nh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ở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con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b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ạ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ư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tiên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đi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ề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phù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ợ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!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Bài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ki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ể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m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tra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ngày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mai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s</w:t>
                            </w:r>
                            <w:r w:rsidR="00AC6498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ẽ</w:t>
                            </w:r>
                            <w:proofErr w:type="spellEnd"/>
                            <w:r w:rsidR="00AC6498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quan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tr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ơ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bài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ậ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vào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tu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ầ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ớ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>.</w:t>
                            </w:r>
                          </w:p>
                          <w:p w14:paraId="5D950378" w14:textId="010EEDFB" w:rsidR="00BE0743" w:rsidRPr="00902A6E" w:rsidRDefault="00BE0743" w:rsidP="00BE0743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szCs w:val="25"/>
                              </w:rPr>
                            </w:pP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Khuy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ế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khích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con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nh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ậ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ứ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đánh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giá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ố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>.</w:t>
                            </w:r>
                          </w:p>
                          <w:p w14:paraId="38B2F8A6" w14:textId="06479393" w:rsidR="00BE0743" w:rsidRPr="00902A6E" w:rsidRDefault="00BE0743" w:rsidP="00BE0743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szCs w:val="25"/>
                              </w:rPr>
                            </w:pP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Giúp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xác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ị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nh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v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ị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trí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ờ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đi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ể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m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con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ố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nh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ấ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-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m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ộ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mình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ho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ặ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trong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m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ộ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nhóm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ánh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sáng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sáng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ho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ặ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m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ờ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yên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tĩnh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ho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ặ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ồ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ào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Giúp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con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b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ạ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tìm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ra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lo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ạ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môi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tr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ườ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nào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phù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ợ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nh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ấ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sau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đó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khuy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ế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khích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con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theo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cách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đó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>.</w:t>
                            </w:r>
                          </w:p>
                          <w:p w14:paraId="54069A9C" w14:textId="0FBD1673" w:rsidR="0075162C" w:rsidRPr="00902A6E" w:rsidRDefault="00BE0743" w:rsidP="00BE0743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szCs w:val="25"/>
                              </w:rPr>
                            </w:pP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Khuy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ế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khích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vi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ệ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vi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ế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ườ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xuyên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trong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ngoài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l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ớ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="0075162C" w:rsidRPr="00902A6E">
                              <w:rPr>
                                <w:sz w:val="24"/>
                                <w:szCs w:val="25"/>
                              </w:rPr>
                              <w:t>.</w:t>
                            </w:r>
                          </w:p>
                          <w:p w14:paraId="1C66313C" w14:textId="77777777" w:rsidR="0065166B" w:rsidRPr="00902A6E" w:rsidRDefault="0065166B" w:rsidP="0065166B">
                            <w:pPr>
                              <w:pStyle w:val="NoSpacing"/>
                              <w:rPr>
                                <w:sz w:val="24"/>
                                <w:szCs w:val="25"/>
                              </w:rPr>
                            </w:pPr>
                          </w:p>
                          <w:p w14:paraId="59AA0805" w14:textId="19DED53E" w:rsidR="00902A6E" w:rsidRPr="00902A6E" w:rsidRDefault="00902A6E" w:rsidP="00902A6E">
                            <w:pPr>
                              <w:pStyle w:val="NoSpacing"/>
                              <w:rPr>
                                <w:sz w:val="24"/>
                                <w:szCs w:val="25"/>
                              </w:rPr>
                            </w:pPr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Con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b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ạ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tham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gia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thi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PSAT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>/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ho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ặ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ACT Aspire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vào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mùa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thu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này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Cách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ố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nh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ấ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chu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ẩ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b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ị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là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tham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gia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các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khóa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khó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ho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ặ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30D16">
                              <w:rPr>
                                <w:b/>
                                <w:i/>
                                <w:sz w:val="24"/>
                                <w:szCs w:val="25"/>
                              </w:rPr>
                              <w:t>nghiêm</w:t>
                            </w:r>
                            <w:proofErr w:type="spellEnd"/>
                            <w:r w:rsidRPr="00C30D16">
                              <w:rPr>
                                <w:b/>
                                <w:i/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C30D16">
                              <w:rPr>
                                <w:b/>
                                <w:i/>
                                <w:sz w:val="24"/>
                                <w:szCs w:val="25"/>
                              </w:rPr>
                              <w:t>ng</w:t>
                            </w:r>
                            <w:r w:rsidRPr="00C30D16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5"/>
                              </w:rPr>
                              <w:t>ặ</w:t>
                            </w:r>
                            <w:r w:rsidRPr="00C30D16">
                              <w:rPr>
                                <w:b/>
                                <w:i/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nhi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ề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vi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ế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ườ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xuyên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phát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tri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ể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các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k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ỹ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năng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gi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ả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quy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ế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v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ấ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ề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ả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trong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l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ớ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thông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qua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các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ho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ạ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ộ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ngo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ạ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khóa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Đây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là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nh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ữ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ng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thói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quen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chu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ẩ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n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b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ị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cho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sinh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cho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kỳ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thi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SAT/ACT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AP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cũng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nh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ư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cho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ạ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ngh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ề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nghi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ệ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>.</w:t>
                            </w:r>
                          </w:p>
                          <w:p w14:paraId="6B027E22" w14:textId="77777777" w:rsidR="00902A6E" w:rsidRPr="00902A6E" w:rsidRDefault="00902A6E" w:rsidP="00902A6E">
                            <w:pPr>
                              <w:pStyle w:val="NoSpacing"/>
                              <w:rPr>
                                <w:sz w:val="24"/>
                                <w:szCs w:val="25"/>
                              </w:rPr>
                            </w:pPr>
                          </w:p>
                          <w:p w14:paraId="5AB32EEF" w14:textId="735B8D75" w:rsidR="0065166B" w:rsidRPr="00902A6E" w:rsidRDefault="00902A6E" w:rsidP="00902A6E">
                            <w:pPr>
                              <w:pStyle w:val="NoSpacing"/>
                              <w:rPr>
                                <w:sz w:val="24"/>
                                <w:szCs w:val="25"/>
                              </w:rPr>
                            </w:pP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ọ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sinh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có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ử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các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câu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ỏ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PSAT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m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ẫ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u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và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các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bài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ki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ể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m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tra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th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ử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ể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làm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quen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v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ớ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các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kỳ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thi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ượ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thi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ế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t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k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ế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l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ạ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i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ho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ặ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truy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r w:rsidRPr="00902A6E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ậ</w:t>
                            </w:r>
                            <w:r w:rsidRPr="00902A6E">
                              <w:rPr>
                                <w:sz w:val="24"/>
                                <w:szCs w:val="25"/>
                              </w:rPr>
                              <w:t>p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902A6E">
                              <w:rPr>
                                <w:sz w:val="24"/>
                                <w:szCs w:val="25"/>
                              </w:rPr>
                              <w:t>vào</w:t>
                            </w:r>
                            <w:proofErr w:type="spellEnd"/>
                            <w:r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hyperlink r:id="rId12" w:history="1">
                              <w:r w:rsidR="0065166B" w:rsidRPr="00902A6E">
                                <w:rPr>
                                  <w:rStyle w:val="Hyperlink"/>
                                  <w:sz w:val="24"/>
                                  <w:szCs w:val="25"/>
                                </w:rPr>
                                <w:t>KhanAcademy.org</w:t>
                              </w:r>
                            </w:hyperlink>
                            <w:r w:rsidR="0065166B" w:rsidRPr="00902A6E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4243E1" w:rsidRPr="004243E1">
                              <w:rPr>
                                <w:sz w:val="24"/>
                                <w:szCs w:val="25"/>
                              </w:rPr>
                              <w:t>đ</w:t>
                            </w:r>
                            <w:r w:rsidR="004243E1" w:rsidRPr="004243E1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ể</w:t>
                            </w:r>
                            <w:proofErr w:type="spellEnd"/>
                            <w:r w:rsidR="004243E1" w:rsidRPr="004243E1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4243E1" w:rsidRPr="004243E1">
                              <w:rPr>
                                <w:sz w:val="24"/>
                                <w:szCs w:val="25"/>
                              </w:rPr>
                              <w:t>thi</w:t>
                            </w:r>
                            <w:proofErr w:type="spellEnd"/>
                            <w:r w:rsidR="004243E1" w:rsidRPr="004243E1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4243E1" w:rsidRPr="004243E1">
                              <w:rPr>
                                <w:sz w:val="24"/>
                                <w:szCs w:val="25"/>
                              </w:rPr>
                              <w:t>th</w:t>
                            </w:r>
                            <w:r w:rsidR="004243E1" w:rsidRPr="004243E1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ử</w:t>
                            </w:r>
                            <w:proofErr w:type="spellEnd"/>
                            <w:r w:rsidR="004243E1" w:rsidRPr="004243E1">
                              <w:rPr>
                                <w:sz w:val="24"/>
                                <w:szCs w:val="25"/>
                              </w:rPr>
                              <w:t xml:space="preserve"> SAT </w:t>
                            </w:r>
                            <w:proofErr w:type="spellStart"/>
                            <w:r w:rsidR="004243E1" w:rsidRPr="004243E1">
                              <w:rPr>
                                <w:sz w:val="24"/>
                                <w:szCs w:val="25"/>
                              </w:rPr>
                              <w:t>chính</w:t>
                            </w:r>
                            <w:proofErr w:type="spellEnd"/>
                            <w:r w:rsidR="004243E1" w:rsidRPr="004243E1">
                              <w:rPr>
                                <w:sz w:val="24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4243E1" w:rsidRPr="004243E1">
                              <w:rPr>
                                <w:sz w:val="24"/>
                                <w:szCs w:val="25"/>
                              </w:rPr>
                              <w:t>th</w:t>
                            </w:r>
                            <w:r w:rsidR="004243E1" w:rsidRPr="004243E1">
                              <w:rPr>
                                <w:rFonts w:ascii="Calibri" w:hAnsi="Calibri" w:cs="Calibri"/>
                                <w:sz w:val="24"/>
                                <w:szCs w:val="25"/>
                              </w:rPr>
                              <w:t>ứ</w:t>
                            </w:r>
                            <w:r w:rsidR="004243E1" w:rsidRPr="004243E1">
                              <w:rPr>
                                <w:sz w:val="24"/>
                                <w:szCs w:val="25"/>
                              </w:rPr>
                              <w:t>c</w:t>
                            </w:r>
                            <w:proofErr w:type="spellEnd"/>
                            <w:r w:rsidR="004243E1" w:rsidRPr="004243E1">
                              <w:rPr>
                                <w:sz w:val="24"/>
                                <w:szCs w:val="2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6E08D" id="Text Box 2" o:spid="_x0000_s1029" type="#_x0000_t202" style="position:absolute;margin-left:0;margin-top:12.75pt;width:6in;height:43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" filled="f" stroked="f">
                <v:textbox>
                  <w:txbxContent>
                    <w:p w14:paraId="06194905" w14:textId="6ACF732D" w:rsidR="002A09B4" w:rsidRPr="00902A6E" w:rsidRDefault="00242F18" w:rsidP="0065166B">
                      <w:pPr>
                        <w:pStyle w:val="Heading3"/>
                        <w:rPr>
                          <w:rFonts w:ascii="Myriad Pro" w:hAnsi="Myriad Pro"/>
                          <w:b/>
                          <w:bCs/>
                          <w:color w:val="000000" w:themeColor="text1"/>
                          <w:sz w:val="28"/>
                          <w:szCs w:val="26"/>
                        </w:rPr>
                      </w:pPr>
                      <w:proofErr w:type="spellStart"/>
                      <w:r w:rsidRPr="00902A6E">
                        <w:rPr>
                          <w:rFonts w:ascii="Myriad Pro" w:hAnsi="Myriad Pro"/>
                          <w:b/>
                          <w:color w:val="000000" w:themeColor="text1"/>
                          <w:sz w:val="28"/>
                          <w:szCs w:val="26"/>
                        </w:rPr>
                        <w:t>Thói</w:t>
                      </w:r>
                      <w:proofErr w:type="spellEnd"/>
                      <w:r w:rsidRPr="00902A6E">
                        <w:rPr>
                          <w:rFonts w:ascii="Myriad Pro" w:hAnsi="Myriad Pro"/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rFonts w:ascii="Myriad Pro" w:hAnsi="Myriad Pro"/>
                          <w:b/>
                          <w:color w:val="000000" w:themeColor="text1"/>
                          <w:sz w:val="28"/>
                          <w:szCs w:val="26"/>
                        </w:rPr>
                        <w:t>quen</w:t>
                      </w:r>
                      <w:proofErr w:type="spellEnd"/>
                      <w:r w:rsidRPr="00902A6E">
                        <w:rPr>
                          <w:rFonts w:ascii="Myriad Pro" w:hAnsi="Myriad Pro"/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rFonts w:ascii="Myriad Pro" w:hAnsi="Myriad Pro"/>
                          <w:b/>
                          <w:color w:val="000000" w:themeColor="text1"/>
                          <w:sz w:val="28"/>
                          <w:szCs w:val="26"/>
                        </w:rPr>
                        <w:t>học</w:t>
                      </w:r>
                      <w:proofErr w:type="spellEnd"/>
                      <w:r w:rsidRPr="00902A6E">
                        <w:rPr>
                          <w:rFonts w:ascii="Myriad Pro" w:hAnsi="Myriad Pro"/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rFonts w:ascii="Myriad Pro" w:hAnsi="Myriad Pro"/>
                          <w:b/>
                          <w:color w:val="000000" w:themeColor="text1"/>
                          <w:sz w:val="28"/>
                          <w:szCs w:val="26"/>
                        </w:rPr>
                        <w:t>tập</w:t>
                      </w:r>
                      <w:proofErr w:type="spellEnd"/>
                      <w:r w:rsidRPr="00902A6E">
                        <w:rPr>
                          <w:rFonts w:ascii="Myriad Pro" w:hAnsi="Myriad Pro"/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rFonts w:ascii="Myriad Pro" w:hAnsi="Myriad Pro"/>
                          <w:b/>
                          <w:color w:val="000000" w:themeColor="text1"/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902A6E">
                        <w:rPr>
                          <w:rFonts w:ascii="Myriad Pro" w:hAnsi="Myriad Pro"/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rFonts w:ascii="Myriad Pro" w:hAnsi="Myriad Pro"/>
                          <w:b/>
                          <w:color w:val="000000" w:themeColor="text1"/>
                          <w:sz w:val="28"/>
                          <w:szCs w:val="26"/>
                        </w:rPr>
                        <w:t>chuẩn</w:t>
                      </w:r>
                      <w:proofErr w:type="spellEnd"/>
                      <w:r w:rsidRPr="00902A6E">
                        <w:rPr>
                          <w:rFonts w:ascii="Myriad Pro" w:hAnsi="Myriad Pro"/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rFonts w:ascii="Myriad Pro" w:hAnsi="Myriad Pro"/>
                          <w:b/>
                          <w:color w:val="000000" w:themeColor="text1"/>
                          <w:sz w:val="28"/>
                          <w:szCs w:val="26"/>
                        </w:rPr>
                        <w:t>bị</w:t>
                      </w:r>
                      <w:proofErr w:type="spellEnd"/>
                      <w:r w:rsidRPr="00902A6E">
                        <w:rPr>
                          <w:rFonts w:ascii="Myriad Pro" w:hAnsi="Myriad Pro"/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rFonts w:ascii="Myriad Pro" w:hAnsi="Myriad Pro"/>
                          <w:b/>
                          <w:color w:val="000000" w:themeColor="text1"/>
                          <w:sz w:val="28"/>
                          <w:szCs w:val="26"/>
                        </w:rPr>
                        <w:t>kiểm</w:t>
                      </w:r>
                      <w:proofErr w:type="spellEnd"/>
                      <w:r w:rsidRPr="00902A6E">
                        <w:rPr>
                          <w:rFonts w:ascii="Myriad Pro" w:hAnsi="Myriad Pro"/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rFonts w:ascii="Myriad Pro" w:hAnsi="Myriad Pro"/>
                          <w:b/>
                          <w:color w:val="000000" w:themeColor="text1"/>
                          <w:sz w:val="28"/>
                          <w:szCs w:val="26"/>
                        </w:rPr>
                        <w:t>tra</w:t>
                      </w:r>
                      <w:proofErr w:type="spellEnd"/>
                      <w:r w:rsidRPr="00902A6E">
                        <w:rPr>
                          <w:rFonts w:ascii="Myriad Pro" w:hAnsi="Myriad Pro"/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rFonts w:ascii="Myriad Pro" w:hAnsi="Myriad Pro"/>
                          <w:b/>
                          <w:color w:val="000000" w:themeColor="text1"/>
                          <w:sz w:val="28"/>
                          <w:szCs w:val="26"/>
                        </w:rPr>
                        <w:t>tốt</w:t>
                      </w:r>
                      <w:proofErr w:type="spellEnd"/>
                    </w:p>
                    <w:p w14:paraId="1312FE97" w14:textId="12507989" w:rsidR="002A09B4" w:rsidRPr="00902A6E" w:rsidRDefault="00BE0743" w:rsidP="0065166B">
                      <w:pPr>
                        <w:pStyle w:val="NoSpacing"/>
                        <w:rPr>
                          <w:sz w:val="24"/>
                          <w:szCs w:val="25"/>
                        </w:rPr>
                      </w:pP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B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ạ</w:t>
                      </w:r>
                      <w:r w:rsidRPr="00902A6E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nên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dành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ờ</w:t>
                      </w:r>
                      <w:r w:rsidRPr="00902A6E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gian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đ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ể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phát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tri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ể</w:t>
                      </w:r>
                      <w:r w:rsidRPr="00902A6E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các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k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ỹ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năng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902A6E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ậ</w:t>
                      </w:r>
                      <w:r w:rsidRPr="00902A6E">
                        <w:rPr>
                          <w:sz w:val="24"/>
                          <w:szCs w:val="25"/>
                        </w:rPr>
                        <w:t>p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ố</w:t>
                      </w:r>
                      <w:r w:rsidRPr="00902A6E">
                        <w:rPr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cho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con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vì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các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k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ỹ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năng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này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s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ẽ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giúp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con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b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ạ</w:t>
                      </w:r>
                      <w:r w:rsidRPr="00902A6E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đ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ạ</w:t>
                      </w:r>
                      <w:r w:rsidRPr="00902A6E">
                        <w:rPr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đi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ể</w:t>
                      </w:r>
                      <w:r w:rsidRPr="00902A6E">
                        <w:rPr>
                          <w:sz w:val="24"/>
                          <w:szCs w:val="25"/>
                        </w:rPr>
                        <w:t>m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cao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nh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ấ</w:t>
                      </w:r>
                      <w:r w:rsidRPr="00902A6E">
                        <w:rPr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có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ể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.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Nh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ữ</w:t>
                      </w:r>
                      <w:r w:rsidRPr="00902A6E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k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ỹ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năng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đó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cũng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s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ẽ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giúp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con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b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ạ</w:t>
                      </w:r>
                      <w:r w:rsidRPr="00902A6E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chu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ẩ</w:t>
                      </w:r>
                      <w:r w:rsidRPr="00902A6E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b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ị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ố</w:t>
                      </w:r>
                      <w:r w:rsidRPr="00902A6E">
                        <w:rPr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ơ</w:t>
                      </w:r>
                      <w:r w:rsidRPr="00902A6E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đ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ể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thành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công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sau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khi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ố</w:t>
                      </w:r>
                      <w:r w:rsidRPr="00902A6E">
                        <w:rPr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nghi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ệ</w:t>
                      </w:r>
                      <w:r w:rsidRPr="00902A6E">
                        <w:rPr>
                          <w:sz w:val="24"/>
                          <w:szCs w:val="25"/>
                        </w:rPr>
                        <w:t>p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trung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902A6E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="002A09B4" w:rsidRPr="00902A6E">
                        <w:rPr>
                          <w:sz w:val="24"/>
                          <w:szCs w:val="25"/>
                        </w:rPr>
                        <w:t>.</w:t>
                      </w:r>
                    </w:p>
                    <w:p w14:paraId="5ABD9C0E" w14:textId="77777777" w:rsidR="0065166B" w:rsidRPr="00902A6E" w:rsidRDefault="0065166B" w:rsidP="0065166B">
                      <w:pPr>
                        <w:pStyle w:val="NoSpacing"/>
                        <w:rPr>
                          <w:sz w:val="24"/>
                          <w:szCs w:val="25"/>
                        </w:rPr>
                      </w:pPr>
                    </w:p>
                    <w:p w14:paraId="37189D94" w14:textId="1843EB81" w:rsidR="006367DA" w:rsidRPr="00902A6E" w:rsidRDefault="00BE0743" w:rsidP="006367DA">
                      <w:pPr>
                        <w:pStyle w:val="NoSpacing"/>
                        <w:rPr>
                          <w:sz w:val="24"/>
                          <w:szCs w:val="25"/>
                        </w:rPr>
                      </w:pPr>
                      <w:proofErr w:type="spellStart"/>
                      <w:r w:rsidRPr="00902A6E">
                        <w:rPr>
                          <w:b/>
                          <w:sz w:val="24"/>
                          <w:szCs w:val="25"/>
                        </w:rPr>
                        <w:t>M</w:t>
                      </w:r>
                      <w:r w:rsidRPr="00902A6E">
                        <w:rPr>
                          <w:rFonts w:ascii="Calibri" w:hAnsi="Calibri" w:cs="Calibri"/>
                          <w:b/>
                          <w:sz w:val="24"/>
                          <w:szCs w:val="25"/>
                        </w:rPr>
                        <w:t>ẹ</w:t>
                      </w:r>
                      <w:r w:rsidRPr="00902A6E">
                        <w:rPr>
                          <w:b/>
                          <w:sz w:val="24"/>
                          <w:szCs w:val="25"/>
                        </w:rPr>
                        <w:t>o</w:t>
                      </w:r>
                      <w:proofErr w:type="spellEnd"/>
                      <w:r w:rsidRPr="00902A6E">
                        <w:rPr>
                          <w:b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b/>
                          <w:sz w:val="24"/>
                          <w:szCs w:val="25"/>
                        </w:rPr>
                        <w:t>đ</w:t>
                      </w:r>
                      <w:r w:rsidRPr="00902A6E">
                        <w:rPr>
                          <w:rFonts w:ascii="Calibri" w:hAnsi="Calibri" w:cs="Calibri"/>
                          <w:b/>
                          <w:sz w:val="24"/>
                          <w:szCs w:val="25"/>
                        </w:rPr>
                        <w:t>ể</w:t>
                      </w:r>
                      <w:proofErr w:type="spellEnd"/>
                      <w:r w:rsidRPr="00902A6E">
                        <w:rPr>
                          <w:b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b/>
                          <w:sz w:val="24"/>
                          <w:szCs w:val="25"/>
                        </w:rPr>
                        <w:t>c</w:t>
                      </w:r>
                      <w:r w:rsidRPr="00902A6E">
                        <w:rPr>
                          <w:rFonts w:ascii="Calibri" w:hAnsi="Calibri" w:cs="Calibri"/>
                          <w:b/>
                          <w:sz w:val="24"/>
                          <w:szCs w:val="25"/>
                        </w:rPr>
                        <w:t>ả</w:t>
                      </w:r>
                      <w:r w:rsidRPr="00902A6E">
                        <w:rPr>
                          <w:b/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902A6E">
                        <w:rPr>
                          <w:b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b/>
                          <w:sz w:val="24"/>
                          <w:szCs w:val="25"/>
                        </w:rPr>
                        <w:t>thi</w:t>
                      </w:r>
                      <w:r w:rsidRPr="00902A6E">
                        <w:rPr>
                          <w:rFonts w:ascii="Calibri" w:hAnsi="Calibri" w:cs="Calibri"/>
                          <w:b/>
                          <w:sz w:val="24"/>
                          <w:szCs w:val="25"/>
                        </w:rPr>
                        <w:t>ệ</w:t>
                      </w:r>
                      <w:r w:rsidRPr="00902A6E">
                        <w:rPr>
                          <w:b/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902A6E">
                        <w:rPr>
                          <w:b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b/>
                          <w:sz w:val="24"/>
                          <w:szCs w:val="25"/>
                        </w:rPr>
                        <w:t>k</w:t>
                      </w:r>
                      <w:r w:rsidRPr="00902A6E">
                        <w:rPr>
                          <w:rFonts w:ascii="Calibri" w:hAnsi="Calibri" w:cs="Calibri"/>
                          <w:b/>
                          <w:sz w:val="24"/>
                          <w:szCs w:val="25"/>
                        </w:rPr>
                        <w:t>ỹ</w:t>
                      </w:r>
                      <w:proofErr w:type="spellEnd"/>
                      <w:r w:rsidRPr="00902A6E">
                        <w:rPr>
                          <w:b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b/>
                          <w:sz w:val="24"/>
                          <w:szCs w:val="25"/>
                        </w:rPr>
                        <w:t>năng</w:t>
                      </w:r>
                      <w:proofErr w:type="spellEnd"/>
                      <w:r w:rsidRPr="00902A6E">
                        <w:rPr>
                          <w:b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b/>
                          <w:sz w:val="24"/>
                          <w:szCs w:val="25"/>
                        </w:rPr>
                        <w:t>h</w:t>
                      </w:r>
                      <w:r w:rsidRPr="00902A6E">
                        <w:rPr>
                          <w:rFonts w:ascii="Calibri" w:hAnsi="Calibri" w:cs="Calibri"/>
                          <w:b/>
                          <w:sz w:val="24"/>
                          <w:szCs w:val="25"/>
                        </w:rPr>
                        <w:t>ọ</w:t>
                      </w:r>
                      <w:r w:rsidRPr="00902A6E">
                        <w:rPr>
                          <w:b/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902A6E">
                        <w:rPr>
                          <w:b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b/>
                          <w:sz w:val="24"/>
                          <w:szCs w:val="25"/>
                        </w:rPr>
                        <w:t>t</w:t>
                      </w:r>
                      <w:r w:rsidRPr="00902A6E">
                        <w:rPr>
                          <w:rFonts w:ascii="Calibri" w:hAnsi="Calibri" w:cs="Calibri"/>
                          <w:b/>
                          <w:sz w:val="24"/>
                          <w:szCs w:val="25"/>
                        </w:rPr>
                        <w:t>ậ</w:t>
                      </w:r>
                      <w:r w:rsidRPr="00902A6E">
                        <w:rPr>
                          <w:b/>
                          <w:sz w:val="24"/>
                          <w:szCs w:val="25"/>
                        </w:rPr>
                        <w:t>p</w:t>
                      </w:r>
                      <w:proofErr w:type="spellEnd"/>
                      <w:r w:rsidR="006367DA" w:rsidRPr="00902A6E">
                        <w:rPr>
                          <w:b/>
                          <w:sz w:val="24"/>
                          <w:szCs w:val="25"/>
                        </w:rPr>
                        <w:t>:</w:t>
                      </w:r>
                    </w:p>
                    <w:p w14:paraId="13FE1B31" w14:textId="77777777" w:rsidR="00BE0743" w:rsidRPr="00902A6E" w:rsidRDefault="00BE0743" w:rsidP="00BE0743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  <w:szCs w:val="25"/>
                        </w:rPr>
                      </w:pP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Khuy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ế</w:t>
                      </w:r>
                      <w:r w:rsidRPr="00902A6E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khích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ạ</w:t>
                      </w:r>
                      <w:r w:rsidRPr="00902A6E">
                        <w:rPr>
                          <w:sz w:val="24"/>
                          <w:szCs w:val="25"/>
                        </w:rPr>
                        <w:t>o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danh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sách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“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vi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ệ</w:t>
                      </w:r>
                      <w:r w:rsidRPr="00902A6E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c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ầ</w:t>
                      </w:r>
                      <w:r w:rsidRPr="00902A6E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làm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”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và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tuân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theo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đó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>.</w:t>
                      </w:r>
                    </w:p>
                    <w:p w14:paraId="1665E6B8" w14:textId="6776A2D1" w:rsidR="00BE0743" w:rsidRPr="00902A6E" w:rsidRDefault="00BE0743" w:rsidP="00BE0743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  <w:szCs w:val="25"/>
                        </w:rPr>
                      </w:pP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Đ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ề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xu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ấ</w:t>
                      </w:r>
                      <w:r w:rsidRPr="00902A6E">
                        <w:rPr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đ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ặ</w:t>
                      </w:r>
                      <w:r w:rsidRPr="00902A6E">
                        <w:rPr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m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ụ</w:t>
                      </w:r>
                      <w:r w:rsidRPr="00902A6E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tiêu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cá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nhân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>.</w:t>
                      </w:r>
                    </w:p>
                    <w:p w14:paraId="5E50D1FF" w14:textId="29887775" w:rsidR="00BE0743" w:rsidRPr="00902A6E" w:rsidRDefault="00BE0743" w:rsidP="00BE0743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  <w:szCs w:val="25"/>
                        </w:rPr>
                      </w:pP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Nh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ắ</w:t>
                      </w:r>
                      <w:r w:rsidRPr="00902A6E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nh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ở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con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b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ạ</w:t>
                      </w:r>
                      <w:r w:rsidRPr="00902A6E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ư</w:t>
                      </w:r>
                      <w:r w:rsidRPr="00902A6E">
                        <w:rPr>
                          <w:sz w:val="24"/>
                          <w:szCs w:val="25"/>
                        </w:rPr>
                        <w:t>u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tiên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đi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ề</w:t>
                      </w:r>
                      <w:r w:rsidRPr="00902A6E">
                        <w:rPr>
                          <w:sz w:val="24"/>
                          <w:szCs w:val="25"/>
                        </w:rPr>
                        <w:t>u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phù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ợ</w:t>
                      </w:r>
                      <w:r w:rsidRPr="00902A6E">
                        <w:rPr>
                          <w:sz w:val="24"/>
                          <w:szCs w:val="25"/>
                        </w:rPr>
                        <w:t>p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!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Bài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ki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ể</w:t>
                      </w:r>
                      <w:r w:rsidRPr="00902A6E">
                        <w:rPr>
                          <w:sz w:val="24"/>
                          <w:szCs w:val="25"/>
                        </w:rPr>
                        <w:t>m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tra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ngày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mai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s</w:t>
                      </w:r>
                      <w:r w:rsidR="00AC6498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ẽ</w:t>
                      </w:r>
                      <w:proofErr w:type="spellEnd"/>
                      <w:r w:rsidR="00AC6498">
                        <w:rPr>
                          <w:rFonts w:ascii="Calibri" w:hAnsi="Calibri" w:cs="Calibri"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quan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tr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902A6E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ơ</w:t>
                      </w:r>
                      <w:r w:rsidRPr="00902A6E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bài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ậ</w:t>
                      </w:r>
                      <w:r w:rsidRPr="00902A6E">
                        <w:rPr>
                          <w:sz w:val="24"/>
                          <w:szCs w:val="25"/>
                        </w:rPr>
                        <w:t>p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vào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tu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ầ</w:t>
                      </w:r>
                      <w:r w:rsidRPr="00902A6E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ớ</w:t>
                      </w:r>
                      <w:r w:rsidRPr="00902A6E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>.</w:t>
                      </w:r>
                    </w:p>
                    <w:p w14:paraId="5D950378" w14:textId="010EEDFB" w:rsidR="00BE0743" w:rsidRPr="00902A6E" w:rsidRDefault="00BE0743" w:rsidP="00BE0743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  <w:szCs w:val="25"/>
                        </w:rPr>
                      </w:pP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Khuy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ế</w:t>
                      </w:r>
                      <w:r w:rsidRPr="00902A6E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khích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con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nh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ậ</w:t>
                      </w:r>
                      <w:r w:rsidRPr="00902A6E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ứ</w:t>
                      </w:r>
                      <w:r w:rsidRPr="00902A6E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và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đánh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giá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ố</w:t>
                      </w:r>
                      <w:r w:rsidRPr="00902A6E">
                        <w:rPr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>.</w:t>
                      </w:r>
                    </w:p>
                    <w:p w14:paraId="38B2F8A6" w14:textId="06479393" w:rsidR="00BE0743" w:rsidRPr="00902A6E" w:rsidRDefault="00BE0743" w:rsidP="00BE0743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  <w:szCs w:val="25"/>
                        </w:rPr>
                      </w:pP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Giúp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xác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đ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ị</w:t>
                      </w:r>
                      <w:r w:rsidRPr="00902A6E">
                        <w:rPr>
                          <w:sz w:val="24"/>
                          <w:szCs w:val="25"/>
                        </w:rPr>
                        <w:t>nh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v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ị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trí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và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ờ</w:t>
                      </w:r>
                      <w:r w:rsidRPr="00902A6E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đi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ể</w:t>
                      </w:r>
                      <w:r w:rsidRPr="00902A6E">
                        <w:rPr>
                          <w:sz w:val="24"/>
                          <w:szCs w:val="25"/>
                        </w:rPr>
                        <w:t>m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con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902A6E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ố</w:t>
                      </w:r>
                      <w:r w:rsidRPr="00902A6E">
                        <w:rPr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nh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ấ</w:t>
                      </w:r>
                      <w:r w:rsidRPr="00902A6E">
                        <w:rPr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-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m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ộ</w:t>
                      </w:r>
                      <w:r w:rsidRPr="00902A6E">
                        <w:rPr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mình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ho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ặ</w:t>
                      </w:r>
                      <w:r w:rsidRPr="00902A6E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trong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m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ộ</w:t>
                      </w:r>
                      <w:r w:rsidRPr="00902A6E">
                        <w:rPr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nhóm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,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ánh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sáng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sáng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ho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ặ</w:t>
                      </w:r>
                      <w:r w:rsidRPr="00902A6E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m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ờ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,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yên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tĩnh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ho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ặ</w:t>
                      </w:r>
                      <w:r w:rsidRPr="00902A6E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ồ</w:t>
                      </w:r>
                      <w:r w:rsidRPr="00902A6E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ào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.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Giúp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con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b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ạ</w:t>
                      </w:r>
                      <w:r w:rsidRPr="00902A6E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tìm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ra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lo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ạ</w:t>
                      </w:r>
                      <w:r w:rsidRPr="00902A6E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môi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tr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ườ</w:t>
                      </w:r>
                      <w:r w:rsidRPr="00902A6E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nào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phù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ợ</w:t>
                      </w:r>
                      <w:r w:rsidRPr="00902A6E">
                        <w:rPr>
                          <w:sz w:val="24"/>
                          <w:szCs w:val="25"/>
                        </w:rPr>
                        <w:t>p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nh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ấ</w:t>
                      </w:r>
                      <w:r w:rsidRPr="00902A6E">
                        <w:rPr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và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sau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đó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khuy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ế</w:t>
                      </w:r>
                      <w:r w:rsidRPr="00902A6E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khích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con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902A6E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theo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cách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đó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>.</w:t>
                      </w:r>
                    </w:p>
                    <w:p w14:paraId="54069A9C" w14:textId="0FBD1673" w:rsidR="0075162C" w:rsidRPr="00902A6E" w:rsidRDefault="00BE0743" w:rsidP="00BE0743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  <w:szCs w:val="25"/>
                        </w:rPr>
                      </w:pP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Khuy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ế</w:t>
                      </w:r>
                      <w:r w:rsidRPr="00902A6E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khích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vi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ệ</w:t>
                      </w:r>
                      <w:r w:rsidRPr="00902A6E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đ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902A6E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và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vi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ế</w:t>
                      </w:r>
                      <w:r w:rsidRPr="00902A6E">
                        <w:rPr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ườ</w:t>
                      </w:r>
                      <w:r w:rsidRPr="00902A6E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xuyên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trong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và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ngoài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l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ớ</w:t>
                      </w:r>
                      <w:r w:rsidRPr="00902A6E">
                        <w:rPr>
                          <w:sz w:val="24"/>
                          <w:szCs w:val="25"/>
                        </w:rPr>
                        <w:t>p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902A6E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="0075162C" w:rsidRPr="00902A6E">
                        <w:rPr>
                          <w:sz w:val="24"/>
                          <w:szCs w:val="25"/>
                        </w:rPr>
                        <w:t>.</w:t>
                      </w:r>
                    </w:p>
                    <w:p w14:paraId="1C66313C" w14:textId="77777777" w:rsidR="0065166B" w:rsidRPr="00902A6E" w:rsidRDefault="0065166B" w:rsidP="0065166B">
                      <w:pPr>
                        <w:pStyle w:val="NoSpacing"/>
                        <w:rPr>
                          <w:sz w:val="24"/>
                          <w:szCs w:val="25"/>
                        </w:rPr>
                      </w:pPr>
                    </w:p>
                    <w:p w14:paraId="59AA0805" w14:textId="19DED53E" w:rsidR="00902A6E" w:rsidRPr="00902A6E" w:rsidRDefault="00902A6E" w:rsidP="00902A6E">
                      <w:pPr>
                        <w:pStyle w:val="NoSpacing"/>
                        <w:rPr>
                          <w:sz w:val="24"/>
                          <w:szCs w:val="25"/>
                        </w:rPr>
                      </w:pPr>
                      <w:r w:rsidRPr="00902A6E">
                        <w:rPr>
                          <w:sz w:val="24"/>
                          <w:szCs w:val="25"/>
                        </w:rPr>
                        <w:t xml:space="preserve">Con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b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ạ</w:t>
                      </w:r>
                      <w:r w:rsidRPr="00902A6E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có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ể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tham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gia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thi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PSAT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và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>/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ho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ặ</w:t>
                      </w:r>
                      <w:r w:rsidRPr="00902A6E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ACT Aspire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vào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mùa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thu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này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.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Cách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ố</w:t>
                      </w:r>
                      <w:r w:rsidRPr="00902A6E">
                        <w:rPr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nh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ấ</w:t>
                      </w:r>
                      <w:r w:rsidRPr="00902A6E">
                        <w:rPr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đ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ể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chu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ẩ</w:t>
                      </w:r>
                      <w:r w:rsidRPr="00902A6E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b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ị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là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tham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gia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các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khóa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902A6E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khó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ho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ặ</w:t>
                      </w:r>
                      <w:r w:rsidRPr="00902A6E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C30D16">
                        <w:rPr>
                          <w:b/>
                          <w:i/>
                          <w:sz w:val="24"/>
                          <w:szCs w:val="25"/>
                        </w:rPr>
                        <w:t>nghiêm</w:t>
                      </w:r>
                      <w:proofErr w:type="spellEnd"/>
                      <w:r w:rsidRPr="00C30D16">
                        <w:rPr>
                          <w:b/>
                          <w:i/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C30D16">
                        <w:rPr>
                          <w:b/>
                          <w:i/>
                          <w:sz w:val="24"/>
                          <w:szCs w:val="25"/>
                        </w:rPr>
                        <w:t>ng</w:t>
                      </w:r>
                      <w:r w:rsidRPr="00C30D16">
                        <w:rPr>
                          <w:rFonts w:ascii="Calibri" w:hAnsi="Calibri" w:cs="Calibri"/>
                          <w:b/>
                          <w:i/>
                          <w:sz w:val="24"/>
                          <w:szCs w:val="25"/>
                        </w:rPr>
                        <w:t>ặ</w:t>
                      </w:r>
                      <w:r w:rsidRPr="00C30D16">
                        <w:rPr>
                          <w:b/>
                          <w:i/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,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đ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902A6E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nhi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ề</w:t>
                      </w:r>
                      <w:r w:rsidRPr="00902A6E">
                        <w:rPr>
                          <w:sz w:val="24"/>
                          <w:szCs w:val="25"/>
                        </w:rPr>
                        <w:t>u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,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vi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ế</w:t>
                      </w:r>
                      <w:r w:rsidRPr="00902A6E">
                        <w:rPr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ườ</w:t>
                      </w:r>
                      <w:r w:rsidRPr="00902A6E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xuyên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và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phát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tri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ể</w:t>
                      </w:r>
                      <w:r w:rsidRPr="00902A6E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các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k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ỹ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năng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gi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ả</w:t>
                      </w:r>
                      <w:r w:rsidRPr="00902A6E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quy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ế</w:t>
                      </w:r>
                      <w:r w:rsidRPr="00902A6E">
                        <w:rPr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v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ấ</w:t>
                      </w:r>
                      <w:r w:rsidRPr="00902A6E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đ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ề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c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ả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trong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l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ớ</w:t>
                      </w:r>
                      <w:r w:rsidRPr="00902A6E">
                        <w:rPr>
                          <w:sz w:val="24"/>
                          <w:szCs w:val="25"/>
                        </w:rPr>
                        <w:t>p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902A6E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và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thông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qua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các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ho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ạ</w:t>
                      </w:r>
                      <w:r w:rsidRPr="00902A6E">
                        <w:rPr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đ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ộ</w:t>
                      </w:r>
                      <w:r w:rsidRPr="00902A6E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ngo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ạ</w:t>
                      </w:r>
                      <w:r w:rsidRPr="00902A6E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khóa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.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Đây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là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nh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ữ</w:t>
                      </w:r>
                      <w:r w:rsidRPr="00902A6E">
                        <w:rPr>
                          <w:sz w:val="24"/>
                          <w:szCs w:val="25"/>
                        </w:rPr>
                        <w:t>ng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thói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quen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chu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ẩ</w:t>
                      </w:r>
                      <w:r w:rsidRPr="00902A6E">
                        <w:rPr>
                          <w:sz w:val="24"/>
                          <w:szCs w:val="25"/>
                        </w:rPr>
                        <w:t>n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b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ị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cho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902A6E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sinh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cho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kỳ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thi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SAT/ACT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và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AP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cũng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nh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ư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cho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đ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ạ</w:t>
                      </w:r>
                      <w:r w:rsidRPr="00902A6E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902A6E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và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ngh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ề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nghi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ệ</w:t>
                      </w:r>
                      <w:r w:rsidRPr="00902A6E">
                        <w:rPr>
                          <w:sz w:val="24"/>
                          <w:szCs w:val="25"/>
                        </w:rPr>
                        <w:t>p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>.</w:t>
                      </w:r>
                    </w:p>
                    <w:p w14:paraId="6B027E22" w14:textId="77777777" w:rsidR="00902A6E" w:rsidRPr="00902A6E" w:rsidRDefault="00902A6E" w:rsidP="00902A6E">
                      <w:pPr>
                        <w:pStyle w:val="NoSpacing"/>
                        <w:rPr>
                          <w:sz w:val="24"/>
                          <w:szCs w:val="25"/>
                        </w:rPr>
                      </w:pPr>
                    </w:p>
                    <w:p w14:paraId="5AB32EEF" w14:textId="735B8D75" w:rsidR="0065166B" w:rsidRPr="00902A6E" w:rsidRDefault="00902A6E" w:rsidP="00902A6E">
                      <w:pPr>
                        <w:pStyle w:val="NoSpacing"/>
                        <w:rPr>
                          <w:sz w:val="24"/>
                          <w:szCs w:val="25"/>
                        </w:rPr>
                      </w:pP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ọ</w:t>
                      </w:r>
                      <w:r w:rsidRPr="00902A6E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sinh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có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ể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ử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các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câu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ỏ</w:t>
                      </w:r>
                      <w:r w:rsidRPr="00902A6E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PSAT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m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ẫ</w:t>
                      </w:r>
                      <w:r w:rsidRPr="00902A6E">
                        <w:rPr>
                          <w:sz w:val="24"/>
                          <w:szCs w:val="25"/>
                        </w:rPr>
                        <w:t>u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và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các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bài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ki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ể</w:t>
                      </w:r>
                      <w:r w:rsidRPr="00902A6E">
                        <w:rPr>
                          <w:sz w:val="24"/>
                          <w:szCs w:val="25"/>
                        </w:rPr>
                        <w:t>m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tra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th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ử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đ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ể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làm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quen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v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ớ</w:t>
                      </w:r>
                      <w:r w:rsidRPr="00902A6E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các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kỳ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thi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đ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ượ</w:t>
                      </w:r>
                      <w:r w:rsidRPr="00902A6E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thi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ế</w:t>
                      </w:r>
                      <w:r w:rsidRPr="00902A6E">
                        <w:rPr>
                          <w:sz w:val="24"/>
                          <w:szCs w:val="25"/>
                        </w:rPr>
                        <w:t>t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k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ế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l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ạ</w:t>
                      </w:r>
                      <w:r w:rsidRPr="00902A6E">
                        <w:rPr>
                          <w:sz w:val="24"/>
                          <w:szCs w:val="25"/>
                        </w:rPr>
                        <w:t>i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ho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ặ</w:t>
                      </w:r>
                      <w:r w:rsidRPr="00902A6E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truy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c</w:t>
                      </w:r>
                      <w:r w:rsidRPr="00902A6E">
                        <w:rPr>
                          <w:rFonts w:ascii="Calibri" w:hAnsi="Calibri" w:cs="Calibri"/>
                          <w:sz w:val="24"/>
                          <w:szCs w:val="25"/>
                        </w:rPr>
                        <w:t>ậ</w:t>
                      </w:r>
                      <w:r w:rsidRPr="00902A6E">
                        <w:rPr>
                          <w:sz w:val="24"/>
                          <w:szCs w:val="25"/>
                        </w:rPr>
                        <w:t>p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Pr="00902A6E">
                        <w:rPr>
                          <w:sz w:val="24"/>
                          <w:szCs w:val="25"/>
                        </w:rPr>
                        <w:t>vào</w:t>
                      </w:r>
                      <w:proofErr w:type="spellEnd"/>
                      <w:r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hyperlink r:id="rId13" w:history="1">
                        <w:r w:rsidR="0065166B" w:rsidRPr="00902A6E">
                          <w:rPr>
                            <w:rStyle w:val="Hyperlink"/>
                            <w:sz w:val="24"/>
                            <w:szCs w:val="25"/>
                          </w:rPr>
                          <w:t>KhanAcademy.org</w:t>
                        </w:r>
                      </w:hyperlink>
                      <w:r w:rsidR="0065166B" w:rsidRPr="00902A6E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="004243E1" w:rsidRPr="004243E1">
                        <w:rPr>
                          <w:sz w:val="24"/>
                          <w:szCs w:val="25"/>
                        </w:rPr>
                        <w:t>đ</w:t>
                      </w:r>
                      <w:r w:rsidR="004243E1" w:rsidRPr="004243E1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ể</w:t>
                      </w:r>
                      <w:proofErr w:type="spellEnd"/>
                      <w:r w:rsidR="004243E1" w:rsidRPr="004243E1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="004243E1" w:rsidRPr="004243E1">
                        <w:rPr>
                          <w:sz w:val="24"/>
                          <w:szCs w:val="25"/>
                        </w:rPr>
                        <w:t>thi</w:t>
                      </w:r>
                      <w:proofErr w:type="spellEnd"/>
                      <w:r w:rsidR="004243E1" w:rsidRPr="004243E1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="004243E1" w:rsidRPr="004243E1">
                        <w:rPr>
                          <w:sz w:val="24"/>
                          <w:szCs w:val="25"/>
                        </w:rPr>
                        <w:t>th</w:t>
                      </w:r>
                      <w:r w:rsidR="004243E1" w:rsidRPr="004243E1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ử</w:t>
                      </w:r>
                      <w:proofErr w:type="spellEnd"/>
                      <w:r w:rsidR="004243E1" w:rsidRPr="004243E1">
                        <w:rPr>
                          <w:sz w:val="24"/>
                          <w:szCs w:val="25"/>
                        </w:rPr>
                        <w:t xml:space="preserve"> SAT </w:t>
                      </w:r>
                      <w:proofErr w:type="spellStart"/>
                      <w:r w:rsidR="004243E1" w:rsidRPr="004243E1">
                        <w:rPr>
                          <w:sz w:val="24"/>
                          <w:szCs w:val="25"/>
                        </w:rPr>
                        <w:t>chính</w:t>
                      </w:r>
                      <w:proofErr w:type="spellEnd"/>
                      <w:r w:rsidR="004243E1" w:rsidRPr="004243E1">
                        <w:rPr>
                          <w:sz w:val="24"/>
                          <w:szCs w:val="25"/>
                        </w:rPr>
                        <w:t xml:space="preserve"> </w:t>
                      </w:r>
                      <w:proofErr w:type="spellStart"/>
                      <w:r w:rsidR="004243E1" w:rsidRPr="004243E1">
                        <w:rPr>
                          <w:sz w:val="24"/>
                          <w:szCs w:val="25"/>
                        </w:rPr>
                        <w:t>th</w:t>
                      </w:r>
                      <w:r w:rsidR="004243E1" w:rsidRPr="004243E1">
                        <w:rPr>
                          <w:rFonts w:ascii="Calibri" w:hAnsi="Calibri" w:cs="Calibri"/>
                          <w:sz w:val="24"/>
                          <w:szCs w:val="25"/>
                        </w:rPr>
                        <w:t>ứ</w:t>
                      </w:r>
                      <w:r w:rsidR="004243E1" w:rsidRPr="004243E1">
                        <w:rPr>
                          <w:sz w:val="24"/>
                          <w:szCs w:val="25"/>
                        </w:rPr>
                        <w:t>c</w:t>
                      </w:r>
                      <w:proofErr w:type="spellEnd"/>
                      <w:r w:rsidR="004243E1" w:rsidRPr="004243E1">
                        <w:rPr>
                          <w:sz w:val="24"/>
                          <w:szCs w:val="25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166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FCEC3F3" wp14:editId="3A404D3E">
                <wp:simplePos x="0" y="0"/>
                <wp:positionH relativeFrom="column">
                  <wp:posOffset>119380</wp:posOffset>
                </wp:positionH>
                <wp:positionV relativeFrom="paragraph">
                  <wp:posOffset>5639435</wp:posOffset>
                </wp:positionV>
                <wp:extent cx="7103745" cy="902970"/>
                <wp:effectExtent l="0" t="0" r="2095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374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AB543" w14:textId="78E8F425" w:rsidR="0065166B" w:rsidRDefault="00775C4F">
                            <w:proofErr w:type="spellStart"/>
                            <w:r w:rsidRPr="00D641AB">
                              <w:t>Chèn</w:t>
                            </w:r>
                            <w:proofErr w:type="spellEnd"/>
                            <w:r w:rsidRPr="00D641AB">
                              <w:t xml:space="preserve"> </w:t>
                            </w:r>
                            <w:proofErr w:type="spellStart"/>
                            <w:r w:rsidRPr="00D641AB">
                              <w:t>thông</w:t>
                            </w:r>
                            <w:proofErr w:type="spellEnd"/>
                            <w:r w:rsidRPr="00D641AB">
                              <w:t xml:space="preserve"> tin </w:t>
                            </w:r>
                            <w:proofErr w:type="spellStart"/>
                            <w:r w:rsidRPr="00D641AB">
                              <w:t>v</w:t>
                            </w:r>
                            <w:r w:rsidRPr="00D641AB">
                              <w:rPr>
                                <w:rFonts w:ascii="Calibri" w:hAnsi="Calibri" w:cs="Calibri"/>
                              </w:rPr>
                              <w:t>ề</w:t>
                            </w:r>
                            <w:proofErr w:type="spellEnd"/>
                            <w:r w:rsidRPr="00D641AB">
                              <w:t xml:space="preserve"> </w:t>
                            </w:r>
                            <w:proofErr w:type="spellStart"/>
                            <w:r w:rsidRPr="00D641AB">
                              <w:t>ki</w:t>
                            </w:r>
                            <w:r w:rsidRPr="00D641AB">
                              <w:rPr>
                                <w:rFonts w:ascii="Calibri" w:hAnsi="Calibri" w:cs="Calibri"/>
                              </w:rPr>
                              <w:t>ể</w:t>
                            </w:r>
                            <w:r w:rsidRPr="00D641AB">
                              <w:t>m</w:t>
                            </w:r>
                            <w:proofErr w:type="spellEnd"/>
                            <w:r w:rsidRPr="00D641AB">
                              <w:t xml:space="preserve"> </w:t>
                            </w:r>
                            <w:proofErr w:type="spellStart"/>
                            <w:r w:rsidRPr="00D641AB">
                              <w:t>tra</w:t>
                            </w:r>
                            <w:proofErr w:type="spellEnd"/>
                            <w:r w:rsidRPr="00D641AB">
                              <w:t xml:space="preserve"> </w:t>
                            </w:r>
                            <w:proofErr w:type="spellStart"/>
                            <w:r w:rsidRPr="00D641AB">
                              <w:t>và</w:t>
                            </w:r>
                            <w:proofErr w:type="spellEnd"/>
                            <w:r w:rsidRPr="00D641AB">
                              <w:t xml:space="preserve"> </w:t>
                            </w:r>
                            <w:proofErr w:type="spellStart"/>
                            <w:r w:rsidRPr="00D641AB">
                              <w:t>chu</w:t>
                            </w:r>
                            <w:r w:rsidRPr="00D641AB">
                              <w:rPr>
                                <w:rFonts w:ascii="Calibri" w:hAnsi="Calibri" w:cs="Calibri"/>
                              </w:rPr>
                              <w:t>ẩ</w:t>
                            </w:r>
                            <w:r w:rsidRPr="00D641AB">
                              <w:t>n</w:t>
                            </w:r>
                            <w:proofErr w:type="spellEnd"/>
                            <w:r w:rsidRPr="00D641AB">
                              <w:t xml:space="preserve"> </w:t>
                            </w:r>
                            <w:proofErr w:type="spellStart"/>
                            <w:r w:rsidRPr="00D641AB">
                              <w:t>b</w:t>
                            </w:r>
                            <w:r w:rsidRPr="00D641AB">
                              <w:rPr>
                                <w:rFonts w:ascii="Calibri" w:hAnsi="Calibri" w:cs="Calibri"/>
                              </w:rPr>
                              <w:t>ị</w:t>
                            </w:r>
                            <w:proofErr w:type="spellEnd"/>
                            <w:r w:rsidRPr="00D641AB">
                              <w:t xml:space="preserve"> </w:t>
                            </w:r>
                            <w:proofErr w:type="spellStart"/>
                            <w:r w:rsidRPr="00D641AB">
                              <w:t>ki</w:t>
                            </w:r>
                            <w:r w:rsidRPr="00D641AB">
                              <w:rPr>
                                <w:rFonts w:ascii="Calibri" w:hAnsi="Calibri" w:cs="Calibri"/>
                              </w:rPr>
                              <w:t>ể</w:t>
                            </w:r>
                            <w:r w:rsidRPr="00D641AB">
                              <w:t>m</w:t>
                            </w:r>
                            <w:proofErr w:type="spellEnd"/>
                            <w:r w:rsidRPr="00D641AB">
                              <w:t xml:space="preserve"> </w:t>
                            </w:r>
                            <w:proofErr w:type="spellStart"/>
                            <w:r w:rsidRPr="00D641AB">
                              <w:t>tra</w:t>
                            </w:r>
                            <w:proofErr w:type="spellEnd"/>
                            <w:r w:rsidRPr="00D641AB">
                              <w:t xml:space="preserve"> </w:t>
                            </w:r>
                            <w:proofErr w:type="spellStart"/>
                            <w:r w:rsidRPr="00D641AB">
                              <w:t>t</w:t>
                            </w:r>
                            <w:r w:rsidRPr="00D641AB">
                              <w:rPr>
                                <w:rFonts w:ascii="Calibri" w:hAnsi="Calibri" w:cs="Calibri"/>
                              </w:rPr>
                              <w:t>ạ</w:t>
                            </w:r>
                            <w:r w:rsidRPr="00D641AB">
                              <w:t>i</w:t>
                            </w:r>
                            <w:proofErr w:type="spellEnd"/>
                            <w:r w:rsidRPr="00D641AB">
                              <w:t xml:space="preserve"> </w:t>
                            </w:r>
                            <w:proofErr w:type="spellStart"/>
                            <w:r w:rsidRPr="00D641AB">
                              <w:t>tr</w:t>
                            </w:r>
                            <w:r w:rsidRPr="00D641AB">
                              <w:rPr>
                                <w:rFonts w:ascii="Calibri" w:hAnsi="Calibri" w:cs="Calibri"/>
                              </w:rPr>
                              <w:t>ườ</w:t>
                            </w:r>
                            <w:r w:rsidRPr="00D641AB">
                              <w:t>ng</w:t>
                            </w:r>
                            <w:proofErr w:type="spellEnd"/>
                            <w:r w:rsidR="0065166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EC3F3" id="_x0000_s1030" type="#_x0000_t202" style="position:absolute;margin-left:9.4pt;margin-top:444.05pt;width:559.35pt;height:71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" strokecolor="#d8d8d8 [2732]">
                <v:textbox>
                  <w:txbxContent>
                    <w:p w14:paraId="05DAB543" w14:textId="78E8F425" w:rsidR="0065166B" w:rsidRDefault="00775C4F">
                      <w:proofErr w:type="spellStart"/>
                      <w:r w:rsidRPr="00D641AB">
                        <w:t>Chèn</w:t>
                      </w:r>
                      <w:proofErr w:type="spellEnd"/>
                      <w:r w:rsidRPr="00D641AB">
                        <w:t xml:space="preserve"> </w:t>
                      </w:r>
                      <w:proofErr w:type="spellStart"/>
                      <w:r w:rsidRPr="00D641AB">
                        <w:t>thông</w:t>
                      </w:r>
                      <w:proofErr w:type="spellEnd"/>
                      <w:r w:rsidRPr="00D641AB">
                        <w:t xml:space="preserve"> tin </w:t>
                      </w:r>
                      <w:proofErr w:type="spellStart"/>
                      <w:r w:rsidRPr="00D641AB">
                        <w:t>v</w:t>
                      </w:r>
                      <w:r w:rsidRPr="00D641AB">
                        <w:rPr>
                          <w:rFonts w:ascii="Calibri" w:hAnsi="Calibri" w:cs="Calibri"/>
                        </w:rPr>
                        <w:t>ề</w:t>
                      </w:r>
                      <w:proofErr w:type="spellEnd"/>
                      <w:r w:rsidRPr="00D641AB">
                        <w:t xml:space="preserve"> </w:t>
                      </w:r>
                      <w:proofErr w:type="spellStart"/>
                      <w:r w:rsidRPr="00D641AB">
                        <w:t>ki</w:t>
                      </w:r>
                      <w:r w:rsidRPr="00D641AB">
                        <w:rPr>
                          <w:rFonts w:ascii="Calibri" w:hAnsi="Calibri" w:cs="Calibri"/>
                        </w:rPr>
                        <w:t>ể</w:t>
                      </w:r>
                      <w:r w:rsidRPr="00D641AB">
                        <w:t>m</w:t>
                      </w:r>
                      <w:proofErr w:type="spellEnd"/>
                      <w:r w:rsidRPr="00D641AB">
                        <w:t xml:space="preserve"> </w:t>
                      </w:r>
                      <w:proofErr w:type="spellStart"/>
                      <w:r w:rsidRPr="00D641AB">
                        <w:t>tra</w:t>
                      </w:r>
                      <w:proofErr w:type="spellEnd"/>
                      <w:r w:rsidRPr="00D641AB">
                        <w:t xml:space="preserve"> </w:t>
                      </w:r>
                      <w:proofErr w:type="spellStart"/>
                      <w:r w:rsidRPr="00D641AB">
                        <w:t>và</w:t>
                      </w:r>
                      <w:proofErr w:type="spellEnd"/>
                      <w:r w:rsidRPr="00D641AB">
                        <w:t xml:space="preserve"> </w:t>
                      </w:r>
                      <w:proofErr w:type="spellStart"/>
                      <w:r w:rsidRPr="00D641AB">
                        <w:t>chu</w:t>
                      </w:r>
                      <w:r w:rsidRPr="00D641AB">
                        <w:rPr>
                          <w:rFonts w:ascii="Calibri" w:hAnsi="Calibri" w:cs="Calibri"/>
                        </w:rPr>
                        <w:t>ẩ</w:t>
                      </w:r>
                      <w:r w:rsidRPr="00D641AB">
                        <w:t>n</w:t>
                      </w:r>
                      <w:proofErr w:type="spellEnd"/>
                      <w:r w:rsidRPr="00D641AB">
                        <w:t xml:space="preserve"> </w:t>
                      </w:r>
                      <w:proofErr w:type="spellStart"/>
                      <w:r w:rsidRPr="00D641AB">
                        <w:t>b</w:t>
                      </w:r>
                      <w:r w:rsidRPr="00D641AB">
                        <w:rPr>
                          <w:rFonts w:ascii="Calibri" w:hAnsi="Calibri" w:cs="Calibri"/>
                        </w:rPr>
                        <w:t>ị</w:t>
                      </w:r>
                      <w:proofErr w:type="spellEnd"/>
                      <w:r w:rsidRPr="00D641AB">
                        <w:t xml:space="preserve"> </w:t>
                      </w:r>
                      <w:proofErr w:type="spellStart"/>
                      <w:r w:rsidRPr="00D641AB">
                        <w:t>ki</w:t>
                      </w:r>
                      <w:r w:rsidRPr="00D641AB">
                        <w:rPr>
                          <w:rFonts w:ascii="Calibri" w:hAnsi="Calibri" w:cs="Calibri"/>
                        </w:rPr>
                        <w:t>ể</w:t>
                      </w:r>
                      <w:r w:rsidRPr="00D641AB">
                        <w:t>m</w:t>
                      </w:r>
                      <w:proofErr w:type="spellEnd"/>
                      <w:r w:rsidRPr="00D641AB">
                        <w:t xml:space="preserve"> </w:t>
                      </w:r>
                      <w:proofErr w:type="spellStart"/>
                      <w:r w:rsidRPr="00D641AB">
                        <w:t>tra</w:t>
                      </w:r>
                      <w:proofErr w:type="spellEnd"/>
                      <w:r w:rsidRPr="00D641AB">
                        <w:t xml:space="preserve"> </w:t>
                      </w:r>
                      <w:proofErr w:type="spellStart"/>
                      <w:r w:rsidRPr="00D641AB">
                        <w:t>t</w:t>
                      </w:r>
                      <w:r w:rsidRPr="00D641AB">
                        <w:rPr>
                          <w:rFonts w:ascii="Calibri" w:hAnsi="Calibri" w:cs="Calibri"/>
                        </w:rPr>
                        <w:t>ạ</w:t>
                      </w:r>
                      <w:r w:rsidRPr="00D641AB">
                        <w:t>i</w:t>
                      </w:r>
                      <w:proofErr w:type="spellEnd"/>
                      <w:r w:rsidRPr="00D641AB">
                        <w:t xml:space="preserve"> </w:t>
                      </w:r>
                      <w:proofErr w:type="spellStart"/>
                      <w:r w:rsidRPr="00D641AB">
                        <w:t>tr</w:t>
                      </w:r>
                      <w:r w:rsidRPr="00D641AB">
                        <w:rPr>
                          <w:rFonts w:ascii="Calibri" w:hAnsi="Calibri" w:cs="Calibri"/>
                        </w:rPr>
                        <w:t>ườ</w:t>
                      </w:r>
                      <w:r w:rsidRPr="00D641AB">
                        <w:t>ng</w:t>
                      </w:r>
                      <w:proofErr w:type="spellEnd"/>
                      <w:r w:rsidR="0065166B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FE0290D" wp14:editId="6593B648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6EB61F82" w14:textId="053A25A2" w:rsidR="00275C50" w:rsidRDefault="00E051D9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h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c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2D6854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tr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2D6854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BE3AF71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48CE6D93" w14:textId="4776B251" w:rsidR="00275C50" w:rsidRDefault="00E051D9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24E6CFB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5B7A517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14516E7" w14:textId="01545FAD" w:rsidR="00F35BE3" w:rsidRPr="00F35BE3" w:rsidRDefault="00E051D9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d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2D6854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h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2D6854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BE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0290D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" o:allowincell="f" filled="f" strokecolor="#f2f2f2 [3052]">
                <v:textbox inset="14.4pt,14.4pt,14.4pt,14.4pt">
                  <w:txbxContent>
                    <w:p w14:paraId="6EB61F82" w14:textId="053A25A2" w:rsidR="00275C50" w:rsidRDefault="00E051D9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2D6854">
                        <w:rPr>
                          <w:sz w:val="28"/>
                        </w:rPr>
                        <w:t>Thông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liên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h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c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2D6854">
                        <w:rPr>
                          <w:sz w:val="28"/>
                        </w:rPr>
                        <w:t>a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tr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2D6854">
                        <w:rPr>
                          <w:sz w:val="28"/>
                        </w:rPr>
                        <w:t>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5BE3AF71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48CE6D93" w14:textId="4776B251" w:rsidR="00275C50" w:rsidRDefault="00E051D9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324E6CFB" w14:textId="77777777" w:rsidR="00F35BE3" w:rsidRDefault="00F35BE3" w:rsidP="00874387">
                      <w:pPr>
                        <w:pStyle w:val="NoSpacing"/>
                      </w:pPr>
                    </w:p>
                    <w:p w14:paraId="05B7A517" w14:textId="77777777" w:rsidR="00F35BE3" w:rsidRDefault="00F35BE3" w:rsidP="00874387">
                      <w:pPr>
                        <w:pStyle w:val="NoSpacing"/>
                      </w:pPr>
                    </w:p>
                    <w:p w14:paraId="714516E7" w14:textId="01545FAD" w:rsidR="00F35BE3" w:rsidRPr="00F35BE3" w:rsidRDefault="00E051D9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2D6854">
                        <w:rPr>
                          <w:sz w:val="28"/>
                        </w:rPr>
                        <w:t>Trung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tâm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d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2D6854">
                        <w:rPr>
                          <w:sz w:val="28"/>
                        </w:rPr>
                        <w:t>y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h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2D6854">
                        <w:rPr>
                          <w:sz w:val="28"/>
                        </w:rPr>
                        <w:t>c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35BE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67A2C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4CAD6" wp14:editId="0EA6560D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02513" w14:textId="5E931596" w:rsidR="00937C3E" w:rsidRPr="00567A2C" w:rsidRDefault="00775C4F" w:rsidP="00937C3E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Thi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PSAT/NMSQT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m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ộ</w:t>
                            </w:r>
                            <w:r w:rsidRPr="00775C4F">
                              <w:rPr>
                                <w:sz w:val="28"/>
                              </w:rPr>
                              <w:t>t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l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ầ</w:t>
                            </w:r>
                            <w:r w:rsidRPr="00775C4F">
                              <w:rPr>
                                <w:sz w:val="28"/>
                              </w:rPr>
                              <w:t>n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n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ữ</w:t>
                            </w:r>
                            <w:r w:rsidRPr="00775C4F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ở</w:t>
                            </w:r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l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ớ</w:t>
                            </w:r>
                            <w:r w:rsidRPr="00775C4F">
                              <w:rPr>
                                <w:sz w:val="28"/>
                              </w:rPr>
                              <w:t>p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11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cho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h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775C4F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sinh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m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ộ</w:t>
                            </w:r>
                            <w:r w:rsidRPr="00775C4F">
                              <w:rPr>
                                <w:sz w:val="28"/>
                              </w:rPr>
                              <w:t>t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c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ơ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h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ộ</w:t>
                            </w:r>
                            <w:r w:rsidRPr="00775C4F">
                              <w:rPr>
                                <w:sz w:val="28"/>
                              </w:rPr>
                              <w:t>i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đánh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giá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k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ỹ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năng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m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ớ</w:t>
                            </w:r>
                            <w:r w:rsidRPr="00775C4F">
                              <w:rPr>
                                <w:sz w:val="28"/>
                              </w:rPr>
                              <w:t>i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và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th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ướ</w:t>
                            </w:r>
                            <w:r w:rsidRPr="00775C4F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đo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s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ự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ti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ế</w:t>
                            </w:r>
                            <w:r w:rsidRPr="00775C4F">
                              <w:rPr>
                                <w:sz w:val="28"/>
                              </w:rPr>
                              <w:t>n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b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ộ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cũng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nh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ư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c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ơ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h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ộ</w:t>
                            </w:r>
                            <w:r w:rsidRPr="00775C4F">
                              <w:rPr>
                                <w:sz w:val="28"/>
                              </w:rPr>
                              <w:t>i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đ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ể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c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775C4F">
                              <w:rPr>
                                <w:sz w:val="28"/>
                              </w:rPr>
                              <w:t>nh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tranh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h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775C4F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b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ổ</w:t>
                            </w:r>
                            <w:r w:rsidRPr="00775C4F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.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Nghiên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c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ứ</w:t>
                            </w:r>
                            <w:r w:rsidRPr="00775C4F">
                              <w:rPr>
                                <w:sz w:val="28"/>
                              </w:rPr>
                              <w:t>u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cho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th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ấ</w:t>
                            </w:r>
                            <w:r w:rsidRPr="00775C4F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r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ằ</w:t>
                            </w:r>
                            <w:r w:rsidRPr="00775C4F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nh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ữ</w:t>
                            </w:r>
                            <w:r w:rsidRPr="00775C4F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h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775C4F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sinh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thi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PSAT/NMSQT 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ở</w:t>
                            </w:r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c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ả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l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ớ</w:t>
                            </w:r>
                            <w:r w:rsidRPr="00775C4F">
                              <w:rPr>
                                <w:sz w:val="28"/>
                              </w:rPr>
                              <w:t>p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10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và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l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ớ</w:t>
                            </w:r>
                            <w:r w:rsidRPr="00775C4F">
                              <w:rPr>
                                <w:sz w:val="28"/>
                              </w:rPr>
                              <w:t>p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11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có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đi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ể</w:t>
                            </w:r>
                            <w:r w:rsidRPr="00775C4F">
                              <w:rPr>
                                <w:sz w:val="28"/>
                              </w:rPr>
                              <w:t>m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SAT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cao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h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ơ</w:t>
                            </w:r>
                            <w:r w:rsidRPr="00775C4F">
                              <w:rPr>
                                <w:sz w:val="28"/>
                              </w:rPr>
                              <w:t>n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so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v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ớ</w:t>
                            </w:r>
                            <w:r w:rsidRPr="00775C4F">
                              <w:rPr>
                                <w:sz w:val="28"/>
                              </w:rPr>
                              <w:t>i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h</w:t>
                            </w:r>
                            <w:r w:rsidRPr="00775C4F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775C4F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sinh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không</w:t>
                            </w:r>
                            <w:proofErr w:type="spellEnd"/>
                            <w:r w:rsidRPr="00775C4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75C4F">
                              <w:rPr>
                                <w:sz w:val="28"/>
                              </w:rPr>
                              <w:t>thi</w:t>
                            </w:r>
                            <w:proofErr w:type="spellEnd"/>
                            <w:r w:rsidR="00D95C16" w:rsidRPr="00567A2C">
                              <w:rPr>
                                <w:sz w:val="28"/>
                              </w:rPr>
                              <w:t>.</w:t>
                            </w:r>
                            <w:r w:rsidR="00152303" w:rsidRPr="00567A2C">
                              <w:rPr>
                                <w:sz w:val="28"/>
                              </w:rPr>
                              <w:t xml:space="preserve"> </w:t>
                            </w:r>
                            <w:r w:rsidR="00152303" w:rsidRPr="00567A2C">
                              <w:rPr>
                                <w:sz w:val="28"/>
                              </w:rPr>
                              <w:tab/>
                            </w:r>
                            <w:r w:rsidR="00152303" w:rsidRPr="00567A2C">
                              <w:rPr>
                                <w:sz w:val="28"/>
                              </w:rPr>
                              <w:tab/>
                            </w:r>
                            <w:r w:rsidR="00937C3E" w:rsidRPr="00567A2C">
                              <w:rPr>
                                <w:sz w:val="28"/>
                              </w:rPr>
                              <w:t xml:space="preserve">                                                     </w:t>
                            </w:r>
                          </w:p>
                          <w:p w14:paraId="573B45D6" w14:textId="77777777"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4CAD6" id="Text Box 13" o:spid="_x0000_s1032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DN2Sbb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67202513" w14:textId="5E931596" w:rsidR="00937C3E" w:rsidRPr="00567A2C" w:rsidRDefault="00775C4F" w:rsidP="00937C3E">
                      <w:pPr>
                        <w:rPr>
                          <w:sz w:val="28"/>
                        </w:rPr>
                      </w:pPr>
                      <w:proofErr w:type="spellStart"/>
                      <w:r w:rsidRPr="00775C4F">
                        <w:rPr>
                          <w:sz w:val="28"/>
                        </w:rPr>
                        <w:t>Thi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PSAT/NMSQT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m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ộ</w:t>
                      </w:r>
                      <w:r w:rsidRPr="00775C4F">
                        <w:rPr>
                          <w:sz w:val="28"/>
                        </w:rPr>
                        <w:t>t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l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ầ</w:t>
                      </w:r>
                      <w:r w:rsidRPr="00775C4F">
                        <w:rPr>
                          <w:sz w:val="28"/>
                        </w:rPr>
                        <w:t>n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n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ữ</w:t>
                      </w:r>
                      <w:r w:rsidRPr="00775C4F">
                        <w:rPr>
                          <w:sz w:val="28"/>
                        </w:rPr>
                        <w:t>a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ở</w:t>
                      </w:r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l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ớ</w:t>
                      </w:r>
                      <w:r w:rsidRPr="00775C4F">
                        <w:rPr>
                          <w:sz w:val="28"/>
                        </w:rPr>
                        <w:t>p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11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cho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h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775C4F">
                        <w:rPr>
                          <w:sz w:val="28"/>
                        </w:rPr>
                        <w:t>c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sinh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m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ộ</w:t>
                      </w:r>
                      <w:r w:rsidRPr="00775C4F">
                        <w:rPr>
                          <w:sz w:val="28"/>
                        </w:rPr>
                        <w:t>t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c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ơ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h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ộ</w:t>
                      </w:r>
                      <w:r w:rsidRPr="00775C4F">
                        <w:rPr>
                          <w:sz w:val="28"/>
                        </w:rPr>
                        <w:t>i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đánh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giá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k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ỹ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năng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m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ớ</w:t>
                      </w:r>
                      <w:r w:rsidRPr="00775C4F">
                        <w:rPr>
                          <w:sz w:val="28"/>
                        </w:rPr>
                        <w:t>i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và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th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ướ</w:t>
                      </w:r>
                      <w:r w:rsidRPr="00775C4F">
                        <w:rPr>
                          <w:sz w:val="28"/>
                        </w:rPr>
                        <w:t>c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đo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s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ự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ti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ế</w:t>
                      </w:r>
                      <w:r w:rsidRPr="00775C4F">
                        <w:rPr>
                          <w:sz w:val="28"/>
                        </w:rPr>
                        <w:t>n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b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ộ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cũng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nh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ư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c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ơ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h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ộ</w:t>
                      </w:r>
                      <w:r w:rsidRPr="00775C4F">
                        <w:rPr>
                          <w:sz w:val="28"/>
                        </w:rPr>
                        <w:t>i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đ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ể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c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775C4F">
                        <w:rPr>
                          <w:sz w:val="28"/>
                        </w:rPr>
                        <w:t>nh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tranh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h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775C4F">
                        <w:rPr>
                          <w:sz w:val="28"/>
                        </w:rPr>
                        <w:t>c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b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ổ</w:t>
                      </w:r>
                      <w:r w:rsidRPr="00775C4F">
                        <w:rPr>
                          <w:sz w:val="28"/>
                        </w:rPr>
                        <w:t>ng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.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Nghiên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c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ứ</w:t>
                      </w:r>
                      <w:r w:rsidRPr="00775C4F">
                        <w:rPr>
                          <w:sz w:val="28"/>
                        </w:rPr>
                        <w:t>u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cho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th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ấ</w:t>
                      </w:r>
                      <w:r w:rsidRPr="00775C4F">
                        <w:rPr>
                          <w:sz w:val="28"/>
                        </w:rPr>
                        <w:t>y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r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ằ</w:t>
                      </w:r>
                      <w:r w:rsidRPr="00775C4F">
                        <w:rPr>
                          <w:sz w:val="28"/>
                        </w:rPr>
                        <w:t>ng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nh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ữ</w:t>
                      </w:r>
                      <w:r w:rsidRPr="00775C4F">
                        <w:rPr>
                          <w:sz w:val="28"/>
                        </w:rPr>
                        <w:t>ng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h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775C4F">
                        <w:rPr>
                          <w:sz w:val="28"/>
                        </w:rPr>
                        <w:t>c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sinh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thi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PSAT/NMSQT 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ở</w:t>
                      </w:r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c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ả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l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ớ</w:t>
                      </w:r>
                      <w:r w:rsidRPr="00775C4F">
                        <w:rPr>
                          <w:sz w:val="28"/>
                        </w:rPr>
                        <w:t>p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10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và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l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ớ</w:t>
                      </w:r>
                      <w:r w:rsidRPr="00775C4F">
                        <w:rPr>
                          <w:sz w:val="28"/>
                        </w:rPr>
                        <w:t>p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11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có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đi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ể</w:t>
                      </w:r>
                      <w:r w:rsidRPr="00775C4F">
                        <w:rPr>
                          <w:sz w:val="28"/>
                        </w:rPr>
                        <w:t>m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SAT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cao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h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ơ</w:t>
                      </w:r>
                      <w:r w:rsidRPr="00775C4F">
                        <w:rPr>
                          <w:sz w:val="28"/>
                        </w:rPr>
                        <w:t>n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so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v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ớ</w:t>
                      </w:r>
                      <w:r w:rsidRPr="00775C4F">
                        <w:rPr>
                          <w:sz w:val="28"/>
                        </w:rPr>
                        <w:t>i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h</w:t>
                      </w:r>
                      <w:r w:rsidRPr="00775C4F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775C4F">
                        <w:rPr>
                          <w:sz w:val="28"/>
                        </w:rPr>
                        <w:t>c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sinh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không</w:t>
                      </w:r>
                      <w:proofErr w:type="spellEnd"/>
                      <w:r w:rsidRPr="00775C4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75C4F">
                        <w:rPr>
                          <w:sz w:val="28"/>
                        </w:rPr>
                        <w:t>thi</w:t>
                      </w:r>
                      <w:proofErr w:type="spellEnd"/>
                      <w:r w:rsidR="00D95C16" w:rsidRPr="00567A2C">
                        <w:rPr>
                          <w:sz w:val="28"/>
                        </w:rPr>
                        <w:t>.</w:t>
                      </w:r>
                      <w:r w:rsidR="00152303" w:rsidRPr="00567A2C">
                        <w:rPr>
                          <w:sz w:val="28"/>
                        </w:rPr>
                        <w:t xml:space="preserve"> </w:t>
                      </w:r>
                      <w:r w:rsidR="00152303" w:rsidRPr="00567A2C">
                        <w:rPr>
                          <w:sz w:val="28"/>
                        </w:rPr>
                        <w:tab/>
                      </w:r>
                      <w:r w:rsidR="00152303" w:rsidRPr="00567A2C">
                        <w:rPr>
                          <w:sz w:val="28"/>
                        </w:rPr>
                        <w:tab/>
                      </w:r>
                      <w:r w:rsidR="00937C3E" w:rsidRPr="00567A2C">
                        <w:rPr>
                          <w:sz w:val="28"/>
                        </w:rPr>
                        <w:t xml:space="preserve">                                                     </w:t>
                      </w:r>
                    </w:p>
                    <w:p w14:paraId="573B45D6" w14:textId="77777777"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3FF030" wp14:editId="15EE3583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80AEC" w14:textId="77777777" w:rsidR="00E051D9" w:rsidRPr="00685C13" w:rsidRDefault="00E051D9" w:rsidP="00E051D9">
                            <w:pPr>
                              <w:rPr>
                                <w:sz w:val="28"/>
                              </w:rPr>
                            </w:pPr>
                            <w:bookmarkStart w:id="0" w:name="_Hlk523646070"/>
                            <w:bookmarkStart w:id="1" w:name="_Hlk523646071"/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135E80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tr</w:t>
                            </w:r>
                            <w:r w:rsidRPr="00135E8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135E80">
                              <w:rPr>
                                <w:sz w:val="28"/>
                              </w:rPr>
                              <w:t>ng</w:t>
                            </w:r>
                            <w:bookmarkEnd w:id="0"/>
                            <w:bookmarkEnd w:id="1"/>
                            <w:proofErr w:type="spellEnd"/>
                          </w:p>
                          <w:p w14:paraId="60018F9A" w14:textId="4AB3AE06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3FF030" id="_x0000_s1033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DWa3iq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6A280AEC" w14:textId="77777777" w:rsidR="00E051D9" w:rsidRPr="00685C13" w:rsidRDefault="00E051D9" w:rsidP="00E051D9">
                      <w:pPr>
                        <w:rPr>
                          <w:sz w:val="28"/>
                        </w:rPr>
                      </w:pPr>
                      <w:bookmarkStart w:id="2" w:name="_Hlk523646070"/>
                      <w:bookmarkStart w:id="3" w:name="_Hlk523646071"/>
                      <w:proofErr w:type="spellStart"/>
                      <w:r w:rsidRPr="00135E80">
                        <w:rPr>
                          <w:sz w:val="28"/>
                        </w:rPr>
                        <w:t>Chèn</w:t>
                      </w:r>
                      <w:proofErr w:type="spellEnd"/>
                      <w:r w:rsidRPr="00135E80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135E80">
                        <w:rPr>
                          <w:sz w:val="28"/>
                        </w:rPr>
                        <w:t>tr</w:t>
                      </w:r>
                      <w:r w:rsidRPr="00135E8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135E80">
                        <w:rPr>
                          <w:sz w:val="28"/>
                        </w:rPr>
                        <w:t>ng</w:t>
                      </w:r>
                      <w:bookmarkEnd w:id="2"/>
                      <w:bookmarkEnd w:id="3"/>
                      <w:proofErr w:type="spellEnd"/>
                    </w:p>
                    <w:p w14:paraId="60018F9A" w14:textId="4AB3AE06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65886122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878E6C" wp14:editId="616FA90A">
                <wp:simplePos x="0" y="0"/>
                <wp:positionH relativeFrom="column">
                  <wp:posOffset>2296886</wp:posOffset>
                </wp:positionH>
                <wp:positionV relativeFrom="paragraph">
                  <wp:posOffset>65314</wp:posOffset>
                </wp:positionV>
                <wp:extent cx="4890135" cy="3472543"/>
                <wp:effectExtent l="0" t="0" r="24765" b="13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4725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35E7B" w14:textId="77777777" w:rsidR="003525A8" w:rsidRDefault="003525A8" w:rsidP="003525A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4F2C4D07" w14:textId="77777777" w:rsidR="003525A8" w:rsidRPr="00696E04" w:rsidRDefault="003525A8" w:rsidP="003525A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ự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kiện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7193F628" w14:textId="77777777" w:rsidR="003525A8" w:rsidRPr="00696E04" w:rsidRDefault="003525A8" w:rsidP="003525A8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54575CF5" w14:textId="77777777" w:rsidR="003525A8" w:rsidRDefault="003525A8" w:rsidP="003525A8"/>
                          <w:p w14:paraId="1190856D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78E6C" id="_x0000_s1034" type="#_x0000_t202" style="position:absolute;margin-left:180.85pt;margin-top:5.15pt;width:385.05pt;height:27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" filled="f" strokecolor="#d9d9d9">
                <v:textbox>
                  <w:txbxContent>
                    <w:p w14:paraId="10635E7B" w14:textId="77777777" w:rsidR="003525A8" w:rsidRDefault="003525A8" w:rsidP="003525A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4F2C4D07" w14:textId="77777777" w:rsidR="003525A8" w:rsidRPr="00696E04" w:rsidRDefault="003525A8" w:rsidP="003525A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ự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kiện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7193F628" w14:textId="77777777" w:rsidR="003525A8" w:rsidRPr="00696E04" w:rsidRDefault="003525A8" w:rsidP="003525A8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54575CF5" w14:textId="77777777" w:rsidR="003525A8" w:rsidRDefault="003525A8" w:rsidP="003525A8"/>
                    <w:p w14:paraId="1190856D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4BC60" wp14:editId="17AB7D41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198B1" w14:textId="03165093" w:rsidR="001B2141" w:rsidRPr="00661D0B" w:rsidRDefault="00775C4F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7E7BB582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6AEF3C20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4BC60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7BF198B1" w14:textId="03165093" w:rsidR="001B2141" w:rsidRPr="00661D0B" w:rsidRDefault="00775C4F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7E7BB582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6AEF3C20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033F4D" w14:textId="77777777" w:rsidR="00671A4B" w:rsidRPr="001B2141" w:rsidRDefault="00DB03C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0D9F1" wp14:editId="3AE5B649">
                <wp:simplePos x="0" y="0"/>
                <wp:positionH relativeFrom="column">
                  <wp:posOffset>2296795</wp:posOffset>
                </wp:positionH>
                <wp:positionV relativeFrom="paragraph">
                  <wp:posOffset>3339737</wp:posOffset>
                </wp:positionV>
                <wp:extent cx="4921885" cy="44729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472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36D9F" w14:textId="700FFE54" w:rsidR="001B2141" w:rsidRPr="004E107C" w:rsidRDefault="003525A8" w:rsidP="003B2109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proofErr w:type="spellStart"/>
                            <w:r w:rsidRPr="003525A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</w:t>
                            </w:r>
                            <w:proofErr w:type="spellEnd"/>
                            <w:r w:rsidRPr="003525A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525A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việc</w:t>
                            </w:r>
                            <w:proofErr w:type="spellEnd"/>
                            <w:r w:rsidRPr="003525A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525A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học</w:t>
                            </w:r>
                            <w:proofErr w:type="spellEnd"/>
                            <w:r w:rsidRPr="003525A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525A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sinh</w:t>
                            </w:r>
                            <w:proofErr w:type="spellEnd"/>
                            <w:r w:rsidRPr="003525A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525A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cần</w:t>
                            </w:r>
                            <w:proofErr w:type="spellEnd"/>
                            <w:r w:rsidRPr="003525A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525A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làm</w:t>
                            </w:r>
                            <w:proofErr w:type="spellEnd"/>
                            <w:r w:rsidR="00BF154F" w:rsidRPr="004E107C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</w:p>
                          <w:p w14:paraId="4E8A198B" w14:textId="77777777" w:rsidR="004E107C" w:rsidRPr="004E107C" w:rsidRDefault="004E107C" w:rsidP="004E107C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 w:rsidRPr="004E107C">
                              <w:rPr>
                                <w:b/>
                                <w:sz w:val="24"/>
                              </w:rPr>
                              <w:t>C</w:t>
                            </w:r>
                            <w:r w:rsidRPr="004E107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ậ</w:t>
                            </w:r>
                            <w:r w:rsidRPr="004E107C">
                              <w:rPr>
                                <w:b/>
                                <w:sz w:val="24"/>
                              </w:rPr>
                              <w:t>p</w:t>
                            </w:r>
                            <w:proofErr w:type="spellEnd"/>
                            <w:r w:rsidRPr="004E107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b/>
                                <w:sz w:val="24"/>
                              </w:rPr>
                              <w:t>nh</w:t>
                            </w:r>
                            <w:r w:rsidRPr="004E107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ậ</w:t>
                            </w:r>
                            <w:r w:rsidRPr="004E107C">
                              <w:rPr>
                                <w:b/>
                                <w:sz w:val="24"/>
                              </w:rPr>
                              <w:t>t</w:t>
                            </w:r>
                            <w:proofErr w:type="spellEnd"/>
                            <w:r w:rsidRPr="004E107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b/>
                                <w:sz w:val="24"/>
                              </w:rPr>
                              <w:t>K</w:t>
                            </w:r>
                            <w:r w:rsidRPr="004E107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ế</w:t>
                            </w:r>
                            <w:proofErr w:type="spellEnd"/>
                            <w:r w:rsidRPr="004E107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b/>
                                <w:sz w:val="24"/>
                              </w:rPr>
                              <w:t>ho</w:t>
                            </w:r>
                            <w:r w:rsidRPr="004E107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ạ</w:t>
                            </w:r>
                            <w:r w:rsidRPr="004E107C">
                              <w:rPr>
                                <w:b/>
                                <w:sz w:val="24"/>
                              </w:rPr>
                              <w:t>ch</w:t>
                            </w:r>
                            <w:proofErr w:type="spellEnd"/>
                            <w:r w:rsidRPr="004E107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b/>
                                <w:sz w:val="24"/>
                              </w:rPr>
                              <w:t>cho</w:t>
                            </w:r>
                            <w:proofErr w:type="spellEnd"/>
                            <w:r w:rsidRPr="004E107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b/>
                                <w:sz w:val="24"/>
                              </w:rPr>
                              <w:t>tr</w:t>
                            </w:r>
                            <w:r w:rsidRPr="004E107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ườ</w:t>
                            </w:r>
                            <w:r w:rsidRPr="004E107C">
                              <w:rPr>
                                <w:b/>
                                <w:sz w:val="24"/>
                              </w:rPr>
                              <w:t>ng</w:t>
                            </w:r>
                            <w:proofErr w:type="spellEnd"/>
                            <w:r w:rsidRPr="004E107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b/>
                                <w:sz w:val="24"/>
                              </w:rPr>
                              <w:t>c</w:t>
                            </w:r>
                            <w:r w:rsidRPr="004E107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ấ</w:t>
                            </w:r>
                            <w:r w:rsidRPr="004E107C">
                              <w:rPr>
                                <w:b/>
                                <w:sz w:val="24"/>
                              </w:rPr>
                              <w:t>p</w:t>
                            </w:r>
                            <w:proofErr w:type="spellEnd"/>
                            <w:r w:rsidRPr="004E107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b/>
                                <w:sz w:val="24"/>
                              </w:rPr>
                              <w:t>ba</w:t>
                            </w:r>
                            <w:proofErr w:type="spellEnd"/>
                            <w:r w:rsidRPr="004E107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C6498">
                              <w:rPr>
                                <w:b/>
                                <w:sz w:val="24"/>
                              </w:rPr>
                              <w:t>và</w:t>
                            </w:r>
                            <w:proofErr w:type="spellEnd"/>
                            <w:r w:rsidRPr="00AC649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C6498">
                              <w:rPr>
                                <w:b/>
                                <w:sz w:val="24"/>
                              </w:rPr>
                              <w:t>t</w:t>
                            </w:r>
                            <w:r w:rsidRPr="00AC6498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ươ</w:t>
                            </w:r>
                            <w:r w:rsidRPr="00AC6498">
                              <w:rPr>
                                <w:b/>
                                <w:sz w:val="24"/>
                              </w:rPr>
                              <w:t>ng</w:t>
                            </w:r>
                            <w:proofErr w:type="spellEnd"/>
                            <w:r w:rsidRPr="00AC649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C6498">
                              <w:rPr>
                                <w:b/>
                                <w:sz w:val="24"/>
                              </w:rPr>
                              <w:t>lai</w:t>
                            </w:r>
                            <w:proofErr w:type="spellEnd"/>
                            <w:r w:rsidRPr="00AC649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C6498">
                              <w:rPr>
                                <w:b/>
                                <w:sz w:val="24"/>
                              </w:rPr>
                              <w:t>xa</w:t>
                            </w:r>
                            <w:proofErr w:type="spellEnd"/>
                            <w:r w:rsidRPr="00AC649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C6498">
                              <w:rPr>
                                <w:b/>
                                <w:sz w:val="24"/>
                              </w:rPr>
                              <w:t>h</w:t>
                            </w:r>
                            <w:r w:rsidRPr="00AC6498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ơ</w:t>
                            </w:r>
                            <w:r w:rsidRPr="00AC6498">
                              <w:rPr>
                                <w:b/>
                                <w:sz w:val="24"/>
                              </w:rPr>
                              <w:t>n</w:t>
                            </w:r>
                            <w:proofErr w:type="spellEnd"/>
                            <w:r w:rsidRPr="00AC6498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  <w:p w14:paraId="2302CFED" w14:textId="77777777" w:rsidR="004E107C" w:rsidRPr="004E107C" w:rsidRDefault="004E107C" w:rsidP="004E107C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 w:rsidRPr="004E107C">
                              <w:rPr>
                                <w:rFonts w:hint="eastAsia"/>
                                <w:b/>
                                <w:sz w:val="24"/>
                              </w:rPr>
                              <w:t>Đ</w:t>
                            </w:r>
                            <w:r w:rsidRPr="004E107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ế</w:t>
                            </w:r>
                            <w:r w:rsidRPr="004E107C">
                              <w:rPr>
                                <w:b/>
                                <w:sz w:val="24"/>
                              </w:rPr>
                              <w:t>n</w:t>
                            </w:r>
                            <w:proofErr w:type="spellEnd"/>
                            <w:r w:rsidRPr="004E107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b/>
                                <w:sz w:val="24"/>
                              </w:rPr>
                              <w:t>tr</w:t>
                            </w:r>
                            <w:r w:rsidRPr="004E107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ườ</w:t>
                            </w:r>
                            <w:r w:rsidRPr="004E107C">
                              <w:rPr>
                                <w:b/>
                                <w:sz w:val="24"/>
                              </w:rPr>
                              <w:t>ng</w:t>
                            </w:r>
                            <w:proofErr w:type="spellEnd"/>
                            <w:r w:rsidRPr="004E107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b/>
                                <w:sz w:val="24"/>
                              </w:rPr>
                              <w:t>đ</w:t>
                            </w:r>
                            <w:r w:rsidRPr="004E107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ạ</w:t>
                            </w:r>
                            <w:r w:rsidRPr="004E107C">
                              <w:rPr>
                                <w:b/>
                                <w:sz w:val="24"/>
                              </w:rPr>
                              <w:t>i</w:t>
                            </w:r>
                            <w:proofErr w:type="spellEnd"/>
                            <w:r w:rsidRPr="004E107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b/>
                                <w:sz w:val="24"/>
                              </w:rPr>
                              <w:t>h</w:t>
                            </w:r>
                            <w:r w:rsidRPr="004E107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ọ</w:t>
                            </w:r>
                            <w:r w:rsidRPr="004E107C">
                              <w:rPr>
                                <w:b/>
                                <w:sz w:val="24"/>
                              </w:rPr>
                              <w:t>c</w:t>
                            </w:r>
                            <w:proofErr w:type="spellEnd"/>
                            <w:r w:rsidRPr="004E107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b/>
                                <w:sz w:val="24"/>
                              </w:rPr>
                              <w:t>ho</w:t>
                            </w:r>
                            <w:r w:rsidRPr="004E107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ặ</w:t>
                            </w:r>
                            <w:r w:rsidRPr="004E107C">
                              <w:rPr>
                                <w:b/>
                                <w:sz w:val="24"/>
                              </w:rPr>
                              <w:t>c</w:t>
                            </w:r>
                            <w:proofErr w:type="spellEnd"/>
                            <w:r w:rsidRPr="004E107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b/>
                                <w:sz w:val="24"/>
                              </w:rPr>
                              <w:t>đêm</w:t>
                            </w:r>
                            <w:proofErr w:type="spellEnd"/>
                            <w:r w:rsidRPr="004E107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b/>
                                <w:sz w:val="24"/>
                              </w:rPr>
                              <w:t>h</w:t>
                            </w:r>
                            <w:r w:rsidRPr="004E107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ỗ</w:t>
                            </w:r>
                            <w:proofErr w:type="spellEnd"/>
                            <w:r w:rsidRPr="004E107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b/>
                                <w:sz w:val="24"/>
                              </w:rPr>
                              <w:t>tr</w:t>
                            </w:r>
                            <w:r w:rsidRPr="004E107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ợ</w:t>
                            </w:r>
                            <w:proofErr w:type="spellEnd"/>
                            <w:r w:rsidRPr="004E107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b/>
                                <w:sz w:val="24"/>
                              </w:rPr>
                              <w:t>tài</w:t>
                            </w:r>
                            <w:proofErr w:type="spellEnd"/>
                            <w:r w:rsidRPr="004E107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b/>
                                <w:sz w:val="24"/>
                              </w:rPr>
                              <w:t>chính</w:t>
                            </w:r>
                            <w:proofErr w:type="spellEnd"/>
                            <w:r w:rsidRPr="004E107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4E107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ở</w:t>
                            </w:r>
                            <w:r w:rsidRPr="004E107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b/>
                                <w:sz w:val="24"/>
                              </w:rPr>
                              <w:t>tr</w:t>
                            </w:r>
                            <w:r w:rsidRPr="004E107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ườ</w:t>
                            </w:r>
                            <w:r w:rsidRPr="004E107C">
                              <w:rPr>
                                <w:b/>
                                <w:sz w:val="24"/>
                              </w:rPr>
                              <w:t>ng</w:t>
                            </w:r>
                            <w:proofErr w:type="spellEnd"/>
                            <w:r w:rsidRPr="004E107C">
                              <w:rPr>
                                <w:b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4E107C">
                              <w:rPr>
                                <w:sz w:val="24"/>
                              </w:rPr>
                              <w:t>Tìm</w:t>
                            </w:r>
                            <w:proofErr w:type="spellEnd"/>
                            <w:r w:rsidRPr="004E10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sz w:val="24"/>
                              </w:rPr>
                              <w:t>hi</w:t>
                            </w:r>
                            <w:r w:rsidRPr="004E107C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r w:rsidRPr="004E107C">
                              <w:rPr>
                                <w:sz w:val="24"/>
                              </w:rPr>
                              <w:t>u</w:t>
                            </w:r>
                            <w:proofErr w:type="spellEnd"/>
                            <w:r w:rsidRPr="004E10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sz w:val="24"/>
                              </w:rPr>
                              <w:t>v</w:t>
                            </w:r>
                            <w:r w:rsidRPr="004E107C">
                              <w:rPr>
                                <w:rFonts w:ascii="Calibri" w:hAnsi="Calibri" w:cs="Calibri"/>
                                <w:sz w:val="24"/>
                              </w:rPr>
                              <w:t>ề</w:t>
                            </w:r>
                            <w:proofErr w:type="spellEnd"/>
                            <w:r w:rsidRPr="004E10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sz w:val="24"/>
                              </w:rPr>
                              <w:t>các</w:t>
                            </w:r>
                            <w:proofErr w:type="spellEnd"/>
                            <w:r w:rsidRPr="004E10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sz w:val="24"/>
                              </w:rPr>
                              <w:t>lo</w:t>
                            </w:r>
                            <w:r w:rsidRPr="004E107C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4E107C"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Pr="004E10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sz w:val="24"/>
                              </w:rPr>
                              <w:t>h</w:t>
                            </w:r>
                            <w:r w:rsidRPr="004E107C">
                              <w:rPr>
                                <w:rFonts w:ascii="Calibri" w:hAnsi="Calibri" w:cs="Calibri"/>
                                <w:sz w:val="24"/>
                              </w:rPr>
                              <w:t>ỗ</w:t>
                            </w:r>
                            <w:proofErr w:type="spellEnd"/>
                            <w:r w:rsidRPr="004E10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sz w:val="24"/>
                              </w:rPr>
                              <w:t>tr</w:t>
                            </w:r>
                            <w:r w:rsidRPr="004E107C">
                              <w:rPr>
                                <w:rFonts w:ascii="Calibri" w:hAnsi="Calibri" w:cs="Calibri"/>
                                <w:sz w:val="24"/>
                              </w:rPr>
                              <w:t>ợ</w:t>
                            </w:r>
                            <w:proofErr w:type="spellEnd"/>
                            <w:r w:rsidRPr="004E10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sz w:val="24"/>
                              </w:rPr>
                              <w:t>tài</w:t>
                            </w:r>
                            <w:proofErr w:type="spellEnd"/>
                            <w:r w:rsidRPr="004E10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sz w:val="24"/>
                              </w:rPr>
                              <w:t>chính</w:t>
                            </w:r>
                            <w:proofErr w:type="spellEnd"/>
                            <w:r w:rsidRPr="004E10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sz w:val="24"/>
                              </w:rPr>
                              <w:t>khác</w:t>
                            </w:r>
                            <w:proofErr w:type="spellEnd"/>
                            <w:r w:rsidRPr="004E10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sz w:val="24"/>
                              </w:rPr>
                              <w:t>nhau</w:t>
                            </w:r>
                            <w:proofErr w:type="spellEnd"/>
                            <w:r w:rsidRPr="004E107C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6499148C" w14:textId="3DEF7630" w:rsidR="0075162C" w:rsidRPr="004E107C" w:rsidRDefault="004E107C" w:rsidP="004E107C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proofErr w:type="spellStart"/>
                            <w:r w:rsidRPr="004E107C">
                              <w:rPr>
                                <w:rFonts w:hint="eastAsia"/>
                                <w:b/>
                                <w:sz w:val="24"/>
                              </w:rPr>
                              <w:t>Đ</w:t>
                            </w:r>
                            <w:r w:rsidRPr="004E107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ế</w:t>
                            </w:r>
                            <w:r w:rsidRPr="004E107C">
                              <w:rPr>
                                <w:b/>
                                <w:sz w:val="24"/>
                              </w:rPr>
                              <w:t>n</w:t>
                            </w:r>
                            <w:proofErr w:type="spellEnd"/>
                            <w:r w:rsidRPr="004E107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b/>
                                <w:sz w:val="24"/>
                              </w:rPr>
                              <w:t>các</w:t>
                            </w:r>
                            <w:proofErr w:type="spellEnd"/>
                            <w:r w:rsidRPr="004E107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b/>
                                <w:sz w:val="24"/>
                              </w:rPr>
                              <w:t>s</w:t>
                            </w:r>
                            <w:r w:rsidRPr="004E107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ự</w:t>
                            </w:r>
                            <w:proofErr w:type="spellEnd"/>
                            <w:r w:rsidRPr="004E107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b/>
                                <w:sz w:val="24"/>
                              </w:rPr>
                              <w:t>ki</w:t>
                            </w:r>
                            <w:r w:rsidRPr="004E107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ệ</w:t>
                            </w:r>
                            <w:r w:rsidRPr="004E107C">
                              <w:rPr>
                                <w:b/>
                                <w:sz w:val="24"/>
                              </w:rPr>
                              <w:t>n</w:t>
                            </w:r>
                            <w:proofErr w:type="spellEnd"/>
                            <w:r w:rsidRPr="004E107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b/>
                                <w:sz w:val="24"/>
                              </w:rPr>
                              <w:t>thông</w:t>
                            </w:r>
                            <w:proofErr w:type="spellEnd"/>
                            <w:r w:rsidRPr="004E107C">
                              <w:rPr>
                                <w:b/>
                                <w:sz w:val="24"/>
                              </w:rPr>
                              <w:t xml:space="preserve"> tin </w:t>
                            </w:r>
                            <w:proofErr w:type="spellStart"/>
                            <w:r w:rsidRPr="004E107C">
                              <w:rPr>
                                <w:b/>
                                <w:sz w:val="24"/>
                              </w:rPr>
                              <w:t>ngh</w:t>
                            </w:r>
                            <w:r w:rsidRPr="004E107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ề</w:t>
                            </w:r>
                            <w:proofErr w:type="spellEnd"/>
                            <w:r w:rsidRPr="004E107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b/>
                                <w:sz w:val="24"/>
                              </w:rPr>
                              <w:t>nghi</w:t>
                            </w:r>
                            <w:r w:rsidRPr="004E107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ệ</w:t>
                            </w:r>
                            <w:r w:rsidRPr="004E107C">
                              <w:rPr>
                                <w:b/>
                                <w:sz w:val="24"/>
                              </w:rPr>
                              <w:t>p</w:t>
                            </w:r>
                            <w:proofErr w:type="spellEnd"/>
                            <w:r w:rsidRPr="004E107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b/>
                                <w:sz w:val="24"/>
                              </w:rPr>
                              <w:t>ho</w:t>
                            </w:r>
                            <w:r w:rsidRPr="004E107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ặ</w:t>
                            </w:r>
                            <w:r w:rsidRPr="004E107C">
                              <w:rPr>
                                <w:b/>
                                <w:sz w:val="24"/>
                              </w:rPr>
                              <w:t>c</w:t>
                            </w:r>
                            <w:proofErr w:type="spellEnd"/>
                            <w:r w:rsidRPr="004E107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b/>
                                <w:sz w:val="24"/>
                              </w:rPr>
                              <w:t>h</w:t>
                            </w:r>
                            <w:r w:rsidRPr="004E107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ộ</w:t>
                            </w:r>
                            <w:r w:rsidRPr="004E107C">
                              <w:rPr>
                                <w:b/>
                                <w:sz w:val="24"/>
                              </w:rPr>
                              <w:t>i</w:t>
                            </w:r>
                            <w:proofErr w:type="spellEnd"/>
                            <w:r w:rsidRPr="004E107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b/>
                                <w:sz w:val="24"/>
                              </w:rPr>
                              <w:t>ch</w:t>
                            </w:r>
                            <w:r w:rsidRPr="004E107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ợ</w:t>
                            </w:r>
                            <w:proofErr w:type="spellEnd"/>
                            <w:r w:rsidRPr="004E107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b/>
                                <w:sz w:val="24"/>
                              </w:rPr>
                              <w:t>đ</w:t>
                            </w:r>
                            <w:r w:rsidRPr="004E107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ạ</w:t>
                            </w:r>
                            <w:r w:rsidRPr="004E107C">
                              <w:rPr>
                                <w:b/>
                                <w:sz w:val="24"/>
                              </w:rPr>
                              <w:t>i</w:t>
                            </w:r>
                            <w:proofErr w:type="spellEnd"/>
                            <w:r w:rsidRPr="004E107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b/>
                                <w:sz w:val="24"/>
                              </w:rPr>
                              <w:t>h</w:t>
                            </w:r>
                            <w:r w:rsidRPr="004E107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ọ</w:t>
                            </w:r>
                            <w:r w:rsidRPr="004E107C">
                              <w:rPr>
                                <w:b/>
                                <w:sz w:val="24"/>
                              </w:rPr>
                              <w:t>c</w:t>
                            </w:r>
                            <w:proofErr w:type="spellEnd"/>
                            <w:r w:rsidRPr="004E107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sz w:val="24"/>
                              </w:rPr>
                              <w:t>đ</w:t>
                            </w:r>
                            <w:r w:rsidRPr="004E107C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proofErr w:type="spellEnd"/>
                            <w:r w:rsidRPr="004E10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sz w:val="24"/>
                              </w:rPr>
                              <w:t>có</w:t>
                            </w:r>
                            <w:proofErr w:type="spellEnd"/>
                            <w:r w:rsidRPr="004E10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sz w:val="24"/>
                              </w:rPr>
                              <w:t>quan</w:t>
                            </w:r>
                            <w:proofErr w:type="spellEnd"/>
                            <w:r w:rsidRPr="004E10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sz w:val="24"/>
                              </w:rPr>
                              <w:t>đi</w:t>
                            </w:r>
                            <w:r w:rsidRPr="004E107C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r w:rsidRPr="004E107C">
                              <w:rPr>
                                <w:sz w:val="24"/>
                              </w:rPr>
                              <w:t>m</w:t>
                            </w:r>
                            <w:proofErr w:type="spellEnd"/>
                            <w:r w:rsidRPr="004E107C">
                              <w:rPr>
                                <w:sz w:val="24"/>
                              </w:rPr>
                              <w:t xml:space="preserve"> chi </w:t>
                            </w:r>
                            <w:proofErr w:type="spellStart"/>
                            <w:r w:rsidRPr="004E107C">
                              <w:rPr>
                                <w:sz w:val="24"/>
                              </w:rPr>
                              <w:t>ti</w:t>
                            </w:r>
                            <w:r w:rsidRPr="004E107C">
                              <w:rPr>
                                <w:rFonts w:ascii="Calibri" w:hAnsi="Calibri" w:cs="Calibri"/>
                                <w:sz w:val="24"/>
                              </w:rPr>
                              <w:t>ế</w:t>
                            </w:r>
                            <w:r w:rsidRPr="004E107C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4E10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sz w:val="24"/>
                              </w:rPr>
                              <w:t>h</w:t>
                            </w:r>
                            <w:r w:rsidRPr="004E107C">
                              <w:rPr>
                                <w:rFonts w:ascii="Calibri" w:hAnsi="Calibri" w:cs="Calibri"/>
                                <w:sz w:val="24"/>
                              </w:rPr>
                              <w:t>ơ</w:t>
                            </w:r>
                            <w:r w:rsidRPr="004E107C"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 w:rsidRPr="004E10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sz w:val="24"/>
                              </w:rPr>
                              <w:t>v</w:t>
                            </w:r>
                            <w:r w:rsidRPr="004E107C">
                              <w:rPr>
                                <w:rFonts w:ascii="Calibri" w:hAnsi="Calibri" w:cs="Calibri"/>
                                <w:sz w:val="24"/>
                              </w:rPr>
                              <w:t>ề</w:t>
                            </w:r>
                            <w:proofErr w:type="spellEnd"/>
                            <w:r w:rsidRPr="004E10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sz w:val="24"/>
                              </w:rPr>
                              <w:t>các</w:t>
                            </w:r>
                            <w:proofErr w:type="spellEnd"/>
                            <w:r w:rsidRPr="004E10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sz w:val="24"/>
                              </w:rPr>
                              <w:t>l</w:t>
                            </w:r>
                            <w:r w:rsidRPr="004E107C">
                              <w:rPr>
                                <w:rFonts w:ascii="Calibri" w:hAnsi="Calibri" w:cs="Calibri"/>
                                <w:sz w:val="24"/>
                              </w:rPr>
                              <w:t>ự</w:t>
                            </w:r>
                            <w:r w:rsidRPr="004E107C">
                              <w:rPr>
                                <w:sz w:val="24"/>
                              </w:rPr>
                              <w:t>a</w:t>
                            </w:r>
                            <w:proofErr w:type="spellEnd"/>
                            <w:r w:rsidRPr="004E10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sz w:val="24"/>
                              </w:rPr>
                              <w:t>ch</w:t>
                            </w:r>
                            <w:r w:rsidRPr="004E107C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4E107C"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 w:rsidRPr="004E10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sz w:val="24"/>
                              </w:rPr>
                              <w:t>tr</w:t>
                            </w:r>
                            <w:r w:rsidRPr="004E107C">
                              <w:rPr>
                                <w:rFonts w:ascii="Calibri" w:hAnsi="Calibri" w:cs="Calibri"/>
                                <w:sz w:val="24"/>
                              </w:rPr>
                              <w:t>ườ</w:t>
                            </w:r>
                            <w:r w:rsidRPr="004E107C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4E10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sz w:val="24"/>
                              </w:rPr>
                              <w:t>đ</w:t>
                            </w:r>
                            <w:r w:rsidRPr="004E107C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4E107C"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Pr="004E10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sz w:val="24"/>
                              </w:rPr>
                              <w:t>h</w:t>
                            </w:r>
                            <w:r w:rsidRPr="004E107C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4E107C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4E10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sz w:val="24"/>
                              </w:rPr>
                              <w:t>và</w:t>
                            </w:r>
                            <w:proofErr w:type="spellEnd"/>
                            <w:r w:rsidRPr="004E10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sz w:val="24"/>
                              </w:rPr>
                              <w:t>ngh</w:t>
                            </w:r>
                            <w:r w:rsidRPr="004E107C">
                              <w:rPr>
                                <w:rFonts w:ascii="Calibri" w:hAnsi="Calibri" w:cs="Calibri"/>
                                <w:sz w:val="24"/>
                              </w:rPr>
                              <w:t>ề</w:t>
                            </w:r>
                            <w:proofErr w:type="spellEnd"/>
                            <w:r w:rsidRPr="004E10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E107C">
                              <w:rPr>
                                <w:sz w:val="24"/>
                              </w:rPr>
                              <w:t>nghi</w:t>
                            </w:r>
                            <w:r w:rsidRPr="004E107C">
                              <w:rPr>
                                <w:rFonts w:ascii="Calibri" w:hAnsi="Calibri" w:cs="Calibri"/>
                                <w:sz w:val="24"/>
                              </w:rPr>
                              <w:t>ệ</w:t>
                            </w:r>
                            <w:r w:rsidRPr="004E107C">
                              <w:rPr>
                                <w:sz w:val="24"/>
                              </w:rPr>
                              <w:t>p</w:t>
                            </w:r>
                            <w:proofErr w:type="spellEnd"/>
                            <w:r w:rsidR="0075162C" w:rsidRPr="004E107C">
                              <w:rPr>
                                <w:rFonts w:ascii="Trebuchet MS" w:hAnsi="Trebuchet MS"/>
                                <w:sz w:val="24"/>
                              </w:rPr>
                              <w:t xml:space="preserve">. </w:t>
                            </w:r>
                          </w:p>
                          <w:p w14:paraId="5FB622BD" w14:textId="77777777" w:rsidR="00567A2C" w:rsidRPr="004E107C" w:rsidRDefault="00567A2C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14:paraId="695F8B5E" w14:textId="3C3BB81B" w:rsidR="00854BA0" w:rsidRPr="004E107C" w:rsidRDefault="003525A8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3525A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</w:t>
                            </w:r>
                            <w:proofErr w:type="spellEnd"/>
                            <w:r w:rsidRPr="003525A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6672E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việc</w:t>
                            </w:r>
                            <w:proofErr w:type="spellEnd"/>
                            <w:r w:rsidR="006672E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6672E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gia</w:t>
                            </w:r>
                            <w:proofErr w:type="spellEnd"/>
                            <w:r w:rsidR="006672E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6672E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đình</w:t>
                            </w:r>
                            <w:proofErr w:type="spellEnd"/>
                            <w:r w:rsidRPr="003525A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525A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cần</w:t>
                            </w:r>
                            <w:proofErr w:type="spellEnd"/>
                            <w:r w:rsidRPr="003525A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525A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làm</w:t>
                            </w:r>
                            <w:proofErr w:type="spellEnd"/>
                          </w:p>
                          <w:p w14:paraId="7A23A913" w14:textId="77777777" w:rsidR="00714AD7" w:rsidRPr="00714AD7" w:rsidRDefault="00714AD7" w:rsidP="00714AD7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714AD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ế</w:t>
                            </w:r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tr</w:t>
                            </w:r>
                            <w:r w:rsidRPr="00714AD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ườ</w:t>
                            </w:r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714AD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714AD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ho</w:t>
                            </w:r>
                            <w:r w:rsidRPr="00714AD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ặ</w:t>
                            </w:r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đêm</w:t>
                            </w:r>
                            <w:proofErr w:type="spellEnd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714AD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tr</w:t>
                            </w:r>
                            <w:r w:rsidRPr="00714AD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4AD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ở</w:t>
                            </w:r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tr</w:t>
                            </w:r>
                            <w:r w:rsidRPr="00714AD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ườ</w:t>
                            </w:r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714AD7">
                              <w:rPr>
                                <w:sz w:val="24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714AD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AD7">
                              <w:rPr>
                                <w:sz w:val="24"/>
                                <w:szCs w:val="24"/>
                              </w:rPr>
                              <w:t>hi</w:t>
                            </w:r>
                            <w:r w:rsidRPr="00714AD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r w:rsidRPr="00714AD7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714AD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AD7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714AD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714AD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AD7">
                              <w:rPr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714AD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AD7">
                              <w:rPr>
                                <w:sz w:val="24"/>
                                <w:szCs w:val="24"/>
                              </w:rPr>
                              <w:t>lo</w:t>
                            </w:r>
                            <w:r w:rsidRPr="00714AD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714AD7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714AD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AD7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714AD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714AD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AD7">
                              <w:rPr>
                                <w:sz w:val="24"/>
                                <w:szCs w:val="24"/>
                              </w:rPr>
                              <w:t>tr</w:t>
                            </w:r>
                            <w:r w:rsidRPr="00714AD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714AD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AD7">
                              <w:rPr>
                                <w:sz w:val="24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714AD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AD7">
                              <w:rPr>
                                <w:sz w:val="24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714AD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AD7">
                              <w:rPr>
                                <w:sz w:val="24"/>
                                <w:szCs w:val="24"/>
                              </w:rPr>
                              <w:t>khác</w:t>
                            </w:r>
                            <w:proofErr w:type="spellEnd"/>
                            <w:r w:rsidRPr="00714AD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AD7">
                              <w:rPr>
                                <w:sz w:val="24"/>
                                <w:szCs w:val="24"/>
                              </w:rPr>
                              <w:t>nhau</w:t>
                            </w:r>
                            <w:proofErr w:type="spellEnd"/>
                            <w:r w:rsidRPr="00714AD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51A326A" w14:textId="77777777" w:rsidR="00714AD7" w:rsidRPr="00933371" w:rsidRDefault="00714AD7" w:rsidP="00714AD7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Khuy</w:t>
                            </w:r>
                            <w:r w:rsidRPr="00714AD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ế</w:t>
                            </w:r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khích</w:t>
                            </w:r>
                            <w:proofErr w:type="spellEnd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714AD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714AD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ki</w:t>
                            </w:r>
                            <w:r w:rsidRPr="00714AD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ệ</w:t>
                            </w:r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thông</w:t>
                            </w:r>
                            <w:proofErr w:type="spellEnd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tin </w:t>
                            </w:r>
                            <w:proofErr w:type="spellStart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ngh</w:t>
                            </w:r>
                            <w:r w:rsidRPr="00714AD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nghi</w:t>
                            </w:r>
                            <w:r w:rsidRPr="00714AD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ệ</w:t>
                            </w:r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ho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ặ</w:t>
                            </w:r>
                            <w:r w:rsidRPr="00933371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ộ</w:t>
                            </w:r>
                            <w:r w:rsidRPr="00933371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ch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933371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933371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quan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đi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r w:rsidRPr="00933371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chi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ti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933371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ơ</w:t>
                            </w:r>
                            <w:r w:rsidRPr="00933371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ự</w:t>
                            </w:r>
                            <w:r w:rsidRPr="00933371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ch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933371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tr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ườ</w:t>
                            </w:r>
                            <w:r w:rsidRPr="00933371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933371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933371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ngh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nghi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ệ</w:t>
                            </w:r>
                            <w:r w:rsidRPr="00933371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7FF3948" w14:textId="24EF3F80" w:rsidR="0075162C" w:rsidRPr="004E107C" w:rsidRDefault="00714AD7" w:rsidP="00714AD7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714AD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khám</w:t>
                            </w:r>
                            <w:proofErr w:type="spellEnd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phá</w:t>
                            </w:r>
                            <w:proofErr w:type="spellEnd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ý </w:t>
                            </w:r>
                            <w:proofErr w:type="spellStart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714AD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ưở</w:t>
                            </w:r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ngh</w:t>
                            </w:r>
                            <w:r w:rsidRPr="00714AD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nghi</w:t>
                            </w:r>
                            <w:r w:rsidRPr="00714AD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ệ</w:t>
                            </w:r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714A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xu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ấ</w:t>
                            </w:r>
                            <w:r w:rsidRPr="00933371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933371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danh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sách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ở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thích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năng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ho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933371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ộ</w:t>
                            </w:r>
                            <w:r w:rsidRPr="00933371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yêu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thích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ắ</w:t>
                            </w:r>
                            <w:r w:rsidRPr="00933371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ầ</w:t>
                            </w:r>
                            <w:r w:rsidRPr="00933371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liên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933371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ớ</w:t>
                            </w:r>
                            <w:r w:rsidRPr="00933371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ngh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nghi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ệ</w:t>
                            </w:r>
                            <w:r w:rsidRPr="00933371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hi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r w:rsidRPr="00933371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cách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ử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ụ</w:t>
                            </w:r>
                            <w:r w:rsidRPr="00933371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bài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ậ</w:t>
                            </w:r>
                            <w:r w:rsidRPr="00933371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nh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này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933371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9333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33371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3337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ộ</w:t>
                            </w:r>
                            <w:r w:rsidRPr="00933371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="0075162C" w:rsidRPr="004E107C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proofErr w:type="spellStart"/>
                              <w:r w:rsidR="00933371" w:rsidRPr="00933371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b</w:t>
                              </w:r>
                              <w:r w:rsidR="00933371" w:rsidRPr="00933371">
                                <w:rPr>
                                  <w:rStyle w:val="Hyperlink"/>
                                  <w:rFonts w:ascii="Calibri" w:eastAsia="Times New Roman" w:hAnsi="Calibri" w:cs="Calibri"/>
                                  <w:sz w:val="24"/>
                                  <w:szCs w:val="24"/>
                                </w:rPr>
                                <w:t>ảng</w:t>
                              </w:r>
                              <w:proofErr w:type="spellEnd"/>
                              <w:r w:rsidR="00933371" w:rsidRPr="00933371">
                                <w:rPr>
                                  <w:rStyle w:val="Hyperlink"/>
                                  <w:rFonts w:ascii="Calibri" w:eastAsia="Times New Roman" w:hAnsi="Calibri" w:cs="Calibr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933371" w:rsidRPr="00933371">
                                <w:rPr>
                                  <w:rStyle w:val="Hyperlink"/>
                                  <w:rFonts w:ascii="Calibri" w:eastAsia="Times New Roman" w:hAnsi="Calibri" w:cs="Calibri"/>
                                  <w:sz w:val="24"/>
                                  <w:szCs w:val="24"/>
                                </w:rPr>
                                <w:t>nghề</w:t>
                              </w:r>
                              <w:proofErr w:type="spellEnd"/>
                              <w:r w:rsidR="00933371" w:rsidRPr="00933371">
                                <w:rPr>
                                  <w:rStyle w:val="Hyperlink"/>
                                  <w:rFonts w:ascii="Calibri" w:eastAsia="Times New Roman" w:hAnsi="Calibri" w:cs="Calibr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933371" w:rsidRPr="00933371">
                                <w:rPr>
                                  <w:rStyle w:val="Hyperlink"/>
                                  <w:rFonts w:ascii="Calibri" w:eastAsia="Times New Roman" w:hAnsi="Calibri" w:cs="Calibri"/>
                                  <w:sz w:val="24"/>
                                  <w:szCs w:val="24"/>
                                </w:rPr>
                                <w:t>nghiệp</w:t>
                              </w:r>
                              <w:proofErr w:type="spellEnd"/>
                            </w:hyperlink>
                            <w:r w:rsidR="0075162C" w:rsidRPr="004E107C">
                              <w:rPr>
                                <w:rFonts w:eastAsia="Times New Roman" w:cs="Times New Roman"/>
                                <w:color w:val="4FB8C1" w:themeColor="text2" w:themeTint="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5454C42" w14:textId="77777777" w:rsidR="008A4FE5" w:rsidRPr="004E107C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0D9F1" id="_x0000_s1036" type="#_x0000_t202" style="position:absolute;margin-left:180.85pt;margin-top:262.95pt;width:387.55pt;height:35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" fillcolor="#e1eee8 [663]" stroked="f">
                <v:textbox>
                  <w:txbxContent>
                    <w:p w14:paraId="6E436D9F" w14:textId="700FFE54" w:rsidR="001B2141" w:rsidRPr="004E107C" w:rsidRDefault="003525A8" w:rsidP="003B2109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proofErr w:type="spellStart"/>
                      <w:r w:rsidRPr="003525A8">
                        <w:rPr>
                          <w:rFonts w:ascii="Myriad Pro" w:hAnsi="Myriad Pro"/>
                          <w:b/>
                          <w:sz w:val="32"/>
                        </w:rPr>
                        <w:t>Những</w:t>
                      </w:r>
                      <w:proofErr w:type="spellEnd"/>
                      <w:r w:rsidRPr="003525A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525A8">
                        <w:rPr>
                          <w:rFonts w:ascii="Myriad Pro" w:hAnsi="Myriad Pro"/>
                          <w:b/>
                          <w:sz w:val="32"/>
                        </w:rPr>
                        <w:t>việc</w:t>
                      </w:r>
                      <w:proofErr w:type="spellEnd"/>
                      <w:r w:rsidRPr="003525A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525A8">
                        <w:rPr>
                          <w:rFonts w:ascii="Myriad Pro" w:hAnsi="Myriad Pro"/>
                          <w:b/>
                          <w:sz w:val="32"/>
                        </w:rPr>
                        <w:t>học</w:t>
                      </w:r>
                      <w:proofErr w:type="spellEnd"/>
                      <w:r w:rsidRPr="003525A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525A8">
                        <w:rPr>
                          <w:rFonts w:ascii="Myriad Pro" w:hAnsi="Myriad Pro"/>
                          <w:b/>
                          <w:sz w:val="32"/>
                        </w:rPr>
                        <w:t>sinh</w:t>
                      </w:r>
                      <w:proofErr w:type="spellEnd"/>
                      <w:r w:rsidRPr="003525A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525A8">
                        <w:rPr>
                          <w:rFonts w:ascii="Myriad Pro" w:hAnsi="Myriad Pro"/>
                          <w:b/>
                          <w:sz w:val="32"/>
                        </w:rPr>
                        <w:t>cần</w:t>
                      </w:r>
                      <w:proofErr w:type="spellEnd"/>
                      <w:r w:rsidRPr="003525A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525A8">
                        <w:rPr>
                          <w:rFonts w:ascii="Myriad Pro" w:hAnsi="Myriad Pro"/>
                          <w:b/>
                          <w:sz w:val="32"/>
                        </w:rPr>
                        <w:t>làm</w:t>
                      </w:r>
                      <w:proofErr w:type="spellEnd"/>
                      <w:r w:rsidR="00BF154F" w:rsidRPr="004E107C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</w:p>
                    <w:p w14:paraId="4E8A198B" w14:textId="77777777" w:rsidR="004E107C" w:rsidRPr="004E107C" w:rsidRDefault="004E107C" w:rsidP="004E107C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4"/>
                        </w:rPr>
                      </w:pPr>
                      <w:proofErr w:type="spellStart"/>
                      <w:r w:rsidRPr="004E107C">
                        <w:rPr>
                          <w:b/>
                          <w:sz w:val="24"/>
                        </w:rPr>
                        <w:t>C</w:t>
                      </w:r>
                      <w:r w:rsidRPr="004E107C">
                        <w:rPr>
                          <w:rFonts w:ascii="Calibri" w:hAnsi="Calibri" w:cs="Calibri"/>
                          <w:b/>
                          <w:sz w:val="24"/>
                        </w:rPr>
                        <w:t>ậ</w:t>
                      </w:r>
                      <w:r w:rsidRPr="004E107C">
                        <w:rPr>
                          <w:b/>
                          <w:sz w:val="24"/>
                        </w:rPr>
                        <w:t>p</w:t>
                      </w:r>
                      <w:proofErr w:type="spellEnd"/>
                      <w:r w:rsidRPr="004E107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b/>
                          <w:sz w:val="24"/>
                        </w:rPr>
                        <w:t>nh</w:t>
                      </w:r>
                      <w:r w:rsidRPr="004E107C">
                        <w:rPr>
                          <w:rFonts w:ascii="Calibri" w:hAnsi="Calibri" w:cs="Calibri"/>
                          <w:b/>
                          <w:sz w:val="24"/>
                        </w:rPr>
                        <w:t>ậ</w:t>
                      </w:r>
                      <w:r w:rsidRPr="004E107C">
                        <w:rPr>
                          <w:b/>
                          <w:sz w:val="24"/>
                        </w:rPr>
                        <w:t>t</w:t>
                      </w:r>
                      <w:proofErr w:type="spellEnd"/>
                      <w:r w:rsidRPr="004E107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b/>
                          <w:sz w:val="24"/>
                        </w:rPr>
                        <w:t>K</w:t>
                      </w:r>
                      <w:r w:rsidRPr="004E107C">
                        <w:rPr>
                          <w:rFonts w:ascii="Calibri" w:hAnsi="Calibri" w:cs="Calibri"/>
                          <w:b/>
                          <w:sz w:val="24"/>
                        </w:rPr>
                        <w:t>ế</w:t>
                      </w:r>
                      <w:proofErr w:type="spellEnd"/>
                      <w:r w:rsidRPr="004E107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b/>
                          <w:sz w:val="24"/>
                        </w:rPr>
                        <w:t>ho</w:t>
                      </w:r>
                      <w:r w:rsidRPr="004E107C">
                        <w:rPr>
                          <w:rFonts w:ascii="Calibri" w:hAnsi="Calibri" w:cs="Calibri"/>
                          <w:b/>
                          <w:sz w:val="24"/>
                        </w:rPr>
                        <w:t>ạ</w:t>
                      </w:r>
                      <w:r w:rsidRPr="004E107C">
                        <w:rPr>
                          <w:b/>
                          <w:sz w:val="24"/>
                        </w:rPr>
                        <w:t>ch</w:t>
                      </w:r>
                      <w:proofErr w:type="spellEnd"/>
                      <w:r w:rsidRPr="004E107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b/>
                          <w:sz w:val="24"/>
                        </w:rPr>
                        <w:t>cho</w:t>
                      </w:r>
                      <w:proofErr w:type="spellEnd"/>
                      <w:r w:rsidRPr="004E107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b/>
                          <w:sz w:val="24"/>
                        </w:rPr>
                        <w:t>tr</w:t>
                      </w:r>
                      <w:r w:rsidRPr="004E107C">
                        <w:rPr>
                          <w:rFonts w:ascii="Calibri" w:hAnsi="Calibri" w:cs="Calibri"/>
                          <w:b/>
                          <w:sz w:val="24"/>
                        </w:rPr>
                        <w:t>ườ</w:t>
                      </w:r>
                      <w:r w:rsidRPr="004E107C">
                        <w:rPr>
                          <w:b/>
                          <w:sz w:val="24"/>
                        </w:rPr>
                        <w:t>ng</w:t>
                      </w:r>
                      <w:proofErr w:type="spellEnd"/>
                      <w:r w:rsidRPr="004E107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b/>
                          <w:sz w:val="24"/>
                        </w:rPr>
                        <w:t>c</w:t>
                      </w:r>
                      <w:r w:rsidRPr="004E107C">
                        <w:rPr>
                          <w:rFonts w:ascii="Calibri" w:hAnsi="Calibri" w:cs="Calibri"/>
                          <w:b/>
                          <w:sz w:val="24"/>
                        </w:rPr>
                        <w:t>ấ</w:t>
                      </w:r>
                      <w:r w:rsidRPr="004E107C">
                        <w:rPr>
                          <w:b/>
                          <w:sz w:val="24"/>
                        </w:rPr>
                        <w:t>p</w:t>
                      </w:r>
                      <w:proofErr w:type="spellEnd"/>
                      <w:r w:rsidRPr="004E107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b/>
                          <w:sz w:val="24"/>
                        </w:rPr>
                        <w:t>ba</w:t>
                      </w:r>
                      <w:proofErr w:type="spellEnd"/>
                      <w:r w:rsidRPr="004E107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C6498">
                        <w:rPr>
                          <w:b/>
                          <w:sz w:val="24"/>
                        </w:rPr>
                        <w:t>và</w:t>
                      </w:r>
                      <w:proofErr w:type="spellEnd"/>
                      <w:r w:rsidRPr="00AC6498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C6498">
                        <w:rPr>
                          <w:b/>
                          <w:sz w:val="24"/>
                        </w:rPr>
                        <w:t>t</w:t>
                      </w:r>
                      <w:r w:rsidRPr="00AC6498">
                        <w:rPr>
                          <w:rFonts w:ascii="Calibri" w:hAnsi="Calibri" w:cs="Calibri"/>
                          <w:b/>
                          <w:sz w:val="24"/>
                        </w:rPr>
                        <w:t>ươ</w:t>
                      </w:r>
                      <w:r w:rsidRPr="00AC6498">
                        <w:rPr>
                          <w:b/>
                          <w:sz w:val="24"/>
                        </w:rPr>
                        <w:t>ng</w:t>
                      </w:r>
                      <w:proofErr w:type="spellEnd"/>
                      <w:r w:rsidRPr="00AC6498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C6498">
                        <w:rPr>
                          <w:b/>
                          <w:sz w:val="24"/>
                        </w:rPr>
                        <w:t>lai</w:t>
                      </w:r>
                      <w:proofErr w:type="spellEnd"/>
                      <w:r w:rsidRPr="00AC6498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C6498">
                        <w:rPr>
                          <w:b/>
                          <w:sz w:val="24"/>
                        </w:rPr>
                        <w:t>xa</w:t>
                      </w:r>
                      <w:proofErr w:type="spellEnd"/>
                      <w:r w:rsidRPr="00AC6498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C6498">
                        <w:rPr>
                          <w:b/>
                          <w:sz w:val="24"/>
                        </w:rPr>
                        <w:t>h</w:t>
                      </w:r>
                      <w:r w:rsidRPr="00AC6498">
                        <w:rPr>
                          <w:rFonts w:ascii="Calibri" w:hAnsi="Calibri" w:cs="Calibri"/>
                          <w:b/>
                          <w:sz w:val="24"/>
                        </w:rPr>
                        <w:t>ơ</w:t>
                      </w:r>
                      <w:r w:rsidRPr="00AC6498">
                        <w:rPr>
                          <w:b/>
                          <w:sz w:val="24"/>
                        </w:rPr>
                        <w:t>n</w:t>
                      </w:r>
                      <w:proofErr w:type="spellEnd"/>
                      <w:r w:rsidRPr="00AC6498">
                        <w:rPr>
                          <w:b/>
                          <w:sz w:val="24"/>
                        </w:rPr>
                        <w:t>.</w:t>
                      </w:r>
                    </w:p>
                    <w:p w14:paraId="2302CFED" w14:textId="77777777" w:rsidR="004E107C" w:rsidRPr="004E107C" w:rsidRDefault="004E107C" w:rsidP="004E107C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4"/>
                        </w:rPr>
                      </w:pPr>
                      <w:proofErr w:type="spellStart"/>
                      <w:r w:rsidRPr="004E107C">
                        <w:rPr>
                          <w:rFonts w:hint="eastAsia"/>
                          <w:b/>
                          <w:sz w:val="24"/>
                        </w:rPr>
                        <w:t>Đ</w:t>
                      </w:r>
                      <w:r w:rsidRPr="004E107C">
                        <w:rPr>
                          <w:rFonts w:ascii="Calibri" w:hAnsi="Calibri" w:cs="Calibri"/>
                          <w:b/>
                          <w:sz w:val="24"/>
                        </w:rPr>
                        <w:t>ế</w:t>
                      </w:r>
                      <w:r w:rsidRPr="004E107C">
                        <w:rPr>
                          <w:b/>
                          <w:sz w:val="24"/>
                        </w:rPr>
                        <w:t>n</w:t>
                      </w:r>
                      <w:proofErr w:type="spellEnd"/>
                      <w:r w:rsidRPr="004E107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b/>
                          <w:sz w:val="24"/>
                        </w:rPr>
                        <w:t>tr</w:t>
                      </w:r>
                      <w:r w:rsidRPr="004E107C">
                        <w:rPr>
                          <w:rFonts w:ascii="Calibri" w:hAnsi="Calibri" w:cs="Calibri"/>
                          <w:b/>
                          <w:sz w:val="24"/>
                        </w:rPr>
                        <w:t>ườ</w:t>
                      </w:r>
                      <w:r w:rsidRPr="004E107C">
                        <w:rPr>
                          <w:b/>
                          <w:sz w:val="24"/>
                        </w:rPr>
                        <w:t>ng</w:t>
                      </w:r>
                      <w:proofErr w:type="spellEnd"/>
                      <w:r w:rsidRPr="004E107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b/>
                          <w:sz w:val="24"/>
                        </w:rPr>
                        <w:t>đ</w:t>
                      </w:r>
                      <w:r w:rsidRPr="004E107C">
                        <w:rPr>
                          <w:rFonts w:ascii="Calibri" w:hAnsi="Calibri" w:cs="Calibri"/>
                          <w:b/>
                          <w:sz w:val="24"/>
                        </w:rPr>
                        <w:t>ạ</w:t>
                      </w:r>
                      <w:r w:rsidRPr="004E107C">
                        <w:rPr>
                          <w:b/>
                          <w:sz w:val="24"/>
                        </w:rPr>
                        <w:t>i</w:t>
                      </w:r>
                      <w:proofErr w:type="spellEnd"/>
                      <w:r w:rsidRPr="004E107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b/>
                          <w:sz w:val="24"/>
                        </w:rPr>
                        <w:t>h</w:t>
                      </w:r>
                      <w:r w:rsidRPr="004E107C">
                        <w:rPr>
                          <w:rFonts w:ascii="Calibri" w:hAnsi="Calibri" w:cs="Calibri"/>
                          <w:b/>
                          <w:sz w:val="24"/>
                        </w:rPr>
                        <w:t>ọ</w:t>
                      </w:r>
                      <w:r w:rsidRPr="004E107C">
                        <w:rPr>
                          <w:b/>
                          <w:sz w:val="24"/>
                        </w:rPr>
                        <w:t>c</w:t>
                      </w:r>
                      <w:proofErr w:type="spellEnd"/>
                      <w:r w:rsidRPr="004E107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b/>
                          <w:sz w:val="24"/>
                        </w:rPr>
                        <w:t>ho</w:t>
                      </w:r>
                      <w:r w:rsidRPr="004E107C">
                        <w:rPr>
                          <w:rFonts w:ascii="Calibri" w:hAnsi="Calibri" w:cs="Calibri"/>
                          <w:b/>
                          <w:sz w:val="24"/>
                        </w:rPr>
                        <w:t>ặ</w:t>
                      </w:r>
                      <w:r w:rsidRPr="004E107C">
                        <w:rPr>
                          <w:b/>
                          <w:sz w:val="24"/>
                        </w:rPr>
                        <w:t>c</w:t>
                      </w:r>
                      <w:proofErr w:type="spellEnd"/>
                      <w:r w:rsidRPr="004E107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b/>
                          <w:sz w:val="24"/>
                        </w:rPr>
                        <w:t>đêm</w:t>
                      </w:r>
                      <w:proofErr w:type="spellEnd"/>
                      <w:r w:rsidRPr="004E107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b/>
                          <w:sz w:val="24"/>
                        </w:rPr>
                        <w:t>h</w:t>
                      </w:r>
                      <w:r w:rsidRPr="004E107C">
                        <w:rPr>
                          <w:rFonts w:ascii="Calibri" w:hAnsi="Calibri" w:cs="Calibri"/>
                          <w:b/>
                          <w:sz w:val="24"/>
                        </w:rPr>
                        <w:t>ỗ</w:t>
                      </w:r>
                      <w:proofErr w:type="spellEnd"/>
                      <w:r w:rsidRPr="004E107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b/>
                          <w:sz w:val="24"/>
                        </w:rPr>
                        <w:t>tr</w:t>
                      </w:r>
                      <w:r w:rsidRPr="004E107C">
                        <w:rPr>
                          <w:rFonts w:ascii="Calibri" w:hAnsi="Calibri" w:cs="Calibri"/>
                          <w:b/>
                          <w:sz w:val="24"/>
                        </w:rPr>
                        <w:t>ợ</w:t>
                      </w:r>
                      <w:proofErr w:type="spellEnd"/>
                      <w:r w:rsidRPr="004E107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b/>
                          <w:sz w:val="24"/>
                        </w:rPr>
                        <w:t>tài</w:t>
                      </w:r>
                      <w:proofErr w:type="spellEnd"/>
                      <w:r w:rsidRPr="004E107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b/>
                          <w:sz w:val="24"/>
                        </w:rPr>
                        <w:t>chính</w:t>
                      </w:r>
                      <w:proofErr w:type="spellEnd"/>
                      <w:r w:rsidRPr="004E107C">
                        <w:rPr>
                          <w:b/>
                          <w:sz w:val="24"/>
                        </w:rPr>
                        <w:t xml:space="preserve"> </w:t>
                      </w:r>
                      <w:r w:rsidRPr="004E107C">
                        <w:rPr>
                          <w:rFonts w:ascii="Calibri" w:hAnsi="Calibri" w:cs="Calibri"/>
                          <w:b/>
                          <w:sz w:val="24"/>
                        </w:rPr>
                        <w:t>ở</w:t>
                      </w:r>
                      <w:r w:rsidRPr="004E107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b/>
                          <w:sz w:val="24"/>
                        </w:rPr>
                        <w:t>tr</w:t>
                      </w:r>
                      <w:r w:rsidRPr="004E107C">
                        <w:rPr>
                          <w:rFonts w:ascii="Calibri" w:hAnsi="Calibri" w:cs="Calibri"/>
                          <w:b/>
                          <w:sz w:val="24"/>
                        </w:rPr>
                        <w:t>ườ</w:t>
                      </w:r>
                      <w:r w:rsidRPr="004E107C">
                        <w:rPr>
                          <w:b/>
                          <w:sz w:val="24"/>
                        </w:rPr>
                        <w:t>ng</w:t>
                      </w:r>
                      <w:proofErr w:type="spellEnd"/>
                      <w:r w:rsidRPr="004E107C">
                        <w:rPr>
                          <w:b/>
                          <w:sz w:val="24"/>
                        </w:rPr>
                        <w:t xml:space="preserve">. </w:t>
                      </w:r>
                      <w:proofErr w:type="spellStart"/>
                      <w:r w:rsidRPr="004E107C">
                        <w:rPr>
                          <w:sz w:val="24"/>
                        </w:rPr>
                        <w:t>Tìm</w:t>
                      </w:r>
                      <w:proofErr w:type="spellEnd"/>
                      <w:r w:rsidRPr="004E10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sz w:val="24"/>
                        </w:rPr>
                        <w:t>hi</w:t>
                      </w:r>
                      <w:r w:rsidRPr="004E107C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r w:rsidRPr="004E107C">
                        <w:rPr>
                          <w:sz w:val="24"/>
                        </w:rPr>
                        <w:t>u</w:t>
                      </w:r>
                      <w:proofErr w:type="spellEnd"/>
                      <w:r w:rsidRPr="004E10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sz w:val="24"/>
                        </w:rPr>
                        <w:t>v</w:t>
                      </w:r>
                      <w:r w:rsidRPr="004E107C">
                        <w:rPr>
                          <w:rFonts w:ascii="Calibri" w:hAnsi="Calibri" w:cs="Calibri"/>
                          <w:sz w:val="24"/>
                        </w:rPr>
                        <w:t>ề</w:t>
                      </w:r>
                      <w:proofErr w:type="spellEnd"/>
                      <w:r w:rsidRPr="004E10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sz w:val="24"/>
                        </w:rPr>
                        <w:t>các</w:t>
                      </w:r>
                      <w:proofErr w:type="spellEnd"/>
                      <w:r w:rsidRPr="004E10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sz w:val="24"/>
                        </w:rPr>
                        <w:t>lo</w:t>
                      </w:r>
                      <w:r w:rsidRPr="004E107C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4E107C">
                        <w:rPr>
                          <w:sz w:val="24"/>
                        </w:rPr>
                        <w:t>i</w:t>
                      </w:r>
                      <w:proofErr w:type="spellEnd"/>
                      <w:r w:rsidRPr="004E10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sz w:val="24"/>
                        </w:rPr>
                        <w:t>h</w:t>
                      </w:r>
                      <w:r w:rsidRPr="004E107C">
                        <w:rPr>
                          <w:rFonts w:ascii="Calibri" w:hAnsi="Calibri" w:cs="Calibri"/>
                          <w:sz w:val="24"/>
                        </w:rPr>
                        <w:t>ỗ</w:t>
                      </w:r>
                      <w:proofErr w:type="spellEnd"/>
                      <w:r w:rsidRPr="004E10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sz w:val="24"/>
                        </w:rPr>
                        <w:t>tr</w:t>
                      </w:r>
                      <w:r w:rsidRPr="004E107C">
                        <w:rPr>
                          <w:rFonts w:ascii="Calibri" w:hAnsi="Calibri" w:cs="Calibri"/>
                          <w:sz w:val="24"/>
                        </w:rPr>
                        <w:t>ợ</w:t>
                      </w:r>
                      <w:proofErr w:type="spellEnd"/>
                      <w:r w:rsidRPr="004E10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sz w:val="24"/>
                        </w:rPr>
                        <w:t>tài</w:t>
                      </w:r>
                      <w:proofErr w:type="spellEnd"/>
                      <w:r w:rsidRPr="004E10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sz w:val="24"/>
                        </w:rPr>
                        <w:t>chính</w:t>
                      </w:r>
                      <w:proofErr w:type="spellEnd"/>
                      <w:r w:rsidRPr="004E10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sz w:val="24"/>
                        </w:rPr>
                        <w:t>khác</w:t>
                      </w:r>
                      <w:proofErr w:type="spellEnd"/>
                      <w:r w:rsidRPr="004E10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sz w:val="24"/>
                        </w:rPr>
                        <w:t>nhau</w:t>
                      </w:r>
                      <w:proofErr w:type="spellEnd"/>
                      <w:r w:rsidRPr="004E107C">
                        <w:rPr>
                          <w:sz w:val="24"/>
                        </w:rPr>
                        <w:t>.</w:t>
                      </w:r>
                    </w:p>
                    <w:p w14:paraId="6499148C" w14:textId="3DEF7630" w:rsidR="0075162C" w:rsidRPr="004E107C" w:rsidRDefault="004E107C" w:rsidP="004E107C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ascii="Trebuchet MS" w:hAnsi="Trebuchet MS"/>
                          <w:sz w:val="24"/>
                        </w:rPr>
                      </w:pPr>
                      <w:proofErr w:type="spellStart"/>
                      <w:r w:rsidRPr="004E107C">
                        <w:rPr>
                          <w:rFonts w:hint="eastAsia"/>
                          <w:b/>
                          <w:sz w:val="24"/>
                        </w:rPr>
                        <w:t>Đ</w:t>
                      </w:r>
                      <w:r w:rsidRPr="004E107C">
                        <w:rPr>
                          <w:rFonts w:ascii="Calibri" w:hAnsi="Calibri" w:cs="Calibri"/>
                          <w:b/>
                          <w:sz w:val="24"/>
                        </w:rPr>
                        <w:t>ế</w:t>
                      </w:r>
                      <w:r w:rsidRPr="004E107C">
                        <w:rPr>
                          <w:b/>
                          <w:sz w:val="24"/>
                        </w:rPr>
                        <w:t>n</w:t>
                      </w:r>
                      <w:proofErr w:type="spellEnd"/>
                      <w:r w:rsidRPr="004E107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b/>
                          <w:sz w:val="24"/>
                        </w:rPr>
                        <w:t>các</w:t>
                      </w:r>
                      <w:proofErr w:type="spellEnd"/>
                      <w:r w:rsidRPr="004E107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b/>
                          <w:sz w:val="24"/>
                        </w:rPr>
                        <w:t>s</w:t>
                      </w:r>
                      <w:r w:rsidRPr="004E107C">
                        <w:rPr>
                          <w:rFonts w:ascii="Calibri" w:hAnsi="Calibri" w:cs="Calibri"/>
                          <w:b/>
                          <w:sz w:val="24"/>
                        </w:rPr>
                        <w:t>ự</w:t>
                      </w:r>
                      <w:proofErr w:type="spellEnd"/>
                      <w:r w:rsidRPr="004E107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b/>
                          <w:sz w:val="24"/>
                        </w:rPr>
                        <w:t>ki</w:t>
                      </w:r>
                      <w:r w:rsidRPr="004E107C">
                        <w:rPr>
                          <w:rFonts w:ascii="Calibri" w:hAnsi="Calibri" w:cs="Calibri"/>
                          <w:b/>
                          <w:sz w:val="24"/>
                        </w:rPr>
                        <w:t>ệ</w:t>
                      </w:r>
                      <w:r w:rsidRPr="004E107C">
                        <w:rPr>
                          <w:b/>
                          <w:sz w:val="24"/>
                        </w:rPr>
                        <w:t>n</w:t>
                      </w:r>
                      <w:proofErr w:type="spellEnd"/>
                      <w:r w:rsidRPr="004E107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b/>
                          <w:sz w:val="24"/>
                        </w:rPr>
                        <w:t>thông</w:t>
                      </w:r>
                      <w:proofErr w:type="spellEnd"/>
                      <w:r w:rsidRPr="004E107C">
                        <w:rPr>
                          <w:b/>
                          <w:sz w:val="24"/>
                        </w:rPr>
                        <w:t xml:space="preserve"> tin </w:t>
                      </w:r>
                      <w:proofErr w:type="spellStart"/>
                      <w:r w:rsidRPr="004E107C">
                        <w:rPr>
                          <w:b/>
                          <w:sz w:val="24"/>
                        </w:rPr>
                        <w:t>ngh</w:t>
                      </w:r>
                      <w:r w:rsidRPr="004E107C">
                        <w:rPr>
                          <w:rFonts w:ascii="Calibri" w:hAnsi="Calibri" w:cs="Calibri"/>
                          <w:b/>
                          <w:sz w:val="24"/>
                        </w:rPr>
                        <w:t>ề</w:t>
                      </w:r>
                      <w:proofErr w:type="spellEnd"/>
                      <w:r w:rsidRPr="004E107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b/>
                          <w:sz w:val="24"/>
                        </w:rPr>
                        <w:t>nghi</w:t>
                      </w:r>
                      <w:r w:rsidRPr="004E107C">
                        <w:rPr>
                          <w:rFonts w:ascii="Calibri" w:hAnsi="Calibri" w:cs="Calibri"/>
                          <w:b/>
                          <w:sz w:val="24"/>
                        </w:rPr>
                        <w:t>ệ</w:t>
                      </w:r>
                      <w:r w:rsidRPr="004E107C">
                        <w:rPr>
                          <w:b/>
                          <w:sz w:val="24"/>
                        </w:rPr>
                        <w:t>p</w:t>
                      </w:r>
                      <w:proofErr w:type="spellEnd"/>
                      <w:r w:rsidRPr="004E107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b/>
                          <w:sz w:val="24"/>
                        </w:rPr>
                        <w:t>ho</w:t>
                      </w:r>
                      <w:r w:rsidRPr="004E107C">
                        <w:rPr>
                          <w:rFonts w:ascii="Calibri" w:hAnsi="Calibri" w:cs="Calibri"/>
                          <w:b/>
                          <w:sz w:val="24"/>
                        </w:rPr>
                        <w:t>ặ</w:t>
                      </w:r>
                      <w:r w:rsidRPr="004E107C">
                        <w:rPr>
                          <w:b/>
                          <w:sz w:val="24"/>
                        </w:rPr>
                        <w:t>c</w:t>
                      </w:r>
                      <w:proofErr w:type="spellEnd"/>
                      <w:r w:rsidRPr="004E107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b/>
                          <w:sz w:val="24"/>
                        </w:rPr>
                        <w:t>h</w:t>
                      </w:r>
                      <w:r w:rsidRPr="004E107C">
                        <w:rPr>
                          <w:rFonts w:ascii="Calibri" w:hAnsi="Calibri" w:cs="Calibri"/>
                          <w:b/>
                          <w:sz w:val="24"/>
                        </w:rPr>
                        <w:t>ộ</w:t>
                      </w:r>
                      <w:r w:rsidRPr="004E107C">
                        <w:rPr>
                          <w:b/>
                          <w:sz w:val="24"/>
                        </w:rPr>
                        <w:t>i</w:t>
                      </w:r>
                      <w:proofErr w:type="spellEnd"/>
                      <w:r w:rsidRPr="004E107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b/>
                          <w:sz w:val="24"/>
                        </w:rPr>
                        <w:t>ch</w:t>
                      </w:r>
                      <w:r w:rsidRPr="004E107C">
                        <w:rPr>
                          <w:rFonts w:ascii="Calibri" w:hAnsi="Calibri" w:cs="Calibri"/>
                          <w:b/>
                          <w:sz w:val="24"/>
                        </w:rPr>
                        <w:t>ợ</w:t>
                      </w:r>
                      <w:proofErr w:type="spellEnd"/>
                      <w:r w:rsidRPr="004E107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b/>
                          <w:sz w:val="24"/>
                        </w:rPr>
                        <w:t>đ</w:t>
                      </w:r>
                      <w:r w:rsidRPr="004E107C">
                        <w:rPr>
                          <w:rFonts w:ascii="Calibri" w:hAnsi="Calibri" w:cs="Calibri"/>
                          <w:b/>
                          <w:sz w:val="24"/>
                        </w:rPr>
                        <w:t>ạ</w:t>
                      </w:r>
                      <w:r w:rsidRPr="004E107C">
                        <w:rPr>
                          <w:b/>
                          <w:sz w:val="24"/>
                        </w:rPr>
                        <w:t>i</w:t>
                      </w:r>
                      <w:proofErr w:type="spellEnd"/>
                      <w:r w:rsidRPr="004E107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b/>
                          <w:sz w:val="24"/>
                        </w:rPr>
                        <w:t>h</w:t>
                      </w:r>
                      <w:r w:rsidRPr="004E107C">
                        <w:rPr>
                          <w:rFonts w:ascii="Calibri" w:hAnsi="Calibri" w:cs="Calibri"/>
                          <w:b/>
                          <w:sz w:val="24"/>
                        </w:rPr>
                        <w:t>ọ</w:t>
                      </w:r>
                      <w:r w:rsidRPr="004E107C">
                        <w:rPr>
                          <w:b/>
                          <w:sz w:val="24"/>
                        </w:rPr>
                        <w:t>c</w:t>
                      </w:r>
                      <w:proofErr w:type="spellEnd"/>
                      <w:r w:rsidRPr="004E107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sz w:val="24"/>
                        </w:rPr>
                        <w:t>đ</w:t>
                      </w:r>
                      <w:r w:rsidRPr="004E107C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proofErr w:type="spellEnd"/>
                      <w:r w:rsidRPr="004E10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sz w:val="24"/>
                        </w:rPr>
                        <w:t>có</w:t>
                      </w:r>
                      <w:proofErr w:type="spellEnd"/>
                      <w:r w:rsidRPr="004E10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sz w:val="24"/>
                        </w:rPr>
                        <w:t>quan</w:t>
                      </w:r>
                      <w:proofErr w:type="spellEnd"/>
                      <w:r w:rsidRPr="004E10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sz w:val="24"/>
                        </w:rPr>
                        <w:t>đi</w:t>
                      </w:r>
                      <w:r w:rsidRPr="004E107C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r w:rsidRPr="004E107C">
                        <w:rPr>
                          <w:sz w:val="24"/>
                        </w:rPr>
                        <w:t>m</w:t>
                      </w:r>
                      <w:proofErr w:type="spellEnd"/>
                      <w:r w:rsidRPr="004E107C">
                        <w:rPr>
                          <w:sz w:val="24"/>
                        </w:rPr>
                        <w:t xml:space="preserve"> chi </w:t>
                      </w:r>
                      <w:proofErr w:type="spellStart"/>
                      <w:r w:rsidRPr="004E107C">
                        <w:rPr>
                          <w:sz w:val="24"/>
                        </w:rPr>
                        <w:t>ti</w:t>
                      </w:r>
                      <w:r w:rsidRPr="004E107C">
                        <w:rPr>
                          <w:rFonts w:ascii="Calibri" w:hAnsi="Calibri" w:cs="Calibri"/>
                          <w:sz w:val="24"/>
                        </w:rPr>
                        <w:t>ế</w:t>
                      </w:r>
                      <w:r w:rsidRPr="004E107C">
                        <w:rPr>
                          <w:sz w:val="24"/>
                        </w:rPr>
                        <w:t>t</w:t>
                      </w:r>
                      <w:proofErr w:type="spellEnd"/>
                      <w:r w:rsidRPr="004E10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sz w:val="24"/>
                        </w:rPr>
                        <w:t>h</w:t>
                      </w:r>
                      <w:r w:rsidRPr="004E107C">
                        <w:rPr>
                          <w:rFonts w:ascii="Calibri" w:hAnsi="Calibri" w:cs="Calibri"/>
                          <w:sz w:val="24"/>
                        </w:rPr>
                        <w:t>ơ</w:t>
                      </w:r>
                      <w:r w:rsidRPr="004E107C">
                        <w:rPr>
                          <w:sz w:val="24"/>
                        </w:rPr>
                        <w:t>n</w:t>
                      </w:r>
                      <w:proofErr w:type="spellEnd"/>
                      <w:r w:rsidRPr="004E10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sz w:val="24"/>
                        </w:rPr>
                        <w:t>v</w:t>
                      </w:r>
                      <w:r w:rsidRPr="004E107C">
                        <w:rPr>
                          <w:rFonts w:ascii="Calibri" w:hAnsi="Calibri" w:cs="Calibri"/>
                          <w:sz w:val="24"/>
                        </w:rPr>
                        <w:t>ề</w:t>
                      </w:r>
                      <w:proofErr w:type="spellEnd"/>
                      <w:r w:rsidRPr="004E10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sz w:val="24"/>
                        </w:rPr>
                        <w:t>các</w:t>
                      </w:r>
                      <w:proofErr w:type="spellEnd"/>
                      <w:r w:rsidRPr="004E10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sz w:val="24"/>
                        </w:rPr>
                        <w:t>l</w:t>
                      </w:r>
                      <w:r w:rsidRPr="004E107C">
                        <w:rPr>
                          <w:rFonts w:ascii="Calibri" w:hAnsi="Calibri" w:cs="Calibri"/>
                          <w:sz w:val="24"/>
                        </w:rPr>
                        <w:t>ự</w:t>
                      </w:r>
                      <w:r w:rsidRPr="004E107C">
                        <w:rPr>
                          <w:sz w:val="24"/>
                        </w:rPr>
                        <w:t>a</w:t>
                      </w:r>
                      <w:proofErr w:type="spellEnd"/>
                      <w:r w:rsidRPr="004E10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sz w:val="24"/>
                        </w:rPr>
                        <w:t>ch</w:t>
                      </w:r>
                      <w:r w:rsidRPr="004E107C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4E107C">
                        <w:rPr>
                          <w:sz w:val="24"/>
                        </w:rPr>
                        <w:t>n</w:t>
                      </w:r>
                      <w:proofErr w:type="spellEnd"/>
                      <w:r w:rsidRPr="004E10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sz w:val="24"/>
                        </w:rPr>
                        <w:t>tr</w:t>
                      </w:r>
                      <w:r w:rsidRPr="004E107C">
                        <w:rPr>
                          <w:rFonts w:ascii="Calibri" w:hAnsi="Calibri" w:cs="Calibri"/>
                          <w:sz w:val="24"/>
                        </w:rPr>
                        <w:t>ườ</w:t>
                      </w:r>
                      <w:r w:rsidRPr="004E107C">
                        <w:rPr>
                          <w:sz w:val="24"/>
                        </w:rPr>
                        <w:t>ng</w:t>
                      </w:r>
                      <w:proofErr w:type="spellEnd"/>
                      <w:r w:rsidRPr="004E10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sz w:val="24"/>
                        </w:rPr>
                        <w:t>đ</w:t>
                      </w:r>
                      <w:r w:rsidRPr="004E107C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4E107C">
                        <w:rPr>
                          <w:sz w:val="24"/>
                        </w:rPr>
                        <w:t>i</w:t>
                      </w:r>
                      <w:proofErr w:type="spellEnd"/>
                      <w:r w:rsidRPr="004E10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sz w:val="24"/>
                        </w:rPr>
                        <w:t>h</w:t>
                      </w:r>
                      <w:r w:rsidRPr="004E107C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4E107C">
                        <w:rPr>
                          <w:sz w:val="24"/>
                        </w:rPr>
                        <w:t>c</w:t>
                      </w:r>
                      <w:proofErr w:type="spellEnd"/>
                      <w:r w:rsidRPr="004E10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sz w:val="24"/>
                        </w:rPr>
                        <w:t>và</w:t>
                      </w:r>
                      <w:proofErr w:type="spellEnd"/>
                      <w:r w:rsidRPr="004E10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sz w:val="24"/>
                        </w:rPr>
                        <w:t>ngh</w:t>
                      </w:r>
                      <w:r w:rsidRPr="004E107C">
                        <w:rPr>
                          <w:rFonts w:ascii="Calibri" w:hAnsi="Calibri" w:cs="Calibri"/>
                          <w:sz w:val="24"/>
                        </w:rPr>
                        <w:t>ề</w:t>
                      </w:r>
                      <w:proofErr w:type="spellEnd"/>
                      <w:r w:rsidRPr="004E10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4E107C">
                        <w:rPr>
                          <w:sz w:val="24"/>
                        </w:rPr>
                        <w:t>nghi</w:t>
                      </w:r>
                      <w:r w:rsidRPr="004E107C">
                        <w:rPr>
                          <w:rFonts w:ascii="Calibri" w:hAnsi="Calibri" w:cs="Calibri"/>
                          <w:sz w:val="24"/>
                        </w:rPr>
                        <w:t>ệ</w:t>
                      </w:r>
                      <w:r w:rsidRPr="004E107C">
                        <w:rPr>
                          <w:sz w:val="24"/>
                        </w:rPr>
                        <w:t>p</w:t>
                      </w:r>
                      <w:proofErr w:type="spellEnd"/>
                      <w:r w:rsidR="0075162C" w:rsidRPr="004E107C">
                        <w:rPr>
                          <w:rFonts w:ascii="Trebuchet MS" w:hAnsi="Trebuchet MS"/>
                          <w:sz w:val="24"/>
                        </w:rPr>
                        <w:t xml:space="preserve">. </w:t>
                      </w:r>
                    </w:p>
                    <w:p w14:paraId="5FB622BD" w14:textId="77777777" w:rsidR="00567A2C" w:rsidRPr="004E107C" w:rsidRDefault="00567A2C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14:paraId="695F8B5E" w14:textId="3C3BB81B" w:rsidR="00854BA0" w:rsidRPr="004E107C" w:rsidRDefault="003525A8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3525A8">
                        <w:rPr>
                          <w:rFonts w:ascii="Myriad Pro" w:hAnsi="Myriad Pro"/>
                          <w:b/>
                          <w:sz w:val="32"/>
                        </w:rPr>
                        <w:t>Những</w:t>
                      </w:r>
                      <w:proofErr w:type="spellEnd"/>
                      <w:r w:rsidRPr="003525A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6672E1">
                        <w:rPr>
                          <w:rFonts w:ascii="Myriad Pro" w:hAnsi="Myriad Pro"/>
                          <w:b/>
                          <w:sz w:val="32"/>
                        </w:rPr>
                        <w:t>việc</w:t>
                      </w:r>
                      <w:proofErr w:type="spellEnd"/>
                      <w:r w:rsidR="006672E1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6672E1">
                        <w:rPr>
                          <w:rFonts w:ascii="Myriad Pro" w:hAnsi="Myriad Pro"/>
                          <w:b/>
                          <w:sz w:val="32"/>
                        </w:rPr>
                        <w:t>gia</w:t>
                      </w:r>
                      <w:proofErr w:type="spellEnd"/>
                      <w:r w:rsidR="006672E1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6672E1">
                        <w:rPr>
                          <w:rFonts w:ascii="Myriad Pro" w:hAnsi="Myriad Pro"/>
                          <w:b/>
                          <w:sz w:val="32"/>
                        </w:rPr>
                        <w:t>đình</w:t>
                      </w:r>
                      <w:proofErr w:type="spellEnd"/>
                      <w:r w:rsidRPr="003525A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525A8">
                        <w:rPr>
                          <w:rFonts w:ascii="Myriad Pro" w:hAnsi="Myriad Pro"/>
                          <w:b/>
                          <w:sz w:val="32"/>
                        </w:rPr>
                        <w:t>cần</w:t>
                      </w:r>
                      <w:proofErr w:type="spellEnd"/>
                      <w:r w:rsidRPr="003525A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525A8">
                        <w:rPr>
                          <w:rFonts w:ascii="Myriad Pro" w:hAnsi="Myriad Pro"/>
                          <w:b/>
                          <w:sz w:val="32"/>
                        </w:rPr>
                        <w:t>làm</w:t>
                      </w:r>
                      <w:proofErr w:type="spellEnd"/>
                    </w:p>
                    <w:p w14:paraId="7A23A913" w14:textId="77777777" w:rsidR="00714AD7" w:rsidRPr="00714AD7" w:rsidRDefault="00714AD7" w:rsidP="00714AD7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14AD7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714AD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ế</w:t>
                      </w:r>
                      <w:r w:rsidRPr="00714AD7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714AD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AD7">
                        <w:rPr>
                          <w:b/>
                          <w:sz w:val="24"/>
                          <w:szCs w:val="24"/>
                        </w:rPr>
                        <w:t>tr</w:t>
                      </w:r>
                      <w:r w:rsidRPr="00714AD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ườ</w:t>
                      </w:r>
                      <w:r w:rsidRPr="00714AD7">
                        <w:rPr>
                          <w:b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714AD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AD7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714AD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714AD7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714AD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AD7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714AD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714AD7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714AD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AD7">
                        <w:rPr>
                          <w:b/>
                          <w:sz w:val="24"/>
                          <w:szCs w:val="24"/>
                        </w:rPr>
                        <w:t>ho</w:t>
                      </w:r>
                      <w:r w:rsidRPr="00714AD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ặ</w:t>
                      </w:r>
                      <w:r w:rsidRPr="00714AD7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714AD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AD7">
                        <w:rPr>
                          <w:b/>
                          <w:sz w:val="24"/>
                          <w:szCs w:val="24"/>
                        </w:rPr>
                        <w:t>đêm</w:t>
                      </w:r>
                      <w:proofErr w:type="spellEnd"/>
                      <w:r w:rsidRPr="00714AD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AD7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714AD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ỗ</w:t>
                      </w:r>
                      <w:proofErr w:type="spellEnd"/>
                      <w:r w:rsidRPr="00714AD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AD7">
                        <w:rPr>
                          <w:b/>
                          <w:sz w:val="24"/>
                          <w:szCs w:val="24"/>
                        </w:rPr>
                        <w:t>tr</w:t>
                      </w:r>
                      <w:r w:rsidRPr="00714AD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ợ</w:t>
                      </w:r>
                      <w:proofErr w:type="spellEnd"/>
                      <w:r w:rsidRPr="00714AD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AD7">
                        <w:rPr>
                          <w:b/>
                          <w:sz w:val="24"/>
                          <w:szCs w:val="24"/>
                        </w:rPr>
                        <w:t>tài</w:t>
                      </w:r>
                      <w:proofErr w:type="spellEnd"/>
                      <w:r w:rsidRPr="00714AD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AD7">
                        <w:rPr>
                          <w:b/>
                          <w:sz w:val="24"/>
                          <w:szCs w:val="24"/>
                        </w:rPr>
                        <w:t>chính</w:t>
                      </w:r>
                      <w:proofErr w:type="spellEnd"/>
                      <w:r w:rsidRPr="00714AD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14AD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ở</w:t>
                      </w:r>
                      <w:r w:rsidRPr="00714AD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AD7">
                        <w:rPr>
                          <w:b/>
                          <w:sz w:val="24"/>
                          <w:szCs w:val="24"/>
                        </w:rPr>
                        <w:t>tr</w:t>
                      </w:r>
                      <w:r w:rsidRPr="00714AD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ườ</w:t>
                      </w:r>
                      <w:r w:rsidRPr="00714AD7">
                        <w:rPr>
                          <w:b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714AD7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714AD7">
                        <w:rPr>
                          <w:sz w:val="24"/>
                          <w:szCs w:val="24"/>
                        </w:rPr>
                        <w:t>Tìm</w:t>
                      </w:r>
                      <w:proofErr w:type="spellEnd"/>
                      <w:r w:rsidRPr="00714AD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AD7">
                        <w:rPr>
                          <w:sz w:val="24"/>
                          <w:szCs w:val="24"/>
                        </w:rPr>
                        <w:t>hi</w:t>
                      </w:r>
                      <w:r w:rsidRPr="00714AD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r w:rsidRPr="00714AD7">
                        <w:rPr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714AD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AD7">
                        <w:rPr>
                          <w:sz w:val="24"/>
                          <w:szCs w:val="24"/>
                        </w:rPr>
                        <w:t>v</w:t>
                      </w:r>
                      <w:r w:rsidRPr="00714AD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proofErr w:type="spellEnd"/>
                      <w:r w:rsidRPr="00714AD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AD7">
                        <w:rPr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714AD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AD7">
                        <w:rPr>
                          <w:sz w:val="24"/>
                          <w:szCs w:val="24"/>
                        </w:rPr>
                        <w:t>lo</w:t>
                      </w:r>
                      <w:r w:rsidRPr="00714AD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714AD7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714AD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AD7">
                        <w:rPr>
                          <w:sz w:val="24"/>
                          <w:szCs w:val="24"/>
                        </w:rPr>
                        <w:t>h</w:t>
                      </w:r>
                      <w:r w:rsidRPr="00714AD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ỗ</w:t>
                      </w:r>
                      <w:proofErr w:type="spellEnd"/>
                      <w:r w:rsidRPr="00714AD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AD7">
                        <w:rPr>
                          <w:sz w:val="24"/>
                          <w:szCs w:val="24"/>
                        </w:rPr>
                        <w:t>tr</w:t>
                      </w:r>
                      <w:r w:rsidRPr="00714AD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ợ</w:t>
                      </w:r>
                      <w:proofErr w:type="spellEnd"/>
                      <w:r w:rsidRPr="00714AD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AD7">
                        <w:rPr>
                          <w:sz w:val="24"/>
                          <w:szCs w:val="24"/>
                        </w:rPr>
                        <w:t>tài</w:t>
                      </w:r>
                      <w:proofErr w:type="spellEnd"/>
                      <w:r w:rsidRPr="00714AD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AD7">
                        <w:rPr>
                          <w:sz w:val="24"/>
                          <w:szCs w:val="24"/>
                        </w:rPr>
                        <w:t>chính</w:t>
                      </w:r>
                      <w:proofErr w:type="spellEnd"/>
                      <w:r w:rsidRPr="00714AD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AD7">
                        <w:rPr>
                          <w:sz w:val="24"/>
                          <w:szCs w:val="24"/>
                        </w:rPr>
                        <w:t>khác</w:t>
                      </w:r>
                      <w:proofErr w:type="spellEnd"/>
                      <w:r w:rsidRPr="00714AD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AD7">
                        <w:rPr>
                          <w:sz w:val="24"/>
                          <w:szCs w:val="24"/>
                        </w:rPr>
                        <w:t>nhau</w:t>
                      </w:r>
                      <w:proofErr w:type="spellEnd"/>
                      <w:r w:rsidRPr="00714AD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51A326A" w14:textId="77777777" w:rsidR="00714AD7" w:rsidRPr="00933371" w:rsidRDefault="00714AD7" w:rsidP="00714AD7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14AD7">
                        <w:rPr>
                          <w:b/>
                          <w:sz w:val="24"/>
                          <w:szCs w:val="24"/>
                        </w:rPr>
                        <w:t>Khuy</w:t>
                      </w:r>
                      <w:r w:rsidRPr="00714AD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ế</w:t>
                      </w:r>
                      <w:r w:rsidRPr="00714AD7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714AD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AD7">
                        <w:rPr>
                          <w:b/>
                          <w:sz w:val="24"/>
                          <w:szCs w:val="24"/>
                        </w:rPr>
                        <w:t>khích</w:t>
                      </w:r>
                      <w:proofErr w:type="spellEnd"/>
                      <w:r w:rsidRPr="00714AD7">
                        <w:rPr>
                          <w:b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714AD7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Pr="00714AD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714AD7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714AD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AD7">
                        <w:rPr>
                          <w:b/>
                          <w:sz w:val="24"/>
                          <w:szCs w:val="24"/>
                        </w:rPr>
                        <w:t>tham</w:t>
                      </w:r>
                      <w:proofErr w:type="spellEnd"/>
                      <w:r w:rsidRPr="00714AD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AD7">
                        <w:rPr>
                          <w:b/>
                          <w:sz w:val="24"/>
                          <w:szCs w:val="24"/>
                        </w:rPr>
                        <w:t>gia</w:t>
                      </w:r>
                      <w:proofErr w:type="spellEnd"/>
                      <w:r w:rsidRPr="00714AD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AD7">
                        <w:rPr>
                          <w:b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714AD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AD7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714AD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ự</w:t>
                      </w:r>
                      <w:proofErr w:type="spellEnd"/>
                      <w:r w:rsidRPr="00714AD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AD7">
                        <w:rPr>
                          <w:b/>
                          <w:sz w:val="24"/>
                          <w:szCs w:val="24"/>
                        </w:rPr>
                        <w:t>ki</w:t>
                      </w:r>
                      <w:r w:rsidRPr="00714AD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ệ</w:t>
                      </w:r>
                      <w:r w:rsidRPr="00714AD7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714AD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AD7">
                        <w:rPr>
                          <w:b/>
                          <w:sz w:val="24"/>
                          <w:szCs w:val="24"/>
                        </w:rPr>
                        <w:t>thông</w:t>
                      </w:r>
                      <w:proofErr w:type="spellEnd"/>
                      <w:r w:rsidRPr="00714AD7">
                        <w:rPr>
                          <w:b/>
                          <w:sz w:val="24"/>
                          <w:szCs w:val="24"/>
                        </w:rPr>
                        <w:t xml:space="preserve"> tin </w:t>
                      </w:r>
                      <w:proofErr w:type="spellStart"/>
                      <w:r w:rsidRPr="00714AD7">
                        <w:rPr>
                          <w:b/>
                          <w:sz w:val="24"/>
                          <w:szCs w:val="24"/>
                        </w:rPr>
                        <w:t>ngh</w:t>
                      </w:r>
                      <w:r w:rsidRPr="00714AD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ề</w:t>
                      </w:r>
                      <w:proofErr w:type="spellEnd"/>
                      <w:r w:rsidRPr="00714AD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AD7">
                        <w:rPr>
                          <w:b/>
                          <w:sz w:val="24"/>
                          <w:szCs w:val="24"/>
                        </w:rPr>
                        <w:t>nghi</w:t>
                      </w:r>
                      <w:r w:rsidRPr="00714AD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ệ</w:t>
                      </w:r>
                      <w:r w:rsidRPr="00714AD7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714AD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ho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ặ</w:t>
                      </w:r>
                      <w:r w:rsidRPr="00933371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h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ộ</w:t>
                      </w:r>
                      <w:r w:rsidRPr="00933371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ch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ợ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đ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933371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h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933371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đ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có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quan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đi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r w:rsidRPr="00933371">
                        <w:rPr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chi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ti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933371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h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ơ</w:t>
                      </w:r>
                      <w:r w:rsidRPr="00933371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v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l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ự</w:t>
                      </w:r>
                      <w:r w:rsidRPr="00933371">
                        <w:rPr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ch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933371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tr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ườ</w:t>
                      </w:r>
                      <w:r w:rsidRPr="00933371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đ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933371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h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933371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ngh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nghi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ệ</w:t>
                      </w:r>
                      <w:r w:rsidRPr="00933371">
                        <w:rPr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7FF3948" w14:textId="24EF3F80" w:rsidR="0075162C" w:rsidRPr="004E107C" w:rsidRDefault="00714AD7" w:rsidP="00714AD7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714AD7">
                        <w:rPr>
                          <w:b/>
                          <w:sz w:val="24"/>
                          <w:szCs w:val="24"/>
                        </w:rPr>
                        <w:t>Giúp</w:t>
                      </w:r>
                      <w:proofErr w:type="spellEnd"/>
                      <w:r w:rsidRPr="00714AD7">
                        <w:rPr>
                          <w:b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714AD7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Pr="00714AD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714AD7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714AD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AD7">
                        <w:rPr>
                          <w:b/>
                          <w:sz w:val="24"/>
                          <w:szCs w:val="24"/>
                        </w:rPr>
                        <w:t>khám</w:t>
                      </w:r>
                      <w:proofErr w:type="spellEnd"/>
                      <w:r w:rsidRPr="00714AD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AD7">
                        <w:rPr>
                          <w:b/>
                          <w:sz w:val="24"/>
                          <w:szCs w:val="24"/>
                        </w:rPr>
                        <w:t>phá</w:t>
                      </w:r>
                      <w:proofErr w:type="spellEnd"/>
                      <w:r w:rsidRPr="00714AD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AD7">
                        <w:rPr>
                          <w:b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714AD7">
                        <w:rPr>
                          <w:b/>
                          <w:sz w:val="24"/>
                          <w:szCs w:val="24"/>
                        </w:rPr>
                        <w:t xml:space="preserve"> ý </w:t>
                      </w:r>
                      <w:proofErr w:type="spellStart"/>
                      <w:r w:rsidRPr="00714AD7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Pr="00714AD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ưở</w:t>
                      </w:r>
                      <w:r w:rsidRPr="00714AD7">
                        <w:rPr>
                          <w:b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714AD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AD7">
                        <w:rPr>
                          <w:b/>
                          <w:sz w:val="24"/>
                          <w:szCs w:val="24"/>
                        </w:rPr>
                        <w:t>ngh</w:t>
                      </w:r>
                      <w:r w:rsidRPr="00714AD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ề</w:t>
                      </w:r>
                      <w:proofErr w:type="spellEnd"/>
                      <w:r w:rsidRPr="00714AD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14AD7">
                        <w:rPr>
                          <w:b/>
                          <w:sz w:val="24"/>
                          <w:szCs w:val="24"/>
                        </w:rPr>
                        <w:t>nghi</w:t>
                      </w:r>
                      <w:r w:rsidRPr="00714AD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ệ</w:t>
                      </w:r>
                      <w:r w:rsidRPr="00714AD7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714AD7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Đ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xu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ấ</w:t>
                      </w:r>
                      <w:r w:rsidRPr="00933371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t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933371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danh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sách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s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ở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thích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tài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năng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ho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933371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đ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ộ</w:t>
                      </w:r>
                      <w:r w:rsidRPr="00933371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yêu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thích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b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ắ</w:t>
                      </w:r>
                      <w:r w:rsidRPr="00933371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đ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ầ</w:t>
                      </w:r>
                      <w:r w:rsidRPr="00933371">
                        <w:rPr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liên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k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933371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v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ớ</w:t>
                      </w:r>
                      <w:r w:rsidRPr="00933371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ngh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nghi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ệ</w:t>
                      </w:r>
                      <w:r w:rsidRPr="00933371">
                        <w:rPr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Tìm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hi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r w:rsidRPr="00933371">
                        <w:rPr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cách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s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ử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d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ụ</w:t>
                      </w:r>
                      <w:r w:rsidRPr="00933371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bài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t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ậ</w:t>
                      </w:r>
                      <w:r w:rsidRPr="00933371">
                        <w:rPr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nh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th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này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đ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t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933371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  <w:r w:rsidRPr="009333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33371">
                        <w:rPr>
                          <w:sz w:val="24"/>
                          <w:szCs w:val="24"/>
                        </w:rPr>
                        <w:t>m</w:t>
                      </w:r>
                      <w:r w:rsidRPr="00933371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ộ</w:t>
                      </w:r>
                      <w:r w:rsidRPr="00933371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="0075162C" w:rsidRPr="004E107C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proofErr w:type="spellStart"/>
                        <w:r w:rsidR="00933371" w:rsidRPr="00933371">
                          <w:rPr>
                            <w:rStyle w:val="Hyperlink"/>
                            <w:rFonts w:eastAsia="Times New Roman" w:cs="Times New Roman"/>
                            <w:sz w:val="24"/>
                            <w:szCs w:val="24"/>
                          </w:rPr>
                          <w:t>b</w:t>
                        </w:r>
                        <w:r w:rsidR="00933371" w:rsidRPr="00933371">
                          <w:rPr>
                            <w:rStyle w:val="Hyperlink"/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ảng</w:t>
                        </w:r>
                        <w:proofErr w:type="spellEnd"/>
                        <w:r w:rsidR="00933371" w:rsidRPr="00933371">
                          <w:rPr>
                            <w:rStyle w:val="Hyperlink"/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933371" w:rsidRPr="00933371">
                          <w:rPr>
                            <w:rStyle w:val="Hyperlink"/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nghề</w:t>
                        </w:r>
                        <w:proofErr w:type="spellEnd"/>
                        <w:r w:rsidR="00933371" w:rsidRPr="00933371">
                          <w:rPr>
                            <w:rStyle w:val="Hyperlink"/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933371" w:rsidRPr="00933371">
                          <w:rPr>
                            <w:rStyle w:val="Hyperlink"/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nghiệp</w:t>
                        </w:r>
                        <w:proofErr w:type="spellEnd"/>
                      </w:hyperlink>
                      <w:r w:rsidR="0075162C" w:rsidRPr="004E107C">
                        <w:rPr>
                          <w:rFonts w:eastAsia="Times New Roman" w:cs="Times New Roman"/>
                          <w:color w:val="4FB8C1" w:themeColor="text2" w:themeTint="99"/>
                          <w:sz w:val="24"/>
                          <w:szCs w:val="24"/>
                        </w:rPr>
                        <w:t>.</w:t>
                      </w:r>
                    </w:p>
                    <w:p w14:paraId="55454C42" w14:textId="77777777" w:rsidR="008A4FE5" w:rsidRPr="004E107C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7C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EF027" wp14:editId="1B9FD5A5">
                <wp:simplePos x="0" y="0"/>
                <wp:positionH relativeFrom="column">
                  <wp:posOffset>15240</wp:posOffset>
                </wp:positionH>
                <wp:positionV relativeFrom="paragraph">
                  <wp:posOffset>13970</wp:posOffset>
                </wp:positionV>
                <wp:extent cx="2184188" cy="78333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188" cy="783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A5EAE" w14:textId="689A6E45" w:rsidR="00D95C16" w:rsidRPr="009E0FD8" w:rsidRDefault="00775C4F" w:rsidP="00D95C16">
                            <w:pPr>
                              <w:pStyle w:val="Heading2"/>
                              <w:rPr>
                                <w:rFonts w:ascii="Myriad Pro" w:hAnsi="Myriad Pro" w:cs="Arial"/>
                                <w:color w:val="000000" w:themeColor="text1"/>
                                <w:szCs w:val="26"/>
                              </w:rPr>
                            </w:pPr>
                            <w:r w:rsidRPr="009E0FD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Cs w:val="26"/>
                              </w:rPr>
                              <w:t>TIN ĐỒN</w:t>
                            </w:r>
                            <w:r w:rsidR="00F95852" w:rsidRPr="009E0FD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Cs w:val="26"/>
                              </w:rPr>
                              <w:t>:</w:t>
                            </w:r>
                            <w:r w:rsidR="00F95852" w:rsidRPr="009E0FD8">
                              <w:rPr>
                                <w:rFonts w:ascii="Myriad Pro" w:hAnsi="Myriad Pro" w:cs="Arial"/>
                                <w:color w:val="EA6312" w:themeColor="accent2"/>
                                <w:szCs w:val="26"/>
                              </w:rPr>
                              <w:t xml:space="preserve"> </w:t>
                            </w:r>
                            <w:r w:rsidR="00BB2B79" w:rsidRPr="009E0FD8">
                              <w:rPr>
                                <w:rFonts w:ascii="Myriad Pro" w:hAnsi="Myriad Pro" w:cs="Arial"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855E6" w:rsidRPr="009E0FD8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>Bài</w:t>
                            </w:r>
                            <w:proofErr w:type="spellEnd"/>
                            <w:r w:rsidR="00C855E6" w:rsidRPr="009E0FD8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855E6" w:rsidRPr="009E0FD8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>thi</w:t>
                            </w:r>
                            <w:proofErr w:type="spellEnd"/>
                            <w:r w:rsidR="00C855E6" w:rsidRPr="009E0FD8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855E6" w:rsidRPr="009E0FD8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>tuy</w:t>
                            </w:r>
                            <w:r w:rsidR="00C855E6" w:rsidRPr="009E0FD8">
                              <w:rPr>
                                <w:rFonts w:ascii="Calibri" w:hAnsi="Calibri" w:cs="Calibri"/>
                                <w:color w:val="000000" w:themeColor="text1"/>
                                <w:szCs w:val="26"/>
                              </w:rPr>
                              <w:t>ể</w:t>
                            </w:r>
                            <w:r w:rsidR="00C855E6" w:rsidRPr="009E0FD8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>n</w:t>
                            </w:r>
                            <w:proofErr w:type="spellEnd"/>
                            <w:r w:rsidR="00C855E6" w:rsidRPr="009E0FD8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855E6" w:rsidRPr="009E0FD8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>sinh</w:t>
                            </w:r>
                            <w:proofErr w:type="spellEnd"/>
                            <w:r w:rsidR="00C855E6" w:rsidRPr="009E0FD8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855E6" w:rsidRPr="009E0FD8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>đi</w:t>
                            </w:r>
                            <w:r w:rsidR="00C855E6" w:rsidRPr="009E0FD8">
                              <w:rPr>
                                <w:rFonts w:ascii="Calibri" w:hAnsi="Calibri" w:cs="Calibri"/>
                                <w:color w:val="000000" w:themeColor="text1"/>
                                <w:szCs w:val="26"/>
                              </w:rPr>
                              <w:t>ể</w:t>
                            </w:r>
                            <w:r w:rsidR="00C855E6" w:rsidRPr="009E0FD8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>m</w:t>
                            </w:r>
                            <w:proofErr w:type="spellEnd"/>
                            <w:r w:rsidR="00C855E6" w:rsidRPr="009E0FD8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855E6" w:rsidRPr="009E0FD8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>th</w:t>
                            </w:r>
                            <w:r w:rsidR="00C855E6" w:rsidRPr="009E0FD8">
                              <w:rPr>
                                <w:rFonts w:ascii="Calibri" w:hAnsi="Calibri" w:cs="Calibri"/>
                                <w:color w:val="000000" w:themeColor="text1"/>
                                <w:szCs w:val="26"/>
                              </w:rPr>
                              <w:t>ấ</w:t>
                            </w:r>
                            <w:r w:rsidR="00C855E6" w:rsidRPr="009E0FD8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>p</w:t>
                            </w:r>
                            <w:proofErr w:type="spellEnd"/>
                            <w:r w:rsidR="00C855E6" w:rsidRPr="009E0FD8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855E6" w:rsidRPr="009E0FD8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>s</w:t>
                            </w:r>
                            <w:r w:rsidR="00C855E6" w:rsidRPr="009E0FD8">
                              <w:rPr>
                                <w:rFonts w:ascii="Calibri" w:hAnsi="Calibri" w:cs="Calibri"/>
                                <w:color w:val="000000" w:themeColor="text1"/>
                                <w:szCs w:val="26"/>
                              </w:rPr>
                              <w:t>ẽ</w:t>
                            </w:r>
                            <w:proofErr w:type="spellEnd"/>
                            <w:r w:rsidR="00C855E6" w:rsidRPr="009E0FD8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855E6" w:rsidRPr="009E0FD8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>làm</w:t>
                            </w:r>
                            <w:proofErr w:type="spellEnd"/>
                            <w:r w:rsidR="00C855E6" w:rsidRPr="009E0FD8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855E6" w:rsidRPr="009E0FD8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>cho</w:t>
                            </w:r>
                            <w:proofErr w:type="spellEnd"/>
                            <w:r w:rsidR="00C855E6" w:rsidRPr="009E0FD8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="00C855E6" w:rsidRPr="009E0FD8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>tôi</w:t>
                            </w:r>
                            <w:proofErr w:type="spellEnd"/>
                            <w:r w:rsidR="00C855E6" w:rsidRPr="009E0FD8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855E6" w:rsidRPr="009E0FD8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>r</w:t>
                            </w:r>
                            <w:r w:rsidR="00C855E6" w:rsidRPr="009E0FD8">
                              <w:rPr>
                                <w:rFonts w:ascii="Calibri" w:hAnsi="Calibri" w:cs="Calibri"/>
                                <w:color w:val="000000" w:themeColor="text1"/>
                                <w:szCs w:val="26"/>
                              </w:rPr>
                              <w:t>ớ</w:t>
                            </w:r>
                            <w:r w:rsidR="00C855E6" w:rsidRPr="009E0FD8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>t</w:t>
                            </w:r>
                            <w:proofErr w:type="spellEnd"/>
                            <w:r w:rsidR="00C855E6" w:rsidRPr="009E0FD8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855E6" w:rsidRPr="009E0FD8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>đ</w:t>
                            </w:r>
                            <w:r w:rsidR="00C855E6" w:rsidRPr="009E0FD8">
                              <w:rPr>
                                <w:rFonts w:ascii="Calibri" w:hAnsi="Calibri" w:cs="Calibri"/>
                                <w:color w:val="000000" w:themeColor="text1"/>
                                <w:szCs w:val="26"/>
                              </w:rPr>
                              <w:t>ạ</w:t>
                            </w:r>
                            <w:r w:rsidR="00C855E6" w:rsidRPr="009E0FD8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>i</w:t>
                            </w:r>
                            <w:proofErr w:type="spellEnd"/>
                            <w:r w:rsidR="00C855E6" w:rsidRPr="009E0FD8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855E6" w:rsidRPr="009E0FD8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>h</w:t>
                            </w:r>
                            <w:r w:rsidR="00C855E6" w:rsidRPr="009E0FD8">
                              <w:rPr>
                                <w:rFonts w:ascii="Calibri" w:hAnsi="Calibri" w:cs="Calibri"/>
                                <w:color w:val="000000" w:themeColor="text1"/>
                                <w:szCs w:val="26"/>
                              </w:rPr>
                              <w:t>ọ</w:t>
                            </w:r>
                            <w:r w:rsidR="00C855E6" w:rsidRPr="009E0FD8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>c</w:t>
                            </w:r>
                            <w:proofErr w:type="spellEnd"/>
                            <w:r w:rsidR="0075162C" w:rsidRPr="009E0FD8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>.</w:t>
                            </w:r>
                          </w:p>
                          <w:p w14:paraId="4B8EEE1C" w14:textId="77777777" w:rsidR="00937C3E" w:rsidRPr="009E0FD8" w:rsidRDefault="00937C3E" w:rsidP="00937C3E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AC25423" w14:textId="197C683D" w:rsidR="009E0FD8" w:rsidRPr="009E0FD8" w:rsidRDefault="00C855E6" w:rsidP="009E0FD8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 w:rsidRPr="009E0FD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THỰC TẾ</w:t>
                            </w:r>
                            <w:r w:rsidR="00F95852" w:rsidRPr="009E0FD8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="00BB2B79" w:rsidRPr="009E0FD8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="009E0FD8"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thi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tuy</w:t>
                            </w:r>
                            <w:r w:rsidR="009E0FD8"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="009E0FD8"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="009E0FD8"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y</w:t>
                            </w:r>
                            <w:r w:rsidR="009E0FD8"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="009E0FD8"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="009E0FD8"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="009E0FD8"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="009E0FD8"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xem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xét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cùng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="009E0FD8"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="009E0FD8"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="009E0FD8"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="009E0FD8"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="009E0FD8"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="009E0FD8"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="009E0FD8"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đã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="009E0FD8"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khi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="009E0FD8"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="009E0FD8"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="009E0FD8"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="009E0FD8"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="009E0FD8"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="009E0FD8"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năm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="009E0FD8"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yêu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="009E0FD8"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thi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="009E0FD8"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="009E0FD8"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="009E0FD8"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="009E0FD8"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chú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="009E0FD8"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khác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nhau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="009E0FD8"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k</w:t>
                            </w:r>
                            <w:r w:rsidR="009E0FD8"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qu</w:t>
                            </w:r>
                            <w:r w:rsidR="009E0FD8"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thi</w:t>
                            </w:r>
                            <w:proofErr w:type="spellEnd"/>
                            <w:r w:rsidR="009E0FD8" w:rsidRPr="009E0FD8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566F8A2C" w14:textId="231937BF" w:rsidR="009E0FD8" w:rsidRPr="009E0FD8" w:rsidRDefault="009E0FD8" w:rsidP="009E0FD8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Ngoài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ra,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cao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ẳ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hai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— bao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g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cao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ẳ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cao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ẳ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ngh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yêu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thi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00DF52AC" w14:textId="6BB53E05" w:rsidR="009E0FD8" w:rsidRPr="009E0FD8" w:rsidRDefault="009E0FD8" w:rsidP="009E0FD8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Ph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vi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thi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nhi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r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r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r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thi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ph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đăng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41DDBD62" w14:textId="1273489C" w:rsidR="0075162C" w:rsidRPr="009E0FD8" w:rsidRDefault="009E0FD8" w:rsidP="009E0FD8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kỳ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thi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tuy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cá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r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nhi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vì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yêu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thi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nghĩ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vi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thi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cánh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ử</w:t>
                            </w:r>
                            <w:r w:rsidRPr="009E0FD8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9E0FD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9E0FD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E0FD8">
                              <w:rPr>
                                <w:sz w:val="24"/>
                                <w:szCs w:val="26"/>
                              </w:rPr>
                              <w:t>đóng</w:t>
                            </w:r>
                            <w:proofErr w:type="spellEnd"/>
                            <w:r w:rsidR="0075162C" w:rsidRPr="009E0FD8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EF027" id="Text Box 9" o:spid="_x0000_s1037" type="#_x0000_t202" style="position:absolute;margin-left:1.2pt;margin-top:1.1pt;width:172pt;height:6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" filled="f" stroked="f" strokeweight=".5pt">
                <v:textbox>
                  <w:txbxContent>
                    <w:p w14:paraId="227A5EAE" w14:textId="689A6E45" w:rsidR="00D95C16" w:rsidRPr="009E0FD8" w:rsidRDefault="00775C4F" w:rsidP="00D95C16">
                      <w:pPr>
                        <w:pStyle w:val="Heading2"/>
                        <w:rPr>
                          <w:rFonts w:ascii="Myriad Pro" w:hAnsi="Myriad Pro" w:cs="Arial"/>
                          <w:color w:val="000000" w:themeColor="text1"/>
                          <w:szCs w:val="26"/>
                        </w:rPr>
                      </w:pPr>
                      <w:r w:rsidRPr="009E0FD8">
                        <w:rPr>
                          <w:rFonts w:ascii="Myriad Pro" w:hAnsi="Myriad Pro" w:cs="Arial"/>
                          <w:b/>
                          <w:color w:val="EA6312" w:themeColor="accent2"/>
                          <w:szCs w:val="26"/>
                        </w:rPr>
                        <w:t>TIN ĐỒN</w:t>
                      </w:r>
                      <w:r w:rsidR="00F95852" w:rsidRPr="009E0FD8">
                        <w:rPr>
                          <w:rFonts w:ascii="Myriad Pro" w:hAnsi="Myriad Pro" w:cs="Arial"/>
                          <w:b/>
                          <w:color w:val="EA6312" w:themeColor="accent2"/>
                          <w:szCs w:val="26"/>
                        </w:rPr>
                        <w:t>:</w:t>
                      </w:r>
                      <w:r w:rsidR="00F95852" w:rsidRPr="009E0FD8">
                        <w:rPr>
                          <w:rFonts w:ascii="Myriad Pro" w:hAnsi="Myriad Pro" w:cs="Arial"/>
                          <w:color w:val="EA6312" w:themeColor="accent2"/>
                          <w:szCs w:val="26"/>
                        </w:rPr>
                        <w:t xml:space="preserve"> </w:t>
                      </w:r>
                      <w:r w:rsidR="00BB2B79" w:rsidRPr="009E0FD8">
                        <w:rPr>
                          <w:rFonts w:ascii="Myriad Pro" w:hAnsi="Myriad Pro" w:cs="Arial"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="00C855E6" w:rsidRPr="009E0FD8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>Bài</w:t>
                      </w:r>
                      <w:proofErr w:type="spellEnd"/>
                      <w:r w:rsidR="00C855E6" w:rsidRPr="009E0FD8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 xml:space="preserve"> </w:t>
                      </w:r>
                      <w:proofErr w:type="spellStart"/>
                      <w:r w:rsidR="00C855E6" w:rsidRPr="009E0FD8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>thi</w:t>
                      </w:r>
                      <w:proofErr w:type="spellEnd"/>
                      <w:r w:rsidR="00C855E6" w:rsidRPr="009E0FD8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 xml:space="preserve"> </w:t>
                      </w:r>
                      <w:proofErr w:type="spellStart"/>
                      <w:r w:rsidR="00C855E6" w:rsidRPr="009E0FD8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>tuy</w:t>
                      </w:r>
                      <w:r w:rsidR="00C855E6" w:rsidRPr="009E0FD8">
                        <w:rPr>
                          <w:rFonts w:ascii="Calibri" w:hAnsi="Calibri" w:cs="Calibri"/>
                          <w:color w:val="000000" w:themeColor="text1"/>
                          <w:szCs w:val="26"/>
                        </w:rPr>
                        <w:t>ể</w:t>
                      </w:r>
                      <w:r w:rsidR="00C855E6" w:rsidRPr="009E0FD8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>n</w:t>
                      </w:r>
                      <w:proofErr w:type="spellEnd"/>
                      <w:r w:rsidR="00C855E6" w:rsidRPr="009E0FD8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 xml:space="preserve"> </w:t>
                      </w:r>
                      <w:proofErr w:type="spellStart"/>
                      <w:r w:rsidR="00C855E6" w:rsidRPr="009E0FD8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>sinh</w:t>
                      </w:r>
                      <w:proofErr w:type="spellEnd"/>
                      <w:r w:rsidR="00C855E6" w:rsidRPr="009E0FD8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 xml:space="preserve"> </w:t>
                      </w:r>
                      <w:proofErr w:type="spellStart"/>
                      <w:r w:rsidR="00C855E6" w:rsidRPr="009E0FD8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>đi</w:t>
                      </w:r>
                      <w:r w:rsidR="00C855E6" w:rsidRPr="009E0FD8">
                        <w:rPr>
                          <w:rFonts w:ascii="Calibri" w:hAnsi="Calibri" w:cs="Calibri"/>
                          <w:color w:val="000000" w:themeColor="text1"/>
                          <w:szCs w:val="26"/>
                        </w:rPr>
                        <w:t>ể</w:t>
                      </w:r>
                      <w:r w:rsidR="00C855E6" w:rsidRPr="009E0FD8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>m</w:t>
                      </w:r>
                      <w:proofErr w:type="spellEnd"/>
                      <w:r w:rsidR="00C855E6" w:rsidRPr="009E0FD8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 xml:space="preserve"> </w:t>
                      </w:r>
                      <w:proofErr w:type="spellStart"/>
                      <w:r w:rsidR="00C855E6" w:rsidRPr="009E0FD8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>th</w:t>
                      </w:r>
                      <w:r w:rsidR="00C855E6" w:rsidRPr="009E0FD8">
                        <w:rPr>
                          <w:rFonts w:ascii="Calibri" w:hAnsi="Calibri" w:cs="Calibri"/>
                          <w:color w:val="000000" w:themeColor="text1"/>
                          <w:szCs w:val="26"/>
                        </w:rPr>
                        <w:t>ấ</w:t>
                      </w:r>
                      <w:r w:rsidR="00C855E6" w:rsidRPr="009E0FD8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>p</w:t>
                      </w:r>
                      <w:proofErr w:type="spellEnd"/>
                      <w:r w:rsidR="00C855E6" w:rsidRPr="009E0FD8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 xml:space="preserve"> </w:t>
                      </w:r>
                      <w:proofErr w:type="spellStart"/>
                      <w:r w:rsidR="00C855E6" w:rsidRPr="009E0FD8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>s</w:t>
                      </w:r>
                      <w:r w:rsidR="00C855E6" w:rsidRPr="009E0FD8">
                        <w:rPr>
                          <w:rFonts w:ascii="Calibri" w:hAnsi="Calibri" w:cs="Calibri"/>
                          <w:color w:val="000000" w:themeColor="text1"/>
                          <w:szCs w:val="26"/>
                        </w:rPr>
                        <w:t>ẽ</w:t>
                      </w:r>
                      <w:proofErr w:type="spellEnd"/>
                      <w:r w:rsidR="00C855E6" w:rsidRPr="009E0FD8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 xml:space="preserve"> </w:t>
                      </w:r>
                      <w:proofErr w:type="spellStart"/>
                      <w:r w:rsidR="00C855E6" w:rsidRPr="009E0FD8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>làm</w:t>
                      </w:r>
                      <w:proofErr w:type="spellEnd"/>
                      <w:r w:rsidR="00C855E6" w:rsidRPr="009E0FD8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 xml:space="preserve"> </w:t>
                      </w:r>
                      <w:proofErr w:type="spellStart"/>
                      <w:r w:rsidR="00C855E6" w:rsidRPr="009E0FD8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>cho</w:t>
                      </w:r>
                      <w:proofErr w:type="spellEnd"/>
                      <w:r w:rsidR="00C855E6" w:rsidRPr="009E0FD8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 xml:space="preserve"> con </w:t>
                      </w:r>
                      <w:proofErr w:type="spellStart"/>
                      <w:r w:rsidR="00C855E6" w:rsidRPr="009E0FD8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>tôi</w:t>
                      </w:r>
                      <w:proofErr w:type="spellEnd"/>
                      <w:r w:rsidR="00C855E6" w:rsidRPr="009E0FD8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 xml:space="preserve"> </w:t>
                      </w:r>
                      <w:proofErr w:type="spellStart"/>
                      <w:r w:rsidR="00C855E6" w:rsidRPr="009E0FD8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>r</w:t>
                      </w:r>
                      <w:r w:rsidR="00C855E6" w:rsidRPr="009E0FD8">
                        <w:rPr>
                          <w:rFonts w:ascii="Calibri" w:hAnsi="Calibri" w:cs="Calibri"/>
                          <w:color w:val="000000" w:themeColor="text1"/>
                          <w:szCs w:val="26"/>
                        </w:rPr>
                        <w:t>ớ</w:t>
                      </w:r>
                      <w:r w:rsidR="00C855E6" w:rsidRPr="009E0FD8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>t</w:t>
                      </w:r>
                      <w:proofErr w:type="spellEnd"/>
                      <w:r w:rsidR="00C855E6" w:rsidRPr="009E0FD8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 xml:space="preserve"> </w:t>
                      </w:r>
                      <w:proofErr w:type="spellStart"/>
                      <w:r w:rsidR="00C855E6" w:rsidRPr="009E0FD8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>đ</w:t>
                      </w:r>
                      <w:r w:rsidR="00C855E6" w:rsidRPr="009E0FD8">
                        <w:rPr>
                          <w:rFonts w:ascii="Calibri" w:hAnsi="Calibri" w:cs="Calibri"/>
                          <w:color w:val="000000" w:themeColor="text1"/>
                          <w:szCs w:val="26"/>
                        </w:rPr>
                        <w:t>ạ</w:t>
                      </w:r>
                      <w:r w:rsidR="00C855E6" w:rsidRPr="009E0FD8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>i</w:t>
                      </w:r>
                      <w:proofErr w:type="spellEnd"/>
                      <w:r w:rsidR="00C855E6" w:rsidRPr="009E0FD8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 xml:space="preserve"> </w:t>
                      </w:r>
                      <w:proofErr w:type="spellStart"/>
                      <w:r w:rsidR="00C855E6" w:rsidRPr="009E0FD8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>h</w:t>
                      </w:r>
                      <w:r w:rsidR="00C855E6" w:rsidRPr="009E0FD8">
                        <w:rPr>
                          <w:rFonts w:ascii="Calibri" w:hAnsi="Calibri" w:cs="Calibri"/>
                          <w:color w:val="000000" w:themeColor="text1"/>
                          <w:szCs w:val="26"/>
                        </w:rPr>
                        <w:t>ọ</w:t>
                      </w:r>
                      <w:r w:rsidR="00C855E6" w:rsidRPr="009E0FD8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>c</w:t>
                      </w:r>
                      <w:proofErr w:type="spellEnd"/>
                      <w:r w:rsidR="0075162C" w:rsidRPr="009E0FD8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>.</w:t>
                      </w:r>
                    </w:p>
                    <w:p w14:paraId="4B8EEE1C" w14:textId="77777777" w:rsidR="00937C3E" w:rsidRPr="009E0FD8" w:rsidRDefault="00937C3E" w:rsidP="00937C3E">
                      <w:pPr>
                        <w:rPr>
                          <w:sz w:val="20"/>
                        </w:rPr>
                      </w:pPr>
                    </w:p>
                    <w:p w14:paraId="2AC25423" w14:textId="197C683D" w:rsidR="009E0FD8" w:rsidRPr="009E0FD8" w:rsidRDefault="00C855E6" w:rsidP="009E0FD8">
                      <w:pPr>
                        <w:rPr>
                          <w:sz w:val="24"/>
                          <w:szCs w:val="26"/>
                        </w:rPr>
                      </w:pPr>
                      <w:r w:rsidRPr="009E0FD8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THỰC TẾ</w:t>
                      </w:r>
                      <w:r w:rsidR="00F95852" w:rsidRPr="009E0FD8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="00BB2B79" w:rsidRPr="009E0FD8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Đi</w:t>
                      </w:r>
                      <w:r w:rsidR="009E0FD8"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="009E0FD8" w:rsidRPr="009E0FD8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thi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tuy</w:t>
                      </w:r>
                      <w:r w:rsidR="009E0FD8"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="009E0FD8" w:rsidRPr="009E0FD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ch</w:t>
                      </w:r>
                      <w:r w:rsidR="009E0FD8"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ỉ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m</w:t>
                      </w:r>
                      <w:r w:rsidR="009E0FD8"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="009E0FD8" w:rsidRPr="009E0FD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y</w:t>
                      </w:r>
                      <w:r w:rsidR="009E0FD8"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="009E0FD8" w:rsidRPr="009E0FD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t</w:t>
                      </w:r>
                      <w:r w:rsidR="009E0FD8"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tr</w:t>
                      </w:r>
                      <w:r w:rsidR="009E0FD8"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="009E0FD8" w:rsidRPr="009E0FD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đ</w:t>
                      </w:r>
                      <w:r w:rsidR="009E0FD8"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="009E0FD8" w:rsidRPr="009E0FD8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h</w:t>
                      </w:r>
                      <w:r w:rsidR="009E0FD8"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="009E0FD8" w:rsidRPr="009E0FD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xem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xét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cùng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v</w:t>
                      </w:r>
                      <w:r w:rsidR="009E0FD8"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="009E0FD8" w:rsidRPr="009E0FD8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đi</w:t>
                      </w:r>
                      <w:r w:rsidR="009E0FD8"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="009E0FD8" w:rsidRPr="009E0FD8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s</w:t>
                      </w:r>
                      <w:r w:rsidR="009E0FD8"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h</w:t>
                      </w:r>
                      <w:r w:rsidR="009E0FD8"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="009E0FD8" w:rsidRPr="009E0FD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b</w:t>
                      </w:r>
                      <w:r w:rsidR="009E0FD8"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l</w:t>
                      </w:r>
                      <w:r w:rsidR="009E0FD8"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="009E0FD8" w:rsidRPr="009E0FD8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h</w:t>
                      </w:r>
                      <w:r w:rsidR="009E0FD8"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="009E0FD8" w:rsidRPr="009E0FD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đã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h</w:t>
                      </w:r>
                      <w:r w:rsidR="009E0FD8"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="009E0FD8" w:rsidRPr="009E0FD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khi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h</w:t>
                      </w:r>
                      <w:r w:rsidR="009E0FD8"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="009E0FD8" w:rsidRPr="009E0FD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h</w:t>
                      </w:r>
                      <w:r w:rsidR="009E0FD8"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="009E0FD8" w:rsidRPr="009E0FD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tr</w:t>
                      </w:r>
                      <w:r w:rsidR="009E0FD8"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="009E0FD8" w:rsidRPr="009E0FD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đ</w:t>
                      </w:r>
                      <w:r w:rsidR="009E0FD8"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="009E0FD8" w:rsidRPr="009E0FD8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h</w:t>
                      </w:r>
                      <w:r w:rsidR="009E0FD8"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="009E0FD8" w:rsidRPr="009E0FD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b</w:t>
                      </w:r>
                      <w:r w:rsidR="009E0FD8"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="009E0FD8" w:rsidRPr="009E0FD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năm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đ</w:t>
                      </w:r>
                      <w:r w:rsidR="009E0FD8"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="009E0FD8" w:rsidRPr="009E0FD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yêu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c</w:t>
                      </w:r>
                      <w:r w:rsidR="009E0FD8"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="009E0FD8" w:rsidRPr="009E0FD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thi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nh</w:t>
                      </w:r>
                      <w:r w:rsidR="009E0FD8"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="009E0FD8" w:rsidRPr="009E0FD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tr</w:t>
                      </w:r>
                      <w:r w:rsidR="009E0FD8"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="009E0FD8" w:rsidRPr="009E0FD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m</w:t>
                      </w:r>
                      <w:r w:rsidR="009E0FD8"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="009E0FD8" w:rsidRPr="009E0FD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đ</w:t>
                      </w:r>
                      <w:r w:rsidR="009E0FD8"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chú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tr</w:t>
                      </w:r>
                      <w:r w:rsidR="009E0FD8"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="009E0FD8" w:rsidRPr="009E0FD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khác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nhau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v</w:t>
                      </w:r>
                      <w:r w:rsidR="009E0FD8"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k</w:t>
                      </w:r>
                      <w:r w:rsidR="009E0FD8"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="009E0FD8" w:rsidRPr="009E0FD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qu</w:t>
                      </w:r>
                      <w:r w:rsidR="009E0FD8"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9E0FD8" w:rsidRPr="009E0FD8">
                        <w:rPr>
                          <w:sz w:val="24"/>
                          <w:szCs w:val="26"/>
                        </w:rPr>
                        <w:t>thi</w:t>
                      </w:r>
                      <w:proofErr w:type="spellEnd"/>
                      <w:r w:rsidR="009E0FD8" w:rsidRPr="009E0FD8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566F8A2C" w14:textId="231937BF" w:rsidR="009E0FD8" w:rsidRPr="009E0FD8" w:rsidRDefault="009E0FD8" w:rsidP="009E0FD8">
                      <w:p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Ngoài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ra,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h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9E0FD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h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9E0FD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tr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9E0FD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cao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đ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ẳ</w:t>
                      </w:r>
                      <w:r w:rsidRPr="009E0FD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hai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năm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— bao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g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ồ</w:t>
                      </w:r>
                      <w:r w:rsidRPr="009E0FD8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tr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9E0FD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cao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đ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ẳ</w:t>
                      </w:r>
                      <w:r w:rsidRPr="009E0FD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c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9E0FD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đ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ồ</w:t>
                      </w:r>
                      <w:r w:rsidRPr="009E0FD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tr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9E0FD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cao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đ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ẳ</w:t>
                      </w:r>
                      <w:r w:rsidRPr="009E0FD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m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tr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9E0FD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ngh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yêu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c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9E0FD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thi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00DF52AC" w14:textId="6BB53E05" w:rsidR="009E0FD8" w:rsidRPr="009E0FD8" w:rsidRDefault="009E0FD8" w:rsidP="009E0FD8">
                      <w:p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Ph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9E0FD8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vi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đi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9E0FD8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thi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t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9E0FD8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nhi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9E0FD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tr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9E0FD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đ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9E0FD8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h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9E0FD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r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9E0FD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r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9E0FD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nh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r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9E0FD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đi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9E0FD8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thi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ch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ỉ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m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9E0FD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ph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9E0FD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c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9E0FD8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đ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9E0FD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đăng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ký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41DDBD62" w14:textId="1273489C" w:rsidR="0075162C" w:rsidRPr="009E0FD8" w:rsidRDefault="009E0FD8" w:rsidP="009E0FD8">
                      <w:p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Nh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Pr="009E0FD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n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9E0FD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h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9E0FD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tham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kỳ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thi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tuy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9E0FD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cá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em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s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m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9E0FD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r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9E0FD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nhi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9E0FD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l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9E0FD8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ch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9E0FD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tr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9E0FD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v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đ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9E0FD8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h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9E0FD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vì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h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9E0FD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h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9E0FD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tr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9E0FD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đ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9E0FD8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h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9E0FD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đ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9E0FD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yêu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c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9E0FD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đi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9E0FD8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thi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nghĩ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v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vi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9E0FD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thi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nh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m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9E0FD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cánh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c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ử</w:t>
                      </w:r>
                      <w:r w:rsidRPr="009E0FD8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m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ch</w:t>
                      </w:r>
                      <w:r w:rsidRPr="009E0FD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9E0FD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E0FD8">
                        <w:rPr>
                          <w:sz w:val="24"/>
                          <w:szCs w:val="26"/>
                        </w:rPr>
                        <w:t>đóng</w:t>
                      </w:r>
                      <w:proofErr w:type="spellEnd"/>
                      <w:r w:rsidR="0075162C" w:rsidRPr="009E0FD8">
                        <w:rPr>
                          <w:sz w:val="24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BDAC3" w14:textId="77777777" w:rsidR="00715E66" w:rsidRDefault="00715E66" w:rsidP="009909CD">
      <w:pPr>
        <w:spacing w:after="0" w:line="240" w:lineRule="auto"/>
      </w:pPr>
      <w:r>
        <w:separator/>
      </w:r>
    </w:p>
  </w:endnote>
  <w:endnote w:type="continuationSeparator" w:id="0">
    <w:p w14:paraId="0D5080FA" w14:textId="77777777" w:rsidR="00715E66" w:rsidRDefault="00715E66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DA425" w14:textId="77777777" w:rsidR="00194D74" w:rsidRDefault="00194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EF515" w14:textId="77777777" w:rsidR="00DA34EC" w:rsidRDefault="00DA34EC" w:rsidP="00DA34E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EA53031" wp14:editId="3C26F1A0">
          <wp:extent cx="2966085" cy="514908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842" cy="519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1CEF89" w14:textId="7C056E0D" w:rsidR="00DA34EC" w:rsidRPr="00D46648" w:rsidRDefault="006672E1" w:rsidP="00DA34EC">
    <w:pPr>
      <w:pStyle w:val="Footer"/>
      <w:jc w:val="center"/>
    </w:pPr>
    <w:proofErr w:type="spellStart"/>
    <w:r w:rsidRPr="00A832EC">
      <w:rPr>
        <w:rFonts w:ascii="Myriad Pro" w:hAnsi="Myriad Pro"/>
        <w:szCs w:val="36"/>
      </w:rPr>
      <w:t>Truy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cập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vào</w:t>
    </w:r>
    <w:proofErr w:type="spellEnd"/>
    <w:r w:rsidRPr="00A832EC">
      <w:rPr>
        <w:rFonts w:ascii="Myriad Pro" w:hAnsi="Myriad Pro"/>
        <w:szCs w:val="36"/>
      </w:rPr>
      <w:t xml:space="preserve"> </w:t>
    </w:r>
    <w:hyperlink r:id="rId2" w:history="1">
      <w:r w:rsidR="00194D74" w:rsidRPr="00620EF1">
        <w:rPr>
          <w:rStyle w:val="Hyperlink"/>
        </w:rPr>
        <w:t>https://gearup.wa.gov/students-families</w:t>
      </w:r>
    </w:hyperlink>
    <w:r w:rsidR="00194D74">
      <w:t xml:space="preserve"> </w:t>
    </w:r>
    <w:proofErr w:type="spellStart"/>
    <w:r w:rsidRPr="00A832EC">
      <w:rPr>
        <w:rFonts w:ascii="Myriad Pro" w:hAnsi="Myriad Pro"/>
        <w:szCs w:val="36"/>
      </w:rPr>
      <w:t>để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tìm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hiểu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thêm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và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tiếp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cận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các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nguồn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trợ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giúp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để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giúp</w:t>
    </w:r>
    <w:proofErr w:type="spellEnd"/>
    <w:r w:rsidRPr="00A832EC">
      <w:rPr>
        <w:rFonts w:ascii="Myriad Pro" w:hAnsi="Myriad Pro"/>
        <w:szCs w:val="36"/>
      </w:rPr>
      <w:t xml:space="preserve"> con </w:t>
    </w:r>
    <w:proofErr w:type="spellStart"/>
    <w:r w:rsidRPr="00A832EC">
      <w:rPr>
        <w:rFonts w:ascii="Myriad Pro" w:hAnsi="Myriad Pro"/>
        <w:szCs w:val="36"/>
      </w:rPr>
      <w:t>bạn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lập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kế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hoạch</w:t>
    </w:r>
    <w:proofErr w:type="spellEnd"/>
    <w:r w:rsidR="00DA34EC"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AC1AD" w14:textId="77777777" w:rsidR="00194D74" w:rsidRDefault="00194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38FBD" w14:textId="77777777" w:rsidR="00715E66" w:rsidRDefault="00715E66" w:rsidP="009909CD">
      <w:pPr>
        <w:spacing w:after="0" w:line="240" w:lineRule="auto"/>
      </w:pPr>
      <w:r>
        <w:separator/>
      </w:r>
    </w:p>
  </w:footnote>
  <w:footnote w:type="continuationSeparator" w:id="0">
    <w:p w14:paraId="28286DB5" w14:textId="77777777" w:rsidR="00715E66" w:rsidRDefault="00715E66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958A1" w14:textId="77777777" w:rsidR="00194D74" w:rsidRDefault="00194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DF2C8" w14:textId="77777777" w:rsidR="00194D74" w:rsidRDefault="00194D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52058" w14:textId="77777777" w:rsidR="00194D74" w:rsidRDefault="00194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B6A20"/>
    <w:multiLevelType w:val="hybridMultilevel"/>
    <w:tmpl w:val="2DC0745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C41AF"/>
    <w:multiLevelType w:val="hybridMultilevel"/>
    <w:tmpl w:val="329E578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E4982"/>
    <w:multiLevelType w:val="hybridMultilevel"/>
    <w:tmpl w:val="9C18CC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C4676"/>
    <w:multiLevelType w:val="hybridMultilevel"/>
    <w:tmpl w:val="113EDAC8"/>
    <w:lvl w:ilvl="0" w:tplc="52E8242A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72CC0"/>
    <w:multiLevelType w:val="hybridMultilevel"/>
    <w:tmpl w:val="E3D271B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C03DC"/>
    <w:multiLevelType w:val="hybridMultilevel"/>
    <w:tmpl w:val="8774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072ED"/>
    <w:multiLevelType w:val="hybridMultilevel"/>
    <w:tmpl w:val="99921F38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C5E91"/>
    <w:multiLevelType w:val="hybridMultilevel"/>
    <w:tmpl w:val="E73C9738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527B0"/>
    <w:multiLevelType w:val="hybridMultilevel"/>
    <w:tmpl w:val="044654C6"/>
    <w:lvl w:ilvl="0" w:tplc="52E8242A">
      <w:numFmt w:val="bullet"/>
      <w:lvlText w:val="•"/>
      <w:lvlJc w:val="left"/>
      <w:pPr>
        <w:ind w:left="840" w:hanging="360"/>
      </w:pPr>
      <w:rPr>
        <w:rFonts w:ascii="Trebuchet MS" w:eastAsiaTheme="minorEastAsia" w:hAnsi="Trebuchet MS" w:cstheme="minorBidi" w:hint="default"/>
        <w:w w:val="76"/>
        <w:sz w:val="26"/>
        <w:szCs w:val="26"/>
      </w:rPr>
    </w:lvl>
    <w:lvl w:ilvl="1" w:tplc="3FE23B34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76"/>
        <w:sz w:val="20"/>
        <w:szCs w:val="20"/>
      </w:rPr>
    </w:lvl>
    <w:lvl w:ilvl="2" w:tplc="A5C626A2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6638D848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C038A538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E4CE9F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70AAB5AA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F1C6EA40">
      <w:start w:val="1"/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3466BE96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28" w15:restartNumberingAfterBreak="0">
    <w:nsid w:val="540F7ED4"/>
    <w:multiLevelType w:val="hybridMultilevel"/>
    <w:tmpl w:val="D28E18EE"/>
    <w:lvl w:ilvl="0" w:tplc="93D24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667C8"/>
    <w:multiLevelType w:val="multilevel"/>
    <w:tmpl w:val="49D2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A4B9C"/>
    <w:multiLevelType w:val="hybridMultilevel"/>
    <w:tmpl w:val="C858874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60FFD"/>
    <w:multiLevelType w:val="hybridMultilevel"/>
    <w:tmpl w:val="99D4E83A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605DE"/>
    <w:multiLevelType w:val="hybridMultilevel"/>
    <w:tmpl w:val="6D1EA116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12B0E"/>
    <w:multiLevelType w:val="hybridMultilevel"/>
    <w:tmpl w:val="FB34A9F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56BF7"/>
    <w:multiLevelType w:val="hybridMultilevel"/>
    <w:tmpl w:val="53B4895C"/>
    <w:lvl w:ilvl="0" w:tplc="52E8242A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30"/>
  </w:num>
  <w:num w:numId="4">
    <w:abstractNumId w:val="7"/>
  </w:num>
  <w:num w:numId="5">
    <w:abstractNumId w:val="17"/>
  </w:num>
  <w:num w:numId="6">
    <w:abstractNumId w:val="16"/>
  </w:num>
  <w:num w:numId="7">
    <w:abstractNumId w:val="15"/>
  </w:num>
  <w:num w:numId="8">
    <w:abstractNumId w:val="20"/>
  </w:num>
  <w:num w:numId="9">
    <w:abstractNumId w:val="12"/>
  </w:num>
  <w:num w:numId="10">
    <w:abstractNumId w:val="3"/>
  </w:num>
  <w:num w:numId="11">
    <w:abstractNumId w:val="29"/>
  </w:num>
  <w:num w:numId="12">
    <w:abstractNumId w:val="33"/>
  </w:num>
  <w:num w:numId="13">
    <w:abstractNumId w:val="10"/>
  </w:num>
  <w:num w:numId="14">
    <w:abstractNumId w:val="24"/>
  </w:num>
  <w:num w:numId="15">
    <w:abstractNumId w:val="25"/>
  </w:num>
  <w:num w:numId="16">
    <w:abstractNumId w:val="13"/>
  </w:num>
  <w:num w:numId="17">
    <w:abstractNumId w:val="35"/>
  </w:num>
  <w:num w:numId="18">
    <w:abstractNumId w:val="4"/>
  </w:num>
  <w:num w:numId="19">
    <w:abstractNumId w:val="31"/>
  </w:num>
  <w:num w:numId="20">
    <w:abstractNumId w:val="40"/>
  </w:num>
  <w:num w:numId="21">
    <w:abstractNumId w:val="0"/>
  </w:num>
  <w:num w:numId="22">
    <w:abstractNumId w:val="2"/>
  </w:num>
  <w:num w:numId="23">
    <w:abstractNumId w:val="18"/>
  </w:num>
  <w:num w:numId="24">
    <w:abstractNumId w:val="41"/>
  </w:num>
  <w:num w:numId="25">
    <w:abstractNumId w:val="22"/>
  </w:num>
  <w:num w:numId="26">
    <w:abstractNumId w:val="32"/>
  </w:num>
  <w:num w:numId="27">
    <w:abstractNumId w:val="21"/>
  </w:num>
  <w:num w:numId="28">
    <w:abstractNumId w:val="26"/>
  </w:num>
  <w:num w:numId="29">
    <w:abstractNumId w:val="38"/>
  </w:num>
  <w:num w:numId="30">
    <w:abstractNumId w:val="23"/>
  </w:num>
  <w:num w:numId="31">
    <w:abstractNumId w:val="8"/>
  </w:num>
  <w:num w:numId="32">
    <w:abstractNumId w:val="36"/>
  </w:num>
  <w:num w:numId="33">
    <w:abstractNumId w:val="39"/>
  </w:num>
  <w:num w:numId="34">
    <w:abstractNumId w:val="28"/>
  </w:num>
  <w:num w:numId="35">
    <w:abstractNumId w:val="14"/>
  </w:num>
  <w:num w:numId="36">
    <w:abstractNumId w:val="1"/>
  </w:num>
  <w:num w:numId="37">
    <w:abstractNumId w:val="9"/>
  </w:num>
  <w:num w:numId="38">
    <w:abstractNumId w:val="27"/>
  </w:num>
  <w:num w:numId="39">
    <w:abstractNumId w:val="42"/>
  </w:num>
  <w:num w:numId="40">
    <w:abstractNumId w:val="34"/>
  </w:num>
  <w:num w:numId="41">
    <w:abstractNumId w:val="11"/>
  </w:num>
  <w:num w:numId="42">
    <w:abstractNumId w:val="37"/>
  </w:num>
  <w:num w:numId="43">
    <w:abstractNumId w:val="6"/>
  </w:num>
  <w:num w:numId="44">
    <w:abstractNumId w:val="5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tTA1MjY3NDGzsDBR0lEKTi0uzszPAykwrAUABQW8fCwAAAA="/>
  </w:docVars>
  <w:rsids>
    <w:rsidRoot w:val="001B2141"/>
    <w:rsid w:val="0005230E"/>
    <w:rsid w:val="00076C3A"/>
    <w:rsid w:val="00096F99"/>
    <w:rsid w:val="000C147C"/>
    <w:rsid w:val="000C40B8"/>
    <w:rsid w:val="00152303"/>
    <w:rsid w:val="001733BE"/>
    <w:rsid w:val="00194D74"/>
    <w:rsid w:val="001956B9"/>
    <w:rsid w:val="001A6610"/>
    <w:rsid w:val="001B2141"/>
    <w:rsid w:val="001D16DC"/>
    <w:rsid w:val="001D41E3"/>
    <w:rsid w:val="001D5F2E"/>
    <w:rsid w:val="00203C47"/>
    <w:rsid w:val="00242F18"/>
    <w:rsid w:val="002561EC"/>
    <w:rsid w:val="00275C50"/>
    <w:rsid w:val="002A09B4"/>
    <w:rsid w:val="00300075"/>
    <w:rsid w:val="003262D5"/>
    <w:rsid w:val="003525A8"/>
    <w:rsid w:val="003B2109"/>
    <w:rsid w:val="003E7F76"/>
    <w:rsid w:val="00406591"/>
    <w:rsid w:val="00414D69"/>
    <w:rsid w:val="004243E1"/>
    <w:rsid w:val="00436814"/>
    <w:rsid w:val="00442BCE"/>
    <w:rsid w:val="0047425E"/>
    <w:rsid w:val="004D131D"/>
    <w:rsid w:val="004E107C"/>
    <w:rsid w:val="005326F5"/>
    <w:rsid w:val="00532A29"/>
    <w:rsid w:val="00567A2C"/>
    <w:rsid w:val="005E3F13"/>
    <w:rsid w:val="006207D8"/>
    <w:rsid w:val="00622246"/>
    <w:rsid w:val="00627CA3"/>
    <w:rsid w:val="006367DA"/>
    <w:rsid w:val="00645074"/>
    <w:rsid w:val="0065166B"/>
    <w:rsid w:val="00661D0B"/>
    <w:rsid w:val="006672E1"/>
    <w:rsid w:val="00671A4B"/>
    <w:rsid w:val="00675C1D"/>
    <w:rsid w:val="00685C13"/>
    <w:rsid w:val="00690563"/>
    <w:rsid w:val="00696E04"/>
    <w:rsid w:val="006F45EA"/>
    <w:rsid w:val="0070210A"/>
    <w:rsid w:val="00714AD7"/>
    <w:rsid w:val="00715E66"/>
    <w:rsid w:val="00745E8D"/>
    <w:rsid w:val="0075162C"/>
    <w:rsid w:val="00770403"/>
    <w:rsid w:val="00775C4F"/>
    <w:rsid w:val="00781C88"/>
    <w:rsid w:val="00784F1D"/>
    <w:rsid w:val="007E1871"/>
    <w:rsid w:val="008110A7"/>
    <w:rsid w:val="00854BA0"/>
    <w:rsid w:val="00862933"/>
    <w:rsid w:val="00874387"/>
    <w:rsid w:val="008916E0"/>
    <w:rsid w:val="008A4FE5"/>
    <w:rsid w:val="008D4C50"/>
    <w:rsid w:val="008F484C"/>
    <w:rsid w:val="00902A6E"/>
    <w:rsid w:val="00933371"/>
    <w:rsid w:val="00937C3E"/>
    <w:rsid w:val="00956B24"/>
    <w:rsid w:val="00980FFC"/>
    <w:rsid w:val="009909CD"/>
    <w:rsid w:val="009A49D8"/>
    <w:rsid w:val="009B09EE"/>
    <w:rsid w:val="009E0FD8"/>
    <w:rsid w:val="009F19C9"/>
    <w:rsid w:val="00A25076"/>
    <w:rsid w:val="00A51106"/>
    <w:rsid w:val="00A924DC"/>
    <w:rsid w:val="00AC5E47"/>
    <w:rsid w:val="00AC6498"/>
    <w:rsid w:val="00AC67ED"/>
    <w:rsid w:val="00B044CD"/>
    <w:rsid w:val="00B53C93"/>
    <w:rsid w:val="00B646B2"/>
    <w:rsid w:val="00B91A1C"/>
    <w:rsid w:val="00BB2B79"/>
    <w:rsid w:val="00BE0743"/>
    <w:rsid w:val="00BF154F"/>
    <w:rsid w:val="00C11E7C"/>
    <w:rsid w:val="00C30D16"/>
    <w:rsid w:val="00C855E6"/>
    <w:rsid w:val="00C91747"/>
    <w:rsid w:val="00CA36F6"/>
    <w:rsid w:val="00CD2DEC"/>
    <w:rsid w:val="00CE5BCB"/>
    <w:rsid w:val="00CF1D50"/>
    <w:rsid w:val="00D14F9D"/>
    <w:rsid w:val="00D257AF"/>
    <w:rsid w:val="00D321C2"/>
    <w:rsid w:val="00D34F79"/>
    <w:rsid w:val="00D64E47"/>
    <w:rsid w:val="00D95C16"/>
    <w:rsid w:val="00DA34EC"/>
    <w:rsid w:val="00DB03C0"/>
    <w:rsid w:val="00E051D9"/>
    <w:rsid w:val="00E9730E"/>
    <w:rsid w:val="00F010F1"/>
    <w:rsid w:val="00F35BE3"/>
    <w:rsid w:val="00F40A18"/>
    <w:rsid w:val="00F56DB3"/>
    <w:rsid w:val="00F575CA"/>
    <w:rsid w:val="00F95852"/>
    <w:rsid w:val="00FD3615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C1C3"/>
  <w15:chartTrackingRefBased/>
  <w15:docId w15:val="{F9F058EB-AADE-4E9C-A966-EAD3FC2E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hanAcademy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KhanAcademy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explore-careers/careers/exploring-careers-step-by-step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explore-careers/careers/exploring-careers-step-by-step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873F9"/>
    <w:rsid w:val="004D1936"/>
    <w:rsid w:val="00831FC9"/>
    <w:rsid w:val="008B0559"/>
    <w:rsid w:val="008C7997"/>
    <w:rsid w:val="00A31BA8"/>
    <w:rsid w:val="00A523FA"/>
    <w:rsid w:val="00BD4B9E"/>
    <w:rsid w:val="00EA2B6D"/>
    <w:rsid w:val="00F4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9A7B26-4F1E-421E-8DAD-7801451204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17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Kelly</dc:creator>
  <cp:keywords/>
  <dc:description/>
  <cp:lastModifiedBy>Kelly, Beth (WSAC)</cp:lastModifiedBy>
  <cp:revision>8</cp:revision>
  <cp:lastPrinted>2015-05-28T22:43:00Z</cp:lastPrinted>
  <dcterms:created xsi:type="dcterms:W3CDTF">2018-07-02T21:11:00Z</dcterms:created>
  <dcterms:modified xsi:type="dcterms:W3CDTF">2021-08-27T17:22:00Z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