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B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ОКТЯБРЬ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10-го КЛАССА</w:t>
                            </w:r>
                          </w:p>
                          <w:p w:rsidR="00A447BB" w:rsidRPr="003B2CE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1B2141" w:rsidRPr="00A447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A447B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ОКТЯБРЬ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10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A447BB" w:rsidRPr="003B2CE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:rsidR="001B2141" w:rsidRPr="00A447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447BB" w:rsidRDefault="00A447BB" w:rsidP="00A447B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447BB" w:rsidRDefault="00A447BB" w:rsidP="00A447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1A6610" w:rsidRPr="00A447B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447BB" w:rsidRDefault="00A447BB" w:rsidP="00A447B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447BB" w:rsidRDefault="00A447BB" w:rsidP="00A447B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1A6610" w:rsidRPr="00A447B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B4770B" w:rsidP="001B2141"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BCDAD" wp14:editId="1AAE477B">
                <wp:simplePos x="0" y="0"/>
                <wp:positionH relativeFrom="column">
                  <wp:posOffset>47625</wp:posOffset>
                </wp:positionH>
                <wp:positionV relativeFrom="paragraph">
                  <wp:posOffset>7021195</wp:posOffset>
                </wp:positionV>
                <wp:extent cx="7306945" cy="1181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3E" w:rsidRPr="00B4770B" w:rsidRDefault="00DD6522" w:rsidP="00B4770B">
                            <w:pPr>
                              <w:spacing w:line="240" w:lineRule="auto"/>
                              <w:rPr>
                                <w:sz w:val="28"/>
                                <w:lang w:val="ru-RU"/>
                              </w:rPr>
                            </w:pPr>
                            <w:r w:rsidRPr="00B4770B">
                              <w:rPr>
                                <w:sz w:val="28"/>
                                <w:lang w:val="ru-RU"/>
                              </w:rPr>
                              <w:t>Повторное прохождение тестирования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PSAT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/</w:t>
                            </w:r>
                            <w:r w:rsidR="00D95C16" w:rsidRPr="00B4770B">
                              <w:rPr>
                                <w:sz w:val="28"/>
                              </w:rPr>
                              <w:t>NMSQT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в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11-м классе дает ученикам</w:t>
                            </w:r>
                            <w:r w:rsidRPr="00B4770B">
                              <w:rPr>
                                <w:sz w:val="28"/>
                                <w:lang w:val="ru-RU"/>
                              </w:rPr>
                              <w:t xml:space="preserve"> свеже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е </w:t>
                            </w:r>
                            <w:r w:rsidRPr="00B4770B">
                              <w:rPr>
                                <w:sz w:val="28"/>
                                <w:lang w:val="ru-RU"/>
                              </w:rPr>
                              <w:t>оценивание навыков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и степени их прогресса, а также во</w:t>
                            </w:r>
                            <w:r w:rsidR="002A076C" w:rsidRPr="00B4770B">
                              <w:rPr>
                                <w:sz w:val="28"/>
                                <w:lang w:val="ru-RU"/>
                              </w:rPr>
                              <w:t>зможность участвовать в конкурсах на стипендии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. Исследование показывает, что </w:t>
                            </w:r>
                            <w:r w:rsidR="002A076C" w:rsidRPr="00B4770B">
                              <w:rPr>
                                <w:sz w:val="28"/>
                                <w:lang w:val="ru-RU"/>
                              </w:rPr>
                              <w:t>учащиеся,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 которые берут предварительные тесты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PSAT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/</w:t>
                            </w:r>
                            <w:r w:rsidR="00B4770B">
                              <w:rPr>
                                <w:sz w:val="28"/>
                              </w:rPr>
                              <w:t>NMSQT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и 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="00152303" w:rsidRPr="00B4770B">
                              <w:rPr>
                                <w:sz w:val="28"/>
                              </w:rPr>
                              <w:t> 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10-м и 11-м классах, показывают лучшие результаты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на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 xml:space="preserve"> тесте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D95C16" w:rsidRPr="00B4770B">
                              <w:rPr>
                                <w:sz w:val="28"/>
                              </w:rPr>
                              <w:t>SAT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 xml:space="preserve">, чем </w:t>
                            </w:r>
                            <w:r w:rsidR="00B4770B">
                              <w:rPr>
                                <w:sz w:val="28"/>
                                <w:lang w:val="ru-RU"/>
                              </w:rPr>
                              <w:t>студенты, которые не берут</w:t>
                            </w:r>
                            <w:r w:rsidR="00D95C16" w:rsidRPr="00B4770B">
                              <w:rPr>
                                <w:sz w:val="28"/>
                                <w:lang w:val="ru-RU"/>
                              </w:rPr>
                              <w:t>.</w:t>
                            </w:r>
                            <w:r w:rsidR="00D95C16" w:rsidRPr="00B4770B">
                              <w:rPr>
                                <w:sz w:val="28"/>
                              </w:rPr>
                              <w:t> </w:t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152303"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  <w:r w:rsidR="00937C3E" w:rsidRPr="00B4770B">
                              <w:rPr>
                                <w:sz w:val="28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</w:p>
                          <w:p w:rsidR="006207D8" w:rsidRPr="00A447B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BCDA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3.75pt;margin-top:552.85pt;width:575.3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" filled="f" stroked="f" strokeweight=".5pt">
                <v:textbox>
                  <w:txbxContent>
                    <w:p w:rsidR="00937C3E" w:rsidRPr="00B4770B" w:rsidRDefault="00DD6522" w:rsidP="00B4770B">
                      <w:pPr>
                        <w:spacing w:line="240" w:lineRule="auto"/>
                        <w:rPr>
                          <w:sz w:val="28"/>
                          <w:lang w:val="ru-RU"/>
                        </w:rPr>
                      </w:pPr>
                      <w:r w:rsidRPr="00B4770B">
                        <w:rPr>
                          <w:sz w:val="28"/>
                          <w:lang w:val="ru-RU"/>
                        </w:rPr>
                        <w:t>Повторное прохождение тестирования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PSAT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/</w:t>
                      </w:r>
                      <w:r w:rsidR="00D95C16" w:rsidRPr="00B4770B">
                        <w:rPr>
                          <w:sz w:val="28"/>
                        </w:rPr>
                        <w:t>NMSQT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в </w:t>
                      </w:r>
                      <w:r w:rsidR="00B4770B">
                        <w:rPr>
                          <w:sz w:val="28"/>
                          <w:lang w:val="ru-RU"/>
                        </w:rPr>
                        <w:t>11-м классе дает ученикам</w:t>
                      </w:r>
                      <w:r w:rsidRPr="00B4770B">
                        <w:rPr>
                          <w:sz w:val="28"/>
                          <w:lang w:val="ru-RU"/>
                        </w:rPr>
                        <w:t xml:space="preserve"> свеже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е </w:t>
                      </w:r>
                      <w:r w:rsidRPr="00B4770B">
                        <w:rPr>
                          <w:sz w:val="28"/>
                          <w:lang w:val="ru-RU"/>
                        </w:rPr>
                        <w:t>оценивание навыков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и степени их прогресса, а также во</w:t>
                      </w:r>
                      <w:r w:rsidR="002A076C" w:rsidRPr="00B4770B">
                        <w:rPr>
                          <w:sz w:val="28"/>
                          <w:lang w:val="ru-RU"/>
                        </w:rPr>
                        <w:t>зможность участвовать в конкурсах на стипендии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. Исследование показывает, что </w:t>
                      </w:r>
                      <w:r w:rsidR="002A076C" w:rsidRPr="00B4770B">
                        <w:rPr>
                          <w:sz w:val="28"/>
                          <w:lang w:val="ru-RU"/>
                        </w:rPr>
                        <w:t>учащиеся,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 которые берут предварительные тесты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PSAT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/</w:t>
                      </w:r>
                      <w:r w:rsidR="00B4770B">
                        <w:rPr>
                          <w:sz w:val="28"/>
                        </w:rPr>
                        <w:t>NMSQT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и 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>в</w:t>
                      </w:r>
                      <w:r w:rsidR="00152303" w:rsidRPr="00B4770B">
                        <w:rPr>
                          <w:sz w:val="28"/>
                        </w:rPr>
                        <w:t> </w:t>
                      </w:r>
                      <w:r w:rsidR="00B4770B">
                        <w:rPr>
                          <w:sz w:val="28"/>
                          <w:lang w:val="ru-RU"/>
                        </w:rPr>
                        <w:t>10-м и 11-м классах, показывают лучшие результаты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на</w:t>
                      </w:r>
                      <w:r w:rsidR="00B4770B">
                        <w:rPr>
                          <w:sz w:val="28"/>
                          <w:lang w:val="ru-RU"/>
                        </w:rPr>
                        <w:t xml:space="preserve"> тесте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D95C16" w:rsidRPr="00B4770B">
                        <w:rPr>
                          <w:sz w:val="28"/>
                        </w:rPr>
                        <w:t>SAT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 xml:space="preserve">, чем </w:t>
                      </w:r>
                      <w:r w:rsidR="00B4770B">
                        <w:rPr>
                          <w:sz w:val="28"/>
                          <w:lang w:val="ru-RU"/>
                        </w:rPr>
                        <w:t>студенты, которые не берут</w:t>
                      </w:r>
                      <w:r w:rsidR="00D95C16" w:rsidRPr="00B4770B">
                        <w:rPr>
                          <w:sz w:val="28"/>
                          <w:lang w:val="ru-RU"/>
                        </w:rPr>
                        <w:t>.</w:t>
                      </w:r>
                      <w:r w:rsidR="00D95C16" w:rsidRPr="00B4770B">
                        <w:rPr>
                          <w:sz w:val="28"/>
                        </w:rPr>
                        <w:t> </w:t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152303"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  <w:r w:rsidR="00937C3E" w:rsidRPr="00B4770B">
                        <w:rPr>
                          <w:sz w:val="28"/>
                          <w:lang w:val="ru-RU"/>
                        </w:rPr>
                        <w:t xml:space="preserve">                                                   </w:t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</w:p>
                    <w:p w:rsidR="006207D8" w:rsidRPr="00A447B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E79250" wp14:editId="6AE4DBBB">
                <wp:simplePos x="0" y="0"/>
                <wp:positionH relativeFrom="margin">
                  <wp:posOffset>19050</wp:posOffset>
                </wp:positionH>
                <wp:positionV relativeFrom="paragraph">
                  <wp:posOffset>6624955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E9730E" w:rsidRDefault="00A447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79250" id="Text Box 8" o:spid="_x0000_s1029" type="#_x0000_t202" style="position:absolute;margin-left:1.5pt;margin-top:521.65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" fillcolor="#95b6c5 [1944]" stroked="f" strokeweight=".5pt">
                <v:textbox>
                  <w:txbxContent>
                    <w:p w:rsidR="00CA36F6" w:rsidRPr="00E9730E" w:rsidRDefault="00A447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E9730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919264" wp14:editId="7DA9CEB5">
                <wp:simplePos x="0" y="0"/>
                <wp:positionH relativeFrom="column">
                  <wp:posOffset>0</wp:posOffset>
                </wp:positionH>
                <wp:positionV relativeFrom="paragraph">
                  <wp:posOffset>162137</wp:posOffset>
                </wp:positionV>
                <wp:extent cx="5486400" cy="54779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7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FF" w:rsidRPr="00094148" w:rsidRDefault="00094148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</w:pPr>
                            <w:r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Хорошие навыки обу</w:t>
                            </w:r>
                            <w:r w:rsidR="002A09B4"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чения</w:t>
                            </w:r>
                            <w:r w:rsidR="0065166B"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</w:rPr>
                              <w:t> </w:t>
                            </w:r>
                            <w:r w:rsidRPr="00094148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0"/>
                                <w:szCs w:val="26"/>
                                <w:lang w:val="ru-RU"/>
                              </w:rPr>
                              <w:t>подготовка к тестированию</w:t>
                            </w:r>
                          </w:p>
                          <w:p w:rsidR="002A09B4" w:rsidRPr="00C43D39" w:rsidRDefault="004D3FF1" w:rsidP="00C43D39">
                            <w:pPr>
                              <w:pStyle w:val="Heading3"/>
                              <w:rPr>
                                <w:rFonts w:asciiTheme="minorHAnsi" w:hAnsiTheme="minorHAnsi"/>
                                <w:bCs/>
                                <w:color w:val="auto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Р</w:t>
                            </w:r>
                            <w:r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азвивать</w:t>
                            </w:r>
                            <w:r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хорошие</w:t>
                            </w:r>
                            <w:r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навыки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обучения -</w:t>
                            </w:r>
                            <w:r w:rsidR="0065166B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стоит 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потраченного </w:t>
                            </w:r>
                            <w:r w:rsidR="00D875FF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времени </w:t>
                            </w:r>
                            <w:r w:rsidR="0065166B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>ваше</w:t>
                            </w:r>
                            <w:r w:rsidR="00D875FF" w:rsidRPr="00D875FF">
                              <w:rPr>
                                <w:rFonts w:asciiTheme="minorHAnsi" w:hAnsiTheme="minorHAnsi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го </w:t>
                            </w:r>
                            <w:r w:rsidR="00D875FF" w:rsidRPr="00C43D39">
                              <w:rPr>
                                <w:rFonts w:asciiTheme="minorHAnsi" w:hAnsiTheme="minorHAnsi"/>
                                <w:color w:val="auto"/>
                                <w:szCs w:val="26"/>
                                <w:lang w:val="ru-RU"/>
                              </w:rPr>
                              <w:t>подростка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, потому что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они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помогут вашему ребенку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получить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E5282D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лучшие </w:t>
                            </w:r>
                            <w:r w:rsidR="00D146A6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оценки</w:t>
                            </w: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из возможных</w:t>
                            </w:r>
                            <w:r w:rsidR="006367DA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. Эти навыки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 w:rsidR="000415E3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 xml:space="preserve">также 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помогут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вашему десятикласснику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 xml:space="preserve">быть лучше </w:t>
                            </w:r>
                            <w:r w:rsidRPr="00C43D39"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подготовленн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ым</w:t>
                            </w:r>
                            <w:r w:rsidRPr="004D3FF1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чтобы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color w:val="auto"/>
                                <w:spacing w:val="-1"/>
                                <w:szCs w:val="25"/>
                                <w:lang w:val="ru-RU"/>
                              </w:rPr>
                              <w:t>быть успешным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</w:rPr>
                              <w:t> </w:t>
                            </w:r>
                            <w:r w:rsidR="002A09B4" w:rsidRPr="00C43D3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после школы.</w:t>
                            </w:r>
                          </w:p>
                          <w:p w:rsidR="0065166B" w:rsidRPr="00C43D39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</w:p>
                          <w:p w:rsidR="006367DA" w:rsidRPr="00D875FF" w:rsidRDefault="00D875FF" w:rsidP="006367DA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Советы по улучшению навыков обучения</w:t>
                            </w:r>
                            <w:r w:rsidR="006367DA" w:rsidRPr="00D875FF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:</w:t>
                            </w:r>
                          </w:p>
                          <w:p w:rsidR="002A09B4" w:rsidRPr="00D875FF" w:rsidRDefault="00D875FF" w:rsidP="006367DA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Поощрите</w:t>
                            </w:r>
                            <w:r w:rsidR="000415E3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составить</w:t>
                            </w:r>
                            <w:r w:rsidR="000415E3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список задач и придерживаться</w:t>
                            </w: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его</w:t>
                            </w:r>
                            <w:r w:rsidR="000415E3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:rsidR="002A09B4" w:rsidRPr="00D875FF" w:rsidRDefault="000415E3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Посоветуйте определить личные</w:t>
                            </w:r>
                            <w:r w:rsidR="00D875FF"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 цели</w:t>
                            </w: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:rsidR="00D875FF" w:rsidRPr="00D875FF" w:rsidRDefault="00D875FF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Напо</w:t>
                            </w:r>
                            <w:r w:rsidR="004D3FF1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минайте вашему подростку правильно определять приоритеты</w:t>
                            </w:r>
                            <w:r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! </w:t>
                            </w:r>
                            <w:r w:rsidR="004D3FF1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Завтрашний тест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является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более</w:t>
                            </w:r>
                            <w:r w:rsidR="002A09B4" w:rsidRPr="00D875FF">
                              <w:rPr>
                                <w:spacing w:val="-1"/>
                                <w:sz w:val="22"/>
                                <w:szCs w:val="25"/>
                              </w:rPr>
                              <w:t> 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важным, чем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4D3FF1">
                              <w:rPr>
                                <w:sz w:val="22"/>
                                <w:szCs w:val="25"/>
                                <w:lang w:val="ru-RU"/>
                              </w:rPr>
                              <w:t>задание, которое нужно сделать до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следующей недели.</w:t>
                            </w:r>
                          </w:p>
                          <w:p w:rsidR="00D875FF" w:rsidRPr="00D875FF" w:rsidRDefault="004D3FF1" w:rsidP="0065166B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Поощряйте вести хорошие конспекты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</w:t>
                            </w:r>
                            <w:r w:rsidRPr="004D3FF1">
                              <w:rPr>
                                <w:sz w:val="22"/>
                                <w:szCs w:val="25"/>
                                <w:lang w:val="ru-RU"/>
                              </w:rPr>
                              <w:t>повторять материал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:rsidR="002A09B4" w:rsidRPr="00D875FF" w:rsidRDefault="00D14501" w:rsidP="00D875F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Помогите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определить, где и когда они работают лучше всего - в одиночку или в группе,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при ярком свете или приглушенном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тихо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й обстановке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или шумно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й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. Помогите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вашим десятиклассникам выяснить, какая среда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н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аилучшим образом подходит для их обучения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E16A71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поощряйте их использовать эти преимущества</w:t>
                            </w:r>
                            <w:r w:rsidR="002A09B4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  <w:p w:rsidR="00D875FF" w:rsidRPr="00D875FF" w:rsidRDefault="00E16A71" w:rsidP="00D875FF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Поощряйте много читать и писать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как в классе, так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за пределами класса.</w:t>
                            </w:r>
                          </w:p>
                          <w:p w:rsidR="008835A6" w:rsidRPr="0042544E" w:rsidRDefault="00E16A71" w:rsidP="0042544E">
                            <w:pPr>
                              <w:pStyle w:val="NoSpacing"/>
                              <w:spacing w:after="240"/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Осенью этого года в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аш подросток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может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пройти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2544E">
                              <w:rPr>
                                <w:sz w:val="22"/>
                                <w:szCs w:val="25"/>
                                <w:lang w:val="ru-RU"/>
                              </w:rPr>
                              <w:t>пробное оценивание</w:t>
                            </w:r>
                            <w:r w:rsidR="00D875FF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PSAT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и/или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ACT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Aspire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тест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.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Лучший способ подготовиться</w:t>
                            </w:r>
                            <w:r w:rsidR="0075162C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 этому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–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взять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трудные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937C3E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и</w:t>
                            </w:r>
                            <w:r w:rsidR="00937C3E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867C49"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  <w:t>смелы</w:t>
                            </w:r>
                            <w:r w:rsidR="00152303" w:rsidRPr="00D875FF">
                              <w:rPr>
                                <w:b/>
                                <w:i/>
                                <w:sz w:val="22"/>
                                <w:szCs w:val="25"/>
                                <w:lang w:val="ru-RU"/>
                              </w:rPr>
                              <w:t>е</w:t>
                            </w:r>
                            <w:r w:rsidR="00152303" w:rsidRPr="00D875FF">
                              <w:rPr>
                                <w:b/>
                                <w:i/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курсы,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много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читать, часто</w:t>
                            </w:r>
                            <w:r w:rsidR="004345AB" w:rsidRPr="004345AB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345A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писать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 и развивать навыки решения проблем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как в классе, т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ак и на внеклассных з</w:t>
                            </w:r>
                            <w:r w:rsidR="009B54BE">
                              <w:rPr>
                                <w:sz w:val="22"/>
                                <w:szCs w:val="25"/>
                                <w:lang w:val="ru-RU"/>
                              </w:rPr>
                              <w:t>анятиях. Эти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же самые навыки подготовят учеников</w:t>
                            </w:r>
                            <w:r w:rsid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уже непосредственно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/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ACT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и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AP</w:t>
                            </w:r>
                            <w:r w:rsid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тестированиям, 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также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к</w:t>
                            </w:r>
                            <w:r w:rsidR="00152303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колледж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>у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 </w:t>
                            </w:r>
                            <w:r w:rsidR="00867C4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карьере. </w:t>
                            </w:r>
                          </w:p>
                          <w:p w:rsidR="0065166B" w:rsidRPr="008835A6" w:rsidRDefault="008835A6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Ученики</w:t>
                            </w:r>
                            <w:r w:rsidR="0042544E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могут попро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бовать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152303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примерные вопросы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теста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PSAT</w:t>
                            </w:r>
                            <w:r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и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тесты для практики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чтобы </w:t>
                            </w:r>
                            <w:r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ознакомиться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Pr="00DD6522">
                              <w:rPr>
                                <w:sz w:val="22"/>
                                <w:szCs w:val="25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измененным </w:t>
                            </w:r>
                            <w:r w:rsidR="009B54BE"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 w:rsidR="009B54BE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оцениванием, или перейти на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hyperlink r:id="rId12" w:history="1">
                              <w:r w:rsidR="0065166B" w:rsidRPr="00D875FF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KhanAcademy</w:t>
                              </w:r>
                              <w:r w:rsidR="0065166B" w:rsidRPr="00D875FF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>.</w:t>
                              </w:r>
                              <w:r w:rsidR="0065166B" w:rsidRPr="00D875FF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org</w:t>
                              </w:r>
                            </w:hyperlink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  <w:lang w:val="ru-RU"/>
                              </w:rPr>
                              <w:t>для</w:t>
                            </w:r>
                            <w:r w:rsidR="0065166B" w:rsidRPr="00D875FF">
                              <w:rPr>
                                <w:sz w:val="22"/>
                                <w:szCs w:val="25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Официального</w:t>
                            </w:r>
                            <w:r w:rsidR="0065166B" w:rsidRPr="00D875FF"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Практикума </w:t>
                            </w:r>
                            <w:r w:rsidRPr="00D875FF">
                              <w:rPr>
                                <w:sz w:val="22"/>
                                <w:szCs w:val="25"/>
                              </w:rPr>
                              <w:t>SAT</w:t>
                            </w:r>
                            <w:r>
                              <w:rPr>
                                <w:sz w:val="24"/>
                                <w:szCs w:val="25"/>
                                <w:lang w:val="ru-RU"/>
                              </w:rPr>
                              <w:t xml:space="preserve"> теста</w:t>
                            </w:r>
                            <w:r w:rsidR="0065166B" w:rsidRPr="00D875FF">
                              <w:rPr>
                                <w:sz w:val="24"/>
                                <w:szCs w:val="25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9264" id="Text Box 2" o:spid="_x0000_s1030" type="#_x0000_t202" style="position:absolute;margin-left:0;margin-top:12.75pt;width:6in;height:4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" filled="f" stroked="f">
                <v:textbox>
                  <w:txbxContent>
                    <w:p w:rsidR="00D875FF" w:rsidRPr="00094148" w:rsidRDefault="00094148" w:rsidP="0065166B">
                      <w:pPr>
                        <w:pStyle w:val="Heading3"/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</w:pPr>
                      <w:r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Хорошие навыки обу</w:t>
                      </w:r>
                      <w:r w:rsidR="002A09B4"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чения</w:t>
                      </w:r>
                      <w:r w:rsidR="0065166B"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</w:rPr>
                        <w:t> </w:t>
                      </w:r>
                      <w:r w:rsidRPr="00094148"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Myriad Pro" w:hAnsi="Myriad Pro"/>
                          <w:b/>
                          <w:color w:val="000000" w:themeColor="text1"/>
                          <w:sz w:val="30"/>
                          <w:szCs w:val="26"/>
                          <w:lang w:val="ru-RU"/>
                        </w:rPr>
                        <w:t>подготовка к тестированию</w:t>
                      </w:r>
                    </w:p>
                    <w:p w:rsidR="002A09B4" w:rsidRPr="00C43D39" w:rsidRDefault="004D3FF1" w:rsidP="00C43D39">
                      <w:pPr>
                        <w:pStyle w:val="Heading3"/>
                        <w:rPr>
                          <w:rFonts w:asciiTheme="minorHAnsi" w:hAnsiTheme="minorHAnsi"/>
                          <w:bCs/>
                          <w:color w:val="auto"/>
                          <w:szCs w:val="26"/>
                          <w:lang w:val="ru-RU"/>
                        </w:rPr>
                      </w:pPr>
                      <w:r>
                        <w:rPr>
                          <w:color w:val="auto"/>
                          <w:szCs w:val="25"/>
                          <w:lang w:val="ru-RU"/>
                        </w:rPr>
                        <w:t>Р</w:t>
                      </w:r>
                      <w:r w:rsidRPr="00C43D39">
                        <w:rPr>
                          <w:color w:val="auto"/>
                          <w:szCs w:val="25"/>
                          <w:lang w:val="ru-RU"/>
                        </w:rPr>
                        <w:t>азвивать</w:t>
                      </w:r>
                      <w:r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хорошие</w:t>
                      </w:r>
                      <w:r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Pr="00C43D39">
                        <w:rPr>
                          <w:color w:val="auto"/>
                          <w:szCs w:val="25"/>
                          <w:lang w:val="ru-RU"/>
                        </w:rPr>
                        <w:t>навыки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 обучения -</w:t>
                      </w:r>
                      <w:r w:rsidR="0065166B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 стоит 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потраченного </w:t>
                      </w:r>
                      <w:r w:rsidR="00D875FF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времени </w:t>
                      </w:r>
                      <w:r w:rsidR="0065166B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>ваше</w:t>
                      </w:r>
                      <w:r w:rsidR="00D875FF" w:rsidRPr="00D875FF">
                        <w:rPr>
                          <w:rFonts w:asciiTheme="minorHAnsi" w:hAnsiTheme="minorHAnsi"/>
                          <w:color w:val="000000" w:themeColor="text1"/>
                          <w:szCs w:val="26"/>
                          <w:lang w:val="ru-RU"/>
                        </w:rPr>
                        <w:t xml:space="preserve">го </w:t>
                      </w:r>
                      <w:r w:rsidR="00D875FF" w:rsidRPr="00C43D39">
                        <w:rPr>
                          <w:rFonts w:asciiTheme="minorHAnsi" w:hAnsiTheme="minorHAnsi"/>
                          <w:color w:val="auto"/>
                          <w:szCs w:val="26"/>
                          <w:lang w:val="ru-RU"/>
                        </w:rPr>
                        <w:t>подростка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, потому что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они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помогут вашему ребенку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получить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E5282D">
                        <w:rPr>
                          <w:color w:val="auto"/>
                          <w:szCs w:val="25"/>
                          <w:lang w:val="ru-RU"/>
                        </w:rPr>
                        <w:t xml:space="preserve">лучшие </w:t>
                      </w:r>
                      <w:r w:rsidR="00D146A6">
                        <w:rPr>
                          <w:color w:val="auto"/>
                          <w:szCs w:val="25"/>
                          <w:lang w:val="ru-RU"/>
                        </w:rPr>
                        <w:t>оценки</w:t>
                      </w:r>
                      <w:r>
                        <w:rPr>
                          <w:color w:val="auto"/>
                          <w:szCs w:val="25"/>
                          <w:lang w:val="ru-RU"/>
                        </w:rPr>
                        <w:t xml:space="preserve"> из возможных</w:t>
                      </w:r>
                      <w:r w:rsidR="006367DA" w:rsidRPr="00C43D39">
                        <w:rPr>
                          <w:color w:val="auto"/>
                          <w:szCs w:val="25"/>
                          <w:lang w:val="ru-RU"/>
                        </w:rPr>
                        <w:t>. Эти навыки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 w:rsidR="000415E3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 xml:space="preserve">также 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помогут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вашему десятикласснику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 xml:space="preserve">быть лучше </w:t>
                      </w:r>
                      <w:r w:rsidRPr="00C43D39"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подготовленн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ым</w:t>
                      </w:r>
                      <w:r w:rsidRPr="004D3FF1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чтобы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>
                        <w:rPr>
                          <w:color w:val="auto"/>
                          <w:spacing w:val="-1"/>
                          <w:szCs w:val="25"/>
                          <w:lang w:val="ru-RU"/>
                        </w:rPr>
                        <w:t>быть успешным</w:t>
                      </w:r>
                      <w:r w:rsidR="002A09B4" w:rsidRPr="00C43D39">
                        <w:rPr>
                          <w:color w:val="auto"/>
                          <w:szCs w:val="25"/>
                        </w:rPr>
                        <w:t> </w:t>
                      </w:r>
                      <w:r w:rsidR="002A09B4" w:rsidRPr="00C43D39">
                        <w:rPr>
                          <w:color w:val="auto"/>
                          <w:szCs w:val="25"/>
                          <w:lang w:val="ru-RU"/>
                        </w:rPr>
                        <w:t>после школы.</w:t>
                      </w:r>
                    </w:p>
                    <w:p w:rsidR="0065166B" w:rsidRPr="00C43D39" w:rsidRDefault="0065166B" w:rsidP="0065166B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</w:p>
                    <w:p w:rsidR="006367DA" w:rsidRPr="00D875FF" w:rsidRDefault="00D875FF" w:rsidP="006367DA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b/>
                          <w:sz w:val="22"/>
                          <w:szCs w:val="25"/>
                          <w:lang w:val="ru-RU"/>
                        </w:rPr>
                        <w:t>Советы по улучшению навыков обучения</w:t>
                      </w:r>
                      <w:r w:rsidR="006367DA" w:rsidRPr="00D875FF">
                        <w:rPr>
                          <w:b/>
                          <w:sz w:val="22"/>
                          <w:szCs w:val="25"/>
                          <w:lang w:val="ru-RU"/>
                        </w:rPr>
                        <w:t>:</w:t>
                      </w:r>
                    </w:p>
                    <w:p w:rsidR="002A09B4" w:rsidRPr="00D875FF" w:rsidRDefault="00D875FF" w:rsidP="006367DA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Поощрите</w:t>
                      </w:r>
                      <w:r w:rsidR="000415E3">
                        <w:rPr>
                          <w:sz w:val="22"/>
                          <w:szCs w:val="25"/>
                          <w:lang w:val="ru-RU"/>
                        </w:rPr>
                        <w:t xml:space="preserve"> составить</w:t>
                      </w:r>
                      <w:r w:rsidR="000415E3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список задач и придерживаться</w:t>
                      </w: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его</w:t>
                      </w:r>
                      <w:r w:rsidR="000415E3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:rsidR="002A09B4" w:rsidRPr="00D875FF" w:rsidRDefault="000415E3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Посоветуйте определить личные</w:t>
                      </w:r>
                      <w:r w:rsidR="00D875FF"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 цели</w:t>
                      </w: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:rsidR="00D875FF" w:rsidRPr="00D875FF" w:rsidRDefault="00D875FF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Напо</w:t>
                      </w:r>
                      <w:r w:rsidR="004D3FF1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минайте вашему подростку правильно определять приоритеты</w:t>
                      </w:r>
                      <w:r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! </w:t>
                      </w:r>
                      <w:r w:rsidR="004D3FF1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Завтрашний тест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является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более</w:t>
                      </w:r>
                      <w:r w:rsidR="002A09B4" w:rsidRPr="00D875FF">
                        <w:rPr>
                          <w:spacing w:val="-1"/>
                          <w:sz w:val="22"/>
                          <w:szCs w:val="25"/>
                        </w:rPr>
                        <w:t> 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важным, чем</w:t>
                      </w:r>
                      <w:r w:rsidR="002A09B4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4D3FF1">
                        <w:rPr>
                          <w:sz w:val="22"/>
                          <w:szCs w:val="25"/>
                          <w:lang w:val="ru-RU"/>
                        </w:rPr>
                        <w:t>задание, которое нужно сделать до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следующей недели.</w:t>
                      </w:r>
                    </w:p>
                    <w:p w:rsidR="00D875FF" w:rsidRPr="00D875FF" w:rsidRDefault="004D3FF1" w:rsidP="0065166B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Поощряйте вести хорошие конспекты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</w:t>
                      </w:r>
                      <w:r w:rsidRPr="004D3FF1">
                        <w:rPr>
                          <w:sz w:val="22"/>
                          <w:szCs w:val="25"/>
                          <w:lang w:val="ru-RU"/>
                        </w:rPr>
                        <w:t>повторять материал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:rsidR="002A09B4" w:rsidRPr="00D875FF" w:rsidRDefault="00D14501" w:rsidP="00D875FF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Помогите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определить, где и когда они работают лучше всего - в одиночку или в группе,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при ярком свете или приглушенном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тихо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й обстановке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или шумно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й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. Помогите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вашим десятиклассникам выяснить, какая среда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н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аилучшим образом подходит для их обучения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E16A71">
                        <w:rPr>
                          <w:sz w:val="22"/>
                          <w:szCs w:val="25"/>
                          <w:lang w:val="ru-RU"/>
                        </w:rPr>
                        <w:t xml:space="preserve"> и поощряйте их использовать эти преимущества</w:t>
                      </w:r>
                      <w:r w:rsidR="002A09B4" w:rsidRPr="00D875FF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</w:p>
                    <w:p w:rsidR="00D875FF" w:rsidRPr="00D875FF" w:rsidRDefault="00E16A71" w:rsidP="00D875FF">
                      <w:pPr>
                        <w:pStyle w:val="NoSpacing"/>
                        <w:numPr>
                          <w:ilvl w:val="0"/>
                          <w:numId w:val="39"/>
                        </w:numPr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Поощряйте много читать и писать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как в классе, так</w:t>
                      </w:r>
                      <w:r w:rsidR="0075162C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за пределами класса.</w:t>
                      </w:r>
                    </w:p>
                    <w:p w:rsidR="008835A6" w:rsidRPr="0042544E" w:rsidRDefault="00E16A71" w:rsidP="0042544E">
                      <w:pPr>
                        <w:pStyle w:val="NoSpacing"/>
                        <w:spacing w:after="240"/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Осенью этого года в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>аш подросток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может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пройти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42544E">
                        <w:rPr>
                          <w:sz w:val="22"/>
                          <w:szCs w:val="25"/>
                          <w:lang w:val="ru-RU"/>
                        </w:rPr>
                        <w:t>пробное оценивание</w:t>
                      </w:r>
                      <w:r w:rsidR="00D875FF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PSAT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и/или </w:t>
                      </w:r>
                      <w:r>
                        <w:rPr>
                          <w:sz w:val="22"/>
                          <w:szCs w:val="25"/>
                        </w:rPr>
                        <w:t>ACT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Aspire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тест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.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75162C" w:rsidRPr="00D875FF">
                        <w:rPr>
                          <w:sz w:val="22"/>
                          <w:szCs w:val="25"/>
                          <w:lang w:val="ru-RU"/>
                        </w:rPr>
                        <w:t>Лучший способ подготовиться</w:t>
                      </w:r>
                      <w:r w:rsidR="0075162C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к этому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–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взять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трудные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937C3E" w:rsidRPr="00D875FF">
                        <w:rPr>
                          <w:sz w:val="22"/>
                          <w:szCs w:val="25"/>
                          <w:lang w:val="ru-RU"/>
                        </w:rPr>
                        <w:t>и</w:t>
                      </w:r>
                      <w:r w:rsidR="00937C3E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867C49"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  <w:t>смелы</w:t>
                      </w:r>
                      <w:r w:rsidR="00152303" w:rsidRPr="00D875FF">
                        <w:rPr>
                          <w:b/>
                          <w:i/>
                          <w:sz w:val="22"/>
                          <w:szCs w:val="25"/>
                          <w:lang w:val="ru-RU"/>
                        </w:rPr>
                        <w:t>е</w:t>
                      </w:r>
                      <w:r w:rsidR="00152303" w:rsidRPr="00D875FF">
                        <w:rPr>
                          <w:b/>
                          <w:i/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курсы,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много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читать, часто</w:t>
                      </w:r>
                      <w:r w:rsidR="004345AB" w:rsidRPr="004345AB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4345AB" w:rsidRPr="00D875FF">
                        <w:rPr>
                          <w:sz w:val="22"/>
                          <w:szCs w:val="25"/>
                          <w:lang w:val="ru-RU"/>
                        </w:rPr>
                        <w:t>писать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, и развивать навыки решения проблем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как в классе, т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ак и на внеклассных з</w:t>
                      </w:r>
                      <w:r w:rsidR="009B54BE">
                        <w:rPr>
                          <w:sz w:val="22"/>
                          <w:szCs w:val="25"/>
                          <w:lang w:val="ru-RU"/>
                        </w:rPr>
                        <w:t>анятиях. Эти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 же самые навыки подготовят учеников</w:t>
                      </w:r>
                      <w:r w:rsidR="00DD6522">
                        <w:rPr>
                          <w:sz w:val="22"/>
                          <w:szCs w:val="25"/>
                          <w:lang w:val="ru-RU"/>
                        </w:rPr>
                        <w:t xml:space="preserve"> уже непосредственно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к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SAT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/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ACT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и 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AP</w:t>
                      </w:r>
                      <w:r w:rsidR="00DD6522">
                        <w:rPr>
                          <w:sz w:val="22"/>
                          <w:szCs w:val="25"/>
                          <w:lang w:val="ru-RU"/>
                        </w:rPr>
                        <w:t xml:space="preserve"> тестированиям, а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также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к</w:t>
                      </w:r>
                      <w:r w:rsidR="00152303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колледж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>у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и </w:t>
                      </w:r>
                      <w:r w:rsidR="00867C49">
                        <w:rPr>
                          <w:sz w:val="22"/>
                          <w:szCs w:val="25"/>
                          <w:lang w:val="ru-RU"/>
                        </w:rPr>
                        <w:t xml:space="preserve">карьере. </w:t>
                      </w:r>
                    </w:p>
                    <w:p w:rsidR="0065166B" w:rsidRPr="008835A6" w:rsidRDefault="008835A6" w:rsidP="0065166B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Ученики</w:t>
                      </w:r>
                      <w:r w:rsidR="0042544E">
                        <w:rPr>
                          <w:sz w:val="22"/>
                          <w:szCs w:val="25"/>
                          <w:lang w:val="ru-RU"/>
                        </w:rPr>
                        <w:t xml:space="preserve"> могут попро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бовать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152303" w:rsidRPr="00D875FF">
                        <w:rPr>
                          <w:sz w:val="22"/>
                          <w:szCs w:val="25"/>
                          <w:lang w:val="ru-RU"/>
                        </w:rPr>
                        <w:t>примерные вопросы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теста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Pr="00D875FF">
                        <w:rPr>
                          <w:sz w:val="22"/>
                          <w:szCs w:val="25"/>
                        </w:rPr>
                        <w:t>PSAT</w:t>
                      </w:r>
                      <w:r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и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тесты для практики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 xml:space="preserve">чтобы </w:t>
                      </w:r>
                      <w:r w:rsidRPr="00D875FF">
                        <w:rPr>
                          <w:sz w:val="22"/>
                          <w:szCs w:val="25"/>
                          <w:lang w:val="ru-RU"/>
                        </w:rPr>
                        <w:t>ознакомиться</w:t>
                      </w:r>
                      <w:r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Pr="00DD6522">
                        <w:rPr>
                          <w:sz w:val="22"/>
                          <w:szCs w:val="25"/>
                          <w:lang w:val="ru-RU"/>
                        </w:rPr>
                        <w:t>с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измененным </w:t>
                      </w:r>
                      <w:r w:rsidR="009B54BE" w:rsidRPr="00D875FF">
                        <w:rPr>
                          <w:sz w:val="22"/>
                          <w:szCs w:val="25"/>
                        </w:rPr>
                        <w:t>SAT</w:t>
                      </w:r>
                      <w:r w:rsidR="009B54BE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оцениванием, или перейти на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proofErr w:type="spellStart"/>
                      <w:r w:rsidR="00F91111">
                        <w:fldChar w:fldCharType="begin"/>
                      </w:r>
                      <w:r w:rsidR="00F91111" w:rsidRPr="000415E3">
                        <w:rPr>
                          <w:lang w:val="ru-RU"/>
                        </w:rPr>
                        <w:instrText xml:space="preserve"> </w:instrText>
                      </w:r>
                      <w:r w:rsidR="00F91111">
                        <w:instrText>HYPERLINK</w:instrText>
                      </w:r>
                      <w:r w:rsidR="00F91111" w:rsidRPr="000415E3">
                        <w:rPr>
                          <w:lang w:val="ru-RU"/>
                        </w:rPr>
                        <w:instrText xml:space="preserve"> "</w:instrText>
                      </w:r>
                      <w:r w:rsidR="00F91111">
                        <w:instrText>http</w:instrText>
                      </w:r>
                      <w:r w:rsidR="00F91111" w:rsidRPr="000415E3">
                        <w:rPr>
                          <w:lang w:val="ru-RU"/>
                        </w:rPr>
                        <w:instrText>://</w:instrText>
                      </w:r>
                      <w:r w:rsidR="00F91111">
                        <w:instrText>www</w:instrText>
                      </w:r>
                      <w:r w:rsidR="00F91111" w:rsidRPr="000415E3">
                        <w:rPr>
                          <w:lang w:val="ru-RU"/>
                        </w:rPr>
                        <w:instrText>.</w:instrText>
                      </w:r>
                      <w:r w:rsidR="00F91111">
                        <w:instrText>KhanAcademy</w:instrText>
                      </w:r>
                      <w:r w:rsidR="00F91111" w:rsidRPr="000415E3">
                        <w:rPr>
                          <w:lang w:val="ru-RU"/>
                        </w:rPr>
                        <w:instrText>.</w:instrText>
                      </w:r>
                      <w:r w:rsidR="00F91111">
                        <w:instrText>org</w:instrText>
                      </w:r>
                      <w:r w:rsidR="00F91111" w:rsidRPr="000415E3">
                        <w:rPr>
                          <w:lang w:val="ru-RU"/>
                        </w:rPr>
                        <w:instrText xml:space="preserve">" </w:instrText>
                      </w:r>
                      <w:r w:rsidR="00F91111">
                        <w:fldChar w:fldCharType="separate"/>
                      </w:r>
                      <w:r w:rsidR="0065166B" w:rsidRPr="00D875FF">
                        <w:rPr>
                          <w:rStyle w:val="Hyperlink"/>
                          <w:sz w:val="22"/>
                          <w:szCs w:val="25"/>
                        </w:rPr>
                        <w:t>KhanAcademy</w:t>
                      </w:r>
                      <w:proofErr w:type="spellEnd"/>
                      <w:r w:rsidR="0065166B" w:rsidRPr="00D875FF">
                        <w:rPr>
                          <w:rStyle w:val="Hyperlink"/>
                          <w:sz w:val="22"/>
                          <w:szCs w:val="25"/>
                          <w:lang w:val="ru-RU"/>
                        </w:rPr>
                        <w:t>.</w:t>
                      </w:r>
                      <w:r w:rsidR="0065166B" w:rsidRPr="00D875FF">
                        <w:rPr>
                          <w:rStyle w:val="Hyperlink"/>
                          <w:sz w:val="22"/>
                          <w:szCs w:val="25"/>
                        </w:rPr>
                        <w:t>org</w:t>
                      </w:r>
                      <w:r w:rsidR="00F91111">
                        <w:rPr>
                          <w:rStyle w:val="Hyperlink"/>
                          <w:sz w:val="22"/>
                          <w:szCs w:val="25"/>
                        </w:rPr>
                        <w:fldChar w:fldCharType="end"/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 w:rsidR="0065166B" w:rsidRPr="00D875FF">
                        <w:rPr>
                          <w:sz w:val="22"/>
                          <w:szCs w:val="25"/>
                          <w:lang w:val="ru-RU"/>
                        </w:rPr>
                        <w:t>для</w:t>
                      </w:r>
                      <w:r w:rsidR="0065166B" w:rsidRPr="00D875FF">
                        <w:rPr>
                          <w:sz w:val="22"/>
                          <w:szCs w:val="25"/>
                        </w:rPr>
                        <w:t> 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Официального</w:t>
                      </w:r>
                      <w:r w:rsidR="0065166B" w:rsidRPr="00D875FF">
                        <w:rPr>
                          <w:sz w:val="24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5"/>
                          <w:lang w:val="ru-RU"/>
                        </w:rPr>
                        <w:t xml:space="preserve">Практикума </w:t>
                      </w:r>
                      <w:r w:rsidRPr="00D875FF">
                        <w:rPr>
                          <w:sz w:val="22"/>
                          <w:szCs w:val="25"/>
                        </w:rPr>
                        <w:t>SAT</w:t>
                      </w:r>
                      <w:r>
                        <w:rPr>
                          <w:sz w:val="24"/>
                          <w:szCs w:val="25"/>
                          <w:lang w:val="ru-RU"/>
                        </w:rPr>
                        <w:t xml:space="preserve"> теста</w:t>
                      </w:r>
                      <w:r w:rsidR="0065166B" w:rsidRPr="00D875FF">
                        <w:rPr>
                          <w:sz w:val="24"/>
                          <w:szCs w:val="25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6BE16C" wp14:editId="23B3ED30">
                <wp:simplePos x="0" y="0"/>
                <wp:positionH relativeFrom="column">
                  <wp:posOffset>119380</wp:posOffset>
                </wp:positionH>
                <wp:positionV relativeFrom="paragraph">
                  <wp:posOffset>5639435</wp:posOffset>
                </wp:positionV>
                <wp:extent cx="7103745" cy="902970"/>
                <wp:effectExtent l="0" t="0" r="2095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37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66B" w:rsidRPr="00A447BB" w:rsidRDefault="0065166B">
                            <w:pPr>
                              <w:rPr>
                                <w:lang w:val="ru-RU"/>
                              </w:rPr>
                            </w:pPr>
                            <w:r w:rsidRPr="00A447BB">
                              <w:rPr>
                                <w:lang w:val="ru-RU"/>
                              </w:rPr>
                              <w:t>Вставьте и</w:t>
                            </w:r>
                            <w:r w:rsidR="00D875FF">
                              <w:rPr>
                                <w:lang w:val="ru-RU"/>
                              </w:rPr>
                              <w:t>нформацию о тестировании и подготовке к тестам</w:t>
                            </w:r>
                            <w:r w:rsidRPr="00A447BB">
                              <w:rPr>
                                <w:lang w:val="ru-RU"/>
                              </w:rPr>
                              <w:t xml:space="preserve"> в вашей школе.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E16C" id="_x0000_s1031" type="#_x0000_t202" style="position:absolute;margin-left:9.4pt;margin-top:444.05pt;width:559.35pt;height:71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" strokecolor="#d8d8d8 [2732]">
                <v:textbox>
                  <w:txbxContent>
                    <w:p w:rsidR="0065166B" w:rsidRPr="00A447BB" w:rsidRDefault="0065166B">
                      <w:pPr>
                        <w:rPr>
                          <w:lang w:val="ru-RU"/>
                        </w:rPr>
                      </w:pPr>
                      <w:r w:rsidRPr="00A447BB">
                        <w:rPr>
                          <w:lang w:val="ru-RU"/>
                        </w:rPr>
                        <w:t>Вставьте и</w:t>
                      </w:r>
                      <w:r w:rsidR="00D875FF">
                        <w:rPr>
                          <w:lang w:val="ru-RU"/>
                        </w:rPr>
                        <w:t>нформацию о тестировании и подготовке к тестам</w:t>
                      </w:r>
                      <w:r w:rsidRPr="00A447BB">
                        <w:rPr>
                          <w:lang w:val="ru-RU"/>
                        </w:rPr>
                        <w:t xml:space="preserve"> в вашей школе.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109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89F1524" wp14:editId="19FAE39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7380883A9FB47308B8CD4C9114177D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47BB" w:rsidRPr="00F6791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A447BB" w:rsidRPr="00F61AA6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447B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1524" id="AutoShape 14" o:spid="_x0000_s1032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" o:allowincell="f" filled="f" strokecolor="#f2f2f2 [3052]">
                <v:textbox inset="14.4pt,14.4pt,14.4pt,14.4pt">
                  <w:txbxContent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7380883A9FB47308B8CD4C9114177D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47BB" w:rsidRPr="00F6791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A447BB" w:rsidRPr="00F61AA6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447B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3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DWa3iq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2296886</wp:posOffset>
                </wp:positionH>
                <wp:positionV relativeFrom="paragraph">
                  <wp:posOffset>65314</wp:posOffset>
                </wp:positionV>
                <wp:extent cx="4890135" cy="34725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25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BB" w:rsidRDefault="00A447BB" w:rsidP="00A447B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A447BB" w:rsidRPr="007577CB" w:rsidRDefault="00A447BB" w:rsidP="00A447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A447BB" w:rsidRPr="00152066" w:rsidRDefault="00A447BB" w:rsidP="00A447BB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A447BB" w:rsidRPr="00F60F84" w:rsidRDefault="00A447BB" w:rsidP="00A447B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A447B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4" type="#_x0000_t202" style="position:absolute;margin-left:180.85pt;margin-top:5.15pt;width:385.05pt;height:27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L6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" filled="f" strokecolor="#d9d9d9">
                <v:textbox>
                  <w:txbxContent>
                    <w:p w:rsidR="00A447BB" w:rsidRDefault="00A447BB" w:rsidP="00A447B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A447BB" w:rsidRPr="007577CB" w:rsidRDefault="00A447BB" w:rsidP="00A447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A447BB" w:rsidRPr="00152066" w:rsidRDefault="00A447BB" w:rsidP="00A447B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A447BB" w:rsidRPr="00F60F84" w:rsidRDefault="00A447BB" w:rsidP="00A447BB">
                      <w:pPr>
                        <w:rPr>
                          <w:lang w:val="ru-RU"/>
                        </w:rPr>
                      </w:pPr>
                    </w:p>
                    <w:p w:rsidR="00781C88" w:rsidRPr="00A447B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B477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</w:pPr>
                            <w:r w:rsidRPr="00B477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B477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</w:pPr>
                      <w:r w:rsidRPr="00B4770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B03C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3D74" wp14:editId="5ED19562">
                <wp:simplePos x="0" y="0"/>
                <wp:positionH relativeFrom="column">
                  <wp:posOffset>2296795</wp:posOffset>
                </wp:positionH>
                <wp:positionV relativeFrom="paragraph">
                  <wp:posOffset>3339737</wp:posOffset>
                </wp:positionV>
                <wp:extent cx="4921885" cy="44729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472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72" w:rsidRDefault="00A36C72" w:rsidP="00A36C72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75162C" w:rsidRPr="00A36C72" w:rsidRDefault="00A36C72" w:rsidP="00A36C72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val="ru-RU" w:eastAsia="ja-JP"/>
                              </w:rPr>
                            </w:pPr>
                            <w:r w:rsidRPr="00A36C72">
                              <w:rPr>
                                <w:rFonts w:eastAsiaTheme="minorEastAsia"/>
                                <w:b/>
                                <w:sz w:val="24"/>
                                <w:szCs w:val="17"/>
                                <w:lang w:val="ru-RU" w:eastAsia="ja-JP"/>
                              </w:rPr>
                              <w:t>Обновите ваш «План учебы в старшей школе и после»</w:t>
                            </w:r>
                          </w:p>
                          <w:p w:rsidR="00A36C72" w:rsidRPr="00585BC5" w:rsidRDefault="00A36C72" w:rsidP="00A36C72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Пойдите на школьный вечер, посвященный колледжу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 финансовой помощи.</w:t>
                            </w:r>
                          </w:p>
                          <w:p w:rsidR="00567A2C" w:rsidRPr="00A447BB" w:rsidRDefault="00A36C72" w:rsidP="00A447BB">
                            <w:pPr>
                              <w:pStyle w:val="NoSpacing"/>
                              <w:numPr>
                                <w:ilvl w:val="0"/>
                                <w:numId w:val="44"/>
                              </w:numPr>
                              <w:spacing w:after="24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Ходите на мероприятия, предоставляющие информацию о карьере и профессиях,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или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на </w:t>
                            </w:r>
                            <w:r w:rsidR="004A5EA0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колледж-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ярмарки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="0037152E" w:rsidRPr="0037152E">
                              <w:rPr>
                                <w:sz w:val="22"/>
                                <w:szCs w:val="22"/>
                                <w:lang w:val="ru-RU"/>
                              </w:rPr>
                              <w:t>для того</w:t>
                            </w:r>
                            <w:r w:rsidR="0037152E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 дет</w:t>
                            </w:r>
                            <w:r w:rsidR="0037152E">
                              <w:rPr>
                                <w:sz w:val="22"/>
                                <w:szCs w:val="22"/>
                                <w:lang w:val="ru-RU"/>
                              </w:rPr>
                              <w:t>альное представление о существующих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колледжах и карьерах. </w:t>
                            </w:r>
                          </w:p>
                          <w:p w:rsidR="00A36C72" w:rsidRPr="00585BC5" w:rsidRDefault="00A36C72" w:rsidP="00A36C7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Пойдите на школьный вечер, посвященный колледжу или финансовой помощи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. Узнайте о различных видах финансовой помощи.</w:t>
                            </w:r>
                          </w:p>
                          <w:p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Поощряйте вашего подростка принимать участие в мероприятиях, предоставляющих информацию о карьере и профессиях,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 w:rsidR="004A5EA0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 колледж-</w:t>
                            </w:r>
                            <w:r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ярмарках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>чтобы получить более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детальное представление о доступных</w:t>
                            </w:r>
                            <w:r w:rsidRPr="00585BC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возможностях. </w:t>
                            </w:r>
                          </w:p>
                          <w:p w:rsidR="00A447BB" w:rsidRPr="00585BC5" w:rsidRDefault="00A447BB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85BC5">
                              <w:rPr>
                                <w:rFonts w:eastAsia="Times New Roman" w:cs="Times New Roman"/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Помогите вашему десятикласснику исследовать идеи карьерных направлений.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Посоветуйте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составить список интересов, талантов и любимых занятий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и начать сопоставлять его с профессиями. Узнайте, как с помощью подобных упражнений</w:t>
                            </w:r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hyperlink r:id="rId13" w:history="1">
                              <w:r w:rsidRPr="00585BC5">
                                <w:rPr>
                                  <w:rStyle w:val="Hyperlink"/>
                                  <w:rFonts w:eastAsia="Times New Roman" w:cs="Times New Roman"/>
                                  <w:sz w:val="22"/>
                                  <w:szCs w:val="22"/>
                                  <w:lang w:val="ru-RU"/>
                                </w:rPr>
                                <w:t>создать карьерную анкету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585BC5">
                              <w:rPr>
                                <w:rFonts w:eastAsia="Times New Roman" w:cs="Times New Roman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8A4FE5" w:rsidRPr="00A447B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3D74" id="_x0000_s1036" type="#_x0000_t202" style="position:absolute;margin-left:180.85pt;margin-top:262.95pt;width:387.55pt;height:3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" fillcolor="#e1eee8 [663]" stroked="f">
                <v:textbox>
                  <w:txbxContent>
                    <w:p w:rsidR="00A36C72" w:rsidRDefault="00A36C72" w:rsidP="00A36C72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75162C" w:rsidRPr="00A36C72" w:rsidRDefault="00A36C72" w:rsidP="00A36C72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spacing w:after="0" w:line="240" w:lineRule="auto"/>
                        <w:rPr>
                          <w:rFonts w:eastAsiaTheme="minorEastAsia"/>
                          <w:b/>
                          <w:sz w:val="24"/>
                          <w:szCs w:val="17"/>
                          <w:lang w:val="ru-RU" w:eastAsia="ja-JP"/>
                        </w:rPr>
                      </w:pPr>
                      <w:r w:rsidRPr="00A36C72">
                        <w:rPr>
                          <w:rFonts w:eastAsiaTheme="minorEastAsia"/>
                          <w:b/>
                          <w:sz w:val="24"/>
                          <w:szCs w:val="17"/>
                          <w:lang w:val="ru-RU" w:eastAsia="ja-JP"/>
                        </w:rPr>
                        <w:t>Обновите ваш «План учебы в старшей школе и после»</w:t>
                      </w:r>
                    </w:p>
                    <w:p w:rsidR="00A36C72" w:rsidRPr="00585BC5" w:rsidRDefault="00A36C72" w:rsidP="00A36C72">
                      <w:pPr>
                        <w:pStyle w:val="NoSpacing"/>
                        <w:numPr>
                          <w:ilvl w:val="0"/>
                          <w:numId w:val="44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Пойдите на школьный вечер, посвященный колледжу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 финансовой помощи.</w:t>
                      </w:r>
                    </w:p>
                    <w:p w:rsidR="00567A2C" w:rsidRPr="00A447BB" w:rsidRDefault="00A36C72" w:rsidP="00A447BB">
                      <w:pPr>
                        <w:pStyle w:val="NoSpacing"/>
                        <w:numPr>
                          <w:ilvl w:val="0"/>
                          <w:numId w:val="44"/>
                        </w:numPr>
                        <w:spacing w:after="240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Ходите на мероприятия, предоставляющие информацию о карьере и профессиях,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или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на </w:t>
                      </w:r>
                      <w:r w:rsidR="004A5EA0">
                        <w:rPr>
                          <w:b/>
                          <w:sz w:val="22"/>
                          <w:szCs w:val="22"/>
                          <w:lang w:val="ru-RU"/>
                        </w:rPr>
                        <w:t>колледж-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ярмарки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="0037152E" w:rsidRPr="0037152E">
                        <w:rPr>
                          <w:sz w:val="22"/>
                          <w:szCs w:val="22"/>
                          <w:lang w:val="ru-RU"/>
                        </w:rPr>
                        <w:t>для того</w:t>
                      </w:r>
                      <w:r w:rsidR="0037152E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 дет</w:t>
                      </w:r>
                      <w:r w:rsidR="0037152E">
                        <w:rPr>
                          <w:sz w:val="22"/>
                          <w:szCs w:val="22"/>
                          <w:lang w:val="ru-RU"/>
                        </w:rPr>
                        <w:t>альное представление о существующих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колледжах и карьерах. </w:t>
                      </w:r>
                    </w:p>
                    <w:p w:rsidR="00A36C72" w:rsidRPr="00585BC5" w:rsidRDefault="00A36C72" w:rsidP="00A36C7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Пойдите на шко</w:t>
                      </w:r>
                      <w:bookmarkStart w:id="1" w:name="_GoBack"/>
                      <w:bookmarkEnd w:id="1"/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льный вечер, посвященный колледжу или финансовой помощи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. Узнайте о различных видах финансовой помощи.</w:t>
                      </w:r>
                    </w:p>
                    <w:p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Поощряйте вашего подростка принимать участие в мероприятиях, предоставляющих информацию о карьере и профессиях, 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 w:rsidR="004A5EA0">
                        <w:rPr>
                          <w:b/>
                          <w:sz w:val="22"/>
                          <w:szCs w:val="22"/>
                          <w:lang w:val="ru-RU"/>
                        </w:rPr>
                        <w:t>в колледж-</w:t>
                      </w:r>
                      <w:r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>ярмарках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>чтобы получить более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детальное представление о доступных</w:t>
                      </w:r>
                      <w:r w:rsidRPr="00585BC5">
                        <w:rPr>
                          <w:sz w:val="22"/>
                          <w:szCs w:val="22"/>
                          <w:lang w:val="ru-RU"/>
                        </w:rPr>
                        <w:t xml:space="preserve"> возможностях. </w:t>
                      </w:r>
                    </w:p>
                    <w:p w:rsidR="00A447BB" w:rsidRPr="00585BC5" w:rsidRDefault="00A447BB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 w:rsidRPr="00585BC5">
                        <w:rPr>
                          <w:rFonts w:eastAsia="Times New Roman" w:cs="Times New Roman"/>
                          <w:b/>
                          <w:sz w:val="22"/>
                          <w:szCs w:val="22"/>
                          <w:lang w:val="ru-RU"/>
                        </w:rPr>
                        <w:t>Помогите вашему десятикласснику исследовать идеи карьерных направлений.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Посоветуйте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составить список интересов, талантов и любимых занятий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и начать сопоставлять его с профессиями. Узнайте, как с помощью подобных упражнений</w:t>
                      </w:r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hyperlink r:id="rId14" w:history="1">
                        <w:r w:rsidRPr="00585BC5">
                          <w:rPr>
                            <w:rStyle w:val="Hyperlink"/>
                            <w:rFonts w:eastAsia="Times New Roman" w:cs="Times New Roman"/>
                            <w:sz w:val="22"/>
                            <w:szCs w:val="22"/>
                            <w:lang w:val="ru-RU"/>
                          </w:rPr>
                          <w:t>создать карьерную анкету</w:t>
                        </w:r>
                      </w:hyperlink>
                      <w: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585BC5">
                        <w:rPr>
                          <w:rFonts w:eastAsia="Times New Roman" w:cs="Times New Roman"/>
                          <w:sz w:val="22"/>
                          <w:szCs w:val="22"/>
                        </w:rPr>
                        <w:t> </w:t>
                      </w:r>
                    </w:p>
                    <w:p w:rsidR="008A4FE5" w:rsidRPr="00A447B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1926" wp14:editId="76E5855E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3E" w:rsidRPr="00C338EB" w:rsidRDefault="00A447BB" w:rsidP="00D875FF">
                            <w:pPr>
                              <w:pStyle w:val="Heading2"/>
                              <w:spacing w:after="240"/>
                              <w:rPr>
                                <w:rFonts w:ascii="Myriad Pro" w:hAnsi="Myriad Pro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Низкий балл по вступительному</w:t>
                            </w:r>
                            <w:r w:rsidR="00937C3E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</w:rPr>
                              <w:t> 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тесту не позволит</w:t>
                            </w:r>
                            <w:r w:rsidR="00937C3E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875FF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моему подростку поступить в колледж</w:t>
                            </w:r>
                            <w:r w:rsidR="0075162C" w:rsidRPr="00C338EB">
                              <w:rPr>
                                <w:rFonts w:asciiTheme="minorHAnsi" w:hAnsiTheme="minorHAnsi" w:cs="Arial"/>
                                <w:color w:val="000000" w:themeColor="text1"/>
                                <w:sz w:val="22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447BB" w:rsidRPr="00C338EB" w:rsidRDefault="00A447BB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Результаты вступительного теста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- это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 xml:space="preserve"> всего лишь один фактор, который колледжи берут во внимание наряду с оценками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пройденными классами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 В то вре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мя</w:t>
                            </w:r>
                            <w:r w:rsidR="008952B7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 xml:space="preserve"> как большинство четырехгодичных колледжей требуют </w:t>
                            </w:r>
                            <w:r w:rsidR="00B4770B">
                              <w:rPr>
                                <w:szCs w:val="26"/>
                                <w:lang w:val="ru-RU"/>
                              </w:rPr>
                              <w:t xml:space="preserve">прохождения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всту</w:t>
                            </w:r>
                            <w:r w:rsidR="00B4770B">
                              <w:rPr>
                                <w:szCs w:val="26"/>
                                <w:lang w:val="ru-RU"/>
                              </w:rPr>
                              <w:t>пительных тестов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делать ли акцент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на результаты тестирования, зависит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от </w:t>
                            </w:r>
                            <w:r w:rsidR="00C338EB" w:rsidRPr="00C338EB">
                              <w:rPr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A447BB" w:rsidRPr="00C338EB" w:rsidRDefault="00C338EB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Кроме того, большинство двухгодичных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колледжей, в том числе</w:t>
                            </w:r>
                            <w:r w:rsidR="004839D1">
                              <w:rPr>
                                <w:szCs w:val="26"/>
                                <w:lang w:val="ru-RU"/>
                              </w:rPr>
                              <w:t xml:space="preserve"> общественные колледжи, колледжи с открытым </w:t>
                            </w:r>
                            <w:r w:rsidR="00EA4C1C">
                              <w:rPr>
                                <w:szCs w:val="26"/>
                                <w:lang w:val="ru-RU"/>
                              </w:rPr>
                              <w:t>зачис</w:t>
                            </w:r>
                            <w:bookmarkStart w:id="0" w:name="_GoBack"/>
                            <w:bookmarkEnd w:id="0"/>
                            <w:r w:rsidR="00B4770B">
                              <w:rPr>
                                <w:szCs w:val="26"/>
                                <w:lang w:val="ru-RU"/>
                              </w:rPr>
                              <w:t>лением и профессионально-технические</w:t>
                            </w:r>
                            <w:r w:rsidR="00D95C16" w:rsidRPr="00C338EB">
                              <w:rPr>
                                <w:szCs w:val="26"/>
                              </w:rPr>
                              <w:t> </w:t>
                            </w:r>
                            <w:r w:rsidR="004A5EA0">
                              <w:rPr>
                                <w:szCs w:val="26"/>
                                <w:lang w:val="ru-RU"/>
                              </w:rPr>
                              <w:t xml:space="preserve">школы, 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="004A5EA0" w:rsidRPr="00C338EB">
                              <w:rPr>
                                <w:szCs w:val="26"/>
                                <w:lang w:val="ru-RU"/>
                              </w:rPr>
                              <w:t xml:space="preserve">требуют </w:t>
                            </w:r>
                            <w:r w:rsidR="004A5EA0">
                              <w:rPr>
                                <w:szCs w:val="26"/>
                                <w:lang w:val="ru-RU"/>
                              </w:rPr>
                              <w:t>вступительных испытаний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>.</w:t>
                            </w:r>
                            <w:r w:rsidR="00A447BB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75162C" w:rsidRPr="00C338EB" w:rsidRDefault="008952B7" w:rsidP="008952B7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Диапазон оценивания вступительных тестов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во многих колледжах очень широкий. Помните, что результаты вступительного теста</w:t>
                            </w:r>
                            <w:r w:rsidR="00D95C16" w:rsidRPr="00C338EB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- это лишь одна часть заявления на вступление.</w:t>
                            </w:r>
                          </w:p>
                          <w:p w:rsidR="0075162C" w:rsidRPr="00C338EB" w:rsidRDefault="0075162C" w:rsidP="00D95C16">
                            <w:pPr>
                              <w:spacing w:after="0"/>
                              <w:rPr>
                                <w:szCs w:val="26"/>
                                <w:lang w:val="ru-RU"/>
                              </w:rPr>
                            </w:pPr>
                            <w:r w:rsidRPr="00C338EB">
                              <w:rPr>
                                <w:szCs w:val="26"/>
                                <w:lang w:val="ru-RU"/>
                              </w:rPr>
                              <w:t>Но если студенты не</w:t>
                            </w:r>
                          </w:p>
                          <w:p w:rsidR="0075162C" w:rsidRPr="00C338EB" w:rsidRDefault="004A5EA0" w:rsidP="008952B7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Cs w:val="26"/>
                                <w:lang w:val="ru-RU"/>
                              </w:rPr>
                              <w:t>берут вступительный тест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,</w:t>
                            </w:r>
                            <w:r w:rsidR="0075162C" w:rsidRPr="00C338EB">
                              <w:rPr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они ограничивают свой</w:t>
                            </w:r>
                            <w:r w:rsidR="0075162C" w:rsidRPr="00C338EB">
                              <w:rPr>
                                <w:szCs w:val="26"/>
                              </w:rPr>
                              <w:t> 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выбор колледжа,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так как 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большинство к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олл</w:t>
                            </w:r>
                            <w:r w:rsidR="004A6CDE">
                              <w:rPr>
                                <w:szCs w:val="26"/>
                                <w:lang w:val="ru-RU"/>
                              </w:rPr>
                              <w:t>еджей требуют его прохождения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. Думайте о вступительном тесте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>как об открывании дверей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75162C" w:rsidRPr="00C338EB">
                              <w:rPr>
                                <w:szCs w:val="26"/>
                                <w:lang w:val="ru-RU"/>
                              </w:rPr>
                              <w:t>не закрыв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ании</w:t>
                            </w:r>
                            <w:r w:rsidR="0075162C" w:rsidRPr="00C338EB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19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7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" filled="f" stroked="f" strokeweight=".5pt">
                <v:textbox>
                  <w:txbxContent>
                    <w:p w:rsidR="00937C3E" w:rsidRPr="00C338EB" w:rsidRDefault="00A447BB" w:rsidP="00D875FF">
                      <w:pPr>
                        <w:pStyle w:val="Heading2"/>
                        <w:spacing w:after="240"/>
                        <w:rPr>
                          <w:rFonts w:ascii="Myriad Pro" w:hAnsi="Myriad Pro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A447B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Низкий балл по вступительному</w:t>
                      </w:r>
                      <w:r w:rsidR="00937C3E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</w:rPr>
                        <w:t> 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тесту не позволит</w:t>
                      </w:r>
                      <w:r w:rsidR="00937C3E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 xml:space="preserve"> </w:t>
                      </w:r>
                      <w:r w:rsidR="00D875FF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моему подростку поступить в колледж</w:t>
                      </w:r>
                      <w:r w:rsidR="0075162C" w:rsidRPr="00C338EB">
                        <w:rPr>
                          <w:rFonts w:asciiTheme="minorHAnsi" w:hAnsiTheme="minorHAnsi" w:cs="Arial"/>
                          <w:color w:val="000000" w:themeColor="text1"/>
                          <w:sz w:val="22"/>
                          <w:szCs w:val="26"/>
                          <w:lang w:val="ru-RU"/>
                        </w:rPr>
                        <w:t>.</w:t>
                      </w:r>
                    </w:p>
                    <w:p w:rsidR="00A447BB" w:rsidRPr="00C338EB" w:rsidRDefault="00A447BB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A447B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Результаты вступительного теста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- это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 xml:space="preserve"> всего лишь один фактор, который колледжи берут во внимание наряду с оценками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и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пройденными классами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 В то вре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мя</w:t>
                      </w:r>
                      <w:r w:rsidR="008952B7">
                        <w:rPr>
                          <w:szCs w:val="26"/>
                          <w:lang w:val="ru-RU"/>
                        </w:rPr>
                        <w:t>,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 xml:space="preserve"> как большинство четырехгодичных колледжей требуют </w:t>
                      </w:r>
                      <w:r w:rsidR="00B4770B">
                        <w:rPr>
                          <w:szCs w:val="26"/>
                          <w:lang w:val="ru-RU"/>
                        </w:rPr>
                        <w:t xml:space="preserve">прохождения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всту</w:t>
                      </w:r>
                      <w:r w:rsidR="00B4770B">
                        <w:rPr>
                          <w:szCs w:val="26"/>
                          <w:lang w:val="ru-RU"/>
                        </w:rPr>
                        <w:t>пительных тестов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делать ли акцент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на результаты тестирования, зависит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от </w:t>
                      </w:r>
                      <w:r w:rsidR="00C338EB" w:rsidRPr="00C338EB">
                        <w:rPr>
                          <w:szCs w:val="26"/>
                          <w:lang w:val="ru-RU"/>
                        </w:rPr>
                        <w:t>колледжа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</w:t>
                      </w:r>
                    </w:p>
                    <w:p w:rsidR="00A447BB" w:rsidRPr="00C338EB" w:rsidRDefault="00C338EB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Кроме того, большинство двухгодичных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колледжей, в том числе</w:t>
                      </w:r>
                      <w:r w:rsidR="004839D1">
                        <w:rPr>
                          <w:szCs w:val="26"/>
                          <w:lang w:val="ru-RU"/>
                        </w:rPr>
                        <w:t xml:space="preserve"> общественные колледжи, колледжи с открытым </w:t>
                      </w:r>
                      <w:r w:rsidR="00EA4C1C">
                        <w:rPr>
                          <w:szCs w:val="26"/>
                          <w:lang w:val="ru-RU"/>
                        </w:rPr>
                        <w:t>зачис</w:t>
                      </w:r>
                      <w:bookmarkStart w:id="1" w:name="_GoBack"/>
                      <w:bookmarkEnd w:id="1"/>
                      <w:r w:rsidR="00B4770B">
                        <w:rPr>
                          <w:szCs w:val="26"/>
                          <w:lang w:val="ru-RU"/>
                        </w:rPr>
                        <w:t>лением и профессионально-технические</w:t>
                      </w:r>
                      <w:r w:rsidR="00D95C16" w:rsidRPr="00C338EB">
                        <w:rPr>
                          <w:szCs w:val="26"/>
                        </w:rPr>
                        <w:t> </w:t>
                      </w:r>
                      <w:r w:rsidR="004A5EA0">
                        <w:rPr>
                          <w:szCs w:val="26"/>
                          <w:lang w:val="ru-RU"/>
                        </w:rPr>
                        <w:t xml:space="preserve">школы, 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не </w:t>
                      </w:r>
                      <w:r w:rsidR="004A5EA0" w:rsidRPr="00C338EB">
                        <w:rPr>
                          <w:szCs w:val="26"/>
                          <w:lang w:val="ru-RU"/>
                        </w:rPr>
                        <w:t xml:space="preserve">требуют </w:t>
                      </w:r>
                      <w:r w:rsidR="004A5EA0">
                        <w:rPr>
                          <w:szCs w:val="26"/>
                          <w:lang w:val="ru-RU"/>
                        </w:rPr>
                        <w:t>вступительных испытаний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>.</w:t>
                      </w:r>
                      <w:r w:rsidR="00A447BB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75162C" w:rsidRPr="00C338EB" w:rsidRDefault="008952B7" w:rsidP="008952B7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Диапазон оценивания вступительных тестов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>во многих колледжах очень широкий. Помните, что результаты вступительного теста</w:t>
                      </w:r>
                      <w:r w:rsidR="00D95C16" w:rsidRPr="00C338EB">
                        <w:rPr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Cs w:val="26"/>
                          <w:lang w:val="ru-RU"/>
                        </w:rPr>
                        <w:t>- это лишь одна часть заявления на вступление.</w:t>
                      </w:r>
                    </w:p>
                    <w:p w:rsidR="0075162C" w:rsidRPr="00C338EB" w:rsidRDefault="0075162C" w:rsidP="00D95C16">
                      <w:pPr>
                        <w:spacing w:after="0"/>
                        <w:rPr>
                          <w:szCs w:val="26"/>
                          <w:lang w:val="ru-RU"/>
                        </w:rPr>
                      </w:pPr>
                      <w:r w:rsidRPr="00C338EB">
                        <w:rPr>
                          <w:szCs w:val="26"/>
                          <w:lang w:val="ru-RU"/>
                        </w:rPr>
                        <w:t>Но если студенты не</w:t>
                      </w:r>
                    </w:p>
                    <w:p w:rsidR="0075162C" w:rsidRPr="00C338EB" w:rsidRDefault="004A5EA0" w:rsidP="008952B7">
                      <w:pPr>
                        <w:spacing w:after="0"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Cs w:val="26"/>
                          <w:lang w:val="ru-RU"/>
                        </w:rPr>
                        <w:t>берут вступительный тест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,</w:t>
                      </w:r>
                      <w:r w:rsidR="0075162C" w:rsidRPr="00C338EB">
                        <w:rPr>
                          <w:szCs w:val="26"/>
                        </w:rPr>
                        <w:t> </w:t>
                      </w:r>
                      <w:r>
                        <w:rPr>
                          <w:szCs w:val="26"/>
                          <w:lang w:val="ru-RU"/>
                        </w:rPr>
                        <w:t>они ограничивают свой</w:t>
                      </w:r>
                      <w:r w:rsidR="0075162C" w:rsidRPr="00C338EB">
                        <w:rPr>
                          <w:szCs w:val="26"/>
                        </w:rPr>
                        <w:t> 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выбор колледжа, </w:t>
                      </w:r>
                      <w:r>
                        <w:rPr>
                          <w:szCs w:val="26"/>
                          <w:lang w:val="ru-RU"/>
                        </w:rPr>
                        <w:t xml:space="preserve">так как 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большинство к</w:t>
                      </w:r>
                      <w:r>
                        <w:rPr>
                          <w:szCs w:val="26"/>
                          <w:lang w:val="ru-RU"/>
                        </w:rPr>
                        <w:t>олл</w:t>
                      </w:r>
                      <w:r w:rsidR="004A6CDE">
                        <w:rPr>
                          <w:szCs w:val="26"/>
                          <w:lang w:val="ru-RU"/>
                        </w:rPr>
                        <w:t>еджей требуют его прохождения</w:t>
                      </w:r>
                      <w:r>
                        <w:rPr>
                          <w:szCs w:val="26"/>
                          <w:lang w:val="ru-RU"/>
                        </w:rPr>
                        <w:t>. Думайте о вступительном тесте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Cs w:val="26"/>
                          <w:lang w:val="ru-RU"/>
                        </w:rPr>
                        <w:t>как об открывании дверей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 xml:space="preserve">, </w:t>
                      </w:r>
                      <w:r>
                        <w:rPr>
                          <w:szCs w:val="26"/>
                          <w:lang w:val="ru-RU"/>
                        </w:rPr>
                        <w:t xml:space="preserve">а </w:t>
                      </w:r>
                      <w:r w:rsidR="0075162C" w:rsidRPr="00C338EB">
                        <w:rPr>
                          <w:szCs w:val="26"/>
                          <w:lang w:val="ru-RU"/>
                        </w:rPr>
                        <w:t>не закрыв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ании</w:t>
                      </w:r>
                      <w:r w:rsidR="0075162C" w:rsidRPr="00C338EB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5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D1" w:rsidRDefault="00846DD1" w:rsidP="009909CD">
      <w:pPr>
        <w:spacing w:after="0" w:line="240" w:lineRule="auto"/>
      </w:pPr>
      <w:r>
        <w:separator/>
      </w:r>
    </w:p>
  </w:endnote>
  <w:endnote w:type="continuationSeparator" w:id="0">
    <w:p w:rsidR="00846DD1" w:rsidRDefault="00846DD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4EC" w:rsidRPr="00A447BB" w:rsidRDefault="00A447BB" w:rsidP="00A447B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</w:t>
      </w:r>
      <w:r>
        <w:rPr>
          <w:rStyle w:val="Hyperlink"/>
          <w:rFonts w:ascii="Myriad Pro" w:hAnsi="Myriad Pro"/>
          <w:sz w:val="24"/>
          <w:szCs w:val="36"/>
          <w:lang w:val="ru-RU"/>
        </w:rPr>
        <w:t>.</w:t>
      </w:r>
      <w:r>
        <w:rPr>
          <w:rStyle w:val="Hyperlink"/>
          <w:rFonts w:ascii="Myriad Pro" w:hAnsi="Myriad Pro"/>
          <w:sz w:val="24"/>
          <w:szCs w:val="36"/>
        </w:rPr>
        <w:t>org</w:t>
      </w:r>
    </w:hyperlink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D1" w:rsidRDefault="00846DD1" w:rsidP="009909CD">
      <w:pPr>
        <w:spacing w:after="0" w:line="240" w:lineRule="auto"/>
      </w:pPr>
      <w:r>
        <w:separator/>
      </w:r>
    </w:p>
  </w:footnote>
  <w:footnote w:type="continuationSeparator" w:id="0">
    <w:p w:rsidR="00846DD1" w:rsidRDefault="00846DD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29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612B0E"/>
    <w:multiLevelType w:val="hybridMultilevel"/>
    <w:tmpl w:val="FB34A9F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1"/>
  </w:num>
  <w:num w:numId="4">
    <w:abstractNumId w:val="7"/>
  </w:num>
  <w:num w:numId="5">
    <w:abstractNumId w:val="17"/>
  </w:num>
  <w:num w:numId="6">
    <w:abstractNumId w:val="16"/>
  </w:num>
  <w:num w:numId="7">
    <w:abstractNumId w:val="15"/>
  </w:num>
  <w:num w:numId="8">
    <w:abstractNumId w:val="20"/>
  </w:num>
  <w:num w:numId="9">
    <w:abstractNumId w:val="12"/>
  </w:num>
  <w:num w:numId="10">
    <w:abstractNumId w:val="3"/>
  </w:num>
  <w:num w:numId="11">
    <w:abstractNumId w:val="30"/>
  </w:num>
  <w:num w:numId="12">
    <w:abstractNumId w:val="34"/>
  </w:num>
  <w:num w:numId="13">
    <w:abstractNumId w:val="10"/>
  </w:num>
  <w:num w:numId="14">
    <w:abstractNumId w:val="24"/>
  </w:num>
  <w:num w:numId="15">
    <w:abstractNumId w:val="26"/>
  </w:num>
  <w:num w:numId="16">
    <w:abstractNumId w:val="13"/>
  </w:num>
  <w:num w:numId="17">
    <w:abstractNumId w:val="36"/>
  </w:num>
  <w:num w:numId="18">
    <w:abstractNumId w:val="4"/>
  </w:num>
  <w:num w:numId="19">
    <w:abstractNumId w:val="32"/>
  </w:num>
  <w:num w:numId="20">
    <w:abstractNumId w:val="42"/>
  </w:num>
  <w:num w:numId="21">
    <w:abstractNumId w:val="0"/>
  </w:num>
  <w:num w:numId="22">
    <w:abstractNumId w:val="2"/>
  </w:num>
  <w:num w:numId="23">
    <w:abstractNumId w:val="18"/>
  </w:num>
  <w:num w:numId="24">
    <w:abstractNumId w:val="43"/>
  </w:num>
  <w:num w:numId="25">
    <w:abstractNumId w:val="22"/>
  </w:num>
  <w:num w:numId="26">
    <w:abstractNumId w:val="33"/>
  </w:num>
  <w:num w:numId="27">
    <w:abstractNumId w:val="21"/>
  </w:num>
  <w:num w:numId="28">
    <w:abstractNumId w:val="27"/>
  </w:num>
  <w:num w:numId="29">
    <w:abstractNumId w:val="39"/>
  </w:num>
  <w:num w:numId="30">
    <w:abstractNumId w:val="23"/>
  </w:num>
  <w:num w:numId="31">
    <w:abstractNumId w:val="8"/>
  </w:num>
  <w:num w:numId="32">
    <w:abstractNumId w:val="37"/>
  </w:num>
  <w:num w:numId="33">
    <w:abstractNumId w:val="41"/>
  </w:num>
  <w:num w:numId="34">
    <w:abstractNumId w:val="29"/>
  </w:num>
  <w:num w:numId="35">
    <w:abstractNumId w:val="14"/>
  </w:num>
  <w:num w:numId="36">
    <w:abstractNumId w:val="1"/>
  </w:num>
  <w:num w:numId="37">
    <w:abstractNumId w:val="9"/>
  </w:num>
  <w:num w:numId="38">
    <w:abstractNumId w:val="28"/>
  </w:num>
  <w:num w:numId="39">
    <w:abstractNumId w:val="44"/>
  </w:num>
  <w:num w:numId="40">
    <w:abstractNumId w:val="35"/>
  </w:num>
  <w:num w:numId="41">
    <w:abstractNumId w:val="11"/>
  </w:num>
  <w:num w:numId="42">
    <w:abstractNumId w:val="38"/>
  </w:num>
  <w:num w:numId="43">
    <w:abstractNumId w:val="6"/>
  </w:num>
  <w:num w:numId="44">
    <w:abstractNumId w:val="5"/>
  </w:num>
  <w:num w:numId="45">
    <w:abstractNumId w:val="19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15E3"/>
    <w:rsid w:val="0005230E"/>
    <w:rsid w:val="00076C3A"/>
    <w:rsid w:val="00094148"/>
    <w:rsid w:val="00096F99"/>
    <w:rsid w:val="000C147C"/>
    <w:rsid w:val="000C40B8"/>
    <w:rsid w:val="000C5C5A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76C"/>
    <w:rsid w:val="002A09B4"/>
    <w:rsid w:val="00300075"/>
    <w:rsid w:val="003262D5"/>
    <w:rsid w:val="0037152E"/>
    <w:rsid w:val="003B2109"/>
    <w:rsid w:val="003E7F76"/>
    <w:rsid w:val="00406591"/>
    <w:rsid w:val="00414D69"/>
    <w:rsid w:val="0042544E"/>
    <w:rsid w:val="004345AB"/>
    <w:rsid w:val="00436814"/>
    <w:rsid w:val="00442BCE"/>
    <w:rsid w:val="0047425E"/>
    <w:rsid w:val="004839D1"/>
    <w:rsid w:val="004A5EA0"/>
    <w:rsid w:val="004A6CDE"/>
    <w:rsid w:val="004D131D"/>
    <w:rsid w:val="004D3FF1"/>
    <w:rsid w:val="005326F5"/>
    <w:rsid w:val="00532A29"/>
    <w:rsid w:val="00567A2C"/>
    <w:rsid w:val="006207D8"/>
    <w:rsid w:val="00622246"/>
    <w:rsid w:val="00627CA3"/>
    <w:rsid w:val="006367DA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46DD1"/>
    <w:rsid w:val="00854BA0"/>
    <w:rsid w:val="00862933"/>
    <w:rsid w:val="00867C49"/>
    <w:rsid w:val="00874387"/>
    <w:rsid w:val="008835A6"/>
    <w:rsid w:val="008916E0"/>
    <w:rsid w:val="008952B7"/>
    <w:rsid w:val="008A4FE5"/>
    <w:rsid w:val="008D4C50"/>
    <w:rsid w:val="008F484C"/>
    <w:rsid w:val="00937C3E"/>
    <w:rsid w:val="00956B24"/>
    <w:rsid w:val="00980FFC"/>
    <w:rsid w:val="009909CD"/>
    <w:rsid w:val="009A49D8"/>
    <w:rsid w:val="009B09EE"/>
    <w:rsid w:val="009B54BE"/>
    <w:rsid w:val="009F19C9"/>
    <w:rsid w:val="00A25076"/>
    <w:rsid w:val="00A36C72"/>
    <w:rsid w:val="00A447BB"/>
    <w:rsid w:val="00A51106"/>
    <w:rsid w:val="00A924DC"/>
    <w:rsid w:val="00AC5E47"/>
    <w:rsid w:val="00AC67ED"/>
    <w:rsid w:val="00B044CD"/>
    <w:rsid w:val="00B4770B"/>
    <w:rsid w:val="00B53C93"/>
    <w:rsid w:val="00B646B2"/>
    <w:rsid w:val="00B91A1C"/>
    <w:rsid w:val="00BA584D"/>
    <w:rsid w:val="00BB2B79"/>
    <w:rsid w:val="00BF154F"/>
    <w:rsid w:val="00C11E7C"/>
    <w:rsid w:val="00C338EB"/>
    <w:rsid w:val="00C43D39"/>
    <w:rsid w:val="00C91747"/>
    <w:rsid w:val="00CA36F6"/>
    <w:rsid w:val="00CD2DEC"/>
    <w:rsid w:val="00CE5BCB"/>
    <w:rsid w:val="00CF1D50"/>
    <w:rsid w:val="00D14501"/>
    <w:rsid w:val="00D146A6"/>
    <w:rsid w:val="00D14F9D"/>
    <w:rsid w:val="00D257AF"/>
    <w:rsid w:val="00D321C2"/>
    <w:rsid w:val="00D34F79"/>
    <w:rsid w:val="00D64E47"/>
    <w:rsid w:val="00D875FF"/>
    <w:rsid w:val="00D95C16"/>
    <w:rsid w:val="00DA34EC"/>
    <w:rsid w:val="00DB03C0"/>
    <w:rsid w:val="00DD6522"/>
    <w:rsid w:val="00E16A71"/>
    <w:rsid w:val="00E5282D"/>
    <w:rsid w:val="00E9730E"/>
    <w:rsid w:val="00EA4C1C"/>
    <w:rsid w:val="00F010F1"/>
    <w:rsid w:val="00F35BE3"/>
    <w:rsid w:val="00F40A18"/>
    <w:rsid w:val="00F56DB3"/>
    <w:rsid w:val="00F575CA"/>
    <w:rsid w:val="00F91111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explore-careers/careers/exploring-careers-step-by-ste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hanAcademy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explore-careers/careers/exploring-careers-step-by-ste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380883A9FB47308B8CD4C9114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36E-1F1A-46E3-9B8A-C72E510DA585}"/>
      </w:docPartPr>
      <w:docPartBody>
        <w:p w:rsidR="00C557FD" w:rsidRDefault="0084605C" w:rsidP="0084605C">
          <w:pPr>
            <w:pStyle w:val="97380883A9FB47308B8CD4C9114177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1FEC0FE3E94F62B028BEFDEB5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6C13-E98A-465D-9DB7-A2471BBBD29E}"/>
      </w:docPartPr>
      <w:docPartBody>
        <w:p w:rsidR="00C557FD" w:rsidRDefault="0084605C" w:rsidP="0084605C">
          <w:pPr>
            <w:pStyle w:val="291FEC0FE3E94F62B028BEFDEB5CCF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873F9"/>
    <w:rsid w:val="004D1936"/>
    <w:rsid w:val="00540079"/>
    <w:rsid w:val="00705CAD"/>
    <w:rsid w:val="0084605C"/>
    <w:rsid w:val="008B0559"/>
    <w:rsid w:val="008C7997"/>
    <w:rsid w:val="00A31BA8"/>
    <w:rsid w:val="00A523FA"/>
    <w:rsid w:val="00AC2EB2"/>
    <w:rsid w:val="00BD4B9E"/>
    <w:rsid w:val="00C557FD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84605C"/>
  </w:style>
  <w:style w:type="paragraph" w:customStyle="1" w:styleId="97380883A9FB47308B8CD4C9114177D4">
    <w:name w:val="97380883A9FB47308B8CD4C9114177D4"/>
    <w:rsid w:val="0084605C"/>
    <w:rPr>
      <w:lang w:val="uk-UA" w:eastAsia="uk-UA"/>
    </w:rPr>
  </w:style>
  <w:style w:type="paragraph" w:customStyle="1" w:styleId="291FEC0FE3E94F62B028BEFDEB5CCFD3">
    <w:name w:val="291FEC0FE3E94F62B028BEFDEB5CCFD3"/>
    <w:rsid w:val="0084605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4CFCE-4084-411F-87F6-49BADB765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223</TotalTime>
  <Pages>2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Viktor Tereshchuk</cp:lastModifiedBy>
  <cp:revision>10</cp:revision>
  <cp:lastPrinted>2015-05-28T22:43:00Z</cp:lastPrinted>
  <dcterms:created xsi:type="dcterms:W3CDTF">2018-09-12T22:24:00Z</dcterms:created>
  <dcterms:modified xsi:type="dcterms:W3CDTF">2018-09-13T14:54:00Z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